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94B2D" w14:textId="77777777" w:rsidR="000E25E6" w:rsidRDefault="000E25E6" w:rsidP="00FD557D">
      <w:pPr>
        <w:pStyle w:val="SIHeading2"/>
      </w:pPr>
      <w:bookmarkStart w:id="0" w:name="_GoBack"/>
      <w:bookmarkEnd w:id="0"/>
    </w:p>
    <w:p w14:paraId="7255AB6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76B8DD" w14:textId="77777777" w:rsidTr="00146EEC">
        <w:tc>
          <w:tcPr>
            <w:tcW w:w="2689" w:type="dxa"/>
          </w:tcPr>
          <w:p w14:paraId="5B9E69A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747619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66E76077" w14:textId="77777777" w:rsidTr="00146EEC">
        <w:tc>
          <w:tcPr>
            <w:tcW w:w="2689" w:type="dxa"/>
          </w:tcPr>
          <w:p w14:paraId="3D9ED12C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E4267">
              <w:t xml:space="preserve"> 1</w:t>
            </w:r>
          </w:p>
        </w:tc>
        <w:tc>
          <w:tcPr>
            <w:tcW w:w="6939" w:type="dxa"/>
          </w:tcPr>
          <w:p w14:paraId="10CB6B7D" w14:textId="77777777" w:rsidR="00F1480E" w:rsidRPr="000754EC" w:rsidRDefault="00F1480E" w:rsidP="001E4267">
            <w:pPr>
              <w:pStyle w:val="SIText"/>
            </w:pPr>
            <w:r w:rsidRPr="00CC451E">
              <w:t xml:space="preserve">This version released with </w:t>
            </w:r>
            <w:r w:rsidR="001E4267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556CAF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531DD89" w14:textId="77777777" w:rsidTr="007B4D57">
        <w:trPr>
          <w:tblHeader/>
        </w:trPr>
        <w:tc>
          <w:tcPr>
            <w:tcW w:w="1396" w:type="pct"/>
            <w:shd w:val="clear" w:color="auto" w:fill="auto"/>
          </w:tcPr>
          <w:p w14:paraId="4584DFFD" w14:textId="4AC1B3B6" w:rsidR="00F1480E" w:rsidRPr="000754EC" w:rsidRDefault="007877B4" w:rsidP="0033426B">
            <w:pPr>
              <w:pStyle w:val="SIUNITCODE"/>
            </w:pPr>
            <w:r w:rsidRPr="007877B4">
              <w:t>RGRPSH209</w:t>
            </w:r>
          </w:p>
        </w:tc>
        <w:tc>
          <w:tcPr>
            <w:tcW w:w="3604" w:type="pct"/>
            <w:shd w:val="clear" w:color="auto" w:fill="auto"/>
          </w:tcPr>
          <w:p w14:paraId="1591CB53" w14:textId="4C33F8B3" w:rsidR="00F1480E" w:rsidRPr="000754EC" w:rsidRDefault="007877B4" w:rsidP="00734D95">
            <w:pPr>
              <w:pStyle w:val="SIUnittitle"/>
            </w:pPr>
            <w:r w:rsidRPr="007877B4">
              <w:t>Attend horses at race meetings and trials</w:t>
            </w:r>
          </w:p>
        </w:tc>
      </w:tr>
      <w:tr w:rsidR="00F1480E" w:rsidRPr="00963A46" w14:paraId="25534496" w14:textId="77777777" w:rsidTr="007B4D57">
        <w:tc>
          <w:tcPr>
            <w:tcW w:w="1396" w:type="pct"/>
            <w:shd w:val="clear" w:color="auto" w:fill="auto"/>
          </w:tcPr>
          <w:p w14:paraId="350C94F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EBB39B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0904B1B" w14:textId="77777777" w:rsidR="007877B4" w:rsidRPr="007877B4" w:rsidRDefault="007877B4" w:rsidP="007877B4">
            <w:pPr>
              <w:pStyle w:val="SIText"/>
            </w:pPr>
            <w:r w:rsidRPr="007877B4">
              <w:t>This unit of competency describes the skills and knowledge required to prepare horses for race meetings and trials, and perform post-race meeting duties.</w:t>
            </w:r>
          </w:p>
          <w:p w14:paraId="3A9DF5D1" w14:textId="77777777" w:rsidR="007877B4" w:rsidRPr="007877B4" w:rsidRDefault="007877B4" w:rsidP="007877B4">
            <w:pPr>
              <w:pStyle w:val="SIText"/>
            </w:pPr>
          </w:p>
          <w:p w14:paraId="58EC36CE" w14:textId="77777777" w:rsidR="007877B4" w:rsidRPr="007877B4" w:rsidRDefault="007877B4" w:rsidP="007877B4">
            <w:pPr>
              <w:pStyle w:val="SIText"/>
            </w:pPr>
            <w:r w:rsidRPr="007877B4">
              <w:t>The unit applies to individuals who perform routine tasks under supervision within the harness or thoroughbred racing industry.</w:t>
            </w:r>
          </w:p>
          <w:p w14:paraId="373F14B3" w14:textId="77777777" w:rsidR="0011679B" w:rsidRPr="00305A52" w:rsidRDefault="0011679B" w:rsidP="0011679B">
            <w:pPr>
              <w:pStyle w:val="SIText"/>
            </w:pPr>
          </w:p>
          <w:p w14:paraId="67DD51DE" w14:textId="564C4482" w:rsidR="00664719" w:rsidRDefault="00664719" w:rsidP="00664719">
            <w:r w:rsidRPr="00664719">
              <w:t>Licensing, legislative, regulatory or certification requirements apply to this unit. Users are advised to check with the relevant Principal Racing Authority for current requirements.</w:t>
            </w:r>
          </w:p>
          <w:p w14:paraId="42F736CA" w14:textId="77777777" w:rsidR="00664719" w:rsidRPr="00664719" w:rsidRDefault="00664719" w:rsidP="00664719"/>
          <w:p w14:paraId="1DF6EF9E" w14:textId="3C70B8AA" w:rsidR="00F1480E" w:rsidRPr="000754EC" w:rsidRDefault="00664719" w:rsidP="00664719">
            <w:r w:rsidRPr="00664719">
              <w:t>Work health and safety and animal welfare legislation relevant to interacting with horses appl</w:t>
            </w:r>
            <w:r>
              <w:t>y</w:t>
            </w:r>
            <w:r w:rsidRPr="00664719">
              <w:t xml:space="preserve"> to workers in this industry. Requirements vary in each state/territory jurisdiction. Users are advised to check with the relevant authority for specific requirements.</w:t>
            </w:r>
          </w:p>
        </w:tc>
      </w:tr>
      <w:tr w:rsidR="007877B4" w:rsidRPr="00963A46" w14:paraId="326E1C31" w14:textId="77777777" w:rsidTr="007B4D57">
        <w:tc>
          <w:tcPr>
            <w:tcW w:w="1396" w:type="pct"/>
            <w:shd w:val="clear" w:color="auto" w:fill="auto"/>
          </w:tcPr>
          <w:p w14:paraId="067AED36" w14:textId="77777777" w:rsidR="007877B4" w:rsidRPr="007877B4" w:rsidRDefault="007877B4" w:rsidP="007877B4">
            <w:pPr>
              <w:pStyle w:val="SIHeading2"/>
            </w:pPr>
            <w:r w:rsidRPr="008A074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85262CB" w14:textId="77777777" w:rsidR="008435FC" w:rsidRPr="008435FC" w:rsidRDefault="008435FC" w:rsidP="008435FC">
            <w:r w:rsidRPr="008435FC">
              <w:t xml:space="preserve">Prerequisite unit of competency for this unit is: </w:t>
            </w:r>
          </w:p>
          <w:p w14:paraId="1E57568E" w14:textId="4BA4C6C9" w:rsidR="008435FC" w:rsidRDefault="008435FC" w:rsidP="008435FC">
            <w:pPr>
              <w:pStyle w:val="SIBulletList1"/>
            </w:pPr>
            <w:r>
              <w:t>RGRPSH201 Handle racehorses in stables and at trackwork</w:t>
            </w:r>
          </w:p>
          <w:p w14:paraId="34EAE55E" w14:textId="5029D959" w:rsidR="007877B4" w:rsidRPr="007877B4" w:rsidRDefault="007877B4" w:rsidP="007877B4">
            <w:pPr>
              <w:pStyle w:val="SIText"/>
            </w:pPr>
          </w:p>
        </w:tc>
      </w:tr>
      <w:tr w:rsidR="00F1480E" w:rsidRPr="00963A46" w14:paraId="158C7B91" w14:textId="77777777" w:rsidTr="007B4D57">
        <w:tc>
          <w:tcPr>
            <w:tcW w:w="1396" w:type="pct"/>
            <w:shd w:val="clear" w:color="auto" w:fill="auto"/>
          </w:tcPr>
          <w:p w14:paraId="453C63DC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CFC384" w14:textId="1484A3C5" w:rsidR="00F1480E" w:rsidRPr="000754EC" w:rsidRDefault="00087A0B" w:rsidP="000754EC">
            <w:pPr>
              <w:pStyle w:val="SIText"/>
            </w:pPr>
            <w:r>
              <w:t>Performance Horse (PSH)</w:t>
            </w:r>
          </w:p>
        </w:tc>
      </w:tr>
    </w:tbl>
    <w:p w14:paraId="496D30A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BBBA28" w14:textId="77777777" w:rsidTr="007B4D57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CEF913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DA2C712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CCD096B" w14:textId="77777777" w:rsidTr="007B4D57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4E1685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66CF3A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877B4" w:rsidRPr="00963A46" w14:paraId="586E575A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20EF11FC" w14:textId="25D8A8DD" w:rsidR="007877B4" w:rsidRPr="007877B4" w:rsidRDefault="007877B4" w:rsidP="007877B4">
            <w:r w:rsidRPr="007877B4">
              <w:t>1</w:t>
            </w:r>
            <w:r w:rsidR="003D2965">
              <w:t>.</w:t>
            </w:r>
            <w:r w:rsidRPr="007877B4">
              <w:t xml:space="preserve"> Prepare horses for race meeting or trial</w:t>
            </w:r>
          </w:p>
        </w:tc>
        <w:tc>
          <w:tcPr>
            <w:tcW w:w="3604" w:type="pct"/>
            <w:shd w:val="clear" w:color="auto" w:fill="auto"/>
          </w:tcPr>
          <w:p w14:paraId="7FCE62D8" w14:textId="77777777" w:rsidR="007877B4" w:rsidRPr="007877B4" w:rsidRDefault="007877B4" w:rsidP="007877B4">
            <w:r w:rsidRPr="007877B4">
              <w:t>1.1 Prepare horses prior to race meeting or trial as instructed</w:t>
            </w:r>
          </w:p>
          <w:p w14:paraId="2BB2F54D" w14:textId="77777777" w:rsidR="007877B4" w:rsidRPr="007877B4" w:rsidRDefault="007877B4" w:rsidP="007877B4">
            <w:r w:rsidRPr="007877B4">
              <w:t>1.2 Select and pack race gear according to instructions</w:t>
            </w:r>
          </w:p>
          <w:p w14:paraId="0B795621" w14:textId="77777777" w:rsidR="007877B4" w:rsidRPr="007877B4" w:rsidRDefault="007877B4" w:rsidP="007877B4">
            <w:r w:rsidRPr="007877B4">
              <w:t>1.3 Follow workplace requirements for personal presentation</w:t>
            </w:r>
          </w:p>
          <w:p w14:paraId="04F2247C" w14:textId="48E9EA95" w:rsidR="007877B4" w:rsidRPr="007877B4" w:rsidRDefault="007877B4" w:rsidP="007877B4">
            <w:r w:rsidRPr="007877B4">
              <w:t>1.4 Follow industry safe horse handling practices and identify risks relevant to tasks</w:t>
            </w:r>
          </w:p>
        </w:tc>
      </w:tr>
      <w:tr w:rsidR="007877B4" w:rsidRPr="00963A46" w14:paraId="03A8B50F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1C19FB47" w14:textId="03D2F770" w:rsidR="007877B4" w:rsidRPr="007877B4" w:rsidRDefault="007877B4" w:rsidP="007877B4">
            <w:r w:rsidRPr="007877B4">
              <w:t>2</w:t>
            </w:r>
            <w:r w:rsidR="003D2965">
              <w:t>.</w:t>
            </w:r>
            <w:r w:rsidRPr="007877B4">
              <w:t xml:space="preserve"> Attend race meetings or trials</w:t>
            </w:r>
          </w:p>
        </w:tc>
        <w:tc>
          <w:tcPr>
            <w:tcW w:w="3604" w:type="pct"/>
            <w:shd w:val="clear" w:color="auto" w:fill="auto"/>
          </w:tcPr>
          <w:p w14:paraId="37514BEC" w14:textId="77777777" w:rsidR="007877B4" w:rsidRPr="007877B4" w:rsidRDefault="007877B4" w:rsidP="007877B4">
            <w:r w:rsidRPr="007877B4">
              <w:t>2.1 Follow instructions from officials</w:t>
            </w:r>
          </w:p>
          <w:p w14:paraId="44DA6830" w14:textId="77777777" w:rsidR="007877B4" w:rsidRPr="007877B4" w:rsidRDefault="007877B4" w:rsidP="007877B4">
            <w:r w:rsidRPr="007877B4">
              <w:t xml:space="preserve">2.2 Carry out pre-race or pre-trial duties for care of horses </w:t>
            </w:r>
          </w:p>
          <w:p w14:paraId="09DBCFE9" w14:textId="77777777" w:rsidR="007877B4" w:rsidRPr="007877B4" w:rsidRDefault="007877B4" w:rsidP="007877B4">
            <w:r w:rsidRPr="007877B4">
              <w:t>2.3 Groom horses prior to race or trial</w:t>
            </w:r>
          </w:p>
          <w:p w14:paraId="50C3C249" w14:textId="77777777" w:rsidR="007877B4" w:rsidRPr="007877B4" w:rsidRDefault="007877B4" w:rsidP="007877B4">
            <w:r w:rsidRPr="007877B4">
              <w:t>2.4 Provide assistance in saddling or harnessing horses</w:t>
            </w:r>
          </w:p>
          <w:p w14:paraId="03DE567D" w14:textId="01013D8B" w:rsidR="007877B4" w:rsidRPr="007877B4" w:rsidRDefault="007877B4" w:rsidP="007877B4">
            <w:r w:rsidRPr="007877B4">
              <w:t>2.5 Parade horses prior to race (thoroughbreds only)</w:t>
            </w:r>
          </w:p>
        </w:tc>
      </w:tr>
      <w:tr w:rsidR="007877B4" w:rsidRPr="00963A46" w14:paraId="374F4D66" w14:textId="77777777" w:rsidTr="007B4D57">
        <w:trPr>
          <w:cantSplit/>
        </w:trPr>
        <w:tc>
          <w:tcPr>
            <w:tcW w:w="1396" w:type="pct"/>
            <w:shd w:val="clear" w:color="auto" w:fill="auto"/>
          </w:tcPr>
          <w:p w14:paraId="43003703" w14:textId="4F6B2C4C" w:rsidR="007877B4" w:rsidRPr="00E82D6D" w:rsidRDefault="007877B4" w:rsidP="007877B4">
            <w:r w:rsidRPr="007877B4">
              <w:t>3</w:t>
            </w:r>
            <w:r w:rsidR="003D2965">
              <w:t>.</w:t>
            </w:r>
            <w:r w:rsidRPr="007877B4">
              <w:t xml:space="preserve"> Provide post-race or post-trial care of horses</w:t>
            </w:r>
          </w:p>
        </w:tc>
        <w:tc>
          <w:tcPr>
            <w:tcW w:w="3604" w:type="pct"/>
            <w:shd w:val="clear" w:color="auto" w:fill="auto"/>
          </w:tcPr>
          <w:p w14:paraId="28E78110" w14:textId="77777777" w:rsidR="007877B4" w:rsidRPr="007877B4" w:rsidRDefault="007877B4" w:rsidP="007877B4">
            <w:r w:rsidRPr="007877B4">
              <w:t>3.1 Complete post-race or post-trial procedures according to race result</w:t>
            </w:r>
          </w:p>
          <w:p w14:paraId="544EFA72" w14:textId="77777777" w:rsidR="007877B4" w:rsidRPr="007877B4" w:rsidRDefault="007877B4" w:rsidP="007877B4">
            <w:r w:rsidRPr="007877B4">
              <w:t>3.2 Inspect horses for injury and cool-down according to stable routine</w:t>
            </w:r>
          </w:p>
          <w:p w14:paraId="74EACF60" w14:textId="77777777" w:rsidR="007877B4" w:rsidRDefault="007877B4" w:rsidP="007877B4">
            <w:r w:rsidRPr="007877B4">
              <w:t>3.3 Prepare horses and gear for return to stables as instructed</w:t>
            </w:r>
          </w:p>
          <w:p w14:paraId="4334417C" w14:textId="703A0784" w:rsidR="00C47557" w:rsidRPr="007877B4" w:rsidRDefault="00C47557" w:rsidP="007877B4">
            <w:r>
              <w:t>3.4 Attend and present horse for swabbing process according to racing official's instructions</w:t>
            </w:r>
          </w:p>
          <w:p w14:paraId="7A4B56D6" w14:textId="7084186D" w:rsidR="007877B4" w:rsidRPr="00E82D6D" w:rsidRDefault="007877B4" w:rsidP="007877B4">
            <w:r w:rsidRPr="007877B4">
              <w:t>3.</w:t>
            </w:r>
            <w:r w:rsidR="00C47557">
              <w:t>5</w:t>
            </w:r>
            <w:r w:rsidRPr="007877B4">
              <w:t xml:space="preserve"> Return horses to stables and re-checked for post-race injury</w:t>
            </w:r>
          </w:p>
        </w:tc>
      </w:tr>
    </w:tbl>
    <w:p w14:paraId="63C92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089A94FE" w14:textId="77777777" w:rsidTr="00782696">
        <w:trPr>
          <w:tblHeader/>
        </w:trPr>
        <w:tc>
          <w:tcPr>
            <w:tcW w:w="5000" w:type="pct"/>
            <w:gridSpan w:val="2"/>
          </w:tcPr>
          <w:p w14:paraId="1330A38B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BFECA1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2C0E998" w14:textId="77777777" w:rsidTr="00782696">
        <w:trPr>
          <w:tblHeader/>
        </w:trPr>
        <w:tc>
          <w:tcPr>
            <w:tcW w:w="1400" w:type="pct"/>
          </w:tcPr>
          <w:p w14:paraId="2D528B3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52B2DC7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877B4" w:rsidRPr="00336FCA" w:rsidDel="00423CB2" w14:paraId="32DE8713" w14:textId="77777777" w:rsidTr="00782696">
        <w:tc>
          <w:tcPr>
            <w:tcW w:w="1400" w:type="pct"/>
          </w:tcPr>
          <w:p w14:paraId="266AA2B2" w14:textId="0361E089" w:rsidR="007877B4" w:rsidRPr="007877B4" w:rsidRDefault="007877B4" w:rsidP="007877B4">
            <w:pPr>
              <w:pStyle w:val="SIText"/>
            </w:pPr>
            <w:r w:rsidRPr="007877B4">
              <w:t>Reading</w:t>
            </w:r>
          </w:p>
        </w:tc>
        <w:tc>
          <w:tcPr>
            <w:tcW w:w="3600" w:type="pct"/>
          </w:tcPr>
          <w:p w14:paraId="1509C530" w14:textId="5CEF9506" w:rsidR="007877B4" w:rsidRPr="007877B4" w:rsidRDefault="007877B4" w:rsidP="007877B4">
            <w:pPr>
              <w:pStyle w:val="SIBulletList1"/>
              <w:rPr>
                <w:rFonts w:eastAsia="Calibri"/>
              </w:rPr>
            </w:pPr>
            <w:r w:rsidRPr="007877B4">
              <w:rPr>
                <w:rFonts w:eastAsia="Calibri"/>
              </w:rPr>
              <w:t>Interpret key information in written instructions and workplace procedures attending horses at race meetings and trials</w:t>
            </w:r>
          </w:p>
        </w:tc>
      </w:tr>
      <w:tr w:rsidR="007877B4" w:rsidRPr="00336FCA" w:rsidDel="00423CB2" w14:paraId="3BC6179B" w14:textId="77777777" w:rsidTr="00782696">
        <w:tc>
          <w:tcPr>
            <w:tcW w:w="1400" w:type="pct"/>
          </w:tcPr>
          <w:p w14:paraId="1DF0A611" w14:textId="6E34FC4A" w:rsidR="007877B4" w:rsidRPr="007877B4" w:rsidRDefault="007877B4" w:rsidP="007877B4">
            <w:pPr>
              <w:pStyle w:val="SIText"/>
            </w:pPr>
            <w:r w:rsidRPr="007877B4">
              <w:t xml:space="preserve">Oral communication </w:t>
            </w:r>
          </w:p>
        </w:tc>
        <w:tc>
          <w:tcPr>
            <w:tcW w:w="3600" w:type="pct"/>
          </w:tcPr>
          <w:p w14:paraId="341F9C90" w14:textId="01BF9F6B" w:rsidR="007877B4" w:rsidRPr="007877B4" w:rsidRDefault="007877B4" w:rsidP="007877B4">
            <w:pPr>
              <w:pStyle w:val="SIBulletList1"/>
              <w:rPr>
                <w:rFonts w:eastAsia="Calibri"/>
              </w:rPr>
            </w:pPr>
            <w:r w:rsidRPr="007877B4">
              <w:rPr>
                <w:rFonts w:eastAsia="Calibri"/>
              </w:rPr>
              <w:t>Use clear language and industry terminology appropriate for audience to convey and report information</w:t>
            </w:r>
          </w:p>
        </w:tc>
      </w:tr>
      <w:tr w:rsidR="007877B4" w:rsidRPr="00336FCA" w:rsidDel="00423CB2" w14:paraId="28A0DB5F" w14:textId="77777777" w:rsidTr="00782696">
        <w:tc>
          <w:tcPr>
            <w:tcW w:w="1400" w:type="pct"/>
          </w:tcPr>
          <w:p w14:paraId="2B2A230A" w14:textId="2F537B27" w:rsidR="007877B4" w:rsidRPr="00E82D6D" w:rsidRDefault="007877B4" w:rsidP="007877B4">
            <w:pPr>
              <w:pStyle w:val="SIText"/>
            </w:pPr>
            <w:r w:rsidRPr="007877B4">
              <w:lastRenderedPageBreak/>
              <w:t>Navigate the world of work</w:t>
            </w:r>
          </w:p>
        </w:tc>
        <w:tc>
          <w:tcPr>
            <w:tcW w:w="3600" w:type="pct"/>
          </w:tcPr>
          <w:p w14:paraId="0A8EF02E" w14:textId="30A85240" w:rsidR="007877B4" w:rsidRPr="007877B4" w:rsidRDefault="007877B4" w:rsidP="007877B4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FB003F">
              <w:t xml:space="preserve">ollow workplace procedures, including </w:t>
            </w:r>
            <w:r>
              <w:t xml:space="preserve">work health and </w:t>
            </w:r>
            <w:r w:rsidRPr="00FB003F">
              <w:t>safety and animal welfare requirements, associated with own role</w:t>
            </w:r>
          </w:p>
        </w:tc>
      </w:tr>
      <w:tr w:rsidR="007877B4" w:rsidRPr="00336FCA" w:rsidDel="00423CB2" w14:paraId="5716345F" w14:textId="77777777" w:rsidTr="00782696">
        <w:tc>
          <w:tcPr>
            <w:tcW w:w="1400" w:type="pct"/>
          </w:tcPr>
          <w:p w14:paraId="5E2B251B" w14:textId="44682BE1" w:rsidR="007877B4" w:rsidRPr="00E82D6D" w:rsidRDefault="007877B4" w:rsidP="007877B4">
            <w:pPr>
              <w:pStyle w:val="SIText"/>
            </w:pPr>
            <w:r w:rsidRPr="007877B4">
              <w:t>Interact with others</w:t>
            </w:r>
          </w:p>
        </w:tc>
        <w:tc>
          <w:tcPr>
            <w:tcW w:w="3600" w:type="pct"/>
          </w:tcPr>
          <w:p w14:paraId="383B541A" w14:textId="6B682D47" w:rsidR="007877B4" w:rsidRPr="007877B4" w:rsidRDefault="007877B4" w:rsidP="007877B4">
            <w:pPr>
              <w:pStyle w:val="SIBulletList1"/>
              <w:rPr>
                <w:rFonts w:eastAsia="Calibri"/>
              </w:rPr>
            </w:pPr>
            <w:r w:rsidRPr="007877B4">
              <w:rPr>
                <w:rFonts w:eastAsia="Calibri"/>
              </w:rPr>
              <w:t>Follow accepted communication practices and protocols in stable and wider racing industry when working with others</w:t>
            </w:r>
          </w:p>
        </w:tc>
      </w:tr>
      <w:tr w:rsidR="007877B4" w:rsidRPr="00336FCA" w:rsidDel="00423CB2" w14:paraId="341B887F" w14:textId="77777777" w:rsidTr="00782696">
        <w:tc>
          <w:tcPr>
            <w:tcW w:w="1400" w:type="pct"/>
          </w:tcPr>
          <w:p w14:paraId="4996D872" w14:textId="169DF521" w:rsidR="007877B4" w:rsidRPr="00E82D6D" w:rsidRDefault="007877B4" w:rsidP="007877B4">
            <w:pPr>
              <w:pStyle w:val="SIText"/>
            </w:pPr>
            <w:r w:rsidRPr="007877B4">
              <w:t>Get the work done</w:t>
            </w:r>
          </w:p>
        </w:tc>
        <w:tc>
          <w:tcPr>
            <w:tcW w:w="3600" w:type="pct"/>
          </w:tcPr>
          <w:p w14:paraId="3AFA6C5A" w14:textId="44D1C20A" w:rsidR="007877B4" w:rsidRPr="007877B4" w:rsidRDefault="007877B4" w:rsidP="007877B4">
            <w:pPr>
              <w:pStyle w:val="SIBulletList1"/>
              <w:rPr>
                <w:rFonts w:eastAsia="Calibri"/>
              </w:rPr>
            </w:pPr>
            <w:r w:rsidRPr="007877B4">
              <w:rPr>
                <w:rFonts w:eastAsia="Calibri"/>
              </w:rPr>
              <w:t xml:space="preserve">Follow </w:t>
            </w:r>
            <w:r w:rsidRPr="00FB003F">
              <w:t xml:space="preserve">clearly defined instructions to identify and sequence tasks and assemble equipment required for </w:t>
            </w:r>
            <w:r w:rsidRPr="007877B4">
              <w:rPr>
                <w:rFonts w:eastAsia="Calibri"/>
              </w:rPr>
              <w:t>attending horses at race meetings and trials</w:t>
            </w:r>
          </w:p>
        </w:tc>
      </w:tr>
    </w:tbl>
    <w:p w14:paraId="4098BEFE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8ECC0CD" w14:textId="77777777" w:rsidTr="00F33FF2">
        <w:tc>
          <w:tcPr>
            <w:tcW w:w="5000" w:type="pct"/>
            <w:gridSpan w:val="4"/>
          </w:tcPr>
          <w:p w14:paraId="3EE3EC4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91BC333" w14:textId="77777777" w:rsidTr="00F33FF2">
        <w:tc>
          <w:tcPr>
            <w:tcW w:w="1028" w:type="pct"/>
          </w:tcPr>
          <w:p w14:paraId="3DAD64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FEA99D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1C198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F0D37A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877B4" w14:paraId="4445CB4F" w14:textId="77777777" w:rsidTr="00F33FF2">
        <w:tc>
          <w:tcPr>
            <w:tcW w:w="1028" w:type="pct"/>
          </w:tcPr>
          <w:p w14:paraId="191C5FB6" w14:textId="73ADBB05" w:rsidR="007877B4" w:rsidRPr="007877B4" w:rsidRDefault="007877B4" w:rsidP="007877B4">
            <w:pPr>
              <w:pStyle w:val="SIText"/>
            </w:pPr>
            <w:r w:rsidRPr="007877B4">
              <w:t>RGRPSH209 Attend horses at race meetings and trials</w:t>
            </w:r>
          </w:p>
        </w:tc>
        <w:tc>
          <w:tcPr>
            <w:tcW w:w="1105" w:type="pct"/>
          </w:tcPr>
          <w:p w14:paraId="709076F8" w14:textId="6AEC98D6" w:rsidR="007877B4" w:rsidRPr="007877B4" w:rsidRDefault="007877B4" w:rsidP="007877B4">
            <w:r w:rsidRPr="007877B4">
              <w:t>RGRPSH209A Attend horses at race meetings and trials</w:t>
            </w:r>
          </w:p>
        </w:tc>
        <w:tc>
          <w:tcPr>
            <w:tcW w:w="1251" w:type="pct"/>
          </w:tcPr>
          <w:p w14:paraId="382A0CDC" w14:textId="77777777" w:rsidR="007877B4" w:rsidRPr="007877B4" w:rsidRDefault="007877B4" w:rsidP="007877B4">
            <w:pPr>
              <w:pStyle w:val="SIText"/>
            </w:pPr>
            <w:r w:rsidRPr="007877B4">
              <w:t>Updated to meet Standards for Training Packages</w:t>
            </w:r>
          </w:p>
          <w:p w14:paraId="75EF3EAA" w14:textId="77777777" w:rsidR="007877B4" w:rsidRDefault="007877B4" w:rsidP="007877B4">
            <w:pPr>
              <w:pStyle w:val="SIText"/>
            </w:pPr>
            <w:r>
              <w:t>Minor changes to performance c</w:t>
            </w:r>
            <w:r w:rsidRPr="007877B4">
              <w:t>riteria to strengthen safety</w:t>
            </w:r>
          </w:p>
          <w:p w14:paraId="71310E96" w14:textId="764408F3" w:rsidR="009662A9" w:rsidRPr="007877B4" w:rsidRDefault="009662A9" w:rsidP="007877B4">
            <w:pPr>
              <w:pStyle w:val="SIText"/>
            </w:pPr>
            <w:r>
              <w:t>Prerequisite added</w:t>
            </w:r>
          </w:p>
        </w:tc>
        <w:tc>
          <w:tcPr>
            <w:tcW w:w="1616" w:type="pct"/>
          </w:tcPr>
          <w:p w14:paraId="0209927F" w14:textId="5C9B0734" w:rsidR="007877B4" w:rsidRPr="007877B4" w:rsidRDefault="007877B4" w:rsidP="007877B4">
            <w:pPr>
              <w:pStyle w:val="SIText"/>
            </w:pPr>
            <w:r w:rsidRPr="007877B4">
              <w:t>Equivalent unit</w:t>
            </w:r>
          </w:p>
        </w:tc>
      </w:tr>
    </w:tbl>
    <w:p w14:paraId="44955FE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01DBB59" w14:textId="77777777" w:rsidTr="007B4D57">
        <w:tc>
          <w:tcPr>
            <w:tcW w:w="1396" w:type="pct"/>
            <w:shd w:val="clear" w:color="auto" w:fill="auto"/>
          </w:tcPr>
          <w:p w14:paraId="318C24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86E075F" w14:textId="77777777" w:rsidR="00F1480E" w:rsidRPr="000754EC" w:rsidRDefault="00520E9A" w:rsidP="001E4267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1E4267" w:rsidRPr="001E4267">
              <w:t>https://vetnet.education.gov.au/Pages/TrainingDocs.aspx?q=5c4b8489-f7e1-463b-81c8-6ecce6c192a0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6FA93E7D" w14:textId="77777777" w:rsidR="00F1480E" w:rsidRDefault="00F1480E" w:rsidP="005F771F">
      <w:pPr>
        <w:pStyle w:val="SIText"/>
      </w:pPr>
    </w:p>
    <w:p w14:paraId="4ACF369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3111DDC" w14:textId="77777777" w:rsidTr="007B4D57">
        <w:trPr>
          <w:tblHeader/>
        </w:trPr>
        <w:tc>
          <w:tcPr>
            <w:tcW w:w="1478" w:type="pct"/>
            <w:shd w:val="clear" w:color="auto" w:fill="auto"/>
          </w:tcPr>
          <w:p w14:paraId="0A6E68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8B42C37" w14:textId="3149DB3D" w:rsidR="00556C4C" w:rsidRPr="000754EC" w:rsidRDefault="00556C4C" w:rsidP="00734D95">
            <w:pPr>
              <w:pStyle w:val="SIUnittitle"/>
            </w:pPr>
            <w:r w:rsidRPr="00F56827">
              <w:t xml:space="preserve">Assessment requirements for </w:t>
            </w:r>
            <w:r w:rsidR="007877B4" w:rsidRPr="007877B4">
              <w:t>RGRPSH209 Attend horses at race meetings and trials</w:t>
            </w:r>
          </w:p>
        </w:tc>
      </w:tr>
      <w:tr w:rsidR="00556C4C" w:rsidRPr="00A55106" w14:paraId="3668941B" w14:textId="77777777" w:rsidTr="007B4D57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2B35FA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5E7C837" w14:textId="77777777" w:rsidTr="007B4D57">
        <w:tc>
          <w:tcPr>
            <w:tcW w:w="5000" w:type="pct"/>
            <w:gridSpan w:val="2"/>
            <w:shd w:val="clear" w:color="auto" w:fill="auto"/>
          </w:tcPr>
          <w:p w14:paraId="1F89D4F9" w14:textId="4787093E" w:rsidR="00556C4C" w:rsidRDefault="006E42FE" w:rsidP="008A0742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B44CB8D" w14:textId="0657AD4D" w:rsidR="007877B4" w:rsidRPr="007877B4" w:rsidRDefault="007877B4" w:rsidP="007877B4">
            <w:pPr>
              <w:pStyle w:val="SIText"/>
            </w:pPr>
            <w:r w:rsidRPr="007877B4">
              <w:t xml:space="preserve">There must be evidence that the individual has attended to </w:t>
            </w:r>
            <w:r w:rsidR="001646D5">
              <w:t>a minimum of two s</w:t>
            </w:r>
            <w:r w:rsidR="001646D5" w:rsidRPr="001646D5">
              <w:t xml:space="preserve">tandardbred </w:t>
            </w:r>
            <w:r w:rsidRPr="007877B4">
              <w:t xml:space="preserve">or thoroughbred horses </w:t>
            </w:r>
            <w:r w:rsidR="001646D5">
              <w:t>over</w:t>
            </w:r>
            <w:r w:rsidRPr="007877B4">
              <w:t xml:space="preserve"> a</w:t>
            </w:r>
            <w:r w:rsidR="001646D5">
              <w:t>t least</w:t>
            </w:r>
            <w:r w:rsidRPr="007877B4">
              <w:t xml:space="preserve"> two race meetings and/or trials events, including</w:t>
            </w:r>
            <w:r w:rsidR="001646D5">
              <w:t xml:space="preserve"> for each</w:t>
            </w:r>
            <w:r w:rsidRPr="007877B4">
              <w:t>:</w:t>
            </w:r>
          </w:p>
          <w:p w14:paraId="39419D4A" w14:textId="2D684AB1" w:rsidR="007877B4" w:rsidRPr="007877B4" w:rsidRDefault="007877B4" w:rsidP="007877B4">
            <w:pPr>
              <w:pStyle w:val="SIBulletList1"/>
            </w:pPr>
            <w:r w:rsidRPr="00FB003F">
              <w:t>c</w:t>
            </w:r>
            <w:r w:rsidRPr="007877B4">
              <w:t xml:space="preserve">arried out </w:t>
            </w:r>
            <w:r w:rsidR="001646D5">
              <w:t xml:space="preserve">instructions from supervisor and officials </w:t>
            </w:r>
          </w:p>
          <w:p w14:paraId="253BFB26" w14:textId="06689B02" w:rsidR="007877B4" w:rsidRPr="007877B4" w:rsidRDefault="007877B4" w:rsidP="007877B4">
            <w:pPr>
              <w:pStyle w:val="SIBulletList1"/>
            </w:pPr>
            <w:r w:rsidRPr="00FB003F">
              <w:t>car</w:t>
            </w:r>
            <w:r w:rsidRPr="007877B4">
              <w:t xml:space="preserve">ed for </w:t>
            </w:r>
            <w:r w:rsidR="001646D5">
              <w:t>the</w:t>
            </w:r>
            <w:r w:rsidRPr="007877B4">
              <w:t xml:space="preserve"> </w:t>
            </w:r>
            <w:r w:rsidR="001646D5">
              <w:t>standardbred</w:t>
            </w:r>
            <w:r w:rsidRPr="007877B4">
              <w:t xml:space="preserve"> or thoroughbred horse using safe handling techniques, including:</w:t>
            </w:r>
          </w:p>
          <w:p w14:paraId="091E9D6D" w14:textId="760F6168" w:rsidR="007877B4" w:rsidRPr="007877B4" w:rsidRDefault="007877B4" w:rsidP="007877B4">
            <w:pPr>
              <w:pStyle w:val="SIBulletList2"/>
            </w:pPr>
            <w:r>
              <w:t>packed appropriate gear for specific horse</w:t>
            </w:r>
          </w:p>
          <w:p w14:paraId="768A100C" w14:textId="1DF5A436" w:rsidR="007877B4" w:rsidRPr="007877B4" w:rsidRDefault="007877B4" w:rsidP="007877B4">
            <w:pPr>
              <w:pStyle w:val="SIBulletList2"/>
            </w:pPr>
            <w:r>
              <w:t xml:space="preserve">groomed </w:t>
            </w:r>
            <w:r w:rsidR="001646D5">
              <w:t xml:space="preserve">and </w:t>
            </w:r>
            <w:r w:rsidRPr="007877B4">
              <w:t>prepared horse for race meeting or trial</w:t>
            </w:r>
          </w:p>
          <w:p w14:paraId="29969811" w14:textId="77777777" w:rsidR="007877B4" w:rsidRPr="007877B4" w:rsidRDefault="007877B4" w:rsidP="007877B4">
            <w:pPr>
              <w:pStyle w:val="SIBulletList2"/>
            </w:pPr>
            <w:r w:rsidRPr="00FB003F">
              <w:t>assist</w:t>
            </w:r>
            <w:r w:rsidRPr="007877B4">
              <w:t>ed with saddling or harnessing process</w:t>
            </w:r>
          </w:p>
          <w:p w14:paraId="115499D2" w14:textId="73A968C1" w:rsidR="007877B4" w:rsidRPr="007877B4" w:rsidRDefault="007877B4" w:rsidP="007877B4">
            <w:pPr>
              <w:pStyle w:val="SIBulletList2"/>
            </w:pPr>
            <w:r>
              <w:t>parad</w:t>
            </w:r>
            <w:r w:rsidRPr="007877B4">
              <w:t>ed horse (thoroughbreds only)</w:t>
            </w:r>
          </w:p>
          <w:p w14:paraId="759DD85D" w14:textId="77777777" w:rsidR="007877B4" w:rsidRPr="007877B4" w:rsidRDefault="007877B4" w:rsidP="007877B4">
            <w:pPr>
              <w:pStyle w:val="SIBulletList2"/>
            </w:pPr>
            <w:r w:rsidRPr="000E1C46">
              <w:t>perform</w:t>
            </w:r>
            <w:r w:rsidRPr="007877B4">
              <w:t xml:space="preserve">ed post-race procedures including cooling down and drying </w:t>
            </w:r>
          </w:p>
          <w:p w14:paraId="5DF2B059" w14:textId="7D6F8F53" w:rsidR="0008758D" w:rsidRDefault="00C47557" w:rsidP="007877B4">
            <w:pPr>
              <w:pStyle w:val="SIBulletList1"/>
            </w:pPr>
            <w:r>
              <w:t xml:space="preserve">attended and </w:t>
            </w:r>
            <w:r w:rsidR="0008758D">
              <w:t>presented at least one horse for post-race swabbing</w:t>
            </w:r>
            <w:r>
              <w:t xml:space="preserve"> procedure and completed required paperwork</w:t>
            </w:r>
          </w:p>
          <w:p w14:paraId="226EF633" w14:textId="7CE1E665" w:rsidR="008A0742" w:rsidRPr="000754EC" w:rsidRDefault="007877B4" w:rsidP="007877B4">
            <w:pPr>
              <w:pStyle w:val="SIBulletList1"/>
            </w:pPr>
            <w:r>
              <w:t xml:space="preserve">provided </w:t>
            </w:r>
            <w:r w:rsidRPr="00FB003F">
              <w:t>report</w:t>
            </w:r>
            <w:r>
              <w:t>s relating to</w:t>
            </w:r>
            <w:r w:rsidRPr="00FB003F">
              <w:t xml:space="preserve"> horse</w:t>
            </w:r>
            <w:r>
              <w:t>s</w:t>
            </w:r>
            <w:r w:rsidRPr="00FB003F">
              <w:t xml:space="preserve"> </w:t>
            </w:r>
            <w:r>
              <w:t>and/</w:t>
            </w:r>
            <w:r w:rsidRPr="00FB003F">
              <w:t>or gear to trainer</w:t>
            </w:r>
            <w:r>
              <w:t>.</w:t>
            </w:r>
          </w:p>
        </w:tc>
      </w:tr>
    </w:tbl>
    <w:p w14:paraId="77F8969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27B2E4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6B6B41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158626F" w14:textId="77777777" w:rsidTr="007B4D57">
        <w:tc>
          <w:tcPr>
            <w:tcW w:w="5000" w:type="pct"/>
            <w:shd w:val="clear" w:color="auto" w:fill="auto"/>
          </w:tcPr>
          <w:p w14:paraId="6006BB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2D6C05E" w14:textId="77777777" w:rsidR="007877B4" w:rsidRPr="007877B4" w:rsidRDefault="007877B4" w:rsidP="007877B4">
            <w:pPr>
              <w:pStyle w:val="SIBulletList1"/>
            </w:pPr>
            <w:r>
              <w:t xml:space="preserve">safe work </w:t>
            </w:r>
            <w:r w:rsidRPr="007877B4">
              <w:t>practices and safety checks covering:</w:t>
            </w:r>
          </w:p>
          <w:p w14:paraId="439E9E74" w14:textId="77777777" w:rsidR="007877B4" w:rsidRPr="007877B4" w:rsidRDefault="007877B4" w:rsidP="007877B4">
            <w:pPr>
              <w:pStyle w:val="SIBulletList2"/>
            </w:pPr>
            <w:r w:rsidRPr="00EC6D4A">
              <w:t xml:space="preserve">potential hazards </w:t>
            </w:r>
            <w:r w:rsidRPr="007877B4">
              <w:t>and risks</w:t>
            </w:r>
          </w:p>
          <w:p w14:paraId="66E843E4" w14:textId="77777777" w:rsidR="001646D5" w:rsidRPr="001646D5" w:rsidRDefault="001646D5" w:rsidP="001646D5">
            <w:pPr>
              <w:pStyle w:val="SIBulletList2"/>
            </w:pPr>
            <w:r w:rsidRPr="00EC6D4A">
              <w:t xml:space="preserve">horse condition and behaviour </w:t>
            </w:r>
          </w:p>
          <w:p w14:paraId="078A0419" w14:textId="2419381D" w:rsidR="007877B4" w:rsidRPr="007877B4" w:rsidRDefault="007877B4" w:rsidP="00BD7823">
            <w:pPr>
              <w:pStyle w:val="SIBulletList2"/>
            </w:pPr>
            <w:r w:rsidRPr="00EC6D4A">
              <w:t>fit and condition of</w:t>
            </w:r>
            <w:r w:rsidR="001646D5">
              <w:t xml:space="preserve"> </w:t>
            </w:r>
            <w:r w:rsidRPr="00EC6D4A">
              <w:t xml:space="preserve">horse </w:t>
            </w:r>
            <w:r w:rsidR="001646D5">
              <w:t>gear</w:t>
            </w:r>
            <w:r w:rsidRPr="007877B4">
              <w:t xml:space="preserve"> </w:t>
            </w:r>
            <w:r w:rsidR="001646D5">
              <w:t xml:space="preserve">and </w:t>
            </w:r>
            <w:r w:rsidRPr="00EC6D4A">
              <w:t>personal protective equipment (PPE)</w:t>
            </w:r>
          </w:p>
          <w:p w14:paraId="2DFF861F" w14:textId="2F87A81E" w:rsidR="007877B4" w:rsidRPr="007877B4" w:rsidRDefault="007877B4" w:rsidP="007877B4">
            <w:pPr>
              <w:pStyle w:val="SIBulletList1"/>
            </w:pPr>
            <w:r w:rsidRPr="00FB003F">
              <w:t xml:space="preserve">principles and practices of </w:t>
            </w:r>
            <w:r w:rsidRPr="007877B4">
              <w:t>attending horses</w:t>
            </w:r>
            <w:r w:rsidR="003D2965">
              <w:t>:</w:t>
            </w:r>
          </w:p>
          <w:p w14:paraId="3EC923CF" w14:textId="77777777" w:rsidR="007877B4" w:rsidRPr="007877B4" w:rsidRDefault="007877B4" w:rsidP="007877B4">
            <w:pPr>
              <w:pStyle w:val="SIBulletList2"/>
            </w:pPr>
            <w:r w:rsidRPr="00FB003F">
              <w:t>common race injuries</w:t>
            </w:r>
          </w:p>
          <w:p w14:paraId="456FA027" w14:textId="77777777" w:rsidR="007877B4" w:rsidRPr="007877B4" w:rsidRDefault="007877B4" w:rsidP="007877B4">
            <w:pPr>
              <w:pStyle w:val="SIBulletList2"/>
            </w:pPr>
            <w:r w:rsidRPr="00FB003F">
              <w:t>common racehorse behaviour traits</w:t>
            </w:r>
          </w:p>
          <w:p w14:paraId="665FDDD8" w14:textId="77777777" w:rsidR="007877B4" w:rsidRPr="007877B4" w:rsidRDefault="007877B4" w:rsidP="007877B4">
            <w:pPr>
              <w:pStyle w:val="SIBulletList2"/>
            </w:pPr>
            <w:r w:rsidRPr="00FB003F">
              <w:t>industry terminology</w:t>
            </w:r>
            <w:r w:rsidRPr="007877B4">
              <w:t xml:space="preserve"> relating to race meetings and trials</w:t>
            </w:r>
          </w:p>
          <w:p w14:paraId="06CE93F8" w14:textId="77777777" w:rsidR="007877B4" w:rsidRPr="007877B4" w:rsidRDefault="007877B4" w:rsidP="007877B4">
            <w:pPr>
              <w:pStyle w:val="SIBulletList2"/>
            </w:pPr>
            <w:r w:rsidRPr="00FB003F">
              <w:t xml:space="preserve">pre-race duties </w:t>
            </w:r>
          </w:p>
          <w:p w14:paraId="3E0F452B" w14:textId="77777777" w:rsidR="007877B4" w:rsidRPr="007877B4" w:rsidRDefault="007877B4" w:rsidP="007877B4">
            <w:pPr>
              <w:pStyle w:val="SIBulletList2"/>
            </w:pPr>
            <w:r w:rsidRPr="007877B4">
              <w:t xml:space="preserve">personal presentation and PPE requirements </w:t>
            </w:r>
          </w:p>
          <w:p w14:paraId="6ADD65AD" w14:textId="77777777" w:rsidR="007877B4" w:rsidRPr="007877B4" w:rsidRDefault="007877B4" w:rsidP="007877B4">
            <w:pPr>
              <w:pStyle w:val="SIBulletList2"/>
            </w:pPr>
            <w:r w:rsidRPr="00FB003F">
              <w:t xml:space="preserve">types, fit and condition of </w:t>
            </w:r>
            <w:r w:rsidRPr="007877B4">
              <w:t>race gear</w:t>
            </w:r>
          </w:p>
          <w:p w14:paraId="4A927CA2" w14:textId="77777777" w:rsidR="007877B4" w:rsidRDefault="007877B4" w:rsidP="007877B4">
            <w:pPr>
              <w:pStyle w:val="SIBulletList2"/>
            </w:pPr>
            <w:r w:rsidRPr="00FB003F">
              <w:t xml:space="preserve">main irregularities with horses and gear </w:t>
            </w:r>
          </w:p>
          <w:p w14:paraId="559B0398" w14:textId="7BDFE2B9" w:rsidR="00C47557" w:rsidRPr="007877B4" w:rsidRDefault="00C47557" w:rsidP="007877B4">
            <w:pPr>
              <w:pStyle w:val="SIBulletList2"/>
            </w:pPr>
            <w:r>
              <w:t xml:space="preserve">swabbing procedures and </w:t>
            </w:r>
            <w:r w:rsidR="00B44213">
              <w:t xml:space="preserve">reasons for swabbing and </w:t>
            </w:r>
            <w:r>
              <w:t>responsibilities of attendants</w:t>
            </w:r>
          </w:p>
          <w:p w14:paraId="70C42425" w14:textId="77777777" w:rsidR="007877B4" w:rsidRPr="007877B4" w:rsidRDefault="007877B4" w:rsidP="007877B4">
            <w:pPr>
              <w:pStyle w:val="SIBulletList2"/>
            </w:pPr>
            <w:r w:rsidRPr="00FB003F">
              <w:t>post-race procedures</w:t>
            </w:r>
          </w:p>
          <w:p w14:paraId="2FABA2B8" w14:textId="02495235" w:rsidR="007877B4" w:rsidRPr="007877B4" w:rsidRDefault="007877B4" w:rsidP="007877B4">
            <w:pPr>
              <w:pStyle w:val="SIBulletList1"/>
            </w:pPr>
            <w:r w:rsidRPr="009516D6">
              <w:t>racing</w:t>
            </w:r>
            <w:r w:rsidRPr="007877B4">
              <w:t xml:space="preserve"> industry standards and expectations relevant to attending horses at race meetings and trials</w:t>
            </w:r>
            <w:r w:rsidR="003D2965">
              <w:t>:</w:t>
            </w:r>
          </w:p>
          <w:p w14:paraId="668E294F" w14:textId="77777777" w:rsidR="007877B4" w:rsidRPr="007877B4" w:rsidRDefault="007877B4" w:rsidP="007877B4">
            <w:pPr>
              <w:pStyle w:val="SIBulletList2"/>
            </w:pPr>
            <w:r w:rsidRPr="00FB003F">
              <w:t>communication procedures within stable</w:t>
            </w:r>
            <w:r w:rsidRPr="007877B4">
              <w:t>, race meeting venue and wider racing industry</w:t>
            </w:r>
          </w:p>
          <w:p w14:paraId="76D3ABF0" w14:textId="77777777" w:rsidR="007877B4" w:rsidRPr="007877B4" w:rsidRDefault="007877B4" w:rsidP="007877B4">
            <w:pPr>
              <w:pStyle w:val="SIBulletList2"/>
            </w:pPr>
            <w:r w:rsidRPr="00FB003F">
              <w:t>effective working relationships including teamwork</w:t>
            </w:r>
          </w:p>
          <w:p w14:paraId="31781A23" w14:textId="77777777" w:rsidR="007877B4" w:rsidRPr="007877B4" w:rsidRDefault="007877B4" w:rsidP="007877B4">
            <w:pPr>
              <w:pStyle w:val="SIBulletList2"/>
            </w:pPr>
            <w:r w:rsidRPr="00FB003F">
              <w:t>racing industry animal welfare requirements</w:t>
            </w:r>
          </w:p>
          <w:p w14:paraId="678F859B" w14:textId="77777777" w:rsidR="007877B4" w:rsidRPr="007877B4" w:rsidRDefault="007877B4" w:rsidP="007877B4">
            <w:pPr>
              <w:pStyle w:val="SIBulletList2"/>
            </w:pPr>
            <w:r w:rsidRPr="00FB003F">
              <w:t>racing industry safety requirements including safe operating procedures</w:t>
            </w:r>
          </w:p>
          <w:p w14:paraId="20FAD209" w14:textId="080583CC" w:rsidR="00F1480E" w:rsidRPr="000754EC" w:rsidRDefault="007877B4" w:rsidP="007877B4">
            <w:pPr>
              <w:pStyle w:val="SIBulletList1"/>
            </w:pPr>
            <w:r w:rsidRPr="00FB003F">
              <w:t>workplace documentation including relevant rules of racing</w:t>
            </w:r>
          </w:p>
        </w:tc>
      </w:tr>
    </w:tbl>
    <w:p w14:paraId="46C51A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9A04F6" w14:textId="77777777" w:rsidTr="007B4D57">
        <w:trPr>
          <w:tblHeader/>
        </w:trPr>
        <w:tc>
          <w:tcPr>
            <w:tcW w:w="5000" w:type="pct"/>
            <w:shd w:val="clear" w:color="auto" w:fill="auto"/>
          </w:tcPr>
          <w:p w14:paraId="12A532C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EAFA64B" w14:textId="77777777" w:rsidTr="007B4D57">
        <w:tc>
          <w:tcPr>
            <w:tcW w:w="5000" w:type="pct"/>
            <w:shd w:val="clear" w:color="auto" w:fill="auto"/>
          </w:tcPr>
          <w:p w14:paraId="3DBD3732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52B9FFF" w14:textId="77777777" w:rsidR="001E4267" w:rsidRDefault="001E4267" w:rsidP="007309BE">
            <w:pPr>
              <w:pStyle w:val="SIText"/>
            </w:pPr>
          </w:p>
          <w:p w14:paraId="5A8C7D1B" w14:textId="77777777" w:rsidR="001646D5" w:rsidRPr="001646D5" w:rsidRDefault="001646D5" w:rsidP="001646D5">
            <w:pPr>
              <w:pStyle w:val="SIBulletList1"/>
            </w:pPr>
            <w:r w:rsidRPr="000E1C46">
              <w:t>physical conditions:</w:t>
            </w:r>
          </w:p>
          <w:p w14:paraId="5AA849ED" w14:textId="77777777" w:rsidR="001646D5" w:rsidRPr="001646D5" w:rsidRDefault="001646D5" w:rsidP="001646D5">
            <w:pPr>
              <w:pStyle w:val="SIBulletList2"/>
            </w:pPr>
            <w:r w:rsidRPr="001646D5">
              <w:t xml:space="preserve">racing stables and racetracks conducting trials and race meetings </w:t>
            </w:r>
          </w:p>
          <w:p w14:paraId="0528F021" w14:textId="77777777" w:rsidR="001646D5" w:rsidRPr="001646D5" w:rsidRDefault="001646D5" w:rsidP="001646D5">
            <w:pPr>
              <w:pStyle w:val="SIBulletList1"/>
            </w:pPr>
            <w:r w:rsidRPr="000E1C46">
              <w:t>resources, equipment and materials:</w:t>
            </w:r>
          </w:p>
          <w:p w14:paraId="0E90CC1A" w14:textId="31288C27" w:rsidR="001646D5" w:rsidRPr="001646D5" w:rsidRDefault="001646D5" w:rsidP="001646D5">
            <w:pPr>
              <w:pStyle w:val="SIBulletList2"/>
              <w:rPr>
                <w:rFonts w:eastAsia="Calibri"/>
              </w:rPr>
            </w:pPr>
            <w:r>
              <w:t>various</w:t>
            </w:r>
            <w:r w:rsidRPr="001646D5">
              <w:t xml:space="preserve"> </w:t>
            </w:r>
            <w:r w:rsidR="00B63BFA">
              <w:t>standardbred</w:t>
            </w:r>
            <w:r w:rsidRPr="001646D5">
              <w:t xml:space="preserve"> or thoroughbred racing horses assessed as suitable for skill and experience of candidate</w:t>
            </w:r>
          </w:p>
          <w:p w14:paraId="63F2B811" w14:textId="77777777" w:rsidR="001646D5" w:rsidRPr="001646D5" w:rsidRDefault="001646D5" w:rsidP="001646D5">
            <w:pPr>
              <w:pStyle w:val="SIBulletList2"/>
            </w:pPr>
            <w:r w:rsidRPr="001646D5">
              <w:rPr>
                <w:rFonts w:eastAsia="Calibri"/>
              </w:rPr>
              <w:t>approved racing standard PPE</w:t>
            </w:r>
            <w:r w:rsidRPr="001646D5">
              <w:rPr>
                <w:rFonts w:eastAsiaTheme="minorHAnsi"/>
              </w:rPr>
              <w:t xml:space="preserve"> ,correctly fitted and</w:t>
            </w:r>
            <w:r w:rsidRPr="001646D5">
              <w:t xml:space="preserve"> </w:t>
            </w:r>
            <w:r w:rsidRPr="001646D5">
              <w:rPr>
                <w:rFonts w:eastAsiaTheme="minorHAnsi"/>
              </w:rPr>
              <w:t>appropriate for activity</w:t>
            </w:r>
            <w:r w:rsidRPr="001646D5">
              <w:t xml:space="preserve"> </w:t>
            </w:r>
            <w:r w:rsidRPr="001646D5">
              <w:rPr>
                <w:rFonts w:eastAsiaTheme="minorHAnsi"/>
              </w:rPr>
              <w:t>for candidate</w:t>
            </w:r>
          </w:p>
          <w:p w14:paraId="718C4DF9" w14:textId="77777777" w:rsidR="001646D5" w:rsidRPr="001646D5" w:rsidRDefault="001646D5" w:rsidP="001646D5">
            <w:pPr>
              <w:pStyle w:val="SIBulletList2"/>
              <w:rPr>
                <w:rFonts w:eastAsia="Calibri"/>
              </w:rPr>
            </w:pPr>
            <w:r w:rsidRPr="001646D5">
              <w:rPr>
                <w:rFonts w:eastAsia="Calibri"/>
              </w:rPr>
              <w:t>tack or gear and equipment for race meeting and trials</w:t>
            </w:r>
          </w:p>
          <w:p w14:paraId="2E983594" w14:textId="77777777" w:rsidR="001646D5" w:rsidRPr="001646D5" w:rsidRDefault="001646D5" w:rsidP="001646D5">
            <w:pPr>
              <w:pStyle w:val="SIBulletList1"/>
            </w:pPr>
            <w:r w:rsidRPr="000E1C46">
              <w:t>specifications:</w:t>
            </w:r>
          </w:p>
          <w:p w14:paraId="204C4CCE" w14:textId="2A2B2CBD" w:rsidR="001646D5" w:rsidRPr="001646D5" w:rsidRDefault="001646D5" w:rsidP="001646D5">
            <w:pPr>
              <w:pStyle w:val="SIBulletList2"/>
            </w:pPr>
            <w:r w:rsidRPr="001646D5">
              <w:t>work instructions and workplace and/or race meeting procedures</w:t>
            </w:r>
            <w:r>
              <w:t>.</w:t>
            </w:r>
          </w:p>
          <w:p w14:paraId="5FAD488E" w14:textId="77777777" w:rsidR="00DD4F9C" w:rsidRDefault="00DD4F9C" w:rsidP="001E4267">
            <w:pPr>
              <w:pStyle w:val="SIText"/>
            </w:pPr>
          </w:p>
          <w:p w14:paraId="051E29A2" w14:textId="77777777" w:rsidR="001E4267" w:rsidRPr="008435FC" w:rsidRDefault="001E4267" w:rsidP="008435FC">
            <w:pPr>
              <w:pStyle w:val="SIText"/>
              <w:rPr>
                <w:rStyle w:val="SIText-Italic"/>
                <w:i w:val="0"/>
                <w:szCs w:val="22"/>
              </w:rPr>
            </w:pPr>
            <w:r w:rsidRPr="008435FC">
              <w:lastRenderedPageBreak/>
              <w:t xml:space="preserve">Training and assessment strategies must show evidence of guidance provided in the </w:t>
            </w:r>
            <w:r w:rsidRPr="008435FC">
              <w:rPr>
                <w:rStyle w:val="SIText-Italic"/>
                <w:i w:val="0"/>
                <w:szCs w:val="22"/>
              </w:rPr>
              <w:t>Companion Volume: User Guide: Safety in Equine Training.</w:t>
            </w:r>
          </w:p>
          <w:p w14:paraId="712FD07D" w14:textId="77777777" w:rsidR="001E4267" w:rsidRDefault="001E4267" w:rsidP="001E4267">
            <w:pPr>
              <w:pStyle w:val="SIText"/>
            </w:pPr>
          </w:p>
          <w:p w14:paraId="1F5DDB38" w14:textId="4D81C5B9" w:rsidR="00F1480E" w:rsidRPr="000754EC" w:rsidRDefault="001E4267" w:rsidP="00C47557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1E4267">
              <w:t>must satisfy the requirements for assessors in applicable vocational education and training legislation, frameworks and/or standards.</w:t>
            </w:r>
          </w:p>
        </w:tc>
      </w:tr>
    </w:tbl>
    <w:p w14:paraId="638B78D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BDD919" w14:textId="77777777" w:rsidTr="004679E3">
        <w:tc>
          <w:tcPr>
            <w:tcW w:w="990" w:type="pct"/>
            <w:shd w:val="clear" w:color="auto" w:fill="auto"/>
          </w:tcPr>
          <w:p w14:paraId="78A8AC9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9F23C2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CFA8499" w14:textId="77777777" w:rsidR="00F1480E" w:rsidRPr="000754EC" w:rsidRDefault="001E4267" w:rsidP="000754EC">
            <w:pPr>
              <w:pStyle w:val="SIText"/>
            </w:pPr>
            <w:r w:rsidRPr="001E4267">
              <w:t>https://vetnet.education.gov.au/Pages/TrainingDocs.aspx?q=5c4b8489-f7e1-463b-81c8-6ecce6c192a0</w:t>
            </w:r>
          </w:p>
        </w:tc>
      </w:tr>
    </w:tbl>
    <w:p w14:paraId="3B3E3CB2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112F" w14:textId="77777777" w:rsidR="00E55D53" w:rsidRDefault="00E55D53" w:rsidP="00BF3F0A">
      <w:r>
        <w:separator/>
      </w:r>
    </w:p>
    <w:p w14:paraId="05881D62" w14:textId="77777777" w:rsidR="00E55D53" w:rsidRDefault="00E55D53"/>
  </w:endnote>
  <w:endnote w:type="continuationSeparator" w:id="0">
    <w:p w14:paraId="7A8FA8DE" w14:textId="77777777" w:rsidR="00E55D53" w:rsidRDefault="00E55D53" w:rsidP="00BF3F0A">
      <w:r>
        <w:continuationSeparator/>
      </w:r>
    </w:p>
    <w:p w14:paraId="744E5431" w14:textId="77777777" w:rsidR="00E55D53" w:rsidRDefault="00E55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D97DDF7" w14:textId="643C85E4" w:rsidR="007B4D57" w:rsidRPr="000754EC" w:rsidRDefault="007B4D57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E0855">
          <w:rPr>
            <w:noProof/>
          </w:rPr>
          <w:t>4</w:t>
        </w:r>
        <w:r w:rsidRPr="000754EC">
          <w:fldChar w:fldCharType="end"/>
        </w:r>
      </w:p>
      <w:p w14:paraId="262B3F86" w14:textId="77777777" w:rsidR="007B4D57" w:rsidRDefault="007B4D57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6430B5A5" w14:textId="77777777" w:rsidR="007B4D57" w:rsidRDefault="007B4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280A" w14:textId="77777777" w:rsidR="00E55D53" w:rsidRDefault="00E55D53" w:rsidP="00BF3F0A">
      <w:r>
        <w:separator/>
      </w:r>
    </w:p>
    <w:p w14:paraId="21D7B544" w14:textId="77777777" w:rsidR="00E55D53" w:rsidRDefault="00E55D53"/>
  </w:footnote>
  <w:footnote w:type="continuationSeparator" w:id="0">
    <w:p w14:paraId="39C9E9E4" w14:textId="77777777" w:rsidR="00E55D53" w:rsidRDefault="00E55D53" w:rsidP="00BF3F0A">
      <w:r>
        <w:continuationSeparator/>
      </w:r>
    </w:p>
    <w:p w14:paraId="121E8F98" w14:textId="77777777" w:rsidR="00E55D53" w:rsidRDefault="00E55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142" w14:textId="2385F7A9" w:rsidR="007B4D57" w:rsidRPr="007877B4" w:rsidRDefault="007877B4" w:rsidP="007877B4">
    <w:r w:rsidRPr="007877B4">
      <w:t>RGRPSH209 Attend horses at race meetings and trials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9070104"/>
    <w:multiLevelType w:val="multilevel"/>
    <w:tmpl w:val="4552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8"/>
    <w:rsid w:val="000014B9"/>
    <w:rsid w:val="00005A15"/>
    <w:rsid w:val="0001108F"/>
    <w:rsid w:val="000115E2"/>
    <w:rsid w:val="000126D0"/>
    <w:rsid w:val="0001296A"/>
    <w:rsid w:val="00016803"/>
    <w:rsid w:val="00023992"/>
    <w:rsid w:val="0002626F"/>
    <w:rsid w:val="000275AE"/>
    <w:rsid w:val="00041E59"/>
    <w:rsid w:val="00044951"/>
    <w:rsid w:val="0004615B"/>
    <w:rsid w:val="00064BFE"/>
    <w:rsid w:val="00070B3E"/>
    <w:rsid w:val="00071F95"/>
    <w:rsid w:val="000737BB"/>
    <w:rsid w:val="00074E47"/>
    <w:rsid w:val="000754EC"/>
    <w:rsid w:val="0008758D"/>
    <w:rsid w:val="00087A0B"/>
    <w:rsid w:val="0009093B"/>
    <w:rsid w:val="000A5441"/>
    <w:rsid w:val="000C149A"/>
    <w:rsid w:val="000C224E"/>
    <w:rsid w:val="000E25E6"/>
    <w:rsid w:val="000E2C86"/>
    <w:rsid w:val="000F08B4"/>
    <w:rsid w:val="000F29F2"/>
    <w:rsid w:val="00101659"/>
    <w:rsid w:val="001078BF"/>
    <w:rsid w:val="0011329C"/>
    <w:rsid w:val="0011679B"/>
    <w:rsid w:val="00133957"/>
    <w:rsid w:val="001372F6"/>
    <w:rsid w:val="00144385"/>
    <w:rsid w:val="00146EEC"/>
    <w:rsid w:val="00151D55"/>
    <w:rsid w:val="00151D93"/>
    <w:rsid w:val="00156EF3"/>
    <w:rsid w:val="001646D5"/>
    <w:rsid w:val="00176E4F"/>
    <w:rsid w:val="0018546B"/>
    <w:rsid w:val="0019510E"/>
    <w:rsid w:val="001A3129"/>
    <w:rsid w:val="001A44B3"/>
    <w:rsid w:val="001A6A3E"/>
    <w:rsid w:val="001A7B6D"/>
    <w:rsid w:val="001B34D5"/>
    <w:rsid w:val="001B513A"/>
    <w:rsid w:val="001C0A75"/>
    <w:rsid w:val="001C1306"/>
    <w:rsid w:val="001D44F1"/>
    <w:rsid w:val="001D5C1B"/>
    <w:rsid w:val="001D7F5B"/>
    <w:rsid w:val="001E16BC"/>
    <w:rsid w:val="001E16DF"/>
    <w:rsid w:val="001E4267"/>
    <w:rsid w:val="001F2BA5"/>
    <w:rsid w:val="001F308D"/>
    <w:rsid w:val="00201A7C"/>
    <w:rsid w:val="0021210E"/>
    <w:rsid w:val="0021414D"/>
    <w:rsid w:val="00223124"/>
    <w:rsid w:val="002319FC"/>
    <w:rsid w:val="00233143"/>
    <w:rsid w:val="00234444"/>
    <w:rsid w:val="00242293"/>
    <w:rsid w:val="00244EA7"/>
    <w:rsid w:val="0025595F"/>
    <w:rsid w:val="00262FC3"/>
    <w:rsid w:val="0026394F"/>
    <w:rsid w:val="00276DB8"/>
    <w:rsid w:val="00282664"/>
    <w:rsid w:val="00285FB8"/>
    <w:rsid w:val="00286893"/>
    <w:rsid w:val="002970C3"/>
    <w:rsid w:val="002A4CD3"/>
    <w:rsid w:val="002A6CC4"/>
    <w:rsid w:val="002C55E9"/>
    <w:rsid w:val="002D0C8B"/>
    <w:rsid w:val="002D330A"/>
    <w:rsid w:val="002E170C"/>
    <w:rsid w:val="002E193E"/>
    <w:rsid w:val="00305A52"/>
    <w:rsid w:val="00310A6A"/>
    <w:rsid w:val="003144E6"/>
    <w:rsid w:val="0031625D"/>
    <w:rsid w:val="00322AE6"/>
    <w:rsid w:val="0033426B"/>
    <w:rsid w:val="00337E82"/>
    <w:rsid w:val="00346FDC"/>
    <w:rsid w:val="00350BB1"/>
    <w:rsid w:val="00352C83"/>
    <w:rsid w:val="003609A8"/>
    <w:rsid w:val="00366805"/>
    <w:rsid w:val="0037067D"/>
    <w:rsid w:val="0038498C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965"/>
    <w:rsid w:val="003D2E73"/>
    <w:rsid w:val="003E72B6"/>
    <w:rsid w:val="003E7BBE"/>
    <w:rsid w:val="003F4204"/>
    <w:rsid w:val="003F5E3F"/>
    <w:rsid w:val="004127E3"/>
    <w:rsid w:val="0043212E"/>
    <w:rsid w:val="00434366"/>
    <w:rsid w:val="00434ECE"/>
    <w:rsid w:val="00442D5C"/>
    <w:rsid w:val="00444423"/>
    <w:rsid w:val="00452F3E"/>
    <w:rsid w:val="004640AE"/>
    <w:rsid w:val="00466728"/>
    <w:rsid w:val="004679E3"/>
    <w:rsid w:val="00474C7F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556F"/>
    <w:rsid w:val="004B7A28"/>
    <w:rsid w:val="004C2244"/>
    <w:rsid w:val="004C79A1"/>
    <w:rsid w:val="004D0D5F"/>
    <w:rsid w:val="004D1569"/>
    <w:rsid w:val="004D3BC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72"/>
    <w:rsid w:val="00643D1B"/>
    <w:rsid w:val="006452B8"/>
    <w:rsid w:val="00652E62"/>
    <w:rsid w:val="006610F6"/>
    <w:rsid w:val="0066471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0855"/>
    <w:rsid w:val="006E19FB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09BE"/>
    <w:rsid w:val="0073404B"/>
    <w:rsid w:val="007341FF"/>
    <w:rsid w:val="00734D95"/>
    <w:rsid w:val="007404E9"/>
    <w:rsid w:val="007444CF"/>
    <w:rsid w:val="00752C75"/>
    <w:rsid w:val="00757005"/>
    <w:rsid w:val="00761DBE"/>
    <w:rsid w:val="0076523B"/>
    <w:rsid w:val="00771B60"/>
    <w:rsid w:val="00781D77"/>
    <w:rsid w:val="00782696"/>
    <w:rsid w:val="00783549"/>
    <w:rsid w:val="007860B7"/>
    <w:rsid w:val="00786DC8"/>
    <w:rsid w:val="007877B4"/>
    <w:rsid w:val="00797276"/>
    <w:rsid w:val="007A300D"/>
    <w:rsid w:val="007B1B6C"/>
    <w:rsid w:val="007B4D57"/>
    <w:rsid w:val="007D5A78"/>
    <w:rsid w:val="007E3BD1"/>
    <w:rsid w:val="007F1563"/>
    <w:rsid w:val="007F1E19"/>
    <w:rsid w:val="007F1EB2"/>
    <w:rsid w:val="007F44DB"/>
    <w:rsid w:val="007F5A8B"/>
    <w:rsid w:val="00807A8B"/>
    <w:rsid w:val="00817D51"/>
    <w:rsid w:val="00823530"/>
    <w:rsid w:val="00823FF4"/>
    <w:rsid w:val="00830267"/>
    <w:rsid w:val="008306E7"/>
    <w:rsid w:val="00834BC8"/>
    <w:rsid w:val="00837FD6"/>
    <w:rsid w:val="008435FC"/>
    <w:rsid w:val="00847B60"/>
    <w:rsid w:val="00850243"/>
    <w:rsid w:val="00851BE5"/>
    <w:rsid w:val="00852158"/>
    <w:rsid w:val="008545EB"/>
    <w:rsid w:val="00865011"/>
    <w:rsid w:val="00883577"/>
    <w:rsid w:val="00886790"/>
    <w:rsid w:val="008905CA"/>
    <w:rsid w:val="008908DE"/>
    <w:rsid w:val="008A0742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0331F"/>
    <w:rsid w:val="00906C42"/>
    <w:rsid w:val="009125E7"/>
    <w:rsid w:val="00916CD7"/>
    <w:rsid w:val="00920927"/>
    <w:rsid w:val="00921B38"/>
    <w:rsid w:val="00923720"/>
    <w:rsid w:val="009278C9"/>
    <w:rsid w:val="00931D71"/>
    <w:rsid w:val="00932CD7"/>
    <w:rsid w:val="00944C09"/>
    <w:rsid w:val="009527CB"/>
    <w:rsid w:val="00953835"/>
    <w:rsid w:val="00960F6C"/>
    <w:rsid w:val="009662A9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4D07"/>
    <w:rsid w:val="00A0695B"/>
    <w:rsid w:val="00A13052"/>
    <w:rsid w:val="00A216A8"/>
    <w:rsid w:val="00A223A6"/>
    <w:rsid w:val="00A44B7C"/>
    <w:rsid w:val="00A5092E"/>
    <w:rsid w:val="00A5171B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7E89"/>
    <w:rsid w:val="00B44213"/>
    <w:rsid w:val="00B443EE"/>
    <w:rsid w:val="00B560C8"/>
    <w:rsid w:val="00B61150"/>
    <w:rsid w:val="00B63BFA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2A81"/>
    <w:rsid w:val="00C143C3"/>
    <w:rsid w:val="00C1739B"/>
    <w:rsid w:val="00C21ADE"/>
    <w:rsid w:val="00C2302E"/>
    <w:rsid w:val="00C26067"/>
    <w:rsid w:val="00C30A29"/>
    <w:rsid w:val="00C317DC"/>
    <w:rsid w:val="00C47557"/>
    <w:rsid w:val="00C578E9"/>
    <w:rsid w:val="00C62712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4F9C"/>
    <w:rsid w:val="00E238E6"/>
    <w:rsid w:val="00E35064"/>
    <w:rsid w:val="00E3681D"/>
    <w:rsid w:val="00E40225"/>
    <w:rsid w:val="00E501F0"/>
    <w:rsid w:val="00E53CD5"/>
    <w:rsid w:val="00E55348"/>
    <w:rsid w:val="00E55D53"/>
    <w:rsid w:val="00E6146F"/>
    <w:rsid w:val="00E6166D"/>
    <w:rsid w:val="00E82D6D"/>
    <w:rsid w:val="00E91BFF"/>
    <w:rsid w:val="00E92933"/>
    <w:rsid w:val="00E94FAD"/>
    <w:rsid w:val="00EB0AA4"/>
    <w:rsid w:val="00EB5C88"/>
    <w:rsid w:val="00EC0469"/>
    <w:rsid w:val="00ED6E9E"/>
    <w:rsid w:val="00EE0F4D"/>
    <w:rsid w:val="00EF01F8"/>
    <w:rsid w:val="00EF330A"/>
    <w:rsid w:val="00EF40EF"/>
    <w:rsid w:val="00EF47FE"/>
    <w:rsid w:val="00F069BD"/>
    <w:rsid w:val="00F14473"/>
    <w:rsid w:val="00F1480E"/>
    <w:rsid w:val="00F1497D"/>
    <w:rsid w:val="00F16AAC"/>
    <w:rsid w:val="00F33FF2"/>
    <w:rsid w:val="00F438FC"/>
    <w:rsid w:val="00F5616F"/>
    <w:rsid w:val="00F56451"/>
    <w:rsid w:val="00F5664F"/>
    <w:rsid w:val="00F56827"/>
    <w:rsid w:val="00F62866"/>
    <w:rsid w:val="00F65EF0"/>
    <w:rsid w:val="00F71651"/>
    <w:rsid w:val="00F76191"/>
    <w:rsid w:val="00F76CC6"/>
    <w:rsid w:val="00F83C88"/>
    <w:rsid w:val="00F83D7C"/>
    <w:rsid w:val="00FB232E"/>
    <w:rsid w:val="00FB7D68"/>
    <w:rsid w:val="00FC445E"/>
    <w:rsid w:val="00FD557D"/>
    <w:rsid w:val="00FE0282"/>
    <w:rsid w:val="00FE124D"/>
    <w:rsid w:val="00FE51C1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54C7"/>
  <w15:docId w15:val="{18E34DE4-53C3-483F-BB06-51CA570C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1679B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8435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3F1FBDA93624591839140004CDBC1" ma:contentTypeVersion="" ma:contentTypeDescription="Create a new document." ma:contentTypeScope="" ma:versionID="256395a9ffc614c04211ab9cbafc8eaa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c9ecc9c219fb79b01ec9df82f43926e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Proposed for deletion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DFE4-B1EA-4417-82A7-1D50FEAB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01F8E-B3C4-4EE9-A8AB-31F2241A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Lucinda O'Brien</cp:lastModifiedBy>
  <cp:revision>12</cp:revision>
  <cp:lastPrinted>2016-05-27T05:21:00Z</cp:lastPrinted>
  <dcterms:created xsi:type="dcterms:W3CDTF">2017-10-02T23:12:00Z</dcterms:created>
  <dcterms:modified xsi:type="dcterms:W3CDTF">2017-11-29T06:02:00Z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0x01010057D3F1FBDA93624591839140004CDBC1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