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94B2D" w14:textId="77777777" w:rsidR="000E25E6" w:rsidRDefault="000E25E6" w:rsidP="00FD557D">
      <w:pPr>
        <w:pStyle w:val="SIHeading2"/>
      </w:pPr>
      <w:bookmarkStart w:id="0" w:name="_GoBack"/>
      <w:bookmarkEnd w:id="0"/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584DFFD" w14:textId="4F252C67" w:rsidR="00F1480E" w:rsidRPr="000754EC" w:rsidRDefault="003F4204" w:rsidP="0033426B">
            <w:pPr>
              <w:pStyle w:val="SIUNITCODE"/>
            </w:pPr>
            <w:r w:rsidRPr="003F4204">
              <w:t>RGRPSH205</w:t>
            </w:r>
          </w:p>
        </w:tc>
        <w:tc>
          <w:tcPr>
            <w:tcW w:w="3604" w:type="pct"/>
            <w:shd w:val="clear" w:color="auto" w:fill="auto"/>
          </w:tcPr>
          <w:p w14:paraId="1591CB53" w14:textId="58EA9124" w:rsidR="00F1480E" w:rsidRPr="000754EC" w:rsidRDefault="003F4204" w:rsidP="00690D7E">
            <w:pPr>
              <w:pStyle w:val="SIUnittitle"/>
            </w:pPr>
            <w:r w:rsidRPr="003F4204">
              <w:t xml:space="preserve">Perform basic riding </w:t>
            </w:r>
            <w:r w:rsidR="00CD4341">
              <w:t xml:space="preserve">skills </w:t>
            </w:r>
            <w:r w:rsidR="00690D7E">
              <w:t>in</w:t>
            </w:r>
            <w:r w:rsidR="00C62712" w:rsidRPr="00C62712">
              <w:t xml:space="preserve"> the racing industry</w:t>
            </w:r>
          </w:p>
        </w:tc>
      </w:tr>
      <w:tr w:rsidR="00F1480E" w:rsidRPr="00963A46" w14:paraId="25534496" w14:textId="77777777" w:rsidTr="00CA2922">
        <w:tc>
          <w:tcPr>
            <w:tcW w:w="1396" w:type="pct"/>
            <w:shd w:val="clear" w:color="auto" w:fill="auto"/>
          </w:tcPr>
          <w:p w14:paraId="350C94F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EBB39B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5BEC56E" w14:textId="54205251" w:rsidR="00852158" w:rsidRPr="00852158" w:rsidRDefault="00852158" w:rsidP="00852158">
            <w:pPr>
              <w:pStyle w:val="SIText"/>
            </w:pPr>
            <w:r w:rsidRPr="00852158">
              <w:t>This unit of competency describes the skills and knowledge required to achieve basic riding skills on a well-educated</w:t>
            </w:r>
            <w:r w:rsidR="00CD4341">
              <w:t>,</w:t>
            </w:r>
            <w:r w:rsidR="00A61BA8">
              <w:t xml:space="preserve"> </w:t>
            </w:r>
            <w:r w:rsidR="00CD4341">
              <w:t>com</w:t>
            </w:r>
            <w:r w:rsidR="00A61BA8">
              <w:t>p</w:t>
            </w:r>
            <w:r w:rsidR="00CD4341">
              <w:t>liant and manageable</w:t>
            </w:r>
            <w:r w:rsidRPr="00852158">
              <w:t xml:space="preserve"> </w:t>
            </w:r>
            <w:r w:rsidR="007F1E19">
              <w:t>horse</w:t>
            </w:r>
            <w:r w:rsidRPr="00852158">
              <w:t>. It includes protect</w:t>
            </w:r>
            <w:r w:rsidR="00162A28">
              <w:t xml:space="preserve">ing the welfare of people and </w:t>
            </w:r>
            <w:r w:rsidRPr="00852158">
              <w:t>horses and providing pre and post-exercise care of horses.</w:t>
            </w:r>
          </w:p>
          <w:p w14:paraId="12A8DDD0" w14:textId="77777777" w:rsidR="00852158" w:rsidRPr="00852158" w:rsidRDefault="00852158" w:rsidP="00852158">
            <w:pPr>
              <w:pStyle w:val="SIText"/>
            </w:pPr>
          </w:p>
          <w:p w14:paraId="735227A9" w14:textId="7702C504" w:rsidR="00852158" w:rsidRPr="00852158" w:rsidRDefault="00852158" w:rsidP="00852158">
            <w:pPr>
              <w:pStyle w:val="SIText"/>
            </w:pPr>
            <w:r w:rsidRPr="00852158">
              <w:t xml:space="preserve">The unit applies to individuals who are new or inexperienced in riding </w:t>
            </w:r>
            <w:r w:rsidR="00162A28">
              <w:t>horses</w:t>
            </w:r>
            <w:r w:rsidRPr="00852158">
              <w:t xml:space="preserve"> and who need to attain basic riding skills while working in workplace environments of racing stables, paddocks, yards, racecourses and public areas.</w:t>
            </w:r>
          </w:p>
          <w:p w14:paraId="31C879F4" w14:textId="77777777" w:rsidR="00852158" w:rsidRPr="00852158" w:rsidRDefault="00852158" w:rsidP="00852158">
            <w:pPr>
              <w:pStyle w:val="SIText"/>
            </w:pPr>
          </w:p>
          <w:p w14:paraId="67DD51DE" w14:textId="5F02D9D8" w:rsidR="00664719" w:rsidRDefault="00CD4341" w:rsidP="00664719">
            <w:r w:rsidRPr="00CD4341">
              <w:t>No occupational licensing, legislative or certification requirements apply to this u</w:t>
            </w:r>
            <w:r>
              <w:t>nit at the time of publication.</w:t>
            </w:r>
            <w:r w:rsidRPr="00CD4341">
              <w:t xml:space="preserve"> </w:t>
            </w:r>
          </w:p>
          <w:p w14:paraId="42F736CA" w14:textId="77777777" w:rsidR="00664719" w:rsidRPr="00664719" w:rsidRDefault="00664719" w:rsidP="00664719"/>
          <w:p w14:paraId="1DF6EF9E" w14:textId="3C70B8AA" w:rsidR="00F1480E" w:rsidRPr="000754EC" w:rsidRDefault="00664719" w:rsidP="00664719">
            <w:r w:rsidRPr="00664719">
              <w:t>Work health and safety and animal welfare legislation relevant to interacting with horses appl</w:t>
            </w:r>
            <w:r>
              <w:t>y</w:t>
            </w:r>
            <w:r w:rsidRPr="00664719">
              <w:t xml:space="preserve"> to workers in this industry. Requirements vary in each state/territory jurisdiction. Users are advised to check with the relevant authority for specific requirements.</w:t>
            </w:r>
          </w:p>
        </w:tc>
      </w:tr>
      <w:tr w:rsidR="008A0742" w:rsidRPr="00963A46" w14:paraId="326E1C31" w14:textId="77777777" w:rsidTr="00CA2922">
        <w:tc>
          <w:tcPr>
            <w:tcW w:w="1396" w:type="pct"/>
            <w:shd w:val="clear" w:color="auto" w:fill="auto"/>
          </w:tcPr>
          <w:p w14:paraId="067AED36" w14:textId="77777777" w:rsidR="008A0742" w:rsidRPr="008A0742" w:rsidRDefault="008A0742" w:rsidP="008A0742">
            <w:pPr>
              <w:pStyle w:val="SIHeading2"/>
            </w:pPr>
            <w:r w:rsidRPr="008A074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0F9DE77" w14:textId="0B6C1C26" w:rsidR="0072629F" w:rsidRDefault="0072629F" w:rsidP="00852158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r>
              <w:t>Prerequisite unit of competency for this unit is:</w:t>
            </w:r>
          </w:p>
          <w:p w14:paraId="1503EAFF" w14:textId="4D8087C4" w:rsidR="008A0742" w:rsidRDefault="00CD4341" w:rsidP="0072629F">
            <w:pPr>
              <w:pStyle w:val="SIBulletList1"/>
            </w:pPr>
            <w:r w:rsidRPr="0072629F">
              <w:t>RGRPSH201</w:t>
            </w:r>
            <w:r>
              <w:t xml:space="preserve"> Handle racehorses in stables and at trackwork</w:t>
            </w:r>
          </w:p>
          <w:p w14:paraId="34EAE55E" w14:textId="0CD82067" w:rsidR="0072629F" w:rsidRPr="008A0742" w:rsidRDefault="0072629F" w:rsidP="005F6E7C">
            <w:pPr>
              <w:pStyle w:val="SIText"/>
            </w:pPr>
          </w:p>
        </w:tc>
      </w:tr>
      <w:tr w:rsidR="00F1480E" w:rsidRPr="00963A46" w14:paraId="158C7B91" w14:textId="77777777" w:rsidTr="00CA2922">
        <w:tc>
          <w:tcPr>
            <w:tcW w:w="1396" w:type="pct"/>
            <w:shd w:val="clear" w:color="auto" w:fill="auto"/>
          </w:tcPr>
          <w:p w14:paraId="453C63D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F1480E" w:rsidRPr="000754EC" w:rsidRDefault="00087A0B" w:rsidP="000754EC">
            <w:pPr>
              <w:pStyle w:val="SIText"/>
            </w:pPr>
            <w:r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BBBA28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52158" w:rsidRPr="00963A46" w14:paraId="586E575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0EF11FC" w14:textId="56E53940" w:rsidR="00852158" w:rsidRPr="00852158" w:rsidRDefault="00852158" w:rsidP="00852158">
            <w:r w:rsidRPr="00852158">
              <w:t>1. Protect the safety and welfare of people and horses</w:t>
            </w:r>
          </w:p>
        </w:tc>
        <w:tc>
          <w:tcPr>
            <w:tcW w:w="3604" w:type="pct"/>
            <w:shd w:val="clear" w:color="auto" w:fill="auto"/>
          </w:tcPr>
          <w:p w14:paraId="402F8022" w14:textId="77777777" w:rsidR="00852158" w:rsidRPr="00852158" w:rsidRDefault="00852158" w:rsidP="00852158">
            <w:pPr>
              <w:pStyle w:val="SIText"/>
            </w:pPr>
            <w:r w:rsidRPr="00852158">
              <w:t>1.1 Confirm and follow supervisor instructions, including those relating to safety and venue-specific requirements</w:t>
            </w:r>
          </w:p>
          <w:p w14:paraId="79537E53" w14:textId="32D23E4B" w:rsidR="00852158" w:rsidRPr="00852158" w:rsidRDefault="00852158" w:rsidP="00852158">
            <w:pPr>
              <w:pStyle w:val="SIText"/>
            </w:pPr>
            <w:r w:rsidRPr="00852158">
              <w:t>1.2 Identify potential hazards and minimise risks to self, others and horse</w:t>
            </w:r>
          </w:p>
          <w:p w14:paraId="13223E86" w14:textId="77777777" w:rsidR="00852158" w:rsidRPr="00852158" w:rsidRDefault="00852158" w:rsidP="00852158">
            <w:pPr>
              <w:pStyle w:val="SIText"/>
            </w:pPr>
            <w:r w:rsidRPr="00852158">
              <w:t>1.3 Select, correctly fit, and maintain appropriate personal protective equipment (PPE)</w:t>
            </w:r>
          </w:p>
          <w:p w14:paraId="04F2247C" w14:textId="23C564A3" w:rsidR="00852158" w:rsidRPr="00852158" w:rsidRDefault="00852158" w:rsidP="00852158">
            <w:r w:rsidRPr="00852158">
              <w:t>1.4 Check the fit, wear and suitability of horse gear</w:t>
            </w:r>
          </w:p>
        </w:tc>
      </w:tr>
      <w:tr w:rsidR="00852158" w:rsidRPr="00963A46" w14:paraId="03A8B50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19FB47" w14:textId="46AC8841" w:rsidR="00852158" w:rsidRPr="00852158" w:rsidRDefault="00852158" w:rsidP="00852158">
            <w:r w:rsidRPr="00852158">
              <w:t>2. Provide pre-exercise care of horses</w:t>
            </w:r>
          </w:p>
        </w:tc>
        <w:tc>
          <w:tcPr>
            <w:tcW w:w="3604" w:type="pct"/>
            <w:shd w:val="clear" w:color="auto" w:fill="auto"/>
          </w:tcPr>
          <w:p w14:paraId="567CFF36" w14:textId="2448238C" w:rsidR="00852158" w:rsidRPr="00852158" w:rsidRDefault="00852158" w:rsidP="00852158">
            <w:pPr>
              <w:pStyle w:val="SIText"/>
            </w:pPr>
            <w:r w:rsidRPr="00852158">
              <w:t xml:space="preserve">2.1 </w:t>
            </w:r>
            <w:r w:rsidR="00CD2B30">
              <w:t>Identify, c</w:t>
            </w:r>
            <w:r w:rsidRPr="00852158">
              <w:t xml:space="preserve">atch and secure </w:t>
            </w:r>
            <w:r w:rsidR="001D44F1">
              <w:t>horse</w:t>
            </w:r>
            <w:r w:rsidR="00906C42" w:rsidRPr="00906C42">
              <w:t xml:space="preserve"> </w:t>
            </w:r>
            <w:r w:rsidRPr="00852158">
              <w:t>following safe handling procedures and supervisor instructions</w:t>
            </w:r>
          </w:p>
          <w:p w14:paraId="03DE567D" w14:textId="1457980E" w:rsidR="00852158" w:rsidRPr="00852158" w:rsidRDefault="00852158" w:rsidP="00852158">
            <w:r w:rsidRPr="00852158">
              <w:t>2.2 Carry out pre-exercise grooming</w:t>
            </w:r>
          </w:p>
        </w:tc>
      </w:tr>
      <w:tr w:rsidR="00852158" w:rsidRPr="00963A46" w14:paraId="22FA3B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A36A409" w14:textId="7F7117F7" w:rsidR="00852158" w:rsidRPr="00852158" w:rsidRDefault="00852158" w:rsidP="00852158">
            <w:r w:rsidRPr="00852158">
              <w:t>3. Apply basic riding skills</w:t>
            </w:r>
          </w:p>
        </w:tc>
        <w:tc>
          <w:tcPr>
            <w:tcW w:w="3604" w:type="pct"/>
            <w:shd w:val="clear" w:color="auto" w:fill="auto"/>
          </w:tcPr>
          <w:p w14:paraId="2AC2B1B7" w14:textId="7EE886A9" w:rsidR="00DB094E" w:rsidRDefault="00852158" w:rsidP="00852158">
            <w:pPr>
              <w:pStyle w:val="SIText"/>
            </w:pPr>
            <w:r w:rsidRPr="00852158">
              <w:t xml:space="preserve">3.1 </w:t>
            </w:r>
            <w:r w:rsidR="00DB094E" w:rsidRPr="00DB094E">
              <w:t>Saddle horse with designated gear ensuring correct and comfortable fit</w:t>
            </w:r>
          </w:p>
          <w:p w14:paraId="52E760BF" w14:textId="23D43AD9" w:rsidR="00DB094E" w:rsidRPr="00DB094E" w:rsidRDefault="00852158" w:rsidP="00DB094E">
            <w:pPr>
              <w:pStyle w:val="SIText"/>
            </w:pPr>
            <w:r w:rsidRPr="00852158">
              <w:t xml:space="preserve">3.2 </w:t>
            </w:r>
            <w:r w:rsidR="00CD2B30" w:rsidRPr="00CD2B30">
              <w:t>Mount the horse safely according to supervisor's instructions</w:t>
            </w:r>
          </w:p>
          <w:p w14:paraId="77DAD6CC" w14:textId="7C6A5C4F" w:rsidR="00852158" w:rsidRPr="00852158" w:rsidRDefault="00852158" w:rsidP="00852158">
            <w:pPr>
              <w:pStyle w:val="SIText"/>
            </w:pPr>
            <w:r w:rsidRPr="00852158">
              <w:t xml:space="preserve">3.3 </w:t>
            </w:r>
            <w:r w:rsidR="00CD2B30" w:rsidRPr="00CD2B30">
              <w:t>Perform warm up procedures according to instructions</w:t>
            </w:r>
          </w:p>
          <w:p w14:paraId="216F46B9" w14:textId="176441DB" w:rsidR="00852158" w:rsidRPr="00852158" w:rsidRDefault="00852158" w:rsidP="00852158">
            <w:pPr>
              <w:pStyle w:val="SIText"/>
            </w:pPr>
            <w:r w:rsidRPr="00852158">
              <w:t xml:space="preserve">3.4 Identify and use aids to control movement, speed and direction of a </w:t>
            </w:r>
            <w:r w:rsidR="001D44F1">
              <w:t>horse</w:t>
            </w:r>
            <w:r w:rsidR="00906C42" w:rsidRPr="00906C42">
              <w:t xml:space="preserve"> </w:t>
            </w:r>
            <w:r w:rsidRPr="00852158">
              <w:t>at walk, trot and canter</w:t>
            </w:r>
          </w:p>
          <w:p w14:paraId="44F8EF5D" w14:textId="77777777" w:rsidR="00852158" w:rsidRPr="00852158" w:rsidRDefault="00852158" w:rsidP="00852158">
            <w:pPr>
              <w:pStyle w:val="SIText"/>
            </w:pPr>
            <w:r w:rsidRPr="00852158">
              <w:t>3.5 Follow basic riding instructions</w:t>
            </w:r>
          </w:p>
          <w:p w14:paraId="1D03998E" w14:textId="7C3F2B79" w:rsidR="00852158" w:rsidRPr="00852158" w:rsidRDefault="00852158" w:rsidP="00852158">
            <w:pPr>
              <w:pStyle w:val="SIText"/>
            </w:pPr>
            <w:r w:rsidRPr="00852158">
              <w:t xml:space="preserve">3.6 Maintain a balanced riding position using </w:t>
            </w:r>
            <w:r w:rsidR="00CD4341">
              <w:t>appropriate</w:t>
            </w:r>
            <w:r w:rsidRPr="00852158">
              <w:t xml:space="preserve"> saddle</w:t>
            </w:r>
            <w:r w:rsidR="00CD2B30">
              <w:t xml:space="preserve"> and stirrup length</w:t>
            </w:r>
          </w:p>
          <w:p w14:paraId="3A211A49" w14:textId="08883E97" w:rsidR="00852158" w:rsidRPr="00852158" w:rsidRDefault="00852158" w:rsidP="00A61BA8">
            <w:pPr>
              <w:pStyle w:val="SIText"/>
            </w:pPr>
            <w:r w:rsidRPr="00852158">
              <w:t xml:space="preserve">3.7 Dismount </w:t>
            </w:r>
            <w:r w:rsidR="001C4BFF">
              <w:t>horse safely</w:t>
            </w:r>
          </w:p>
        </w:tc>
      </w:tr>
      <w:tr w:rsidR="00690D7E" w:rsidRPr="00963A46" w14:paraId="4CE5706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5E59A4D" w14:textId="0B1E2F9D" w:rsidR="00690D7E" w:rsidRPr="00690D7E" w:rsidRDefault="00690D7E">
            <w:r>
              <w:t>4</w:t>
            </w:r>
            <w:r w:rsidRPr="00690D7E">
              <w:t xml:space="preserve">. Ride and control </w:t>
            </w:r>
            <w:r>
              <w:t>horse</w:t>
            </w:r>
            <w:r w:rsidRPr="00690D7E">
              <w:t xml:space="preserve"> safely</w:t>
            </w:r>
          </w:p>
        </w:tc>
        <w:tc>
          <w:tcPr>
            <w:tcW w:w="3604" w:type="pct"/>
            <w:shd w:val="clear" w:color="auto" w:fill="auto"/>
          </w:tcPr>
          <w:p w14:paraId="3A4B9623" w14:textId="7F017A10" w:rsidR="00690D7E" w:rsidRPr="00690D7E" w:rsidRDefault="00690D7E" w:rsidP="00690D7E">
            <w:pPr>
              <w:pStyle w:val="SIText"/>
            </w:pPr>
            <w:r>
              <w:t>4</w:t>
            </w:r>
            <w:r w:rsidRPr="00690D7E">
              <w:t xml:space="preserve">.1 Follow instructions and procedures for safety of self, horse and other horses and riders in the vicinity </w:t>
            </w:r>
          </w:p>
          <w:p w14:paraId="00CB83FA" w14:textId="0B947F58" w:rsidR="00690D7E" w:rsidRPr="00690D7E" w:rsidRDefault="00690D7E" w:rsidP="00690D7E">
            <w:pPr>
              <w:pStyle w:val="SIText"/>
            </w:pPr>
            <w:r>
              <w:t>4</w:t>
            </w:r>
            <w:r w:rsidRPr="00690D7E">
              <w:t xml:space="preserve">.2 Ride alone and in pairs at varying paces using aids appropriate to the </w:t>
            </w:r>
            <w:r>
              <w:t>horse's</w:t>
            </w:r>
            <w:r w:rsidRPr="00690D7E">
              <w:t xml:space="preserve"> training</w:t>
            </w:r>
          </w:p>
          <w:p w14:paraId="1A92B755" w14:textId="43A3AB54" w:rsidR="00690D7E" w:rsidRPr="00690D7E" w:rsidRDefault="00690D7E" w:rsidP="00690D7E">
            <w:pPr>
              <w:pStyle w:val="SIText"/>
            </w:pPr>
            <w:r>
              <w:t>4</w:t>
            </w:r>
            <w:r w:rsidRPr="00690D7E">
              <w:t>.3 Ride within safety zones when riding in company</w:t>
            </w:r>
          </w:p>
          <w:p w14:paraId="0990037D" w14:textId="426488F3" w:rsidR="00690D7E" w:rsidRPr="00690D7E" w:rsidRDefault="00690D7E" w:rsidP="00690D7E">
            <w:pPr>
              <w:pStyle w:val="SIText"/>
            </w:pPr>
            <w:r>
              <w:t>4</w:t>
            </w:r>
            <w:r w:rsidRPr="00690D7E">
              <w:t>.4 Assess potential risks and take appropriate action to reduce impact</w:t>
            </w:r>
          </w:p>
          <w:p w14:paraId="445D5DD4" w14:textId="5743B3FC" w:rsidR="00690D7E" w:rsidRPr="00690D7E" w:rsidRDefault="00690D7E">
            <w:pPr>
              <w:pStyle w:val="SIText"/>
            </w:pPr>
            <w:r>
              <w:t>4.5</w:t>
            </w:r>
            <w:r w:rsidRPr="00690D7E">
              <w:t xml:space="preserve"> Report problems and seek feedback on riding skill progress</w:t>
            </w:r>
          </w:p>
        </w:tc>
      </w:tr>
      <w:tr w:rsidR="00690D7E" w:rsidRPr="00963A46" w14:paraId="2636775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93C8D8A" w14:textId="4050DE9C" w:rsidR="00690D7E" w:rsidRPr="00690D7E" w:rsidRDefault="00690D7E" w:rsidP="00690D7E">
            <w:r>
              <w:lastRenderedPageBreak/>
              <w:t>5</w:t>
            </w:r>
            <w:r w:rsidRPr="00690D7E">
              <w:t>. Provide post-exercise care of horses</w:t>
            </w:r>
          </w:p>
        </w:tc>
        <w:tc>
          <w:tcPr>
            <w:tcW w:w="3604" w:type="pct"/>
            <w:shd w:val="clear" w:color="auto" w:fill="auto"/>
          </w:tcPr>
          <w:p w14:paraId="48912736" w14:textId="54BDBD7F" w:rsidR="00690D7E" w:rsidRPr="00690D7E" w:rsidRDefault="00690D7E" w:rsidP="00690D7E">
            <w:pPr>
              <w:pStyle w:val="SIText"/>
            </w:pPr>
            <w:r>
              <w:t>5</w:t>
            </w:r>
            <w:r w:rsidRPr="00690D7E">
              <w:t xml:space="preserve">.1 </w:t>
            </w:r>
            <w:r w:rsidR="00B1373A">
              <w:t>P</w:t>
            </w:r>
            <w:r w:rsidR="00B1373A" w:rsidRPr="00B1373A">
              <w:t xml:space="preserve">erform warm-down </w:t>
            </w:r>
            <w:r w:rsidR="00B1373A">
              <w:t>and r</w:t>
            </w:r>
            <w:r w:rsidRPr="00690D7E">
              <w:t xml:space="preserve">emove riding gear from horse </w:t>
            </w:r>
            <w:r>
              <w:t xml:space="preserve">according to </w:t>
            </w:r>
            <w:r w:rsidRPr="00690D7E">
              <w:t xml:space="preserve">workplace procedures </w:t>
            </w:r>
          </w:p>
          <w:p w14:paraId="039A1079" w14:textId="0E1B843C" w:rsidR="00690D7E" w:rsidRPr="00690D7E" w:rsidRDefault="00690D7E" w:rsidP="00690D7E">
            <w:pPr>
              <w:pStyle w:val="SIText"/>
            </w:pPr>
            <w:r>
              <w:t>5</w:t>
            </w:r>
            <w:r w:rsidRPr="00690D7E">
              <w:t>.2 Perform post-exercise grooming</w:t>
            </w:r>
          </w:p>
          <w:p w14:paraId="48769ADE" w14:textId="0CD40302" w:rsidR="00690D7E" w:rsidRPr="00690D7E" w:rsidRDefault="00690D7E" w:rsidP="00690D7E">
            <w:pPr>
              <w:pStyle w:val="SIText"/>
            </w:pPr>
            <w:r>
              <w:t>5</w:t>
            </w:r>
            <w:r w:rsidRPr="00690D7E">
              <w:t>.3 Release horse safely following workplace practices</w:t>
            </w:r>
          </w:p>
          <w:p w14:paraId="430EB4AF" w14:textId="3C84103C" w:rsidR="00690D7E" w:rsidRPr="00690D7E" w:rsidRDefault="00690D7E" w:rsidP="00690D7E">
            <w:pPr>
              <w:pStyle w:val="SIText"/>
            </w:pPr>
            <w:r>
              <w:t>5</w:t>
            </w:r>
            <w:r w:rsidRPr="00690D7E">
              <w:t>.4 Clean equipment and check and report wear and/or breakage</w:t>
            </w:r>
          </w:p>
        </w:tc>
      </w:tr>
    </w:tbl>
    <w:p w14:paraId="63C92456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52158" w:rsidRPr="00336FCA" w:rsidDel="00423CB2" w14:paraId="4BA8D11A" w14:textId="77777777" w:rsidTr="00782696">
        <w:tc>
          <w:tcPr>
            <w:tcW w:w="1400" w:type="pct"/>
          </w:tcPr>
          <w:p w14:paraId="2DCE4BAE" w14:textId="33DDB98D" w:rsidR="00852158" w:rsidRPr="00852158" w:rsidRDefault="00852158" w:rsidP="00852158">
            <w:pPr>
              <w:pStyle w:val="SIText"/>
            </w:pPr>
            <w:r w:rsidRPr="00852158">
              <w:t>Reading</w:t>
            </w:r>
          </w:p>
        </w:tc>
        <w:tc>
          <w:tcPr>
            <w:tcW w:w="3600" w:type="pct"/>
          </w:tcPr>
          <w:p w14:paraId="7554A773" w14:textId="5C241D54" w:rsidR="00852158" w:rsidRPr="00852158" w:rsidRDefault="00852158" w:rsidP="00852158">
            <w:pPr>
              <w:pStyle w:val="SIBulletList1"/>
              <w:rPr>
                <w:rFonts w:eastAsia="Calibri"/>
              </w:rPr>
            </w:pPr>
            <w:r w:rsidRPr="00852158">
              <w:t>Interpret key information in workplace instructions</w:t>
            </w:r>
          </w:p>
        </w:tc>
      </w:tr>
      <w:tr w:rsidR="00852158" w:rsidRPr="00336FCA" w:rsidDel="00423CB2" w14:paraId="32DE8713" w14:textId="77777777" w:rsidTr="00782696">
        <w:tc>
          <w:tcPr>
            <w:tcW w:w="1400" w:type="pct"/>
          </w:tcPr>
          <w:p w14:paraId="266AA2B2" w14:textId="708607D0" w:rsidR="00852158" w:rsidRPr="00852158" w:rsidRDefault="00852158" w:rsidP="00852158">
            <w:pPr>
              <w:pStyle w:val="SIText"/>
            </w:pPr>
            <w:r w:rsidRPr="00852158">
              <w:t>Oral Communication</w:t>
            </w:r>
          </w:p>
        </w:tc>
        <w:tc>
          <w:tcPr>
            <w:tcW w:w="3600" w:type="pct"/>
          </w:tcPr>
          <w:p w14:paraId="1509C530" w14:textId="60E6B0C5" w:rsidR="00852158" w:rsidRPr="00852158" w:rsidRDefault="00852158" w:rsidP="00852158">
            <w:pPr>
              <w:pStyle w:val="SIBulletList1"/>
              <w:rPr>
                <w:rFonts w:eastAsia="Calibri"/>
              </w:rPr>
            </w:pPr>
            <w:r w:rsidRPr="00852158">
              <w:t>Use appropriate concepts and terminology when communicating with supervisor</w:t>
            </w:r>
          </w:p>
        </w:tc>
      </w:tr>
      <w:tr w:rsidR="00852158" w:rsidRPr="00336FCA" w:rsidDel="00423CB2" w14:paraId="3BC6179B" w14:textId="77777777" w:rsidTr="00782696">
        <w:tc>
          <w:tcPr>
            <w:tcW w:w="1400" w:type="pct"/>
          </w:tcPr>
          <w:p w14:paraId="1DF0A611" w14:textId="0D18594D" w:rsidR="00852158" w:rsidRPr="00852158" w:rsidRDefault="00852158" w:rsidP="00852158">
            <w:pPr>
              <w:pStyle w:val="SIText"/>
            </w:pPr>
            <w:r w:rsidRPr="00852158">
              <w:t>Navigate the world of work</w:t>
            </w:r>
          </w:p>
        </w:tc>
        <w:tc>
          <w:tcPr>
            <w:tcW w:w="3600" w:type="pct"/>
          </w:tcPr>
          <w:p w14:paraId="341F9C90" w14:textId="7A268961" w:rsidR="00852158" w:rsidRPr="00852158" w:rsidRDefault="00852158" w:rsidP="00852158">
            <w:pPr>
              <w:pStyle w:val="SIBulletList1"/>
              <w:rPr>
                <w:rFonts w:eastAsia="Calibri"/>
              </w:rPr>
            </w:pPr>
            <w:r w:rsidRPr="00852158">
              <w:t>Recognise organisational expectations and follow explicit protocols and procedures when riding</w:t>
            </w:r>
          </w:p>
        </w:tc>
      </w:tr>
      <w:tr w:rsidR="00852158" w:rsidRPr="00336FCA" w:rsidDel="00423CB2" w14:paraId="7E0F6C9B" w14:textId="77777777" w:rsidTr="00782696">
        <w:tc>
          <w:tcPr>
            <w:tcW w:w="1400" w:type="pct"/>
          </w:tcPr>
          <w:p w14:paraId="1457EEFE" w14:textId="33714719" w:rsidR="00852158" w:rsidRPr="00852158" w:rsidRDefault="00852158" w:rsidP="00852158">
            <w:pPr>
              <w:pStyle w:val="SIText"/>
            </w:pPr>
            <w:r w:rsidRPr="00852158">
              <w:t>Get the work done</w:t>
            </w:r>
          </w:p>
        </w:tc>
        <w:tc>
          <w:tcPr>
            <w:tcW w:w="3600" w:type="pct"/>
          </w:tcPr>
          <w:p w14:paraId="1BC16379" w14:textId="77777777" w:rsidR="00852158" w:rsidRPr="00852158" w:rsidRDefault="00852158" w:rsidP="00852158">
            <w:pPr>
              <w:pStyle w:val="SIBulletList1"/>
              <w:rPr>
                <w:rFonts w:eastAsia="Calibri"/>
              </w:rPr>
            </w:pPr>
            <w:r w:rsidRPr="00852158">
              <w:rPr>
                <w:rFonts w:eastAsia="Calibri"/>
              </w:rPr>
              <w:t xml:space="preserve">Assemble resources and follow clearly defined instructions seeking assistance when necessary </w:t>
            </w:r>
          </w:p>
          <w:p w14:paraId="0C784C2F" w14:textId="316FA397" w:rsidR="00852158" w:rsidRPr="00852158" w:rsidRDefault="00852158" w:rsidP="00852158">
            <w:pPr>
              <w:pStyle w:val="SIBulletList1"/>
              <w:rPr>
                <w:rFonts w:eastAsia="Calibri"/>
              </w:rPr>
            </w:pPr>
            <w:r w:rsidRPr="00852158">
              <w:rPr>
                <w:rFonts w:eastAsia="Calibri"/>
              </w:rPr>
              <w:t>Assess safety hazards and risks associated with riding horses;</w:t>
            </w:r>
            <w:r w:rsidRPr="00852158" w:rsidDel="00EF571E">
              <w:rPr>
                <w:rFonts w:eastAsia="Calibri"/>
              </w:rPr>
              <w:t xml:space="preserve"> </w:t>
            </w:r>
            <w:r w:rsidRPr="00852158">
              <w:rPr>
                <w:rFonts w:eastAsia="Calibri"/>
              </w:rPr>
              <w:t xml:space="preserve">monitoring and responding to safety at all times 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F33FF2">
        <w:tc>
          <w:tcPr>
            <w:tcW w:w="1028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52158" w14:paraId="4445CB4F" w14:textId="77777777" w:rsidTr="00F33FF2">
        <w:tc>
          <w:tcPr>
            <w:tcW w:w="1028" w:type="pct"/>
          </w:tcPr>
          <w:p w14:paraId="191C5FB6" w14:textId="22E3B0DF" w:rsidR="00852158" w:rsidRPr="00852158" w:rsidRDefault="00852158">
            <w:pPr>
              <w:pStyle w:val="SIText"/>
            </w:pPr>
            <w:r w:rsidRPr="00852158">
              <w:t xml:space="preserve">RGRPSH205 Perform basic riding </w:t>
            </w:r>
            <w:r w:rsidR="00690D7E">
              <w:t>skills in the racing industry</w:t>
            </w:r>
          </w:p>
        </w:tc>
        <w:tc>
          <w:tcPr>
            <w:tcW w:w="1105" w:type="pct"/>
          </w:tcPr>
          <w:p w14:paraId="230698DE" w14:textId="77777777" w:rsidR="00852158" w:rsidRDefault="00852158" w:rsidP="00852158">
            <w:r w:rsidRPr="00852158">
              <w:t>RGRPSH205A Perform basic riding tasks</w:t>
            </w:r>
          </w:p>
          <w:p w14:paraId="709076F8" w14:textId="56ED555A" w:rsidR="008F07FA" w:rsidRPr="00852158" w:rsidRDefault="008F07FA" w:rsidP="00852158">
            <w:r>
              <w:t>RGRPSH206A Develop riding skills for flatwork</w:t>
            </w:r>
          </w:p>
        </w:tc>
        <w:tc>
          <w:tcPr>
            <w:tcW w:w="1251" w:type="pct"/>
          </w:tcPr>
          <w:p w14:paraId="7EF9C456" w14:textId="77777777" w:rsidR="00852158" w:rsidRPr="00852158" w:rsidRDefault="00852158" w:rsidP="00852158">
            <w:pPr>
              <w:pStyle w:val="SIText"/>
            </w:pPr>
            <w:r w:rsidRPr="00852158">
              <w:t>Updated to meet Standards for Training Packages</w:t>
            </w:r>
          </w:p>
          <w:p w14:paraId="76A66268" w14:textId="2592EED6" w:rsidR="008F07FA" w:rsidRDefault="008F07FA">
            <w:pPr>
              <w:pStyle w:val="SIText"/>
            </w:pPr>
            <w:r>
              <w:t xml:space="preserve">Merging of two units </w:t>
            </w:r>
          </w:p>
          <w:p w14:paraId="71310E96" w14:textId="681A1E73" w:rsidR="0072629F" w:rsidRPr="00852158" w:rsidRDefault="0072629F">
            <w:pPr>
              <w:pStyle w:val="SIText"/>
            </w:pPr>
            <w:r>
              <w:t>Prerequisite added</w:t>
            </w:r>
          </w:p>
        </w:tc>
        <w:tc>
          <w:tcPr>
            <w:tcW w:w="1616" w:type="pct"/>
          </w:tcPr>
          <w:p w14:paraId="1FE95805" w14:textId="10E151D9" w:rsidR="00852158" w:rsidRPr="00852158" w:rsidRDefault="00690D7E" w:rsidP="00852158">
            <w:pPr>
              <w:pStyle w:val="SIText"/>
            </w:pPr>
            <w:r>
              <w:t>No e</w:t>
            </w:r>
            <w:r w:rsidR="00852158" w:rsidRPr="00852158">
              <w:t>quivalent unit</w:t>
            </w:r>
          </w:p>
          <w:p w14:paraId="0209927F" w14:textId="3E885BF3" w:rsidR="00852158" w:rsidRPr="00852158" w:rsidRDefault="00852158" w:rsidP="00852158">
            <w:pPr>
              <w:pStyle w:val="SIText"/>
            </w:pP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CA2922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2F0DBDF6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3F4204" w:rsidRPr="003F4204">
              <w:t xml:space="preserve">RGRPSH205 Perform basic riding </w:t>
            </w:r>
            <w:r w:rsidR="00690D7E">
              <w:t>skills in the racing industry</w:t>
            </w:r>
          </w:p>
        </w:tc>
      </w:tr>
      <w:tr w:rsidR="00556C4C" w:rsidRPr="00A55106" w14:paraId="3668941B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113678">
        <w:tc>
          <w:tcPr>
            <w:tcW w:w="5000" w:type="pct"/>
            <w:gridSpan w:val="2"/>
            <w:shd w:val="clear" w:color="auto" w:fill="auto"/>
          </w:tcPr>
          <w:p w14:paraId="1F89D4F9" w14:textId="15C763A5" w:rsidR="00556C4C" w:rsidRDefault="006E42FE" w:rsidP="008A074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40B51B74" w14:textId="3D3D4ED3" w:rsidR="001D44F1" w:rsidRPr="001D44F1" w:rsidRDefault="001D44F1" w:rsidP="001D44F1">
            <w:pPr>
              <w:pStyle w:val="SIText"/>
            </w:pPr>
            <w:r w:rsidRPr="001D44F1">
              <w:t>There must be evidence that, on at least three occasions that includes a minimum of two different well-educated</w:t>
            </w:r>
            <w:r w:rsidR="00A61BA8">
              <w:t>, compliant and manageable</w:t>
            </w:r>
            <w:r w:rsidRPr="001D44F1">
              <w:t xml:space="preserve"> horses,</w:t>
            </w:r>
            <w:r w:rsidR="00FC3F71">
              <w:t xml:space="preserve"> of different ages and temperaments,</w:t>
            </w:r>
            <w:r w:rsidRPr="001D44F1">
              <w:t xml:space="preserve"> the individual has:</w:t>
            </w:r>
          </w:p>
          <w:p w14:paraId="7EEB038F" w14:textId="77777777" w:rsidR="001D44F1" w:rsidRPr="001D44F1" w:rsidRDefault="001D44F1" w:rsidP="001D44F1">
            <w:pPr>
              <w:pStyle w:val="SIBulletList1"/>
            </w:pPr>
            <w:r w:rsidRPr="001D44F1">
              <w:t>carried out a pre-ride requirements, including:</w:t>
            </w:r>
          </w:p>
          <w:p w14:paraId="18F47DA9" w14:textId="77777777" w:rsidR="001D44F1" w:rsidRPr="001D44F1" w:rsidRDefault="001D44F1" w:rsidP="001D44F1">
            <w:pPr>
              <w:pStyle w:val="SIBulletList2"/>
            </w:pPr>
            <w:r w:rsidRPr="001D44F1">
              <w:t>clarified instructions</w:t>
            </w:r>
          </w:p>
          <w:p w14:paraId="768587D8" w14:textId="77777777" w:rsidR="001D44F1" w:rsidRPr="001D44F1" w:rsidRDefault="001D44F1" w:rsidP="001D44F1">
            <w:pPr>
              <w:pStyle w:val="SIBulletList2"/>
            </w:pPr>
            <w:r w:rsidRPr="001D44F1">
              <w:t>carried out a basic safety check</w:t>
            </w:r>
          </w:p>
          <w:p w14:paraId="7BB9664C" w14:textId="18151C8B" w:rsidR="001D44F1" w:rsidRPr="001D44F1" w:rsidRDefault="001D44F1" w:rsidP="001D44F1">
            <w:pPr>
              <w:pStyle w:val="SIBulletList2"/>
            </w:pPr>
            <w:r w:rsidRPr="001D44F1">
              <w:t xml:space="preserve">organised, checked and fitted </w:t>
            </w:r>
            <w:r w:rsidR="00FB25BC">
              <w:t xml:space="preserve">racing approved </w:t>
            </w:r>
            <w:r w:rsidRPr="001D44F1">
              <w:t xml:space="preserve">personal protective equipment (PPE) and horse gear according to instructions </w:t>
            </w:r>
          </w:p>
          <w:p w14:paraId="12966321" w14:textId="7405C0ED" w:rsidR="001D44F1" w:rsidRPr="001D44F1" w:rsidRDefault="001D44F1" w:rsidP="001D44F1">
            <w:pPr>
              <w:pStyle w:val="SIBulletList1"/>
            </w:pPr>
            <w:r w:rsidRPr="001D44F1">
              <w:t xml:space="preserve">caught and prepared the horse for riding </w:t>
            </w:r>
          </w:p>
          <w:p w14:paraId="2E65A3A9" w14:textId="77777777" w:rsidR="001D44F1" w:rsidRPr="001D44F1" w:rsidRDefault="001D44F1" w:rsidP="001D44F1">
            <w:pPr>
              <w:pStyle w:val="SIBulletList1"/>
            </w:pPr>
            <w:r w:rsidRPr="001D44F1">
              <w:t>performed riding skills safely and effectively according to supervisor instructions and safe riding practices, including:</w:t>
            </w:r>
          </w:p>
          <w:p w14:paraId="0C44467E" w14:textId="1BC740DB" w:rsidR="001D44F1" w:rsidRDefault="00690D7E" w:rsidP="001D44F1">
            <w:pPr>
              <w:pStyle w:val="SIBulletList2"/>
            </w:pPr>
            <w:r>
              <w:t xml:space="preserve">safely </w:t>
            </w:r>
            <w:r w:rsidR="001D44F1" w:rsidRPr="001D44F1">
              <w:t xml:space="preserve">mounted </w:t>
            </w:r>
            <w:r>
              <w:t xml:space="preserve">and dismounted </w:t>
            </w:r>
            <w:r w:rsidR="001D44F1" w:rsidRPr="001D44F1">
              <w:t xml:space="preserve">the horse </w:t>
            </w:r>
          </w:p>
          <w:p w14:paraId="22673E6D" w14:textId="6DD2A8C5" w:rsidR="00B1373A" w:rsidRDefault="00B1373A" w:rsidP="001D44F1">
            <w:pPr>
              <w:pStyle w:val="SIBulletList2"/>
            </w:pPr>
            <w:r>
              <w:t>correctly held and adjusted reins</w:t>
            </w:r>
          </w:p>
          <w:p w14:paraId="45A19137" w14:textId="0472BBAB" w:rsidR="00B1373A" w:rsidRPr="001D44F1" w:rsidRDefault="00B1373A" w:rsidP="001D44F1">
            <w:pPr>
              <w:pStyle w:val="SIBulletList2"/>
            </w:pPr>
            <w:r>
              <w:t>adjusted girth and stirrup length while mounted</w:t>
            </w:r>
          </w:p>
          <w:p w14:paraId="773D369F" w14:textId="3503A9CB" w:rsidR="00A61BA8" w:rsidRPr="001D44F1" w:rsidRDefault="001D44F1" w:rsidP="00CB3337">
            <w:pPr>
              <w:pStyle w:val="SIBulletList2"/>
            </w:pPr>
            <w:r w:rsidRPr="001D44F1">
              <w:t>used aids to control movement, speed and direction of horse</w:t>
            </w:r>
          </w:p>
          <w:p w14:paraId="362DCABC" w14:textId="2FE355EA" w:rsidR="00CD2B30" w:rsidRDefault="00CD2B30" w:rsidP="001D44F1">
            <w:pPr>
              <w:pStyle w:val="SIBulletList2"/>
            </w:pPr>
            <w:r>
              <w:t>maintained balance while performing rising trot on the correct diagonal</w:t>
            </w:r>
          </w:p>
          <w:p w14:paraId="67195563" w14:textId="188D339D" w:rsidR="001D44F1" w:rsidRDefault="00CD2B30" w:rsidP="001D44F1">
            <w:pPr>
              <w:pStyle w:val="SIBulletList2"/>
            </w:pPr>
            <w:r>
              <w:t>m</w:t>
            </w:r>
            <w:r w:rsidR="001D44F1" w:rsidRPr="001D44F1">
              <w:t>aintained</w:t>
            </w:r>
            <w:r>
              <w:t xml:space="preserve"> a balanced </w:t>
            </w:r>
            <w:r w:rsidR="00A61BA8">
              <w:t xml:space="preserve">forward seat </w:t>
            </w:r>
            <w:r w:rsidR="00EA01C2">
              <w:t>in</w:t>
            </w:r>
            <w:r w:rsidR="001D44F1" w:rsidRPr="001D44F1">
              <w:t xml:space="preserve"> </w:t>
            </w:r>
            <w:r w:rsidR="00FB25BC">
              <w:t xml:space="preserve">two </w:t>
            </w:r>
            <w:r>
              <w:t>and</w:t>
            </w:r>
            <w:r w:rsidR="00FB25BC">
              <w:t xml:space="preserve"> three point</w:t>
            </w:r>
            <w:r w:rsidR="00A61BA8">
              <w:t xml:space="preserve"> riding</w:t>
            </w:r>
            <w:r w:rsidR="001D44F1" w:rsidRPr="001D44F1">
              <w:t xml:space="preserve"> position </w:t>
            </w:r>
            <w:r>
              <w:t xml:space="preserve">at </w:t>
            </w:r>
            <w:proofErr w:type="spellStart"/>
            <w:r>
              <w:t>canter</w:t>
            </w:r>
            <w:proofErr w:type="spellEnd"/>
            <w:r>
              <w:t>, identifying correct lead on both reins</w:t>
            </w:r>
          </w:p>
          <w:p w14:paraId="3F63D01E" w14:textId="2A436306" w:rsidR="00CD2B30" w:rsidRPr="001D44F1" w:rsidRDefault="00CD2B30" w:rsidP="001D44F1">
            <w:pPr>
              <w:pStyle w:val="SIBulletList2"/>
            </w:pPr>
            <w:r>
              <w:t>took up a bridge rein, demonstrating shortening and lengthening of the rein while trotting</w:t>
            </w:r>
          </w:p>
          <w:p w14:paraId="1958CA10" w14:textId="7C01D5E3" w:rsidR="00690D7E" w:rsidRPr="00690D7E" w:rsidRDefault="00690D7E" w:rsidP="00690D7E">
            <w:pPr>
              <w:pStyle w:val="SIBulletList2"/>
            </w:pPr>
            <w:r>
              <w:t>rode</w:t>
            </w:r>
            <w:r w:rsidRPr="00690D7E">
              <w:t xml:space="preserve"> alone</w:t>
            </w:r>
            <w:r>
              <w:t xml:space="preserve"> and in company of others</w:t>
            </w:r>
          </w:p>
          <w:p w14:paraId="57A461A1" w14:textId="773F988C" w:rsidR="00FB25BC" w:rsidRDefault="00FB25BC" w:rsidP="00FB25BC">
            <w:pPr>
              <w:pStyle w:val="SIBulletList1"/>
            </w:pPr>
            <w:r>
              <w:t xml:space="preserve">rode the horse in the following </w:t>
            </w:r>
            <w:r w:rsidRPr="00FB25BC">
              <w:t>gait</w:t>
            </w:r>
            <w:r>
              <w:t>s</w:t>
            </w:r>
            <w:r w:rsidRPr="00FB25BC">
              <w:t xml:space="preserve">: </w:t>
            </w:r>
          </w:p>
          <w:p w14:paraId="5E0F65C9" w14:textId="0CD3B396" w:rsidR="00FB25BC" w:rsidRDefault="00FB25BC" w:rsidP="00FB25BC">
            <w:pPr>
              <w:pStyle w:val="SIBulletList2"/>
            </w:pPr>
            <w:r>
              <w:t>trotted the horse for a minimum of 800 metres or two minutes</w:t>
            </w:r>
          </w:p>
          <w:p w14:paraId="03AF5F9F" w14:textId="7324F34C" w:rsidR="00FB25BC" w:rsidRDefault="00FB25BC" w:rsidP="00FB25BC">
            <w:pPr>
              <w:pStyle w:val="SIBulletList2"/>
            </w:pPr>
            <w:r w:rsidRPr="00FB25BC">
              <w:t>cantered</w:t>
            </w:r>
            <w:r>
              <w:t xml:space="preserve"> </w:t>
            </w:r>
            <w:r w:rsidRPr="00FB25BC">
              <w:t xml:space="preserve">the horse </w:t>
            </w:r>
            <w:r>
              <w:t xml:space="preserve">in a two point position bridging the reins </w:t>
            </w:r>
            <w:r w:rsidRPr="00FB25BC">
              <w:t xml:space="preserve">for a minimum of 800 metres or </w:t>
            </w:r>
            <w:r>
              <w:t xml:space="preserve">for </w:t>
            </w:r>
            <w:r w:rsidRPr="00FB25BC">
              <w:t>two minutes</w:t>
            </w:r>
            <w:r w:rsidR="00F248C8">
              <w:t>, carrying a whip</w:t>
            </w:r>
          </w:p>
          <w:p w14:paraId="226EF633" w14:textId="6D776D15" w:rsidR="008A0742" w:rsidRPr="000754EC" w:rsidRDefault="001D44F1" w:rsidP="001D44F1">
            <w:pPr>
              <w:pStyle w:val="SIBulletList1"/>
            </w:pPr>
            <w:proofErr w:type="gramStart"/>
            <w:r w:rsidRPr="001D44F1">
              <w:t>performed</w:t>
            </w:r>
            <w:proofErr w:type="gramEnd"/>
            <w:r w:rsidRPr="001D44F1">
              <w:t xml:space="preserve"> post-riding procedures on horse and equipment and released the horse safely.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CA2922">
        <w:tc>
          <w:tcPr>
            <w:tcW w:w="5000" w:type="pct"/>
            <w:shd w:val="clear" w:color="auto" w:fill="auto"/>
          </w:tcPr>
          <w:p w14:paraId="6006BB2E" w14:textId="68A72A70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E1EF09C" w14:textId="77777777" w:rsidR="001D44F1" w:rsidRPr="001D44F1" w:rsidRDefault="001D44F1" w:rsidP="001D44F1">
            <w:pPr>
              <w:pStyle w:val="SIBulletList1"/>
            </w:pPr>
            <w:r w:rsidRPr="001D44F1">
              <w:t xml:space="preserve">communication procedures within supervisor and stable </w:t>
            </w:r>
          </w:p>
          <w:p w14:paraId="04019EBD" w14:textId="19A0B624" w:rsidR="001D44F1" w:rsidRPr="001D44F1" w:rsidRDefault="001D44F1" w:rsidP="001D44F1">
            <w:pPr>
              <w:pStyle w:val="SIBulletList1"/>
            </w:pPr>
            <w:r w:rsidRPr="001D44F1">
              <w:t>characteristics of horses:</w:t>
            </w:r>
          </w:p>
          <w:p w14:paraId="4D337B1F" w14:textId="77777777" w:rsidR="001D44F1" w:rsidRPr="001D44F1" w:rsidRDefault="001D44F1" w:rsidP="001D44F1">
            <w:pPr>
              <w:pStyle w:val="SIBulletList2"/>
            </w:pPr>
            <w:r w:rsidRPr="001D44F1">
              <w:t>basic industry terminology</w:t>
            </w:r>
          </w:p>
          <w:p w14:paraId="4B073285" w14:textId="763A9A8B" w:rsidR="001D44F1" w:rsidRPr="001D44F1" w:rsidRDefault="001D44F1" w:rsidP="001D44F1">
            <w:pPr>
              <w:pStyle w:val="SIBulletList2"/>
            </w:pPr>
            <w:r w:rsidRPr="001D44F1">
              <w:t>common behaviour, social traits and vices</w:t>
            </w:r>
            <w:r w:rsidR="00CD2B30">
              <w:t xml:space="preserve"> of racehorses</w:t>
            </w:r>
          </w:p>
          <w:p w14:paraId="6E2A057C" w14:textId="77777777" w:rsidR="001D44F1" w:rsidRPr="001D44F1" w:rsidRDefault="001D44F1" w:rsidP="001D44F1">
            <w:pPr>
              <w:pStyle w:val="SIBulletList2"/>
            </w:pPr>
            <w:r w:rsidRPr="001D44F1">
              <w:t>types of responses to cues</w:t>
            </w:r>
          </w:p>
          <w:p w14:paraId="5D2158D6" w14:textId="77777777" w:rsidR="001D44F1" w:rsidRPr="001D44F1" w:rsidRDefault="001D44F1" w:rsidP="001D44F1">
            <w:pPr>
              <w:pStyle w:val="SIBulletList2"/>
            </w:pPr>
            <w:r w:rsidRPr="001D44F1">
              <w:t>specific, known characteristics of individual horses to be ridden</w:t>
            </w:r>
          </w:p>
          <w:p w14:paraId="67BF09B1" w14:textId="78E286FD" w:rsidR="00FC3F71" w:rsidRPr="00FC3F71" w:rsidRDefault="00FC3F71" w:rsidP="00FC3F71">
            <w:pPr>
              <w:pStyle w:val="SIBulletList1"/>
            </w:pPr>
            <w:r w:rsidRPr="00FC3F71">
              <w:t>types of approved horse gear, including:</w:t>
            </w:r>
          </w:p>
          <w:p w14:paraId="26E3AB23" w14:textId="26D3E07F" w:rsidR="00FC3F71" w:rsidRDefault="00CD2B30" w:rsidP="00FC3F71">
            <w:pPr>
              <w:pStyle w:val="SIBulletList2"/>
            </w:pPr>
            <w:r>
              <w:t>bridles and relevant components of bridles</w:t>
            </w:r>
          </w:p>
          <w:p w14:paraId="29582056" w14:textId="77777777" w:rsidR="00CD2B30" w:rsidRDefault="00CD2B30" w:rsidP="00FC3F71">
            <w:pPr>
              <w:pStyle w:val="SIBulletList2"/>
            </w:pPr>
            <w:r>
              <w:t>common bits used for racing</w:t>
            </w:r>
          </w:p>
          <w:p w14:paraId="26DC3342" w14:textId="4B154875" w:rsidR="00CD2B30" w:rsidRPr="00FC3F71" w:rsidRDefault="00CD2B30" w:rsidP="00FC3F71">
            <w:pPr>
              <w:pStyle w:val="SIBulletList2"/>
            </w:pPr>
            <w:r>
              <w:t>rings and running martingales</w:t>
            </w:r>
          </w:p>
          <w:p w14:paraId="07291D68" w14:textId="77777777" w:rsidR="00FC3F71" w:rsidRPr="00FC3F71" w:rsidRDefault="00FC3F71" w:rsidP="00FC3F71">
            <w:pPr>
              <w:pStyle w:val="SIBulletList2"/>
            </w:pPr>
            <w:r w:rsidRPr="00FC3F71">
              <w:t>breastplates</w:t>
            </w:r>
          </w:p>
          <w:p w14:paraId="4F59E164" w14:textId="77777777" w:rsidR="00FC3F71" w:rsidRPr="00FC3F71" w:rsidRDefault="00FC3F71" w:rsidP="00FC3F71">
            <w:pPr>
              <w:pStyle w:val="SIBulletList2"/>
            </w:pPr>
            <w:r w:rsidRPr="00FC3F71">
              <w:t>double clip leads</w:t>
            </w:r>
          </w:p>
          <w:p w14:paraId="4628A586" w14:textId="77777777" w:rsidR="00FC3F71" w:rsidRPr="00FC3F71" w:rsidRDefault="00FC3F71" w:rsidP="00FC3F71">
            <w:pPr>
              <w:pStyle w:val="SIBulletList2"/>
            </w:pPr>
            <w:r w:rsidRPr="00FC3F71">
              <w:t>rings or running martingales</w:t>
            </w:r>
          </w:p>
          <w:p w14:paraId="0A899463" w14:textId="188AD59C" w:rsidR="00CD2B30" w:rsidRPr="00FC3F71" w:rsidRDefault="00FC3F71" w:rsidP="00631EEC">
            <w:pPr>
              <w:pStyle w:val="SIBulletList2"/>
            </w:pPr>
            <w:r w:rsidRPr="00FC3F71">
              <w:t xml:space="preserve">saddles, </w:t>
            </w:r>
            <w:r w:rsidR="00CD2B30">
              <w:t>stirrup leathers, stirrup irons, girths and surcingles</w:t>
            </w:r>
          </w:p>
          <w:p w14:paraId="0DCF2FDA" w14:textId="4F789151" w:rsidR="00FC3F71" w:rsidRPr="00FC3F71" w:rsidRDefault="00FC3F71" w:rsidP="00FC3F71">
            <w:pPr>
              <w:pStyle w:val="SIBulletList2"/>
            </w:pPr>
            <w:r w:rsidRPr="00FC3F71">
              <w:t>saddlecloths and packing</w:t>
            </w:r>
          </w:p>
          <w:p w14:paraId="70DA4795" w14:textId="016244BD" w:rsidR="00FC3F71" w:rsidRPr="00FC3F71" w:rsidRDefault="00B1373A" w:rsidP="00FC3F71">
            <w:pPr>
              <w:pStyle w:val="SIBulletList2"/>
            </w:pPr>
            <w:r>
              <w:t xml:space="preserve">corrective gear </w:t>
            </w:r>
          </w:p>
          <w:p w14:paraId="5E45F1E5" w14:textId="31F3C1EE" w:rsidR="001D44F1" w:rsidRPr="001D44F1" w:rsidRDefault="00FC3F71" w:rsidP="00226BE0">
            <w:pPr>
              <w:pStyle w:val="SIBulletList2"/>
            </w:pPr>
            <w:r w:rsidRPr="00FC3F71">
              <w:t xml:space="preserve">signs of gear wear and breakage </w:t>
            </w:r>
            <w:r w:rsidR="00CD2B30">
              <w:t>and reporting</w:t>
            </w:r>
          </w:p>
          <w:p w14:paraId="562A00C7" w14:textId="77777777" w:rsidR="00FB25BC" w:rsidRDefault="00FB25BC" w:rsidP="001D44F1">
            <w:pPr>
              <w:pStyle w:val="SIBulletList1"/>
            </w:pPr>
            <w:r>
              <w:t>riding techniques relevant to racing industry, including:</w:t>
            </w:r>
          </w:p>
          <w:p w14:paraId="246CBE6B" w14:textId="77777777" w:rsidR="00FB25BC" w:rsidRDefault="00FB25BC" w:rsidP="00FB25BC">
            <w:pPr>
              <w:pStyle w:val="SIBulletList2"/>
            </w:pPr>
            <w:r>
              <w:t>two and three point, forward seat position</w:t>
            </w:r>
          </w:p>
          <w:p w14:paraId="5CB7BAE4" w14:textId="753A778A" w:rsidR="00FB25BC" w:rsidRDefault="00FB25BC" w:rsidP="00FB25BC">
            <w:pPr>
              <w:pStyle w:val="SIBulletList2"/>
            </w:pPr>
            <w:r>
              <w:t>bridging the reins</w:t>
            </w:r>
          </w:p>
          <w:p w14:paraId="3C5DD601" w14:textId="77777777" w:rsidR="001D44F1" w:rsidRPr="001D44F1" w:rsidRDefault="001D44F1" w:rsidP="001D44F1">
            <w:pPr>
              <w:pStyle w:val="SIBulletList1"/>
            </w:pPr>
            <w:r w:rsidRPr="001D44F1">
              <w:t>racing industry safety and animal welfare requirements, including:</w:t>
            </w:r>
          </w:p>
          <w:p w14:paraId="76E7A8D8" w14:textId="77777777" w:rsidR="001D44F1" w:rsidRPr="001D44F1" w:rsidRDefault="001D44F1" w:rsidP="001D44F1">
            <w:pPr>
              <w:pStyle w:val="SIBulletList2"/>
            </w:pPr>
            <w:r w:rsidRPr="001D44F1">
              <w:t xml:space="preserve">safe workplace procedures </w:t>
            </w:r>
          </w:p>
          <w:p w14:paraId="3045676C" w14:textId="77777777" w:rsidR="001D44F1" w:rsidRPr="001D44F1" w:rsidRDefault="001D44F1" w:rsidP="001D44F1">
            <w:pPr>
              <w:pStyle w:val="SIBulletList2"/>
            </w:pPr>
            <w:r w:rsidRPr="001D44F1">
              <w:t>identifying hazards and risks</w:t>
            </w:r>
          </w:p>
          <w:p w14:paraId="719D64EF" w14:textId="77777777" w:rsidR="001D44F1" w:rsidRPr="001D44F1" w:rsidRDefault="001D44F1" w:rsidP="001D44F1">
            <w:pPr>
              <w:pStyle w:val="SIBulletList2"/>
            </w:pPr>
            <w:r w:rsidRPr="001D44F1">
              <w:lastRenderedPageBreak/>
              <w:t>types and purpose of PPE</w:t>
            </w:r>
          </w:p>
          <w:p w14:paraId="3EC428E1" w14:textId="77777777" w:rsidR="001D44F1" w:rsidRPr="001D44F1" w:rsidRDefault="001D44F1" w:rsidP="001D44F1">
            <w:pPr>
              <w:pStyle w:val="SIBulletList2"/>
            </w:pPr>
            <w:r w:rsidRPr="001D44F1">
              <w:t>relevant road and track safety rules</w:t>
            </w:r>
          </w:p>
          <w:p w14:paraId="06610F04" w14:textId="77777777" w:rsidR="001D44F1" w:rsidRPr="001D44F1" w:rsidRDefault="001D44F1" w:rsidP="001D44F1">
            <w:pPr>
              <w:pStyle w:val="SIBulletList1"/>
            </w:pPr>
            <w:r w:rsidRPr="001D44F1">
              <w:t>pre and post-exercise care and grooming</w:t>
            </w:r>
          </w:p>
          <w:p w14:paraId="5489C6AC" w14:textId="77777777" w:rsidR="001D44F1" w:rsidRPr="001D44F1" w:rsidRDefault="001D44F1" w:rsidP="001D44F1">
            <w:pPr>
              <w:pStyle w:val="SIBulletList1"/>
            </w:pPr>
            <w:r w:rsidRPr="001D44F1">
              <w:t>basic riding skills including:</w:t>
            </w:r>
          </w:p>
          <w:p w14:paraId="4497937E" w14:textId="77777777" w:rsidR="001D44F1" w:rsidRPr="001D44F1" w:rsidRDefault="001D44F1" w:rsidP="001D44F1">
            <w:pPr>
              <w:pStyle w:val="SIBulletList2"/>
            </w:pPr>
            <w:r w:rsidRPr="001D44F1">
              <w:t>riding horses singly or in company</w:t>
            </w:r>
          </w:p>
          <w:p w14:paraId="06022EE8" w14:textId="39D9D4F1" w:rsidR="001D44F1" w:rsidRPr="001D44F1" w:rsidRDefault="001D44F1" w:rsidP="001D44F1">
            <w:pPr>
              <w:pStyle w:val="SIBulletList2"/>
            </w:pPr>
            <w:r w:rsidRPr="001D44F1">
              <w:t xml:space="preserve">retrieving </w:t>
            </w:r>
            <w:r w:rsidR="00690D7E">
              <w:t xml:space="preserve">and bridging </w:t>
            </w:r>
            <w:r w:rsidRPr="001D44F1">
              <w:t>reins</w:t>
            </w:r>
          </w:p>
          <w:p w14:paraId="1CCE1D80" w14:textId="77777777" w:rsidR="001D44F1" w:rsidRPr="001D44F1" w:rsidRDefault="001D44F1" w:rsidP="001D44F1">
            <w:pPr>
              <w:pStyle w:val="SIBulletList2"/>
            </w:pPr>
            <w:r w:rsidRPr="001D44F1">
              <w:t>saddling horses</w:t>
            </w:r>
          </w:p>
          <w:p w14:paraId="2A4E7937" w14:textId="77777777" w:rsidR="001D44F1" w:rsidRPr="001D44F1" w:rsidRDefault="001D44F1" w:rsidP="001D44F1">
            <w:pPr>
              <w:pStyle w:val="SIBulletList2"/>
            </w:pPr>
            <w:r w:rsidRPr="001D44F1">
              <w:t>stopping and changing direction</w:t>
            </w:r>
          </w:p>
          <w:p w14:paraId="1F8CF1EC" w14:textId="77777777" w:rsidR="001D44F1" w:rsidRPr="001D44F1" w:rsidRDefault="001D44F1" w:rsidP="001D44F1">
            <w:pPr>
              <w:pStyle w:val="SIBulletList2"/>
            </w:pPr>
            <w:r w:rsidRPr="001D44F1">
              <w:t>understanding and correctly using aids</w:t>
            </w:r>
          </w:p>
          <w:p w14:paraId="7D29B463" w14:textId="77777777" w:rsidR="001D44F1" w:rsidRPr="001D44F1" w:rsidRDefault="001D44F1" w:rsidP="001D44F1">
            <w:pPr>
              <w:pStyle w:val="SIBulletList2"/>
            </w:pPr>
            <w:r w:rsidRPr="001D44F1">
              <w:t>warm up and warmed down procedures for horse</w:t>
            </w:r>
          </w:p>
          <w:p w14:paraId="13B0991E" w14:textId="77777777" w:rsidR="00690D7E" w:rsidRDefault="001D44F1" w:rsidP="001D44F1">
            <w:pPr>
              <w:pStyle w:val="SIBulletList2"/>
            </w:pPr>
            <w:r w:rsidRPr="001D44F1">
              <w:t>controlling horse movement, speed and direction</w:t>
            </w:r>
          </w:p>
          <w:p w14:paraId="7E885B55" w14:textId="056A5997" w:rsidR="00690D7E" w:rsidRPr="00690D7E" w:rsidRDefault="00BD50B5" w:rsidP="00690D7E">
            <w:pPr>
              <w:pStyle w:val="SIBulletList1"/>
            </w:pPr>
            <w:r>
              <w:t xml:space="preserve">avoiding 'getting on </w:t>
            </w:r>
            <w:proofErr w:type="spellStart"/>
            <w:r>
              <w:t>heels'and</w:t>
            </w:r>
            <w:proofErr w:type="spellEnd"/>
            <w:r>
              <w:t xml:space="preserve"> </w:t>
            </w:r>
            <w:proofErr w:type="spellStart"/>
            <w:r>
              <w:t>estimateing</w:t>
            </w:r>
            <w:proofErr w:type="spellEnd"/>
            <w:r>
              <w:t xml:space="preserve"> </w:t>
            </w:r>
            <w:r w:rsidR="00690D7E" w:rsidRPr="00690D7E">
              <w:t>safe riding distance from other horses at different paces:</w:t>
            </w:r>
          </w:p>
          <w:p w14:paraId="5024C8C9" w14:textId="5BFBAFB3" w:rsidR="00690D7E" w:rsidRPr="00690D7E" w:rsidRDefault="00690D7E" w:rsidP="00690D7E">
            <w:pPr>
              <w:pStyle w:val="SIBulletList2"/>
            </w:pPr>
            <w:r w:rsidRPr="00690D7E">
              <w:t xml:space="preserve">when walking, maintaining </w:t>
            </w:r>
            <w:r w:rsidR="00BD50B5">
              <w:t xml:space="preserve">approximately </w:t>
            </w:r>
            <w:r w:rsidRPr="00690D7E">
              <w:t>two horse lengths</w:t>
            </w:r>
          </w:p>
          <w:p w14:paraId="2E379911" w14:textId="773C6A51" w:rsidR="00690D7E" w:rsidRPr="00690D7E" w:rsidRDefault="00690D7E" w:rsidP="00690D7E">
            <w:pPr>
              <w:pStyle w:val="SIBulletList2"/>
            </w:pPr>
            <w:r w:rsidRPr="00690D7E">
              <w:t xml:space="preserve">when trotting, maintaining </w:t>
            </w:r>
            <w:r w:rsidR="00BD50B5" w:rsidRPr="00BD50B5">
              <w:t xml:space="preserve">approximately </w:t>
            </w:r>
            <w:r w:rsidRPr="00690D7E">
              <w:t>four to six lengths</w:t>
            </w:r>
          </w:p>
          <w:p w14:paraId="25F7F70C" w14:textId="63C7937E" w:rsidR="00690D7E" w:rsidRPr="00690D7E" w:rsidRDefault="00690D7E" w:rsidP="00690D7E">
            <w:pPr>
              <w:pStyle w:val="SIBulletList2"/>
            </w:pPr>
            <w:r w:rsidRPr="00690D7E">
              <w:t xml:space="preserve">when cantering, maintaining </w:t>
            </w:r>
            <w:r w:rsidR="00BD50B5" w:rsidRPr="00BD50B5">
              <w:t xml:space="preserve">approximately </w:t>
            </w:r>
            <w:r w:rsidR="00386A13">
              <w:t>more than six</w:t>
            </w:r>
            <w:r w:rsidRPr="00690D7E">
              <w:t xml:space="preserve"> lengths</w:t>
            </w:r>
          </w:p>
          <w:p w14:paraId="34CD40FB" w14:textId="77777777" w:rsidR="00690D7E" w:rsidRPr="00690D7E" w:rsidRDefault="00690D7E" w:rsidP="00690D7E">
            <w:pPr>
              <w:pStyle w:val="SIBulletList1"/>
            </w:pPr>
            <w:r w:rsidRPr="00690D7E">
              <w:t>safe zones, including:</w:t>
            </w:r>
          </w:p>
          <w:p w14:paraId="4142AACF" w14:textId="77777777" w:rsidR="00690D7E" w:rsidRPr="00690D7E" w:rsidRDefault="00690D7E" w:rsidP="00690D7E">
            <w:pPr>
              <w:pStyle w:val="SIBulletList2"/>
            </w:pPr>
            <w:r w:rsidRPr="00690D7E">
              <w:t>identifying and keeping clear of young or intractable horses</w:t>
            </w:r>
          </w:p>
          <w:p w14:paraId="359FA7EF" w14:textId="77777777" w:rsidR="00690D7E" w:rsidRPr="00690D7E" w:rsidRDefault="00690D7E" w:rsidP="00690D7E">
            <w:pPr>
              <w:pStyle w:val="SIBulletList2"/>
            </w:pPr>
            <w:r w:rsidRPr="00690D7E">
              <w:t>techniques for slowing or manoeuvring horses seeking to encroach on space of others</w:t>
            </w:r>
          </w:p>
          <w:p w14:paraId="20FAD209" w14:textId="2B3AEC1D" w:rsidR="00F1480E" w:rsidRPr="000754EC" w:rsidRDefault="00690D7E">
            <w:pPr>
              <w:pStyle w:val="SIBulletList2"/>
            </w:pPr>
            <w:proofErr w:type="gramStart"/>
            <w:r w:rsidRPr="00690D7E">
              <w:t>width</w:t>
            </w:r>
            <w:proofErr w:type="gramEnd"/>
            <w:r w:rsidRPr="00690D7E">
              <w:t xml:space="preserve"> between riders</w:t>
            </w:r>
            <w:r w:rsidR="00386A13">
              <w:t>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CA2922">
        <w:tc>
          <w:tcPr>
            <w:tcW w:w="5000" w:type="pct"/>
            <w:shd w:val="clear" w:color="auto" w:fill="auto"/>
          </w:tcPr>
          <w:p w14:paraId="3DBD373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52B9FFF" w14:textId="77777777" w:rsidR="001E4267" w:rsidRDefault="001E4267" w:rsidP="007309BE">
            <w:pPr>
              <w:pStyle w:val="SIText"/>
            </w:pPr>
          </w:p>
          <w:p w14:paraId="0DD50010" w14:textId="77777777" w:rsidR="00852158" w:rsidRPr="00852158" w:rsidRDefault="00852158" w:rsidP="00852158">
            <w:pPr>
              <w:pStyle w:val="SIBulletList1"/>
            </w:pPr>
            <w:r w:rsidRPr="00852158">
              <w:t>physical conditions:</w:t>
            </w:r>
          </w:p>
          <w:p w14:paraId="3F7028A7" w14:textId="77777777" w:rsidR="00852158" w:rsidRPr="00852158" w:rsidRDefault="00852158" w:rsidP="00852158">
            <w:pPr>
              <w:pStyle w:val="SIBulletList2"/>
            </w:pPr>
            <w:r w:rsidRPr="00852158">
              <w:t>safe handling and controlled riding areas, such as racing stables, and training and racetracks</w:t>
            </w:r>
          </w:p>
          <w:p w14:paraId="4CD45A0C" w14:textId="77777777" w:rsidR="00852158" w:rsidRPr="00852158" w:rsidRDefault="00852158" w:rsidP="00852158">
            <w:pPr>
              <w:pStyle w:val="SIBulletList1"/>
            </w:pPr>
            <w:r w:rsidRPr="00852158">
              <w:t>resources, equipment and materials:</w:t>
            </w:r>
          </w:p>
          <w:p w14:paraId="098F4DDD" w14:textId="0E80D4D4" w:rsidR="00852158" w:rsidRPr="00852158" w:rsidRDefault="00852158" w:rsidP="00852158">
            <w:pPr>
              <w:pStyle w:val="SIBulletList2"/>
              <w:rPr>
                <w:rFonts w:eastAsia="Calibri"/>
              </w:rPr>
            </w:pPr>
            <w:r w:rsidRPr="00852158">
              <w:rPr>
                <w:rFonts w:eastAsia="Calibri"/>
              </w:rPr>
              <w:t>a variety of well-educated</w:t>
            </w:r>
            <w:r w:rsidR="00F248C8">
              <w:rPr>
                <w:rFonts w:eastAsia="Calibri"/>
              </w:rPr>
              <w:t xml:space="preserve">, compliant and manageable </w:t>
            </w:r>
            <w:r w:rsidRPr="00852158">
              <w:rPr>
                <w:rFonts w:eastAsia="Calibri"/>
              </w:rPr>
              <w:t>horses</w:t>
            </w:r>
            <w:r w:rsidR="00007A4D">
              <w:rPr>
                <w:rFonts w:eastAsia="Calibri"/>
              </w:rPr>
              <w:t xml:space="preserve"> of different ages and temperaments,</w:t>
            </w:r>
            <w:r w:rsidRPr="00852158">
              <w:rPr>
                <w:rFonts w:eastAsia="Calibri"/>
              </w:rPr>
              <w:t xml:space="preserve"> assessed as </w:t>
            </w:r>
            <w:r w:rsidRPr="00852158">
              <w:t>suitable for the experience and skill of the individual</w:t>
            </w:r>
            <w:r w:rsidR="00F248C8">
              <w:t xml:space="preserve"> and the activity</w:t>
            </w:r>
          </w:p>
          <w:p w14:paraId="59AAC00B" w14:textId="77777777" w:rsidR="00852158" w:rsidRPr="00852158" w:rsidRDefault="00852158" w:rsidP="00852158">
            <w:pPr>
              <w:pStyle w:val="SIBulletList2"/>
            </w:pPr>
            <w:r w:rsidRPr="00852158">
              <w:t xml:space="preserve">PPE that is appropriate for activity and correctly fitted for individual </w:t>
            </w:r>
          </w:p>
          <w:p w14:paraId="06965F02" w14:textId="77777777" w:rsidR="00852158" w:rsidRPr="00852158" w:rsidRDefault="00852158" w:rsidP="00852158">
            <w:pPr>
              <w:pStyle w:val="SIBulletList2"/>
            </w:pPr>
            <w:r w:rsidRPr="00852158">
              <w:t>gear and tack appropriate for horse and activity</w:t>
            </w:r>
          </w:p>
          <w:p w14:paraId="51C7909D" w14:textId="77777777" w:rsidR="00852158" w:rsidRPr="00852158" w:rsidRDefault="00852158" w:rsidP="00852158">
            <w:pPr>
              <w:pStyle w:val="SIBulletList1"/>
              <w:rPr>
                <w:rFonts w:eastAsia="Calibri"/>
              </w:rPr>
            </w:pPr>
            <w:r w:rsidRPr="00852158">
              <w:rPr>
                <w:rFonts w:eastAsia="Calibri"/>
              </w:rPr>
              <w:t>specifications:</w:t>
            </w:r>
          </w:p>
          <w:p w14:paraId="7003BC69" w14:textId="77777777" w:rsidR="00852158" w:rsidRPr="00852158" w:rsidRDefault="00852158" w:rsidP="00852158">
            <w:pPr>
              <w:pStyle w:val="SIBulletList2"/>
              <w:rPr>
                <w:rFonts w:eastAsia="Calibri"/>
              </w:rPr>
            </w:pPr>
            <w:r w:rsidRPr="00852158">
              <w:t>work instructions and related documentation</w:t>
            </w:r>
            <w:r w:rsidRPr="00852158">
              <w:rPr>
                <w:rFonts w:eastAsia="Calibri"/>
              </w:rPr>
              <w:t xml:space="preserve"> </w:t>
            </w:r>
          </w:p>
          <w:p w14:paraId="5A5FFF21" w14:textId="6C6F73F8" w:rsidR="00852158" w:rsidRPr="00852158" w:rsidRDefault="00852158" w:rsidP="00852158">
            <w:pPr>
              <w:pStyle w:val="SIBulletList1"/>
            </w:pPr>
            <w:r w:rsidRPr="00852158">
              <w:t>relationships:</w:t>
            </w:r>
          </w:p>
          <w:p w14:paraId="2FCB7FEA" w14:textId="77777777" w:rsidR="00852158" w:rsidRPr="00852158" w:rsidRDefault="00852158" w:rsidP="00852158">
            <w:pPr>
              <w:pStyle w:val="SIBulletList2"/>
            </w:pPr>
            <w:r w:rsidRPr="00852158">
              <w:t>interactions with supervisor.</w:t>
            </w:r>
          </w:p>
          <w:p w14:paraId="68DDFA12" w14:textId="77777777" w:rsidR="00852158" w:rsidRDefault="00852158" w:rsidP="007309BE">
            <w:pPr>
              <w:pStyle w:val="SIText"/>
            </w:pPr>
          </w:p>
          <w:p w14:paraId="051E29A2" w14:textId="77777777" w:rsidR="001E4267" w:rsidRPr="00F248C8" w:rsidRDefault="001E4267" w:rsidP="00F248C8">
            <w:pPr>
              <w:pStyle w:val="SIText"/>
            </w:pPr>
            <w:r w:rsidRPr="00F248C8">
              <w:t xml:space="preserve">Training and assessment strategies must show evidence of guidance provided in the </w:t>
            </w:r>
            <w:r w:rsidRPr="00F248C8">
              <w:rPr>
                <w:rStyle w:val="SIText-Italic"/>
                <w:i w:val="0"/>
                <w:szCs w:val="22"/>
              </w:rPr>
              <w:t>Companion Volume: User Guide: Safety in Equine Training.</w:t>
            </w:r>
          </w:p>
          <w:p w14:paraId="712FD07D" w14:textId="77777777" w:rsidR="001E4267" w:rsidRDefault="001E4267" w:rsidP="001E4267">
            <w:pPr>
              <w:pStyle w:val="SIText"/>
            </w:pPr>
          </w:p>
          <w:p w14:paraId="1F5DDB38" w14:textId="110B61BA" w:rsidR="00F1480E" w:rsidRPr="000754EC" w:rsidRDefault="001E4267" w:rsidP="00EA01C2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4A841" w14:textId="77777777" w:rsidR="007C0183" w:rsidRDefault="007C0183" w:rsidP="00BF3F0A">
      <w:r>
        <w:separator/>
      </w:r>
    </w:p>
    <w:p w14:paraId="5BF7B7CD" w14:textId="77777777" w:rsidR="007C0183" w:rsidRDefault="007C0183"/>
  </w:endnote>
  <w:endnote w:type="continuationSeparator" w:id="0">
    <w:p w14:paraId="16E9D16C" w14:textId="77777777" w:rsidR="007C0183" w:rsidRDefault="007C0183" w:rsidP="00BF3F0A">
      <w:r>
        <w:continuationSeparator/>
      </w:r>
    </w:p>
    <w:p w14:paraId="2313CAC4" w14:textId="77777777" w:rsidR="007C0183" w:rsidRDefault="007C0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33FF10F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F6E7C">
          <w:rPr>
            <w:noProof/>
          </w:rPr>
          <w:t>4</w:t>
        </w:r>
        <w:r w:rsidRPr="000754EC">
          <w:fldChar w:fldCharType="end"/>
        </w:r>
      </w:p>
      <w:p w14:paraId="262B3F8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430B5A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BBEB4" w14:textId="77777777" w:rsidR="007C0183" w:rsidRDefault="007C0183" w:rsidP="00BF3F0A">
      <w:r>
        <w:separator/>
      </w:r>
    </w:p>
    <w:p w14:paraId="607FB9AF" w14:textId="77777777" w:rsidR="007C0183" w:rsidRDefault="007C0183"/>
  </w:footnote>
  <w:footnote w:type="continuationSeparator" w:id="0">
    <w:p w14:paraId="5F88C36A" w14:textId="77777777" w:rsidR="007C0183" w:rsidRDefault="007C0183" w:rsidP="00BF3F0A">
      <w:r>
        <w:continuationSeparator/>
      </w:r>
    </w:p>
    <w:p w14:paraId="1CBD9A8B" w14:textId="77777777" w:rsidR="007C0183" w:rsidRDefault="007C01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3142" w14:textId="7CB0C780" w:rsidR="009C2650" w:rsidRPr="003F4204" w:rsidRDefault="003F4204" w:rsidP="003F4204">
    <w:r w:rsidRPr="003F4204">
      <w:t xml:space="preserve">RGRPSH205 Perform basic riding </w:t>
    </w:r>
    <w:r w:rsidR="00690D7E">
      <w:t>skills in the racing industry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5A15"/>
    <w:rsid w:val="00007A4D"/>
    <w:rsid w:val="0001108F"/>
    <w:rsid w:val="000115E2"/>
    <w:rsid w:val="000126D0"/>
    <w:rsid w:val="0001296A"/>
    <w:rsid w:val="00016803"/>
    <w:rsid w:val="00023992"/>
    <w:rsid w:val="0002626F"/>
    <w:rsid w:val="000275AE"/>
    <w:rsid w:val="00041E59"/>
    <w:rsid w:val="00064BFE"/>
    <w:rsid w:val="00070B3E"/>
    <w:rsid w:val="00071F95"/>
    <w:rsid w:val="000737BB"/>
    <w:rsid w:val="00074E47"/>
    <w:rsid w:val="000754EC"/>
    <w:rsid w:val="00087A0B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62A28"/>
    <w:rsid w:val="00176E4F"/>
    <w:rsid w:val="0018546B"/>
    <w:rsid w:val="001A2BF3"/>
    <w:rsid w:val="001A3129"/>
    <w:rsid w:val="001A44B3"/>
    <w:rsid w:val="001A6A3E"/>
    <w:rsid w:val="001A7B6D"/>
    <w:rsid w:val="001B34D5"/>
    <w:rsid w:val="001B513A"/>
    <w:rsid w:val="001C0A75"/>
    <w:rsid w:val="001C1306"/>
    <w:rsid w:val="001C4BFF"/>
    <w:rsid w:val="001D44F1"/>
    <w:rsid w:val="001D5C1B"/>
    <w:rsid w:val="001D7F5B"/>
    <w:rsid w:val="001E16BC"/>
    <w:rsid w:val="001E16DF"/>
    <w:rsid w:val="001E4267"/>
    <w:rsid w:val="001F2BA5"/>
    <w:rsid w:val="001F308D"/>
    <w:rsid w:val="00201A7C"/>
    <w:rsid w:val="0021210E"/>
    <w:rsid w:val="0021414D"/>
    <w:rsid w:val="00223124"/>
    <w:rsid w:val="002319FC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86893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22AE6"/>
    <w:rsid w:val="0033426B"/>
    <w:rsid w:val="00337E82"/>
    <w:rsid w:val="00346FDC"/>
    <w:rsid w:val="00350BB1"/>
    <w:rsid w:val="00352C83"/>
    <w:rsid w:val="003609A8"/>
    <w:rsid w:val="00366805"/>
    <w:rsid w:val="0037067D"/>
    <w:rsid w:val="0038498C"/>
    <w:rsid w:val="00386A13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4204"/>
    <w:rsid w:val="003F5E3F"/>
    <w:rsid w:val="004127E3"/>
    <w:rsid w:val="0043212E"/>
    <w:rsid w:val="00434366"/>
    <w:rsid w:val="00434ECE"/>
    <w:rsid w:val="00442D5C"/>
    <w:rsid w:val="00444423"/>
    <w:rsid w:val="00452F3E"/>
    <w:rsid w:val="004640AE"/>
    <w:rsid w:val="00466728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556F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6E7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4719"/>
    <w:rsid w:val="00686A49"/>
    <w:rsid w:val="00687B62"/>
    <w:rsid w:val="00690C44"/>
    <w:rsid w:val="00690D7E"/>
    <w:rsid w:val="006969D9"/>
    <w:rsid w:val="006A2B68"/>
    <w:rsid w:val="006B0B29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629F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7005"/>
    <w:rsid w:val="00761DBE"/>
    <w:rsid w:val="0076523B"/>
    <w:rsid w:val="00771B60"/>
    <w:rsid w:val="00781D77"/>
    <w:rsid w:val="00782696"/>
    <w:rsid w:val="00783549"/>
    <w:rsid w:val="007860B7"/>
    <w:rsid w:val="00786DC8"/>
    <w:rsid w:val="007A300D"/>
    <w:rsid w:val="007B1B6C"/>
    <w:rsid w:val="007C0183"/>
    <w:rsid w:val="007D5A78"/>
    <w:rsid w:val="007E3BD1"/>
    <w:rsid w:val="007F1563"/>
    <w:rsid w:val="007F1E19"/>
    <w:rsid w:val="007F1EB2"/>
    <w:rsid w:val="007F44DB"/>
    <w:rsid w:val="007F5A8B"/>
    <w:rsid w:val="00807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2158"/>
    <w:rsid w:val="008545EB"/>
    <w:rsid w:val="00865011"/>
    <w:rsid w:val="00883577"/>
    <w:rsid w:val="00886790"/>
    <w:rsid w:val="008908DE"/>
    <w:rsid w:val="008A0742"/>
    <w:rsid w:val="008A12ED"/>
    <w:rsid w:val="008A39D3"/>
    <w:rsid w:val="008B2C77"/>
    <w:rsid w:val="008B429A"/>
    <w:rsid w:val="008B4AD2"/>
    <w:rsid w:val="008B7138"/>
    <w:rsid w:val="008E260C"/>
    <w:rsid w:val="008E39BE"/>
    <w:rsid w:val="008E62EC"/>
    <w:rsid w:val="008F07FA"/>
    <w:rsid w:val="008F32F6"/>
    <w:rsid w:val="0090331F"/>
    <w:rsid w:val="00906C42"/>
    <w:rsid w:val="00916CD7"/>
    <w:rsid w:val="00920927"/>
    <w:rsid w:val="00921B38"/>
    <w:rsid w:val="00923720"/>
    <w:rsid w:val="009278C9"/>
    <w:rsid w:val="00931D71"/>
    <w:rsid w:val="00932CD7"/>
    <w:rsid w:val="00944C09"/>
    <w:rsid w:val="009527CB"/>
    <w:rsid w:val="00953835"/>
    <w:rsid w:val="00960F6C"/>
    <w:rsid w:val="00970747"/>
    <w:rsid w:val="009962E3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4B7C"/>
    <w:rsid w:val="00A5092E"/>
    <w:rsid w:val="00A5171B"/>
    <w:rsid w:val="00A554D6"/>
    <w:rsid w:val="00A56E14"/>
    <w:rsid w:val="00A61BA8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373A"/>
    <w:rsid w:val="00B22C67"/>
    <w:rsid w:val="00B3508F"/>
    <w:rsid w:val="00B37E89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D50B5"/>
    <w:rsid w:val="00BF1D4C"/>
    <w:rsid w:val="00BF3F0A"/>
    <w:rsid w:val="00C12A81"/>
    <w:rsid w:val="00C143C3"/>
    <w:rsid w:val="00C1739B"/>
    <w:rsid w:val="00C21ADE"/>
    <w:rsid w:val="00C26067"/>
    <w:rsid w:val="00C30A29"/>
    <w:rsid w:val="00C317DC"/>
    <w:rsid w:val="00C578E9"/>
    <w:rsid w:val="00C62712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2B30"/>
    <w:rsid w:val="00CD4341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094E"/>
    <w:rsid w:val="00DC1D69"/>
    <w:rsid w:val="00DC5A3A"/>
    <w:rsid w:val="00DD0726"/>
    <w:rsid w:val="00E238E6"/>
    <w:rsid w:val="00E35064"/>
    <w:rsid w:val="00E3681D"/>
    <w:rsid w:val="00E40225"/>
    <w:rsid w:val="00E501F0"/>
    <w:rsid w:val="00E55348"/>
    <w:rsid w:val="00E6166D"/>
    <w:rsid w:val="00E91BFF"/>
    <w:rsid w:val="00E92933"/>
    <w:rsid w:val="00E94FAD"/>
    <w:rsid w:val="00EA01C2"/>
    <w:rsid w:val="00EB0AA4"/>
    <w:rsid w:val="00EB5C88"/>
    <w:rsid w:val="00EC0469"/>
    <w:rsid w:val="00EE0F4D"/>
    <w:rsid w:val="00EF01F8"/>
    <w:rsid w:val="00EF330A"/>
    <w:rsid w:val="00EF40EF"/>
    <w:rsid w:val="00EF47FE"/>
    <w:rsid w:val="00F069BD"/>
    <w:rsid w:val="00F14473"/>
    <w:rsid w:val="00F1480E"/>
    <w:rsid w:val="00F1497D"/>
    <w:rsid w:val="00F16AAC"/>
    <w:rsid w:val="00F248C8"/>
    <w:rsid w:val="00F33FF2"/>
    <w:rsid w:val="00F438FC"/>
    <w:rsid w:val="00F5616F"/>
    <w:rsid w:val="00F56451"/>
    <w:rsid w:val="00F5664F"/>
    <w:rsid w:val="00F56827"/>
    <w:rsid w:val="00F62866"/>
    <w:rsid w:val="00F65EF0"/>
    <w:rsid w:val="00F71651"/>
    <w:rsid w:val="00F76191"/>
    <w:rsid w:val="00F76CC6"/>
    <w:rsid w:val="00F83C88"/>
    <w:rsid w:val="00F83D7C"/>
    <w:rsid w:val="00FB232E"/>
    <w:rsid w:val="00FB25BC"/>
    <w:rsid w:val="00FB7D68"/>
    <w:rsid w:val="00FC3F71"/>
    <w:rsid w:val="00FC445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CD434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256395a9ffc614c04211ab9cbafc8ea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c9ecc9c219fb79b01ec9df82f43926e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Proposed for 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7F691-C23C-402D-89F6-D7948038D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4E4E51-68AB-4B8F-9E6E-6A4FE277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101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Lucinda O'Brien</cp:lastModifiedBy>
  <cp:revision>18</cp:revision>
  <cp:lastPrinted>2016-05-27T05:21:00Z</cp:lastPrinted>
  <dcterms:created xsi:type="dcterms:W3CDTF">2017-10-02T01:34:00Z</dcterms:created>
  <dcterms:modified xsi:type="dcterms:W3CDTF">2017-11-29T06:01:00Z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