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584DFFD" w14:textId="6DD0EBAB" w:rsidR="00F1480E" w:rsidRPr="000754EC" w:rsidRDefault="00C12A81" w:rsidP="000754EC">
            <w:pPr>
              <w:pStyle w:val="SIUNITCODE"/>
            </w:pPr>
            <w:r>
              <w:t>RGRPSH203</w:t>
            </w:r>
          </w:p>
        </w:tc>
        <w:tc>
          <w:tcPr>
            <w:tcW w:w="3604" w:type="pct"/>
            <w:shd w:val="clear" w:color="auto" w:fill="auto"/>
          </w:tcPr>
          <w:p w14:paraId="1591CB53" w14:textId="02EDFCA1" w:rsidR="00F1480E" w:rsidRPr="000754EC" w:rsidRDefault="00C12A81" w:rsidP="00734D95">
            <w:pPr>
              <w:pStyle w:val="SIUnittitle"/>
            </w:pPr>
            <w:r w:rsidRPr="00C12A81">
              <w:t>Perform basic driving tasks</w:t>
            </w:r>
          </w:p>
        </w:tc>
      </w:tr>
      <w:tr w:rsidR="00F1480E" w:rsidRPr="00963A46" w14:paraId="25534496" w14:textId="77777777" w:rsidTr="00CA2922">
        <w:tc>
          <w:tcPr>
            <w:tcW w:w="1396" w:type="pct"/>
            <w:shd w:val="clear" w:color="auto" w:fill="auto"/>
          </w:tcPr>
          <w:p w14:paraId="350C94F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B39B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B7250CC" w14:textId="6F01A98F" w:rsidR="00C12A81" w:rsidRPr="00C12A81" w:rsidRDefault="00C12A81" w:rsidP="00C12A81">
            <w:pPr>
              <w:pStyle w:val="SIText"/>
            </w:pPr>
            <w:r w:rsidRPr="00C12A81">
              <w:t xml:space="preserve">This unit of competency describes the skills and knowledge required to perform basic driving skills using a well-educated </w:t>
            </w:r>
            <w:r>
              <w:t xml:space="preserve">standardbred </w:t>
            </w:r>
            <w:r w:rsidRPr="00C12A81">
              <w:t>horse</w:t>
            </w:r>
            <w:r w:rsidR="00B64F10">
              <w:t xml:space="preserve"> and assistance </w:t>
            </w:r>
            <w:r w:rsidR="00B64F10" w:rsidRPr="00B64F10">
              <w:t>from another person and/or technology such as a double seated sulky</w:t>
            </w:r>
            <w:r w:rsidRPr="00C12A81">
              <w:t>. It includes protecting the welfare of people and horses and providing post-exercise care of horses.</w:t>
            </w:r>
          </w:p>
          <w:p w14:paraId="4B929546" w14:textId="77777777" w:rsidR="00C12A81" w:rsidRPr="00C12A81" w:rsidRDefault="00C12A81" w:rsidP="00C12A81">
            <w:pPr>
              <w:pStyle w:val="SIText"/>
            </w:pPr>
          </w:p>
          <w:p w14:paraId="51757F3C" w14:textId="77777777" w:rsidR="00C12A81" w:rsidRPr="00C12A81" w:rsidRDefault="00C12A81" w:rsidP="00C12A81">
            <w:pPr>
              <w:pStyle w:val="SIText"/>
            </w:pPr>
            <w:r w:rsidRPr="00C12A81">
              <w:t xml:space="preserve">The unit applies to individuals who perform routine harness related tasks under supervision within the harness racing industry. </w:t>
            </w:r>
          </w:p>
          <w:p w14:paraId="289499CF" w14:textId="77777777" w:rsidR="00664719" w:rsidRPr="00664719" w:rsidRDefault="00664719" w:rsidP="00664719">
            <w:pPr>
              <w:pStyle w:val="SIText"/>
            </w:pPr>
          </w:p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3C70B8AA" w:rsidR="00F1480E" w:rsidRPr="000754EC" w:rsidRDefault="00664719" w:rsidP="00664719">
            <w:r w:rsidRPr="00664719">
              <w:t>Work health and safety and animal welfare legislation relevant to interacting with horses appl</w:t>
            </w:r>
            <w:r>
              <w:t>y</w:t>
            </w:r>
            <w:r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F1480E" w:rsidRPr="00963A46" w14:paraId="326E1C31" w14:textId="77777777" w:rsidTr="00CA2922">
        <w:tc>
          <w:tcPr>
            <w:tcW w:w="1396" w:type="pct"/>
            <w:shd w:val="clear" w:color="auto" w:fill="auto"/>
          </w:tcPr>
          <w:p w14:paraId="067AED3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D37F46E" w14:textId="2545BC46" w:rsidR="00F1480E" w:rsidRDefault="00B64F10" w:rsidP="001E4267">
            <w:pPr>
              <w:pStyle w:val="SIText"/>
            </w:pPr>
            <w:r>
              <w:t>Prerequisite unit of competency is:</w:t>
            </w:r>
          </w:p>
          <w:p w14:paraId="34EAE55E" w14:textId="1D86D93D" w:rsidR="002178B5" w:rsidRPr="000754EC" w:rsidRDefault="002178B5" w:rsidP="002C1531">
            <w:pPr>
              <w:pStyle w:val="SIBulletList1"/>
            </w:pPr>
            <w:r>
              <w:t xml:space="preserve">RGRPSH201 Handle racehorses </w:t>
            </w:r>
            <w:r w:rsidR="00857AC8">
              <w:t>in stables and at trackwork</w:t>
            </w:r>
          </w:p>
        </w:tc>
      </w:tr>
      <w:tr w:rsidR="00F1480E" w:rsidRPr="00963A46" w14:paraId="158C7B91" w14:textId="77777777" w:rsidTr="00CA2922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12A81" w:rsidRPr="00963A46" w14:paraId="586E57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0EF11FC" w14:textId="3A8A314C" w:rsidR="00C12A81" w:rsidRPr="00C12A81" w:rsidRDefault="00C12A81" w:rsidP="00C12A81">
            <w:r w:rsidRPr="00C12A81">
              <w:t>1</w:t>
            </w:r>
            <w:r w:rsidR="00EB6258">
              <w:t>.</w:t>
            </w:r>
            <w:r w:rsidRPr="00C12A81">
              <w:t xml:space="preserve"> Protect safety and welfare of people and horses</w:t>
            </w:r>
          </w:p>
        </w:tc>
        <w:tc>
          <w:tcPr>
            <w:tcW w:w="3604" w:type="pct"/>
            <w:shd w:val="clear" w:color="auto" w:fill="auto"/>
          </w:tcPr>
          <w:p w14:paraId="11568D5C" w14:textId="77777777" w:rsidR="00C12A81" w:rsidRPr="00C12A81" w:rsidRDefault="00C12A81" w:rsidP="00C12A81">
            <w:r w:rsidRPr="00C12A81">
              <w:t>1.1 Select and wear appropriate personal protective equipment</w:t>
            </w:r>
          </w:p>
          <w:p w14:paraId="4079BD9E" w14:textId="77777777" w:rsidR="00C12A81" w:rsidRPr="00C12A81" w:rsidRDefault="00C12A81" w:rsidP="00C12A81">
            <w:r w:rsidRPr="00C12A81">
              <w:t>1.2 Follow safety instructions, including venue specific requirements</w:t>
            </w:r>
          </w:p>
          <w:p w14:paraId="04F2247C" w14:textId="196C1CE9" w:rsidR="00C12A81" w:rsidRPr="00C12A81" w:rsidRDefault="00C12A81" w:rsidP="00C12A81">
            <w:r w:rsidRPr="00C12A81">
              <w:t>1.3 Identify potential hazards, minimise risks and report problems to supervisor</w:t>
            </w:r>
          </w:p>
        </w:tc>
      </w:tr>
      <w:tr w:rsidR="00C12A81" w:rsidRPr="00963A46" w14:paraId="03A8B50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19FB47" w14:textId="62920128" w:rsidR="00C12A81" w:rsidRPr="00C12A81" w:rsidRDefault="00C12A81" w:rsidP="00C12A81">
            <w:r w:rsidRPr="00C12A81">
              <w:t>2</w:t>
            </w:r>
            <w:r w:rsidR="00EB6258">
              <w:t>.</w:t>
            </w:r>
            <w:r w:rsidRPr="00C12A81">
              <w:t xml:space="preserve"> Provide pre-exercise care of horse</w:t>
            </w:r>
          </w:p>
        </w:tc>
        <w:tc>
          <w:tcPr>
            <w:tcW w:w="3604" w:type="pct"/>
            <w:shd w:val="clear" w:color="auto" w:fill="auto"/>
          </w:tcPr>
          <w:p w14:paraId="36EFBDFA" w14:textId="77777777" w:rsidR="00C12A81" w:rsidRPr="00C12A81" w:rsidRDefault="00C12A81" w:rsidP="00C12A81">
            <w:r w:rsidRPr="00C12A81">
              <w:t>2.1 Catch and secure horses following safe handling procedures</w:t>
            </w:r>
          </w:p>
          <w:p w14:paraId="2658007B" w14:textId="77777777" w:rsidR="00C12A81" w:rsidRPr="00C12A81" w:rsidRDefault="00C12A81" w:rsidP="00C12A81">
            <w:r w:rsidRPr="00C12A81">
              <w:t>2.2 Carry out pre-exercise grooming according to workplace practice</w:t>
            </w:r>
          </w:p>
          <w:p w14:paraId="03DE567D" w14:textId="19172E4D" w:rsidR="00C12A81" w:rsidRPr="00C12A81" w:rsidRDefault="00C12A81" w:rsidP="00C12A81">
            <w:r w:rsidRPr="00C12A81">
              <w:t>2.3 Check the wear and suitability of designated gear and ensure correct fit</w:t>
            </w:r>
          </w:p>
        </w:tc>
      </w:tr>
      <w:tr w:rsidR="00C12A81" w:rsidRPr="00963A46" w14:paraId="22FA3B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36A409" w14:textId="16433F7D" w:rsidR="00C12A81" w:rsidRPr="00C12A81" w:rsidRDefault="00C12A81" w:rsidP="00C12A81">
            <w:r w:rsidRPr="00C12A81">
              <w:t>3</w:t>
            </w:r>
            <w:r w:rsidR="00EB6258">
              <w:t>.</w:t>
            </w:r>
            <w:r w:rsidRPr="00C12A81">
              <w:t xml:space="preserve"> Apply basic driving skills</w:t>
            </w:r>
          </w:p>
        </w:tc>
        <w:tc>
          <w:tcPr>
            <w:tcW w:w="3604" w:type="pct"/>
            <w:shd w:val="clear" w:color="auto" w:fill="auto"/>
          </w:tcPr>
          <w:p w14:paraId="2F5CA65B" w14:textId="77777777" w:rsidR="00C12A81" w:rsidRPr="00C12A81" w:rsidRDefault="00C12A81" w:rsidP="00C12A81">
            <w:r w:rsidRPr="00C12A81">
              <w:t>3.1 Mount sulky and control horse as instructed while aided by an assistant to release horse from tie-up rail</w:t>
            </w:r>
          </w:p>
          <w:p w14:paraId="1066AF41" w14:textId="77777777" w:rsidR="00C12A81" w:rsidRPr="00C12A81" w:rsidRDefault="00C12A81" w:rsidP="00C12A81">
            <w:r w:rsidRPr="00C12A81">
              <w:t>3.2 Demonstrate and maintain effective driving position</w:t>
            </w:r>
          </w:p>
          <w:p w14:paraId="4E5DFAF2" w14:textId="77777777" w:rsidR="00C12A81" w:rsidRPr="00C12A81" w:rsidRDefault="00C12A81" w:rsidP="00C12A81">
            <w:r w:rsidRPr="00C12A81">
              <w:t>3.3 Use aids to control movement, speed and direction of a horse at walk and trot</w:t>
            </w:r>
          </w:p>
          <w:p w14:paraId="067107CF" w14:textId="77777777" w:rsidR="00C12A81" w:rsidRPr="00C12A81" w:rsidRDefault="00C12A81" w:rsidP="00C12A81">
            <w:r w:rsidRPr="00C12A81">
              <w:t>3.4 Dismount sulky and control horse while aided by an assistant to secure horse at tie-up rail</w:t>
            </w:r>
          </w:p>
          <w:p w14:paraId="3A211A49" w14:textId="39454746" w:rsidR="00C12A81" w:rsidRPr="00C12A81" w:rsidRDefault="00C12A81" w:rsidP="00C12A81">
            <w:r w:rsidRPr="00C12A81">
              <w:t>3.5 Discuss goals to improve driving skills with supervisor</w:t>
            </w:r>
          </w:p>
        </w:tc>
      </w:tr>
      <w:tr w:rsidR="00C12A81" w:rsidRPr="00963A46" w14:paraId="2BB1EC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4DC07BD" w14:textId="2CE75DBA" w:rsidR="00C12A81" w:rsidRPr="00C12A81" w:rsidRDefault="00C12A81" w:rsidP="00C12A81">
            <w:r w:rsidRPr="00C12A81">
              <w:t>4</w:t>
            </w:r>
            <w:r w:rsidR="00EB6258">
              <w:t>.</w:t>
            </w:r>
            <w:r w:rsidRPr="00C12A81">
              <w:t xml:space="preserve"> Provide post-exercise care of horse</w:t>
            </w:r>
          </w:p>
        </w:tc>
        <w:tc>
          <w:tcPr>
            <w:tcW w:w="3604" w:type="pct"/>
            <w:shd w:val="clear" w:color="auto" w:fill="auto"/>
          </w:tcPr>
          <w:p w14:paraId="7C744374" w14:textId="77777777" w:rsidR="00C12A81" w:rsidRPr="00C12A81" w:rsidRDefault="00C12A81" w:rsidP="00C12A81">
            <w:r w:rsidRPr="00C12A81">
              <w:t>4.1 Remove gear and warm down horse according to workplace practice</w:t>
            </w:r>
          </w:p>
          <w:p w14:paraId="134CBFB7" w14:textId="77777777" w:rsidR="00C12A81" w:rsidRPr="00C12A81" w:rsidRDefault="00C12A81" w:rsidP="00C12A81">
            <w:r w:rsidRPr="00C12A81">
              <w:t>4.2 Carry out post-exercise grooming</w:t>
            </w:r>
          </w:p>
          <w:p w14:paraId="02638BA7" w14:textId="77777777" w:rsidR="00C12A81" w:rsidRPr="00C12A81" w:rsidRDefault="00C12A81" w:rsidP="00C12A81">
            <w:r w:rsidRPr="00C12A81">
              <w:t>4.3 Release horse using safe procedures</w:t>
            </w:r>
          </w:p>
          <w:p w14:paraId="7BE217A4" w14:textId="3FF133AD" w:rsidR="00C12A81" w:rsidRPr="00C12A81" w:rsidRDefault="00C12A81" w:rsidP="00C12A81">
            <w:r w:rsidRPr="00C12A81">
              <w:t>4.4 Clean equipment and check for wear and breakage then store in an appropriate manner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12A81" w:rsidRPr="00336FCA" w:rsidDel="00423CB2" w14:paraId="4BA8D11A" w14:textId="77777777" w:rsidTr="00782696">
        <w:tc>
          <w:tcPr>
            <w:tcW w:w="1400" w:type="pct"/>
          </w:tcPr>
          <w:p w14:paraId="2DCE4BAE" w14:textId="312963A2" w:rsidR="00C12A81" w:rsidRPr="00C12A81" w:rsidRDefault="00C12A81" w:rsidP="00C12A81">
            <w:pPr>
              <w:pStyle w:val="SIText"/>
            </w:pPr>
            <w:r w:rsidRPr="00C12A81">
              <w:t>Reading</w:t>
            </w:r>
          </w:p>
        </w:tc>
        <w:tc>
          <w:tcPr>
            <w:tcW w:w="3600" w:type="pct"/>
          </w:tcPr>
          <w:p w14:paraId="7554A773" w14:textId="1BDFF9A6" w:rsidR="00C12A81" w:rsidRPr="00C12A81" w:rsidRDefault="00C12A81" w:rsidP="00C12A81">
            <w:pPr>
              <w:pStyle w:val="SIBulletList1"/>
              <w:rPr>
                <w:rFonts w:eastAsia="Calibri"/>
              </w:rPr>
            </w:pPr>
            <w:r w:rsidRPr="00C12A81">
              <w:rPr>
                <w:rFonts w:eastAsia="Calibri"/>
              </w:rPr>
              <w:t>Interpret key information in written instructions and workplace or venue requirements</w:t>
            </w:r>
          </w:p>
        </w:tc>
      </w:tr>
      <w:tr w:rsidR="00C12A81" w:rsidRPr="00336FCA" w:rsidDel="00423CB2" w14:paraId="32DE8713" w14:textId="77777777" w:rsidTr="00782696">
        <w:tc>
          <w:tcPr>
            <w:tcW w:w="1400" w:type="pct"/>
          </w:tcPr>
          <w:p w14:paraId="266AA2B2" w14:textId="7A7906D4" w:rsidR="00C12A81" w:rsidRPr="00C12A81" w:rsidRDefault="00C12A81" w:rsidP="00C12A81">
            <w:pPr>
              <w:pStyle w:val="SIText"/>
            </w:pPr>
            <w:r w:rsidRPr="00C12A81">
              <w:t xml:space="preserve">Oral communication </w:t>
            </w:r>
          </w:p>
        </w:tc>
        <w:tc>
          <w:tcPr>
            <w:tcW w:w="3600" w:type="pct"/>
          </w:tcPr>
          <w:p w14:paraId="1509C530" w14:textId="1007F5B2" w:rsidR="00C12A81" w:rsidRPr="00C12A81" w:rsidRDefault="00C12A81" w:rsidP="00C12A81">
            <w:pPr>
              <w:pStyle w:val="SIBulletList1"/>
              <w:rPr>
                <w:rFonts w:eastAsia="Calibri"/>
              </w:rPr>
            </w:pPr>
            <w:r w:rsidRPr="00C12A81">
              <w:rPr>
                <w:rFonts w:eastAsia="Calibri"/>
              </w:rPr>
              <w:t>Use clear language and industry terminology appropriate for audience to convey information</w:t>
            </w:r>
          </w:p>
        </w:tc>
      </w:tr>
      <w:tr w:rsidR="00C12A81" w:rsidRPr="00336FCA" w:rsidDel="00423CB2" w14:paraId="3BC6179B" w14:textId="77777777" w:rsidTr="00782696">
        <w:tc>
          <w:tcPr>
            <w:tcW w:w="1400" w:type="pct"/>
          </w:tcPr>
          <w:p w14:paraId="1DF0A611" w14:textId="1C6958C0" w:rsidR="00C12A81" w:rsidRPr="00C12A81" w:rsidRDefault="00C12A81" w:rsidP="00C12A81">
            <w:pPr>
              <w:pStyle w:val="SIText"/>
            </w:pPr>
            <w:r w:rsidRPr="00C12A81">
              <w:t>Learning</w:t>
            </w:r>
          </w:p>
        </w:tc>
        <w:tc>
          <w:tcPr>
            <w:tcW w:w="3600" w:type="pct"/>
          </w:tcPr>
          <w:p w14:paraId="341F9C90" w14:textId="107E823D" w:rsidR="00C12A81" w:rsidRPr="00C12A81" w:rsidRDefault="00C12A81" w:rsidP="00C12A81">
            <w:pPr>
              <w:pStyle w:val="SIBulletList1"/>
              <w:rPr>
                <w:rFonts w:eastAsia="Calibri"/>
              </w:rPr>
            </w:pPr>
            <w:r>
              <w:t>S</w:t>
            </w:r>
            <w:r w:rsidRPr="00C12A81">
              <w:t>eek feedback to identify gaps in knowledge and skills</w:t>
            </w:r>
          </w:p>
        </w:tc>
      </w:tr>
      <w:tr w:rsidR="00C12A81" w:rsidRPr="00336FCA" w:rsidDel="00423CB2" w14:paraId="7E0F6C9B" w14:textId="77777777" w:rsidTr="00782696">
        <w:tc>
          <w:tcPr>
            <w:tcW w:w="1400" w:type="pct"/>
          </w:tcPr>
          <w:p w14:paraId="1457EEFE" w14:textId="60571262" w:rsidR="00C12A81" w:rsidRPr="00782696" w:rsidRDefault="00C12A81" w:rsidP="00C12A81">
            <w:pPr>
              <w:pStyle w:val="SIText"/>
            </w:pPr>
            <w:r w:rsidRPr="00C12A81">
              <w:t>Navigate the world of work</w:t>
            </w:r>
          </w:p>
        </w:tc>
        <w:tc>
          <w:tcPr>
            <w:tcW w:w="3600" w:type="pct"/>
          </w:tcPr>
          <w:p w14:paraId="0C784C2F" w14:textId="07692A99" w:rsidR="00C12A81" w:rsidRPr="00C12A81" w:rsidRDefault="00C12A81" w:rsidP="00C12A81">
            <w:pPr>
              <w:pStyle w:val="SIBulletList1"/>
              <w:rPr>
                <w:rFonts w:eastAsia="Calibri"/>
              </w:rPr>
            </w:pPr>
            <w:r>
              <w:t>F</w:t>
            </w:r>
            <w:r w:rsidRPr="00363461">
              <w:t xml:space="preserve">ollow workplace procedures, including safety and animal welfare requirements, associated with own role </w:t>
            </w:r>
          </w:p>
        </w:tc>
      </w:tr>
      <w:tr w:rsidR="00C12A81" w:rsidRPr="00336FCA" w:rsidDel="00423CB2" w14:paraId="5C79A232" w14:textId="77777777" w:rsidTr="00782696">
        <w:tc>
          <w:tcPr>
            <w:tcW w:w="1400" w:type="pct"/>
          </w:tcPr>
          <w:p w14:paraId="24498918" w14:textId="6893DFC2" w:rsidR="00C12A81" w:rsidRPr="00782696" w:rsidRDefault="00C12A81" w:rsidP="00C12A81">
            <w:pPr>
              <w:pStyle w:val="SIText"/>
            </w:pPr>
            <w:r w:rsidRPr="00C12A81">
              <w:t>Interact with others</w:t>
            </w:r>
          </w:p>
        </w:tc>
        <w:tc>
          <w:tcPr>
            <w:tcW w:w="3600" w:type="pct"/>
          </w:tcPr>
          <w:p w14:paraId="341D20A1" w14:textId="0BFC0DD1" w:rsidR="00C12A81" w:rsidRPr="00C12A81" w:rsidRDefault="00C12A81" w:rsidP="00C12A81">
            <w:pPr>
              <w:pStyle w:val="SIBulletList1"/>
              <w:rPr>
                <w:rFonts w:eastAsia="Calibri"/>
              </w:rPr>
            </w:pPr>
            <w:r w:rsidRPr="00C12A81">
              <w:rPr>
                <w:rFonts w:eastAsia="Calibri"/>
              </w:rPr>
              <w:t>Follow accepted communication practices and protocols in stable and wider racing industry when working with others</w:t>
            </w:r>
          </w:p>
        </w:tc>
      </w:tr>
      <w:tr w:rsidR="00C12A81" w:rsidRPr="00336FCA" w:rsidDel="00423CB2" w14:paraId="008FB4B8" w14:textId="77777777" w:rsidTr="00782696">
        <w:tc>
          <w:tcPr>
            <w:tcW w:w="1400" w:type="pct"/>
          </w:tcPr>
          <w:p w14:paraId="1B219955" w14:textId="5FAAB376" w:rsidR="00C12A81" w:rsidRDefault="00C12A81" w:rsidP="00C12A81">
            <w:pPr>
              <w:pStyle w:val="SIText"/>
            </w:pPr>
            <w:r w:rsidRPr="00C12A81">
              <w:t>Get the work done</w:t>
            </w:r>
          </w:p>
        </w:tc>
        <w:tc>
          <w:tcPr>
            <w:tcW w:w="3600" w:type="pct"/>
          </w:tcPr>
          <w:p w14:paraId="730421C0" w14:textId="32B399F9" w:rsidR="00C12A81" w:rsidRPr="00C12A81" w:rsidRDefault="00C12A81" w:rsidP="00C12A81">
            <w:pPr>
              <w:pStyle w:val="SIBulletList1"/>
              <w:rPr>
                <w:rFonts w:eastAsia="Calibri"/>
              </w:rPr>
            </w:pPr>
            <w:r w:rsidRPr="00C12A81">
              <w:rPr>
                <w:rFonts w:eastAsia="Calibri"/>
              </w:rPr>
              <w:t xml:space="preserve">Follow </w:t>
            </w:r>
            <w:r w:rsidRPr="00363461">
              <w:t>clearly defined instructions to identify and sequence tasks and assemble equipment required for basic driving and care for horses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F33FF2">
        <w:tc>
          <w:tcPr>
            <w:tcW w:w="1028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12A81" w14:paraId="4445CB4F" w14:textId="77777777" w:rsidTr="00F33FF2">
        <w:tc>
          <w:tcPr>
            <w:tcW w:w="1028" w:type="pct"/>
          </w:tcPr>
          <w:p w14:paraId="191C5FB6" w14:textId="396C3609" w:rsidR="00C12A81" w:rsidRPr="00C12A81" w:rsidRDefault="00C12A81" w:rsidP="00C12A81">
            <w:pPr>
              <w:pStyle w:val="SIText"/>
            </w:pPr>
            <w:r w:rsidRPr="00C12A81">
              <w:t>RGRPSH203 Perform basic driving tasks</w:t>
            </w:r>
          </w:p>
        </w:tc>
        <w:tc>
          <w:tcPr>
            <w:tcW w:w="1105" w:type="pct"/>
          </w:tcPr>
          <w:p w14:paraId="709076F8" w14:textId="0761CB45" w:rsidR="00C12A81" w:rsidRPr="00C12A81" w:rsidRDefault="00C12A81" w:rsidP="00C12A81">
            <w:r w:rsidRPr="00C12A81">
              <w:t>RGRPSH203A Perform basic driving tasks</w:t>
            </w:r>
          </w:p>
        </w:tc>
        <w:tc>
          <w:tcPr>
            <w:tcW w:w="1251" w:type="pct"/>
          </w:tcPr>
          <w:p w14:paraId="4DBFBAEE" w14:textId="77777777" w:rsidR="00C12A81" w:rsidRPr="00C12A81" w:rsidRDefault="00C12A81" w:rsidP="00C12A81">
            <w:pPr>
              <w:pStyle w:val="SIText"/>
            </w:pPr>
            <w:r w:rsidRPr="00C12A81">
              <w:t>Updated to meet Standards for Training Packages</w:t>
            </w:r>
          </w:p>
          <w:p w14:paraId="377DE4CC" w14:textId="77777777" w:rsidR="00C12A81" w:rsidRDefault="00C12A81" w:rsidP="00C12A81">
            <w:pPr>
              <w:pStyle w:val="SIText"/>
            </w:pPr>
            <w:r w:rsidRPr="00C12A81">
              <w:t>Minor change</w:t>
            </w:r>
            <w:r>
              <w:t xml:space="preserve"> to p</w:t>
            </w:r>
            <w:r w:rsidRPr="00C12A81">
              <w:t xml:space="preserve">erformance </w:t>
            </w:r>
            <w:r>
              <w:t>c</w:t>
            </w:r>
            <w:r w:rsidRPr="00C12A81">
              <w:t>riteria for clarity</w:t>
            </w:r>
          </w:p>
          <w:p w14:paraId="71310E96" w14:textId="73BF33E2" w:rsidR="00857AC8" w:rsidRPr="00C12A81" w:rsidRDefault="00857AC8" w:rsidP="00C12A81">
            <w:pPr>
              <w:pStyle w:val="SIText"/>
            </w:pPr>
            <w:r>
              <w:t>Prerequisite added</w:t>
            </w:r>
          </w:p>
        </w:tc>
        <w:tc>
          <w:tcPr>
            <w:tcW w:w="1616" w:type="pct"/>
          </w:tcPr>
          <w:p w14:paraId="0209927F" w14:textId="0F47C156" w:rsidR="00C12A81" w:rsidRPr="00C12A81" w:rsidRDefault="00C12A81" w:rsidP="00C12A81">
            <w:pPr>
              <w:pStyle w:val="SIText"/>
            </w:pPr>
            <w:r w:rsidRPr="00C12A81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CA2922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2F732D8C" w:rsidR="00556C4C" w:rsidRPr="000754EC" w:rsidRDefault="00556C4C" w:rsidP="00734D95">
            <w:pPr>
              <w:pStyle w:val="SIUnittitle"/>
            </w:pPr>
            <w:r w:rsidRPr="00F56827">
              <w:t xml:space="preserve">Assessment requirements for </w:t>
            </w:r>
            <w:r w:rsidR="00C12A81" w:rsidRPr="00C12A81">
              <w:t>RGRPSH203 Perform basic driving tasks</w:t>
            </w:r>
          </w:p>
        </w:tc>
      </w:tr>
      <w:tr w:rsidR="00556C4C" w:rsidRPr="00A55106" w14:paraId="3668941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113678">
        <w:tc>
          <w:tcPr>
            <w:tcW w:w="5000" w:type="pct"/>
            <w:gridSpan w:val="2"/>
            <w:shd w:val="clear" w:color="auto" w:fill="auto"/>
          </w:tcPr>
          <w:p w14:paraId="6506A9DF" w14:textId="2D6B5FF3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82BC6E4" w14:textId="785B7AA7" w:rsidR="004B556F" w:rsidRPr="004B556F" w:rsidRDefault="004B556F" w:rsidP="004B556F">
            <w:pPr>
              <w:pStyle w:val="SIText"/>
            </w:pPr>
            <w:r w:rsidRPr="004B556F">
              <w:t xml:space="preserve">There must be evidence that the individual has performed the following activities on at least three occasions with at least two different well-educated </w:t>
            </w:r>
            <w:r>
              <w:t>standardbred</w:t>
            </w:r>
            <w:r w:rsidRPr="004B556F">
              <w:t xml:space="preserve"> horses, including for each:</w:t>
            </w:r>
          </w:p>
          <w:p w14:paraId="6279EA46" w14:textId="77777777" w:rsidR="004B556F" w:rsidRPr="004B556F" w:rsidRDefault="004B556F" w:rsidP="004B556F">
            <w:pPr>
              <w:pStyle w:val="SIBulletList1"/>
            </w:pPr>
            <w:r>
              <w:t>carried</w:t>
            </w:r>
            <w:r w:rsidRPr="004B556F">
              <w:t xml:space="preserve"> out a safety check and reported problems to supervisor</w:t>
            </w:r>
          </w:p>
          <w:p w14:paraId="7A1D6A46" w14:textId="77777777" w:rsidR="004B556F" w:rsidRPr="004B556F" w:rsidRDefault="004B556F" w:rsidP="004B556F">
            <w:pPr>
              <w:pStyle w:val="SIBulletList1"/>
            </w:pPr>
            <w:r>
              <w:t>cared</w:t>
            </w:r>
            <w:r w:rsidRPr="004B556F">
              <w:t xml:space="preserve"> for horse pre and post-exercise </w:t>
            </w:r>
          </w:p>
          <w:p w14:paraId="55830061" w14:textId="77777777" w:rsidR="004B556F" w:rsidRPr="004B556F" w:rsidRDefault="004B556F" w:rsidP="004B556F">
            <w:pPr>
              <w:pStyle w:val="SIBulletList1"/>
            </w:pPr>
            <w:r>
              <w:t>demonstrat</w:t>
            </w:r>
            <w:r w:rsidRPr="004B556F">
              <w:t>ed basic driving tasks and manoeuvres using:</w:t>
            </w:r>
          </w:p>
          <w:p w14:paraId="1DB27A4F" w14:textId="77777777" w:rsidR="004B556F" w:rsidRPr="004B556F" w:rsidRDefault="004B556F" w:rsidP="004B556F">
            <w:pPr>
              <w:pStyle w:val="SIBulletList2"/>
            </w:pPr>
            <w:r w:rsidRPr="00363461">
              <w:t>aids to control speed and direction of a horse at walk and trot</w:t>
            </w:r>
          </w:p>
          <w:p w14:paraId="630ADFD8" w14:textId="77777777" w:rsidR="004B556F" w:rsidRPr="004B556F" w:rsidRDefault="004B556F" w:rsidP="004B556F">
            <w:pPr>
              <w:pStyle w:val="SIBulletList2"/>
            </w:pPr>
            <w:r w:rsidRPr="00363461">
              <w:t>different items of driving apparel</w:t>
            </w:r>
          </w:p>
          <w:p w14:paraId="333A55AF" w14:textId="77777777" w:rsidR="004B556F" w:rsidRPr="004B556F" w:rsidRDefault="004B556F" w:rsidP="004B556F">
            <w:pPr>
              <w:pStyle w:val="SIBulletList2"/>
            </w:pPr>
            <w:r w:rsidRPr="00363461">
              <w:t xml:space="preserve">different items of gear </w:t>
            </w:r>
          </w:p>
          <w:p w14:paraId="226EF633" w14:textId="78190A69" w:rsidR="00556C4C" w:rsidRPr="000754EC" w:rsidRDefault="004B556F" w:rsidP="004B556F">
            <w:pPr>
              <w:pStyle w:val="SIBulletList2"/>
            </w:pPr>
            <w:r w:rsidRPr="00363461">
              <w:t>safe basic driving skills</w:t>
            </w:r>
            <w:r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CA2922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ED89496" w14:textId="77777777" w:rsidR="004B556F" w:rsidRPr="004B556F" w:rsidRDefault="004B556F" w:rsidP="004B556F">
            <w:pPr>
              <w:pStyle w:val="SIBulletList1"/>
            </w:pPr>
            <w:r>
              <w:t xml:space="preserve">items to cover in </w:t>
            </w:r>
            <w:r w:rsidRPr="004B556F">
              <w:t>safety checks and risk assessment:</w:t>
            </w:r>
          </w:p>
          <w:p w14:paraId="55C938C6" w14:textId="77777777" w:rsidR="004B556F" w:rsidRPr="004B556F" w:rsidRDefault="004B556F" w:rsidP="004B556F">
            <w:pPr>
              <w:pStyle w:val="SIBulletList2"/>
            </w:pPr>
            <w:r w:rsidRPr="003771A9">
              <w:t>potential hazards – exercise area</w:t>
            </w:r>
          </w:p>
          <w:p w14:paraId="2393EE8E" w14:textId="77777777" w:rsidR="004B556F" w:rsidRPr="004B556F" w:rsidRDefault="004B556F" w:rsidP="004B556F">
            <w:pPr>
              <w:pStyle w:val="SIBulletList2"/>
            </w:pPr>
            <w:r w:rsidRPr="003771A9">
              <w:t>fit and condition of tack</w:t>
            </w:r>
            <w:r w:rsidRPr="004B556F">
              <w:t xml:space="preserve"> and personal protective equipment (PPE)</w:t>
            </w:r>
          </w:p>
          <w:p w14:paraId="7D338344" w14:textId="77777777" w:rsidR="004B556F" w:rsidRPr="004B556F" w:rsidRDefault="004B556F" w:rsidP="004B556F">
            <w:pPr>
              <w:pStyle w:val="SIBulletList2"/>
            </w:pPr>
            <w:r w:rsidRPr="003771A9">
              <w:t>horse condition and body language</w:t>
            </w:r>
            <w:r w:rsidRPr="004B556F">
              <w:t xml:space="preserve"> </w:t>
            </w:r>
          </w:p>
          <w:p w14:paraId="3C3FC50F" w14:textId="77777777" w:rsidR="004B556F" w:rsidRPr="004B556F" w:rsidRDefault="004B556F" w:rsidP="004B556F">
            <w:pPr>
              <w:pStyle w:val="SIBulletList2"/>
            </w:pPr>
            <w:r w:rsidRPr="00EC6D4A">
              <w:t>weather conditions</w:t>
            </w:r>
          </w:p>
          <w:p w14:paraId="7577A5F1" w14:textId="43036EB4" w:rsidR="004B556F" w:rsidRPr="004B556F" w:rsidRDefault="004B556F" w:rsidP="004B556F">
            <w:pPr>
              <w:pStyle w:val="SIBulletList1"/>
            </w:pPr>
            <w:r w:rsidRPr="00363461">
              <w:t xml:space="preserve">principles and practices of </w:t>
            </w:r>
            <w:r w:rsidRPr="004B556F">
              <w:t>harness driving</w:t>
            </w:r>
            <w:r w:rsidR="00EB6258">
              <w:t>:</w:t>
            </w:r>
          </w:p>
          <w:p w14:paraId="0A25F20F" w14:textId="77777777" w:rsidR="004B556F" w:rsidRPr="004B556F" w:rsidRDefault="004B556F" w:rsidP="004B556F">
            <w:pPr>
              <w:pStyle w:val="SIBulletList2"/>
            </w:pPr>
            <w:r w:rsidRPr="00363461">
              <w:t>aids to control the speed and direction of a horse</w:t>
            </w:r>
          </w:p>
          <w:p w14:paraId="32413349" w14:textId="77777777" w:rsidR="004B556F" w:rsidRPr="004B556F" w:rsidRDefault="004B556F" w:rsidP="004B556F">
            <w:pPr>
              <w:pStyle w:val="SIBulletList2"/>
            </w:pPr>
            <w:r>
              <w:t>equipment for measuring horse condition and fitness</w:t>
            </w:r>
          </w:p>
          <w:p w14:paraId="0A594FDD" w14:textId="77777777" w:rsidR="004B556F" w:rsidRPr="004B556F" w:rsidRDefault="004B556F" w:rsidP="004B556F">
            <w:pPr>
              <w:pStyle w:val="SIBulletList2"/>
            </w:pPr>
            <w:r w:rsidRPr="00363461">
              <w:t xml:space="preserve">common horse behaviour, social traits and </w:t>
            </w:r>
            <w:r w:rsidRPr="004B556F">
              <w:t>body language</w:t>
            </w:r>
          </w:p>
          <w:p w14:paraId="1F598AAF" w14:textId="77777777" w:rsidR="004B556F" w:rsidRPr="004B556F" w:rsidRDefault="004B556F" w:rsidP="004B556F">
            <w:pPr>
              <w:pStyle w:val="SIBulletList2"/>
            </w:pPr>
            <w:r w:rsidRPr="00363461">
              <w:t>driving skills</w:t>
            </w:r>
          </w:p>
          <w:p w14:paraId="492A144B" w14:textId="77777777" w:rsidR="004B556F" w:rsidRPr="004B556F" w:rsidRDefault="004B556F" w:rsidP="004B556F">
            <w:pPr>
              <w:pStyle w:val="SIBulletList2"/>
            </w:pPr>
            <w:r w:rsidRPr="00363461">
              <w:t>common pre-exercise care</w:t>
            </w:r>
          </w:p>
          <w:p w14:paraId="6E596E57" w14:textId="77777777" w:rsidR="004B556F" w:rsidRPr="004B556F" w:rsidRDefault="004B556F" w:rsidP="004B556F">
            <w:pPr>
              <w:pStyle w:val="SIBulletList2"/>
            </w:pPr>
            <w:r w:rsidRPr="00363461">
              <w:t>common post exercise care, including cooling horses</w:t>
            </w:r>
          </w:p>
          <w:p w14:paraId="77EAEB6D" w14:textId="75BAC9D3" w:rsidR="004B556F" w:rsidRPr="004B556F" w:rsidRDefault="004B556F" w:rsidP="004B556F">
            <w:pPr>
              <w:pStyle w:val="SIBulletList1"/>
            </w:pPr>
            <w:r w:rsidRPr="00363461">
              <w:t xml:space="preserve">racing </w:t>
            </w:r>
            <w:r w:rsidRPr="004B556F">
              <w:t>industry standards and expectations relevant to performing basic driving tasks</w:t>
            </w:r>
            <w:r w:rsidR="00EB6258">
              <w:t>:</w:t>
            </w:r>
          </w:p>
          <w:p w14:paraId="0A569D20" w14:textId="77777777" w:rsidR="004B556F" w:rsidRPr="004B556F" w:rsidRDefault="004B556F" w:rsidP="004B556F">
            <w:pPr>
              <w:pStyle w:val="SIBulletList2"/>
            </w:pPr>
            <w:r w:rsidRPr="00363461">
              <w:t>communication procedures within stable and wider racing industry</w:t>
            </w:r>
          </w:p>
          <w:p w14:paraId="37D69716" w14:textId="77777777" w:rsidR="004B556F" w:rsidRPr="004B556F" w:rsidRDefault="004B556F" w:rsidP="004B556F">
            <w:pPr>
              <w:pStyle w:val="SIBulletList2"/>
            </w:pPr>
            <w:r w:rsidRPr="00363461">
              <w:t xml:space="preserve">purpose of using appropriate </w:t>
            </w:r>
            <w:r w:rsidRPr="004B556F">
              <w:t>racing industry approved PPE</w:t>
            </w:r>
          </w:p>
          <w:p w14:paraId="3E6F0541" w14:textId="77777777" w:rsidR="004B556F" w:rsidRPr="004B556F" w:rsidRDefault="004B556F" w:rsidP="004B556F">
            <w:pPr>
              <w:pStyle w:val="SIBulletList2"/>
            </w:pPr>
            <w:r w:rsidRPr="00363461">
              <w:t>racing industry animal welfare requirements</w:t>
            </w:r>
          </w:p>
          <w:p w14:paraId="4429556C" w14:textId="77777777" w:rsidR="004B556F" w:rsidRPr="004B556F" w:rsidRDefault="004B556F" w:rsidP="004B556F">
            <w:pPr>
              <w:pStyle w:val="SIBulletList2"/>
            </w:pPr>
            <w:r w:rsidRPr="00363461">
              <w:t xml:space="preserve">racing </w:t>
            </w:r>
            <w:r w:rsidRPr="004B556F">
              <w:t>industry safety requirements including safe operating procedures and hazard and risk checks</w:t>
            </w:r>
          </w:p>
          <w:p w14:paraId="20FAD209" w14:textId="352423B9" w:rsidR="00F1480E" w:rsidRPr="000754EC" w:rsidRDefault="004B556F" w:rsidP="003609A8">
            <w:pPr>
              <w:pStyle w:val="SIBulletList2"/>
            </w:pPr>
            <w:r w:rsidRPr="00363461">
              <w:t>workplace procedures</w:t>
            </w:r>
            <w:r w:rsidRPr="004B556F">
              <w:t xml:space="preserve"> for harness driving and the relevant rules of racing</w:t>
            </w:r>
            <w:r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CA2922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6D20549A" w14:textId="77777777" w:rsidR="004B556F" w:rsidRPr="004B556F" w:rsidRDefault="004B556F" w:rsidP="004B556F">
            <w:pPr>
              <w:pStyle w:val="SIBulletList1"/>
            </w:pPr>
            <w:r w:rsidRPr="00363461">
              <w:t>physical conditions:</w:t>
            </w:r>
          </w:p>
          <w:p w14:paraId="0C5A88CA" w14:textId="69A726AA" w:rsidR="004B556F" w:rsidRPr="004B556F" w:rsidRDefault="004B556F" w:rsidP="004B556F">
            <w:pPr>
              <w:pStyle w:val="SIBulletList2"/>
            </w:pPr>
            <w:r w:rsidRPr="004B556F">
              <w:t xml:space="preserve">a </w:t>
            </w:r>
            <w:r w:rsidR="00B64F10">
              <w:t>jog track</w:t>
            </w:r>
            <w:r w:rsidRPr="004B556F">
              <w:t xml:space="preserve"> or simulated environment that accurately reflects performance in a real workplace setting</w:t>
            </w:r>
          </w:p>
          <w:p w14:paraId="083E7624" w14:textId="77777777" w:rsidR="004B556F" w:rsidRPr="004B556F" w:rsidRDefault="004B556F" w:rsidP="004B556F">
            <w:pPr>
              <w:pStyle w:val="SIBulletList1"/>
            </w:pPr>
            <w:r w:rsidRPr="00363461">
              <w:t>resources, equipment and materials:</w:t>
            </w:r>
          </w:p>
          <w:p w14:paraId="5F4704DD" w14:textId="56F9B785" w:rsidR="004B556F" w:rsidRPr="004B556F" w:rsidRDefault="004B556F" w:rsidP="004B556F">
            <w:pPr>
              <w:pStyle w:val="SIBulletList2"/>
              <w:rPr>
                <w:rFonts w:eastAsia="Calibri"/>
              </w:rPr>
            </w:pPr>
            <w:r w:rsidRPr="00363461">
              <w:t>various</w:t>
            </w:r>
            <w:r w:rsidRPr="004B556F">
              <w:t xml:space="preserve"> well-educated</w:t>
            </w:r>
            <w:r>
              <w:t xml:space="preserve"> standardbred</w:t>
            </w:r>
            <w:r w:rsidRPr="004B556F">
              <w:t xml:space="preserve"> horses assessed as suitable for the skills and experience of the driver</w:t>
            </w:r>
          </w:p>
          <w:p w14:paraId="42927E8F" w14:textId="77777777" w:rsidR="004B556F" w:rsidRPr="004B556F" w:rsidRDefault="004B556F" w:rsidP="004B556F">
            <w:pPr>
              <w:pStyle w:val="SIBulletList2"/>
              <w:rPr>
                <w:rFonts w:eastAsia="Calibri"/>
              </w:rPr>
            </w:pPr>
            <w:r w:rsidRPr="004B556F">
              <w:rPr>
                <w:rFonts w:eastAsia="Calibri"/>
              </w:rPr>
              <w:t>racing industry approved PPE for candidate, correctly fitted and appropriate for activity including protective vest, boots and helmet</w:t>
            </w:r>
          </w:p>
          <w:p w14:paraId="090DF97D" w14:textId="12483B9C" w:rsidR="004B556F" w:rsidRPr="004B556F" w:rsidRDefault="004B556F" w:rsidP="004B556F">
            <w:pPr>
              <w:pStyle w:val="SIBulletList2"/>
              <w:rPr>
                <w:rFonts w:eastAsia="Calibri"/>
              </w:rPr>
            </w:pPr>
            <w:r w:rsidRPr="004B556F">
              <w:rPr>
                <w:rFonts w:eastAsia="Calibri"/>
              </w:rPr>
              <w:t>jog cart or sulky</w:t>
            </w:r>
            <w:r w:rsidR="00A25992">
              <w:rPr>
                <w:rFonts w:eastAsia="Calibri"/>
              </w:rPr>
              <w:t xml:space="preserve"> preferably double seated</w:t>
            </w:r>
          </w:p>
          <w:p w14:paraId="78239341" w14:textId="77777777" w:rsidR="00A25992" w:rsidRDefault="004B556F" w:rsidP="004B556F">
            <w:pPr>
              <w:pStyle w:val="SIBulletList2"/>
              <w:rPr>
                <w:rFonts w:eastAsia="Calibri"/>
              </w:rPr>
            </w:pPr>
            <w:r w:rsidRPr="004B556F">
              <w:rPr>
                <w:rFonts w:eastAsia="Calibri"/>
              </w:rPr>
              <w:t>tack and equipment for basic driving</w:t>
            </w:r>
          </w:p>
          <w:p w14:paraId="7828D319" w14:textId="12C0B6D0" w:rsidR="004B556F" w:rsidRPr="004B556F" w:rsidRDefault="00A25992" w:rsidP="004B556F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a mentor/trainer driver</w:t>
            </w:r>
            <w:r w:rsidR="00B64F10">
              <w:rPr>
                <w:rFonts w:eastAsia="Calibri"/>
              </w:rPr>
              <w:t>.</w:t>
            </w:r>
          </w:p>
          <w:p w14:paraId="13136BFD" w14:textId="77777777" w:rsidR="00664719" w:rsidRPr="008C27DC" w:rsidRDefault="00664719" w:rsidP="007309BE">
            <w:pPr>
              <w:pStyle w:val="SIText"/>
            </w:pPr>
          </w:p>
          <w:p w14:paraId="051E29A2" w14:textId="77777777" w:rsidR="001E4267" w:rsidRPr="00312B94" w:rsidRDefault="001E4267">
            <w:pPr>
              <w:pStyle w:val="SIText"/>
            </w:pPr>
            <w:r w:rsidRPr="00224C77">
              <w:t xml:space="preserve">Training and assessment strategies must </w:t>
            </w:r>
            <w:r w:rsidRPr="00312B94">
              <w:t xml:space="preserve">show evidence of guidance provided in the </w:t>
            </w:r>
            <w:r w:rsidRPr="002C1531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0582037B" w14:textId="47936D3F" w:rsidR="001E4267" w:rsidRDefault="001E4267" w:rsidP="001E4267">
            <w:pPr>
              <w:pStyle w:val="SIText"/>
            </w:pPr>
            <w:r w:rsidRPr="006452B8">
              <w:lastRenderedPageBreak/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  <w:p w14:paraId="1F5DDB38" w14:textId="324A0016" w:rsidR="00F1480E" w:rsidRPr="000754EC" w:rsidRDefault="00F1480E" w:rsidP="002C1531">
            <w:pPr>
              <w:pStyle w:val="SIText"/>
              <w:rPr>
                <w:rFonts w:eastAsia="Calibri"/>
              </w:rPr>
            </w:pP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BE2D" w14:textId="77777777" w:rsidR="00C644C2" w:rsidRDefault="00C644C2" w:rsidP="00BF3F0A">
      <w:r>
        <w:separator/>
      </w:r>
    </w:p>
    <w:p w14:paraId="25D4A1A3" w14:textId="77777777" w:rsidR="00C644C2" w:rsidRDefault="00C644C2"/>
  </w:endnote>
  <w:endnote w:type="continuationSeparator" w:id="0">
    <w:p w14:paraId="49053788" w14:textId="77777777" w:rsidR="00C644C2" w:rsidRDefault="00C644C2" w:rsidP="00BF3F0A">
      <w:r>
        <w:continuationSeparator/>
      </w:r>
    </w:p>
    <w:p w14:paraId="68303BDD" w14:textId="77777777" w:rsidR="00C644C2" w:rsidRDefault="00C64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2C43443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4276F">
          <w:rPr>
            <w:noProof/>
          </w:rPr>
          <w:t>4</w:t>
        </w:r>
        <w:r w:rsidRPr="000754EC">
          <w:fldChar w:fldCharType="end"/>
        </w:r>
      </w:p>
      <w:p w14:paraId="262B3F8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430B5A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C526" w14:textId="77777777" w:rsidR="00C644C2" w:rsidRDefault="00C644C2" w:rsidP="00BF3F0A">
      <w:r>
        <w:separator/>
      </w:r>
    </w:p>
    <w:p w14:paraId="28A3FC47" w14:textId="77777777" w:rsidR="00C644C2" w:rsidRDefault="00C644C2"/>
  </w:footnote>
  <w:footnote w:type="continuationSeparator" w:id="0">
    <w:p w14:paraId="691D2AA8" w14:textId="77777777" w:rsidR="00C644C2" w:rsidRDefault="00C644C2" w:rsidP="00BF3F0A">
      <w:r>
        <w:continuationSeparator/>
      </w:r>
    </w:p>
    <w:p w14:paraId="1EFA5B3B" w14:textId="77777777" w:rsidR="00C644C2" w:rsidRDefault="00C64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36D92921" w:rsidR="009C2650" w:rsidRPr="00734D95" w:rsidRDefault="00C12A81" w:rsidP="00734D95">
    <w:r w:rsidRPr="00C12A81">
      <w:t>RGRPSH203 Perform basic driving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6803"/>
    <w:rsid w:val="00023992"/>
    <w:rsid w:val="0002626F"/>
    <w:rsid w:val="000275AE"/>
    <w:rsid w:val="00041E59"/>
    <w:rsid w:val="00064BFE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3129"/>
    <w:rsid w:val="001A44B3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178B5"/>
    <w:rsid w:val="00223124"/>
    <w:rsid w:val="002319FC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6893"/>
    <w:rsid w:val="002970C3"/>
    <w:rsid w:val="002A4CD3"/>
    <w:rsid w:val="002A6CC4"/>
    <w:rsid w:val="002C1531"/>
    <w:rsid w:val="002C55E9"/>
    <w:rsid w:val="002D0C8B"/>
    <w:rsid w:val="002D330A"/>
    <w:rsid w:val="002E170C"/>
    <w:rsid w:val="002E193E"/>
    <w:rsid w:val="00310A6A"/>
    <w:rsid w:val="00312B94"/>
    <w:rsid w:val="003144E6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E3F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471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23B"/>
    <w:rsid w:val="00771B60"/>
    <w:rsid w:val="00781D77"/>
    <w:rsid w:val="00782696"/>
    <w:rsid w:val="00783549"/>
    <w:rsid w:val="007860B7"/>
    <w:rsid w:val="00786DC8"/>
    <w:rsid w:val="007A300D"/>
    <w:rsid w:val="007B1B6C"/>
    <w:rsid w:val="007D5A78"/>
    <w:rsid w:val="007E3BD1"/>
    <w:rsid w:val="007F1563"/>
    <w:rsid w:val="007F1EB2"/>
    <w:rsid w:val="007F44DB"/>
    <w:rsid w:val="007F5A8B"/>
    <w:rsid w:val="00807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7AC8"/>
    <w:rsid w:val="00865011"/>
    <w:rsid w:val="00883577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5992"/>
    <w:rsid w:val="00A4276F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88F"/>
    <w:rsid w:val="00B22C67"/>
    <w:rsid w:val="00B3508F"/>
    <w:rsid w:val="00B37E89"/>
    <w:rsid w:val="00B443EE"/>
    <w:rsid w:val="00B560C8"/>
    <w:rsid w:val="00B61150"/>
    <w:rsid w:val="00B64F1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2A81"/>
    <w:rsid w:val="00C143C3"/>
    <w:rsid w:val="00C1739B"/>
    <w:rsid w:val="00C21ADE"/>
    <w:rsid w:val="00C26067"/>
    <w:rsid w:val="00C30A29"/>
    <w:rsid w:val="00C317DC"/>
    <w:rsid w:val="00C578E9"/>
    <w:rsid w:val="00C644C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5348"/>
    <w:rsid w:val="00E6166D"/>
    <w:rsid w:val="00E91BFF"/>
    <w:rsid w:val="00E92933"/>
    <w:rsid w:val="00E94FAD"/>
    <w:rsid w:val="00EB0AA4"/>
    <w:rsid w:val="00EB5C88"/>
    <w:rsid w:val="00EB6258"/>
    <w:rsid w:val="00EC0469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C88"/>
    <w:rsid w:val="00F83D7C"/>
    <w:rsid w:val="00FB232E"/>
    <w:rsid w:val="00FC445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CE223A52-DB94-4F75-85A3-43857B4DA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26F54-0533-468F-A78C-9380937E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26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13</cp:revision>
  <cp:lastPrinted>2016-05-27T05:21:00Z</cp:lastPrinted>
  <dcterms:created xsi:type="dcterms:W3CDTF">2017-10-02T00:06:00Z</dcterms:created>
  <dcterms:modified xsi:type="dcterms:W3CDTF">2017-11-29T06:01:00Z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