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B8BF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668A8D9" w14:textId="77777777" w:rsidTr="00146EEC">
        <w:tc>
          <w:tcPr>
            <w:tcW w:w="2689" w:type="dxa"/>
          </w:tcPr>
          <w:p w14:paraId="0140637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E33705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1578F" w14:paraId="0945301F" w14:textId="77777777" w:rsidTr="00146EEC">
        <w:tc>
          <w:tcPr>
            <w:tcW w:w="2689" w:type="dxa"/>
          </w:tcPr>
          <w:p w14:paraId="68224E81" w14:textId="77777777" w:rsidR="0011578F" w:rsidRPr="0011578F" w:rsidRDefault="0011578F" w:rsidP="0011578F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072A9FE8" w14:textId="77777777" w:rsidR="0011578F" w:rsidRPr="0011578F" w:rsidRDefault="0011578F" w:rsidP="0011578F">
            <w:pPr>
              <w:pStyle w:val="SIText"/>
            </w:pPr>
            <w:r w:rsidRPr="00082586">
              <w:t>This version released with the Racing Training Package Version 1.</w:t>
            </w:r>
            <w:r w:rsidRPr="0011578F">
              <w:t>0.</w:t>
            </w:r>
          </w:p>
        </w:tc>
      </w:tr>
    </w:tbl>
    <w:p w14:paraId="3E53C8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CD19DF" w:rsidRPr="00963A46" w14:paraId="4885DEAF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F402CB9" w14:textId="1E7E45D9" w:rsidR="00CD19DF" w:rsidRPr="00CD19DF" w:rsidRDefault="00CD19DF" w:rsidP="00CD19DF">
            <w:pPr>
              <w:pStyle w:val="SIUNITCODE"/>
            </w:pPr>
            <w:r w:rsidRPr="00CD19DF">
              <w:t>RGRCMN203</w:t>
            </w:r>
          </w:p>
        </w:tc>
        <w:tc>
          <w:tcPr>
            <w:tcW w:w="3604" w:type="pct"/>
            <w:shd w:val="clear" w:color="auto" w:fill="auto"/>
          </w:tcPr>
          <w:p w14:paraId="4C007499" w14:textId="6D4A51B3" w:rsidR="00CD19DF" w:rsidRPr="00CD19DF" w:rsidRDefault="00CD19DF" w:rsidP="00CD19DF">
            <w:pPr>
              <w:pStyle w:val="SIUnittitle"/>
            </w:pPr>
            <w:r w:rsidRPr="00CD19DF">
              <w:t>Comply with racing industry ethics and integrity</w:t>
            </w:r>
          </w:p>
        </w:tc>
      </w:tr>
      <w:tr w:rsidR="00F1480E" w:rsidRPr="00963A46" w14:paraId="47C259B7" w14:textId="77777777" w:rsidTr="00CA2922">
        <w:tc>
          <w:tcPr>
            <w:tcW w:w="1396" w:type="pct"/>
            <w:shd w:val="clear" w:color="auto" w:fill="auto"/>
          </w:tcPr>
          <w:p w14:paraId="52BCB5E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C9ACF4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A0DF23D" w14:textId="77777777" w:rsidR="0011578F" w:rsidRPr="0011578F" w:rsidRDefault="0011578F" w:rsidP="0011578F">
            <w:pPr>
              <w:pStyle w:val="SIText"/>
            </w:pPr>
            <w:r>
              <w:t xml:space="preserve">This unit of competency describes the </w:t>
            </w:r>
            <w:r w:rsidRPr="0011578F">
              <w:t xml:space="preserve">skills and knowledge required to comply with racing industry ethics and behave with integrity regarding the rules of racing and related protocols. </w:t>
            </w:r>
          </w:p>
          <w:p w14:paraId="1412F125" w14:textId="77777777" w:rsidR="0011578F" w:rsidRDefault="0011578F" w:rsidP="0011578F">
            <w:pPr>
              <w:pStyle w:val="SIText"/>
            </w:pPr>
          </w:p>
          <w:p w14:paraId="35B9C9E5" w14:textId="77777777" w:rsidR="0011578F" w:rsidRPr="0011578F" w:rsidRDefault="0011578F" w:rsidP="0011578F">
            <w:pPr>
              <w:pStyle w:val="SIText"/>
            </w:pPr>
            <w:r>
              <w:t>The unit</w:t>
            </w:r>
            <w:r w:rsidRPr="0011578F">
              <w:t xml:space="preserve"> applies to individuals who work in the racing industry in greyhound, harness or thoroughbred codes.</w:t>
            </w:r>
          </w:p>
          <w:p w14:paraId="33832B89" w14:textId="77777777" w:rsidR="0011578F" w:rsidRPr="003B413B" w:rsidRDefault="0011578F" w:rsidP="0011578F">
            <w:pPr>
              <w:pStyle w:val="SIText"/>
            </w:pPr>
          </w:p>
          <w:p w14:paraId="4A29FC56" w14:textId="77777777" w:rsidR="00F1480E" w:rsidRPr="000754EC" w:rsidRDefault="0011578F" w:rsidP="0011578F">
            <w:r w:rsidRPr="000754EC">
              <w:t>No occupational licensing, legislative or certification requirements apply to this unit at the time of publication</w:t>
            </w:r>
            <w:r w:rsidRPr="0011578F">
              <w:t>.</w:t>
            </w:r>
          </w:p>
        </w:tc>
      </w:tr>
      <w:tr w:rsidR="00F1480E" w:rsidRPr="00963A46" w14:paraId="1A8D9E07" w14:textId="77777777" w:rsidTr="00CA2922">
        <w:tc>
          <w:tcPr>
            <w:tcW w:w="1396" w:type="pct"/>
            <w:shd w:val="clear" w:color="auto" w:fill="auto"/>
          </w:tcPr>
          <w:p w14:paraId="05F89F9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E0F4317" w14:textId="77777777" w:rsidR="00F1480E" w:rsidRPr="000754EC" w:rsidRDefault="00F1480E" w:rsidP="0011578F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7914DD95" w14:textId="77777777" w:rsidTr="00CA2922">
        <w:tc>
          <w:tcPr>
            <w:tcW w:w="1396" w:type="pct"/>
            <w:shd w:val="clear" w:color="auto" w:fill="auto"/>
          </w:tcPr>
          <w:p w14:paraId="45F42FC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3D90EAD" w14:textId="77777777" w:rsidR="00F1480E" w:rsidRPr="000754EC" w:rsidRDefault="0011578F" w:rsidP="000754EC">
            <w:pPr>
              <w:pStyle w:val="SIText"/>
            </w:pPr>
            <w:r>
              <w:t xml:space="preserve">Common </w:t>
            </w:r>
            <w:r w:rsidRPr="0011578F">
              <w:t>(CMN)</w:t>
            </w:r>
          </w:p>
        </w:tc>
      </w:tr>
    </w:tbl>
    <w:p w14:paraId="30859C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93E3697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0C0B9E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CA88D3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64938B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2C1473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BD6460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1578F" w:rsidRPr="00963A46" w14:paraId="728F318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21254FE" w14:textId="77777777" w:rsidR="0011578F" w:rsidRPr="0011578F" w:rsidRDefault="0011578F" w:rsidP="0011578F">
            <w:pPr>
              <w:pStyle w:val="SIText"/>
            </w:pPr>
            <w:r>
              <w:t>1</w:t>
            </w:r>
            <w:r w:rsidRPr="0011578F">
              <w:t>. Determine current community expectations in regards to racing</w:t>
            </w:r>
          </w:p>
        </w:tc>
        <w:tc>
          <w:tcPr>
            <w:tcW w:w="3604" w:type="pct"/>
            <w:shd w:val="clear" w:color="auto" w:fill="auto"/>
          </w:tcPr>
          <w:p w14:paraId="2453862B" w14:textId="77777777" w:rsidR="0011578F" w:rsidRPr="0011578F" w:rsidRDefault="0011578F" w:rsidP="0011578F">
            <w:pPr>
              <w:pStyle w:val="SIText"/>
            </w:pPr>
            <w:r w:rsidRPr="0011578F">
              <w:t>1.1 Recognise the different community viewpoints in regards to the use of animals for sport</w:t>
            </w:r>
          </w:p>
          <w:p w14:paraId="334ED6B2" w14:textId="77777777" w:rsidR="0011578F" w:rsidRPr="0011578F" w:rsidRDefault="0011578F" w:rsidP="0011578F">
            <w:pPr>
              <w:pStyle w:val="SIText"/>
            </w:pPr>
            <w:r w:rsidRPr="0011578F">
              <w:t>1.2 Determine the potential animal welfare issues for each of the lifecycle stages of animals used for sport and how these might be prevented or minimised</w:t>
            </w:r>
          </w:p>
        </w:tc>
      </w:tr>
      <w:tr w:rsidR="0011578F" w:rsidRPr="00963A46" w14:paraId="0CE9C95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6C9B40" w14:textId="77777777" w:rsidR="0011578F" w:rsidRPr="0011578F" w:rsidRDefault="0011578F" w:rsidP="0011578F">
            <w:pPr>
              <w:pStyle w:val="SIText"/>
            </w:pPr>
            <w:r>
              <w:t xml:space="preserve">2. </w:t>
            </w:r>
            <w:r w:rsidRPr="0011578F">
              <w:t>Demonstrate ethical practice</w:t>
            </w:r>
          </w:p>
        </w:tc>
        <w:tc>
          <w:tcPr>
            <w:tcW w:w="3604" w:type="pct"/>
            <w:shd w:val="clear" w:color="auto" w:fill="auto"/>
          </w:tcPr>
          <w:p w14:paraId="5906F544" w14:textId="77777777" w:rsidR="00CD19DF" w:rsidRPr="00CD19DF" w:rsidRDefault="00CD19DF" w:rsidP="00CD19DF">
            <w:r w:rsidRPr="00CD19DF">
              <w:t xml:space="preserve">2.1 Identify the key requirements and purpose of local and national rules of racing, including inquiries and appeals processes and procedures  </w:t>
            </w:r>
          </w:p>
          <w:p w14:paraId="7AFC1162" w14:textId="77777777" w:rsidR="00CD19DF" w:rsidRPr="00CD19DF" w:rsidRDefault="00CD19DF" w:rsidP="00CD19DF">
            <w:pPr>
              <w:pStyle w:val="SIText"/>
            </w:pPr>
            <w:r w:rsidRPr="00CD19DF">
              <w:t xml:space="preserve">2.2 Identify protocols and practices related to working ethically and with integrity relevant to own work role  </w:t>
            </w:r>
          </w:p>
          <w:p w14:paraId="4068F6C4" w14:textId="2F057CD0" w:rsidR="0011578F" w:rsidRPr="0011578F" w:rsidRDefault="0011578F" w:rsidP="0011578F">
            <w:pPr>
              <w:pStyle w:val="SIText"/>
            </w:pPr>
            <w:r w:rsidRPr="004163E0">
              <w:t>2.</w:t>
            </w:r>
            <w:r w:rsidR="00E63A3C">
              <w:t>3</w:t>
            </w:r>
            <w:r w:rsidRPr="004163E0">
              <w:t xml:space="preserve"> </w:t>
            </w:r>
            <w:r w:rsidRPr="0011578F">
              <w:t xml:space="preserve">Abide by community expectation, workplace practices and legislation relating to animal welfare </w:t>
            </w:r>
          </w:p>
          <w:p w14:paraId="15CF946C" w14:textId="0091F4C8" w:rsidR="0011578F" w:rsidRPr="0011578F" w:rsidRDefault="0011578F" w:rsidP="0011578F">
            <w:pPr>
              <w:pStyle w:val="SIText"/>
            </w:pPr>
            <w:r w:rsidRPr="004163E0">
              <w:t>2.</w:t>
            </w:r>
            <w:r w:rsidR="00E63A3C">
              <w:t>4</w:t>
            </w:r>
            <w:r w:rsidRPr="004163E0">
              <w:t xml:space="preserve"> </w:t>
            </w:r>
            <w:r w:rsidRPr="0011578F">
              <w:t>Carry out directions and requests from stewards and officials according to workplace policy</w:t>
            </w:r>
          </w:p>
          <w:p w14:paraId="577DB731" w14:textId="11243F84" w:rsidR="0011578F" w:rsidRPr="0011578F" w:rsidRDefault="0011578F">
            <w:pPr>
              <w:pStyle w:val="SIText"/>
            </w:pPr>
            <w:r w:rsidRPr="004163E0">
              <w:t>2.</w:t>
            </w:r>
            <w:r w:rsidR="00E63A3C">
              <w:t>5</w:t>
            </w:r>
            <w:r w:rsidRPr="004163E0">
              <w:t xml:space="preserve"> </w:t>
            </w:r>
            <w:r w:rsidRPr="0011578F">
              <w:t>Comply with appeals</w:t>
            </w:r>
            <w:r w:rsidR="00CD19DF">
              <w:t>,</w:t>
            </w:r>
            <w:r w:rsidRPr="0011578F">
              <w:t xml:space="preserve"> inquiry </w:t>
            </w:r>
            <w:r w:rsidR="00CD19DF">
              <w:t xml:space="preserve">and compliance </w:t>
            </w:r>
            <w:r w:rsidRPr="0011578F">
              <w:t>processes and procedures in racing</w:t>
            </w:r>
          </w:p>
        </w:tc>
      </w:tr>
      <w:tr w:rsidR="0011578F" w:rsidRPr="00963A46" w14:paraId="3E70094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FDDCFB7" w14:textId="77777777" w:rsidR="0011578F" w:rsidRPr="0011578F" w:rsidRDefault="0011578F" w:rsidP="0011578F">
            <w:pPr>
              <w:pStyle w:val="SIText"/>
            </w:pPr>
            <w:r>
              <w:t xml:space="preserve">3. </w:t>
            </w:r>
            <w:r w:rsidRPr="0011578F">
              <w:t xml:space="preserve">Promote the interests of racing and conform to industry practices </w:t>
            </w:r>
          </w:p>
        </w:tc>
        <w:tc>
          <w:tcPr>
            <w:tcW w:w="3604" w:type="pct"/>
            <w:shd w:val="clear" w:color="auto" w:fill="auto"/>
          </w:tcPr>
          <w:p w14:paraId="7B7699C3" w14:textId="77777777" w:rsidR="0011578F" w:rsidRPr="0011578F" w:rsidRDefault="0011578F" w:rsidP="0011578F">
            <w:pPr>
              <w:pStyle w:val="SIText"/>
            </w:pPr>
            <w:r>
              <w:t xml:space="preserve">3.1 </w:t>
            </w:r>
            <w:r w:rsidRPr="0011578F">
              <w:t>Provide information about racing that is positive and accurate and does not breach the rules of racing</w:t>
            </w:r>
          </w:p>
          <w:p w14:paraId="0FF5B877" w14:textId="77777777" w:rsidR="0011578F" w:rsidRPr="0011578F" w:rsidRDefault="0011578F" w:rsidP="0011578F">
            <w:pPr>
              <w:pStyle w:val="SIText"/>
            </w:pPr>
            <w:r w:rsidRPr="0011578F">
              <w:t>3.2 Use information sensitively and in the best interests of the racing industry</w:t>
            </w:r>
          </w:p>
          <w:p w14:paraId="60B272FD" w14:textId="77777777" w:rsidR="0011578F" w:rsidRPr="0011578F" w:rsidRDefault="0011578F" w:rsidP="0011578F">
            <w:pPr>
              <w:pStyle w:val="SIText"/>
            </w:pPr>
            <w:r>
              <w:t xml:space="preserve">3.3 </w:t>
            </w:r>
            <w:r w:rsidRPr="0011578F">
              <w:t>Outline and observe the Principal Racing Authority’s social media policy including regulations and legislation related to non-discriminatory language and behaviour</w:t>
            </w:r>
          </w:p>
          <w:p w14:paraId="38F231DF" w14:textId="77777777" w:rsidR="0011578F" w:rsidRPr="0011578F" w:rsidRDefault="0011578F" w:rsidP="0011578F">
            <w:pPr>
              <w:pStyle w:val="SIText"/>
            </w:pPr>
            <w:r>
              <w:t xml:space="preserve">3.4 </w:t>
            </w:r>
            <w:r w:rsidRPr="0011578F">
              <w:t>Apply personal grooming and presentation requirements for job role</w:t>
            </w:r>
          </w:p>
        </w:tc>
      </w:tr>
      <w:tr w:rsidR="0011578F" w:rsidRPr="00963A46" w14:paraId="55A48F7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21F89C" w14:textId="77777777" w:rsidR="0011578F" w:rsidRPr="0011578F" w:rsidRDefault="0011578F" w:rsidP="0011578F">
            <w:pPr>
              <w:pStyle w:val="SIText"/>
            </w:pPr>
            <w:r>
              <w:t xml:space="preserve">4. </w:t>
            </w:r>
            <w:r w:rsidRPr="0011578F">
              <w:t>Maintain productive industry relationships</w:t>
            </w:r>
          </w:p>
        </w:tc>
        <w:tc>
          <w:tcPr>
            <w:tcW w:w="3604" w:type="pct"/>
            <w:shd w:val="clear" w:color="auto" w:fill="auto"/>
          </w:tcPr>
          <w:p w14:paraId="114B5B81" w14:textId="77777777" w:rsidR="0011578F" w:rsidRPr="0011578F" w:rsidRDefault="0011578F" w:rsidP="0011578F">
            <w:pPr>
              <w:pStyle w:val="SIText"/>
            </w:pPr>
            <w:r>
              <w:t xml:space="preserve">4.1 </w:t>
            </w:r>
            <w:r w:rsidRPr="0011578F">
              <w:t>Recognise community interests in racing and ensure that personal commentary, opinion and behaviour is non-discriminatory and does not cause damage to the image of racing</w:t>
            </w:r>
          </w:p>
          <w:p w14:paraId="13022DD2" w14:textId="77777777" w:rsidR="0011578F" w:rsidRPr="0011578F" w:rsidRDefault="0011578F" w:rsidP="0011578F">
            <w:pPr>
              <w:pStyle w:val="SIText"/>
            </w:pPr>
            <w:r w:rsidRPr="0011578F">
              <w:t>4.2 Conduct open, honest and ethical dealings with industry organisations and individual stakeholders and treat the ideas and opinions of others with politeness and respect</w:t>
            </w:r>
          </w:p>
        </w:tc>
      </w:tr>
    </w:tbl>
    <w:p w14:paraId="25213262" w14:textId="77777777" w:rsidR="005F771F" w:rsidRDefault="005F771F" w:rsidP="005F771F">
      <w:pPr>
        <w:pStyle w:val="SIText"/>
      </w:pPr>
    </w:p>
    <w:p w14:paraId="0596A522" w14:textId="77777777" w:rsidR="005F771F" w:rsidRPr="000754EC" w:rsidRDefault="005F771F" w:rsidP="000754EC">
      <w:r>
        <w:br w:type="page"/>
      </w:r>
    </w:p>
    <w:p w14:paraId="7F49C06C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F345538" w14:textId="77777777" w:rsidTr="00CA2922">
        <w:trPr>
          <w:tblHeader/>
        </w:trPr>
        <w:tc>
          <w:tcPr>
            <w:tcW w:w="5000" w:type="pct"/>
            <w:gridSpan w:val="2"/>
          </w:tcPr>
          <w:p w14:paraId="4B67DC7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A822E3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EBC6F1A" w14:textId="77777777" w:rsidTr="00CA2922">
        <w:trPr>
          <w:tblHeader/>
        </w:trPr>
        <w:tc>
          <w:tcPr>
            <w:tcW w:w="1396" w:type="pct"/>
          </w:tcPr>
          <w:p w14:paraId="35B5F94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128A13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1578F" w:rsidRPr="00336FCA" w:rsidDel="00423CB2" w14:paraId="5CAF18DB" w14:textId="77777777" w:rsidTr="00CA2922">
        <w:tc>
          <w:tcPr>
            <w:tcW w:w="1396" w:type="pct"/>
          </w:tcPr>
          <w:p w14:paraId="0DFF08EC" w14:textId="77777777" w:rsidR="0011578F" w:rsidRPr="0011578F" w:rsidRDefault="0011578F" w:rsidP="0011578F">
            <w:pPr>
              <w:pStyle w:val="SIText"/>
            </w:pPr>
            <w:r w:rsidRPr="00336FCA">
              <w:t>Reading</w:t>
            </w:r>
          </w:p>
        </w:tc>
        <w:tc>
          <w:tcPr>
            <w:tcW w:w="3604" w:type="pct"/>
          </w:tcPr>
          <w:p w14:paraId="0C05FC5C" w14:textId="77777777" w:rsidR="0011578F" w:rsidRPr="0011578F" w:rsidRDefault="0011578F" w:rsidP="0011578F">
            <w:pPr>
              <w:pStyle w:val="SIBulletList1"/>
            </w:pPr>
            <w:r w:rsidRPr="0011578F">
              <w:rPr>
                <w:rFonts w:eastAsia="Calibri"/>
              </w:rPr>
              <w:t xml:space="preserve">Select information on workplace policies, community views on racing, animal welfare and safety procedures from a range of written texts both online and in hard copy  </w:t>
            </w:r>
          </w:p>
        </w:tc>
      </w:tr>
      <w:tr w:rsidR="0011578F" w:rsidRPr="00336FCA" w:rsidDel="00423CB2" w14:paraId="409CD348" w14:textId="77777777" w:rsidTr="00CA2922">
        <w:tc>
          <w:tcPr>
            <w:tcW w:w="1396" w:type="pct"/>
          </w:tcPr>
          <w:p w14:paraId="445975AE" w14:textId="77777777" w:rsidR="0011578F" w:rsidRPr="0011578F" w:rsidRDefault="0011578F" w:rsidP="0011578F">
            <w:pPr>
              <w:pStyle w:val="SIText"/>
            </w:pPr>
            <w:r w:rsidRPr="00336FCA">
              <w:t>Oral Communication</w:t>
            </w:r>
          </w:p>
        </w:tc>
        <w:tc>
          <w:tcPr>
            <w:tcW w:w="3604" w:type="pct"/>
          </w:tcPr>
          <w:p w14:paraId="3704722C" w14:textId="77777777" w:rsidR="0011578F" w:rsidRPr="0011578F" w:rsidRDefault="0011578F" w:rsidP="0011578F">
            <w:pPr>
              <w:pStyle w:val="SIBulletList1"/>
              <w:rPr>
                <w:rFonts w:eastAsia="Calibri"/>
              </w:rPr>
            </w:pPr>
            <w:r w:rsidRPr="0011578F">
              <w:rPr>
                <w:rFonts w:eastAsia="Calibri"/>
              </w:rPr>
              <w:t xml:space="preserve">Interact verbally with racing staff to confirm understanding for requirements and basic concepts relating to community views on racing and industry policy </w:t>
            </w:r>
          </w:p>
        </w:tc>
      </w:tr>
      <w:tr w:rsidR="0011578F" w:rsidRPr="00336FCA" w:rsidDel="00423CB2" w14:paraId="3515C2E5" w14:textId="77777777" w:rsidTr="00CA2922">
        <w:tc>
          <w:tcPr>
            <w:tcW w:w="1396" w:type="pct"/>
          </w:tcPr>
          <w:p w14:paraId="5B624E11" w14:textId="77777777" w:rsidR="0011578F" w:rsidRPr="0011578F" w:rsidRDefault="0011578F" w:rsidP="0011578F">
            <w:pPr>
              <w:pStyle w:val="SIText"/>
              <w:rPr>
                <w:rFonts w:eastAsiaTheme="minorEastAsia"/>
              </w:rPr>
            </w:pPr>
            <w:r w:rsidRPr="0011578F">
              <w:rPr>
                <w:rFonts w:eastAsiaTheme="minorEastAsia"/>
              </w:rPr>
              <w:t>Navigate the world of work</w:t>
            </w:r>
          </w:p>
        </w:tc>
        <w:tc>
          <w:tcPr>
            <w:tcW w:w="3604" w:type="pct"/>
          </w:tcPr>
          <w:p w14:paraId="6559C501" w14:textId="77777777" w:rsidR="0011578F" w:rsidRPr="0011578F" w:rsidRDefault="0011578F" w:rsidP="0011578F">
            <w:pPr>
              <w:pStyle w:val="SIBulletList1"/>
              <w:rPr>
                <w:rFonts w:eastAsiaTheme="minorEastAsia"/>
              </w:rPr>
            </w:pPr>
            <w:r w:rsidRPr="0011578F">
              <w:rPr>
                <w:rFonts w:eastAsiaTheme="minorEastAsia"/>
              </w:rPr>
              <w:t>Understand the nature and purpose of own role and associated responsibilities relating to the rules of racing</w:t>
            </w:r>
          </w:p>
          <w:p w14:paraId="3FE7A79B" w14:textId="77777777" w:rsidR="0011578F" w:rsidRPr="0011578F" w:rsidRDefault="0011578F" w:rsidP="0011578F">
            <w:pPr>
              <w:pStyle w:val="SIBulletList1"/>
              <w:rPr>
                <w:rFonts w:eastAsiaTheme="minorEastAsia"/>
              </w:rPr>
            </w:pPr>
            <w:r w:rsidRPr="0011578F">
              <w:rPr>
                <w:rFonts w:eastAsiaTheme="minorEastAsia"/>
              </w:rPr>
              <w:t>Recognise and follow explicit organisational policies and procedures relating to ethics and integrity</w:t>
            </w:r>
          </w:p>
        </w:tc>
      </w:tr>
      <w:tr w:rsidR="0011578F" w:rsidRPr="00336FCA" w:rsidDel="00423CB2" w14:paraId="0A27B753" w14:textId="77777777" w:rsidTr="00CA2922">
        <w:tc>
          <w:tcPr>
            <w:tcW w:w="1396" w:type="pct"/>
          </w:tcPr>
          <w:p w14:paraId="1EE2A003" w14:textId="77777777" w:rsidR="0011578F" w:rsidRPr="0011578F" w:rsidRDefault="0011578F" w:rsidP="0011578F">
            <w:pPr>
              <w:pStyle w:val="SIText"/>
            </w:pPr>
            <w:r w:rsidRPr="0011578F">
              <w:rPr>
                <w:rFonts w:eastAsiaTheme="minorEastAsia"/>
              </w:rPr>
              <w:t>Interact with others</w:t>
            </w:r>
          </w:p>
        </w:tc>
        <w:tc>
          <w:tcPr>
            <w:tcW w:w="3604" w:type="pct"/>
          </w:tcPr>
          <w:p w14:paraId="77215E3D" w14:textId="77777777" w:rsidR="0011578F" w:rsidRPr="0011578F" w:rsidRDefault="0011578F" w:rsidP="0011578F">
            <w:pPr>
              <w:pStyle w:val="SIBulletList1"/>
              <w:rPr>
                <w:rFonts w:eastAsiaTheme="minorEastAsia"/>
              </w:rPr>
            </w:pPr>
            <w:r w:rsidRPr="0011578F">
              <w:rPr>
                <w:rFonts w:eastAsia="Calibri"/>
              </w:rPr>
              <w:t>Consult with others on work processes, industry protocol and animal welfare issues</w:t>
            </w:r>
          </w:p>
          <w:p w14:paraId="5629517B" w14:textId="77777777" w:rsidR="0011578F" w:rsidRPr="0011578F" w:rsidRDefault="0011578F" w:rsidP="0011578F">
            <w:pPr>
              <w:pStyle w:val="SIBulletList1"/>
              <w:rPr>
                <w:rFonts w:eastAsiaTheme="minorEastAsia"/>
              </w:rPr>
            </w:pPr>
            <w:r w:rsidRPr="0011578F">
              <w:rPr>
                <w:rFonts w:eastAsia="Calibri"/>
              </w:rPr>
              <w:t>Use racing industry protocols and practices for communicating with a range of racing personnel</w:t>
            </w:r>
          </w:p>
        </w:tc>
      </w:tr>
      <w:tr w:rsidR="0011578F" w:rsidRPr="00336FCA" w:rsidDel="00423CB2" w14:paraId="435DFC15" w14:textId="77777777" w:rsidTr="00CA2922">
        <w:tc>
          <w:tcPr>
            <w:tcW w:w="1396" w:type="pct"/>
          </w:tcPr>
          <w:p w14:paraId="30B0A440" w14:textId="77777777" w:rsidR="0011578F" w:rsidRPr="0011578F" w:rsidRDefault="0011578F" w:rsidP="0011578F">
            <w:pPr>
              <w:pStyle w:val="SIText"/>
            </w:pPr>
            <w:r w:rsidRPr="0011578F">
              <w:rPr>
                <w:rFonts w:eastAsiaTheme="minorEastAsia"/>
              </w:rPr>
              <w:t>Get the work done</w:t>
            </w:r>
          </w:p>
        </w:tc>
        <w:tc>
          <w:tcPr>
            <w:tcW w:w="3604" w:type="pct"/>
          </w:tcPr>
          <w:p w14:paraId="0399EE77" w14:textId="77777777" w:rsidR="0011578F" w:rsidRPr="0011578F" w:rsidRDefault="0011578F" w:rsidP="0011578F">
            <w:pPr>
              <w:pStyle w:val="SIBulletList1"/>
              <w:rPr>
                <w:rFonts w:eastAsiaTheme="minorEastAsia"/>
              </w:rPr>
            </w:pPr>
            <w:r w:rsidRPr="0011578F">
              <w:rPr>
                <w:rFonts w:eastAsia="Calibri"/>
              </w:rPr>
              <w:t>Take responsibility for organising own acitivites to ensure ethical practices and compliance with the rules of racing</w:t>
            </w:r>
          </w:p>
        </w:tc>
      </w:tr>
    </w:tbl>
    <w:p w14:paraId="079C9BF5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DC0A60B" w14:textId="77777777" w:rsidTr="00F33FF2">
        <w:tc>
          <w:tcPr>
            <w:tcW w:w="5000" w:type="pct"/>
            <w:gridSpan w:val="4"/>
          </w:tcPr>
          <w:p w14:paraId="1E17AFD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E500113" w14:textId="77777777" w:rsidTr="00F33FF2">
        <w:tc>
          <w:tcPr>
            <w:tcW w:w="1028" w:type="pct"/>
          </w:tcPr>
          <w:p w14:paraId="32AEA18E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07888D8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B26B28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69B491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1578F" w14:paraId="6E346719" w14:textId="77777777" w:rsidTr="00F33FF2">
        <w:tc>
          <w:tcPr>
            <w:tcW w:w="1028" w:type="pct"/>
          </w:tcPr>
          <w:p w14:paraId="1E460A59" w14:textId="77777777" w:rsidR="0011578F" w:rsidRPr="0011578F" w:rsidRDefault="0011578F" w:rsidP="0011578F">
            <w:pPr>
              <w:pStyle w:val="SIText"/>
            </w:pPr>
            <w:r w:rsidRPr="005E211C">
              <w:t xml:space="preserve">RGRCMN203 Comply with racing industry ethics and integrity </w:t>
            </w:r>
          </w:p>
        </w:tc>
        <w:tc>
          <w:tcPr>
            <w:tcW w:w="1105" w:type="pct"/>
          </w:tcPr>
          <w:p w14:paraId="0007C703" w14:textId="77777777" w:rsidR="0011578F" w:rsidRPr="0011578F" w:rsidRDefault="0011578F" w:rsidP="0011578F">
            <w:pPr>
              <w:pStyle w:val="SIText"/>
            </w:pPr>
            <w:r w:rsidRPr="005E211C">
              <w:t xml:space="preserve">RGRCMN001A Comply with the rules of racing and related protocols </w:t>
            </w:r>
          </w:p>
        </w:tc>
        <w:tc>
          <w:tcPr>
            <w:tcW w:w="1251" w:type="pct"/>
          </w:tcPr>
          <w:p w14:paraId="456A66ED" w14:textId="77777777" w:rsidR="0011578F" w:rsidRPr="0011578F" w:rsidRDefault="0011578F" w:rsidP="0011578F">
            <w:pPr>
              <w:pStyle w:val="SIText"/>
            </w:pPr>
            <w:r w:rsidRPr="005E211C">
              <w:t>Updated to meet Standards for Training Packages</w:t>
            </w:r>
          </w:p>
          <w:p w14:paraId="1DFB6BB7" w14:textId="77777777" w:rsidR="0011578F" w:rsidRPr="0011578F" w:rsidRDefault="0011578F" w:rsidP="0011578F">
            <w:pPr>
              <w:pStyle w:val="SIText"/>
            </w:pPr>
            <w:r>
              <w:t>C</w:t>
            </w:r>
            <w:r w:rsidRPr="0011578F">
              <w:t>hanges to elements and performance criteria for clarity</w:t>
            </w:r>
          </w:p>
        </w:tc>
        <w:tc>
          <w:tcPr>
            <w:tcW w:w="1616" w:type="pct"/>
          </w:tcPr>
          <w:p w14:paraId="516015E2" w14:textId="77777777" w:rsidR="0011578F" w:rsidRPr="0011578F" w:rsidRDefault="0011578F" w:rsidP="0011578F">
            <w:pPr>
              <w:pStyle w:val="SIText"/>
            </w:pPr>
            <w:r>
              <w:t>No e</w:t>
            </w:r>
            <w:r w:rsidRPr="0011578F">
              <w:t>quivalent unit</w:t>
            </w:r>
          </w:p>
        </w:tc>
      </w:tr>
    </w:tbl>
    <w:p w14:paraId="6B642EC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F064779" w14:textId="77777777" w:rsidTr="00CA2922">
        <w:tc>
          <w:tcPr>
            <w:tcW w:w="1396" w:type="pct"/>
            <w:shd w:val="clear" w:color="auto" w:fill="auto"/>
          </w:tcPr>
          <w:p w14:paraId="7D637C8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CAC569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2A822D08" w14:textId="77777777" w:rsidR="00F1480E" w:rsidRPr="000754EC" w:rsidRDefault="0011578F" w:rsidP="00E40225">
            <w:pPr>
              <w:pStyle w:val="SIText"/>
            </w:pPr>
            <w:r w:rsidRPr="00082586">
              <w:t>https://vetnet.education.gov.au/Pages/TrainingDocs.aspx?q=5c4b8489-f7e1-463b-81c8-6ecce6c192a0</w:t>
            </w:r>
          </w:p>
        </w:tc>
      </w:tr>
    </w:tbl>
    <w:p w14:paraId="0EF0D64F" w14:textId="77777777" w:rsidR="00F1480E" w:rsidRDefault="00F1480E" w:rsidP="005F771F">
      <w:pPr>
        <w:pStyle w:val="SIText"/>
      </w:pPr>
    </w:p>
    <w:p w14:paraId="485A570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6E70D4A0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CC8DE6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109578E" w14:textId="77777777" w:rsidR="00556C4C" w:rsidRPr="000754EC" w:rsidRDefault="0011578F" w:rsidP="000754EC">
            <w:pPr>
              <w:pStyle w:val="SIUnittitle"/>
            </w:pPr>
            <w:r w:rsidRPr="00082586">
              <w:t xml:space="preserve">Assessment requirements for </w:t>
            </w:r>
            <w:r w:rsidRPr="0011578F">
              <w:t>RGRCMN203 Comply with racing industry ethics and integrity</w:t>
            </w:r>
          </w:p>
        </w:tc>
      </w:tr>
      <w:tr w:rsidR="00556C4C" w:rsidRPr="00A55106" w14:paraId="209F9238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999E97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A9711D2" w14:textId="77777777" w:rsidTr="00113678">
        <w:tc>
          <w:tcPr>
            <w:tcW w:w="5000" w:type="pct"/>
            <w:gridSpan w:val="2"/>
            <w:shd w:val="clear" w:color="auto" w:fill="auto"/>
          </w:tcPr>
          <w:p w14:paraId="24B9232C" w14:textId="77777777" w:rsidR="0011578F" w:rsidRPr="0011578F" w:rsidRDefault="006E42FE" w:rsidP="0011578F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11578F" w:rsidRPr="00786224">
              <w:t>There must be evidence that the individual has:</w:t>
            </w:r>
          </w:p>
          <w:p w14:paraId="6D8704A1" w14:textId="77777777" w:rsidR="0011578F" w:rsidRPr="0011578F" w:rsidRDefault="0011578F" w:rsidP="0011578F">
            <w:pPr>
              <w:pStyle w:val="SIBulletList1"/>
            </w:pPr>
            <w:r w:rsidRPr="00890712">
              <w:t>located information about racing industry ethics and integrity including:</w:t>
            </w:r>
          </w:p>
          <w:p w14:paraId="6FC996C9" w14:textId="77777777" w:rsidR="0011578F" w:rsidRPr="0011578F" w:rsidRDefault="0011578F" w:rsidP="0011578F">
            <w:pPr>
              <w:pStyle w:val="SIBulletList2"/>
            </w:pPr>
            <w:r w:rsidRPr="00890712">
              <w:t>relevant state or territory Principal Racing Authority (PRA) and workplace policies including social media policy</w:t>
            </w:r>
          </w:p>
          <w:p w14:paraId="23AA986E" w14:textId="77777777" w:rsidR="0011578F" w:rsidRPr="0011578F" w:rsidRDefault="0011578F" w:rsidP="0011578F">
            <w:pPr>
              <w:pStyle w:val="SIBulletList2"/>
            </w:pPr>
            <w:r w:rsidRPr="00890712">
              <w:t>relevant sections of the rules of racing</w:t>
            </w:r>
          </w:p>
          <w:p w14:paraId="62A66DBB" w14:textId="77777777" w:rsidR="0011578F" w:rsidRPr="0011578F" w:rsidRDefault="0011578F" w:rsidP="0011578F">
            <w:pPr>
              <w:pStyle w:val="SIBulletList2"/>
            </w:pPr>
            <w:r w:rsidRPr="00890712">
              <w:t>animal welfare priciples, practices and regulations</w:t>
            </w:r>
          </w:p>
          <w:p w14:paraId="25CC7A7F" w14:textId="56246373" w:rsidR="0011578F" w:rsidRPr="0011578F" w:rsidRDefault="0011578F" w:rsidP="0011578F">
            <w:pPr>
              <w:pStyle w:val="SIBulletList1"/>
              <w:rPr>
                <w:rFonts w:eastAsia="Calibri"/>
              </w:rPr>
            </w:pPr>
            <w:r w:rsidRPr="00890712">
              <w:t>applied the directives of the relevant Principal Racing Authority, stewards and/or other officials in at least two racing related activities</w:t>
            </w:r>
            <w:r w:rsidR="00E63A3C">
              <w:t xml:space="preserve"> or realistic case study scenarios</w:t>
            </w:r>
          </w:p>
          <w:p w14:paraId="308432A1" w14:textId="606F5360" w:rsidR="00556C4C" w:rsidRPr="000754EC" w:rsidRDefault="0011578F" w:rsidP="00E63A3C">
            <w:pPr>
              <w:pStyle w:val="SIBulletList1"/>
            </w:pPr>
            <w:r w:rsidRPr="00890712">
              <w:t xml:space="preserve">engaged in at least two positive interactions with racing stakeholders </w:t>
            </w:r>
            <w:r w:rsidR="00E63A3C">
              <w:t xml:space="preserve">or realistic role plays </w:t>
            </w:r>
            <w:r w:rsidRPr="00890712">
              <w:t>on issues relating to racing industry ethics and integrity and animal welfare.</w:t>
            </w:r>
          </w:p>
        </w:tc>
      </w:tr>
    </w:tbl>
    <w:p w14:paraId="70937C2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21D2F4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50DEBD5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B24D97E" w14:textId="77777777" w:rsidTr="00CA2922">
        <w:tc>
          <w:tcPr>
            <w:tcW w:w="5000" w:type="pct"/>
            <w:shd w:val="clear" w:color="auto" w:fill="auto"/>
          </w:tcPr>
          <w:p w14:paraId="14ACB6E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0F08CA9" w14:textId="77777777" w:rsidR="0011578F" w:rsidRPr="0011578F" w:rsidRDefault="0011578F" w:rsidP="0011578F">
            <w:pPr>
              <w:pStyle w:val="SIBulletList1"/>
            </w:pPr>
            <w:r w:rsidRPr="00890712">
              <w:t>PRA and racing industry standards and expectations relating to ethics and integrity, including:</w:t>
            </w:r>
          </w:p>
          <w:p w14:paraId="67510EB4" w14:textId="77777777" w:rsidR="0011578F" w:rsidRPr="0011578F" w:rsidRDefault="0011578F" w:rsidP="0011578F">
            <w:pPr>
              <w:pStyle w:val="SIBulletList2"/>
            </w:pPr>
            <w:r w:rsidRPr="00890712">
              <w:t>rules of racing relating to ethics and integrity for relevant code</w:t>
            </w:r>
          </w:p>
          <w:p w14:paraId="2BADEB08" w14:textId="77777777" w:rsidR="0011578F" w:rsidRPr="0011578F" w:rsidRDefault="0011578F" w:rsidP="0011578F">
            <w:pPr>
              <w:pStyle w:val="SIBulletList2"/>
            </w:pPr>
            <w:r w:rsidRPr="00890712">
              <w:t>animal welfare</w:t>
            </w:r>
          </w:p>
          <w:p w14:paraId="4A1E4B00" w14:textId="77777777" w:rsidR="0011578F" w:rsidRPr="0011578F" w:rsidRDefault="0011578F" w:rsidP="0011578F">
            <w:pPr>
              <w:pStyle w:val="SIBulletList1"/>
            </w:pPr>
            <w:r w:rsidRPr="00890712">
              <w:t>animal welfare issues at different lifecycle stages</w:t>
            </w:r>
          </w:p>
          <w:p w14:paraId="07302894" w14:textId="77777777" w:rsidR="0011578F" w:rsidRPr="0011578F" w:rsidRDefault="0011578F" w:rsidP="0011578F">
            <w:pPr>
              <w:pStyle w:val="SIBulletList1"/>
            </w:pPr>
            <w:r w:rsidRPr="00890712">
              <w:t>strategies used to prevent or minimise animal welfare issues</w:t>
            </w:r>
          </w:p>
          <w:p w14:paraId="5D91669E" w14:textId="77777777" w:rsidR="0011578F" w:rsidRPr="0011578F" w:rsidRDefault="0011578F" w:rsidP="0011578F">
            <w:pPr>
              <w:pStyle w:val="SIBulletList1"/>
            </w:pPr>
            <w:r w:rsidRPr="00890712">
              <w:t>strategies for addressing community viewpoints regarding the use of animals in sport</w:t>
            </w:r>
          </w:p>
          <w:p w14:paraId="2E1AA5B9" w14:textId="77777777" w:rsidR="0011578F" w:rsidRPr="0011578F" w:rsidRDefault="0011578F" w:rsidP="0011578F">
            <w:pPr>
              <w:pStyle w:val="SIBulletList1"/>
            </w:pPr>
            <w:r w:rsidRPr="00890712">
              <w:t>community viewpoints regarding the use of animals for sport and issues relating to animal welfare</w:t>
            </w:r>
          </w:p>
          <w:p w14:paraId="4F547A61" w14:textId="77777777" w:rsidR="0011578F" w:rsidRPr="0011578F" w:rsidRDefault="0011578F" w:rsidP="0011578F">
            <w:pPr>
              <w:pStyle w:val="SIBulletList1"/>
            </w:pPr>
            <w:r w:rsidRPr="00890712">
              <w:t>role of stewards in relation to integrity, ethics and animal welfare</w:t>
            </w:r>
          </w:p>
          <w:p w14:paraId="76E7C2B6" w14:textId="77777777" w:rsidR="0011578F" w:rsidRPr="0011578F" w:rsidRDefault="0011578F" w:rsidP="0011578F">
            <w:pPr>
              <w:pStyle w:val="SIBulletList1"/>
            </w:pPr>
            <w:r w:rsidRPr="00890712">
              <w:t>types of ethical and unethical conduct in racing</w:t>
            </w:r>
          </w:p>
          <w:p w14:paraId="3425BA67" w14:textId="77777777" w:rsidR="0011578F" w:rsidRPr="0011578F" w:rsidRDefault="0011578F" w:rsidP="0011578F">
            <w:pPr>
              <w:pStyle w:val="SIBulletList1"/>
            </w:pPr>
            <w:r w:rsidRPr="00890712">
              <w:t>appeals and inquiries processes and procedures</w:t>
            </w:r>
          </w:p>
          <w:p w14:paraId="266CC5AE" w14:textId="77777777" w:rsidR="0011578F" w:rsidRPr="0011578F" w:rsidRDefault="0011578F" w:rsidP="0011578F">
            <w:pPr>
              <w:pStyle w:val="SIBulletList1"/>
            </w:pPr>
            <w:r w:rsidRPr="00890712">
              <w:t>social media policy for relevant PRA and/or workplace</w:t>
            </w:r>
          </w:p>
          <w:p w14:paraId="35E869E5" w14:textId="77777777" w:rsidR="0011578F" w:rsidRPr="0011578F" w:rsidRDefault="0011578F" w:rsidP="0011578F">
            <w:pPr>
              <w:pStyle w:val="SIBulletList1"/>
            </w:pPr>
            <w:r w:rsidRPr="00890712">
              <w:t>protocols and procedures for communicating with stewards, racing officials and tribunal members</w:t>
            </w:r>
          </w:p>
          <w:p w14:paraId="30334D2F" w14:textId="77777777" w:rsidR="00F1480E" w:rsidRPr="000754EC" w:rsidRDefault="0011578F" w:rsidP="0011578F">
            <w:pPr>
              <w:pStyle w:val="SIBulletList1"/>
            </w:pPr>
            <w:r w:rsidRPr="00890712">
              <w:t>regulations and legislation related to non-discriminatory language and</w:t>
            </w:r>
            <w:r w:rsidRPr="0011578F">
              <w:t xml:space="preserve"> behaviour.</w:t>
            </w:r>
          </w:p>
        </w:tc>
      </w:tr>
    </w:tbl>
    <w:p w14:paraId="0FB893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88BE5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6F8240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B545543" w14:textId="77777777" w:rsidTr="00CA2922">
        <w:tc>
          <w:tcPr>
            <w:tcW w:w="5000" w:type="pct"/>
            <w:shd w:val="clear" w:color="auto" w:fill="auto"/>
          </w:tcPr>
          <w:p w14:paraId="59E4FDF7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0EFD328" w14:textId="77777777" w:rsidR="0011578F" w:rsidRPr="0011578F" w:rsidRDefault="0011578F" w:rsidP="0011578F">
            <w:pPr>
              <w:pStyle w:val="SIBulletList1"/>
            </w:pPr>
            <w:r>
              <w:t>physical conditions:</w:t>
            </w:r>
          </w:p>
          <w:p w14:paraId="4B848AFC" w14:textId="77777777" w:rsidR="0011578F" w:rsidRPr="0011578F" w:rsidRDefault="0011578F" w:rsidP="0011578F">
            <w:pPr>
              <w:pStyle w:val="SIBulletList2"/>
            </w:pPr>
            <w:r>
              <w:t xml:space="preserve">relevant racing </w:t>
            </w:r>
            <w:r w:rsidRPr="0011578F">
              <w:t>sector work site or an environment that accurately represents workplace conditions</w:t>
            </w:r>
          </w:p>
          <w:p w14:paraId="36D4BD24" w14:textId="77777777" w:rsidR="0011578F" w:rsidRPr="0011578F" w:rsidRDefault="0011578F" w:rsidP="0011578F">
            <w:pPr>
              <w:pStyle w:val="SIBulletList1"/>
            </w:pPr>
            <w:r>
              <w:t>resources, e</w:t>
            </w:r>
            <w:r w:rsidRPr="0011578F">
              <w:t>quipment and materials:</w:t>
            </w:r>
          </w:p>
          <w:p w14:paraId="1A68CE85" w14:textId="77777777" w:rsidR="0011578F" w:rsidRPr="0011578F" w:rsidRDefault="0011578F" w:rsidP="0011578F">
            <w:pPr>
              <w:pStyle w:val="SIBulletList2"/>
            </w:pPr>
            <w:r>
              <w:t xml:space="preserve">relevant </w:t>
            </w:r>
            <w:r w:rsidRPr="0011578F">
              <w:t>state/territory PRA’s social media policy</w:t>
            </w:r>
          </w:p>
          <w:p w14:paraId="41C77FE2" w14:textId="77777777" w:rsidR="0011578F" w:rsidRPr="0011578F" w:rsidRDefault="0011578F" w:rsidP="0011578F">
            <w:pPr>
              <w:pStyle w:val="SIBulletList2"/>
            </w:pPr>
            <w:r>
              <w:t xml:space="preserve">rules of racing </w:t>
            </w:r>
          </w:p>
          <w:p w14:paraId="1D81EA74" w14:textId="77777777" w:rsidR="0011578F" w:rsidRPr="0011578F" w:rsidRDefault="0011578F" w:rsidP="0011578F">
            <w:pPr>
              <w:pStyle w:val="SIBulletList2"/>
            </w:pPr>
            <w:r w:rsidRPr="00786224">
              <w:t xml:space="preserve">racing ethic issues </w:t>
            </w:r>
          </w:p>
          <w:p w14:paraId="1C0C2674" w14:textId="77777777" w:rsidR="0011578F" w:rsidRPr="0011578F" w:rsidRDefault="0011578F" w:rsidP="0011578F">
            <w:pPr>
              <w:pStyle w:val="SIBulletList1"/>
            </w:pPr>
            <w:r>
              <w:t>specifications:</w:t>
            </w:r>
          </w:p>
          <w:p w14:paraId="192C0077" w14:textId="77777777" w:rsidR="0011578F" w:rsidRPr="0011578F" w:rsidRDefault="0011578F" w:rsidP="0011578F">
            <w:pPr>
              <w:pStyle w:val="SIBulletList2"/>
            </w:pPr>
            <w:r>
              <w:t xml:space="preserve">relevant </w:t>
            </w:r>
            <w:r w:rsidRPr="0011578F">
              <w:t>workplace documentation and resources</w:t>
            </w:r>
          </w:p>
          <w:p w14:paraId="481AA448" w14:textId="77777777" w:rsidR="0011578F" w:rsidRPr="0011578F" w:rsidRDefault="0011578F" w:rsidP="0011578F">
            <w:pPr>
              <w:pStyle w:val="SIBulletList1"/>
            </w:pPr>
            <w:r>
              <w:t>relationships</w:t>
            </w:r>
            <w:r w:rsidRPr="0011578F">
              <w:t>:</w:t>
            </w:r>
          </w:p>
          <w:p w14:paraId="411D29D6" w14:textId="77777777" w:rsidR="0011578F" w:rsidRPr="0011578F" w:rsidRDefault="0011578F" w:rsidP="0011578F">
            <w:pPr>
              <w:pStyle w:val="SIBulletList2"/>
            </w:pPr>
            <w:r w:rsidRPr="000754EC">
              <w:t xml:space="preserve">real </w:t>
            </w:r>
            <w:r w:rsidRPr="0011578F">
              <w:t>racing personnel and community members or realistic scenarios or role plays for interactions relating to racing industry ethics and integrity.</w:t>
            </w:r>
          </w:p>
          <w:p w14:paraId="16DABBC1" w14:textId="77777777" w:rsidR="0021210E" w:rsidRDefault="0021210E" w:rsidP="000754EC">
            <w:pPr>
              <w:pStyle w:val="SIText"/>
            </w:pPr>
          </w:p>
          <w:p w14:paraId="606199C0" w14:textId="77777777" w:rsidR="00F1480E" w:rsidRPr="0011578F" w:rsidRDefault="007134FE" w:rsidP="0011578F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D579E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4BB7C01" w14:textId="77777777" w:rsidTr="004679E3">
        <w:tc>
          <w:tcPr>
            <w:tcW w:w="990" w:type="pct"/>
            <w:shd w:val="clear" w:color="auto" w:fill="auto"/>
          </w:tcPr>
          <w:p w14:paraId="755AAAC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255D2F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18ACBDC" w14:textId="77777777" w:rsidR="00F1480E" w:rsidRPr="000754EC" w:rsidRDefault="0011578F" w:rsidP="000754EC">
            <w:pPr>
              <w:pStyle w:val="SIText"/>
            </w:pPr>
            <w:r w:rsidRPr="00082586">
              <w:t>https://vetnet.education.gov.au/Pages/TrainingDocs.aspx?q=5c4b8489-f7e1-463b-81c8-6ecce6c192a0</w:t>
            </w:r>
          </w:p>
        </w:tc>
      </w:tr>
    </w:tbl>
    <w:p w14:paraId="07911E5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A5875" w14:textId="77777777" w:rsidR="00FF7C66" w:rsidRDefault="00FF7C66" w:rsidP="00BF3F0A">
      <w:r>
        <w:separator/>
      </w:r>
    </w:p>
    <w:p w14:paraId="5AF06D26" w14:textId="77777777" w:rsidR="00FF7C66" w:rsidRDefault="00FF7C66"/>
  </w:endnote>
  <w:endnote w:type="continuationSeparator" w:id="0">
    <w:p w14:paraId="6DF04686" w14:textId="77777777" w:rsidR="00FF7C66" w:rsidRDefault="00FF7C66" w:rsidP="00BF3F0A">
      <w:r>
        <w:continuationSeparator/>
      </w:r>
    </w:p>
    <w:p w14:paraId="35CE6237" w14:textId="77777777" w:rsidR="00FF7C66" w:rsidRDefault="00FF7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5ADD2DD" w14:textId="13E9F8C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60E6C">
          <w:rPr>
            <w:noProof/>
          </w:rPr>
          <w:t>3</w:t>
        </w:r>
        <w:r w:rsidRPr="000754EC">
          <w:fldChar w:fldCharType="end"/>
        </w:r>
      </w:p>
      <w:p w14:paraId="687F437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4C54F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724B" w14:textId="77777777" w:rsidR="00FF7C66" w:rsidRDefault="00FF7C66" w:rsidP="00BF3F0A">
      <w:r>
        <w:separator/>
      </w:r>
    </w:p>
    <w:p w14:paraId="66BE85E1" w14:textId="77777777" w:rsidR="00FF7C66" w:rsidRDefault="00FF7C66"/>
  </w:footnote>
  <w:footnote w:type="continuationSeparator" w:id="0">
    <w:p w14:paraId="75B99E26" w14:textId="77777777" w:rsidR="00FF7C66" w:rsidRDefault="00FF7C66" w:rsidP="00BF3F0A">
      <w:r>
        <w:continuationSeparator/>
      </w:r>
    </w:p>
    <w:p w14:paraId="6CF4FE01" w14:textId="77777777" w:rsidR="00FF7C66" w:rsidRDefault="00FF7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E2D5" w14:textId="77777777" w:rsidR="0011578F" w:rsidRDefault="0011578F" w:rsidP="0011578F">
    <w:r w:rsidRPr="005E211C">
      <w:t>RGRCMN203 Comply with racing industry ethics and integrity</w:t>
    </w:r>
  </w:p>
  <w:p w14:paraId="5C2FE97B" w14:textId="77777777" w:rsidR="009C2650" w:rsidRPr="0011578F" w:rsidRDefault="009C2650" w:rsidP="001157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B570F"/>
    <w:multiLevelType w:val="multilevel"/>
    <w:tmpl w:val="578C1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8F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1578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0E6C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19DF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3ED9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63A3C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8B414007-3A9E-4BDA-9C75-87E8E76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OneDrive%20-%20Skills%20Impact\Racing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7A55BA7EAB546B499FC22D5394591" ma:contentTypeVersion="" ma:contentTypeDescription="Create a new document." ma:contentTypeScope="" ma:versionID="ddec45f19b33ccec4b1258c5ca84cb9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68D9270C-53D5-458D-A3CE-E0908992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51E32-A6C2-4C31-93B8-84EE41C4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14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Wayne Jones</dc:creator>
  <cp:lastModifiedBy>Lucinda O'Brien</cp:lastModifiedBy>
  <cp:revision>4</cp:revision>
  <cp:lastPrinted>2016-05-27T05:21:00Z</cp:lastPrinted>
  <dcterms:created xsi:type="dcterms:W3CDTF">2017-09-27T01:41:00Z</dcterms:created>
  <dcterms:modified xsi:type="dcterms:W3CDTF">2017-11-29T05:41:00Z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0x010100ACB7A55BA7EAB546B499FC22D5394591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