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5B4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7DD8A94" w14:textId="77777777" w:rsidTr="00146EEC">
        <w:tc>
          <w:tcPr>
            <w:tcW w:w="2689" w:type="dxa"/>
          </w:tcPr>
          <w:p w14:paraId="7A21C77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CEE952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06334" w14:paraId="639AE54E" w14:textId="77777777" w:rsidTr="00146EEC">
        <w:tc>
          <w:tcPr>
            <w:tcW w:w="2689" w:type="dxa"/>
          </w:tcPr>
          <w:p w14:paraId="391A48A0" w14:textId="77777777" w:rsidR="00406334" w:rsidRPr="00406334" w:rsidRDefault="00406334" w:rsidP="00406334">
            <w:pPr>
              <w:pStyle w:val="SIText"/>
            </w:pPr>
            <w:r w:rsidRPr="00CC451E">
              <w:t>Release</w:t>
            </w:r>
            <w:r w:rsidRPr="00406334">
              <w:t xml:space="preserve"> 1</w:t>
            </w:r>
          </w:p>
        </w:tc>
        <w:tc>
          <w:tcPr>
            <w:tcW w:w="6939" w:type="dxa"/>
          </w:tcPr>
          <w:p w14:paraId="4060FB71" w14:textId="77777777" w:rsidR="00406334" w:rsidRPr="00406334" w:rsidRDefault="00406334" w:rsidP="00406334">
            <w:pPr>
              <w:pStyle w:val="SIText"/>
            </w:pPr>
            <w:r>
              <w:t>This version released with the</w:t>
            </w:r>
            <w:r w:rsidR="00B64A92">
              <w:t xml:space="preserve"> RGR</w:t>
            </w:r>
            <w:r>
              <w:t xml:space="preserve"> Racing Training Package Version 1.</w:t>
            </w:r>
            <w:r w:rsidRPr="00406334">
              <w:t>0.</w:t>
            </w:r>
          </w:p>
        </w:tc>
      </w:tr>
    </w:tbl>
    <w:p w14:paraId="485BD7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E44C85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669EE02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28DC80C5" w14:textId="77777777" w:rsidR="00F1480E" w:rsidRPr="000754EC" w:rsidRDefault="00F1480E" w:rsidP="000754EC">
            <w:pPr>
              <w:pStyle w:val="SIUnittitle"/>
            </w:pPr>
            <w:r w:rsidRPr="00923720">
              <w:t>Unit title in sentence case</w:t>
            </w:r>
          </w:p>
        </w:tc>
      </w:tr>
      <w:tr w:rsidR="00F1480E" w:rsidRPr="00963A46" w14:paraId="78C73029" w14:textId="77777777" w:rsidTr="00CA2922">
        <w:tc>
          <w:tcPr>
            <w:tcW w:w="1396" w:type="pct"/>
            <w:shd w:val="clear" w:color="auto" w:fill="auto"/>
          </w:tcPr>
          <w:p w14:paraId="1FC6124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CB8573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F65A2F" w14:textId="77777777" w:rsidR="00406334" w:rsidRPr="00406334" w:rsidRDefault="00406334" w:rsidP="00406334">
            <w:pPr>
              <w:pStyle w:val="SIText"/>
            </w:pPr>
            <w:r w:rsidRPr="0053494A">
              <w:t xml:space="preserve">This unit of competency describes the skills and knowledge </w:t>
            </w:r>
            <w:r w:rsidRPr="00406334">
              <w:t xml:space="preserve">required to implement the organisation's policies on facilities usage, staff supervision, </w:t>
            </w:r>
            <w:proofErr w:type="gramStart"/>
            <w:r w:rsidRPr="00406334">
              <w:t>security</w:t>
            </w:r>
            <w:proofErr w:type="gramEnd"/>
            <w:r w:rsidRPr="00406334">
              <w:t xml:space="preserve"> of race club property and the conduct of licensed personnel.</w:t>
            </w:r>
          </w:p>
          <w:p w14:paraId="03EE6CF5" w14:textId="77777777" w:rsidR="00406334" w:rsidRDefault="00406334" w:rsidP="00406334">
            <w:pPr>
              <w:pStyle w:val="SIText"/>
            </w:pPr>
          </w:p>
          <w:p w14:paraId="6CD6A91A" w14:textId="77777777" w:rsidR="00406334" w:rsidRPr="00406334" w:rsidRDefault="00406334" w:rsidP="00406334">
            <w:pPr>
              <w:pStyle w:val="SIText"/>
            </w:pPr>
            <w:r>
              <w:t xml:space="preserve">The unit </w:t>
            </w:r>
            <w:r w:rsidRPr="00406334">
              <w:t>applies to individuals who work with racing personnel and race club facilities in the greyhound, harness and thoroughbred racing codes.</w:t>
            </w:r>
          </w:p>
          <w:p w14:paraId="022229D5" w14:textId="77777777" w:rsidR="00406334" w:rsidRDefault="00406334" w:rsidP="00406334">
            <w:pPr>
              <w:pStyle w:val="SIText"/>
            </w:pPr>
          </w:p>
          <w:p w14:paraId="73AB8CB1" w14:textId="77777777" w:rsidR="00406334" w:rsidRPr="00406334" w:rsidRDefault="00406334" w:rsidP="00406334">
            <w:pPr>
              <w:pStyle w:val="SIText"/>
            </w:pPr>
            <w:r w:rsidRPr="000754EC">
              <w:t>No occupational licensing, legislative or certification requirements apply to this unit at the time of publication</w:t>
            </w:r>
            <w:r w:rsidRPr="00406334">
              <w:t>.</w:t>
            </w:r>
          </w:p>
          <w:p w14:paraId="17416AFA" w14:textId="77777777" w:rsidR="00406334" w:rsidRDefault="00406334" w:rsidP="00406334">
            <w:pPr>
              <w:pStyle w:val="SIText"/>
            </w:pPr>
          </w:p>
          <w:p w14:paraId="3D22BD5B" w14:textId="20DF9E54" w:rsidR="00F1480E" w:rsidRPr="000754EC" w:rsidRDefault="00406334" w:rsidP="00B61FDC">
            <w:pPr>
              <w:pStyle w:val="SIText"/>
            </w:pPr>
            <w:r w:rsidRPr="00B96935">
              <w:t>Work health and safety</w:t>
            </w:r>
            <w:r w:rsidR="00B61FDC">
              <w:t xml:space="preserve"> (WHS)</w:t>
            </w:r>
            <w:r w:rsidRPr="00B96935">
              <w:t xml:space="preserve"> </w:t>
            </w:r>
            <w:r w:rsidRPr="00406334">
              <w:t xml:space="preserve">and animal welfare legislation apply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F1480E" w:rsidRPr="00963A46" w14:paraId="101874BF" w14:textId="77777777" w:rsidTr="00CA2922">
        <w:tc>
          <w:tcPr>
            <w:tcW w:w="1396" w:type="pct"/>
            <w:shd w:val="clear" w:color="auto" w:fill="auto"/>
          </w:tcPr>
          <w:p w14:paraId="0C8F888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974C78D" w14:textId="77777777" w:rsidR="00F1480E" w:rsidRPr="000754EC" w:rsidRDefault="00F1480E" w:rsidP="00406334">
            <w:pPr>
              <w:pStyle w:val="SIText"/>
            </w:pPr>
            <w:r w:rsidRPr="008908DE">
              <w:t>Ni</w:t>
            </w:r>
            <w:r w:rsidR="00406334">
              <w:t>l</w:t>
            </w:r>
          </w:p>
        </w:tc>
      </w:tr>
      <w:tr w:rsidR="00406334" w:rsidRPr="00963A46" w14:paraId="7FD71C04" w14:textId="77777777" w:rsidTr="00CA2922">
        <w:tc>
          <w:tcPr>
            <w:tcW w:w="1396" w:type="pct"/>
            <w:shd w:val="clear" w:color="auto" w:fill="auto"/>
          </w:tcPr>
          <w:p w14:paraId="15437511" w14:textId="77777777" w:rsidR="00406334" w:rsidRPr="00406334" w:rsidRDefault="00406334" w:rsidP="00406334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7EED10F" w14:textId="77777777" w:rsidR="00406334" w:rsidRPr="00406334" w:rsidRDefault="00406334" w:rsidP="00406334">
            <w:pPr>
              <w:pStyle w:val="SIText"/>
            </w:pPr>
            <w:r>
              <w:t>Administration</w:t>
            </w:r>
            <w:r w:rsidRPr="00406334">
              <w:t xml:space="preserve"> (ADM)</w:t>
            </w:r>
          </w:p>
        </w:tc>
      </w:tr>
    </w:tbl>
    <w:p w14:paraId="7A5AB1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2DF0FF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447134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5BB05E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EE7428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27554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A2EC27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06334" w:rsidRPr="00963A46" w14:paraId="7464C3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F0BD3D" w14:textId="77777777" w:rsidR="00406334" w:rsidRPr="00406334" w:rsidRDefault="00406334" w:rsidP="00406334">
            <w:pPr>
              <w:pStyle w:val="SIText"/>
            </w:pPr>
            <w:r w:rsidRPr="00356F39">
              <w:t xml:space="preserve">1 </w:t>
            </w:r>
            <w:r w:rsidRPr="00406334">
              <w:t>Prepare to work</w:t>
            </w:r>
          </w:p>
        </w:tc>
        <w:tc>
          <w:tcPr>
            <w:tcW w:w="3604" w:type="pct"/>
            <w:shd w:val="clear" w:color="auto" w:fill="auto"/>
          </w:tcPr>
          <w:p w14:paraId="5698B8D5" w14:textId="77777777" w:rsidR="00406334" w:rsidRPr="00406334" w:rsidRDefault="00406334" w:rsidP="00406334">
            <w:pPr>
              <w:pStyle w:val="SIText"/>
            </w:pPr>
            <w:r w:rsidRPr="00356F39">
              <w:t xml:space="preserve">1.1 </w:t>
            </w:r>
            <w:r w:rsidRPr="00406334">
              <w:t>Allocate track and race club facility duties to licensed and registered personnel and industry officials</w:t>
            </w:r>
          </w:p>
          <w:p w14:paraId="3BF79DE5" w14:textId="77777777" w:rsidR="00406334" w:rsidRPr="00406334" w:rsidRDefault="00406334" w:rsidP="00406334">
            <w:pPr>
              <w:pStyle w:val="SIText"/>
            </w:pPr>
            <w:r w:rsidRPr="00356F39">
              <w:t xml:space="preserve">1.2 </w:t>
            </w:r>
            <w:r w:rsidRPr="00406334">
              <w:t xml:space="preserve">Identify potential hazards, assess risks and implement control measures according to WHS and racing industry safety requirements </w:t>
            </w:r>
          </w:p>
          <w:p w14:paraId="25711DDB" w14:textId="77777777" w:rsidR="00406334" w:rsidRPr="00406334" w:rsidRDefault="00406334" w:rsidP="00406334">
            <w:pPr>
              <w:pStyle w:val="SIText"/>
            </w:pPr>
            <w:r w:rsidRPr="00356F39">
              <w:t xml:space="preserve">1.3 </w:t>
            </w:r>
            <w:r w:rsidRPr="00406334">
              <w:t>Select and use personal protective equipment (PPE) and ensure correct staff usage of PPE</w:t>
            </w:r>
          </w:p>
          <w:p w14:paraId="7F930EDB" w14:textId="77777777" w:rsidR="00406334" w:rsidRPr="00406334" w:rsidRDefault="00406334" w:rsidP="00406334">
            <w:pPr>
              <w:pStyle w:val="SIText"/>
            </w:pPr>
            <w:r w:rsidRPr="00356F39">
              <w:t xml:space="preserve">1.4 </w:t>
            </w:r>
            <w:r w:rsidRPr="00406334">
              <w:t>Verify location and operation of emergency equipment before starting track facility supervision</w:t>
            </w:r>
          </w:p>
          <w:p w14:paraId="47ADDF85" w14:textId="77777777" w:rsidR="00406334" w:rsidRPr="00406334" w:rsidRDefault="00406334" w:rsidP="00406334">
            <w:pPr>
              <w:pStyle w:val="SIText"/>
            </w:pPr>
            <w:r w:rsidRPr="00356F39">
              <w:t xml:space="preserve">1.5 </w:t>
            </w:r>
            <w:r w:rsidRPr="00406334">
              <w:t xml:space="preserve">Check equipment and machinery for safe and efficient operation and </w:t>
            </w:r>
            <w:r w:rsidRPr="00356F39">
              <w:t>a</w:t>
            </w:r>
            <w:r w:rsidRPr="00406334">
              <w:t>ttach 'do not use' signs to damaged or non-functioning equipment</w:t>
            </w:r>
          </w:p>
        </w:tc>
      </w:tr>
      <w:tr w:rsidR="00406334" w:rsidRPr="00963A46" w14:paraId="29E7CC3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8B8DBE0" w14:textId="77777777" w:rsidR="00406334" w:rsidRPr="00406334" w:rsidRDefault="00406334" w:rsidP="00406334">
            <w:pPr>
              <w:pStyle w:val="SIText"/>
            </w:pPr>
            <w:r w:rsidRPr="00356F39">
              <w:t xml:space="preserve">2 </w:t>
            </w:r>
            <w:r w:rsidRPr="00406334">
              <w:t>Oversee use of facilities</w:t>
            </w:r>
          </w:p>
        </w:tc>
        <w:tc>
          <w:tcPr>
            <w:tcW w:w="3604" w:type="pct"/>
            <w:shd w:val="clear" w:color="auto" w:fill="auto"/>
          </w:tcPr>
          <w:p w14:paraId="46D80DFF" w14:textId="77777777" w:rsidR="00406334" w:rsidRPr="00406334" w:rsidRDefault="00406334" w:rsidP="00406334">
            <w:pPr>
              <w:pStyle w:val="SIText"/>
            </w:pPr>
            <w:r w:rsidRPr="00356F39">
              <w:t xml:space="preserve">2.1 </w:t>
            </w:r>
            <w:r w:rsidRPr="00406334">
              <w:t>Select tracks for trackwork according to race club policy</w:t>
            </w:r>
          </w:p>
          <w:p w14:paraId="699DBF82" w14:textId="77777777" w:rsidR="00406334" w:rsidRPr="00406334" w:rsidRDefault="00406334" w:rsidP="00406334">
            <w:pPr>
              <w:pStyle w:val="SIText"/>
            </w:pPr>
            <w:r w:rsidRPr="00356F39">
              <w:t xml:space="preserve">2.2 </w:t>
            </w:r>
            <w:r w:rsidRPr="00406334">
              <w:t>Supervise trackwork to ensure processes are conducted according to operations and maintenance procedures and workplace safety policies to minimise the risk of accident and injury</w:t>
            </w:r>
          </w:p>
          <w:p w14:paraId="63C8D031" w14:textId="77777777" w:rsidR="00406334" w:rsidRPr="00406334" w:rsidRDefault="00406334" w:rsidP="00406334">
            <w:pPr>
              <w:pStyle w:val="SIText"/>
            </w:pPr>
            <w:r w:rsidRPr="00356F39">
              <w:t xml:space="preserve">2.3 </w:t>
            </w:r>
            <w:r w:rsidRPr="00406334">
              <w:t>Monitor the use of other race club facilities to reduce risk of injury or damage to staff and animals</w:t>
            </w:r>
          </w:p>
        </w:tc>
      </w:tr>
      <w:tr w:rsidR="00406334" w:rsidRPr="00963A46" w14:paraId="7CE983A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91D004" w14:textId="77777777" w:rsidR="00406334" w:rsidRPr="00406334" w:rsidRDefault="00406334" w:rsidP="00406334">
            <w:pPr>
              <w:pStyle w:val="SIText"/>
            </w:pPr>
            <w:r w:rsidRPr="00356F39">
              <w:t xml:space="preserve">3 </w:t>
            </w:r>
            <w:r w:rsidRPr="00406334">
              <w:t>Monitor visitors</w:t>
            </w:r>
          </w:p>
        </w:tc>
        <w:tc>
          <w:tcPr>
            <w:tcW w:w="3604" w:type="pct"/>
            <w:shd w:val="clear" w:color="auto" w:fill="auto"/>
          </w:tcPr>
          <w:p w14:paraId="40E5FD39" w14:textId="77777777" w:rsidR="00406334" w:rsidRPr="00406334" w:rsidRDefault="00406334" w:rsidP="00406334">
            <w:pPr>
              <w:pStyle w:val="SIText"/>
            </w:pPr>
            <w:r w:rsidRPr="00356F39">
              <w:t xml:space="preserve">3.1 </w:t>
            </w:r>
            <w:r w:rsidRPr="00406334">
              <w:t>Verify visitor access to restricted areas according to track security protocols and safety requirements for engagement of contractors</w:t>
            </w:r>
          </w:p>
          <w:p w14:paraId="52305064" w14:textId="77777777" w:rsidR="00406334" w:rsidRPr="00406334" w:rsidRDefault="00406334" w:rsidP="00406334">
            <w:pPr>
              <w:pStyle w:val="SIText"/>
            </w:pPr>
            <w:r w:rsidRPr="00356F39">
              <w:t xml:space="preserve">3.2 </w:t>
            </w:r>
            <w:r w:rsidRPr="00406334">
              <w:t>Install signage and barriers in restricted areas</w:t>
            </w:r>
          </w:p>
          <w:p w14:paraId="2289009E" w14:textId="77777777" w:rsidR="00406334" w:rsidRPr="00406334" w:rsidRDefault="00406334" w:rsidP="00406334">
            <w:pPr>
              <w:pStyle w:val="SIText"/>
            </w:pPr>
            <w:r w:rsidRPr="00356F39">
              <w:t xml:space="preserve">3.3 </w:t>
            </w:r>
            <w:r w:rsidRPr="00406334">
              <w:t xml:space="preserve">Supervise crossings or other areas of potential contact with animals according to welfare principles of racing animals, race club security, the rules of racing and track conditions </w:t>
            </w:r>
          </w:p>
        </w:tc>
      </w:tr>
      <w:tr w:rsidR="00406334" w:rsidRPr="00963A46" w14:paraId="6CE9B49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56C070B" w14:textId="77777777" w:rsidR="00406334" w:rsidRPr="00406334" w:rsidRDefault="00406334" w:rsidP="00406334">
            <w:pPr>
              <w:pStyle w:val="SIText"/>
            </w:pPr>
            <w:r>
              <w:lastRenderedPageBreak/>
              <w:t xml:space="preserve">4 </w:t>
            </w:r>
            <w:r w:rsidRPr="00406334">
              <w:t>Report damage and incidents</w:t>
            </w:r>
          </w:p>
        </w:tc>
        <w:tc>
          <w:tcPr>
            <w:tcW w:w="3604" w:type="pct"/>
            <w:shd w:val="clear" w:color="auto" w:fill="auto"/>
          </w:tcPr>
          <w:p w14:paraId="3C56EA2B" w14:textId="77777777" w:rsidR="00406334" w:rsidRPr="00406334" w:rsidRDefault="00406334" w:rsidP="00406334">
            <w:pPr>
              <w:pStyle w:val="SIText"/>
            </w:pPr>
            <w:r w:rsidRPr="00356F39">
              <w:t xml:space="preserve">4.1 </w:t>
            </w:r>
            <w:r w:rsidRPr="00406334">
              <w:t>Update equipment and machinery logbooks and incident reports and report damaged or non-functioning equipment according to workplace policy</w:t>
            </w:r>
          </w:p>
          <w:p w14:paraId="6D623DCC" w14:textId="77777777" w:rsidR="00406334" w:rsidRPr="00406334" w:rsidRDefault="00406334" w:rsidP="00406334">
            <w:pPr>
              <w:pStyle w:val="SIText"/>
            </w:pPr>
            <w:r w:rsidRPr="00356F39">
              <w:t xml:space="preserve">4.2 </w:t>
            </w:r>
            <w:r w:rsidRPr="00406334">
              <w:t>Make arrangements to repair damaged or non-functioning equipment according to workplace procedures and supervisor instructions</w:t>
            </w:r>
          </w:p>
        </w:tc>
      </w:tr>
    </w:tbl>
    <w:p w14:paraId="5CC10972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8A6DE5" w14:textId="77777777" w:rsidTr="00CA2922">
        <w:trPr>
          <w:tblHeader/>
        </w:trPr>
        <w:tc>
          <w:tcPr>
            <w:tcW w:w="5000" w:type="pct"/>
            <w:gridSpan w:val="2"/>
          </w:tcPr>
          <w:p w14:paraId="74945478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79797BA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028DCD8" w14:textId="77777777" w:rsidTr="00CA2922">
        <w:trPr>
          <w:tblHeader/>
        </w:trPr>
        <w:tc>
          <w:tcPr>
            <w:tcW w:w="1396" w:type="pct"/>
          </w:tcPr>
          <w:p w14:paraId="0DA6C02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125BF4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06334" w:rsidRPr="00336FCA" w:rsidDel="00423CB2" w14:paraId="095FB948" w14:textId="77777777" w:rsidTr="00CA2922">
        <w:tc>
          <w:tcPr>
            <w:tcW w:w="1396" w:type="pct"/>
          </w:tcPr>
          <w:p w14:paraId="2AAD0537" w14:textId="77777777" w:rsidR="00406334" w:rsidRPr="00406334" w:rsidRDefault="00406334" w:rsidP="00406334">
            <w:pPr>
              <w:pStyle w:val="SIText"/>
            </w:pPr>
            <w:r w:rsidRPr="00336FCA">
              <w:t>Reading</w:t>
            </w:r>
          </w:p>
        </w:tc>
        <w:tc>
          <w:tcPr>
            <w:tcW w:w="3604" w:type="pct"/>
          </w:tcPr>
          <w:p w14:paraId="4AADD20A" w14:textId="77777777" w:rsidR="00406334" w:rsidRPr="00406334" w:rsidRDefault="00406334" w:rsidP="00406334">
            <w:pPr>
              <w:pStyle w:val="SIBulletList1"/>
            </w:pPr>
            <w:r w:rsidRPr="00406334">
              <w:rPr>
                <w:rFonts w:eastAsia="Calibri"/>
              </w:rPr>
              <w:t xml:space="preserve">Select and interpret information on workplace policies and safety procedures from a range of written texts </w:t>
            </w:r>
          </w:p>
        </w:tc>
      </w:tr>
      <w:tr w:rsidR="00406334" w:rsidRPr="00336FCA" w:rsidDel="00423CB2" w14:paraId="653C1FF7" w14:textId="77777777" w:rsidTr="00CA2922">
        <w:tc>
          <w:tcPr>
            <w:tcW w:w="1396" w:type="pct"/>
          </w:tcPr>
          <w:p w14:paraId="3853A4FF" w14:textId="77777777" w:rsidR="00406334" w:rsidRPr="00406334" w:rsidRDefault="00406334" w:rsidP="00406334">
            <w:pPr>
              <w:pStyle w:val="SIText"/>
            </w:pPr>
            <w:r w:rsidRPr="00336FCA">
              <w:t>Writing</w:t>
            </w:r>
          </w:p>
        </w:tc>
        <w:tc>
          <w:tcPr>
            <w:tcW w:w="3604" w:type="pct"/>
          </w:tcPr>
          <w:p w14:paraId="7BED9A0F" w14:textId="77777777" w:rsidR="00406334" w:rsidRPr="00406334" w:rsidRDefault="00406334" w:rsidP="00406334">
            <w:pPr>
              <w:pStyle w:val="SIBulletList1"/>
              <w:rPr>
                <w:rFonts w:eastAsia="Calibri"/>
              </w:rPr>
            </w:pPr>
            <w:r>
              <w:t>Complete workplace records and forms accurately using technical, racing terminology</w:t>
            </w:r>
          </w:p>
        </w:tc>
      </w:tr>
      <w:tr w:rsidR="00406334" w:rsidRPr="00336FCA" w:rsidDel="00423CB2" w14:paraId="7BB625E5" w14:textId="77777777" w:rsidTr="00CA2922">
        <w:tc>
          <w:tcPr>
            <w:tcW w:w="1396" w:type="pct"/>
          </w:tcPr>
          <w:p w14:paraId="4EA343EF" w14:textId="77777777" w:rsidR="00406334" w:rsidRPr="00406334" w:rsidRDefault="00406334" w:rsidP="00406334">
            <w:pPr>
              <w:pStyle w:val="SIText"/>
            </w:pPr>
            <w:r w:rsidRPr="00336FCA">
              <w:t>Oral Communication</w:t>
            </w:r>
          </w:p>
        </w:tc>
        <w:tc>
          <w:tcPr>
            <w:tcW w:w="3604" w:type="pct"/>
          </w:tcPr>
          <w:p w14:paraId="687215AB" w14:textId="77777777" w:rsidR="00406334" w:rsidRPr="00406334" w:rsidRDefault="00406334" w:rsidP="00406334">
            <w:pPr>
              <w:pStyle w:val="SIBulletList1"/>
              <w:rPr>
                <w:rFonts w:eastAsia="Calibri"/>
              </w:rPr>
            </w:pPr>
            <w:r>
              <w:t xml:space="preserve">Use questioning and active listening skills to participate in </w:t>
            </w:r>
            <w:r w:rsidRPr="00406334">
              <w:t xml:space="preserve">verbal exchanges </w:t>
            </w:r>
            <w:r w:rsidRPr="00406334">
              <w:rPr>
                <w:rFonts w:eastAsia="Calibri"/>
              </w:rPr>
              <w:t>with racing staff and visitors for a range of purposes associated with job role</w:t>
            </w:r>
          </w:p>
        </w:tc>
      </w:tr>
      <w:tr w:rsidR="00406334" w:rsidRPr="00336FCA" w:rsidDel="00423CB2" w14:paraId="2813B003" w14:textId="77777777" w:rsidTr="00CA2922">
        <w:tc>
          <w:tcPr>
            <w:tcW w:w="1396" w:type="pct"/>
          </w:tcPr>
          <w:p w14:paraId="15D8CE29" w14:textId="77777777" w:rsidR="00406334" w:rsidRPr="00406334" w:rsidRDefault="00406334" w:rsidP="00406334">
            <w:pPr>
              <w:pStyle w:val="SIText"/>
              <w:rPr>
                <w:rFonts w:eastAsiaTheme="minorEastAsia"/>
              </w:rPr>
            </w:pPr>
            <w:r w:rsidRPr="00406334">
              <w:rPr>
                <w:rFonts w:eastAsiaTheme="minorEastAsia"/>
              </w:rPr>
              <w:t>Navigate the world of work</w:t>
            </w:r>
          </w:p>
        </w:tc>
        <w:tc>
          <w:tcPr>
            <w:tcW w:w="3604" w:type="pct"/>
          </w:tcPr>
          <w:p w14:paraId="3969BA0F" w14:textId="77777777" w:rsidR="00406334" w:rsidRPr="00406334" w:rsidRDefault="00406334" w:rsidP="00406334">
            <w:pPr>
              <w:pStyle w:val="SIBulletList1"/>
              <w:rPr>
                <w:rFonts w:eastAsiaTheme="minorEastAsia"/>
              </w:rPr>
            </w:pPr>
            <w:r w:rsidRPr="00406334">
              <w:rPr>
                <w:rFonts w:eastAsiaTheme="minorEastAsia"/>
              </w:rPr>
              <w:t>Understand the nature and purpose of own role and associated responsibilities and recognise and follow implicit and explicit workplace  policies and procedures</w:t>
            </w:r>
          </w:p>
        </w:tc>
      </w:tr>
      <w:tr w:rsidR="00406334" w:rsidRPr="00336FCA" w:rsidDel="00423CB2" w14:paraId="722720D1" w14:textId="77777777" w:rsidTr="00CA2922">
        <w:tc>
          <w:tcPr>
            <w:tcW w:w="1396" w:type="pct"/>
          </w:tcPr>
          <w:p w14:paraId="16541F69" w14:textId="77777777" w:rsidR="00406334" w:rsidRPr="00406334" w:rsidRDefault="00406334" w:rsidP="00406334">
            <w:pPr>
              <w:pStyle w:val="SIText"/>
            </w:pPr>
            <w:r w:rsidRPr="00406334">
              <w:rPr>
                <w:rFonts w:eastAsiaTheme="minorEastAsia"/>
              </w:rPr>
              <w:t>Interact with others</w:t>
            </w:r>
          </w:p>
        </w:tc>
        <w:tc>
          <w:tcPr>
            <w:tcW w:w="3604" w:type="pct"/>
          </w:tcPr>
          <w:p w14:paraId="3445BB17" w14:textId="77777777" w:rsidR="00406334" w:rsidRPr="00406334" w:rsidRDefault="00406334" w:rsidP="00406334">
            <w:pPr>
              <w:pStyle w:val="SIBulletList1"/>
              <w:rPr>
                <w:rFonts w:eastAsiaTheme="minorEastAsia"/>
              </w:rPr>
            </w:pPr>
            <w:r w:rsidRPr="00406334">
              <w:rPr>
                <w:rFonts w:eastAsia="Calibri"/>
              </w:rPr>
              <w:t>Recognise the importance of building rapport to establish effective working relationships with staff and industry personnel</w:t>
            </w:r>
          </w:p>
        </w:tc>
      </w:tr>
      <w:tr w:rsidR="00406334" w:rsidRPr="00336FCA" w:rsidDel="00423CB2" w14:paraId="507DEBF2" w14:textId="77777777" w:rsidTr="00CA2922">
        <w:tc>
          <w:tcPr>
            <w:tcW w:w="1396" w:type="pct"/>
          </w:tcPr>
          <w:p w14:paraId="6222EC5B" w14:textId="77777777" w:rsidR="00406334" w:rsidRPr="00406334" w:rsidRDefault="00406334" w:rsidP="00406334">
            <w:pPr>
              <w:pStyle w:val="SIText"/>
            </w:pPr>
            <w:r w:rsidRPr="00406334">
              <w:rPr>
                <w:rFonts w:eastAsiaTheme="minorEastAsia"/>
              </w:rPr>
              <w:t>Get the work done</w:t>
            </w:r>
          </w:p>
        </w:tc>
        <w:tc>
          <w:tcPr>
            <w:tcW w:w="3604" w:type="pct"/>
          </w:tcPr>
          <w:p w14:paraId="70D257C4" w14:textId="77777777" w:rsidR="00406334" w:rsidRPr="00406334" w:rsidRDefault="00406334" w:rsidP="00406334">
            <w:pPr>
              <w:pStyle w:val="SIBulletList1"/>
              <w:rPr>
                <w:rFonts w:eastAsiaTheme="minorEastAsia"/>
              </w:rPr>
            </w:pPr>
            <w:r w:rsidRPr="00406334">
              <w:rPr>
                <w:rFonts w:eastAsia="Calibri"/>
              </w:rPr>
              <w:t>Take responsibility for organising own workload, identifying ways of sequencing and combining elements for greater efficiency</w:t>
            </w:r>
          </w:p>
        </w:tc>
      </w:tr>
    </w:tbl>
    <w:p w14:paraId="09D17291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800BC47" w14:textId="77777777" w:rsidTr="00F33FF2">
        <w:tc>
          <w:tcPr>
            <w:tcW w:w="5000" w:type="pct"/>
            <w:gridSpan w:val="4"/>
          </w:tcPr>
          <w:p w14:paraId="4324DB6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6D0DA70" w14:textId="77777777" w:rsidTr="00F33FF2">
        <w:tc>
          <w:tcPr>
            <w:tcW w:w="1028" w:type="pct"/>
          </w:tcPr>
          <w:p w14:paraId="4F43D7C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BA651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1C4A46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FE3F23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06334" w14:paraId="450DDFC1" w14:textId="77777777" w:rsidTr="00F33FF2">
        <w:tc>
          <w:tcPr>
            <w:tcW w:w="1028" w:type="pct"/>
          </w:tcPr>
          <w:p w14:paraId="0558D115" w14:textId="77777777" w:rsidR="00406334" w:rsidRPr="00406334" w:rsidRDefault="00406334" w:rsidP="00406334">
            <w:pPr>
              <w:pStyle w:val="SIText"/>
            </w:pPr>
            <w:r w:rsidRPr="006369D4">
              <w:t>RGRADM302 Supervise use of track and race club facilities</w:t>
            </w:r>
          </w:p>
        </w:tc>
        <w:tc>
          <w:tcPr>
            <w:tcW w:w="1105" w:type="pct"/>
          </w:tcPr>
          <w:p w14:paraId="3B59D6AA" w14:textId="77777777" w:rsidR="00406334" w:rsidRPr="00406334" w:rsidRDefault="00406334" w:rsidP="00406334">
            <w:pPr>
              <w:pStyle w:val="SIText"/>
            </w:pPr>
            <w:r w:rsidRPr="006369D4">
              <w:t>RGRADM302A Supervise use of track and race club facilities</w:t>
            </w:r>
          </w:p>
        </w:tc>
        <w:tc>
          <w:tcPr>
            <w:tcW w:w="1251" w:type="pct"/>
          </w:tcPr>
          <w:p w14:paraId="008D0EE7" w14:textId="77777777" w:rsidR="00406334" w:rsidRPr="00406334" w:rsidRDefault="00406334" w:rsidP="00406334">
            <w:pPr>
              <w:pStyle w:val="SIText"/>
            </w:pPr>
            <w:r>
              <w:t xml:space="preserve">Updated to meet Standards </w:t>
            </w:r>
            <w:r w:rsidRPr="00406334">
              <w:t>for Training Packages</w:t>
            </w:r>
          </w:p>
          <w:p w14:paraId="3E8170E9" w14:textId="77777777" w:rsidR="00406334" w:rsidRPr="00406334" w:rsidRDefault="00406334" w:rsidP="00406334">
            <w:pPr>
              <w:pStyle w:val="SIText"/>
            </w:pPr>
            <w:r>
              <w:t>Minor changes to p</w:t>
            </w:r>
            <w:r w:rsidRPr="00406334">
              <w:t>erformance criteria for clarity</w:t>
            </w:r>
          </w:p>
        </w:tc>
        <w:tc>
          <w:tcPr>
            <w:tcW w:w="1616" w:type="pct"/>
          </w:tcPr>
          <w:p w14:paraId="06D56EF2" w14:textId="77777777" w:rsidR="00406334" w:rsidRPr="00406334" w:rsidRDefault="00406334" w:rsidP="00406334">
            <w:pPr>
              <w:pStyle w:val="SIText"/>
            </w:pPr>
            <w:r w:rsidRPr="000754EC">
              <w:t>Equivalent unit</w:t>
            </w:r>
          </w:p>
        </w:tc>
      </w:tr>
    </w:tbl>
    <w:p w14:paraId="404DBE8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ADAA51D" w14:textId="77777777" w:rsidTr="00CA2922">
        <w:tc>
          <w:tcPr>
            <w:tcW w:w="1396" w:type="pct"/>
            <w:shd w:val="clear" w:color="auto" w:fill="auto"/>
          </w:tcPr>
          <w:p w14:paraId="01937C4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213F9A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35D3C2F" w14:textId="77777777" w:rsidR="00F1480E" w:rsidRPr="000754EC" w:rsidRDefault="00406334" w:rsidP="00E40225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40FD170C" w14:textId="77777777" w:rsidR="00F1480E" w:rsidRDefault="00F1480E" w:rsidP="005F771F">
      <w:pPr>
        <w:pStyle w:val="SIText"/>
      </w:pPr>
    </w:p>
    <w:p w14:paraId="486A10D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38593F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815982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F7B9810" w14:textId="77777777" w:rsidR="00556C4C" w:rsidRPr="000754EC" w:rsidRDefault="00406334" w:rsidP="000754EC">
            <w:pPr>
              <w:pStyle w:val="SIUnittitle"/>
            </w:pPr>
            <w:r w:rsidRPr="00F56827">
              <w:t xml:space="preserve">Assessment requirements for </w:t>
            </w:r>
            <w:r w:rsidRPr="00406334">
              <w:t>RGRADM302 Supervise use of track and race club facilities</w:t>
            </w:r>
          </w:p>
        </w:tc>
      </w:tr>
      <w:tr w:rsidR="00556C4C" w:rsidRPr="00A55106" w14:paraId="1F8724A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68AA27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83A15E9" w14:textId="77777777" w:rsidTr="00113678">
        <w:tc>
          <w:tcPr>
            <w:tcW w:w="5000" w:type="pct"/>
            <w:gridSpan w:val="2"/>
            <w:shd w:val="clear" w:color="auto" w:fill="auto"/>
          </w:tcPr>
          <w:p w14:paraId="0D4D3085" w14:textId="3DC9CCD7" w:rsidR="00406334" w:rsidRPr="00406334" w:rsidRDefault="006E42FE" w:rsidP="00406334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406334" w:rsidRPr="00FC5465">
              <w:t xml:space="preserve">There must be evidence that </w:t>
            </w:r>
            <w:r w:rsidR="00406334" w:rsidRPr="00406334">
              <w:t>the individual has completed the following duties on at least three occasions:</w:t>
            </w:r>
          </w:p>
          <w:p w14:paraId="654B293E" w14:textId="77777777" w:rsidR="00406334" w:rsidRPr="00406334" w:rsidRDefault="00406334" w:rsidP="00406334">
            <w:pPr>
              <w:pStyle w:val="SIBulletList1"/>
            </w:pPr>
            <w:r w:rsidRPr="00FC5465">
              <w:t xml:space="preserve">supervised staff and allocated track and race club facility duties </w:t>
            </w:r>
          </w:p>
          <w:p w14:paraId="0F7A21F1" w14:textId="77777777" w:rsidR="00406334" w:rsidRPr="00406334" w:rsidRDefault="00406334" w:rsidP="00406334">
            <w:pPr>
              <w:pStyle w:val="SIBulletList1"/>
            </w:pPr>
            <w:r w:rsidRPr="00FC5465">
              <w:t>checked safety requirements, including:</w:t>
            </w:r>
          </w:p>
          <w:p w14:paraId="5B74DC09" w14:textId="77777777" w:rsidR="00406334" w:rsidRPr="00406334" w:rsidRDefault="00406334" w:rsidP="00406334">
            <w:pPr>
              <w:pStyle w:val="SIBulletList2"/>
            </w:pPr>
            <w:r w:rsidRPr="00FC5465">
              <w:t xml:space="preserve">operation of equipment and machinery </w:t>
            </w:r>
          </w:p>
          <w:p w14:paraId="2D2A3C08" w14:textId="01C42329" w:rsidR="00406334" w:rsidRPr="00406334" w:rsidRDefault="00406334" w:rsidP="00406334">
            <w:pPr>
              <w:pStyle w:val="SIBulletList2"/>
            </w:pPr>
            <w:r w:rsidRPr="00FC5465">
              <w:t xml:space="preserve">use of personal protective equipment </w:t>
            </w:r>
            <w:bookmarkStart w:id="0" w:name="_GoBack"/>
            <w:bookmarkEnd w:id="0"/>
          </w:p>
          <w:p w14:paraId="484DD4EC" w14:textId="77777777" w:rsidR="00406334" w:rsidRPr="00406334" w:rsidRDefault="00406334" w:rsidP="00406334">
            <w:pPr>
              <w:pStyle w:val="SIBulletList2"/>
            </w:pPr>
            <w:r w:rsidRPr="00FC5465">
              <w:t>potential hazards and risks</w:t>
            </w:r>
          </w:p>
          <w:p w14:paraId="6CEE4FA7" w14:textId="77777777" w:rsidR="00406334" w:rsidRPr="00406334" w:rsidRDefault="00406334" w:rsidP="00406334">
            <w:pPr>
              <w:pStyle w:val="SIBulletList2"/>
            </w:pPr>
            <w:r w:rsidRPr="00FC5465">
              <w:t>emergency equipment</w:t>
            </w:r>
          </w:p>
          <w:p w14:paraId="0D72A56B" w14:textId="77777777" w:rsidR="00406334" w:rsidRPr="00406334" w:rsidRDefault="00406334" w:rsidP="00406334">
            <w:pPr>
              <w:pStyle w:val="SIBulletList1"/>
            </w:pPr>
            <w:r w:rsidRPr="00FC5465">
              <w:t>communicated effectively with licensed and registered personnel</w:t>
            </w:r>
            <w:r w:rsidRPr="00406334">
              <w:t>, industry officials and contractors regarding the use of tracks and facilities</w:t>
            </w:r>
          </w:p>
          <w:p w14:paraId="0240B525" w14:textId="77777777" w:rsidR="00406334" w:rsidRPr="00406334" w:rsidRDefault="00406334" w:rsidP="00406334">
            <w:pPr>
              <w:pStyle w:val="SIBulletList1"/>
            </w:pPr>
            <w:r w:rsidRPr="00FC5465">
              <w:t>monitored visitor access and security, including:</w:t>
            </w:r>
          </w:p>
          <w:p w14:paraId="0771F38F" w14:textId="77777777" w:rsidR="00406334" w:rsidRPr="00406334" w:rsidRDefault="00406334" w:rsidP="00406334">
            <w:pPr>
              <w:pStyle w:val="SIBulletList2"/>
            </w:pPr>
            <w:r w:rsidRPr="00FC5465">
              <w:t xml:space="preserve">installing signage and barriers in restricted areas </w:t>
            </w:r>
          </w:p>
          <w:p w14:paraId="39996162" w14:textId="77777777" w:rsidR="00406334" w:rsidRPr="00406334" w:rsidRDefault="00406334" w:rsidP="00406334">
            <w:pPr>
              <w:pStyle w:val="SIBulletList2"/>
            </w:pPr>
            <w:r w:rsidRPr="00FC5465">
              <w:t>supervising crossings or other areas of potential contact with animals</w:t>
            </w:r>
          </w:p>
          <w:p w14:paraId="4C39D26B" w14:textId="77777777" w:rsidR="00406334" w:rsidRPr="00406334" w:rsidRDefault="00406334" w:rsidP="00406334">
            <w:pPr>
              <w:pStyle w:val="SIBulletList1"/>
            </w:pPr>
            <w:r w:rsidRPr="00FC5465">
              <w:t>completed equipment and machinery logbooks and incident reports</w:t>
            </w:r>
          </w:p>
          <w:p w14:paraId="614A3E04" w14:textId="77777777" w:rsidR="00556C4C" w:rsidRPr="000754EC" w:rsidRDefault="00406334" w:rsidP="00406334">
            <w:pPr>
              <w:pStyle w:val="SIBulletList1"/>
            </w:pPr>
            <w:proofErr w:type="gramStart"/>
            <w:r w:rsidRPr="00FC5465">
              <w:t>organised</w:t>
            </w:r>
            <w:proofErr w:type="gramEnd"/>
            <w:r w:rsidRPr="00FC5465">
              <w:t xml:space="preserve"> the repair of damaged or non-functioning equipment.</w:t>
            </w:r>
          </w:p>
        </w:tc>
      </w:tr>
    </w:tbl>
    <w:p w14:paraId="6767928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C25F8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B6CA9F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F2533CA" w14:textId="77777777" w:rsidTr="00CA2922">
        <w:tc>
          <w:tcPr>
            <w:tcW w:w="5000" w:type="pct"/>
            <w:shd w:val="clear" w:color="auto" w:fill="auto"/>
          </w:tcPr>
          <w:p w14:paraId="55D760E2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2ACA9B3" w14:textId="77777777" w:rsidR="00406334" w:rsidRPr="00406334" w:rsidRDefault="00406334" w:rsidP="00406334">
            <w:pPr>
              <w:pStyle w:val="SIBulletList1"/>
            </w:pPr>
            <w:r w:rsidRPr="00FC5465">
              <w:t>industry practices and club policies for track and facility supervision</w:t>
            </w:r>
          </w:p>
          <w:p w14:paraId="74F70B92" w14:textId="77777777" w:rsidR="00406334" w:rsidRPr="00406334" w:rsidRDefault="00406334" w:rsidP="00406334">
            <w:pPr>
              <w:pStyle w:val="SIBulletList1"/>
            </w:pPr>
            <w:r w:rsidRPr="00FC5465">
              <w:t>rules and policies relating to licensed personnel, permit holders and others authorised to undertake work on training and race courses</w:t>
            </w:r>
          </w:p>
          <w:p w14:paraId="4483CE2F" w14:textId="77777777" w:rsidR="00406334" w:rsidRPr="00406334" w:rsidRDefault="00406334" w:rsidP="00406334">
            <w:pPr>
              <w:pStyle w:val="SIBulletList1"/>
            </w:pPr>
            <w:r w:rsidRPr="00FC5465">
              <w:t xml:space="preserve">principles and rules relating to animal welfare for racing animals, including race club security and track conditions </w:t>
            </w:r>
          </w:p>
          <w:p w14:paraId="0F89BB84" w14:textId="77777777" w:rsidR="00406334" w:rsidRPr="00406334" w:rsidRDefault="00406334" w:rsidP="00406334">
            <w:pPr>
              <w:pStyle w:val="SIBulletList1"/>
            </w:pPr>
            <w:r w:rsidRPr="00FC5465">
              <w:t>types of equipment commonly used at tracks and procedures for operation and maintenance</w:t>
            </w:r>
          </w:p>
          <w:p w14:paraId="31EB73A5" w14:textId="77777777" w:rsidR="00406334" w:rsidRPr="00406334" w:rsidRDefault="00406334" w:rsidP="00406334">
            <w:pPr>
              <w:pStyle w:val="SIBulletList1"/>
            </w:pPr>
            <w:r w:rsidRPr="00FC5465">
              <w:t>reporting requirements for non-conformance of policies and rules</w:t>
            </w:r>
          </w:p>
          <w:p w14:paraId="30C05FBA" w14:textId="77777777" w:rsidR="00F1480E" w:rsidRPr="000754EC" w:rsidRDefault="00406334" w:rsidP="00406334">
            <w:pPr>
              <w:pStyle w:val="SIBulletList1"/>
            </w:pPr>
            <w:proofErr w:type="gramStart"/>
            <w:r w:rsidRPr="00FC5465">
              <w:t>racing</w:t>
            </w:r>
            <w:proofErr w:type="gramEnd"/>
            <w:r w:rsidRPr="00FC5465">
              <w:t xml:space="preserve"> industry work health and safety requirements for tracks and facilities including requirements for engagement of contractors</w:t>
            </w:r>
            <w:r w:rsidRPr="00406334">
              <w:t>.</w:t>
            </w:r>
          </w:p>
        </w:tc>
      </w:tr>
    </w:tbl>
    <w:p w14:paraId="3140C8B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45C6A5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D5FEEE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84D16E2" w14:textId="77777777" w:rsidTr="00CA2922">
        <w:tc>
          <w:tcPr>
            <w:tcW w:w="5000" w:type="pct"/>
            <w:shd w:val="clear" w:color="auto" w:fill="auto"/>
          </w:tcPr>
          <w:p w14:paraId="68681FF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D9FEFF8" w14:textId="77777777" w:rsidR="00406334" w:rsidRPr="00406334" w:rsidRDefault="00406334" w:rsidP="00406334">
            <w:pPr>
              <w:pStyle w:val="SIBulletList1"/>
            </w:pPr>
            <w:r w:rsidRPr="00A01C8B">
              <w:t>physical conditions</w:t>
            </w:r>
            <w:r w:rsidRPr="00406334">
              <w:t>:</w:t>
            </w:r>
          </w:p>
          <w:p w14:paraId="7BC5ECBC" w14:textId="77777777" w:rsidR="00406334" w:rsidRPr="00406334" w:rsidRDefault="00406334" w:rsidP="00406334">
            <w:pPr>
              <w:pStyle w:val="SIBulletList2"/>
            </w:pPr>
            <w:r>
              <w:t xml:space="preserve">a race </w:t>
            </w:r>
            <w:r w:rsidRPr="00406334">
              <w:t>track or simulated environment that accurately reflects performance in a real race track setting</w:t>
            </w:r>
          </w:p>
          <w:p w14:paraId="7317DB02" w14:textId="77777777" w:rsidR="00406334" w:rsidRPr="00406334" w:rsidRDefault="00406334" w:rsidP="00406334">
            <w:pPr>
              <w:pStyle w:val="SIBulletList1"/>
            </w:pPr>
            <w:r w:rsidRPr="00A01C8B">
              <w:t>resources, equipment and materials:</w:t>
            </w:r>
          </w:p>
          <w:p w14:paraId="7539DF86" w14:textId="77777777" w:rsidR="00406334" w:rsidRPr="00406334" w:rsidRDefault="00406334" w:rsidP="00406334">
            <w:pPr>
              <w:pStyle w:val="SIBulletList2"/>
            </w:pPr>
            <w:r>
              <w:t>typical resources</w:t>
            </w:r>
            <w:r w:rsidRPr="00406334">
              <w:t>, equipment and materials</w:t>
            </w:r>
            <w:r w:rsidRPr="00406334" w:rsidDel="00F75EE6">
              <w:t xml:space="preserve"> </w:t>
            </w:r>
            <w:r w:rsidRPr="00406334">
              <w:t>found at race tracks and race club facilities</w:t>
            </w:r>
          </w:p>
          <w:p w14:paraId="48410500" w14:textId="77777777" w:rsidR="00406334" w:rsidRPr="00406334" w:rsidRDefault="00406334" w:rsidP="00406334">
            <w:pPr>
              <w:pStyle w:val="SIBulletList1"/>
            </w:pPr>
            <w:r w:rsidRPr="00A01C8B">
              <w:t>relationships</w:t>
            </w:r>
            <w:r w:rsidRPr="00406334">
              <w:t>:</w:t>
            </w:r>
          </w:p>
          <w:p w14:paraId="0169AB71" w14:textId="77777777" w:rsidR="00406334" w:rsidRPr="00406334" w:rsidRDefault="00406334" w:rsidP="00406334">
            <w:pPr>
              <w:pStyle w:val="SIBulletList2"/>
            </w:pPr>
            <w:proofErr w:type="gramStart"/>
            <w:r>
              <w:t>access</w:t>
            </w:r>
            <w:proofErr w:type="gramEnd"/>
            <w:r>
              <w:t xml:space="preserve"> to </w:t>
            </w:r>
            <w:r w:rsidRPr="00406334">
              <w:t xml:space="preserve">staff to supervise. </w:t>
            </w:r>
          </w:p>
          <w:p w14:paraId="4DE2CABE" w14:textId="77777777" w:rsidR="0021210E" w:rsidRDefault="0021210E" w:rsidP="000754EC">
            <w:pPr>
              <w:pStyle w:val="SIText"/>
            </w:pPr>
          </w:p>
          <w:p w14:paraId="1088B9D0" w14:textId="77777777" w:rsidR="00F1480E" w:rsidRPr="000754EC" w:rsidRDefault="007134FE" w:rsidP="00406334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073D0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DAF3299" w14:textId="77777777" w:rsidTr="004679E3">
        <w:tc>
          <w:tcPr>
            <w:tcW w:w="990" w:type="pct"/>
            <w:shd w:val="clear" w:color="auto" w:fill="auto"/>
          </w:tcPr>
          <w:p w14:paraId="260E629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0E8579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C7488C1" w14:textId="77777777" w:rsidR="00F1480E" w:rsidRPr="000754EC" w:rsidRDefault="00406334" w:rsidP="000754EC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2534F34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5A27" w14:textId="77777777" w:rsidR="001101E1" w:rsidRDefault="001101E1" w:rsidP="00BF3F0A">
      <w:r>
        <w:separator/>
      </w:r>
    </w:p>
    <w:p w14:paraId="79397D7B" w14:textId="77777777" w:rsidR="001101E1" w:rsidRDefault="001101E1"/>
  </w:endnote>
  <w:endnote w:type="continuationSeparator" w:id="0">
    <w:p w14:paraId="2D8FC681" w14:textId="77777777" w:rsidR="001101E1" w:rsidRDefault="001101E1" w:rsidP="00BF3F0A">
      <w:r>
        <w:continuationSeparator/>
      </w:r>
    </w:p>
    <w:p w14:paraId="7FBF0F36" w14:textId="77777777" w:rsidR="001101E1" w:rsidRDefault="00110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7516773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61FDC">
          <w:rPr>
            <w:noProof/>
          </w:rPr>
          <w:t>3</w:t>
        </w:r>
        <w:r w:rsidRPr="000754EC">
          <w:fldChar w:fldCharType="end"/>
        </w:r>
      </w:p>
      <w:p w14:paraId="79E8917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A2127EB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4A4D" w14:textId="77777777" w:rsidR="001101E1" w:rsidRDefault="001101E1" w:rsidP="00BF3F0A">
      <w:r>
        <w:separator/>
      </w:r>
    </w:p>
    <w:p w14:paraId="07001CFB" w14:textId="77777777" w:rsidR="001101E1" w:rsidRDefault="001101E1"/>
  </w:footnote>
  <w:footnote w:type="continuationSeparator" w:id="0">
    <w:p w14:paraId="2A6474B8" w14:textId="77777777" w:rsidR="001101E1" w:rsidRDefault="001101E1" w:rsidP="00BF3F0A">
      <w:r>
        <w:continuationSeparator/>
      </w:r>
    </w:p>
    <w:p w14:paraId="6ADE7EC6" w14:textId="77777777" w:rsidR="001101E1" w:rsidRDefault="001101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8963" w14:textId="77777777" w:rsidR="00406334" w:rsidRDefault="00406334" w:rsidP="00406334">
    <w:r>
      <w:t>RGRADM302 Supervise use of track and race club facilities</w:t>
    </w:r>
  </w:p>
  <w:p w14:paraId="616693D3" w14:textId="77777777" w:rsidR="009C2650" w:rsidRPr="00406334" w:rsidRDefault="009C2650" w:rsidP="00406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AFC2C06"/>
    <w:multiLevelType w:val="multilevel"/>
    <w:tmpl w:val="350A1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4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101E1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6334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1FDC"/>
    <w:rsid w:val="00B64A92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7E2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E2BF"/>
  <w15:docId w15:val="{FBAA6F9A-C885-4862-B283-1F9BE9F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OneDrive%20-%20Skills%20Impact\Racing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388BC149B4E4EAC1262FA06C4A7EC" ma:contentTypeVersion="" ma:contentTypeDescription="Create a new document." ma:contentTypeScope="" ma:versionID="a38136b2fcb73257818035371626da6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9A0F5-148F-42F4-888B-F7DD419E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E4EBF2-8F2F-4B19-A952-A7894C29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Wayne Jones</dc:creator>
  <cp:lastModifiedBy>Sue Hamilton</cp:lastModifiedBy>
  <cp:revision>3</cp:revision>
  <cp:lastPrinted>2016-05-27T05:21:00Z</cp:lastPrinted>
  <dcterms:created xsi:type="dcterms:W3CDTF">2017-09-27T01:06:00Z</dcterms:created>
  <dcterms:modified xsi:type="dcterms:W3CDTF">2017-11-27T09:35:00Z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0x010100F48388BC149B4E4EAC1262FA06C4A7EC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