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9684" w14:textId="77777777" w:rsidR="00561F08" w:rsidRDefault="00561F08" w:rsidP="00F07C48">
      <w:pPr>
        <w:pStyle w:val="SIText"/>
      </w:pPr>
      <w:bookmarkStart w:id="0" w:name="_GoBack"/>
      <w:bookmarkEnd w:id="0"/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70161A69" w:rsidR="00F1480E" w:rsidRPr="00CC451E" w:rsidRDefault="00F1480E" w:rsidP="00306E83">
            <w:pPr>
              <w:pStyle w:val="SIText"/>
            </w:pPr>
            <w:r w:rsidRPr="00CC451E">
              <w:t xml:space="preserve">This version released with </w:t>
            </w:r>
            <w:r w:rsidR="00306E83">
              <w:t>RGR Racing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06E83">
              <w:t>1.0.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60137A67" w:rsidR="00F1480E" w:rsidRPr="00923720" w:rsidRDefault="00ED07E5" w:rsidP="00923720">
            <w:pPr>
              <w:pStyle w:val="SIQUALCODE"/>
            </w:pPr>
            <w:r w:rsidRPr="00091159">
              <w:t>RGR401</w:t>
            </w:r>
            <w:r>
              <w:t>1</w:t>
            </w:r>
            <w:r w:rsidRPr="00091159">
              <w:t>8</w:t>
            </w:r>
          </w:p>
        </w:tc>
        <w:tc>
          <w:tcPr>
            <w:tcW w:w="3604" w:type="pct"/>
            <w:shd w:val="clear" w:color="auto" w:fill="auto"/>
          </w:tcPr>
          <w:p w14:paraId="261D261B" w14:textId="664BA96B" w:rsidR="00F1480E" w:rsidRPr="00923720" w:rsidRDefault="00ED07E5" w:rsidP="00ED07E5">
            <w:pPr>
              <w:pStyle w:val="SIQUALtitle"/>
            </w:pPr>
            <w:r w:rsidRPr="00EC36FA">
              <w:t>Certificate IV in Racing (Racehorse Trainer)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5B88A77" w14:textId="77777777" w:rsidR="000643AE" w:rsidRDefault="00ED07E5" w:rsidP="00ED07E5">
            <w:pPr>
              <w:pStyle w:val="SIText"/>
            </w:pPr>
            <w:r w:rsidRPr="00091159">
              <w:t xml:space="preserve">This qualification reflects the role </w:t>
            </w:r>
            <w:r>
              <w:t>of individuals</w:t>
            </w:r>
            <w:r w:rsidRPr="00091159">
              <w:t xml:space="preserve"> licensed to operate a business that trains horses under racing industry regulated licensing criteria for the purpose of competing in industry-regulated events</w:t>
            </w:r>
            <w:r w:rsidR="000643AE">
              <w:t xml:space="preserve"> in the harness or thoroughbred racing codes</w:t>
            </w:r>
            <w:r w:rsidRPr="00091159">
              <w:t>.</w:t>
            </w:r>
          </w:p>
          <w:p w14:paraId="611EDC59" w14:textId="4FD17374" w:rsidR="00ED07E5" w:rsidRDefault="00ED07E5" w:rsidP="00ED07E5">
            <w:pPr>
              <w:pStyle w:val="SIText"/>
            </w:pPr>
          </w:p>
          <w:p w14:paraId="4CE2CB10" w14:textId="58CBEB29" w:rsidR="00ED07E5" w:rsidRDefault="00ED07E5" w:rsidP="00ED07E5">
            <w:pPr>
              <w:pStyle w:val="SIText"/>
            </w:pPr>
            <w:r>
              <w:t>It covers</w:t>
            </w:r>
            <w:r w:rsidRPr="00091159">
              <w:t xml:space="preserve"> the care, maintenance and performance of </w:t>
            </w:r>
            <w:r>
              <w:t xml:space="preserve">racehorses and the </w:t>
            </w:r>
            <w:r w:rsidRPr="00091159">
              <w:t xml:space="preserve">tasks and duties associated with running a racing establishment, including managing staff, finances and equipment. </w:t>
            </w:r>
            <w:r>
              <w:t xml:space="preserve">Trainers </w:t>
            </w:r>
            <w:r w:rsidRPr="00091159">
              <w:t>are responsible for planning and organising their own work</w:t>
            </w:r>
            <w:r>
              <w:t>,</w:t>
            </w:r>
            <w:r w:rsidRPr="00091159">
              <w:t xml:space="preserve"> leading others and carrying out </w:t>
            </w:r>
            <w:r>
              <w:t xml:space="preserve">often </w:t>
            </w:r>
            <w:r w:rsidRPr="00091159">
              <w:t>complex and non-routine tasks.</w:t>
            </w:r>
          </w:p>
          <w:p w14:paraId="3394F7C2" w14:textId="77777777" w:rsidR="00ED07E5" w:rsidRPr="00091159" w:rsidRDefault="00ED07E5" w:rsidP="00ED07E5">
            <w:pPr>
              <w:pStyle w:val="SIText"/>
            </w:pPr>
          </w:p>
          <w:p w14:paraId="7407F791" w14:textId="0FD7B485" w:rsidR="00C10FB7" w:rsidRDefault="00ED07E5" w:rsidP="00ED07E5">
            <w:pPr>
              <w:pStyle w:val="SIText"/>
            </w:pPr>
            <w:r w:rsidRPr="00091159">
              <w:t xml:space="preserve">This qualification is required for industry licensing and registration in some states and territories. Refer to </w:t>
            </w:r>
            <w:r>
              <w:t xml:space="preserve">the relevant </w:t>
            </w:r>
            <w:r w:rsidRPr="00091159">
              <w:t xml:space="preserve">state or territory Principal Racing Authority for </w:t>
            </w:r>
            <w:r>
              <w:t>current requirements.</w:t>
            </w:r>
          </w:p>
          <w:p w14:paraId="450D831D" w14:textId="61351C6B" w:rsidR="00A772D9" w:rsidRPr="00856837" w:rsidRDefault="00A772D9" w:rsidP="00C10FB7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5AF3793C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F689505" w14:textId="77777777" w:rsidR="000643AE" w:rsidRPr="000643AE" w:rsidRDefault="000643AE" w:rsidP="000643AE">
            <w:pPr>
              <w:pStyle w:val="SIText"/>
            </w:pPr>
            <w:r w:rsidRPr="000643AE">
              <w:t>To undertake this qualification the individual must have:</w:t>
            </w:r>
          </w:p>
          <w:p w14:paraId="3704EABD" w14:textId="6C2CA81A" w:rsidR="00D46B50" w:rsidRDefault="000643AE" w:rsidP="00954C89">
            <w:pPr>
              <w:pStyle w:val="SIBulletList1"/>
            </w:pPr>
            <w:r w:rsidRPr="000643AE">
              <w:t xml:space="preserve">a racing industry Certificate III </w:t>
            </w:r>
            <w:r w:rsidR="00ED07E5" w:rsidRPr="000643AE">
              <w:t>qualification</w:t>
            </w:r>
            <w:r w:rsidRPr="000643AE">
              <w:t xml:space="preserve"> </w:t>
            </w:r>
            <w:r>
              <w:t xml:space="preserve">demonstrating </w:t>
            </w:r>
            <w:r w:rsidRPr="000643AE">
              <w:t>industry-relevant experience in the care, welfare and management of horses</w:t>
            </w:r>
            <w:r w:rsidR="00BF4D02">
              <w:t xml:space="preserve"> such as RGR30118 Certificate III in Racing (</w:t>
            </w:r>
            <w:proofErr w:type="spellStart"/>
            <w:r w:rsidR="00BF4D02">
              <w:t>Trackwork</w:t>
            </w:r>
            <w:proofErr w:type="spellEnd"/>
            <w:r w:rsidR="00BF4D02">
              <w:t xml:space="preserve"> Rider), or RGR30218 </w:t>
            </w:r>
            <w:r w:rsidR="00D46B50">
              <w:t>Certificate III in Racing (</w:t>
            </w:r>
            <w:proofErr w:type="spellStart"/>
            <w:r w:rsidR="00D46B50">
              <w:t>Stablehand</w:t>
            </w:r>
            <w:proofErr w:type="spellEnd"/>
            <w:r w:rsidR="00D46B50">
              <w:t>)</w:t>
            </w:r>
            <w:r w:rsidR="00BF4D02">
              <w:t>, or RGR30318 Certificate III in Racing (</w:t>
            </w:r>
            <w:proofErr w:type="spellStart"/>
            <w:r w:rsidR="00BF4D02">
              <w:t>Trackwork</w:t>
            </w:r>
            <w:proofErr w:type="spellEnd"/>
            <w:r w:rsidR="00BF4D02">
              <w:t xml:space="preserve"> Driver).</w:t>
            </w:r>
          </w:p>
          <w:p w14:paraId="0079C7D2" w14:textId="77777777" w:rsidR="00D46B50" w:rsidRDefault="00D46B50" w:rsidP="00BF4D02">
            <w:pPr>
              <w:pStyle w:val="SIText"/>
            </w:pPr>
            <w:r>
              <w:t>or</w:t>
            </w:r>
          </w:p>
          <w:p w14:paraId="5D934B17" w14:textId="2F9F3909" w:rsidR="00ED07E5" w:rsidRPr="000643AE" w:rsidRDefault="00D46B50" w:rsidP="00954C89">
            <w:pPr>
              <w:pStyle w:val="SIBulletList1"/>
            </w:pPr>
            <w:proofErr w:type="gramStart"/>
            <w:r>
              <w:t>demonstrated</w:t>
            </w:r>
            <w:proofErr w:type="gramEnd"/>
            <w:r>
              <w:t xml:space="preserve"> equivalent skills and knowledge </w:t>
            </w:r>
            <w:r w:rsidRPr="000643AE">
              <w:t>in the care, welfare and management of horses</w:t>
            </w:r>
            <w:r>
              <w:t xml:space="preserve"> commensurate with the qualifications above</w:t>
            </w:r>
            <w:r w:rsidR="000643AE">
              <w:t>.</w:t>
            </w:r>
          </w:p>
          <w:p w14:paraId="70D01DB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C3B0E51" w14:textId="73CC9E9D" w:rsidR="001F28F9" w:rsidRDefault="000643AE" w:rsidP="001F28F9">
            <w:pPr>
              <w:pStyle w:val="SIBulletList1"/>
            </w:pPr>
            <w:r>
              <w:t>16</w:t>
            </w:r>
            <w:r w:rsidR="001F28F9">
              <w:t xml:space="preserve"> units of competency:</w:t>
            </w:r>
          </w:p>
          <w:p w14:paraId="20A0E7CF" w14:textId="2E622D74" w:rsidR="001F28F9" w:rsidRPr="000C490A" w:rsidRDefault="00925CA7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7</w:t>
            </w:r>
            <w:r w:rsidRPr="000C490A">
              <w:t xml:space="preserve"> </w:t>
            </w:r>
            <w:r w:rsidR="001F28F9" w:rsidRPr="000C490A">
              <w:t>core units plus</w:t>
            </w:r>
          </w:p>
          <w:p w14:paraId="57E9B462" w14:textId="69C5A3CB" w:rsidR="001F28F9" w:rsidRDefault="00925CA7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9</w:t>
            </w:r>
            <w:r w:rsidRPr="000C490A">
              <w:t xml:space="preserve"> </w:t>
            </w:r>
            <w:r w:rsidR="001F28F9" w:rsidRPr="000C490A">
              <w:t>elective units.</w:t>
            </w:r>
          </w:p>
          <w:p w14:paraId="4213B20D" w14:textId="77777777" w:rsidR="001F28F9" w:rsidRDefault="001F28F9" w:rsidP="001F28F9">
            <w:pPr>
              <w:pStyle w:val="SIText"/>
            </w:pPr>
          </w:p>
          <w:p w14:paraId="686143B9" w14:textId="77777777" w:rsidR="000643AE" w:rsidRPr="000C490A" w:rsidRDefault="000643AE" w:rsidP="000643AE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66FF090" w14:textId="77777777" w:rsidR="000643AE" w:rsidRDefault="000643AE" w:rsidP="000643AE">
            <w:pPr>
              <w:pStyle w:val="SIBulletList1"/>
            </w:pPr>
            <w:r>
              <w:t xml:space="preserve">6 </w:t>
            </w:r>
            <w:r w:rsidRPr="000C490A">
              <w:t>from the electives listed below</w:t>
            </w:r>
          </w:p>
          <w:p w14:paraId="486028DC" w14:textId="77777777" w:rsidR="00A772D9" w:rsidRDefault="000643AE" w:rsidP="000643AE">
            <w:pPr>
              <w:pStyle w:val="SIBulletList1"/>
            </w:pPr>
            <w:proofErr w:type="gramStart"/>
            <w:r w:rsidRPr="000C490A">
              <w:t>up</w:t>
            </w:r>
            <w:proofErr w:type="gramEnd"/>
            <w:r w:rsidRPr="000C490A">
              <w:t xml:space="preserve"> to </w:t>
            </w:r>
            <w:r>
              <w:t>2</w:t>
            </w:r>
            <w:r w:rsidRPr="000C490A">
              <w:t xml:space="preserve"> from the electives listed below, or any currently endorsed Training Package or accredited course.</w:t>
            </w:r>
            <w:r>
              <w:t xml:space="preserve"> </w:t>
            </w:r>
          </w:p>
          <w:p w14:paraId="13528D60" w14:textId="3F6CB4C8" w:rsidR="000643AE" w:rsidRDefault="000643AE" w:rsidP="000643AE">
            <w:pPr>
              <w:pStyle w:val="SIText"/>
            </w:pPr>
          </w:p>
        </w:tc>
      </w:tr>
      <w:tr w:rsidR="005B119D" w:rsidRPr="00963A46" w14:paraId="50B93594" w14:textId="77777777" w:rsidTr="007F3780">
        <w:trPr>
          <w:trHeight w:val="3608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6"/>
              <w:gridCol w:w="5670"/>
            </w:tblGrid>
            <w:tr w:rsidR="000643AE" w:rsidRPr="005C7EA8" w14:paraId="520F9778" w14:textId="77777777" w:rsidTr="00BF4D02">
              <w:tc>
                <w:tcPr>
                  <w:tcW w:w="1906" w:type="dxa"/>
                  <w:vAlign w:val="center"/>
                </w:tcPr>
                <w:p w14:paraId="0646937C" w14:textId="59492476" w:rsidR="000643AE" w:rsidRPr="000643AE" w:rsidRDefault="000643AE" w:rsidP="000643AE">
                  <w:pPr>
                    <w:pStyle w:val="SIText"/>
                  </w:pPr>
                  <w:r w:rsidRPr="000643AE">
                    <w:t>BSBSMB407</w:t>
                  </w:r>
                </w:p>
              </w:tc>
              <w:tc>
                <w:tcPr>
                  <w:tcW w:w="5670" w:type="dxa"/>
                  <w:vAlign w:val="center"/>
                </w:tcPr>
                <w:p w14:paraId="5C94C327" w14:textId="66089EA7" w:rsidR="000643AE" w:rsidRPr="000643AE" w:rsidRDefault="000643AE" w:rsidP="000643AE">
                  <w:pPr>
                    <w:pStyle w:val="SIText"/>
                  </w:pPr>
                  <w:r w:rsidRPr="000643AE">
                    <w:t>Manage a small team</w:t>
                  </w:r>
                </w:p>
              </w:tc>
            </w:tr>
            <w:tr w:rsidR="00BF4D02" w:rsidRPr="005C7EA8" w14:paraId="03D1D00C" w14:textId="77777777" w:rsidTr="00BF4D02">
              <w:tc>
                <w:tcPr>
                  <w:tcW w:w="1906" w:type="dxa"/>
                  <w:vAlign w:val="center"/>
                </w:tcPr>
                <w:p w14:paraId="0B27F9FB" w14:textId="08C648C8" w:rsidR="00BF4D02" w:rsidRPr="00BF4D02" w:rsidRDefault="00BF4D02" w:rsidP="00BF4D02">
                  <w:pPr>
                    <w:pStyle w:val="SIText"/>
                  </w:pPr>
                  <w:r w:rsidRPr="00BF4D02">
                    <w:t>BSBWHS301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7ADDBB1" w14:textId="5A123D4B" w:rsidR="00BF4D02" w:rsidRPr="00BF4D02" w:rsidRDefault="00BF4D02" w:rsidP="00BF4D02">
                  <w:pPr>
                    <w:pStyle w:val="SIText"/>
                  </w:pPr>
                  <w:r w:rsidRPr="00BF4D02">
                    <w:t>Maintain workplace safety</w:t>
                  </w:r>
                </w:p>
              </w:tc>
            </w:tr>
            <w:tr w:rsidR="000643AE" w:rsidRPr="005C7EA8" w14:paraId="69367654" w14:textId="77777777" w:rsidTr="00BF4D02">
              <w:tc>
                <w:tcPr>
                  <w:tcW w:w="1906" w:type="dxa"/>
                  <w:vAlign w:val="center"/>
                </w:tcPr>
                <w:p w14:paraId="138C8E9D" w14:textId="154EF2E7" w:rsidR="000643AE" w:rsidRPr="000643AE" w:rsidRDefault="000643AE" w:rsidP="000643AE">
                  <w:pPr>
                    <w:pStyle w:val="SIText"/>
                  </w:pPr>
                  <w:r w:rsidRPr="000643AE">
                    <w:t>RGRCMN201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47D802" w14:textId="10C936AD" w:rsidR="000643AE" w:rsidRPr="000643AE" w:rsidRDefault="000643AE" w:rsidP="000643AE">
                  <w:pPr>
                    <w:pStyle w:val="SIText"/>
                  </w:pPr>
                  <w:r w:rsidRPr="000643AE">
                    <w:t>Comply with racing industry ethics and integrity</w:t>
                  </w:r>
                </w:p>
              </w:tc>
            </w:tr>
            <w:tr w:rsidR="000643AE" w:rsidRPr="005C7EA8" w14:paraId="16E12DE6" w14:textId="77777777" w:rsidTr="00BF4D02">
              <w:tc>
                <w:tcPr>
                  <w:tcW w:w="1906" w:type="dxa"/>
                  <w:vAlign w:val="center"/>
                </w:tcPr>
                <w:p w14:paraId="4F4CE0F9" w14:textId="5E29A545" w:rsidR="000643AE" w:rsidRPr="000643AE" w:rsidRDefault="000643AE" w:rsidP="000643AE">
                  <w:pPr>
                    <w:pStyle w:val="SIText"/>
                  </w:pPr>
                  <w:r w:rsidRPr="000643AE">
                    <w:t>RGRCMN30</w:t>
                  </w:r>
                  <w:r w:rsidR="00960266">
                    <w:t>5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5FA246" w14:textId="2EA6B747" w:rsidR="000643AE" w:rsidRPr="000643AE" w:rsidRDefault="000643AE" w:rsidP="00960266">
                  <w:pPr>
                    <w:pStyle w:val="SIText"/>
                  </w:pPr>
                  <w:r w:rsidRPr="000643AE">
                    <w:t xml:space="preserve">Participate in </w:t>
                  </w:r>
                  <w:r w:rsidR="00960266">
                    <w:t xml:space="preserve">racing </w:t>
                  </w:r>
                  <w:r w:rsidRPr="000643AE">
                    <w:t>protests</w:t>
                  </w:r>
                  <w:r w:rsidR="00960266">
                    <w:t xml:space="preserve"> and</w:t>
                  </w:r>
                  <w:r w:rsidRPr="000643AE">
                    <w:t xml:space="preserve"> inquiries </w:t>
                  </w:r>
                </w:p>
              </w:tc>
            </w:tr>
            <w:tr w:rsidR="000643AE" w:rsidRPr="005C7EA8" w14:paraId="5717DB6C" w14:textId="77777777" w:rsidTr="00BF4D02">
              <w:tc>
                <w:tcPr>
                  <w:tcW w:w="1906" w:type="dxa"/>
                  <w:vAlign w:val="center"/>
                </w:tcPr>
                <w:p w14:paraId="710D7F2D" w14:textId="410E6EE9" w:rsidR="000643AE" w:rsidRPr="000643AE" w:rsidRDefault="000643AE" w:rsidP="000643AE">
                  <w:pPr>
                    <w:pStyle w:val="SIText"/>
                  </w:pPr>
                  <w:r w:rsidRPr="000643AE">
                    <w:t>RGRPSH302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2DD4C860" w14:textId="5D199B60" w:rsidR="000643AE" w:rsidRPr="000643AE" w:rsidRDefault="000643AE" w:rsidP="000643AE">
                  <w:pPr>
                    <w:pStyle w:val="SIText"/>
                  </w:pPr>
                  <w:r w:rsidRPr="000643AE">
                    <w:t>Supervise handling of horses</w:t>
                  </w:r>
                </w:p>
              </w:tc>
            </w:tr>
            <w:tr w:rsidR="000643AE" w:rsidRPr="005C7EA8" w14:paraId="5EFEC5C7" w14:textId="77777777" w:rsidTr="00BF4D02">
              <w:tc>
                <w:tcPr>
                  <w:tcW w:w="1906" w:type="dxa"/>
                  <w:vAlign w:val="center"/>
                </w:tcPr>
                <w:p w14:paraId="356CE1EE" w14:textId="3A6AA989" w:rsidR="000643AE" w:rsidRPr="000643AE" w:rsidRDefault="000643AE" w:rsidP="000643AE">
                  <w:pPr>
                    <w:pStyle w:val="SIText"/>
                  </w:pPr>
                  <w:r w:rsidRPr="000643AE">
                    <w:t>RGRPSH408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2D242727" w14:textId="28F6C9AF" w:rsidR="000643AE" w:rsidRPr="000643AE" w:rsidRDefault="000643AE" w:rsidP="000643AE">
                  <w:pPr>
                    <w:pStyle w:val="SIText"/>
                  </w:pPr>
                  <w:r w:rsidRPr="000643AE">
                    <w:t>Manage horse health and welfare</w:t>
                  </w:r>
                </w:p>
              </w:tc>
            </w:tr>
            <w:tr w:rsidR="000643AE" w:rsidRPr="005C7EA8" w14:paraId="0E95E44C" w14:textId="77777777" w:rsidTr="00BF4D02">
              <w:tc>
                <w:tcPr>
                  <w:tcW w:w="1906" w:type="dxa"/>
                  <w:vAlign w:val="center"/>
                </w:tcPr>
                <w:p w14:paraId="7A2BF439" w14:textId="1EA3FB0B" w:rsidR="000643AE" w:rsidRPr="000643AE" w:rsidRDefault="000643AE" w:rsidP="000643AE">
                  <w:pPr>
                    <w:pStyle w:val="SIText"/>
                  </w:pPr>
                  <w:r w:rsidRPr="000643AE">
                    <w:t>RGRPSH421</w:t>
                  </w:r>
                </w:p>
              </w:tc>
              <w:tc>
                <w:tcPr>
                  <w:tcW w:w="5670" w:type="dxa"/>
                  <w:vAlign w:val="center"/>
                </w:tcPr>
                <w:p w14:paraId="03452480" w14:textId="13E29EE1" w:rsidR="000643AE" w:rsidRPr="000643AE" w:rsidRDefault="000643AE" w:rsidP="000643AE">
                  <w:pPr>
                    <w:pStyle w:val="SIText"/>
                  </w:pPr>
                  <w:r w:rsidRPr="000643AE">
                    <w:t>Operate horse racing training business</w:t>
                  </w:r>
                </w:p>
              </w:tc>
            </w:tr>
          </w:tbl>
          <w:p w14:paraId="696657CB" w14:textId="77777777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4BC60BB" w14:textId="40A4B7C1" w:rsidR="000643AE" w:rsidRDefault="000643AE" w:rsidP="00D358F7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7ABAEB55" w14:textId="77777777" w:rsidR="00D358F7" w:rsidRDefault="00D358F7" w:rsidP="00D358F7">
            <w:pPr>
              <w:pStyle w:val="SITex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5670"/>
            </w:tblGrid>
            <w:tr w:rsidR="00662945" w:rsidRPr="005C7EA8" w14:paraId="06FB5EE1" w14:textId="77777777" w:rsidTr="001F57EB">
              <w:tc>
                <w:tcPr>
                  <w:tcW w:w="2035" w:type="dxa"/>
                  <w:vAlign w:val="center"/>
                </w:tcPr>
                <w:p w14:paraId="66E26111" w14:textId="1A8141DD" w:rsidR="00662945" w:rsidRDefault="00662945" w:rsidP="00BF4D02">
                  <w:pPr>
                    <w:pStyle w:val="SIText"/>
                  </w:pPr>
                  <w:r>
                    <w:t>ACMEQU205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15B2C9FB" w14:textId="08D62620" w:rsidR="00662945" w:rsidRPr="00981E8E" w:rsidRDefault="00662945" w:rsidP="00BF4D02">
                  <w:pPr>
                    <w:pStyle w:val="SIText"/>
                  </w:pPr>
                  <w:r>
                    <w:t>Apply knowledge of horse behaviour</w:t>
                  </w:r>
                </w:p>
              </w:tc>
            </w:tr>
            <w:tr w:rsidR="00D358F7" w:rsidRPr="005C7EA8" w14:paraId="63F83298" w14:textId="77777777" w:rsidTr="001F57EB">
              <w:tc>
                <w:tcPr>
                  <w:tcW w:w="2035" w:type="dxa"/>
                  <w:vAlign w:val="center"/>
                </w:tcPr>
                <w:p w14:paraId="1A6AE47D" w14:textId="7DCE9031" w:rsidR="00D358F7" w:rsidRPr="002D3E9B" w:rsidRDefault="00D358F7" w:rsidP="00BF4D02">
                  <w:pPr>
                    <w:pStyle w:val="SIText"/>
                  </w:pPr>
                  <w:r>
                    <w:lastRenderedPageBreak/>
                    <w:t>ACMEQU406</w:t>
                  </w:r>
                  <w:r w:rsidR="00D05FDD">
                    <w:t>*</w:t>
                  </w:r>
                </w:p>
              </w:tc>
              <w:tc>
                <w:tcPr>
                  <w:tcW w:w="5670" w:type="dxa"/>
                  <w:vAlign w:val="center"/>
                </w:tcPr>
                <w:p w14:paraId="11CC4177" w14:textId="685C98A9" w:rsidR="00D358F7" w:rsidRPr="002D3E9B" w:rsidRDefault="00D358F7" w:rsidP="00BF4D02">
                  <w:pPr>
                    <w:pStyle w:val="SIText"/>
                  </w:pPr>
                  <w:r w:rsidRPr="00981E8E">
                    <w:t>Manage selection of horse for new or inexperienced handler, rider or driver</w:t>
                  </w:r>
                </w:p>
              </w:tc>
            </w:tr>
            <w:tr w:rsidR="00D358F7" w:rsidRPr="005C7EA8" w14:paraId="425670AD" w14:textId="77777777" w:rsidTr="001F57EB">
              <w:tc>
                <w:tcPr>
                  <w:tcW w:w="2035" w:type="dxa"/>
                  <w:vAlign w:val="center"/>
                </w:tcPr>
                <w:p w14:paraId="49291915" w14:textId="0455B4CB" w:rsidR="00D358F7" w:rsidRPr="00A441E9" w:rsidRDefault="00D358F7" w:rsidP="00BF4D02">
                  <w:pPr>
                    <w:pStyle w:val="SIText"/>
                  </w:pPr>
                  <w:r w:rsidRPr="00A441E9">
                    <w:t>ACMHBR305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48B4275A" w14:textId="67057356" w:rsidR="00D358F7" w:rsidRPr="00A441E9" w:rsidRDefault="00D358F7" w:rsidP="00BF4D02">
                  <w:pPr>
                    <w:pStyle w:val="SIText"/>
                  </w:pPr>
                  <w:r w:rsidRPr="00A441E9">
                    <w:t xml:space="preserve">Assess suitability of horses for specific uses </w:t>
                  </w:r>
                </w:p>
              </w:tc>
            </w:tr>
            <w:tr w:rsidR="00D358F7" w:rsidRPr="005C7EA8" w14:paraId="64854411" w14:textId="77777777" w:rsidTr="001F57EB">
              <w:tc>
                <w:tcPr>
                  <w:tcW w:w="2035" w:type="dxa"/>
                  <w:vAlign w:val="center"/>
                </w:tcPr>
                <w:p w14:paraId="6AE1DC37" w14:textId="5829D588" w:rsidR="00D358F7" w:rsidRPr="002D3E9B" w:rsidRDefault="00D358F7" w:rsidP="00BF4D02">
                  <w:pPr>
                    <w:pStyle w:val="SIText"/>
                  </w:pPr>
                  <w:r w:rsidRPr="00A441E9">
                    <w:t>BSBSMB305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75CA149A" w14:textId="57F1ABAE" w:rsidR="00D358F7" w:rsidRPr="002D3E9B" w:rsidRDefault="00D358F7" w:rsidP="00BF4D02">
                  <w:pPr>
                    <w:pStyle w:val="SIText"/>
                  </w:pPr>
                  <w:r w:rsidRPr="00A441E9">
                    <w:t>Comply with regulatory, taxation and insurance requirements for the micro business</w:t>
                  </w:r>
                </w:p>
              </w:tc>
            </w:tr>
            <w:tr w:rsidR="00D358F7" w:rsidRPr="005C7EA8" w14:paraId="24F144A1" w14:textId="77777777" w:rsidTr="001F57EB">
              <w:tc>
                <w:tcPr>
                  <w:tcW w:w="2035" w:type="dxa"/>
                  <w:vAlign w:val="center"/>
                </w:tcPr>
                <w:p w14:paraId="635A17E4" w14:textId="4D8CF2D1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BSBSMB403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536909" w14:textId="00186A6C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 xml:space="preserve">Market the small business </w:t>
                  </w:r>
                </w:p>
              </w:tc>
            </w:tr>
            <w:tr w:rsidR="00D358F7" w:rsidRPr="005C7EA8" w14:paraId="6FB23A78" w14:textId="77777777" w:rsidTr="001F57EB">
              <w:tc>
                <w:tcPr>
                  <w:tcW w:w="2035" w:type="dxa"/>
                  <w:vAlign w:val="center"/>
                </w:tcPr>
                <w:p w14:paraId="1B48ED5A" w14:textId="43B76D1A" w:rsidR="00D358F7" w:rsidRPr="002D3E9B" w:rsidRDefault="00D358F7" w:rsidP="00BF4D02">
                  <w:pPr>
                    <w:pStyle w:val="SIText"/>
                  </w:pPr>
                  <w:r w:rsidRPr="00016D3B">
                    <w:t>BSBSMB406</w:t>
                  </w:r>
                </w:p>
              </w:tc>
              <w:tc>
                <w:tcPr>
                  <w:tcW w:w="5670" w:type="dxa"/>
                  <w:vAlign w:val="center"/>
                </w:tcPr>
                <w:p w14:paraId="57C65B87" w14:textId="6EE15D4E" w:rsidR="00D358F7" w:rsidRPr="002D3E9B" w:rsidRDefault="00D358F7" w:rsidP="00BF4D02">
                  <w:pPr>
                    <w:pStyle w:val="SIText"/>
                  </w:pPr>
                  <w:r w:rsidRPr="00016D3B">
                    <w:t>Manage small business finances</w:t>
                  </w:r>
                  <w:r w:rsidRPr="00A441E9">
                    <w:t xml:space="preserve"> </w:t>
                  </w:r>
                </w:p>
              </w:tc>
            </w:tr>
            <w:tr w:rsidR="00D358F7" w:rsidRPr="005C7EA8" w14:paraId="11E27F03" w14:textId="77777777" w:rsidTr="001F57EB">
              <w:tc>
                <w:tcPr>
                  <w:tcW w:w="2035" w:type="dxa"/>
                  <w:vAlign w:val="center"/>
                </w:tcPr>
                <w:p w14:paraId="5896FB6C" w14:textId="56C55F2A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BSBSUS501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3384CAE" w14:textId="6CE0A266" w:rsidR="00D358F7" w:rsidRPr="002D3E9B" w:rsidRDefault="00D358F7" w:rsidP="00BF4D02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Develop workplace policies and procedures for sustainability</w:t>
                  </w:r>
                </w:p>
              </w:tc>
            </w:tr>
            <w:tr w:rsidR="005A71A1" w:rsidRPr="005C7EA8" w14:paraId="3B4FC231" w14:textId="77777777" w:rsidTr="001F57EB">
              <w:tc>
                <w:tcPr>
                  <w:tcW w:w="2035" w:type="dxa"/>
                  <w:vAlign w:val="center"/>
                </w:tcPr>
                <w:p w14:paraId="6F72C54A" w14:textId="3498F132" w:rsidR="005A71A1" w:rsidRPr="00CF550B" w:rsidRDefault="005A71A1" w:rsidP="00BF4D02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2107979A" w14:textId="6A69DD35" w:rsidR="005A71A1" w:rsidRPr="00CF550B" w:rsidRDefault="005A71A1" w:rsidP="00BF4D02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D358F7" w:rsidRPr="005C7EA8" w14:paraId="3734FF60" w14:textId="77777777" w:rsidTr="001F57EB">
              <w:tc>
                <w:tcPr>
                  <w:tcW w:w="2035" w:type="dxa"/>
                  <w:vAlign w:val="center"/>
                </w:tcPr>
                <w:p w14:paraId="2B5C51A7" w14:textId="78D85137" w:rsidR="00D358F7" w:rsidRPr="00A441E9" w:rsidRDefault="00D358F7" w:rsidP="00BF4D02">
                  <w:pPr>
                    <w:pStyle w:val="SIText"/>
                  </w:pPr>
                  <w:r w:rsidRPr="00C47747">
                    <w:rPr>
                      <w:lang w:eastAsia="en-AU"/>
                    </w:rPr>
                    <w:t xml:space="preserve">PSPGEN032 </w:t>
                  </w:r>
                </w:p>
              </w:tc>
              <w:tc>
                <w:tcPr>
                  <w:tcW w:w="5670" w:type="dxa"/>
                  <w:vAlign w:val="center"/>
                </w:tcPr>
                <w:p w14:paraId="0FB53EC0" w14:textId="02B51AF8" w:rsidR="00D358F7" w:rsidRPr="00CF550B" w:rsidRDefault="00D358F7" w:rsidP="00BF4D02">
                  <w:pPr>
                    <w:pStyle w:val="SIText"/>
                    <w:rPr>
                      <w:lang w:eastAsia="en-AU"/>
                    </w:rPr>
                  </w:pPr>
                  <w:r w:rsidRPr="00CF550B">
                    <w:rPr>
                      <w:lang w:eastAsia="en-AU"/>
                    </w:rPr>
                    <w:t xml:space="preserve">Deal with conflict </w:t>
                  </w:r>
                </w:p>
              </w:tc>
            </w:tr>
            <w:tr w:rsidR="00D358F7" w:rsidRPr="005C7EA8" w14:paraId="57095C94" w14:textId="77777777" w:rsidTr="001F57EB">
              <w:tc>
                <w:tcPr>
                  <w:tcW w:w="2035" w:type="dxa"/>
                  <w:vAlign w:val="center"/>
                </w:tcPr>
                <w:p w14:paraId="027115B0" w14:textId="37DCFC6C" w:rsidR="00D358F7" w:rsidRPr="002D3E9B" w:rsidRDefault="00D358F7" w:rsidP="00BF4D02">
                  <w:pPr>
                    <w:pStyle w:val="SIText"/>
                  </w:pPr>
                  <w:r w:rsidRPr="00A441E9">
                    <w:t>RGRCMN402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4759B1DE" w14:textId="33CC8950" w:rsidR="00D358F7" w:rsidRPr="002D3E9B" w:rsidRDefault="00D358F7" w:rsidP="00BF4D02">
                  <w:pPr>
                    <w:pStyle w:val="SIText"/>
                  </w:pPr>
                  <w:r w:rsidRPr="00A441E9">
                    <w:t>Participate in media interviews for racing</w:t>
                  </w:r>
                </w:p>
              </w:tc>
            </w:tr>
            <w:tr w:rsidR="00D358F7" w:rsidRPr="005C7EA8" w14:paraId="6EF04302" w14:textId="77777777" w:rsidTr="001F57EB">
              <w:tc>
                <w:tcPr>
                  <w:tcW w:w="2035" w:type="dxa"/>
                  <w:vAlign w:val="center"/>
                </w:tcPr>
                <w:p w14:paraId="43B9CC2F" w14:textId="48BC7FE1" w:rsidR="00D358F7" w:rsidRPr="002D3E9B" w:rsidRDefault="00D358F7" w:rsidP="00BF4D02">
                  <w:pPr>
                    <w:pStyle w:val="SIText"/>
                  </w:pPr>
                  <w:r w:rsidRPr="00A441E9">
                    <w:t>RGRPSH301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49DAEE2E" w14:textId="0282AEF6" w:rsidR="00D358F7" w:rsidRPr="002D3E9B" w:rsidRDefault="00D358F7" w:rsidP="00BF4D02">
                  <w:pPr>
                    <w:pStyle w:val="SIText"/>
                  </w:pPr>
                  <w:r w:rsidRPr="00A441E9">
                    <w:t>Implement stable operations</w:t>
                  </w:r>
                </w:p>
              </w:tc>
            </w:tr>
            <w:tr w:rsidR="00D358F7" w:rsidRPr="005C7EA8" w14:paraId="12AEC15D" w14:textId="77777777" w:rsidTr="001F57EB">
              <w:tc>
                <w:tcPr>
                  <w:tcW w:w="2035" w:type="dxa"/>
                  <w:vAlign w:val="center"/>
                </w:tcPr>
                <w:p w14:paraId="12479DF0" w14:textId="6A7ECD22" w:rsidR="00D358F7" w:rsidRPr="002D3E9B" w:rsidRDefault="00D358F7" w:rsidP="00BF4D02">
                  <w:pPr>
                    <w:pStyle w:val="SIText"/>
                  </w:pPr>
                  <w:r w:rsidRPr="00A441E9">
                    <w:t>RGRPSH401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6082BD8D" w14:textId="1D909348" w:rsidR="00D358F7" w:rsidRPr="002D3E9B" w:rsidRDefault="00D358F7" w:rsidP="00BF4D02">
                  <w:pPr>
                    <w:pStyle w:val="SIText"/>
                  </w:pPr>
                  <w:r w:rsidRPr="00A441E9">
                    <w:t>Provide care and treatment for horses</w:t>
                  </w:r>
                </w:p>
              </w:tc>
            </w:tr>
            <w:tr w:rsidR="00D358F7" w:rsidRPr="005C7EA8" w14:paraId="13C49F91" w14:textId="77777777" w:rsidTr="001F57EB">
              <w:tc>
                <w:tcPr>
                  <w:tcW w:w="2035" w:type="dxa"/>
                </w:tcPr>
                <w:p w14:paraId="0DA024C7" w14:textId="4CD1F8A2" w:rsidR="00D358F7" w:rsidRPr="002D3E9B" w:rsidRDefault="00D358F7" w:rsidP="00BF4D02">
                  <w:pPr>
                    <w:pStyle w:val="SIText"/>
                  </w:pPr>
                  <w:r w:rsidRPr="00A441E9">
                    <w:t>RGRPSH403</w:t>
                  </w:r>
                </w:p>
              </w:tc>
              <w:tc>
                <w:tcPr>
                  <w:tcW w:w="5670" w:type="dxa"/>
                </w:tcPr>
                <w:p w14:paraId="53AFA11C" w14:textId="1284A727" w:rsidR="00D358F7" w:rsidRPr="002D3E9B" w:rsidRDefault="00D358F7" w:rsidP="00BF4D02">
                  <w:pPr>
                    <w:pStyle w:val="SIText"/>
                  </w:pPr>
                  <w:r w:rsidRPr="00A441E9">
                    <w:t>Educate harness horses for racing</w:t>
                  </w:r>
                </w:p>
              </w:tc>
            </w:tr>
            <w:tr w:rsidR="001F57EB" w:rsidRPr="005C7EA8" w14:paraId="10E469D0" w14:textId="77777777" w:rsidTr="001F57EB">
              <w:tc>
                <w:tcPr>
                  <w:tcW w:w="2035" w:type="dxa"/>
                  <w:vAlign w:val="center"/>
                </w:tcPr>
                <w:p w14:paraId="3A298D78" w14:textId="2E3C3086" w:rsidR="001F57EB" w:rsidRPr="00A441E9" w:rsidRDefault="001F57EB" w:rsidP="00BF4D02">
                  <w:pPr>
                    <w:pStyle w:val="SIText"/>
                  </w:pPr>
                  <w:r w:rsidRPr="00660512">
                    <w:t>RGRPSH407</w:t>
                  </w:r>
                </w:p>
              </w:tc>
              <w:tc>
                <w:tcPr>
                  <w:tcW w:w="5670" w:type="dxa"/>
                  <w:vAlign w:val="center"/>
                </w:tcPr>
                <w:p w14:paraId="6724FC00" w14:textId="1CDE7281" w:rsidR="001F57EB" w:rsidRPr="00A441E9" w:rsidRDefault="001F57EB" w:rsidP="00BF4D02">
                  <w:pPr>
                    <w:pStyle w:val="SIText"/>
                  </w:pPr>
                  <w:r w:rsidRPr="00660512">
                    <w:t>Educate thoroughbred horses for racing</w:t>
                  </w:r>
                </w:p>
              </w:tc>
            </w:tr>
            <w:tr w:rsidR="00D358F7" w:rsidRPr="005C7EA8" w14:paraId="17D10449" w14:textId="77777777" w:rsidTr="001F57EB">
              <w:tc>
                <w:tcPr>
                  <w:tcW w:w="2035" w:type="dxa"/>
                  <w:vAlign w:val="center"/>
                </w:tcPr>
                <w:p w14:paraId="37063ABA" w14:textId="060D347A" w:rsidR="00D358F7" w:rsidRPr="002D3E9B" w:rsidRDefault="00D358F7" w:rsidP="00BF4D02">
                  <w:pPr>
                    <w:pStyle w:val="SIText"/>
                  </w:pPr>
                  <w:r w:rsidRPr="00A441E9">
                    <w:t>RGRPSH409</w:t>
                  </w:r>
                </w:p>
              </w:tc>
              <w:tc>
                <w:tcPr>
                  <w:tcW w:w="5670" w:type="dxa"/>
                  <w:vAlign w:val="center"/>
                </w:tcPr>
                <w:p w14:paraId="0507D05C" w14:textId="43A2CD5D" w:rsidR="00D358F7" w:rsidRPr="002D3E9B" w:rsidRDefault="00D358F7" w:rsidP="00BF4D02">
                  <w:pPr>
                    <w:pStyle w:val="SIText"/>
                  </w:pPr>
                  <w:r w:rsidRPr="00A441E9">
                    <w:t>Determine nutritional requirements for racing horses</w:t>
                  </w:r>
                </w:p>
              </w:tc>
            </w:tr>
            <w:tr w:rsidR="00D358F7" w:rsidRPr="005C7EA8" w14:paraId="2D0FEE28" w14:textId="77777777" w:rsidTr="001F57EB">
              <w:tc>
                <w:tcPr>
                  <w:tcW w:w="2035" w:type="dxa"/>
                  <w:vAlign w:val="center"/>
                </w:tcPr>
                <w:p w14:paraId="7A9E5E2C" w14:textId="57AD4698" w:rsidR="00D358F7" w:rsidRPr="002D3E9B" w:rsidRDefault="00D358F7" w:rsidP="00BF4D02">
                  <w:pPr>
                    <w:pStyle w:val="SIText"/>
                  </w:pPr>
                  <w:r w:rsidRPr="00A441E9">
                    <w:t>RGRPSH420</w:t>
                  </w:r>
                </w:p>
              </w:tc>
              <w:tc>
                <w:tcPr>
                  <w:tcW w:w="5670" w:type="dxa"/>
                  <w:vAlign w:val="center"/>
                </w:tcPr>
                <w:p w14:paraId="288FBB44" w14:textId="2D7A1EF2" w:rsidR="00D358F7" w:rsidRPr="002D3E9B" w:rsidRDefault="00D358F7" w:rsidP="00BF4D02">
                  <w:pPr>
                    <w:pStyle w:val="SIText"/>
                  </w:pPr>
                  <w:r w:rsidRPr="00A441E9">
                    <w:t>Participate in implementing racehorse exercise programs</w:t>
                  </w:r>
                </w:p>
              </w:tc>
            </w:tr>
            <w:tr w:rsidR="00D358F7" w:rsidRPr="005C7EA8" w14:paraId="3B2A54FC" w14:textId="77777777" w:rsidTr="001F57EB">
              <w:tc>
                <w:tcPr>
                  <w:tcW w:w="2035" w:type="dxa"/>
                  <w:vAlign w:val="center"/>
                </w:tcPr>
                <w:p w14:paraId="6EB3147E" w14:textId="4101E8B4" w:rsidR="00D358F7" w:rsidRPr="002D3E9B" w:rsidRDefault="00D358F7" w:rsidP="00BF4D02">
                  <w:pPr>
                    <w:pStyle w:val="SIText"/>
                  </w:pPr>
                  <w:r w:rsidRPr="00A441E9">
                    <w:t>RGRPSH422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7261617" w14:textId="0149237A" w:rsidR="00D358F7" w:rsidRPr="002D3E9B" w:rsidRDefault="00D358F7" w:rsidP="00BF4D02">
                  <w:pPr>
                    <w:pStyle w:val="SIText"/>
                  </w:pPr>
                  <w:r w:rsidRPr="00A441E9">
                    <w:t>Promote and maintain business arrangements with racehorse owners</w:t>
                  </w:r>
                </w:p>
              </w:tc>
            </w:tr>
            <w:tr w:rsidR="00D358F7" w:rsidRPr="005C7EA8" w14:paraId="5D2F8A33" w14:textId="77777777" w:rsidTr="001F57EB">
              <w:tc>
                <w:tcPr>
                  <w:tcW w:w="2035" w:type="dxa"/>
                  <w:vAlign w:val="center"/>
                </w:tcPr>
                <w:p w14:paraId="4E93A109" w14:textId="6DE2A9E1" w:rsidR="00D358F7" w:rsidRPr="00856837" w:rsidRDefault="00D358F7" w:rsidP="00BF4D02">
                  <w:pPr>
                    <w:pStyle w:val="SIText"/>
                  </w:pPr>
                  <w:r w:rsidRPr="00A441E9">
                    <w:t>RGRPSH423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095C83D" w14:textId="2B9BFD2C" w:rsidR="00D358F7" w:rsidRPr="00856837" w:rsidRDefault="00D358F7" w:rsidP="00BF4D02">
                  <w:pPr>
                    <w:pStyle w:val="SIText"/>
                  </w:pPr>
                  <w:r w:rsidRPr="00A441E9">
                    <w:t>Train horses for jumping racing</w:t>
                  </w:r>
                </w:p>
              </w:tc>
            </w:tr>
            <w:tr w:rsidR="00D358F7" w:rsidRPr="005C7EA8" w14:paraId="6C333E5F" w14:textId="77777777" w:rsidTr="001F57EB">
              <w:tc>
                <w:tcPr>
                  <w:tcW w:w="2035" w:type="dxa"/>
                  <w:vAlign w:val="center"/>
                </w:tcPr>
                <w:p w14:paraId="03D5AFA8" w14:textId="1A4C5DAC" w:rsidR="00D358F7" w:rsidRPr="00856837" w:rsidRDefault="00D358F7" w:rsidP="00BF4D02">
                  <w:pPr>
                    <w:pStyle w:val="SIText"/>
                  </w:pPr>
                  <w:r w:rsidRPr="00A441E9">
                    <w:t>RGRPSH501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7C06D70" w14:textId="7EB25D68" w:rsidR="00D358F7" w:rsidRPr="00856837" w:rsidRDefault="00D358F7" w:rsidP="00BF4D02">
                  <w:pPr>
                    <w:pStyle w:val="SIText"/>
                  </w:pPr>
                  <w:r w:rsidRPr="00A441E9">
                    <w:t>Plan and adapt training conditioning programs for racehorses</w:t>
                  </w:r>
                </w:p>
              </w:tc>
            </w:tr>
            <w:tr w:rsidR="00D358F7" w:rsidRPr="005C7EA8" w14:paraId="5B47C4F1" w14:textId="77777777" w:rsidTr="001F57EB">
              <w:tc>
                <w:tcPr>
                  <w:tcW w:w="2035" w:type="dxa"/>
                  <w:vAlign w:val="center"/>
                </w:tcPr>
                <w:p w14:paraId="04ECB6CE" w14:textId="1BB65B64" w:rsidR="00D358F7" w:rsidRPr="00856837" w:rsidRDefault="00D358F7" w:rsidP="00BF4D02">
                  <w:pPr>
                    <w:pStyle w:val="SIText"/>
                  </w:pPr>
                  <w:r w:rsidRPr="00A441E9">
                    <w:t>RGRPSH502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082DACB8" w14:textId="3DDCC180" w:rsidR="00D358F7" w:rsidRPr="00856837" w:rsidRDefault="00D358F7" w:rsidP="00BF4D02">
                  <w:pPr>
                    <w:pStyle w:val="SIText"/>
                  </w:pPr>
                  <w:r w:rsidRPr="00A441E9">
                    <w:t>Plan and implement education of horses for racing</w:t>
                  </w:r>
                </w:p>
              </w:tc>
            </w:tr>
            <w:tr w:rsidR="005A71A1" w:rsidRPr="005C7EA8" w14:paraId="64415BEB" w14:textId="77777777" w:rsidTr="001F57EB">
              <w:tc>
                <w:tcPr>
                  <w:tcW w:w="2035" w:type="dxa"/>
                  <w:vAlign w:val="center"/>
                </w:tcPr>
                <w:p w14:paraId="143DAF89" w14:textId="7FE7B840" w:rsidR="005A71A1" w:rsidRPr="00A441E9" w:rsidRDefault="005A71A1" w:rsidP="00BF4D02">
                  <w:pPr>
                    <w:pStyle w:val="SIText"/>
                  </w:pPr>
                  <w:r>
                    <w:t>RGRPSH503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D83CC4D" w14:textId="2D332C23" w:rsidR="005A71A1" w:rsidRPr="00A441E9" w:rsidRDefault="005A71A1" w:rsidP="00BF4D02">
                  <w:pPr>
                    <w:pStyle w:val="SIText"/>
                  </w:pPr>
                  <w:r w:rsidRPr="005A71A1">
                    <w:t>Trial and race horses</w:t>
                  </w:r>
                </w:p>
              </w:tc>
            </w:tr>
            <w:tr w:rsidR="00D358F7" w:rsidRPr="005C7EA8" w14:paraId="5A1FC4E8" w14:textId="77777777" w:rsidTr="001F57EB">
              <w:tc>
                <w:tcPr>
                  <w:tcW w:w="2035" w:type="dxa"/>
                  <w:vAlign w:val="center"/>
                </w:tcPr>
                <w:p w14:paraId="12D98F29" w14:textId="58F831DA" w:rsidR="00D358F7" w:rsidRPr="00856837" w:rsidRDefault="00D358F7" w:rsidP="00BF4D02">
                  <w:pPr>
                    <w:pStyle w:val="SIText"/>
                  </w:pPr>
                  <w:r w:rsidRPr="00A441E9">
                    <w:t>RGRPSH504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3F55D02B" w14:textId="449D56AE" w:rsidR="00D358F7" w:rsidRPr="00856837" w:rsidRDefault="00D358F7" w:rsidP="00BF4D02">
                  <w:pPr>
                    <w:pStyle w:val="SIText"/>
                  </w:pPr>
                  <w:r w:rsidRPr="00A441E9">
                    <w:t>Develop systems and records for horse racing business training operations</w:t>
                  </w:r>
                </w:p>
              </w:tc>
            </w:tr>
            <w:tr w:rsidR="00D358F7" w:rsidRPr="005C7EA8" w14:paraId="40DFBAAA" w14:textId="77777777" w:rsidTr="001F57EB">
              <w:tc>
                <w:tcPr>
                  <w:tcW w:w="2035" w:type="dxa"/>
                  <w:vAlign w:val="center"/>
                </w:tcPr>
                <w:p w14:paraId="42F4F1E7" w14:textId="63132CEC" w:rsidR="00D358F7" w:rsidRPr="00856837" w:rsidRDefault="00D358F7" w:rsidP="00BF4D02">
                  <w:pPr>
                    <w:pStyle w:val="SIText"/>
                  </w:pPr>
                  <w:r w:rsidRPr="00A441E9">
                    <w:t>RGRPSH505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49F115D7" w14:textId="71AF4029" w:rsidR="00D358F7" w:rsidRPr="00856837" w:rsidRDefault="00D358F7" w:rsidP="00BF4D02">
                  <w:pPr>
                    <w:pStyle w:val="SIText"/>
                  </w:pPr>
                  <w:r w:rsidRPr="00A441E9">
                    <w:t>Select horses for racing</w:t>
                  </w:r>
                </w:p>
              </w:tc>
            </w:tr>
            <w:tr w:rsidR="00D358F7" w:rsidRPr="005C7EA8" w14:paraId="68830358" w14:textId="77777777" w:rsidTr="001F57EB">
              <w:tc>
                <w:tcPr>
                  <w:tcW w:w="2035" w:type="dxa"/>
                  <w:vAlign w:val="center"/>
                </w:tcPr>
                <w:p w14:paraId="2D77FF87" w14:textId="40B38E29" w:rsidR="00D358F7" w:rsidRPr="00856837" w:rsidRDefault="00D358F7" w:rsidP="00BF4D02">
                  <w:pPr>
                    <w:pStyle w:val="SIText"/>
                  </w:pPr>
                  <w:r w:rsidRPr="00A441E9">
                    <w:t>RGRTRK402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F92A9A5" w14:textId="43618D2A" w:rsidR="00D358F7" w:rsidRPr="00856837" w:rsidRDefault="00D358F7" w:rsidP="00BF4D02">
                  <w:pPr>
                    <w:pStyle w:val="SIText"/>
                  </w:pPr>
                  <w:r w:rsidRPr="00A441E9">
                    <w:t>Relate animal welfare to track and environmental conditions</w:t>
                  </w:r>
                </w:p>
              </w:tc>
            </w:tr>
            <w:tr w:rsidR="00D358F7" w:rsidRPr="005C7EA8" w14:paraId="1B46DF0A" w14:textId="77777777" w:rsidTr="001F57EB">
              <w:tc>
                <w:tcPr>
                  <w:tcW w:w="2035" w:type="dxa"/>
                  <w:vAlign w:val="center"/>
                </w:tcPr>
                <w:p w14:paraId="701BBCC8" w14:textId="319AC225" w:rsidR="00D358F7" w:rsidRPr="00856837" w:rsidRDefault="00D358F7" w:rsidP="00BF4D02">
                  <w:pPr>
                    <w:pStyle w:val="SIText"/>
                  </w:pPr>
                  <w:r w:rsidRPr="00981E8E">
                    <w:t>SIRXMKT006</w:t>
                  </w:r>
                </w:p>
              </w:tc>
              <w:tc>
                <w:tcPr>
                  <w:tcW w:w="5670" w:type="dxa"/>
                  <w:vAlign w:val="center"/>
                </w:tcPr>
                <w:p w14:paraId="73263186" w14:textId="7B41903B" w:rsidR="00D358F7" w:rsidRPr="00856837" w:rsidRDefault="00D358F7" w:rsidP="00BF4D02">
                  <w:pPr>
                    <w:pStyle w:val="SIText"/>
                  </w:pPr>
                  <w:r w:rsidRPr="00981E8E">
                    <w:t>Develop a social media strategy</w:t>
                  </w:r>
                  <w:r>
                    <w:t xml:space="preserve"> </w:t>
                  </w:r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21871BD3" w14:textId="77777777" w:rsidR="00D358F7" w:rsidRPr="004D2710" w:rsidRDefault="00D358F7" w:rsidP="00D358F7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16C86994" w14:textId="77777777" w:rsidR="00D358F7" w:rsidRDefault="00D358F7" w:rsidP="00894FBB">
            <w:pPr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5713"/>
            </w:tblGrid>
            <w:tr w:rsidR="00D358F7" w14:paraId="1F240D4A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80E1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AFE8B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D05FDD" w14:paraId="70088B01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87CA2" w14:textId="70FB17BD" w:rsidR="00D05FDD" w:rsidRPr="00D30BC5" w:rsidRDefault="00D05FDD" w:rsidP="00D05FDD">
                  <w:pPr>
                    <w:pStyle w:val="SIText"/>
                  </w:pPr>
                  <w:r>
                    <w:t>ACMEQU406</w:t>
                  </w:r>
                  <w:r w:rsidRPr="00981E8E">
                    <w:t xml:space="preserve"> Manage selection of horse for new or inexperienced handler, rider or driver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C0855" w14:textId="29EE5F06" w:rsidR="00D05FDD" w:rsidRPr="00D30BC5" w:rsidRDefault="00D05FDD" w:rsidP="00D05FDD">
                  <w:pPr>
                    <w:pStyle w:val="SIText"/>
                  </w:pPr>
                  <w:r>
                    <w:t>ACMEQU205 Apply knowledge of horse behaviour</w:t>
                  </w:r>
                </w:p>
              </w:tc>
            </w:tr>
          </w:tbl>
          <w:p w14:paraId="5CF88DFD" w14:textId="77777777" w:rsidR="007B5704" w:rsidRDefault="007B5704" w:rsidP="00894FBB">
            <w:pPr>
              <w:rPr>
                <w:lang w:eastAsia="en-US"/>
              </w:rPr>
            </w:pPr>
          </w:p>
          <w:p w14:paraId="302D30E3" w14:textId="77777777" w:rsidR="005B119D" w:rsidRDefault="005B119D" w:rsidP="007B5704"/>
        </w:tc>
      </w:tr>
    </w:tbl>
    <w:p w14:paraId="6C4942AF" w14:textId="466C022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BF4D02">
        <w:trPr>
          <w:trHeight w:val="251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D05FDD" w:rsidRPr="000C13F1" w14:paraId="30434F2E" w14:textId="77777777" w:rsidTr="003163B5">
              <w:trPr>
                <w:tblHeader/>
              </w:trPr>
              <w:tc>
                <w:tcPr>
                  <w:tcW w:w="1028" w:type="pct"/>
                </w:tcPr>
                <w:p w14:paraId="7C80E8E3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873398F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7740EC5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A678418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D05FDD" w:rsidRPr="00BC49BB" w14:paraId="60BD0C05" w14:textId="77777777" w:rsidTr="003163B5">
              <w:tc>
                <w:tcPr>
                  <w:tcW w:w="1028" w:type="pct"/>
                </w:tcPr>
                <w:p w14:paraId="214175F9" w14:textId="77777777" w:rsidR="00D05FDD" w:rsidRPr="00923720" w:rsidRDefault="00D05FDD" w:rsidP="00D05FDD">
                  <w:pPr>
                    <w:pStyle w:val="SIText"/>
                  </w:pPr>
                  <w:r>
                    <w:t>RGR40118 Certificate IV in Racing (Racehorse Trainer)</w:t>
                  </w:r>
                </w:p>
              </w:tc>
              <w:tc>
                <w:tcPr>
                  <w:tcW w:w="1105" w:type="pct"/>
                </w:tcPr>
                <w:p w14:paraId="67579843" w14:textId="77777777" w:rsidR="00D05FDD" w:rsidRPr="00BC49BB" w:rsidRDefault="00D05FDD" w:rsidP="00D05FDD">
                  <w:pPr>
                    <w:pStyle w:val="SIText"/>
                  </w:pPr>
                  <w:r>
                    <w:t>RGR40108 Certificate IV in Racing (Racehorse Trainer)</w:t>
                  </w:r>
                </w:p>
              </w:tc>
              <w:tc>
                <w:tcPr>
                  <w:tcW w:w="1398" w:type="pct"/>
                </w:tcPr>
                <w:p w14:paraId="26793522" w14:textId="77777777" w:rsidR="00D05FDD" w:rsidRPr="002D6C0C" w:rsidRDefault="00D05FDD" w:rsidP="00D05FDD">
                  <w:pPr>
                    <w:pStyle w:val="SIText"/>
                  </w:pPr>
                  <w:r>
                    <w:t>U</w:t>
                  </w:r>
                  <w:r w:rsidRPr="002D6C0C">
                    <w:t xml:space="preserve">pdated to meet Standards for Training Packages </w:t>
                  </w:r>
                </w:p>
                <w:p w14:paraId="12F81752" w14:textId="77777777" w:rsidR="00D05FDD" w:rsidRPr="00BC49BB" w:rsidRDefault="00D05FDD" w:rsidP="00D05FDD">
                  <w:pPr>
                    <w:pStyle w:val="SIText"/>
                  </w:pPr>
                  <w:r>
                    <w:t>Additional core and elective units</w:t>
                  </w:r>
                </w:p>
              </w:tc>
              <w:tc>
                <w:tcPr>
                  <w:tcW w:w="1469" w:type="pct"/>
                </w:tcPr>
                <w:p w14:paraId="52A36095" w14:textId="660BA6C3" w:rsidR="00D05FDD" w:rsidRPr="00BC49BB" w:rsidRDefault="00BF4D02" w:rsidP="00BF4D02">
                  <w:pPr>
                    <w:pStyle w:val="SIText"/>
                  </w:pPr>
                  <w:r>
                    <w:t>E</w:t>
                  </w:r>
                  <w:r w:rsidR="00D05FDD">
                    <w:t>quivalent qualification</w:t>
                  </w:r>
                </w:p>
              </w:tc>
            </w:tr>
          </w:tbl>
          <w:p w14:paraId="67908187" w14:textId="77777777" w:rsidR="00D05FDD" w:rsidRDefault="00D05FDD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8715" w14:textId="77777777" w:rsidR="008E74E9" w:rsidRDefault="008E74E9" w:rsidP="00BF3F0A">
      <w:r>
        <w:separator/>
      </w:r>
    </w:p>
    <w:p w14:paraId="7DFB18B3" w14:textId="77777777" w:rsidR="008E74E9" w:rsidRDefault="008E74E9"/>
  </w:endnote>
  <w:endnote w:type="continuationSeparator" w:id="0">
    <w:p w14:paraId="1674F452" w14:textId="77777777" w:rsidR="008E74E9" w:rsidRDefault="008E74E9" w:rsidP="00BF3F0A">
      <w:r>
        <w:continuationSeparator/>
      </w:r>
    </w:p>
    <w:p w14:paraId="1FCDB679" w14:textId="77777777" w:rsidR="008E74E9" w:rsidRDefault="008E7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4BE88016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4E2">
          <w:rPr>
            <w:noProof/>
          </w:rPr>
          <w:t>2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19B8" w14:textId="77777777" w:rsidR="008E74E9" w:rsidRDefault="008E74E9" w:rsidP="00BF3F0A">
      <w:r>
        <w:separator/>
      </w:r>
    </w:p>
    <w:p w14:paraId="1BDA9C0F" w14:textId="77777777" w:rsidR="008E74E9" w:rsidRDefault="008E74E9"/>
  </w:footnote>
  <w:footnote w:type="continuationSeparator" w:id="0">
    <w:p w14:paraId="53852BCA" w14:textId="77777777" w:rsidR="008E74E9" w:rsidRDefault="008E74E9" w:rsidP="00BF3F0A">
      <w:r>
        <w:continuationSeparator/>
      </w:r>
    </w:p>
    <w:p w14:paraId="36EDC365" w14:textId="77777777" w:rsidR="008E74E9" w:rsidRDefault="008E7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0E5C" w14:textId="77777777" w:rsidR="00ED07E5" w:rsidRPr="00091159" w:rsidRDefault="00ED07E5" w:rsidP="00ED07E5">
    <w:pPr>
      <w:pStyle w:val="Header"/>
    </w:pPr>
    <w:r w:rsidRPr="00091159">
      <w:t>RGR401</w:t>
    </w:r>
    <w:r>
      <w:t>1</w:t>
    </w:r>
    <w:r w:rsidRPr="00091159">
      <w:t>8</w:t>
    </w:r>
    <w:r>
      <w:t xml:space="preserve"> </w:t>
    </w:r>
    <w:r w:rsidRPr="00EC36FA">
      <w:t>Certificate IV in Racing (Racehorse Trainer)</w:t>
    </w:r>
  </w:p>
  <w:p w14:paraId="05867FF2" w14:textId="7BD94D8D" w:rsidR="009C2650" w:rsidRPr="00ED07E5" w:rsidRDefault="009C2650" w:rsidP="00ED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3A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1F57EB"/>
    <w:rsid w:val="00201A7C"/>
    <w:rsid w:val="0021414D"/>
    <w:rsid w:val="00223124"/>
    <w:rsid w:val="00225859"/>
    <w:rsid w:val="00234444"/>
    <w:rsid w:val="00242293"/>
    <w:rsid w:val="00244EA7"/>
    <w:rsid w:val="00262FC3"/>
    <w:rsid w:val="00276DB8"/>
    <w:rsid w:val="00282664"/>
    <w:rsid w:val="00285FB8"/>
    <w:rsid w:val="002865D4"/>
    <w:rsid w:val="002931C2"/>
    <w:rsid w:val="002A4CD3"/>
    <w:rsid w:val="002C55E9"/>
    <w:rsid w:val="002D0C8B"/>
    <w:rsid w:val="002D3E9B"/>
    <w:rsid w:val="002E193E"/>
    <w:rsid w:val="002F1BE6"/>
    <w:rsid w:val="00306E83"/>
    <w:rsid w:val="00321C7C"/>
    <w:rsid w:val="00337E82"/>
    <w:rsid w:val="00350BB1"/>
    <w:rsid w:val="00352C83"/>
    <w:rsid w:val="0037067D"/>
    <w:rsid w:val="0038735B"/>
    <w:rsid w:val="003916D1"/>
    <w:rsid w:val="003A21F0"/>
    <w:rsid w:val="003A27A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2F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1A1"/>
    <w:rsid w:val="005A74DC"/>
    <w:rsid w:val="005B119D"/>
    <w:rsid w:val="005B5146"/>
    <w:rsid w:val="005B7EA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62945"/>
    <w:rsid w:val="00687B62"/>
    <w:rsid w:val="00690C44"/>
    <w:rsid w:val="006969D9"/>
    <w:rsid w:val="006A2B68"/>
    <w:rsid w:val="006B19B1"/>
    <w:rsid w:val="006C2F32"/>
    <w:rsid w:val="006C797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5704"/>
    <w:rsid w:val="007D5A78"/>
    <w:rsid w:val="007E3BD1"/>
    <w:rsid w:val="007F1563"/>
    <w:rsid w:val="007F3780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D4750"/>
    <w:rsid w:val="008E1B41"/>
    <w:rsid w:val="008E39BE"/>
    <w:rsid w:val="008E62EC"/>
    <w:rsid w:val="008E74E9"/>
    <w:rsid w:val="008E7B69"/>
    <w:rsid w:val="008F32F6"/>
    <w:rsid w:val="00916CD7"/>
    <w:rsid w:val="00920927"/>
    <w:rsid w:val="00921B38"/>
    <w:rsid w:val="00923720"/>
    <w:rsid w:val="00924FBA"/>
    <w:rsid w:val="0092586D"/>
    <w:rsid w:val="00925CA7"/>
    <w:rsid w:val="009278C9"/>
    <w:rsid w:val="009303A7"/>
    <w:rsid w:val="009527CB"/>
    <w:rsid w:val="00953835"/>
    <w:rsid w:val="00960266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42C"/>
    <w:rsid w:val="00A0695B"/>
    <w:rsid w:val="00A13052"/>
    <w:rsid w:val="00A134E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938D8"/>
    <w:rsid w:val="00AA5338"/>
    <w:rsid w:val="00AB1B8E"/>
    <w:rsid w:val="00AC0696"/>
    <w:rsid w:val="00AC4C98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67B"/>
    <w:rsid w:val="00BA482D"/>
    <w:rsid w:val="00BB23F4"/>
    <w:rsid w:val="00BC5075"/>
    <w:rsid w:val="00BD3B0F"/>
    <w:rsid w:val="00BF1D4C"/>
    <w:rsid w:val="00BF3F0A"/>
    <w:rsid w:val="00BF4D02"/>
    <w:rsid w:val="00C10FB7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037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5FDD"/>
    <w:rsid w:val="00D07D4E"/>
    <w:rsid w:val="00D115AA"/>
    <w:rsid w:val="00D145BE"/>
    <w:rsid w:val="00D20C57"/>
    <w:rsid w:val="00D25D16"/>
    <w:rsid w:val="00D30BC5"/>
    <w:rsid w:val="00D32124"/>
    <w:rsid w:val="00D358F7"/>
    <w:rsid w:val="00D46B50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13EEA"/>
    <w:rsid w:val="00E238E6"/>
    <w:rsid w:val="00E246B1"/>
    <w:rsid w:val="00E35064"/>
    <w:rsid w:val="00E438C3"/>
    <w:rsid w:val="00E501F0"/>
    <w:rsid w:val="00E910CA"/>
    <w:rsid w:val="00E91BFF"/>
    <w:rsid w:val="00E92933"/>
    <w:rsid w:val="00EA3B97"/>
    <w:rsid w:val="00EB0AA4"/>
    <w:rsid w:val="00EB58C7"/>
    <w:rsid w:val="00EB5C88"/>
    <w:rsid w:val="00EC0469"/>
    <w:rsid w:val="00ED07E5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E13EEA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CC39-9BBF-4800-B5B5-96D2231F6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C01E2ACA-9FFC-49A1-946D-3490EC4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96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Lucinda O'Brien</cp:lastModifiedBy>
  <cp:revision>11</cp:revision>
  <cp:lastPrinted>2016-05-27T05:21:00Z</cp:lastPrinted>
  <dcterms:created xsi:type="dcterms:W3CDTF">2017-10-08T00:50:00Z</dcterms:created>
  <dcterms:modified xsi:type="dcterms:W3CDTF">2017-11-29T05:33:00Z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