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63393" w14:textId="77777777" w:rsidR="00F1480E" w:rsidRPr="00CA2922" w:rsidRDefault="00F1480E" w:rsidP="000D7BE6">
      <w:pPr>
        <w:pStyle w:val="SITextHeading2"/>
      </w:pPr>
      <w:bookmarkStart w:id="0" w:name="_GoBack"/>
      <w:bookmarkEnd w:id="0"/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78C91FC" w14:textId="77777777" w:rsidTr="00CA2922">
        <w:trPr>
          <w:tblHeader/>
        </w:trPr>
        <w:tc>
          <w:tcPr>
            <w:tcW w:w="2689" w:type="dxa"/>
          </w:tcPr>
          <w:p w14:paraId="0B155E5B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DD17544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1C247EC1" w14:textId="77777777" w:rsidTr="00CA2922">
        <w:tc>
          <w:tcPr>
            <w:tcW w:w="2689" w:type="dxa"/>
          </w:tcPr>
          <w:p w14:paraId="66C95A0B" w14:textId="5E532AA1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AC3C35">
              <w:t xml:space="preserve"> 1</w:t>
            </w:r>
          </w:p>
        </w:tc>
        <w:tc>
          <w:tcPr>
            <w:tcW w:w="6939" w:type="dxa"/>
          </w:tcPr>
          <w:p w14:paraId="55904E9B" w14:textId="04AD8EC2" w:rsidR="00F1480E" w:rsidRPr="00CC451E" w:rsidRDefault="00AC3C35" w:rsidP="00AC3C35">
            <w:pPr>
              <w:pStyle w:val="SIText"/>
            </w:pPr>
            <w:r>
              <w:t>This version released with RGR Racing</w:t>
            </w:r>
            <w:r w:rsidR="00337E82" w:rsidRPr="00CC451E">
              <w:t>] Training</w:t>
            </w:r>
            <w:r w:rsidR="00F1480E" w:rsidRPr="00CC451E">
              <w:t xml:space="preserve"> Package Version </w:t>
            </w:r>
            <w:r>
              <w:t>1.0</w:t>
            </w:r>
            <w:r w:rsidR="00F1480E" w:rsidRPr="00CC451E">
              <w:t>.</w:t>
            </w:r>
          </w:p>
        </w:tc>
      </w:tr>
    </w:tbl>
    <w:p w14:paraId="3F1F81EA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74B9C32" w14:textId="77777777" w:rsidTr="000D7BE6">
        <w:tc>
          <w:tcPr>
            <w:tcW w:w="1396" w:type="pct"/>
            <w:shd w:val="clear" w:color="auto" w:fill="auto"/>
          </w:tcPr>
          <w:p w14:paraId="36C7B2A5" w14:textId="76EDDD95" w:rsidR="00F1480E" w:rsidRPr="00923720" w:rsidRDefault="00AC3C35" w:rsidP="00923720">
            <w:pPr>
              <w:pStyle w:val="SIQUALCODE"/>
            </w:pPr>
            <w:r>
              <w:t>RGR30</w:t>
            </w:r>
            <w:r w:rsidR="00AF016D">
              <w:t>2</w:t>
            </w:r>
            <w:r>
              <w:t>18</w:t>
            </w:r>
          </w:p>
        </w:tc>
        <w:tc>
          <w:tcPr>
            <w:tcW w:w="3604" w:type="pct"/>
            <w:shd w:val="clear" w:color="auto" w:fill="auto"/>
          </w:tcPr>
          <w:p w14:paraId="261D261B" w14:textId="043EF615" w:rsidR="00F1480E" w:rsidRPr="00923720" w:rsidRDefault="00AC3C35" w:rsidP="000E00B6">
            <w:pPr>
              <w:pStyle w:val="SIQUALtitle"/>
            </w:pPr>
            <w:r w:rsidRPr="00250326">
              <w:t>Certificate III in Racing (</w:t>
            </w:r>
            <w:proofErr w:type="spellStart"/>
            <w:r w:rsidRPr="00250326">
              <w:t>Stablehand</w:t>
            </w:r>
            <w:proofErr w:type="spellEnd"/>
            <w:r w:rsidRPr="00250326">
              <w:t>)</w:t>
            </w:r>
          </w:p>
        </w:tc>
      </w:tr>
      <w:tr w:rsidR="00AC3C35" w:rsidRPr="00963A46" w14:paraId="326BB718" w14:textId="77777777" w:rsidTr="000D7BE6">
        <w:tc>
          <w:tcPr>
            <w:tcW w:w="5000" w:type="pct"/>
            <w:gridSpan w:val="2"/>
            <w:shd w:val="clear" w:color="auto" w:fill="auto"/>
          </w:tcPr>
          <w:p w14:paraId="4CAAE9DB" w14:textId="77777777" w:rsidR="00AC3C35" w:rsidRPr="00F07C48" w:rsidRDefault="00AC3C35" w:rsidP="00AC3C35">
            <w:pPr>
              <w:pStyle w:val="SITextHeading2"/>
            </w:pPr>
            <w:r w:rsidRPr="00F07C48">
              <w:t>Qualification Description</w:t>
            </w:r>
          </w:p>
          <w:p w14:paraId="4DAA7A01" w14:textId="24845897" w:rsidR="000E00B6" w:rsidRPr="00323F49" w:rsidRDefault="000E00B6" w:rsidP="000E00B6">
            <w:pPr>
              <w:pStyle w:val="SIText"/>
            </w:pPr>
            <w:r w:rsidRPr="00323F49">
              <w:t xml:space="preserve">This qualification reflects the role </w:t>
            </w:r>
            <w:r>
              <w:t xml:space="preserve">of </w:t>
            </w:r>
            <w:r w:rsidRPr="00323F49">
              <w:t xml:space="preserve">individuals working as a </w:t>
            </w:r>
            <w:proofErr w:type="spellStart"/>
            <w:r w:rsidRPr="00323F49">
              <w:t>stablehand</w:t>
            </w:r>
            <w:proofErr w:type="spellEnd"/>
            <w:r w:rsidRPr="00323F49">
              <w:t xml:space="preserve"> in charge of daily operations in a harness </w:t>
            </w:r>
            <w:r>
              <w:t xml:space="preserve">or thoroughbred </w:t>
            </w:r>
            <w:r w:rsidRPr="00323F49">
              <w:t xml:space="preserve">racing stable where they care for </w:t>
            </w:r>
            <w:r>
              <w:t>race</w:t>
            </w:r>
            <w:r w:rsidRPr="00323F49">
              <w:t>horses.</w:t>
            </w:r>
          </w:p>
          <w:p w14:paraId="20174B3C" w14:textId="77777777" w:rsidR="000E00B6" w:rsidRPr="00323F49" w:rsidRDefault="000E00B6" w:rsidP="000E00B6">
            <w:pPr>
              <w:pStyle w:val="SIText"/>
            </w:pPr>
          </w:p>
          <w:p w14:paraId="38AE1297" w14:textId="15415868" w:rsidR="000E00B6" w:rsidRDefault="000E00B6" w:rsidP="000E00B6">
            <w:pPr>
              <w:pStyle w:val="SIText"/>
            </w:pPr>
            <w:r w:rsidRPr="00323F49">
              <w:t xml:space="preserve">The </w:t>
            </w:r>
            <w:proofErr w:type="spellStart"/>
            <w:r w:rsidRPr="00323F49">
              <w:t>stablehand</w:t>
            </w:r>
            <w:proofErr w:type="spellEnd"/>
            <w:r w:rsidRPr="00323F49">
              <w:t xml:space="preserve"> works to the delegated instructions of a trainer who has overall responsibility for operations. They work in a stable environment directing and coordinating one or more </w:t>
            </w:r>
            <w:proofErr w:type="spellStart"/>
            <w:r w:rsidRPr="00323F49">
              <w:t>stablehands</w:t>
            </w:r>
            <w:proofErr w:type="spellEnd"/>
            <w:r w:rsidRPr="00323F49">
              <w:t xml:space="preserve"> </w:t>
            </w:r>
            <w:r w:rsidR="003C6BF0">
              <w:t xml:space="preserve">or managing operations independently, depending on the size of the stable, </w:t>
            </w:r>
            <w:r w:rsidRPr="00323F49">
              <w:t>and are permitted under the rules of racing to act</w:t>
            </w:r>
            <w:r>
              <w:t xml:space="preserve"> for the trainer. </w:t>
            </w:r>
            <w:r w:rsidRPr="00323F49">
              <w:t>They are required to work autonomously, use judgement, interpret information, apply solutions to various problems and take responsibility for operations and outputs.</w:t>
            </w:r>
          </w:p>
          <w:p w14:paraId="578625D2" w14:textId="77777777" w:rsidR="000E00B6" w:rsidRPr="00323F49" w:rsidRDefault="000E00B6" w:rsidP="000E00B6">
            <w:pPr>
              <w:pStyle w:val="SIText"/>
            </w:pPr>
          </w:p>
          <w:p w14:paraId="450D831D" w14:textId="2F5E80F6" w:rsidR="00AC3C35" w:rsidRPr="00856837" w:rsidRDefault="000E00B6" w:rsidP="000E00B6">
            <w:pPr>
              <w:pStyle w:val="SIText"/>
              <w:rPr>
                <w:color w:val="000000" w:themeColor="text1"/>
              </w:rPr>
            </w:pPr>
            <w:r w:rsidRPr="001B7D1A">
              <w:t xml:space="preserve">This qualification is required for industry licensing and registration in some states and territories. </w:t>
            </w:r>
            <w:r w:rsidRPr="00737F48">
              <w:t>Users are advised to check with the relevant</w:t>
            </w:r>
            <w:r w:rsidRPr="001B7D1A">
              <w:t xml:space="preserve"> Principal Racing Authority </w:t>
            </w:r>
            <w:r w:rsidR="00AC3C35" w:rsidRPr="00575241">
              <w:t xml:space="preserve">for </w:t>
            </w:r>
            <w:r w:rsidR="00AC3C35">
              <w:t>current requirements</w:t>
            </w:r>
            <w:r w:rsidR="00AC3C35" w:rsidRPr="00575241">
              <w:t>.</w:t>
            </w:r>
            <w:r w:rsidR="00AC3C35">
              <w:t xml:space="preserve"> </w:t>
            </w:r>
          </w:p>
        </w:tc>
      </w:tr>
      <w:tr w:rsidR="00AC3C35" w:rsidRPr="00963A46" w14:paraId="7B108CEE" w14:textId="77777777" w:rsidTr="00AC3C35">
        <w:trPr>
          <w:trHeight w:val="827"/>
        </w:trPr>
        <w:tc>
          <w:tcPr>
            <w:tcW w:w="5000" w:type="pct"/>
            <w:gridSpan w:val="2"/>
            <w:shd w:val="clear" w:color="auto" w:fill="auto"/>
          </w:tcPr>
          <w:p w14:paraId="695BD91A" w14:textId="77777777" w:rsidR="00AC3C35" w:rsidRDefault="00AC3C35" w:rsidP="00AC3C35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330C100A" w14:textId="77777777" w:rsidR="00AC3C35" w:rsidRDefault="00AC3C35" w:rsidP="00AC3C35">
            <w:pPr>
              <w:pStyle w:val="SIText"/>
            </w:pPr>
            <w:r>
              <w:t>There are no entry requirements for this qualification.</w:t>
            </w:r>
          </w:p>
          <w:p w14:paraId="70D01DB5" w14:textId="77777777" w:rsidR="00AC3C35" w:rsidRPr="008908DE" w:rsidRDefault="00AC3C35" w:rsidP="00AC3C35">
            <w:pPr>
              <w:pStyle w:val="SIText"/>
            </w:pPr>
          </w:p>
        </w:tc>
      </w:tr>
      <w:tr w:rsidR="00AC3C35" w:rsidRPr="00963A46" w14:paraId="61066022" w14:textId="77777777" w:rsidTr="000D7BE6">
        <w:trPr>
          <w:trHeight w:val="790"/>
        </w:trPr>
        <w:tc>
          <w:tcPr>
            <w:tcW w:w="5000" w:type="pct"/>
            <w:gridSpan w:val="2"/>
            <w:shd w:val="clear" w:color="auto" w:fill="auto"/>
          </w:tcPr>
          <w:p w14:paraId="44FB811E" w14:textId="741D6744" w:rsidR="00AC3C35" w:rsidRPr="00856837" w:rsidRDefault="00AC3C35" w:rsidP="00AC3C35">
            <w:pPr>
              <w:pStyle w:val="SITextHeading2"/>
            </w:pPr>
            <w:r w:rsidRPr="00856837">
              <w:t>Packaging Rules</w:t>
            </w:r>
          </w:p>
          <w:p w14:paraId="3D6F0344" w14:textId="77777777" w:rsidR="000E00B6" w:rsidRPr="00AA1D1B" w:rsidRDefault="000E00B6" w:rsidP="000E00B6">
            <w:pPr>
              <w:pStyle w:val="SIText"/>
            </w:pPr>
            <w:r w:rsidRPr="00AA1D1B">
              <w:t xml:space="preserve">achieve this qualification, competency must be demonstrated in: </w:t>
            </w:r>
          </w:p>
          <w:p w14:paraId="66DD1DF2" w14:textId="06E93A25" w:rsidR="000E00B6" w:rsidRDefault="000A1FB8" w:rsidP="000E00B6">
            <w:pPr>
              <w:pStyle w:val="SIBulletList1"/>
            </w:pPr>
            <w:r>
              <w:t xml:space="preserve">18 </w:t>
            </w:r>
            <w:r w:rsidR="000E00B6">
              <w:t>units of competency:</w:t>
            </w:r>
          </w:p>
          <w:p w14:paraId="4BD2A960" w14:textId="06433816" w:rsidR="000E00B6" w:rsidRPr="000C490A" w:rsidRDefault="006432AD" w:rsidP="000E00B6">
            <w:pPr>
              <w:pStyle w:val="SIBulletList1"/>
              <w:tabs>
                <w:tab w:val="clear" w:pos="360"/>
                <w:tab w:val="left" w:pos="284"/>
              </w:tabs>
              <w:spacing w:after="60"/>
              <w:ind w:left="720" w:hanging="360"/>
            </w:pPr>
            <w:r>
              <w:t>1</w:t>
            </w:r>
            <w:r w:rsidR="00980F1D">
              <w:t>2</w:t>
            </w:r>
            <w:r w:rsidRPr="000C490A">
              <w:t xml:space="preserve"> </w:t>
            </w:r>
            <w:r w:rsidR="000E00B6" w:rsidRPr="000C490A">
              <w:t>core units plus</w:t>
            </w:r>
          </w:p>
          <w:p w14:paraId="6BB8A742" w14:textId="21943787" w:rsidR="000E00B6" w:rsidRDefault="00980F1D" w:rsidP="000E00B6">
            <w:pPr>
              <w:pStyle w:val="SIBulletList1"/>
              <w:tabs>
                <w:tab w:val="clear" w:pos="360"/>
                <w:tab w:val="left" w:pos="284"/>
              </w:tabs>
              <w:spacing w:after="60"/>
              <w:ind w:left="720" w:hanging="360"/>
            </w:pPr>
            <w:r>
              <w:t>6</w:t>
            </w:r>
            <w:r w:rsidR="006432AD" w:rsidRPr="000C490A">
              <w:t xml:space="preserve"> </w:t>
            </w:r>
            <w:r w:rsidR="000E00B6" w:rsidRPr="000C490A">
              <w:t>elective units.</w:t>
            </w:r>
          </w:p>
          <w:p w14:paraId="25F57196" w14:textId="77777777" w:rsidR="000E00B6" w:rsidRPr="00E048B1" w:rsidRDefault="000E00B6" w:rsidP="000E00B6">
            <w:pPr>
              <w:pStyle w:val="SIText"/>
            </w:pPr>
          </w:p>
          <w:p w14:paraId="54133C77" w14:textId="77777777" w:rsidR="000E00B6" w:rsidRPr="000C490A" w:rsidRDefault="000E00B6" w:rsidP="000E00B6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qualification’s A</w:t>
            </w:r>
            <w:r>
              <w:t>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  <w:r w:rsidRPr="000C490A">
              <w:t xml:space="preserve">The electives </w:t>
            </w:r>
            <w:r>
              <w:t>are to be chosen as follows</w:t>
            </w:r>
            <w:r w:rsidRPr="000C490A">
              <w:t>:</w:t>
            </w:r>
          </w:p>
          <w:p w14:paraId="01038B2F" w14:textId="3036B905" w:rsidR="000E00B6" w:rsidRDefault="00980F1D" w:rsidP="000E00B6">
            <w:pPr>
              <w:pStyle w:val="SIBulletList1"/>
            </w:pPr>
            <w:r>
              <w:t>up to 2</w:t>
            </w:r>
            <w:r w:rsidR="00523311">
              <w:t xml:space="preserve"> </w:t>
            </w:r>
            <w:r w:rsidR="000E00B6" w:rsidRPr="000C490A">
              <w:t xml:space="preserve">from the electives listed </w:t>
            </w:r>
            <w:r>
              <w:t>in Group A</w:t>
            </w:r>
          </w:p>
          <w:p w14:paraId="4269E906" w14:textId="3E64BA20" w:rsidR="00980F1D" w:rsidRDefault="00980F1D" w:rsidP="000E00B6">
            <w:pPr>
              <w:pStyle w:val="SIBulletList1"/>
            </w:pPr>
            <w:r>
              <w:t>at least 3 from the electives listed in Group B</w:t>
            </w:r>
          </w:p>
          <w:p w14:paraId="7FFF3767" w14:textId="39453824" w:rsidR="000E00B6" w:rsidRDefault="000E00B6" w:rsidP="000E00B6">
            <w:pPr>
              <w:pStyle w:val="SIBulletList1"/>
            </w:pPr>
            <w:proofErr w:type="gramStart"/>
            <w:r w:rsidRPr="000C490A">
              <w:t>up</w:t>
            </w:r>
            <w:proofErr w:type="gramEnd"/>
            <w:r w:rsidRPr="000C490A">
              <w:t xml:space="preserve"> to </w:t>
            </w:r>
            <w:r w:rsidR="00980F1D">
              <w:t>1</w:t>
            </w:r>
            <w:r w:rsidRPr="000C490A">
              <w:t xml:space="preserve"> from the electives listed below, or any currently endorsed Training Package or accredited course.</w:t>
            </w:r>
          </w:p>
          <w:p w14:paraId="13528D60" w14:textId="77777777" w:rsidR="00AC3C35" w:rsidRDefault="00AC3C35" w:rsidP="00AC3C35">
            <w:pPr>
              <w:pStyle w:val="SIText"/>
            </w:pPr>
          </w:p>
        </w:tc>
      </w:tr>
      <w:tr w:rsidR="00AC3C35" w:rsidRPr="00963A46" w14:paraId="50B93594" w14:textId="77777777" w:rsidTr="0088546F">
        <w:trPr>
          <w:trHeight w:val="3491"/>
        </w:trPr>
        <w:tc>
          <w:tcPr>
            <w:tcW w:w="5000" w:type="pct"/>
            <w:gridSpan w:val="2"/>
            <w:shd w:val="clear" w:color="auto" w:fill="auto"/>
          </w:tcPr>
          <w:p w14:paraId="0233C2C3" w14:textId="77777777" w:rsidR="00AC3C35" w:rsidRDefault="00AC3C35" w:rsidP="00AC3C35">
            <w:pPr>
              <w:pStyle w:val="SIText"/>
            </w:pPr>
            <w:r w:rsidRPr="002F7B2F">
              <w:t>An asterisk (*) next to the unit code indicates that there are prerequisite requirements which must be met</w:t>
            </w:r>
            <w:r>
              <w:t xml:space="preserve"> </w:t>
            </w:r>
            <w:r w:rsidRPr="002F7B2F">
              <w:t>when packaging the qualification. Please refer to the Prerequisite requirements table for details.</w:t>
            </w:r>
          </w:p>
          <w:p w14:paraId="7C87B756" w14:textId="77777777" w:rsidR="00AC3C35" w:rsidRPr="002F7B2F" w:rsidRDefault="00AC3C35" w:rsidP="00AC3C35">
            <w:pPr>
              <w:pStyle w:val="SIText"/>
            </w:pPr>
          </w:p>
          <w:p w14:paraId="16C367F8" w14:textId="77777777" w:rsidR="00AC3C35" w:rsidRPr="00856837" w:rsidRDefault="00AC3C35" w:rsidP="00AC3C35">
            <w:pPr>
              <w:pStyle w:val="SITextHeading2"/>
              <w:rPr>
                <w:b w:val="0"/>
              </w:rPr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40"/>
              <w:gridCol w:w="5670"/>
            </w:tblGrid>
            <w:tr w:rsidR="00031766" w:rsidRPr="005C7EA8" w14:paraId="5CB1DFF0" w14:textId="77777777" w:rsidTr="0088546F">
              <w:tc>
                <w:tcPr>
                  <w:tcW w:w="2640" w:type="dxa"/>
                  <w:vAlign w:val="center"/>
                </w:tcPr>
                <w:p w14:paraId="61784041" w14:textId="2F8780BD" w:rsidR="00031766" w:rsidRPr="00DC75B1" w:rsidRDefault="00031766" w:rsidP="00031766">
                  <w:pPr>
                    <w:pStyle w:val="SIText"/>
                  </w:pPr>
                  <w:r w:rsidRPr="001B7D1A">
                    <w:t>ACMEQU208</w:t>
                  </w:r>
                </w:p>
              </w:tc>
              <w:tc>
                <w:tcPr>
                  <w:tcW w:w="5670" w:type="dxa"/>
                  <w:vAlign w:val="center"/>
                </w:tcPr>
                <w:p w14:paraId="5D45E011" w14:textId="2CA8EC47" w:rsidR="00031766" w:rsidRPr="00DC75B1" w:rsidRDefault="00031766" w:rsidP="00031766">
                  <w:pPr>
                    <w:pStyle w:val="SIText"/>
                  </w:pPr>
                  <w:r w:rsidRPr="001B7D1A">
                    <w:t>Manage personal health and fitness</w:t>
                  </w:r>
                  <w:r>
                    <w:t xml:space="preserve"> for working with horses</w:t>
                  </w:r>
                </w:p>
              </w:tc>
            </w:tr>
            <w:tr w:rsidR="00031766" w:rsidRPr="005C7EA8" w14:paraId="1F53FC33" w14:textId="77777777" w:rsidTr="0088546F">
              <w:tc>
                <w:tcPr>
                  <w:tcW w:w="2640" w:type="dxa"/>
                  <w:vAlign w:val="center"/>
                </w:tcPr>
                <w:p w14:paraId="424A148B" w14:textId="1DAABFC8" w:rsidR="00031766" w:rsidRPr="002B3483" w:rsidDel="00031766" w:rsidRDefault="00031766" w:rsidP="00031766">
                  <w:pPr>
                    <w:pStyle w:val="SIText"/>
                  </w:pPr>
                  <w:r>
                    <w:t>BSBWHS201</w:t>
                  </w:r>
                </w:p>
              </w:tc>
              <w:tc>
                <w:tcPr>
                  <w:tcW w:w="5670" w:type="dxa"/>
                  <w:vAlign w:val="center"/>
                </w:tcPr>
                <w:p w14:paraId="2F02F3E9" w14:textId="3A8C180D" w:rsidR="00031766" w:rsidRPr="002B3483" w:rsidDel="00031766" w:rsidRDefault="00031766" w:rsidP="00031766">
                  <w:pPr>
                    <w:pStyle w:val="SIText"/>
                  </w:pPr>
                  <w:r>
                    <w:t>Contribute to health and safety of self and others</w:t>
                  </w:r>
                </w:p>
              </w:tc>
            </w:tr>
            <w:tr w:rsidR="00031766" w:rsidRPr="005C7EA8" w14:paraId="1DC5097A" w14:textId="77777777" w:rsidTr="0088546F">
              <w:tc>
                <w:tcPr>
                  <w:tcW w:w="2640" w:type="dxa"/>
                  <w:vAlign w:val="center"/>
                </w:tcPr>
                <w:p w14:paraId="0A499A9B" w14:textId="677D2E04" w:rsidR="00031766" w:rsidRPr="00250326" w:rsidRDefault="00031766" w:rsidP="00031766">
                  <w:pPr>
                    <w:pStyle w:val="SIText"/>
                  </w:pPr>
                  <w:r w:rsidRPr="00A379AA">
                    <w:t>RGR</w:t>
                  </w:r>
                  <w:r w:rsidRPr="001B7D1A">
                    <w:t>CMN20</w:t>
                  </w:r>
                  <w:r>
                    <w:t>3</w:t>
                  </w:r>
                </w:p>
              </w:tc>
              <w:tc>
                <w:tcPr>
                  <w:tcW w:w="5670" w:type="dxa"/>
                  <w:vAlign w:val="center"/>
                </w:tcPr>
                <w:p w14:paraId="44BCE5B4" w14:textId="31E6B295" w:rsidR="00031766" w:rsidRPr="00250326" w:rsidRDefault="00031766" w:rsidP="00031766">
                  <w:pPr>
                    <w:pStyle w:val="SIText"/>
                  </w:pPr>
                  <w:r w:rsidRPr="00BD6B46">
                    <w:t>Comply with racing industry ethics and integrity</w:t>
                  </w:r>
                </w:p>
              </w:tc>
            </w:tr>
            <w:tr w:rsidR="00031766" w:rsidRPr="005C7EA8" w14:paraId="7DD356F1" w14:textId="77777777" w:rsidTr="0088546F">
              <w:tc>
                <w:tcPr>
                  <w:tcW w:w="2640" w:type="dxa"/>
                  <w:vAlign w:val="center"/>
                </w:tcPr>
                <w:p w14:paraId="2B09540E" w14:textId="7A5DCA2E" w:rsidR="00031766" w:rsidRPr="00250326" w:rsidRDefault="00031766" w:rsidP="00031766">
                  <w:pPr>
                    <w:pStyle w:val="SIText"/>
                  </w:pPr>
                  <w:r w:rsidRPr="00D57F69">
                    <w:rPr>
                      <w:rFonts w:eastAsia="Calibri"/>
                    </w:rPr>
                    <w:t>RGRPSH201</w:t>
                  </w:r>
                </w:p>
              </w:tc>
              <w:tc>
                <w:tcPr>
                  <w:tcW w:w="5670" w:type="dxa"/>
                  <w:vAlign w:val="center"/>
                </w:tcPr>
                <w:p w14:paraId="1FEA628C" w14:textId="485B4192" w:rsidR="00031766" w:rsidRPr="00250326" w:rsidRDefault="00031766" w:rsidP="00031766">
                  <w:pPr>
                    <w:pStyle w:val="SIText"/>
                  </w:pPr>
                  <w:r w:rsidRPr="00D57F69">
                    <w:rPr>
                      <w:rFonts w:eastAsia="Calibri"/>
                    </w:rPr>
                    <w:t>Handle rac</w:t>
                  </w:r>
                  <w:r>
                    <w:rPr>
                      <w:rFonts w:eastAsia="Calibri"/>
                    </w:rPr>
                    <w:t>e</w:t>
                  </w:r>
                  <w:r w:rsidRPr="00D57F69">
                    <w:rPr>
                      <w:rFonts w:eastAsia="Calibri"/>
                    </w:rPr>
                    <w:t xml:space="preserve">horses </w:t>
                  </w:r>
                  <w:r>
                    <w:rPr>
                      <w:rFonts w:eastAsia="Calibri"/>
                    </w:rPr>
                    <w:t xml:space="preserve">in stables and at </w:t>
                  </w:r>
                  <w:proofErr w:type="spellStart"/>
                  <w:r>
                    <w:rPr>
                      <w:rFonts w:eastAsia="Calibri"/>
                    </w:rPr>
                    <w:t>trackwork</w:t>
                  </w:r>
                  <w:proofErr w:type="spellEnd"/>
                  <w:r w:rsidRPr="00D57F69">
                    <w:rPr>
                      <w:rFonts w:eastAsia="Calibri"/>
                    </w:rPr>
                    <w:t xml:space="preserve"> </w:t>
                  </w:r>
                </w:p>
              </w:tc>
            </w:tr>
            <w:tr w:rsidR="00031766" w:rsidRPr="005C7EA8" w14:paraId="05D6CCB2" w14:textId="77777777" w:rsidTr="0088546F">
              <w:tc>
                <w:tcPr>
                  <w:tcW w:w="2640" w:type="dxa"/>
                  <w:vAlign w:val="center"/>
                </w:tcPr>
                <w:p w14:paraId="2FBB63B2" w14:textId="69611ADC" w:rsidR="00031766" w:rsidRPr="00250326" w:rsidRDefault="00031766" w:rsidP="00031766">
                  <w:pPr>
                    <w:pStyle w:val="SIText"/>
                  </w:pPr>
                  <w:r w:rsidRPr="001B7D1A">
                    <w:t>RGRPSH202</w:t>
                  </w:r>
                </w:p>
              </w:tc>
              <w:tc>
                <w:tcPr>
                  <w:tcW w:w="5670" w:type="dxa"/>
                  <w:vAlign w:val="center"/>
                </w:tcPr>
                <w:p w14:paraId="42EC7F27" w14:textId="4D504DF3" w:rsidR="00031766" w:rsidRPr="00250326" w:rsidRDefault="00031766" w:rsidP="00031766">
                  <w:pPr>
                    <w:pStyle w:val="SIText"/>
                  </w:pPr>
                  <w:r w:rsidRPr="001B7D1A">
                    <w:t>Assist with transportation of horses</w:t>
                  </w:r>
                </w:p>
              </w:tc>
            </w:tr>
            <w:tr w:rsidR="00031766" w:rsidRPr="005C7EA8" w14:paraId="6846F377" w14:textId="77777777" w:rsidTr="0088546F">
              <w:tc>
                <w:tcPr>
                  <w:tcW w:w="2640" w:type="dxa"/>
                </w:tcPr>
                <w:p w14:paraId="5E095782" w14:textId="3728D4F1" w:rsidR="00031766" w:rsidRPr="001B7D1A" w:rsidRDefault="00031766" w:rsidP="00980F1D">
                  <w:pPr>
                    <w:pStyle w:val="SIText"/>
                  </w:pPr>
                  <w:r>
                    <w:t>RGRPSH207*</w:t>
                  </w:r>
                </w:p>
              </w:tc>
              <w:tc>
                <w:tcPr>
                  <w:tcW w:w="5670" w:type="dxa"/>
                </w:tcPr>
                <w:p w14:paraId="276EFF5A" w14:textId="641CEA1D" w:rsidR="00031766" w:rsidRPr="001B7D1A" w:rsidRDefault="00031766" w:rsidP="00980F1D">
                  <w:pPr>
                    <w:pStyle w:val="SIText"/>
                  </w:pPr>
                  <w:r>
                    <w:t>Perform racing stable duties</w:t>
                  </w:r>
                </w:p>
              </w:tc>
            </w:tr>
            <w:tr w:rsidR="00031766" w:rsidRPr="005C7EA8" w14:paraId="4152B1AA" w14:textId="77777777" w:rsidTr="0088546F">
              <w:tc>
                <w:tcPr>
                  <w:tcW w:w="2640" w:type="dxa"/>
                  <w:vAlign w:val="center"/>
                </w:tcPr>
                <w:p w14:paraId="677F4A41" w14:textId="6A4B6FCE" w:rsidR="00031766" w:rsidRPr="00250326" w:rsidRDefault="00031766" w:rsidP="00031766">
                  <w:pPr>
                    <w:pStyle w:val="SIText"/>
                  </w:pPr>
                  <w:r w:rsidRPr="001B7D1A">
                    <w:t>RGRPSH211</w:t>
                  </w:r>
                </w:p>
              </w:tc>
              <w:tc>
                <w:tcPr>
                  <w:tcW w:w="5670" w:type="dxa"/>
                  <w:vAlign w:val="center"/>
                </w:tcPr>
                <w:p w14:paraId="195086DE" w14:textId="6B0D2B4B" w:rsidR="00031766" w:rsidRPr="00250326" w:rsidRDefault="00031766" w:rsidP="00031766">
                  <w:pPr>
                    <w:pStyle w:val="SIText"/>
                  </w:pPr>
                  <w:r w:rsidRPr="006107A4">
                    <w:t>Work effectively in the horse racing industry</w:t>
                  </w:r>
                </w:p>
              </w:tc>
            </w:tr>
            <w:tr w:rsidR="00031766" w:rsidRPr="005C7EA8" w14:paraId="16DBB974" w14:textId="77777777" w:rsidTr="0088546F">
              <w:tc>
                <w:tcPr>
                  <w:tcW w:w="2640" w:type="dxa"/>
                  <w:vAlign w:val="center"/>
                </w:tcPr>
                <w:p w14:paraId="1C769762" w14:textId="7342C6F1" w:rsidR="00031766" w:rsidRPr="00250326" w:rsidRDefault="00031766" w:rsidP="00031766">
                  <w:pPr>
                    <w:pStyle w:val="SIText"/>
                  </w:pPr>
                  <w:r w:rsidRPr="001B7D1A">
                    <w:t>RGRPSH301</w:t>
                  </w:r>
                </w:p>
              </w:tc>
              <w:tc>
                <w:tcPr>
                  <w:tcW w:w="5670" w:type="dxa"/>
                  <w:vAlign w:val="center"/>
                </w:tcPr>
                <w:p w14:paraId="0C9A4F2A" w14:textId="63D6FE90" w:rsidR="00031766" w:rsidRPr="00250326" w:rsidRDefault="00031766" w:rsidP="00031766">
                  <w:pPr>
                    <w:pStyle w:val="SIText"/>
                  </w:pPr>
                  <w:r w:rsidRPr="001B7D1A">
                    <w:t>Implement stable operations</w:t>
                  </w:r>
                </w:p>
              </w:tc>
            </w:tr>
            <w:tr w:rsidR="00031766" w:rsidRPr="005C7EA8" w14:paraId="0D9701D7" w14:textId="77777777" w:rsidTr="00031766">
              <w:tc>
                <w:tcPr>
                  <w:tcW w:w="2640" w:type="dxa"/>
                  <w:vAlign w:val="center"/>
                </w:tcPr>
                <w:p w14:paraId="4D6236A3" w14:textId="752E4A00" w:rsidR="00031766" w:rsidRPr="001B7D1A" w:rsidRDefault="00031766" w:rsidP="00031766">
                  <w:pPr>
                    <w:pStyle w:val="SIText"/>
                  </w:pPr>
                  <w:r>
                    <w:t>RGRPSH303</w:t>
                  </w:r>
                </w:p>
              </w:tc>
              <w:tc>
                <w:tcPr>
                  <w:tcW w:w="5670" w:type="dxa"/>
                  <w:vAlign w:val="center"/>
                </w:tcPr>
                <w:p w14:paraId="4BD6E188" w14:textId="0BD9EB59" w:rsidR="00031766" w:rsidRPr="001B7D1A" w:rsidRDefault="00031766" w:rsidP="00031766">
                  <w:pPr>
                    <w:pStyle w:val="SIText"/>
                  </w:pPr>
                  <w:r>
                    <w:t>Organise and oversee transportation of horses</w:t>
                  </w:r>
                </w:p>
              </w:tc>
            </w:tr>
            <w:tr w:rsidR="00031766" w:rsidRPr="005C7EA8" w14:paraId="0CFAD929" w14:textId="77777777" w:rsidTr="0088546F">
              <w:tc>
                <w:tcPr>
                  <w:tcW w:w="2640" w:type="dxa"/>
                  <w:vAlign w:val="center"/>
                </w:tcPr>
                <w:p w14:paraId="06665DA7" w14:textId="49F0D39F" w:rsidR="00031766" w:rsidRPr="00250326" w:rsidRDefault="00031766" w:rsidP="00031766">
                  <w:pPr>
                    <w:pStyle w:val="SIText"/>
                  </w:pPr>
                  <w:r w:rsidRPr="001B7D1A">
                    <w:t>RGRPSH304</w:t>
                  </w:r>
                </w:p>
              </w:tc>
              <w:tc>
                <w:tcPr>
                  <w:tcW w:w="5670" w:type="dxa"/>
                  <w:vAlign w:val="center"/>
                </w:tcPr>
                <w:p w14:paraId="20238039" w14:textId="36F35786" w:rsidR="00031766" w:rsidRPr="00250326" w:rsidRDefault="00031766" w:rsidP="00031766">
                  <w:pPr>
                    <w:pStyle w:val="SIText"/>
                  </w:pPr>
                  <w:r w:rsidRPr="001B7D1A">
                    <w:t>Identify factors that affect racehorse performance</w:t>
                  </w:r>
                </w:p>
              </w:tc>
            </w:tr>
            <w:tr w:rsidR="00031766" w:rsidRPr="005C7EA8" w14:paraId="13B57384" w14:textId="77777777" w:rsidTr="0088546F">
              <w:tc>
                <w:tcPr>
                  <w:tcW w:w="2640" w:type="dxa"/>
                  <w:vAlign w:val="center"/>
                </w:tcPr>
                <w:p w14:paraId="0E69B431" w14:textId="6F6B6AE1" w:rsidR="00031766" w:rsidRPr="00250326" w:rsidRDefault="00031766" w:rsidP="00031766">
                  <w:pPr>
                    <w:pStyle w:val="SIText"/>
                  </w:pPr>
                  <w:r w:rsidRPr="001B7D1A">
                    <w:t>RGRPSH308</w:t>
                  </w:r>
                </w:p>
              </w:tc>
              <w:tc>
                <w:tcPr>
                  <w:tcW w:w="5670" w:type="dxa"/>
                  <w:vAlign w:val="center"/>
                </w:tcPr>
                <w:p w14:paraId="08327B6B" w14:textId="4902A343" w:rsidR="00031766" w:rsidRPr="00250326" w:rsidRDefault="00031766" w:rsidP="00031766">
                  <w:pPr>
                    <w:pStyle w:val="SIText"/>
                  </w:pPr>
                  <w:r w:rsidRPr="001B7D1A">
                    <w:t>Provide first aid and emergency care for horses</w:t>
                  </w:r>
                </w:p>
              </w:tc>
            </w:tr>
            <w:tr w:rsidR="00031766" w:rsidRPr="005C7EA8" w14:paraId="1E996645" w14:textId="77777777" w:rsidTr="0088546F">
              <w:tc>
                <w:tcPr>
                  <w:tcW w:w="2640" w:type="dxa"/>
                  <w:vAlign w:val="center"/>
                </w:tcPr>
                <w:p w14:paraId="387CB33B" w14:textId="053E2719" w:rsidR="00031766" w:rsidRPr="001B7D1A" w:rsidRDefault="00031766" w:rsidP="00031766">
                  <w:pPr>
                    <w:pStyle w:val="SIText"/>
                  </w:pPr>
                  <w:r w:rsidRPr="001B7D1A">
                    <w:t>RGRPSH309</w:t>
                  </w:r>
                </w:p>
              </w:tc>
              <w:tc>
                <w:tcPr>
                  <w:tcW w:w="5670" w:type="dxa"/>
                  <w:vAlign w:val="center"/>
                </w:tcPr>
                <w:p w14:paraId="22F4A638" w14:textId="3C6E90D2" w:rsidR="00031766" w:rsidRPr="001B7D1A" w:rsidRDefault="00031766" w:rsidP="00031766">
                  <w:pPr>
                    <w:pStyle w:val="SIText"/>
                  </w:pPr>
                  <w:r w:rsidRPr="001B7D1A">
                    <w:t>Implement feeding programs for racehorses under direction</w:t>
                  </w:r>
                </w:p>
              </w:tc>
            </w:tr>
          </w:tbl>
          <w:p w14:paraId="331D58E9" w14:textId="77777777" w:rsidR="00AC3C35" w:rsidRDefault="00AC3C35" w:rsidP="000E00B6">
            <w:pPr>
              <w:pStyle w:val="SIText"/>
            </w:pPr>
          </w:p>
          <w:p w14:paraId="07E8A0D7" w14:textId="77777777" w:rsidR="00AC3C35" w:rsidRDefault="00AC3C35" w:rsidP="00AC3C35">
            <w:pPr>
              <w:pStyle w:val="SITextHeading2"/>
            </w:pPr>
            <w:r w:rsidRPr="00894FBB">
              <w:t>Elective Units</w:t>
            </w:r>
          </w:p>
          <w:p w14:paraId="0020E118" w14:textId="0867FE55" w:rsidR="00031766" w:rsidRPr="0088546F" w:rsidRDefault="00031766" w:rsidP="0088546F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>Group 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95"/>
              <w:gridCol w:w="5670"/>
            </w:tblGrid>
            <w:tr w:rsidR="00031766" w:rsidRPr="005C7EA8" w14:paraId="7D4D911E" w14:textId="77777777" w:rsidTr="00031766">
              <w:tc>
                <w:tcPr>
                  <w:tcW w:w="2595" w:type="dxa"/>
                  <w:vAlign w:val="center"/>
                </w:tcPr>
                <w:p w14:paraId="0C038A1E" w14:textId="65066D63" w:rsidR="00031766" w:rsidRPr="00570431" w:rsidRDefault="00031766" w:rsidP="0088546F">
                  <w:pPr>
                    <w:pStyle w:val="SIText"/>
                  </w:pPr>
                  <w:r>
                    <w:t>ACMEQU205</w:t>
                  </w:r>
                </w:p>
              </w:tc>
              <w:tc>
                <w:tcPr>
                  <w:tcW w:w="5670" w:type="dxa"/>
                  <w:vAlign w:val="center"/>
                </w:tcPr>
                <w:p w14:paraId="7ED64622" w14:textId="429F595D" w:rsidR="00031766" w:rsidRPr="00570431" w:rsidRDefault="00031766" w:rsidP="0088546F">
                  <w:pPr>
                    <w:pStyle w:val="SIText"/>
                  </w:pPr>
                  <w:r>
                    <w:t>Apply knowledge of horse behaviour</w:t>
                  </w:r>
                </w:p>
              </w:tc>
            </w:tr>
            <w:tr w:rsidR="00031766" w:rsidRPr="005C7EA8" w14:paraId="508D088C" w14:textId="77777777" w:rsidTr="00031766">
              <w:tc>
                <w:tcPr>
                  <w:tcW w:w="2595" w:type="dxa"/>
                  <w:vAlign w:val="center"/>
                </w:tcPr>
                <w:p w14:paraId="7F8201A1" w14:textId="761D1175" w:rsidR="00031766" w:rsidRDefault="00031766" w:rsidP="0088546F">
                  <w:pPr>
                    <w:pStyle w:val="SIText"/>
                  </w:pPr>
                  <w:r w:rsidRPr="00570431">
                    <w:t>ACMEQU209</w:t>
                  </w:r>
                  <w:r>
                    <w:t>*</w:t>
                  </w:r>
                </w:p>
              </w:tc>
              <w:tc>
                <w:tcPr>
                  <w:tcW w:w="5670" w:type="dxa"/>
                  <w:vAlign w:val="center"/>
                </w:tcPr>
                <w:p w14:paraId="39857958" w14:textId="3A9EB89C" w:rsidR="00031766" w:rsidRDefault="00031766" w:rsidP="0088546F">
                  <w:pPr>
                    <w:pStyle w:val="SIText"/>
                  </w:pPr>
                  <w:r w:rsidRPr="00570431">
                    <w:t>Provide non-riding exercise to horses</w:t>
                  </w:r>
                </w:p>
              </w:tc>
            </w:tr>
            <w:tr w:rsidR="00031766" w:rsidRPr="005C7EA8" w14:paraId="18D5BBC7" w14:textId="77777777" w:rsidTr="0088546F">
              <w:tc>
                <w:tcPr>
                  <w:tcW w:w="2595" w:type="dxa"/>
                  <w:vAlign w:val="center"/>
                </w:tcPr>
                <w:p w14:paraId="77BD7493" w14:textId="439586F6" w:rsidR="00031766" w:rsidRPr="002F7B2F" w:rsidRDefault="00031766" w:rsidP="00031766">
                  <w:pPr>
                    <w:pStyle w:val="SIText"/>
                  </w:pPr>
                  <w:r w:rsidRPr="00D57F69">
                    <w:lastRenderedPageBreak/>
                    <w:t>RGRPSH205</w:t>
                  </w:r>
                  <w:r>
                    <w:t>*</w:t>
                  </w:r>
                </w:p>
              </w:tc>
              <w:tc>
                <w:tcPr>
                  <w:tcW w:w="5670" w:type="dxa"/>
                  <w:vAlign w:val="center"/>
                </w:tcPr>
                <w:p w14:paraId="3A2E2F34" w14:textId="6FEF4A04" w:rsidR="00031766" w:rsidRPr="002F7B2F" w:rsidRDefault="00031766" w:rsidP="00031766">
                  <w:pPr>
                    <w:pStyle w:val="SIText"/>
                  </w:pPr>
                  <w:r w:rsidRPr="00D57F69">
                    <w:t xml:space="preserve">Perform basic riding </w:t>
                  </w:r>
                  <w:r>
                    <w:t>skills</w:t>
                  </w:r>
                  <w:r w:rsidRPr="00D57F69">
                    <w:t xml:space="preserve"> in the racing industry</w:t>
                  </w:r>
                </w:p>
              </w:tc>
            </w:tr>
            <w:tr w:rsidR="00031766" w:rsidRPr="005C7EA8" w14:paraId="669DA34A" w14:textId="77777777" w:rsidTr="0088546F">
              <w:tc>
                <w:tcPr>
                  <w:tcW w:w="2595" w:type="dxa"/>
                  <w:vAlign w:val="center"/>
                </w:tcPr>
                <w:p w14:paraId="203E70A0" w14:textId="593103A5" w:rsidR="00031766" w:rsidRPr="00D57F69" w:rsidRDefault="00031766" w:rsidP="00031766">
                  <w:pPr>
                    <w:pStyle w:val="SIText"/>
                  </w:pPr>
                  <w:r>
                    <w:t xml:space="preserve">RGRPSH203 </w:t>
                  </w:r>
                </w:p>
              </w:tc>
              <w:tc>
                <w:tcPr>
                  <w:tcW w:w="5670" w:type="dxa"/>
                  <w:vAlign w:val="center"/>
                </w:tcPr>
                <w:p w14:paraId="167376B4" w14:textId="4865C89A" w:rsidR="00031766" w:rsidRPr="00D57F69" w:rsidRDefault="00031766" w:rsidP="00031766">
                  <w:pPr>
                    <w:pStyle w:val="SIText"/>
                  </w:pPr>
                  <w:r>
                    <w:t>Perform basic driving tasks</w:t>
                  </w:r>
                </w:p>
              </w:tc>
            </w:tr>
            <w:tr w:rsidR="00031766" w:rsidRPr="005C7EA8" w14:paraId="2F1DD534" w14:textId="77777777" w:rsidTr="0088546F">
              <w:tc>
                <w:tcPr>
                  <w:tcW w:w="2595" w:type="dxa"/>
                  <w:vAlign w:val="center"/>
                </w:tcPr>
                <w:p w14:paraId="5A918B9F" w14:textId="3477406E" w:rsidR="00031766" w:rsidRPr="002F7B2F" w:rsidRDefault="00031766" w:rsidP="00031766">
                  <w:pPr>
                    <w:pStyle w:val="SIText"/>
                  </w:pPr>
                  <w:r w:rsidRPr="001B7D1A">
                    <w:t>RGRPSH204</w:t>
                  </w:r>
                  <w:r>
                    <w:t>*</w:t>
                  </w:r>
                </w:p>
              </w:tc>
              <w:tc>
                <w:tcPr>
                  <w:tcW w:w="5670" w:type="dxa"/>
                  <w:vAlign w:val="center"/>
                </w:tcPr>
                <w:p w14:paraId="1CA633CC" w14:textId="319E23D6" w:rsidR="00031766" w:rsidRPr="002F7B2F" w:rsidRDefault="00031766" w:rsidP="00980F1D">
                  <w:pPr>
                    <w:pStyle w:val="SIText"/>
                  </w:pPr>
                  <w:r>
                    <w:t>Prepare to drive</w:t>
                  </w:r>
                  <w:r w:rsidRPr="001B7D1A">
                    <w:t xml:space="preserve"> jog work</w:t>
                  </w:r>
                </w:p>
              </w:tc>
            </w:tr>
            <w:tr w:rsidR="00980F1D" w:rsidRPr="005C7EA8" w14:paraId="6499EC99" w14:textId="77777777" w:rsidTr="00031766">
              <w:tc>
                <w:tcPr>
                  <w:tcW w:w="2595" w:type="dxa"/>
                  <w:vAlign w:val="center"/>
                </w:tcPr>
                <w:p w14:paraId="20D0F242" w14:textId="17EC203C" w:rsidR="00980F1D" w:rsidRPr="001B7D1A" w:rsidRDefault="00980F1D" w:rsidP="00980F1D">
                  <w:pPr>
                    <w:pStyle w:val="SIText"/>
                  </w:pPr>
                  <w:r w:rsidRPr="001B7D1A">
                    <w:t>RGRPSH209</w:t>
                  </w:r>
                  <w:r>
                    <w:t>*</w:t>
                  </w:r>
                </w:p>
              </w:tc>
              <w:tc>
                <w:tcPr>
                  <w:tcW w:w="5670" w:type="dxa"/>
                  <w:vAlign w:val="center"/>
                </w:tcPr>
                <w:p w14:paraId="0AEA9670" w14:textId="589D4C40" w:rsidR="00980F1D" w:rsidRDefault="00980F1D" w:rsidP="00980F1D">
                  <w:pPr>
                    <w:pStyle w:val="SIText"/>
                  </w:pPr>
                  <w:r w:rsidRPr="001B7D1A">
                    <w:t>Attend horses at race meetings and trials</w:t>
                  </w:r>
                </w:p>
              </w:tc>
            </w:tr>
          </w:tbl>
          <w:p w14:paraId="1894C798" w14:textId="77777777" w:rsidR="00031766" w:rsidRDefault="00031766"/>
          <w:p w14:paraId="1EB9C35D" w14:textId="5788975F" w:rsidR="00031766" w:rsidRDefault="00031766" w:rsidP="0088546F">
            <w:pPr>
              <w:pStyle w:val="SIText-Bold"/>
            </w:pPr>
            <w:r>
              <w:t>Group B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95"/>
              <w:gridCol w:w="5670"/>
            </w:tblGrid>
            <w:tr w:rsidR="00031766" w:rsidRPr="005C7EA8" w14:paraId="3CCC78F0" w14:textId="77777777" w:rsidTr="00031766">
              <w:tc>
                <w:tcPr>
                  <w:tcW w:w="2595" w:type="dxa"/>
                  <w:vAlign w:val="center"/>
                </w:tcPr>
                <w:p w14:paraId="665EC4C0" w14:textId="327E78AD" w:rsidR="00031766" w:rsidRPr="001B7D1A" w:rsidRDefault="00031766" w:rsidP="00031766">
                  <w:pPr>
                    <w:pStyle w:val="SIText"/>
                  </w:pPr>
                  <w:r>
                    <w:t xml:space="preserve">HLTAID003 </w:t>
                  </w:r>
                </w:p>
              </w:tc>
              <w:tc>
                <w:tcPr>
                  <w:tcW w:w="5670" w:type="dxa"/>
                  <w:vAlign w:val="center"/>
                </w:tcPr>
                <w:p w14:paraId="5CAEE678" w14:textId="41E4E162" w:rsidR="00031766" w:rsidRPr="001B7D1A" w:rsidRDefault="00031766" w:rsidP="00031766">
                  <w:pPr>
                    <w:pStyle w:val="SIText"/>
                  </w:pPr>
                  <w:r>
                    <w:t>Provide first aid</w:t>
                  </w:r>
                </w:p>
              </w:tc>
            </w:tr>
            <w:tr w:rsidR="00031766" w:rsidRPr="005C7EA8" w14:paraId="2DB4D58B" w14:textId="77777777" w:rsidTr="00031766">
              <w:tc>
                <w:tcPr>
                  <w:tcW w:w="2595" w:type="dxa"/>
                  <w:vAlign w:val="center"/>
                </w:tcPr>
                <w:p w14:paraId="6532B033" w14:textId="1F643E24" w:rsidR="00031766" w:rsidRDefault="00031766" w:rsidP="00031766">
                  <w:pPr>
                    <w:pStyle w:val="SIText"/>
                  </w:pPr>
                  <w:r w:rsidRPr="00737F48">
                    <w:t>PSPGEN032</w:t>
                  </w:r>
                  <w:r>
                    <w:t xml:space="preserve"> </w:t>
                  </w:r>
                </w:p>
              </w:tc>
              <w:tc>
                <w:tcPr>
                  <w:tcW w:w="5670" w:type="dxa"/>
                  <w:vAlign w:val="center"/>
                </w:tcPr>
                <w:p w14:paraId="649E7329" w14:textId="63B0BA47" w:rsidR="00031766" w:rsidRDefault="00031766" w:rsidP="00031766">
                  <w:pPr>
                    <w:pStyle w:val="SIText"/>
                  </w:pPr>
                  <w:r w:rsidRPr="001B7D1A">
                    <w:t>Deal with conflict</w:t>
                  </w:r>
                </w:p>
              </w:tc>
            </w:tr>
            <w:tr w:rsidR="00031766" w:rsidRPr="005C7EA8" w14:paraId="2C8171D9" w14:textId="77777777" w:rsidTr="0088546F">
              <w:tc>
                <w:tcPr>
                  <w:tcW w:w="2595" w:type="dxa"/>
                  <w:vAlign w:val="center"/>
                </w:tcPr>
                <w:p w14:paraId="2688F94B" w14:textId="32E8556F" w:rsidR="00031766" w:rsidRPr="002F7B2F" w:rsidRDefault="00031766" w:rsidP="00031766">
                  <w:pPr>
                    <w:pStyle w:val="SIText"/>
                  </w:pPr>
                  <w:r w:rsidRPr="001B7D1A">
                    <w:t>RGRPSH302</w:t>
                  </w:r>
                </w:p>
              </w:tc>
              <w:tc>
                <w:tcPr>
                  <w:tcW w:w="5670" w:type="dxa"/>
                  <w:vAlign w:val="center"/>
                </w:tcPr>
                <w:p w14:paraId="6FD07E12" w14:textId="16225A9E" w:rsidR="00031766" w:rsidRPr="002F7B2F" w:rsidRDefault="00031766" w:rsidP="00031766">
                  <w:pPr>
                    <w:pStyle w:val="SIText"/>
                  </w:pPr>
                  <w:r w:rsidRPr="001B7D1A">
                    <w:t>Supervise handling of horses</w:t>
                  </w:r>
                </w:p>
              </w:tc>
            </w:tr>
            <w:tr w:rsidR="00031766" w:rsidRPr="005C7EA8" w14:paraId="15D2B93A" w14:textId="77777777" w:rsidTr="00031766">
              <w:tc>
                <w:tcPr>
                  <w:tcW w:w="2595" w:type="dxa"/>
                  <w:vAlign w:val="center"/>
                </w:tcPr>
                <w:p w14:paraId="6E09F656" w14:textId="06DB67C5" w:rsidR="00031766" w:rsidRPr="001B7D1A" w:rsidRDefault="00031766" w:rsidP="00031766">
                  <w:pPr>
                    <w:pStyle w:val="SIText"/>
                  </w:pPr>
                  <w:r>
                    <w:t>RGRPSH312</w:t>
                  </w:r>
                </w:p>
              </w:tc>
              <w:tc>
                <w:tcPr>
                  <w:tcW w:w="5670" w:type="dxa"/>
                  <w:vAlign w:val="center"/>
                </w:tcPr>
                <w:p w14:paraId="0F3C4293" w14:textId="2A289FC6" w:rsidR="00031766" w:rsidRPr="001B7D1A" w:rsidRDefault="00031766" w:rsidP="00031766">
                  <w:pPr>
                    <w:pStyle w:val="SIText"/>
                  </w:pPr>
                  <w:r>
                    <w:t>Transport horses</w:t>
                  </w:r>
                </w:p>
              </w:tc>
            </w:tr>
            <w:tr w:rsidR="00980F1D" w:rsidRPr="005C7EA8" w14:paraId="56277FF2" w14:textId="77777777" w:rsidTr="00031766">
              <w:tc>
                <w:tcPr>
                  <w:tcW w:w="2595" w:type="dxa"/>
                  <w:vAlign w:val="center"/>
                </w:tcPr>
                <w:p w14:paraId="079C1E81" w14:textId="67235A0C" w:rsidR="00980F1D" w:rsidRDefault="00980F1D" w:rsidP="00980F1D">
                  <w:pPr>
                    <w:pStyle w:val="SIText"/>
                  </w:pPr>
                  <w:r>
                    <w:t>RGRPSH401</w:t>
                  </w:r>
                </w:p>
              </w:tc>
              <w:tc>
                <w:tcPr>
                  <w:tcW w:w="5670" w:type="dxa"/>
                  <w:vAlign w:val="center"/>
                </w:tcPr>
                <w:p w14:paraId="0B4AF862" w14:textId="44645788" w:rsidR="00980F1D" w:rsidRDefault="00980F1D" w:rsidP="00031766">
                  <w:pPr>
                    <w:pStyle w:val="SIText"/>
                  </w:pPr>
                  <w:r>
                    <w:t>Provide care and treatment of horses</w:t>
                  </w:r>
                </w:p>
              </w:tc>
            </w:tr>
            <w:tr w:rsidR="00980F1D" w:rsidRPr="005C7EA8" w14:paraId="420902B2" w14:textId="77777777" w:rsidTr="00031766">
              <w:tc>
                <w:tcPr>
                  <w:tcW w:w="2595" w:type="dxa"/>
                  <w:vAlign w:val="center"/>
                </w:tcPr>
                <w:p w14:paraId="00925B71" w14:textId="3AF9CD06" w:rsidR="00980F1D" w:rsidRDefault="00980F1D" w:rsidP="00980F1D">
                  <w:pPr>
                    <w:pStyle w:val="SIText"/>
                  </w:pPr>
                  <w:r>
                    <w:t>RGRPSH408</w:t>
                  </w:r>
                </w:p>
              </w:tc>
              <w:tc>
                <w:tcPr>
                  <w:tcW w:w="5670" w:type="dxa"/>
                  <w:vAlign w:val="center"/>
                </w:tcPr>
                <w:p w14:paraId="09CABEDE" w14:textId="6EB946E8" w:rsidR="00980F1D" w:rsidRDefault="00980F1D" w:rsidP="00031766">
                  <w:pPr>
                    <w:pStyle w:val="SIText"/>
                  </w:pPr>
                  <w:r>
                    <w:t>Manage horse health and welfare</w:t>
                  </w:r>
                </w:p>
              </w:tc>
            </w:tr>
            <w:tr w:rsidR="00980F1D" w:rsidRPr="005C7EA8" w14:paraId="32DFD610" w14:textId="77777777" w:rsidTr="00031766">
              <w:tc>
                <w:tcPr>
                  <w:tcW w:w="2595" w:type="dxa"/>
                  <w:vAlign w:val="center"/>
                </w:tcPr>
                <w:p w14:paraId="519F8D4F" w14:textId="7AA5666D" w:rsidR="00980F1D" w:rsidRDefault="00980F1D" w:rsidP="00980F1D">
                  <w:pPr>
                    <w:pStyle w:val="SIText"/>
                  </w:pPr>
                  <w:r>
                    <w:t>RGRPSH409</w:t>
                  </w:r>
                </w:p>
              </w:tc>
              <w:tc>
                <w:tcPr>
                  <w:tcW w:w="5670" w:type="dxa"/>
                  <w:vAlign w:val="center"/>
                </w:tcPr>
                <w:p w14:paraId="70FCF214" w14:textId="58CA0BFE" w:rsidR="00980F1D" w:rsidRDefault="00980F1D" w:rsidP="00031766">
                  <w:pPr>
                    <w:pStyle w:val="SIText"/>
                  </w:pPr>
                  <w:r>
                    <w:t>Determine nutritional requirements for racing horses</w:t>
                  </w:r>
                </w:p>
              </w:tc>
            </w:tr>
            <w:tr w:rsidR="00031766" w:rsidRPr="005C7EA8" w14:paraId="530224EA" w14:textId="77777777" w:rsidTr="0088546F">
              <w:tc>
                <w:tcPr>
                  <w:tcW w:w="2595" w:type="dxa"/>
                  <w:vAlign w:val="center"/>
                </w:tcPr>
                <w:p w14:paraId="54D537F2" w14:textId="768E2A24" w:rsidR="00031766" w:rsidRPr="002F7B2F" w:rsidRDefault="00031766" w:rsidP="00031766">
                  <w:pPr>
                    <w:pStyle w:val="SIText"/>
                  </w:pPr>
                  <w:r w:rsidRPr="001B7D1A">
                    <w:t>RGRPSH420</w:t>
                  </w:r>
                </w:p>
              </w:tc>
              <w:tc>
                <w:tcPr>
                  <w:tcW w:w="5670" w:type="dxa"/>
                  <w:vAlign w:val="center"/>
                </w:tcPr>
                <w:p w14:paraId="12D00FFD" w14:textId="46F39BF7" w:rsidR="00031766" w:rsidRPr="002F7B2F" w:rsidRDefault="00031766" w:rsidP="00031766">
                  <w:pPr>
                    <w:pStyle w:val="SIText"/>
                  </w:pPr>
                  <w:r w:rsidRPr="001B7D1A">
                    <w:t>Participate in implementing racehorse exercise programs</w:t>
                  </w:r>
                </w:p>
              </w:tc>
            </w:tr>
            <w:tr w:rsidR="00031766" w:rsidRPr="005C7EA8" w14:paraId="04865406" w14:textId="77777777" w:rsidTr="0088546F">
              <w:tc>
                <w:tcPr>
                  <w:tcW w:w="2595" w:type="dxa"/>
                  <w:vAlign w:val="center"/>
                </w:tcPr>
                <w:p w14:paraId="5088E0D4" w14:textId="1AD1A55B" w:rsidR="00031766" w:rsidRPr="002F7B2F" w:rsidRDefault="00031766" w:rsidP="00031766">
                  <w:pPr>
                    <w:pStyle w:val="SIText"/>
                  </w:pPr>
                  <w:r w:rsidRPr="001B7D1A">
                    <w:t>SISXEMR</w:t>
                  </w:r>
                  <w:r>
                    <w:t>0</w:t>
                  </w:r>
                  <w:r w:rsidRPr="001B7D1A">
                    <w:t>01</w:t>
                  </w:r>
                </w:p>
              </w:tc>
              <w:tc>
                <w:tcPr>
                  <w:tcW w:w="5670" w:type="dxa"/>
                  <w:vAlign w:val="center"/>
                </w:tcPr>
                <w:p w14:paraId="2E260B25" w14:textId="18D296EB" w:rsidR="00031766" w:rsidRPr="002F7B2F" w:rsidRDefault="00031766" w:rsidP="00031766">
                  <w:pPr>
                    <w:pStyle w:val="SIText"/>
                  </w:pPr>
                  <w:r w:rsidRPr="001B7D1A">
                    <w:t xml:space="preserve">Respond to emergency situations </w:t>
                  </w:r>
                </w:p>
              </w:tc>
            </w:tr>
          </w:tbl>
          <w:p w14:paraId="7F72BBEC" w14:textId="77777777" w:rsidR="00AC3C35" w:rsidRDefault="00AC3C35" w:rsidP="00AC3C35"/>
          <w:p w14:paraId="2471236F" w14:textId="77777777" w:rsidR="00AC3C35" w:rsidRDefault="00AC3C35" w:rsidP="00AC3C35">
            <w:pPr>
              <w:pStyle w:val="SITextHeading2"/>
            </w:pPr>
            <w:r w:rsidRPr="004D2710">
              <w:t>Prerequisite requirements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32"/>
              <w:gridCol w:w="5470"/>
            </w:tblGrid>
            <w:tr w:rsidR="0008776E" w:rsidRPr="004D2710" w14:paraId="011A806A" w14:textId="77777777" w:rsidTr="000E00B6">
              <w:tc>
                <w:tcPr>
                  <w:tcW w:w="3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42A7B1" w14:textId="77777777" w:rsidR="0008776E" w:rsidRPr="004D2710" w:rsidRDefault="0008776E" w:rsidP="0008776E">
                  <w:pPr>
                    <w:pStyle w:val="SIText-Bold"/>
                  </w:pPr>
                  <w:r w:rsidRPr="004D2710">
                    <w:t>Unit of competency</w:t>
                  </w:r>
                </w:p>
              </w:tc>
              <w:tc>
                <w:tcPr>
                  <w:tcW w:w="5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281781" w14:textId="77777777" w:rsidR="0008776E" w:rsidRPr="004D2710" w:rsidRDefault="0008776E" w:rsidP="0008776E">
                  <w:pPr>
                    <w:pStyle w:val="SIText-Bold"/>
                  </w:pPr>
                  <w:r w:rsidRPr="004D2710">
                    <w:t>Prerequisite requirement</w:t>
                  </w:r>
                </w:p>
              </w:tc>
            </w:tr>
            <w:tr w:rsidR="004220BB" w:rsidRPr="003D3E14" w14:paraId="7250A397" w14:textId="77777777" w:rsidTr="000E00B6">
              <w:trPr>
                <w:trHeight w:val="691"/>
              </w:trPr>
              <w:tc>
                <w:tcPr>
                  <w:tcW w:w="3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18D53" w14:textId="356B3F83" w:rsidR="004220BB" w:rsidRPr="002B3483" w:rsidRDefault="004220BB" w:rsidP="00980F1D">
                  <w:pPr>
                    <w:pStyle w:val="SIText"/>
                  </w:pPr>
                  <w:r w:rsidRPr="00570431">
                    <w:t>ACMEQU209 Provide non-riding exercise to horses</w:t>
                  </w:r>
                </w:p>
              </w:tc>
              <w:tc>
                <w:tcPr>
                  <w:tcW w:w="5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7597B" w14:textId="692BE164" w:rsidR="004220BB" w:rsidRDefault="004220BB" w:rsidP="00980F1D">
                  <w:pPr>
                    <w:pStyle w:val="SIText"/>
                  </w:pPr>
                  <w:r w:rsidRPr="00A80729">
                    <w:t xml:space="preserve">ACMEQU202 Handle horses safely* </w:t>
                  </w:r>
                  <w:r w:rsidR="00031766">
                    <w:br/>
                  </w:r>
                  <w:r w:rsidRPr="00A80729">
                    <w:t>ACMEQU205 Apply knowledge of horse behaviour</w:t>
                  </w:r>
                </w:p>
              </w:tc>
            </w:tr>
            <w:tr w:rsidR="000E00B6" w:rsidRPr="003D3E14" w14:paraId="7B288B49" w14:textId="77777777" w:rsidTr="000E00B6">
              <w:trPr>
                <w:trHeight w:val="691"/>
              </w:trPr>
              <w:tc>
                <w:tcPr>
                  <w:tcW w:w="3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CA430" w14:textId="76D85766" w:rsidR="000E00B6" w:rsidRPr="00D30BC5" w:rsidRDefault="000E00B6" w:rsidP="000E00B6">
                  <w:pPr>
                    <w:pStyle w:val="SIText"/>
                  </w:pPr>
                  <w:r w:rsidRPr="001B7D1A">
                    <w:t>RGRPSH204</w:t>
                  </w:r>
                  <w:r>
                    <w:t xml:space="preserve"> </w:t>
                  </w:r>
                  <w:r w:rsidRPr="001B7D1A">
                    <w:t>Prepare to drive jog work</w:t>
                  </w:r>
                </w:p>
              </w:tc>
              <w:tc>
                <w:tcPr>
                  <w:tcW w:w="5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381D5" w14:textId="649DDAE4" w:rsidR="000E00B6" w:rsidRPr="003D3E14" w:rsidRDefault="000E00B6" w:rsidP="000E00B6">
                  <w:pPr>
                    <w:pStyle w:val="SIText"/>
                  </w:pPr>
                  <w:r w:rsidRPr="001B7D1A">
                    <w:t>RGRPSH203 Perform basic driving tasks</w:t>
                  </w:r>
                </w:p>
              </w:tc>
            </w:tr>
            <w:tr w:rsidR="00AA531A" w:rsidRPr="003D3E14" w14:paraId="2FCA33E2" w14:textId="77777777" w:rsidTr="0088546F">
              <w:trPr>
                <w:trHeight w:val="691"/>
              </w:trPr>
              <w:tc>
                <w:tcPr>
                  <w:tcW w:w="3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547FD1" w14:textId="3B70C3A3" w:rsidR="00AA531A" w:rsidRPr="001B7D1A" w:rsidRDefault="00AA531A" w:rsidP="00AA531A">
                  <w:pPr>
                    <w:pStyle w:val="SIText"/>
                  </w:pPr>
                  <w:r w:rsidRPr="00070E96">
                    <w:t>RGRPSH205 Perform basic riding skills in the racing industry</w:t>
                  </w:r>
                </w:p>
              </w:tc>
              <w:tc>
                <w:tcPr>
                  <w:tcW w:w="5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B834B1" w14:textId="0B833504" w:rsidR="00AA531A" w:rsidRPr="001B7D1A" w:rsidRDefault="00AA531A" w:rsidP="00AA531A">
                  <w:pPr>
                    <w:pStyle w:val="SIText"/>
                  </w:pPr>
                  <w:r w:rsidRPr="00250326">
                    <w:rPr>
                      <w:rFonts w:eastAsia="Calibri"/>
                    </w:rPr>
                    <w:t>RGRPSH20</w:t>
                  </w:r>
                  <w:r>
                    <w:rPr>
                      <w:rFonts w:eastAsia="Calibri"/>
                    </w:rPr>
                    <w:t xml:space="preserve">1 </w:t>
                  </w:r>
                  <w:r w:rsidRPr="00250326">
                    <w:rPr>
                      <w:rFonts w:eastAsia="Calibri"/>
                    </w:rPr>
                    <w:t>Handle rac</w:t>
                  </w:r>
                  <w:r>
                    <w:rPr>
                      <w:rFonts w:eastAsia="Calibri"/>
                    </w:rPr>
                    <w:t>e</w:t>
                  </w:r>
                  <w:r w:rsidRPr="00250326">
                    <w:rPr>
                      <w:rFonts w:eastAsia="Calibri"/>
                    </w:rPr>
                    <w:t xml:space="preserve">horses </w:t>
                  </w:r>
                  <w:r>
                    <w:rPr>
                      <w:rFonts w:eastAsia="Calibri"/>
                    </w:rPr>
                    <w:t xml:space="preserve">in stables and at </w:t>
                  </w:r>
                  <w:proofErr w:type="spellStart"/>
                  <w:r>
                    <w:rPr>
                      <w:rFonts w:eastAsia="Calibri"/>
                    </w:rPr>
                    <w:t>trackwork</w:t>
                  </w:r>
                  <w:proofErr w:type="spellEnd"/>
                </w:p>
              </w:tc>
            </w:tr>
            <w:tr w:rsidR="000A1FB8" w:rsidRPr="003D3E14" w14:paraId="75DAD308" w14:textId="77777777" w:rsidTr="00585E09">
              <w:trPr>
                <w:trHeight w:val="691"/>
              </w:trPr>
              <w:tc>
                <w:tcPr>
                  <w:tcW w:w="3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165B94" w14:textId="66DEC739" w:rsidR="000A1FB8" w:rsidRPr="00070E96" w:rsidRDefault="000A1FB8" w:rsidP="00AA531A">
                  <w:pPr>
                    <w:pStyle w:val="SIText"/>
                  </w:pPr>
                  <w:r>
                    <w:t>RGRPSH207 Perform racing stable duties</w:t>
                  </w:r>
                </w:p>
              </w:tc>
              <w:tc>
                <w:tcPr>
                  <w:tcW w:w="5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C4115C" w14:textId="5B6B1C48" w:rsidR="000A1FB8" w:rsidRPr="00250326" w:rsidRDefault="000A1FB8" w:rsidP="00AA531A">
                  <w:pPr>
                    <w:pStyle w:val="SIText"/>
                    <w:rPr>
                      <w:rFonts w:eastAsia="Calibri"/>
                    </w:rPr>
                  </w:pPr>
                  <w:r w:rsidRPr="00250326">
                    <w:rPr>
                      <w:rFonts w:eastAsia="Calibri"/>
                    </w:rPr>
                    <w:t>RGRPSH20</w:t>
                  </w:r>
                  <w:r>
                    <w:rPr>
                      <w:rFonts w:eastAsia="Calibri"/>
                    </w:rPr>
                    <w:t xml:space="preserve">1 </w:t>
                  </w:r>
                  <w:r w:rsidRPr="00250326">
                    <w:rPr>
                      <w:rFonts w:eastAsia="Calibri"/>
                    </w:rPr>
                    <w:t>Handle rac</w:t>
                  </w:r>
                  <w:r>
                    <w:rPr>
                      <w:rFonts w:eastAsia="Calibri"/>
                    </w:rPr>
                    <w:t>e</w:t>
                  </w:r>
                  <w:r w:rsidRPr="00250326">
                    <w:rPr>
                      <w:rFonts w:eastAsia="Calibri"/>
                    </w:rPr>
                    <w:t xml:space="preserve">horses </w:t>
                  </w:r>
                  <w:r>
                    <w:rPr>
                      <w:rFonts w:eastAsia="Calibri"/>
                    </w:rPr>
                    <w:t xml:space="preserve">in stables and at </w:t>
                  </w:r>
                  <w:proofErr w:type="spellStart"/>
                  <w:r>
                    <w:rPr>
                      <w:rFonts w:eastAsia="Calibri"/>
                    </w:rPr>
                    <w:t>trackwork</w:t>
                  </w:r>
                  <w:proofErr w:type="spellEnd"/>
                </w:p>
              </w:tc>
            </w:tr>
            <w:tr w:rsidR="000E00B6" w:rsidRPr="003D3E14" w14:paraId="0180303B" w14:textId="77777777" w:rsidTr="000E00B6">
              <w:trPr>
                <w:trHeight w:val="691"/>
              </w:trPr>
              <w:tc>
                <w:tcPr>
                  <w:tcW w:w="3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337A2" w14:textId="2DC704BA" w:rsidR="000E00B6" w:rsidRPr="001B7D1A" w:rsidRDefault="000E00B6" w:rsidP="006432AD">
                  <w:pPr>
                    <w:pStyle w:val="SIText"/>
                  </w:pPr>
                  <w:r w:rsidRPr="001B7D1A">
                    <w:t>RGRPSH209 Attend horses at race meetings and trials</w:t>
                  </w:r>
                </w:p>
              </w:tc>
              <w:tc>
                <w:tcPr>
                  <w:tcW w:w="5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A03CB" w14:textId="22665EEB" w:rsidR="000E00B6" w:rsidRPr="00737F48" w:rsidRDefault="006432AD" w:rsidP="006432AD">
                  <w:pPr>
                    <w:pStyle w:val="SIText"/>
                  </w:pPr>
                  <w:r>
                    <w:rPr>
                      <w:rFonts w:eastAsia="Calibri"/>
                    </w:rPr>
                    <w:t xml:space="preserve">RGRPSH201 </w:t>
                  </w:r>
                  <w:r w:rsidRPr="00D57F69">
                    <w:rPr>
                      <w:rFonts w:eastAsia="Calibri"/>
                    </w:rPr>
                    <w:t>Handle rac</w:t>
                  </w:r>
                  <w:r>
                    <w:rPr>
                      <w:rFonts w:eastAsia="Calibri"/>
                    </w:rPr>
                    <w:t>e</w:t>
                  </w:r>
                  <w:r w:rsidRPr="00D57F69">
                    <w:rPr>
                      <w:rFonts w:eastAsia="Calibri"/>
                    </w:rPr>
                    <w:t xml:space="preserve">horses </w:t>
                  </w:r>
                  <w:r>
                    <w:rPr>
                      <w:rFonts w:eastAsia="Calibri"/>
                    </w:rPr>
                    <w:t xml:space="preserve">in stables and at </w:t>
                  </w:r>
                  <w:proofErr w:type="spellStart"/>
                  <w:r>
                    <w:rPr>
                      <w:rFonts w:eastAsia="Calibri"/>
                    </w:rPr>
                    <w:t>trackwork</w:t>
                  </w:r>
                  <w:proofErr w:type="spellEnd"/>
                </w:p>
              </w:tc>
            </w:tr>
            <w:tr w:rsidR="000E00B6" w:rsidRPr="003D3E14" w14:paraId="62D9A257" w14:textId="77777777" w:rsidTr="000E00B6">
              <w:trPr>
                <w:trHeight w:val="691"/>
              </w:trPr>
              <w:tc>
                <w:tcPr>
                  <w:tcW w:w="3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6D8E7" w14:textId="5235DEB6" w:rsidR="000E00B6" w:rsidRPr="001B7D1A" w:rsidRDefault="000E00B6" w:rsidP="000E00B6">
                  <w:pPr>
                    <w:pStyle w:val="SIText"/>
                  </w:pPr>
                  <w:r w:rsidRPr="001B7D1A">
                    <w:t>RGRPSH305</w:t>
                  </w:r>
                  <w:r>
                    <w:t xml:space="preserve"> </w:t>
                  </w:r>
                  <w:r w:rsidRPr="001B7D1A">
                    <w:t xml:space="preserve">Develop driving skills for </w:t>
                  </w:r>
                  <w:proofErr w:type="spellStart"/>
                  <w:r w:rsidRPr="001B7D1A">
                    <w:t>trackwork</w:t>
                  </w:r>
                  <w:proofErr w:type="spellEnd"/>
                </w:p>
              </w:tc>
              <w:tc>
                <w:tcPr>
                  <w:tcW w:w="5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BD6BB" w14:textId="77ADD6AA" w:rsidR="000E00B6" w:rsidRPr="00737F48" w:rsidRDefault="000E00B6" w:rsidP="000E00B6">
                  <w:pPr>
                    <w:pStyle w:val="SIText"/>
                  </w:pPr>
                  <w:r w:rsidRPr="001B7D1A">
                    <w:t>RGRPSH204 Prepare to drive jog work</w:t>
                  </w:r>
                  <w:r>
                    <w:t>*</w:t>
                  </w:r>
                </w:p>
              </w:tc>
            </w:tr>
          </w:tbl>
          <w:p w14:paraId="2E2171B6" w14:textId="77777777" w:rsidR="0008776E" w:rsidRDefault="0008776E" w:rsidP="00AC3C35"/>
          <w:p w14:paraId="302D30E3" w14:textId="77777777" w:rsidR="00AC3C35" w:rsidRDefault="00AC3C35" w:rsidP="00AC3C35"/>
        </w:tc>
      </w:tr>
    </w:tbl>
    <w:p w14:paraId="20E3504A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703F45F9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4B8BDE7B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4FE2E5FB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196"/>
              <w:gridCol w:w="2456"/>
              <w:gridCol w:w="2700"/>
              <w:gridCol w:w="2050"/>
            </w:tblGrid>
            <w:tr w:rsidR="00124B8F" w:rsidRPr="000C13F1" w14:paraId="2A1B2A38" w14:textId="77777777" w:rsidTr="00417FB9">
              <w:trPr>
                <w:tblHeader/>
              </w:trPr>
              <w:tc>
                <w:tcPr>
                  <w:tcW w:w="1168" w:type="pct"/>
                </w:tcPr>
                <w:p w14:paraId="78813877" w14:textId="77777777" w:rsidR="00124B8F" w:rsidRPr="000C13F1" w:rsidRDefault="00124B8F" w:rsidP="00124B8F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306" w:type="pct"/>
                </w:tcPr>
                <w:p w14:paraId="10602EB6" w14:textId="77777777" w:rsidR="00124B8F" w:rsidRPr="000C13F1" w:rsidRDefault="00124B8F" w:rsidP="00124B8F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436" w:type="pct"/>
                </w:tcPr>
                <w:p w14:paraId="54ECAACC" w14:textId="77777777" w:rsidR="00124B8F" w:rsidRPr="000C13F1" w:rsidRDefault="00124B8F" w:rsidP="00124B8F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090" w:type="pct"/>
                </w:tcPr>
                <w:p w14:paraId="1661342C" w14:textId="77777777" w:rsidR="00124B8F" w:rsidRPr="000C13F1" w:rsidRDefault="00124B8F" w:rsidP="00124B8F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124B8F" w:rsidRPr="00BC49BB" w14:paraId="42349AC5" w14:textId="77777777" w:rsidTr="00417FB9">
              <w:tc>
                <w:tcPr>
                  <w:tcW w:w="1168" w:type="pct"/>
                </w:tcPr>
                <w:p w14:paraId="6F2F5C97" w14:textId="54167877" w:rsidR="00124B8F" w:rsidRPr="001B7D1A" w:rsidRDefault="00124B8F" w:rsidP="00124B8F">
                  <w:pPr>
                    <w:pStyle w:val="SIText"/>
                  </w:pPr>
                  <w:r>
                    <w:t>RGR3</w:t>
                  </w:r>
                  <w:r w:rsidRPr="001B7D1A">
                    <w:t>0</w:t>
                  </w:r>
                  <w:r w:rsidR="00AF016D">
                    <w:t>2</w:t>
                  </w:r>
                  <w:r w:rsidRPr="001B7D1A">
                    <w:t>18 Certificate III in Racing (</w:t>
                  </w:r>
                  <w:proofErr w:type="spellStart"/>
                  <w:r w:rsidRPr="001B7D1A">
                    <w:t>Stablehand</w:t>
                  </w:r>
                  <w:proofErr w:type="spellEnd"/>
                  <w:r w:rsidRPr="001B7D1A">
                    <w:t>)</w:t>
                  </w:r>
                </w:p>
                <w:p w14:paraId="06FFFA2E" w14:textId="77777777" w:rsidR="00124B8F" w:rsidRPr="00923720" w:rsidRDefault="00124B8F" w:rsidP="00124B8F">
                  <w:pPr>
                    <w:pStyle w:val="SIText"/>
                  </w:pPr>
                </w:p>
              </w:tc>
              <w:tc>
                <w:tcPr>
                  <w:tcW w:w="1306" w:type="pct"/>
                </w:tcPr>
                <w:p w14:paraId="29E5ABB0" w14:textId="77777777" w:rsidR="00124B8F" w:rsidRPr="00BC49BB" w:rsidRDefault="00124B8F" w:rsidP="0088546F">
                  <w:pPr>
                    <w:pStyle w:val="SIText"/>
                  </w:pPr>
                  <w:r w:rsidRPr="00130640">
                    <w:t xml:space="preserve">RGR30208 Certificate III in Advanced </w:t>
                  </w:r>
                  <w:proofErr w:type="spellStart"/>
                  <w:r w:rsidRPr="00130640">
                    <w:t>Stablehand</w:t>
                  </w:r>
                  <w:proofErr w:type="spellEnd"/>
                </w:p>
              </w:tc>
              <w:tc>
                <w:tcPr>
                  <w:tcW w:w="1436" w:type="pct"/>
                </w:tcPr>
                <w:p w14:paraId="75FEE4AA" w14:textId="73E2FB7D" w:rsidR="00124B8F" w:rsidRDefault="0088546F" w:rsidP="0088546F">
                  <w:pPr>
                    <w:pStyle w:val="SIText"/>
                  </w:pPr>
                  <w:r>
                    <w:t>Updated to meet Standards</w:t>
                  </w:r>
                  <w:r w:rsidR="002F15E6">
                    <w:t xml:space="preserve"> for</w:t>
                  </w:r>
                  <w:r>
                    <w:t xml:space="preserve"> Training Packages</w:t>
                  </w:r>
                </w:p>
                <w:p w14:paraId="6AF85028" w14:textId="4E973CF3" w:rsidR="0088546F" w:rsidRPr="00BC49BB" w:rsidRDefault="0088546F" w:rsidP="0088546F">
                  <w:pPr>
                    <w:pStyle w:val="SIText"/>
                  </w:pPr>
                  <w:r>
                    <w:t>Changes to core and packaging rules to reflect job role</w:t>
                  </w:r>
                </w:p>
              </w:tc>
              <w:tc>
                <w:tcPr>
                  <w:tcW w:w="1090" w:type="pct"/>
                </w:tcPr>
                <w:p w14:paraId="53280AD6" w14:textId="77777777" w:rsidR="00124B8F" w:rsidRPr="00BC49BB" w:rsidRDefault="00124B8F" w:rsidP="00124B8F">
                  <w:pPr>
                    <w:pStyle w:val="SIText"/>
                  </w:pPr>
                  <w:r>
                    <w:t>No equivalent qualification</w:t>
                  </w:r>
                </w:p>
              </w:tc>
            </w:tr>
          </w:tbl>
          <w:p w14:paraId="44D6E3B6" w14:textId="77777777" w:rsidR="00124B8F" w:rsidRDefault="00124B8F" w:rsidP="000C13F1">
            <w:pPr>
              <w:rPr>
                <w:lang w:eastAsia="en-US"/>
              </w:rPr>
            </w:pPr>
          </w:p>
          <w:p w14:paraId="201F6A57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59D27B92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466C4E67" w14:textId="77777777" w:rsidR="005C7EA8" w:rsidRDefault="000C13F1" w:rsidP="00124B8F">
            <w:pPr>
              <w:pStyle w:val="SITextHeading2"/>
            </w:pPr>
            <w:r w:rsidRPr="000C13F1">
              <w:t>Links</w:t>
            </w:r>
          </w:p>
          <w:p w14:paraId="1A737169" w14:textId="4A548D3D" w:rsidR="000C13F1" w:rsidRDefault="00140954" w:rsidP="0008776E">
            <w:pPr>
              <w:pStyle w:val="SIText"/>
            </w:pPr>
            <w:r w:rsidRPr="00140954">
              <w:t>Companion Volumes, including Implementation Gu</w:t>
            </w:r>
            <w:r w:rsidR="0008776E">
              <w:t xml:space="preserve">ides, are available at VETNet: </w:t>
            </w:r>
            <w:r w:rsidR="0008776E" w:rsidRPr="00250326">
              <w:t>https://vetnet.education.gov.au/Pages/TrainingDocs.aspx?q=5c4b8489-f7e1-463b-81c8-6ecce6c192a0</w:t>
            </w:r>
          </w:p>
        </w:tc>
      </w:tr>
    </w:tbl>
    <w:p w14:paraId="7ADB733E" w14:textId="77777777" w:rsidR="00F1480E" w:rsidRDefault="00F1480E" w:rsidP="00F1480E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69864" w14:textId="77777777" w:rsidR="00811131" w:rsidRDefault="00811131" w:rsidP="00BF3F0A">
      <w:r>
        <w:separator/>
      </w:r>
    </w:p>
    <w:p w14:paraId="3BF1015B" w14:textId="77777777" w:rsidR="00811131" w:rsidRDefault="00811131"/>
  </w:endnote>
  <w:endnote w:type="continuationSeparator" w:id="0">
    <w:p w14:paraId="1D9AB056" w14:textId="77777777" w:rsidR="00811131" w:rsidRDefault="00811131" w:rsidP="00BF3F0A">
      <w:r>
        <w:continuationSeparator/>
      </w:r>
    </w:p>
    <w:p w14:paraId="526B87C4" w14:textId="77777777" w:rsidR="00811131" w:rsidRDefault="008111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ED968" w14:textId="1CB8211A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2DC">
          <w:rPr>
            <w:noProof/>
          </w:rPr>
          <w:t>2</w:t>
        </w:r>
        <w:r>
          <w:rPr>
            <w:noProof/>
          </w:rPr>
          <w:fldChar w:fldCharType="end"/>
        </w:r>
      </w:p>
      <w:p w14:paraId="316731D1" w14:textId="77777777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140954">
          <w:rPr>
            <w:rFonts w:cs="Arial"/>
            <w:sz w:val="18"/>
            <w:szCs w:val="18"/>
          </w:rPr>
          <w:t>4 September 2017</w:t>
        </w:r>
      </w:p>
    </w:sdtContent>
  </w:sdt>
  <w:p w14:paraId="5EEED9E5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8AE8D" w14:textId="77777777" w:rsidR="00811131" w:rsidRDefault="00811131" w:rsidP="00BF3F0A">
      <w:r>
        <w:separator/>
      </w:r>
    </w:p>
    <w:p w14:paraId="565D2898" w14:textId="77777777" w:rsidR="00811131" w:rsidRDefault="00811131"/>
  </w:footnote>
  <w:footnote w:type="continuationSeparator" w:id="0">
    <w:p w14:paraId="301424CB" w14:textId="77777777" w:rsidR="00811131" w:rsidRDefault="00811131" w:rsidP="00BF3F0A">
      <w:r>
        <w:continuationSeparator/>
      </w:r>
    </w:p>
    <w:p w14:paraId="0FD44A01" w14:textId="77777777" w:rsidR="00811131" w:rsidRDefault="008111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5BB5A" w14:textId="5B08DE38" w:rsidR="00AC3C35" w:rsidRPr="00AC3C35" w:rsidRDefault="00AC3C35" w:rsidP="00AC3C35">
    <w:pPr>
      <w:pStyle w:val="Header"/>
    </w:pPr>
    <w:r w:rsidRPr="00AC3C35">
      <w:t>RGR30</w:t>
    </w:r>
    <w:r w:rsidR="00AF016D">
      <w:t>2</w:t>
    </w:r>
    <w:r w:rsidRPr="00AC3C35">
      <w:t>18 Certificate III in Racing (</w:t>
    </w:r>
    <w:proofErr w:type="spellStart"/>
    <w:r w:rsidRPr="00AC3C35">
      <w:t>Stablehand</w:t>
    </w:r>
    <w:proofErr w:type="spellEnd"/>
    <w:r w:rsidRPr="00AC3C35">
      <w:t>)</w:t>
    </w:r>
  </w:p>
  <w:p w14:paraId="05867FF2" w14:textId="50893366" w:rsidR="009C2650" w:rsidRPr="00AC3C35" w:rsidRDefault="009C2650" w:rsidP="00AC3C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D8"/>
    <w:rsid w:val="000014B9"/>
    <w:rsid w:val="00005A15"/>
    <w:rsid w:val="0001108F"/>
    <w:rsid w:val="000115E2"/>
    <w:rsid w:val="0001296A"/>
    <w:rsid w:val="00016803"/>
    <w:rsid w:val="00017C6F"/>
    <w:rsid w:val="00023992"/>
    <w:rsid w:val="00031766"/>
    <w:rsid w:val="00041E59"/>
    <w:rsid w:val="00064BFE"/>
    <w:rsid w:val="00070B3E"/>
    <w:rsid w:val="00071F95"/>
    <w:rsid w:val="000737BB"/>
    <w:rsid w:val="00074E47"/>
    <w:rsid w:val="0008776E"/>
    <w:rsid w:val="000A1FB8"/>
    <w:rsid w:val="000A5441"/>
    <w:rsid w:val="000C13F1"/>
    <w:rsid w:val="000D7BE6"/>
    <w:rsid w:val="000E00B6"/>
    <w:rsid w:val="000E2C86"/>
    <w:rsid w:val="000F29F2"/>
    <w:rsid w:val="00101659"/>
    <w:rsid w:val="001078BF"/>
    <w:rsid w:val="00124B8F"/>
    <w:rsid w:val="00133957"/>
    <w:rsid w:val="001372F6"/>
    <w:rsid w:val="00140954"/>
    <w:rsid w:val="001441C2"/>
    <w:rsid w:val="00144385"/>
    <w:rsid w:val="00151293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E16BC"/>
    <w:rsid w:val="001F28F9"/>
    <w:rsid w:val="001F2BA5"/>
    <w:rsid w:val="001F308D"/>
    <w:rsid w:val="00201A7C"/>
    <w:rsid w:val="0021414D"/>
    <w:rsid w:val="00223124"/>
    <w:rsid w:val="00234444"/>
    <w:rsid w:val="00242293"/>
    <w:rsid w:val="00244EA7"/>
    <w:rsid w:val="00262FC3"/>
    <w:rsid w:val="00276DB8"/>
    <w:rsid w:val="00281293"/>
    <w:rsid w:val="00282664"/>
    <w:rsid w:val="00285FB8"/>
    <w:rsid w:val="002931C2"/>
    <w:rsid w:val="002A4CD3"/>
    <w:rsid w:val="002C55E9"/>
    <w:rsid w:val="002D0C8B"/>
    <w:rsid w:val="002D6B57"/>
    <w:rsid w:val="002E193E"/>
    <w:rsid w:val="002F15E6"/>
    <w:rsid w:val="002F1BE6"/>
    <w:rsid w:val="00321C7C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6BF0"/>
    <w:rsid w:val="003D2E73"/>
    <w:rsid w:val="003D3E14"/>
    <w:rsid w:val="003E7BBE"/>
    <w:rsid w:val="004127E3"/>
    <w:rsid w:val="00417FB9"/>
    <w:rsid w:val="004220BB"/>
    <w:rsid w:val="00423D30"/>
    <w:rsid w:val="0043212E"/>
    <w:rsid w:val="00434366"/>
    <w:rsid w:val="00444423"/>
    <w:rsid w:val="004522F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B2A2B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537"/>
    <w:rsid w:val="004F5DC7"/>
    <w:rsid w:val="004F78DA"/>
    <w:rsid w:val="00523311"/>
    <w:rsid w:val="005248C1"/>
    <w:rsid w:val="00526134"/>
    <w:rsid w:val="005427C8"/>
    <w:rsid w:val="005446D1"/>
    <w:rsid w:val="00556C4C"/>
    <w:rsid w:val="00557369"/>
    <w:rsid w:val="00561F08"/>
    <w:rsid w:val="005708EB"/>
    <w:rsid w:val="00575BC6"/>
    <w:rsid w:val="00583902"/>
    <w:rsid w:val="005A3AA5"/>
    <w:rsid w:val="005A6C9C"/>
    <w:rsid w:val="005A74DC"/>
    <w:rsid w:val="005B119D"/>
    <w:rsid w:val="005B5146"/>
    <w:rsid w:val="005C7EA8"/>
    <w:rsid w:val="005E5CFC"/>
    <w:rsid w:val="005F33CC"/>
    <w:rsid w:val="006121D4"/>
    <w:rsid w:val="00613B49"/>
    <w:rsid w:val="00620E8E"/>
    <w:rsid w:val="00633CFE"/>
    <w:rsid w:val="00634FCA"/>
    <w:rsid w:val="006404B5"/>
    <w:rsid w:val="006432AD"/>
    <w:rsid w:val="006452B8"/>
    <w:rsid w:val="00652E62"/>
    <w:rsid w:val="00687B62"/>
    <w:rsid w:val="00690C44"/>
    <w:rsid w:val="006969D9"/>
    <w:rsid w:val="006A2B68"/>
    <w:rsid w:val="006B19B1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0C15"/>
    <w:rsid w:val="00771B60"/>
    <w:rsid w:val="00781D77"/>
    <w:rsid w:val="00782ACA"/>
    <w:rsid w:val="007860B7"/>
    <w:rsid w:val="00786DC8"/>
    <w:rsid w:val="007A1149"/>
    <w:rsid w:val="007D5A78"/>
    <w:rsid w:val="007E3BD1"/>
    <w:rsid w:val="007F1563"/>
    <w:rsid w:val="007F1671"/>
    <w:rsid w:val="007F44DB"/>
    <w:rsid w:val="007F5A8B"/>
    <w:rsid w:val="00811131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2077"/>
    <w:rsid w:val="00865011"/>
    <w:rsid w:val="00883C6C"/>
    <w:rsid w:val="0088546F"/>
    <w:rsid w:val="00886790"/>
    <w:rsid w:val="008908DE"/>
    <w:rsid w:val="00894FBB"/>
    <w:rsid w:val="008A12ED"/>
    <w:rsid w:val="008B2C77"/>
    <w:rsid w:val="008B4AD2"/>
    <w:rsid w:val="008E1B41"/>
    <w:rsid w:val="008E39BE"/>
    <w:rsid w:val="008E62EC"/>
    <w:rsid w:val="008E7B69"/>
    <w:rsid w:val="008F32F6"/>
    <w:rsid w:val="00916CD7"/>
    <w:rsid w:val="00920927"/>
    <w:rsid w:val="00921B38"/>
    <w:rsid w:val="00923720"/>
    <w:rsid w:val="00924FBA"/>
    <w:rsid w:val="0092586D"/>
    <w:rsid w:val="009278C9"/>
    <w:rsid w:val="009303A7"/>
    <w:rsid w:val="009527CB"/>
    <w:rsid w:val="00953835"/>
    <w:rsid w:val="00960F6C"/>
    <w:rsid w:val="00970747"/>
    <w:rsid w:val="00980F1D"/>
    <w:rsid w:val="0098725E"/>
    <w:rsid w:val="009A5900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54FC"/>
    <w:rsid w:val="00A5092E"/>
    <w:rsid w:val="00A56E14"/>
    <w:rsid w:val="00A6476B"/>
    <w:rsid w:val="00A6651B"/>
    <w:rsid w:val="00A76C6C"/>
    <w:rsid w:val="00A772D9"/>
    <w:rsid w:val="00A87019"/>
    <w:rsid w:val="00A92DD1"/>
    <w:rsid w:val="00A938D8"/>
    <w:rsid w:val="00AA531A"/>
    <w:rsid w:val="00AA5338"/>
    <w:rsid w:val="00AB1B8E"/>
    <w:rsid w:val="00AC0696"/>
    <w:rsid w:val="00AC3C35"/>
    <w:rsid w:val="00AC4C98"/>
    <w:rsid w:val="00AC5F6B"/>
    <w:rsid w:val="00AD3896"/>
    <w:rsid w:val="00AD5B47"/>
    <w:rsid w:val="00AD6A1D"/>
    <w:rsid w:val="00AE1ED9"/>
    <w:rsid w:val="00AE32CB"/>
    <w:rsid w:val="00AF016D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B23F4"/>
    <w:rsid w:val="00BC5075"/>
    <w:rsid w:val="00BD3B0F"/>
    <w:rsid w:val="00BE0022"/>
    <w:rsid w:val="00BE42DC"/>
    <w:rsid w:val="00BF1D4C"/>
    <w:rsid w:val="00BF3F0A"/>
    <w:rsid w:val="00C143C3"/>
    <w:rsid w:val="00C1739B"/>
    <w:rsid w:val="00C26067"/>
    <w:rsid w:val="00C30A29"/>
    <w:rsid w:val="00C317DC"/>
    <w:rsid w:val="00C578E9"/>
    <w:rsid w:val="00C703E2"/>
    <w:rsid w:val="00C70626"/>
    <w:rsid w:val="00C72860"/>
    <w:rsid w:val="00C73B90"/>
    <w:rsid w:val="00C87E0C"/>
    <w:rsid w:val="00C96AF3"/>
    <w:rsid w:val="00C97CCC"/>
    <w:rsid w:val="00CA0274"/>
    <w:rsid w:val="00CA303F"/>
    <w:rsid w:val="00CB746F"/>
    <w:rsid w:val="00CC451E"/>
    <w:rsid w:val="00CD4E9D"/>
    <w:rsid w:val="00CD4F4D"/>
    <w:rsid w:val="00CE7D19"/>
    <w:rsid w:val="00CF0CF5"/>
    <w:rsid w:val="00CF2B3E"/>
    <w:rsid w:val="00CF4654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27EF"/>
    <w:rsid w:val="00D54C76"/>
    <w:rsid w:val="00D65221"/>
    <w:rsid w:val="00D727F3"/>
    <w:rsid w:val="00D73695"/>
    <w:rsid w:val="00D810DE"/>
    <w:rsid w:val="00D87D32"/>
    <w:rsid w:val="00D92C83"/>
    <w:rsid w:val="00D9303D"/>
    <w:rsid w:val="00DA0A81"/>
    <w:rsid w:val="00DA3C10"/>
    <w:rsid w:val="00DA53B5"/>
    <w:rsid w:val="00DC1D69"/>
    <w:rsid w:val="00DC5A3A"/>
    <w:rsid w:val="00E048B1"/>
    <w:rsid w:val="00E04B69"/>
    <w:rsid w:val="00E238E6"/>
    <w:rsid w:val="00E246B1"/>
    <w:rsid w:val="00E35064"/>
    <w:rsid w:val="00E438C3"/>
    <w:rsid w:val="00E501F0"/>
    <w:rsid w:val="00E55315"/>
    <w:rsid w:val="00E91BFF"/>
    <w:rsid w:val="00E92933"/>
    <w:rsid w:val="00EA3B97"/>
    <w:rsid w:val="00EA71B5"/>
    <w:rsid w:val="00EB0AA4"/>
    <w:rsid w:val="00EB58C7"/>
    <w:rsid w:val="00EB5C88"/>
    <w:rsid w:val="00EC0469"/>
    <w:rsid w:val="00EC48F1"/>
    <w:rsid w:val="00EE73F4"/>
    <w:rsid w:val="00EF01F8"/>
    <w:rsid w:val="00EF40EF"/>
    <w:rsid w:val="00F07C48"/>
    <w:rsid w:val="00F1480E"/>
    <w:rsid w:val="00F1497D"/>
    <w:rsid w:val="00F16AAC"/>
    <w:rsid w:val="00F438FC"/>
    <w:rsid w:val="00F5616F"/>
    <w:rsid w:val="00F56827"/>
    <w:rsid w:val="00F65EF0"/>
    <w:rsid w:val="00F71651"/>
    <w:rsid w:val="00F73518"/>
    <w:rsid w:val="00F76CC6"/>
    <w:rsid w:val="00F834F1"/>
    <w:rsid w:val="00FE0282"/>
    <w:rsid w:val="00FE124D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C5036"/>
  <w15:docId w15:val="{F5D941FC-2AEC-4063-A547-203839B0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link w:val="TemporarytextChar"/>
    <w:qFormat/>
    <w:rsid w:val="00140954"/>
    <w:rPr>
      <w:rFonts w:ascii="Arial" w:eastAsia="Times New Roman" w:hAnsi="Arial" w:cs="Times New Roman"/>
      <w:color w:val="FF0000"/>
      <w:lang w:eastAsia="en-AU"/>
    </w:rPr>
  </w:style>
  <w:style w:type="character" w:customStyle="1" w:styleId="TemporarytextChar">
    <w:name w:val="Temporary text Char"/>
    <w:basedOn w:val="DefaultParagraphFont"/>
    <w:link w:val="Temporarytext"/>
    <w:rsid w:val="00140954"/>
    <w:rPr>
      <w:rFonts w:ascii="Arial" w:eastAsia="Times New Roman" w:hAnsi="Arial" w:cs="Times New Roman"/>
      <w:color w:val="FF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\Downloads\TEM.SkillsImpact.Qualificatio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A21D249A1EB4D85069A3C2EABA1EB" ma:contentTypeVersion="" ma:contentTypeDescription="Create a new document." ma:contentTypeScope="" ma:versionID="3986fe56515574e975540bc98eb0f89f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9D40A-C083-40D2-BB7A-526D2E763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schemas.openxmlformats.org/officeDocument/2006/customXml" ds:itemID="{48BC2EEF-BD55-41B2-87CA-87C79C0A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TEM.SkillsImpact.Qualification (2)</Template>
  <TotalTime>142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Wayne Jones</dc:creator>
  <cp:lastModifiedBy>Lucinda O'Brien</cp:lastModifiedBy>
  <cp:revision>18</cp:revision>
  <cp:lastPrinted>2016-05-27T05:21:00Z</cp:lastPrinted>
  <dcterms:created xsi:type="dcterms:W3CDTF">2017-10-06T07:29:00Z</dcterms:created>
  <dcterms:modified xsi:type="dcterms:W3CDTF">2017-11-29T05:33:00Z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0x010100EF8A21D249A1EB4D85069A3C2EABA1EB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