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6C4C"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1659D519" w14:textId="77777777" w:rsidTr="0035000E">
        <w:tc>
          <w:tcPr>
            <w:tcW w:w="2689" w:type="dxa"/>
          </w:tcPr>
          <w:p w14:paraId="70896E95" w14:textId="77777777" w:rsidR="00F1480E" w:rsidRPr="000754EC" w:rsidRDefault="00830267" w:rsidP="000754EC">
            <w:pPr>
              <w:pStyle w:val="SIText-Bold"/>
            </w:pPr>
            <w:r w:rsidRPr="00A326C2">
              <w:t>Release</w:t>
            </w:r>
          </w:p>
        </w:tc>
        <w:tc>
          <w:tcPr>
            <w:tcW w:w="7162" w:type="dxa"/>
          </w:tcPr>
          <w:p w14:paraId="63643533" w14:textId="77777777" w:rsidR="00F1480E" w:rsidRPr="000754EC" w:rsidRDefault="00830267" w:rsidP="000754EC">
            <w:pPr>
              <w:pStyle w:val="SIText-Bold"/>
            </w:pPr>
            <w:r w:rsidRPr="00A326C2">
              <w:t>Comments</w:t>
            </w:r>
          </w:p>
        </w:tc>
      </w:tr>
      <w:tr w:rsidR="00F1480E" w14:paraId="425C433D" w14:textId="77777777" w:rsidTr="0035000E">
        <w:tc>
          <w:tcPr>
            <w:tcW w:w="2689" w:type="dxa"/>
          </w:tcPr>
          <w:p w14:paraId="0F50E552" w14:textId="7EAFCC9A" w:rsidR="00F1480E" w:rsidRPr="000754EC" w:rsidRDefault="00F1480E" w:rsidP="000754EC">
            <w:pPr>
              <w:pStyle w:val="SIText"/>
            </w:pPr>
            <w:r w:rsidRPr="00CC451E">
              <w:t>Release</w:t>
            </w:r>
            <w:r w:rsidR="00337E82" w:rsidRPr="000754EC">
              <w:t xml:space="preserve"> </w:t>
            </w:r>
            <w:r w:rsidR="00E9379C">
              <w:t>1</w:t>
            </w:r>
          </w:p>
        </w:tc>
        <w:tc>
          <w:tcPr>
            <w:tcW w:w="7162" w:type="dxa"/>
          </w:tcPr>
          <w:p w14:paraId="2D7A27F9" w14:textId="77777777" w:rsidR="00F1480E" w:rsidRPr="000754EC" w:rsidRDefault="0035000E" w:rsidP="0035000E">
            <w:r w:rsidRPr="0035000E">
              <w:t>This version released with FBP Food, Beverage and Pharmaceutical Training Package version 2.0.</w:t>
            </w:r>
          </w:p>
        </w:tc>
      </w:tr>
    </w:tbl>
    <w:p w14:paraId="688C557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261CC5D2" w14:textId="77777777" w:rsidTr="00CA2922">
        <w:trPr>
          <w:tblHeader/>
        </w:trPr>
        <w:tc>
          <w:tcPr>
            <w:tcW w:w="1396" w:type="pct"/>
            <w:shd w:val="clear" w:color="auto" w:fill="auto"/>
          </w:tcPr>
          <w:p w14:paraId="6AB6F1E5" w14:textId="77777777" w:rsidR="00F1480E" w:rsidRPr="000754EC" w:rsidRDefault="008C3F84" w:rsidP="000754EC">
            <w:pPr>
              <w:pStyle w:val="SIUNITCODE"/>
            </w:pPr>
            <w:r w:rsidRPr="008C3F84">
              <w:t>F</w:t>
            </w:r>
            <w:r w:rsidR="00B16E98">
              <w:t>BP</w:t>
            </w:r>
            <w:r w:rsidRPr="008C3F84">
              <w:t>WHS3001</w:t>
            </w:r>
          </w:p>
        </w:tc>
        <w:tc>
          <w:tcPr>
            <w:tcW w:w="3604" w:type="pct"/>
            <w:shd w:val="clear" w:color="auto" w:fill="auto"/>
          </w:tcPr>
          <w:p w14:paraId="076AC539" w14:textId="77777777" w:rsidR="00F1480E" w:rsidRPr="000754EC" w:rsidRDefault="008C3F84" w:rsidP="000754EC">
            <w:pPr>
              <w:pStyle w:val="SIUnittitle"/>
            </w:pPr>
            <w:commentRangeStart w:id="0"/>
            <w:r w:rsidRPr="008C3F84">
              <w:t>Contribute to work health and safety processes</w:t>
            </w:r>
            <w:commentRangeEnd w:id="0"/>
            <w:r w:rsidR="00931FC8">
              <w:rPr>
                <w:b w:val="0"/>
                <w:sz w:val="20"/>
              </w:rPr>
              <w:commentReference w:id="0"/>
            </w:r>
          </w:p>
        </w:tc>
      </w:tr>
      <w:tr w:rsidR="00F1480E" w:rsidRPr="00963A46" w14:paraId="6760C987" w14:textId="77777777" w:rsidTr="00CA2922">
        <w:tc>
          <w:tcPr>
            <w:tcW w:w="1396" w:type="pct"/>
            <w:shd w:val="clear" w:color="auto" w:fill="auto"/>
          </w:tcPr>
          <w:p w14:paraId="38DDBFEA" w14:textId="77777777" w:rsidR="00F1480E" w:rsidRPr="000754EC" w:rsidRDefault="00FD557D" w:rsidP="000754EC">
            <w:pPr>
              <w:pStyle w:val="SIHeading2"/>
            </w:pPr>
            <w:r w:rsidRPr="00FD557D">
              <w:t>Application</w:t>
            </w:r>
          </w:p>
          <w:p w14:paraId="2E183772" w14:textId="77777777" w:rsidR="00FD557D" w:rsidRPr="00923720" w:rsidRDefault="00FD557D" w:rsidP="000754EC">
            <w:pPr>
              <w:pStyle w:val="SIHeading2"/>
            </w:pPr>
          </w:p>
        </w:tc>
        <w:tc>
          <w:tcPr>
            <w:tcW w:w="3604" w:type="pct"/>
            <w:shd w:val="clear" w:color="auto" w:fill="auto"/>
          </w:tcPr>
          <w:p w14:paraId="7213D62B" w14:textId="77777777" w:rsidR="008C3F84" w:rsidRDefault="008C3F84" w:rsidP="008C3F84">
            <w:pPr>
              <w:pStyle w:val="SIText"/>
            </w:pPr>
            <w:r w:rsidRPr="008C3F84">
              <w:t xml:space="preserve">This unit of competency describes the skills and knowledge required to support the implementation of work health and safety </w:t>
            </w:r>
            <w:r w:rsidR="00B16E98">
              <w:t xml:space="preserve">(WHS) </w:t>
            </w:r>
            <w:r w:rsidRPr="008C3F84">
              <w:t>policies and procedures, and contribute to the development and implementation of risk control measures and safety practices within an organisation.</w:t>
            </w:r>
          </w:p>
          <w:p w14:paraId="7E0C33F1" w14:textId="77777777" w:rsidR="00B16E98" w:rsidRPr="008C3F84" w:rsidRDefault="00B16E98" w:rsidP="008C3F84">
            <w:pPr>
              <w:pStyle w:val="SIText"/>
            </w:pPr>
          </w:p>
          <w:p w14:paraId="35319C5D" w14:textId="77777777" w:rsidR="008C3F84" w:rsidRDefault="008C3F84" w:rsidP="008C3F84">
            <w:pPr>
              <w:pStyle w:val="SIText"/>
            </w:pPr>
            <w:r w:rsidRPr="008C3F84">
              <w:t>The unit applies to skilled workers with responsibility for maintaining a safe work environment and contributing to organisational practices with a limited responsibility for ensuring members of the work team are implementing safe work practices.</w:t>
            </w:r>
          </w:p>
          <w:p w14:paraId="4B486058" w14:textId="77777777" w:rsidR="00B16E98" w:rsidRPr="008C3F84" w:rsidRDefault="00B16E98" w:rsidP="008C3F84">
            <w:pPr>
              <w:pStyle w:val="SIText"/>
            </w:pPr>
          </w:p>
          <w:p w14:paraId="32A4F187" w14:textId="77777777" w:rsidR="008C3F84" w:rsidRDefault="008C3F84" w:rsidP="008C3F84">
            <w:pPr>
              <w:pStyle w:val="SIText"/>
              <w:rPr>
                <w:rFonts w:eastAsiaTheme="minorHAnsi"/>
              </w:rPr>
            </w:pPr>
            <w:r w:rsidRPr="008C3F84">
              <w:rPr>
                <w:rFonts w:eastAsiaTheme="minorHAnsi"/>
              </w:rPr>
              <w:t>No occupational licensing, legislative or certification requirements are known to apply to this unit at the time of publication.</w:t>
            </w:r>
          </w:p>
          <w:p w14:paraId="7CD28E8C" w14:textId="77777777" w:rsidR="00B16E98" w:rsidRPr="008C3F84" w:rsidRDefault="00B16E98" w:rsidP="008C3F84">
            <w:pPr>
              <w:pStyle w:val="SIText"/>
              <w:rPr>
                <w:rFonts w:eastAsiaTheme="minorHAnsi"/>
              </w:rPr>
            </w:pPr>
          </w:p>
          <w:p w14:paraId="34B38E24" w14:textId="77777777" w:rsidR="00F1480E" w:rsidRPr="000754EC" w:rsidRDefault="008C3F84" w:rsidP="00B16E98">
            <w:pPr>
              <w:pStyle w:val="SIText"/>
            </w:pPr>
            <w:r w:rsidRPr="008C3F84">
              <w:t xml:space="preserve">NOTE: The terms 'occupational health and safety' (OHS) and </w:t>
            </w:r>
            <w:r w:rsidR="00B16E98">
              <w:t xml:space="preserve">WHS </w:t>
            </w:r>
            <w:r w:rsidRPr="008C3F84">
              <w:t>generally have the same meaning in the workplace. In jurisdictions where the national model WHS legislation has not been implemented, RTOs must contextualise the unit of competency by referring to current OHS legislative requirements.</w:t>
            </w:r>
            <w:r w:rsidR="00B16E98" w:rsidRPr="000754EC">
              <w:t xml:space="preserve"> </w:t>
            </w:r>
            <w:r w:rsidR="00310A6A" w:rsidRPr="000754EC">
              <w:br/>
            </w:r>
          </w:p>
        </w:tc>
      </w:tr>
      <w:tr w:rsidR="00F1480E" w:rsidRPr="00963A46" w14:paraId="0DCA5D5F" w14:textId="77777777" w:rsidTr="00CA2922">
        <w:tc>
          <w:tcPr>
            <w:tcW w:w="1396" w:type="pct"/>
            <w:shd w:val="clear" w:color="auto" w:fill="auto"/>
          </w:tcPr>
          <w:p w14:paraId="072020B4" w14:textId="77777777" w:rsidR="00F1480E" w:rsidRPr="000754EC" w:rsidRDefault="00FD557D" w:rsidP="000754EC">
            <w:pPr>
              <w:pStyle w:val="SIHeading2"/>
            </w:pPr>
            <w:r w:rsidRPr="00923720">
              <w:t>Prerequisite Unit</w:t>
            </w:r>
          </w:p>
        </w:tc>
        <w:tc>
          <w:tcPr>
            <w:tcW w:w="3604" w:type="pct"/>
            <w:shd w:val="clear" w:color="auto" w:fill="auto"/>
          </w:tcPr>
          <w:p w14:paraId="76935900" w14:textId="77777777" w:rsidR="00F1480E" w:rsidRPr="000754EC" w:rsidRDefault="00F1480E" w:rsidP="000754EC">
            <w:pPr>
              <w:pStyle w:val="SIText"/>
            </w:pPr>
            <w:r w:rsidRPr="008908DE">
              <w:t>Ni</w:t>
            </w:r>
            <w:r w:rsidR="007A300D" w:rsidRPr="000754EC">
              <w:t xml:space="preserve">l </w:t>
            </w:r>
          </w:p>
        </w:tc>
      </w:tr>
      <w:tr w:rsidR="00F1480E" w:rsidRPr="00963A46" w14:paraId="3F0BABB8" w14:textId="77777777" w:rsidTr="00CA2922">
        <w:tc>
          <w:tcPr>
            <w:tcW w:w="1396" w:type="pct"/>
            <w:shd w:val="clear" w:color="auto" w:fill="auto"/>
          </w:tcPr>
          <w:p w14:paraId="276CCF78" w14:textId="77777777" w:rsidR="00F1480E" w:rsidRPr="000754EC" w:rsidRDefault="00FD557D" w:rsidP="000754EC">
            <w:pPr>
              <w:pStyle w:val="SIHeading2"/>
            </w:pPr>
            <w:r w:rsidRPr="00923720">
              <w:t>Unit Sector</w:t>
            </w:r>
          </w:p>
        </w:tc>
        <w:tc>
          <w:tcPr>
            <w:tcW w:w="3604" w:type="pct"/>
            <w:shd w:val="clear" w:color="auto" w:fill="auto"/>
          </w:tcPr>
          <w:p w14:paraId="145FECCA" w14:textId="77777777" w:rsidR="00F1480E" w:rsidRPr="000754EC" w:rsidRDefault="008C3F84" w:rsidP="000754EC">
            <w:pPr>
              <w:pStyle w:val="SIText"/>
            </w:pPr>
            <w:r w:rsidRPr="008C3F84">
              <w:t>Work Health and Safety (WHS)</w:t>
            </w:r>
          </w:p>
        </w:tc>
      </w:tr>
    </w:tbl>
    <w:p w14:paraId="3DC77D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F80D74A" w14:textId="77777777" w:rsidTr="00CA2922">
        <w:trPr>
          <w:cantSplit/>
          <w:tblHeader/>
        </w:trPr>
        <w:tc>
          <w:tcPr>
            <w:tcW w:w="1396" w:type="pct"/>
            <w:tcBorders>
              <w:bottom w:val="single" w:sz="4" w:space="0" w:color="C0C0C0"/>
            </w:tcBorders>
            <w:shd w:val="clear" w:color="auto" w:fill="auto"/>
          </w:tcPr>
          <w:p w14:paraId="292182F3"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5A96B2A" w14:textId="77777777" w:rsidR="00F1480E" w:rsidRPr="000754EC" w:rsidRDefault="00FD557D" w:rsidP="000754EC">
            <w:pPr>
              <w:pStyle w:val="SIHeading2"/>
            </w:pPr>
            <w:r w:rsidRPr="00923720">
              <w:t>Performance Criteria</w:t>
            </w:r>
          </w:p>
        </w:tc>
      </w:tr>
      <w:tr w:rsidR="00F1480E" w:rsidRPr="00963A46" w14:paraId="073D7ED7" w14:textId="77777777" w:rsidTr="00CA2922">
        <w:trPr>
          <w:cantSplit/>
          <w:tblHeader/>
        </w:trPr>
        <w:tc>
          <w:tcPr>
            <w:tcW w:w="1396" w:type="pct"/>
            <w:tcBorders>
              <w:top w:val="single" w:sz="4" w:space="0" w:color="C0C0C0"/>
            </w:tcBorders>
            <w:shd w:val="clear" w:color="auto" w:fill="auto"/>
          </w:tcPr>
          <w:p w14:paraId="1CD01218"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7552DEE2"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8C3F84" w:rsidRPr="00963A46" w14:paraId="7FE90BDA" w14:textId="77777777" w:rsidTr="00CA2922">
        <w:trPr>
          <w:cantSplit/>
        </w:trPr>
        <w:tc>
          <w:tcPr>
            <w:tcW w:w="1396" w:type="pct"/>
            <w:shd w:val="clear" w:color="auto" w:fill="auto"/>
          </w:tcPr>
          <w:p w14:paraId="5D379F99" w14:textId="77777777" w:rsidR="008C3F84" w:rsidRPr="008C3F84" w:rsidRDefault="008C3F84" w:rsidP="00FE67AD">
            <w:pPr>
              <w:pStyle w:val="SIText"/>
            </w:pPr>
            <w:r>
              <w:t xml:space="preserve">1. </w:t>
            </w:r>
            <w:r w:rsidRPr="008C3F84">
              <w:t>Plan and conduct work safely</w:t>
            </w:r>
          </w:p>
        </w:tc>
        <w:tc>
          <w:tcPr>
            <w:tcW w:w="3604" w:type="pct"/>
            <w:shd w:val="clear" w:color="auto" w:fill="auto"/>
          </w:tcPr>
          <w:p w14:paraId="39F291D7" w14:textId="77777777" w:rsidR="008C3F84" w:rsidRPr="008C3F84" w:rsidRDefault="008C3F84" w:rsidP="00FE67AD">
            <w:pPr>
              <w:pStyle w:val="SIText"/>
            </w:pPr>
            <w:r w:rsidRPr="008C3F84">
              <w:t>1.1 Plan work in accordance with relevant provisions of WHS legislation, standards, codes of practice/compliance codes, guidance material and workplace safe working procedures</w:t>
            </w:r>
          </w:p>
          <w:p w14:paraId="29D1B61B" w14:textId="77777777" w:rsidR="008C3F84" w:rsidRPr="008C3F84" w:rsidRDefault="008C3F84" w:rsidP="00FE67AD">
            <w:pPr>
              <w:pStyle w:val="SIText"/>
            </w:pPr>
            <w:r w:rsidRPr="008C3F84">
              <w:t>1.2 Identify hazards as part of work planning and work process</w:t>
            </w:r>
          </w:p>
          <w:p w14:paraId="6D43EAD8" w14:textId="77777777" w:rsidR="008C3F84" w:rsidRPr="008C3F84" w:rsidRDefault="008C3F84" w:rsidP="00FE67AD">
            <w:pPr>
              <w:pStyle w:val="SIText"/>
            </w:pPr>
            <w:r w:rsidRPr="008C3F84">
              <w:t>1.3 Address identified hazards prior to starting work using judgement within defined scope of responsibilities</w:t>
            </w:r>
          </w:p>
          <w:p w14:paraId="619553C8" w14:textId="77777777" w:rsidR="008C3F84" w:rsidRPr="008C3F84" w:rsidRDefault="008C3F84" w:rsidP="00FE67AD">
            <w:pPr>
              <w:pStyle w:val="SIText"/>
            </w:pPr>
            <w:r w:rsidRPr="008C3F84">
              <w:t>1.4 Ensure availability of suitable personal protective equipment (PPE) for self and others in the work area</w:t>
            </w:r>
          </w:p>
          <w:p w14:paraId="38BC0E7A" w14:textId="77777777" w:rsidR="008C3F84" w:rsidRPr="008C3F84" w:rsidRDefault="008C3F84" w:rsidP="00FE67AD">
            <w:pPr>
              <w:pStyle w:val="SIText"/>
            </w:pPr>
            <w:r w:rsidRPr="008C3F84">
              <w:t>1.5 Report inadequacies in control measures according to organisation procedures</w:t>
            </w:r>
          </w:p>
          <w:p w14:paraId="21842A99" w14:textId="77777777" w:rsidR="008C3F84" w:rsidRPr="008C3F84" w:rsidRDefault="008C3F84" w:rsidP="00FE67AD">
            <w:pPr>
              <w:pStyle w:val="SIText"/>
            </w:pPr>
            <w:r w:rsidRPr="008C3F84">
              <w:t>1.6 Report incidents and injuries in line with organisation policies and procedures</w:t>
            </w:r>
          </w:p>
          <w:p w14:paraId="666305F9" w14:textId="77777777" w:rsidR="008C3F84" w:rsidRPr="008C3F84" w:rsidRDefault="008C3F84" w:rsidP="00FE67AD">
            <w:pPr>
              <w:pStyle w:val="SIText"/>
            </w:pPr>
            <w:r w:rsidRPr="008C3F84">
              <w:t xml:space="preserve">1.7 Undertake </w:t>
            </w:r>
            <w:r w:rsidR="00B16E98">
              <w:t>WHS</w:t>
            </w:r>
            <w:r w:rsidRPr="008C3F84">
              <w:t xml:space="preserve"> housekeeping in work area</w:t>
            </w:r>
          </w:p>
        </w:tc>
      </w:tr>
      <w:tr w:rsidR="008C3F84" w:rsidRPr="00963A46" w14:paraId="3854DFF4" w14:textId="77777777" w:rsidTr="00CA2922">
        <w:trPr>
          <w:cantSplit/>
        </w:trPr>
        <w:tc>
          <w:tcPr>
            <w:tcW w:w="1396" w:type="pct"/>
            <w:shd w:val="clear" w:color="auto" w:fill="auto"/>
          </w:tcPr>
          <w:p w14:paraId="2A78A7B4" w14:textId="77777777" w:rsidR="008C3F84" w:rsidRPr="008C3F84" w:rsidRDefault="008C3F84" w:rsidP="00FE67AD">
            <w:pPr>
              <w:pStyle w:val="SIText"/>
            </w:pPr>
            <w:r>
              <w:t xml:space="preserve">2. </w:t>
            </w:r>
            <w:r w:rsidRPr="008C3F84">
              <w:t>Support safe work practices in work area</w:t>
            </w:r>
          </w:p>
        </w:tc>
        <w:tc>
          <w:tcPr>
            <w:tcW w:w="3604" w:type="pct"/>
            <w:shd w:val="clear" w:color="auto" w:fill="auto"/>
          </w:tcPr>
          <w:p w14:paraId="71C66174" w14:textId="77777777" w:rsidR="008C3F84" w:rsidRPr="008C3F84" w:rsidRDefault="008C3F84" w:rsidP="00FE67AD">
            <w:pPr>
              <w:pStyle w:val="SIText"/>
            </w:pPr>
            <w:r w:rsidRPr="008C3F84">
              <w:t xml:space="preserve">2.1 Monitor implementation of enterprise </w:t>
            </w:r>
            <w:r w:rsidR="00B16E98">
              <w:t>WHS</w:t>
            </w:r>
            <w:r w:rsidRPr="008C3F84">
              <w:t xml:space="preserve"> policies and procedures</w:t>
            </w:r>
          </w:p>
          <w:p w14:paraId="6295A0C4" w14:textId="77777777" w:rsidR="008C3F84" w:rsidRPr="008C3F84" w:rsidRDefault="008C3F84" w:rsidP="00FE67AD">
            <w:pPr>
              <w:pStyle w:val="SIText"/>
            </w:pPr>
            <w:r w:rsidRPr="008C3F84">
              <w:t>2.2 Share information on safe work practices and safety issues in the workplace with members of the work group</w:t>
            </w:r>
          </w:p>
          <w:p w14:paraId="21456256" w14:textId="77777777" w:rsidR="008C3F84" w:rsidRPr="008C3F84" w:rsidRDefault="008C3F84" w:rsidP="00FE67AD">
            <w:pPr>
              <w:pStyle w:val="SIText"/>
            </w:pPr>
            <w:r w:rsidRPr="008C3F84">
              <w:t xml:space="preserve">2.3 Check the </w:t>
            </w:r>
            <w:r w:rsidR="00B16E98">
              <w:t>WHS</w:t>
            </w:r>
            <w:r w:rsidRPr="008C3F84">
              <w:t xml:space="preserve"> practices of less experienced members of the workgroup and provide support as required to ensure safe work practices are followed</w:t>
            </w:r>
          </w:p>
          <w:p w14:paraId="7DDA3CA1" w14:textId="77777777" w:rsidR="008C3F84" w:rsidRPr="008C3F84" w:rsidRDefault="008C3F84" w:rsidP="00FE67AD">
            <w:pPr>
              <w:pStyle w:val="SIText"/>
            </w:pPr>
            <w:r w:rsidRPr="008C3F84">
              <w:t>2.4 Support members of the workgroup to accurately record incidents and complete associated workplace documentation according to workplace procedures</w:t>
            </w:r>
          </w:p>
        </w:tc>
      </w:tr>
      <w:tr w:rsidR="008C3F84" w:rsidRPr="00963A46" w14:paraId="25D37A25" w14:textId="77777777" w:rsidTr="00CA2922">
        <w:trPr>
          <w:cantSplit/>
        </w:trPr>
        <w:tc>
          <w:tcPr>
            <w:tcW w:w="1396" w:type="pct"/>
            <w:shd w:val="clear" w:color="auto" w:fill="auto"/>
          </w:tcPr>
          <w:p w14:paraId="2B206A09" w14:textId="77777777" w:rsidR="008C3F84" w:rsidRPr="008C3F84" w:rsidRDefault="008C3F84" w:rsidP="00FE67AD">
            <w:pPr>
              <w:pStyle w:val="SIText"/>
            </w:pPr>
            <w:r>
              <w:lastRenderedPageBreak/>
              <w:t xml:space="preserve">3. </w:t>
            </w:r>
            <w:r w:rsidRPr="008C3F84">
              <w:t>Contribute to WHS participative processes</w:t>
            </w:r>
          </w:p>
        </w:tc>
        <w:tc>
          <w:tcPr>
            <w:tcW w:w="3604" w:type="pct"/>
            <w:shd w:val="clear" w:color="auto" w:fill="auto"/>
          </w:tcPr>
          <w:p w14:paraId="15909F4F" w14:textId="77777777" w:rsidR="008C3F84" w:rsidRPr="008C3F84" w:rsidRDefault="008C3F84" w:rsidP="00FE67AD">
            <w:pPr>
              <w:pStyle w:val="SIText"/>
            </w:pPr>
            <w:r w:rsidRPr="008C3F84">
              <w:t xml:space="preserve">3.1 Raise </w:t>
            </w:r>
            <w:r w:rsidR="00B16E98">
              <w:t>WHS</w:t>
            </w:r>
            <w:r w:rsidRPr="008C3F84">
              <w:t xml:space="preserve"> issues in accordance with enterprise procedures</w:t>
            </w:r>
          </w:p>
          <w:p w14:paraId="683C4A7A" w14:textId="77777777" w:rsidR="008C3F84" w:rsidRPr="008C3F84" w:rsidRDefault="008C3F84" w:rsidP="00FE67AD">
            <w:pPr>
              <w:pStyle w:val="SIText"/>
            </w:pPr>
            <w:r w:rsidRPr="008C3F84">
              <w:t>3.2 Contribute to workplace meetings, workplace inspections or other consultative activities in a constructive manner to improve safety</w:t>
            </w:r>
          </w:p>
          <w:p w14:paraId="6C020DAC" w14:textId="77777777" w:rsidR="008C3F84" w:rsidRPr="008C3F84" w:rsidRDefault="008C3F84" w:rsidP="00FE67AD">
            <w:pPr>
              <w:pStyle w:val="SIText"/>
            </w:pPr>
            <w:r w:rsidRPr="008C3F84">
              <w:t xml:space="preserve">3.3 Identify roles and responsibilities of </w:t>
            </w:r>
            <w:r w:rsidR="00B16E98">
              <w:t>WHS</w:t>
            </w:r>
            <w:r w:rsidRPr="008C3F84">
              <w:t xml:space="preserve"> representatives and </w:t>
            </w:r>
            <w:r w:rsidR="00B16E98">
              <w:t>WHS</w:t>
            </w:r>
            <w:r w:rsidRPr="008C3F84">
              <w:t xml:space="preserve"> committees</w:t>
            </w:r>
          </w:p>
        </w:tc>
      </w:tr>
      <w:tr w:rsidR="008C3F84" w:rsidRPr="00963A46" w14:paraId="47AEC296" w14:textId="77777777" w:rsidTr="00CA2922">
        <w:trPr>
          <w:cantSplit/>
        </w:trPr>
        <w:tc>
          <w:tcPr>
            <w:tcW w:w="1396" w:type="pct"/>
            <w:shd w:val="clear" w:color="auto" w:fill="auto"/>
          </w:tcPr>
          <w:p w14:paraId="3D019E41" w14:textId="77777777" w:rsidR="008C3F84" w:rsidRPr="008C3F84" w:rsidRDefault="008C3F84" w:rsidP="00FE67AD">
            <w:pPr>
              <w:pStyle w:val="SIText"/>
            </w:pPr>
            <w:r>
              <w:t xml:space="preserve">4. </w:t>
            </w:r>
            <w:r w:rsidRPr="008C3F84">
              <w:t>Contribute to hazard identification, risk assessment and risk control activities</w:t>
            </w:r>
          </w:p>
        </w:tc>
        <w:tc>
          <w:tcPr>
            <w:tcW w:w="3604" w:type="pct"/>
            <w:shd w:val="clear" w:color="auto" w:fill="auto"/>
          </w:tcPr>
          <w:p w14:paraId="02210207" w14:textId="77777777" w:rsidR="008C3F84" w:rsidRPr="008C3F84" w:rsidRDefault="008C3F84" w:rsidP="00FE67AD">
            <w:pPr>
              <w:pStyle w:val="SIText"/>
            </w:pPr>
            <w:r w:rsidRPr="008C3F84">
              <w:t>4.1 Identify and respond to hazards, and communicate as required with members of the work group</w:t>
            </w:r>
          </w:p>
          <w:p w14:paraId="475774EC" w14:textId="77777777" w:rsidR="008C3F84" w:rsidRPr="008C3F84" w:rsidRDefault="008C3F84" w:rsidP="00FE67AD">
            <w:pPr>
              <w:pStyle w:val="SIText"/>
            </w:pPr>
            <w:r w:rsidRPr="008C3F84">
              <w:t>4.2 Report identified hazards and inadequacies in risk controls</w:t>
            </w:r>
          </w:p>
          <w:p w14:paraId="012D6C4A" w14:textId="77777777" w:rsidR="008C3F84" w:rsidRPr="008C3F84" w:rsidRDefault="008C3F84" w:rsidP="00FE67AD">
            <w:pPr>
              <w:pStyle w:val="SIText"/>
            </w:pPr>
            <w:r w:rsidRPr="008C3F84">
              <w:t>4.3 Check the workplace for hazards using itemised checklists in accordance with work procedures</w:t>
            </w:r>
          </w:p>
          <w:p w14:paraId="46A0023D" w14:textId="77777777" w:rsidR="008C3F84" w:rsidRPr="008C3F84" w:rsidRDefault="008C3F84" w:rsidP="00FE67AD">
            <w:pPr>
              <w:pStyle w:val="SIText"/>
            </w:pPr>
            <w:r w:rsidRPr="008C3F84">
              <w:t>4.4 Contribute to risk assessments</w:t>
            </w:r>
          </w:p>
          <w:p w14:paraId="0382B036" w14:textId="77777777" w:rsidR="008C3F84" w:rsidRPr="008C3F84" w:rsidRDefault="008C3F84" w:rsidP="00FE67AD">
            <w:pPr>
              <w:pStyle w:val="SIText"/>
            </w:pPr>
            <w:r w:rsidRPr="008C3F84">
              <w:t>4.5 Provide input to development and implementation of control measures, with reference to the hierarchy of control</w:t>
            </w:r>
          </w:p>
        </w:tc>
      </w:tr>
      <w:tr w:rsidR="008C3F84" w:rsidRPr="00963A46" w14:paraId="15C6ECDF" w14:textId="77777777" w:rsidTr="00CA2922">
        <w:trPr>
          <w:cantSplit/>
        </w:trPr>
        <w:tc>
          <w:tcPr>
            <w:tcW w:w="1396" w:type="pct"/>
            <w:shd w:val="clear" w:color="auto" w:fill="auto"/>
          </w:tcPr>
          <w:p w14:paraId="166BCC76" w14:textId="77777777" w:rsidR="008C3F84" w:rsidRPr="008C3F84" w:rsidRDefault="008C3F84" w:rsidP="00FE67AD">
            <w:pPr>
              <w:pStyle w:val="SIText"/>
            </w:pPr>
            <w:r>
              <w:t xml:space="preserve">5. </w:t>
            </w:r>
            <w:r w:rsidRPr="008C3F84">
              <w:t>Participate in the control of emergency situations</w:t>
            </w:r>
          </w:p>
        </w:tc>
        <w:tc>
          <w:tcPr>
            <w:tcW w:w="3604" w:type="pct"/>
            <w:shd w:val="clear" w:color="auto" w:fill="auto"/>
          </w:tcPr>
          <w:p w14:paraId="408F87C9" w14:textId="77777777" w:rsidR="008C3F84" w:rsidRPr="008C3F84" w:rsidRDefault="008C3F84" w:rsidP="00FE67AD">
            <w:pPr>
              <w:pStyle w:val="SIText"/>
            </w:pPr>
            <w:r w:rsidRPr="008C3F84">
              <w:t>5.1 Identify and respond appropriately to emergency signals and alarms</w:t>
            </w:r>
          </w:p>
          <w:p w14:paraId="5D58F758" w14:textId="77777777" w:rsidR="00B16E98" w:rsidRDefault="008C3F84" w:rsidP="00B16E98">
            <w:pPr>
              <w:pStyle w:val="SIText"/>
            </w:pPr>
            <w:r w:rsidRPr="008C3F84">
              <w:t>5.2 Take initial action to control</w:t>
            </w:r>
            <w:r w:rsidR="00B16E98">
              <w:t xml:space="preserve"> an </w:t>
            </w:r>
            <w:r w:rsidRPr="008C3F84">
              <w:t>emergency according to organisation procedures</w:t>
            </w:r>
          </w:p>
          <w:p w14:paraId="3915D631" w14:textId="77777777" w:rsidR="008C3F84" w:rsidRPr="008C3F84" w:rsidRDefault="008C3F84" w:rsidP="00B16E98">
            <w:pPr>
              <w:pStyle w:val="SIText"/>
            </w:pPr>
            <w:r w:rsidRPr="008C3F84">
              <w:t>5.3 Implement emergency response procedures within scope of training and competence</w:t>
            </w:r>
          </w:p>
        </w:tc>
      </w:tr>
      <w:tr w:rsidR="008C3F84" w:rsidRPr="00963A46" w14:paraId="2369CEF0" w14:textId="77777777" w:rsidTr="00CA2922">
        <w:trPr>
          <w:cantSplit/>
        </w:trPr>
        <w:tc>
          <w:tcPr>
            <w:tcW w:w="1396" w:type="pct"/>
            <w:shd w:val="clear" w:color="auto" w:fill="auto"/>
          </w:tcPr>
          <w:p w14:paraId="0B79DD0A" w14:textId="77777777" w:rsidR="008C3F84" w:rsidRPr="008C3F84" w:rsidRDefault="008C3F84" w:rsidP="00FE67AD">
            <w:pPr>
              <w:pStyle w:val="SIText"/>
            </w:pPr>
            <w:r>
              <w:t xml:space="preserve">6. </w:t>
            </w:r>
            <w:r w:rsidRPr="008C3F84">
              <w:t>Maintain and use WHS records</w:t>
            </w:r>
          </w:p>
        </w:tc>
        <w:tc>
          <w:tcPr>
            <w:tcW w:w="3604" w:type="pct"/>
            <w:shd w:val="clear" w:color="auto" w:fill="auto"/>
          </w:tcPr>
          <w:p w14:paraId="5D217AAF" w14:textId="77777777" w:rsidR="008C3F84" w:rsidRPr="008C3F84" w:rsidRDefault="008C3F84" w:rsidP="00FE67AD">
            <w:pPr>
              <w:pStyle w:val="SIText"/>
            </w:pPr>
            <w:r w:rsidRPr="008C3F84">
              <w:t xml:space="preserve">6.1 Complete </w:t>
            </w:r>
            <w:r w:rsidR="00B16E98">
              <w:t>WHS</w:t>
            </w:r>
            <w:r w:rsidRPr="008C3F84">
              <w:t xml:space="preserve"> records for the work area in accordance with legislative and enterprise requirements</w:t>
            </w:r>
          </w:p>
          <w:p w14:paraId="686C724C" w14:textId="77777777" w:rsidR="008C3F84" w:rsidRPr="008C3F84" w:rsidRDefault="008C3F84" w:rsidP="00FE67AD">
            <w:pPr>
              <w:pStyle w:val="SIText"/>
            </w:pPr>
            <w:r w:rsidRPr="008C3F84">
              <w:t xml:space="preserve">6.2 Access and interpret </w:t>
            </w:r>
            <w:r w:rsidR="00B16E98">
              <w:t xml:space="preserve">WHS </w:t>
            </w:r>
            <w:r w:rsidRPr="008C3F84">
              <w:t>information to inform work practice</w:t>
            </w:r>
          </w:p>
        </w:tc>
      </w:tr>
    </w:tbl>
    <w:p w14:paraId="2D34944C"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20F0A40C" w14:textId="77777777" w:rsidTr="00CA2922">
        <w:trPr>
          <w:tblHeader/>
        </w:trPr>
        <w:tc>
          <w:tcPr>
            <w:tcW w:w="5000" w:type="pct"/>
            <w:gridSpan w:val="2"/>
          </w:tcPr>
          <w:p w14:paraId="5529E98C" w14:textId="77777777" w:rsidR="00F1480E" w:rsidRPr="000754EC" w:rsidRDefault="005F771F" w:rsidP="000754EC">
            <w:pPr>
              <w:pStyle w:val="SIHeading2"/>
            </w:pPr>
            <w:r>
              <w:br w:type="page"/>
            </w:r>
            <w:r w:rsidR="00FD557D" w:rsidRPr="00041E59">
              <w:t>F</w:t>
            </w:r>
            <w:r w:rsidR="00FD557D" w:rsidRPr="000754EC">
              <w:t>oundation Skills</w:t>
            </w:r>
          </w:p>
          <w:p w14:paraId="43F173B4"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060C6152" w14:textId="77777777" w:rsidTr="00CA2922">
        <w:trPr>
          <w:tblHeader/>
        </w:trPr>
        <w:tc>
          <w:tcPr>
            <w:tcW w:w="1396" w:type="pct"/>
          </w:tcPr>
          <w:p w14:paraId="4AD22A2A"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7BA863DF"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8C3F84" w:rsidRPr="00336FCA" w:rsidDel="00423CB2" w14:paraId="6F2DC621" w14:textId="77777777" w:rsidTr="00CA2922">
        <w:tc>
          <w:tcPr>
            <w:tcW w:w="1396" w:type="pct"/>
          </w:tcPr>
          <w:p w14:paraId="23FE2B48" w14:textId="77777777" w:rsidR="008C3F84" w:rsidRPr="008C3F84" w:rsidRDefault="008C3F84" w:rsidP="008C3F84">
            <w:pPr>
              <w:pStyle w:val="SIText"/>
            </w:pPr>
            <w:r w:rsidRPr="008C3F84">
              <w:t>Reading</w:t>
            </w:r>
          </w:p>
        </w:tc>
        <w:tc>
          <w:tcPr>
            <w:tcW w:w="3604" w:type="pct"/>
          </w:tcPr>
          <w:p w14:paraId="68CF2E3D" w14:textId="4607F197" w:rsidR="008C3F84" w:rsidRPr="008C3F84" w:rsidRDefault="008C3F84" w:rsidP="008C3F84">
            <w:pPr>
              <w:pStyle w:val="SIBulletList1"/>
            </w:pPr>
            <w:r w:rsidRPr="008C3F84">
              <w:t xml:space="preserve">Analyse and consolidate </w:t>
            </w:r>
            <w:r w:rsidR="00B16E98">
              <w:t>WHS</w:t>
            </w:r>
            <w:r w:rsidRPr="008C3F84">
              <w:t xml:space="preserve"> information from a range of sources for implementation</w:t>
            </w:r>
          </w:p>
        </w:tc>
      </w:tr>
      <w:tr w:rsidR="008C3F84" w:rsidRPr="00336FCA" w:rsidDel="00423CB2" w14:paraId="30D590AC" w14:textId="77777777" w:rsidTr="00CA2922">
        <w:tc>
          <w:tcPr>
            <w:tcW w:w="1396" w:type="pct"/>
          </w:tcPr>
          <w:p w14:paraId="4A16D660" w14:textId="77777777" w:rsidR="008C3F84" w:rsidRPr="008C3F84" w:rsidRDefault="008C3F84" w:rsidP="008C3F84">
            <w:pPr>
              <w:pStyle w:val="SIText"/>
            </w:pPr>
            <w:r w:rsidRPr="008C3F84">
              <w:t>Writing</w:t>
            </w:r>
          </w:p>
        </w:tc>
        <w:tc>
          <w:tcPr>
            <w:tcW w:w="3604" w:type="pct"/>
          </w:tcPr>
          <w:p w14:paraId="692AFA6A" w14:textId="62A670F7" w:rsidR="008C3F84" w:rsidRPr="008C3F84" w:rsidRDefault="008C3F84" w:rsidP="008C3F84">
            <w:pPr>
              <w:pStyle w:val="SIBulletList1"/>
            </w:pPr>
            <w:r w:rsidRPr="008C3F84">
              <w:t>Accurately record information, complete forms and prepares basic reports using clear language according to organisational practices</w:t>
            </w:r>
          </w:p>
        </w:tc>
      </w:tr>
      <w:tr w:rsidR="008C3F84" w:rsidRPr="00336FCA" w:rsidDel="00423CB2" w14:paraId="072741A1" w14:textId="77777777" w:rsidTr="00CA2922">
        <w:tc>
          <w:tcPr>
            <w:tcW w:w="1396" w:type="pct"/>
          </w:tcPr>
          <w:p w14:paraId="0C1BDA00" w14:textId="77777777" w:rsidR="008C3F84" w:rsidRPr="008C3F84" w:rsidRDefault="008C3F84" w:rsidP="008C3F84">
            <w:pPr>
              <w:pStyle w:val="SIText"/>
            </w:pPr>
            <w:r w:rsidRPr="008C3F84">
              <w:t>Oral communication</w:t>
            </w:r>
          </w:p>
        </w:tc>
        <w:tc>
          <w:tcPr>
            <w:tcW w:w="3604" w:type="pct"/>
          </w:tcPr>
          <w:p w14:paraId="2386D85E" w14:textId="4A4BF61D" w:rsidR="008C3F84" w:rsidRPr="008C3F84" w:rsidRDefault="008C3F84" w:rsidP="008C3F84">
            <w:pPr>
              <w:pStyle w:val="SIBulletList1"/>
            </w:pPr>
            <w:r w:rsidRPr="008C3F84">
              <w:t>Clearly explain and present safety information using language, tone and pace appropriate to audience</w:t>
            </w:r>
          </w:p>
        </w:tc>
      </w:tr>
      <w:tr w:rsidR="008C3F84" w:rsidRPr="00336FCA" w:rsidDel="00423CB2" w14:paraId="25205FE1" w14:textId="77777777" w:rsidTr="00CA2922">
        <w:tc>
          <w:tcPr>
            <w:tcW w:w="1396" w:type="pct"/>
          </w:tcPr>
          <w:p w14:paraId="5C1A70DF" w14:textId="77777777" w:rsidR="008C3F84" w:rsidRPr="008C3F84" w:rsidRDefault="008C3F84" w:rsidP="008C3F84">
            <w:pPr>
              <w:pStyle w:val="SIText"/>
            </w:pPr>
            <w:r w:rsidRPr="008C3F84">
              <w:t>Interact with others</w:t>
            </w:r>
          </w:p>
        </w:tc>
        <w:tc>
          <w:tcPr>
            <w:tcW w:w="3604" w:type="pct"/>
          </w:tcPr>
          <w:p w14:paraId="3DBA0A0D" w14:textId="1C6FE2B2" w:rsidR="008C3F84" w:rsidRPr="008C3F84" w:rsidRDefault="008C3F84">
            <w:pPr>
              <w:pStyle w:val="SIBulletList1"/>
            </w:pPr>
            <w:r w:rsidRPr="008C3F84">
              <w:t>Cooperates with others and contributes to work practices where joint health and safety outcomes are expected</w:t>
            </w:r>
          </w:p>
        </w:tc>
      </w:tr>
    </w:tbl>
    <w:p w14:paraId="1ABFB60A" w14:textId="77777777" w:rsidR="00916CD7" w:rsidRDefault="00916CD7" w:rsidP="005F771F">
      <w:pPr>
        <w:pStyle w:val="SIText"/>
      </w:pPr>
    </w:p>
    <w:p w14:paraId="47B761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16F2403F" w14:textId="77777777" w:rsidTr="00F33FF2">
        <w:tc>
          <w:tcPr>
            <w:tcW w:w="5000" w:type="pct"/>
            <w:gridSpan w:val="4"/>
          </w:tcPr>
          <w:p w14:paraId="611C54E8" w14:textId="77777777" w:rsidR="00F1480E" w:rsidRPr="000754EC" w:rsidRDefault="00FD557D" w:rsidP="000754EC">
            <w:pPr>
              <w:pStyle w:val="SIHeading2"/>
            </w:pPr>
            <w:r w:rsidRPr="00923720">
              <w:t>U</w:t>
            </w:r>
            <w:r w:rsidRPr="000754EC">
              <w:t>nit Mapping Information</w:t>
            </w:r>
          </w:p>
        </w:tc>
      </w:tr>
      <w:tr w:rsidR="00F1480E" w14:paraId="2D3B6018" w14:textId="77777777" w:rsidTr="00F33FF2">
        <w:tc>
          <w:tcPr>
            <w:tcW w:w="1028" w:type="pct"/>
          </w:tcPr>
          <w:p w14:paraId="66975CF1" w14:textId="77777777" w:rsidR="00F1480E" w:rsidRPr="000754EC" w:rsidRDefault="00F1480E" w:rsidP="000754EC">
            <w:pPr>
              <w:pStyle w:val="SIText-Bold"/>
            </w:pPr>
            <w:r w:rsidRPr="00923720">
              <w:t>Code and title current version</w:t>
            </w:r>
          </w:p>
        </w:tc>
        <w:tc>
          <w:tcPr>
            <w:tcW w:w="1105" w:type="pct"/>
          </w:tcPr>
          <w:p w14:paraId="57D58242" w14:textId="77777777" w:rsidR="00F1480E" w:rsidRPr="000754EC" w:rsidRDefault="00F1480E" w:rsidP="000754EC">
            <w:pPr>
              <w:pStyle w:val="SIText-Bold"/>
            </w:pPr>
            <w:r w:rsidRPr="00923720">
              <w:t>Code and title previous version</w:t>
            </w:r>
          </w:p>
        </w:tc>
        <w:tc>
          <w:tcPr>
            <w:tcW w:w="1251" w:type="pct"/>
          </w:tcPr>
          <w:p w14:paraId="34F30FB8" w14:textId="77777777" w:rsidR="00F1480E" w:rsidRPr="000754EC" w:rsidRDefault="00F1480E" w:rsidP="000754EC">
            <w:pPr>
              <w:pStyle w:val="SIText-Bold"/>
            </w:pPr>
            <w:r w:rsidRPr="00923720">
              <w:t>Comments</w:t>
            </w:r>
          </w:p>
        </w:tc>
        <w:tc>
          <w:tcPr>
            <w:tcW w:w="1616" w:type="pct"/>
          </w:tcPr>
          <w:p w14:paraId="6BAED557" w14:textId="77777777" w:rsidR="00F1480E" w:rsidRPr="000754EC" w:rsidRDefault="00F1480E" w:rsidP="000754EC">
            <w:pPr>
              <w:pStyle w:val="SIText-Bold"/>
            </w:pPr>
            <w:r w:rsidRPr="00923720">
              <w:t>Equivalence status</w:t>
            </w:r>
          </w:p>
        </w:tc>
      </w:tr>
      <w:tr w:rsidR="008C3F84" w14:paraId="0E5C5074" w14:textId="77777777" w:rsidTr="00F33FF2">
        <w:tc>
          <w:tcPr>
            <w:tcW w:w="1028" w:type="pct"/>
          </w:tcPr>
          <w:p w14:paraId="59E24B5D" w14:textId="0B58950B" w:rsidR="008C3F84" w:rsidRPr="008C3F84" w:rsidRDefault="00B16E98" w:rsidP="008C3F84">
            <w:pPr>
              <w:pStyle w:val="SIText"/>
            </w:pPr>
            <w:r w:rsidRPr="008C3F84">
              <w:t>F</w:t>
            </w:r>
            <w:r>
              <w:t>BP</w:t>
            </w:r>
            <w:r w:rsidRPr="008C3F84">
              <w:t xml:space="preserve">WHS3001 </w:t>
            </w:r>
            <w:r w:rsidR="008C3F84" w:rsidRPr="008C3F84">
              <w:t>Contribute to work health and safety processes</w:t>
            </w:r>
          </w:p>
        </w:tc>
        <w:tc>
          <w:tcPr>
            <w:tcW w:w="1105" w:type="pct"/>
          </w:tcPr>
          <w:p w14:paraId="59721609" w14:textId="77777777" w:rsidR="008C3F84" w:rsidRPr="008C3F84" w:rsidRDefault="008C3F84" w:rsidP="008C3F84">
            <w:pPr>
              <w:pStyle w:val="SIText"/>
            </w:pPr>
            <w:r w:rsidRPr="008C3F84">
              <w:t>FDFOHS3001A Contribute to OHS processes</w:t>
            </w:r>
          </w:p>
        </w:tc>
        <w:tc>
          <w:tcPr>
            <w:tcW w:w="1251" w:type="pct"/>
          </w:tcPr>
          <w:p w14:paraId="08C43CA7" w14:textId="77777777" w:rsidR="008C3F84" w:rsidRPr="008C3F84" w:rsidRDefault="008C3F84" w:rsidP="008C3F84">
            <w:pPr>
              <w:pStyle w:val="SIText"/>
            </w:pPr>
            <w:r w:rsidRPr="008C3F84">
              <w:t>Updated to meet Standards for Training Packages</w:t>
            </w:r>
          </w:p>
          <w:p w14:paraId="6B577CED" w14:textId="77777777" w:rsidR="008C3F84" w:rsidRPr="008C3F84" w:rsidRDefault="008C3F84" w:rsidP="008C3F84">
            <w:pPr>
              <w:pStyle w:val="SIText"/>
            </w:pPr>
            <w:r w:rsidRPr="008C3F84">
              <w:t>Minor change to title to reflect current industry terminology</w:t>
            </w:r>
          </w:p>
        </w:tc>
        <w:tc>
          <w:tcPr>
            <w:tcW w:w="1616" w:type="pct"/>
          </w:tcPr>
          <w:p w14:paraId="16607B06" w14:textId="77777777" w:rsidR="008C3F84" w:rsidRPr="008C3F84" w:rsidRDefault="008C3F84" w:rsidP="008C3F84">
            <w:pPr>
              <w:pStyle w:val="SIText"/>
            </w:pPr>
            <w:r w:rsidRPr="008C3F84">
              <w:t>Equivalent unit</w:t>
            </w:r>
          </w:p>
        </w:tc>
      </w:tr>
    </w:tbl>
    <w:p w14:paraId="0687194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553EB63B" w14:textId="77777777" w:rsidTr="0035000E">
        <w:tc>
          <w:tcPr>
            <w:tcW w:w="1049" w:type="pct"/>
            <w:shd w:val="clear" w:color="auto" w:fill="auto"/>
          </w:tcPr>
          <w:p w14:paraId="07E0A56A" w14:textId="77777777" w:rsidR="00F1480E" w:rsidRPr="000754EC" w:rsidRDefault="00FD557D" w:rsidP="000754EC">
            <w:pPr>
              <w:pStyle w:val="SIHeading2"/>
            </w:pPr>
            <w:r w:rsidRPr="00CC451E">
              <w:t>L</w:t>
            </w:r>
            <w:r w:rsidRPr="000754EC">
              <w:t>inks</w:t>
            </w:r>
          </w:p>
        </w:tc>
        <w:tc>
          <w:tcPr>
            <w:tcW w:w="3951" w:type="pct"/>
            <w:shd w:val="clear" w:color="auto" w:fill="auto"/>
          </w:tcPr>
          <w:p w14:paraId="50367BF8" w14:textId="77777777" w:rsidR="00F1480E" w:rsidRPr="000754EC" w:rsidRDefault="0035000E" w:rsidP="00E40225">
            <w:pPr>
              <w:pStyle w:val="SIText"/>
            </w:pPr>
            <w:r w:rsidRPr="0035000E">
              <w:t>Companion Volumes, including Implementation Guides, are available at VETNet: https://vetnet.education.gov.au/Pages/TrainingDocs.aspx?q=78b15323-cd38-483e-aad7-1159b570a5c4</w:t>
            </w:r>
          </w:p>
        </w:tc>
      </w:tr>
    </w:tbl>
    <w:p w14:paraId="61E1C6CE" w14:textId="77777777" w:rsidR="00F1480E" w:rsidRDefault="00F1480E" w:rsidP="005F771F">
      <w:pPr>
        <w:pStyle w:val="SIText"/>
      </w:pPr>
    </w:p>
    <w:p w14:paraId="2D94B0B8"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12D4A027" w14:textId="77777777" w:rsidTr="00113678">
        <w:trPr>
          <w:tblHeader/>
        </w:trPr>
        <w:tc>
          <w:tcPr>
            <w:tcW w:w="1478" w:type="pct"/>
            <w:shd w:val="clear" w:color="auto" w:fill="auto"/>
          </w:tcPr>
          <w:p w14:paraId="3C4C3B31"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5387910E" w14:textId="605A7A52" w:rsidR="00556C4C" w:rsidRPr="000754EC" w:rsidRDefault="00556C4C" w:rsidP="000754EC">
            <w:pPr>
              <w:pStyle w:val="SIUnittitle"/>
            </w:pPr>
            <w:r w:rsidRPr="00F56827">
              <w:t xml:space="preserve">Assessment requirements for </w:t>
            </w:r>
            <w:r w:rsidR="00692F73">
              <w:t>F</w:t>
            </w:r>
            <w:r w:rsidR="00B16E98">
              <w:t>BP</w:t>
            </w:r>
            <w:r w:rsidR="00B16E98" w:rsidRPr="008C3F84">
              <w:t xml:space="preserve">WHS3001 </w:t>
            </w:r>
            <w:r w:rsidR="008C3F84" w:rsidRPr="008C3F84">
              <w:t>Contribute to work health and safety processes</w:t>
            </w:r>
          </w:p>
        </w:tc>
      </w:tr>
      <w:tr w:rsidR="00556C4C" w:rsidRPr="00A55106" w14:paraId="567E54A0" w14:textId="77777777" w:rsidTr="00113678">
        <w:trPr>
          <w:tblHeader/>
        </w:trPr>
        <w:tc>
          <w:tcPr>
            <w:tcW w:w="5000" w:type="pct"/>
            <w:gridSpan w:val="2"/>
            <w:shd w:val="clear" w:color="auto" w:fill="auto"/>
          </w:tcPr>
          <w:p w14:paraId="0210B863" w14:textId="77777777" w:rsidR="00556C4C" w:rsidRPr="000754EC" w:rsidRDefault="00D71E43" w:rsidP="000754EC">
            <w:pPr>
              <w:pStyle w:val="SIHeading2"/>
            </w:pPr>
            <w:r>
              <w:t>Performance E</w:t>
            </w:r>
            <w:r w:rsidRPr="000754EC">
              <w:t>vidence</w:t>
            </w:r>
          </w:p>
        </w:tc>
      </w:tr>
      <w:tr w:rsidR="00556C4C" w:rsidRPr="00067E1C" w14:paraId="62C443F4" w14:textId="77777777" w:rsidTr="00113678">
        <w:tc>
          <w:tcPr>
            <w:tcW w:w="5000" w:type="pct"/>
            <w:gridSpan w:val="2"/>
            <w:shd w:val="clear" w:color="auto" w:fill="auto"/>
          </w:tcPr>
          <w:p w14:paraId="478173D7" w14:textId="77777777" w:rsidR="0026394F" w:rsidRPr="000754EC" w:rsidRDefault="006E42FE" w:rsidP="000754EC">
            <w:pPr>
              <w:pStyle w:val="SIText"/>
            </w:pPr>
            <w:r w:rsidRPr="000754EC">
              <w:t>An individual demonstrating competency</w:t>
            </w:r>
            <w:r w:rsidR="00717385" w:rsidRPr="000754EC">
              <w:t xml:space="preserve"> must satisfy all of the elements and </w:t>
            </w:r>
            <w:r w:rsidRPr="000754EC">
              <w:t xml:space="preserve">performance criteria </w:t>
            </w:r>
            <w:r w:rsidR="00717385" w:rsidRPr="000754EC">
              <w:t>in</w:t>
            </w:r>
            <w:r w:rsidRPr="000754EC">
              <w:t xml:space="preserve"> this unit. </w:t>
            </w:r>
          </w:p>
          <w:p w14:paraId="4C45D74C" w14:textId="77777777" w:rsidR="008C3F84" w:rsidRPr="008C3F84" w:rsidRDefault="008C3F84" w:rsidP="008C3F84">
            <w:pPr>
              <w:pStyle w:val="SIText"/>
            </w:pPr>
            <w:r w:rsidRPr="008C3F84">
              <w:t xml:space="preserve">There must be evidence that the individual has contributed </w:t>
            </w:r>
            <w:r w:rsidR="00B16E98">
              <w:t xml:space="preserve">effectively </w:t>
            </w:r>
            <w:r w:rsidRPr="008C3F84">
              <w:t>to work health and safety (WHS) processes on at least two separate occasions, including:</w:t>
            </w:r>
          </w:p>
          <w:p w14:paraId="66577349" w14:textId="77777777" w:rsidR="008C3F84" w:rsidRPr="008C3F84" w:rsidRDefault="008C3F84" w:rsidP="008C3F84">
            <w:pPr>
              <w:pStyle w:val="SIBulletList1"/>
            </w:pPr>
            <w:r w:rsidRPr="008C3F84">
              <w:t>identifying and assessing potential hazards in work activities</w:t>
            </w:r>
          </w:p>
          <w:p w14:paraId="43EEA3DE" w14:textId="77777777" w:rsidR="008C3F84" w:rsidRPr="008C3F84" w:rsidRDefault="008C3F84" w:rsidP="008C3F84">
            <w:pPr>
              <w:pStyle w:val="SIBulletList1"/>
            </w:pPr>
            <w:r w:rsidRPr="008C3F84">
              <w:t>monitoring implementation of safe work practices in the workplace</w:t>
            </w:r>
          </w:p>
          <w:p w14:paraId="35114827" w14:textId="7EC2878E" w:rsidR="008C3F84" w:rsidRPr="008C3F84" w:rsidRDefault="008C3F84" w:rsidP="008C3F84">
            <w:pPr>
              <w:pStyle w:val="SIBulletList1"/>
            </w:pPr>
            <w:r w:rsidRPr="008C3F84">
              <w:t xml:space="preserve">providing advice and feedback </w:t>
            </w:r>
            <w:r w:rsidR="00B16E98">
              <w:t>to team members</w:t>
            </w:r>
          </w:p>
          <w:p w14:paraId="1635853B" w14:textId="77777777" w:rsidR="008C3F84" w:rsidRPr="008C3F84" w:rsidRDefault="008C3F84" w:rsidP="008C3F84">
            <w:pPr>
              <w:pStyle w:val="SIBulletList1"/>
            </w:pPr>
            <w:r w:rsidRPr="008C3F84">
              <w:t>contributing to the development and implementation of control measures</w:t>
            </w:r>
          </w:p>
          <w:p w14:paraId="52E6291E" w14:textId="0FC3FB49" w:rsidR="00556C4C" w:rsidRPr="000754EC" w:rsidRDefault="008C3F84">
            <w:pPr>
              <w:pStyle w:val="SIBulletList1"/>
            </w:pPr>
            <w:r w:rsidRPr="008C3F84">
              <w:t>completing WHS records and reports according to workplace procedures</w:t>
            </w:r>
            <w:r w:rsidR="00B16E98">
              <w:t>.</w:t>
            </w:r>
          </w:p>
        </w:tc>
      </w:tr>
    </w:tbl>
    <w:p w14:paraId="1E6FE29A"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4C3191F" w14:textId="77777777" w:rsidTr="00CA2922">
        <w:trPr>
          <w:tblHeader/>
        </w:trPr>
        <w:tc>
          <w:tcPr>
            <w:tcW w:w="5000" w:type="pct"/>
            <w:shd w:val="clear" w:color="auto" w:fill="auto"/>
          </w:tcPr>
          <w:p w14:paraId="4554E432" w14:textId="77777777" w:rsidR="00F1480E" w:rsidRPr="000754EC" w:rsidRDefault="00D71E43" w:rsidP="000754EC">
            <w:pPr>
              <w:pStyle w:val="SIHeading2"/>
            </w:pPr>
            <w:r w:rsidRPr="002C55E9">
              <w:t>K</w:t>
            </w:r>
            <w:r w:rsidRPr="000754EC">
              <w:t>nowledge Evidence</w:t>
            </w:r>
          </w:p>
        </w:tc>
      </w:tr>
      <w:tr w:rsidR="00F1480E" w:rsidRPr="00067E1C" w14:paraId="1238EFEC" w14:textId="77777777" w:rsidTr="00CA2922">
        <w:tc>
          <w:tcPr>
            <w:tcW w:w="5000" w:type="pct"/>
            <w:shd w:val="clear" w:color="auto" w:fill="auto"/>
          </w:tcPr>
          <w:p w14:paraId="2BA794A0"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6FD9A36" w14:textId="6C8BD29E" w:rsidR="008C3F84" w:rsidRPr="008C3F84" w:rsidRDefault="00931FC8" w:rsidP="008C3F84">
            <w:pPr>
              <w:pStyle w:val="SIBulletList1"/>
            </w:pPr>
            <w:r>
              <w:t>C</w:t>
            </w:r>
            <w:r w:rsidR="008C3F84" w:rsidRPr="008C3F84">
              <w:t>ommonwealth, state or territory WHS legislation, regulations, standards, codes of practice and industry standards/guidance notes relevant to own work, role and responsibilities</w:t>
            </w:r>
          </w:p>
          <w:p w14:paraId="5A11EC85" w14:textId="77777777" w:rsidR="008C3F84" w:rsidRPr="008C3F84" w:rsidRDefault="008C3F84" w:rsidP="008C3F84">
            <w:pPr>
              <w:pStyle w:val="SIBulletList1"/>
            </w:pPr>
            <w:r w:rsidRPr="008C3F84">
              <w:t>safety signs and their meanings, including signs for:</w:t>
            </w:r>
          </w:p>
          <w:p w14:paraId="7CABA186" w14:textId="77777777" w:rsidR="008C3F84" w:rsidRPr="008C3F84" w:rsidRDefault="008C3F84" w:rsidP="008C3F84">
            <w:pPr>
              <w:pStyle w:val="SIBulletList2"/>
            </w:pPr>
            <w:r w:rsidRPr="008C3F84">
              <w:t>personal protective equipment (PPE)</w:t>
            </w:r>
          </w:p>
          <w:p w14:paraId="5F609181" w14:textId="77777777" w:rsidR="008C3F84" w:rsidRPr="008C3F84" w:rsidRDefault="008C3F84" w:rsidP="008C3F84">
            <w:pPr>
              <w:pStyle w:val="SIBulletList2"/>
            </w:pPr>
            <w:r w:rsidRPr="008C3F84">
              <w:t>emergency equipment</w:t>
            </w:r>
          </w:p>
          <w:p w14:paraId="16BAFD93" w14:textId="77777777" w:rsidR="008C3F84" w:rsidRPr="008C3F84" w:rsidRDefault="008C3F84" w:rsidP="008C3F84">
            <w:pPr>
              <w:pStyle w:val="SIBulletList2"/>
            </w:pPr>
            <w:r w:rsidRPr="008C3F84">
              <w:t>dangerous goods class signs</w:t>
            </w:r>
          </w:p>
          <w:p w14:paraId="1E9E9F9C" w14:textId="77777777" w:rsidR="008C3F84" w:rsidRPr="008C3F84" w:rsidRDefault="008C3F84" w:rsidP="008C3F84">
            <w:pPr>
              <w:pStyle w:val="SIBulletList2"/>
            </w:pPr>
            <w:r w:rsidRPr="008C3F84">
              <w:t>specific hazards such as sharps, radiation</w:t>
            </w:r>
          </w:p>
          <w:p w14:paraId="465DE7C8" w14:textId="77777777" w:rsidR="008C3F84" w:rsidRPr="008C3F84" w:rsidRDefault="008C3F84" w:rsidP="008C3F84">
            <w:pPr>
              <w:pStyle w:val="SIBulletList2"/>
            </w:pPr>
            <w:r w:rsidRPr="008C3F84">
              <w:t>the difference between hazard and risk</w:t>
            </w:r>
          </w:p>
          <w:p w14:paraId="1B91C1C5" w14:textId="7D71E16F" w:rsidR="008C3F84" w:rsidRPr="008C3F84" w:rsidRDefault="008C3F84" w:rsidP="008C3F84">
            <w:pPr>
              <w:pStyle w:val="SIBulletList1"/>
            </w:pPr>
            <w:r w:rsidRPr="008C3F84">
              <w:t xml:space="preserve">sources of WHS information </w:t>
            </w:r>
            <w:r w:rsidR="00931FC8">
              <w:t>(internal and external)</w:t>
            </w:r>
          </w:p>
          <w:p w14:paraId="41C35B70" w14:textId="77777777" w:rsidR="008C3F84" w:rsidRPr="008C3F84" w:rsidRDefault="008C3F84" w:rsidP="008C3F84">
            <w:pPr>
              <w:pStyle w:val="SIBulletList1"/>
            </w:pPr>
            <w:r w:rsidRPr="008C3F84">
              <w:t>nature of common workplace hazards, including chemicals, bodily fluids, noise, manual handling, work postures, underfoot hazards and moving parts of machinery</w:t>
            </w:r>
          </w:p>
          <w:p w14:paraId="7E97AC5A" w14:textId="77777777" w:rsidR="008C3F84" w:rsidRPr="008C3F84" w:rsidRDefault="008C3F84" w:rsidP="008C3F84">
            <w:pPr>
              <w:pStyle w:val="SIBulletList1"/>
            </w:pPr>
            <w:r w:rsidRPr="008C3F84">
              <w:t>basic hazard identification procedures, including workplace inspections and review of workplace data</w:t>
            </w:r>
          </w:p>
          <w:p w14:paraId="1BBC02A4" w14:textId="77777777" w:rsidR="008C3F84" w:rsidRPr="008C3F84" w:rsidRDefault="008C3F84" w:rsidP="008C3F84">
            <w:pPr>
              <w:pStyle w:val="SIBulletList1"/>
            </w:pPr>
            <w:r w:rsidRPr="008C3F84">
              <w:t>standard emergency signals, alarms and required responses</w:t>
            </w:r>
          </w:p>
          <w:p w14:paraId="16BE107E" w14:textId="77777777" w:rsidR="008C3F84" w:rsidRPr="008C3F84" w:rsidRDefault="008C3F84" w:rsidP="008C3F84">
            <w:pPr>
              <w:pStyle w:val="SIBulletList1"/>
            </w:pPr>
            <w:r w:rsidRPr="008C3F84">
              <w:t>principles of basic risk assessment</w:t>
            </w:r>
          </w:p>
          <w:p w14:paraId="148B6D1F" w14:textId="77777777" w:rsidR="008C3F84" w:rsidRPr="008C3F84" w:rsidRDefault="008C3F84" w:rsidP="008C3F84">
            <w:pPr>
              <w:pStyle w:val="SIBulletList1"/>
            </w:pPr>
            <w:r w:rsidRPr="008C3F84">
              <w:t>hierarchy of control and its application</w:t>
            </w:r>
          </w:p>
          <w:p w14:paraId="43E5EC58" w14:textId="77777777" w:rsidR="008C3F84" w:rsidRPr="008C3F84" w:rsidRDefault="008C3F84" w:rsidP="008C3F84">
            <w:pPr>
              <w:pStyle w:val="SIBulletList1"/>
            </w:pPr>
            <w:r w:rsidRPr="008C3F84">
              <w:t>personal protective equipment (PPE) requirements, including use, storage and maintenance</w:t>
            </w:r>
          </w:p>
          <w:p w14:paraId="66A8BAA4" w14:textId="77777777" w:rsidR="008C3F84" w:rsidRPr="008C3F84" w:rsidRDefault="008C3F84" w:rsidP="008C3F84">
            <w:pPr>
              <w:pStyle w:val="SIBulletList1"/>
            </w:pPr>
            <w:r w:rsidRPr="008C3F84">
              <w:t>roles and responsibilities of employees, supervisors and managers in the workplace</w:t>
            </w:r>
          </w:p>
          <w:p w14:paraId="720D1B23" w14:textId="77777777" w:rsidR="008C3F84" w:rsidRPr="008C3F84" w:rsidRDefault="008C3F84" w:rsidP="008C3F84">
            <w:pPr>
              <w:pStyle w:val="SIBulletList1"/>
            </w:pPr>
            <w:r w:rsidRPr="008C3F84">
              <w:t>roles and responsibilities of work health and safety representatives and work health and safety committees</w:t>
            </w:r>
          </w:p>
          <w:p w14:paraId="7BD70DB0" w14:textId="77777777" w:rsidR="008C3F84" w:rsidRPr="008C3F84" w:rsidRDefault="008C3F84" w:rsidP="008C3F84">
            <w:pPr>
              <w:pStyle w:val="SIBulletList1"/>
            </w:pPr>
            <w:r w:rsidRPr="008C3F84">
              <w:t>potential consequences of non-compliance and failing to follow safe work practices</w:t>
            </w:r>
          </w:p>
          <w:p w14:paraId="0435226F" w14:textId="77777777" w:rsidR="008C3F84" w:rsidRPr="008C3F84" w:rsidRDefault="008C3F84" w:rsidP="008C3F84">
            <w:pPr>
              <w:pStyle w:val="SIBulletList1"/>
            </w:pPr>
            <w:r w:rsidRPr="008C3F84">
              <w:t>workplace specific information, including:</w:t>
            </w:r>
          </w:p>
          <w:p w14:paraId="0576BBCB" w14:textId="77777777" w:rsidR="008C3F84" w:rsidRPr="008C3F84" w:rsidRDefault="008C3F84" w:rsidP="008C3F84">
            <w:pPr>
              <w:pStyle w:val="SIBulletList2"/>
            </w:pPr>
            <w:r w:rsidRPr="008C3F84">
              <w:t>hazards of the particular work environment</w:t>
            </w:r>
          </w:p>
          <w:p w14:paraId="370F0874" w14:textId="77777777" w:rsidR="008C3F84" w:rsidRPr="008C3F84" w:rsidRDefault="008C3F84" w:rsidP="008C3F84">
            <w:pPr>
              <w:pStyle w:val="SIBulletList2"/>
            </w:pPr>
            <w:r w:rsidRPr="008C3F84">
              <w:t>hazard identification procedures relevant to the hazards in their workplace</w:t>
            </w:r>
          </w:p>
          <w:p w14:paraId="3C7FF30C" w14:textId="4B6090D3" w:rsidR="00931FC8" w:rsidRPr="008C3F84" w:rsidRDefault="008C3F84" w:rsidP="008C3F84">
            <w:pPr>
              <w:pStyle w:val="SIBulletList2"/>
            </w:pPr>
            <w:r w:rsidRPr="008C3F84">
              <w:t xml:space="preserve">designated person </w:t>
            </w:r>
            <w:r w:rsidR="00931FC8">
              <w:t>with whom to raise WHS</w:t>
            </w:r>
            <w:r w:rsidRPr="008C3F84">
              <w:t xml:space="preserve"> issues</w:t>
            </w:r>
          </w:p>
          <w:p w14:paraId="41B9DBFA" w14:textId="783659DF" w:rsidR="00F1480E" w:rsidRPr="000754EC" w:rsidRDefault="008C3F84" w:rsidP="00E9379C">
            <w:pPr>
              <w:pStyle w:val="SIBulletList2"/>
            </w:pPr>
            <w:r w:rsidRPr="008C3F84">
              <w:t>potential emergency situations, alarms and signals and required response</w:t>
            </w:r>
            <w:r w:rsidR="00931FC8">
              <w:t>.</w:t>
            </w:r>
          </w:p>
        </w:tc>
      </w:tr>
    </w:tbl>
    <w:p w14:paraId="2D58EC0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30009DE7" w14:textId="77777777" w:rsidTr="00CA2922">
        <w:trPr>
          <w:tblHeader/>
        </w:trPr>
        <w:tc>
          <w:tcPr>
            <w:tcW w:w="5000" w:type="pct"/>
            <w:shd w:val="clear" w:color="auto" w:fill="auto"/>
          </w:tcPr>
          <w:p w14:paraId="4762AFD7" w14:textId="77777777" w:rsidR="00F1480E" w:rsidRPr="000754EC" w:rsidRDefault="00D71E43" w:rsidP="000754EC">
            <w:pPr>
              <w:pStyle w:val="SIHeading2"/>
            </w:pPr>
            <w:r w:rsidRPr="002C55E9">
              <w:t>A</w:t>
            </w:r>
            <w:r w:rsidRPr="000754EC">
              <w:t>ssessment Conditions</w:t>
            </w:r>
          </w:p>
        </w:tc>
      </w:tr>
      <w:tr w:rsidR="00F1480E" w:rsidRPr="00A55106" w14:paraId="0F0E6741" w14:textId="77777777" w:rsidTr="00CA2922">
        <w:tc>
          <w:tcPr>
            <w:tcW w:w="5000" w:type="pct"/>
            <w:shd w:val="clear" w:color="auto" w:fill="auto"/>
          </w:tcPr>
          <w:p w14:paraId="22B675BF"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CCFD729" w14:textId="77777777" w:rsidR="004E6741" w:rsidRPr="000754EC" w:rsidRDefault="001D7F5B" w:rsidP="000754EC">
            <w:pPr>
              <w:pStyle w:val="SIBulletList1"/>
            </w:pPr>
            <w:r w:rsidRPr="000754EC">
              <w:t>p</w:t>
            </w:r>
            <w:r w:rsidR="004E6741" w:rsidRPr="000754EC">
              <w:t>hysical conditions</w:t>
            </w:r>
            <w:r w:rsidRPr="000754EC">
              <w:t>:</w:t>
            </w:r>
          </w:p>
          <w:p w14:paraId="5C7E1144"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workplace </w:t>
            </w:r>
          </w:p>
          <w:p w14:paraId="6B694195"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4005CFD7" w14:textId="4618680A" w:rsidR="008C3F84" w:rsidRPr="008C3F84" w:rsidRDefault="00931FC8" w:rsidP="008C3F84">
            <w:pPr>
              <w:pStyle w:val="SIBulletList2"/>
              <w:rPr>
                <w:rFonts w:eastAsia="Calibri"/>
              </w:rPr>
            </w:pPr>
            <w:r>
              <w:t>scenarios or case studies for simulated emergency responses</w:t>
            </w:r>
          </w:p>
          <w:p w14:paraId="3A03355C" w14:textId="77777777" w:rsidR="008C3F84" w:rsidRPr="008C3F84" w:rsidRDefault="008C3F84" w:rsidP="008C3F84">
            <w:pPr>
              <w:pStyle w:val="SIBulletList1"/>
              <w:rPr>
                <w:rFonts w:eastAsia="Calibri"/>
              </w:rPr>
            </w:pPr>
            <w:r w:rsidRPr="008C3F84">
              <w:rPr>
                <w:rFonts w:eastAsia="Calibri"/>
              </w:rPr>
              <w:t>specifications:</w:t>
            </w:r>
          </w:p>
          <w:p w14:paraId="2822E47D" w14:textId="77777777" w:rsidR="00931FC8" w:rsidRPr="00E9379C" w:rsidRDefault="008C3F84" w:rsidP="008C3F84">
            <w:pPr>
              <w:pStyle w:val="SIBulletList2"/>
              <w:rPr>
                <w:rFonts w:eastAsia="Calibri"/>
              </w:rPr>
            </w:pPr>
            <w:r w:rsidRPr="008C3F84">
              <w:t>WHS legislation, regulations and codes of practice</w:t>
            </w:r>
          </w:p>
          <w:p w14:paraId="5DA44F9F" w14:textId="77777777" w:rsidR="00931FC8" w:rsidRPr="00E9379C" w:rsidRDefault="00931FC8" w:rsidP="00E9379C">
            <w:pPr>
              <w:pStyle w:val="SIBulletList1"/>
              <w:rPr>
                <w:rFonts w:eastAsia="Calibri"/>
              </w:rPr>
            </w:pPr>
            <w:r>
              <w:t>relationships:</w:t>
            </w:r>
          </w:p>
          <w:p w14:paraId="038F7A28" w14:textId="77777777" w:rsidR="008C3F84" w:rsidRPr="008C3F84" w:rsidRDefault="00931FC8" w:rsidP="008C3F84">
            <w:pPr>
              <w:pStyle w:val="SIBulletList2"/>
              <w:rPr>
                <w:rFonts w:eastAsia="Calibri"/>
              </w:rPr>
            </w:pPr>
            <w:r>
              <w:t>interactions with work team members.</w:t>
            </w:r>
          </w:p>
          <w:p w14:paraId="59B04705" w14:textId="77777777" w:rsidR="0021210E" w:rsidRDefault="0021210E" w:rsidP="000754EC">
            <w:pPr>
              <w:pStyle w:val="SIText"/>
            </w:pPr>
          </w:p>
          <w:p w14:paraId="5AA165B4"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CC790E4" w14:textId="77777777" w:rsidR="00F1480E" w:rsidRPr="000754EC" w:rsidRDefault="00F1480E" w:rsidP="0035000E">
            <w:pPr>
              <w:pStyle w:val="SIBulletList2"/>
              <w:numPr>
                <w:ilvl w:val="0"/>
                <w:numId w:val="0"/>
              </w:numPr>
              <w:rPr>
                <w:rFonts w:eastAsia="Calibri"/>
              </w:rPr>
            </w:pPr>
          </w:p>
        </w:tc>
      </w:tr>
    </w:tbl>
    <w:p w14:paraId="369BD5CC"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11152F05" w14:textId="77777777" w:rsidTr="004679E3">
        <w:tc>
          <w:tcPr>
            <w:tcW w:w="990" w:type="pct"/>
            <w:shd w:val="clear" w:color="auto" w:fill="auto"/>
          </w:tcPr>
          <w:p w14:paraId="1365BAE5" w14:textId="77777777" w:rsidR="00F1480E" w:rsidRPr="000754EC" w:rsidRDefault="00D71E43" w:rsidP="000754EC">
            <w:pPr>
              <w:pStyle w:val="SIHeading2"/>
            </w:pPr>
            <w:r w:rsidRPr="002C55E9">
              <w:t>L</w:t>
            </w:r>
            <w:r w:rsidRPr="000754EC">
              <w:t>inks</w:t>
            </w:r>
          </w:p>
        </w:tc>
        <w:tc>
          <w:tcPr>
            <w:tcW w:w="4010" w:type="pct"/>
            <w:shd w:val="clear" w:color="auto" w:fill="auto"/>
          </w:tcPr>
          <w:p w14:paraId="40BF971E" w14:textId="77777777" w:rsidR="00F1480E" w:rsidRPr="000754EC" w:rsidRDefault="0035000E" w:rsidP="000754EC">
            <w:pPr>
              <w:pStyle w:val="SIText"/>
            </w:pPr>
            <w:r w:rsidRPr="0035000E">
              <w:t>Companion Volumes, including Implementation Guides, are available at VETNet: https://vetnet.education.gov.au/Pages/TrainingDocs.aspx?q=78b15323-cd38-483e-aad7-1159b570a5c4</w:t>
            </w:r>
          </w:p>
        </w:tc>
      </w:tr>
    </w:tbl>
    <w:p w14:paraId="74B9937A" w14:textId="77777777" w:rsidR="00F1480E" w:rsidRDefault="00F1480E" w:rsidP="005F771F">
      <w:pPr>
        <w:pStyle w:val="SIText"/>
      </w:pPr>
    </w:p>
    <w:sectPr w:rsidR="00F1480E" w:rsidSect="00AE32CB">
      <w:headerReference w:type="default" r:id="rId13"/>
      <w:footerReference w:type="default" r:id="rId14"/>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ni Oldfield" w:date="2017-10-18T21:53:00Z" w:initials="JO">
    <w:p w14:paraId="6EEDF520" w14:textId="04B3629C" w:rsidR="00931FC8" w:rsidRDefault="00931FC8">
      <w:r>
        <w:annotationRef/>
      </w:r>
      <w:r>
        <w:t xml:space="preserve"> </w:t>
      </w:r>
      <w:r w:rsidR="0035469F">
        <w:t xml:space="preserve">Check </w:t>
      </w:r>
      <w:bookmarkStart w:id="1" w:name="_GoBack"/>
      <w:bookmarkEnd w:id="1"/>
      <w:r>
        <w:t xml:space="preserve">with BSB unit </w:t>
      </w:r>
      <w:r w:rsidR="00266119">
        <w:t xml:space="preserve">content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DF5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F520" w16cid:durableId="1D924B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189ED" w14:textId="77777777" w:rsidR="005C0ABD" w:rsidRDefault="005C0ABD" w:rsidP="00BF3F0A">
      <w:r>
        <w:separator/>
      </w:r>
    </w:p>
    <w:p w14:paraId="0C9519F3" w14:textId="77777777" w:rsidR="005C0ABD" w:rsidRDefault="005C0ABD"/>
  </w:endnote>
  <w:endnote w:type="continuationSeparator" w:id="0">
    <w:p w14:paraId="61C6886E" w14:textId="77777777" w:rsidR="005C0ABD" w:rsidRDefault="005C0ABD" w:rsidP="00BF3F0A">
      <w:r>
        <w:continuationSeparator/>
      </w:r>
    </w:p>
    <w:p w14:paraId="186CD1F5" w14:textId="77777777" w:rsidR="005C0ABD" w:rsidRDefault="005C0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69120959" w14:textId="295912D2"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5469F">
          <w:rPr>
            <w:noProof/>
          </w:rPr>
          <w:t>4</w:t>
        </w:r>
        <w:r w:rsidRPr="000754EC">
          <w:fldChar w:fldCharType="end"/>
        </w:r>
      </w:p>
      <w:p w14:paraId="73FD9935"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2EB8C73"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13FFE" w14:textId="77777777" w:rsidR="005C0ABD" w:rsidRDefault="005C0ABD" w:rsidP="00BF3F0A">
      <w:r>
        <w:separator/>
      </w:r>
    </w:p>
    <w:p w14:paraId="7450BECC" w14:textId="77777777" w:rsidR="005C0ABD" w:rsidRDefault="005C0ABD"/>
  </w:footnote>
  <w:footnote w:type="continuationSeparator" w:id="0">
    <w:p w14:paraId="23CE009B" w14:textId="77777777" w:rsidR="005C0ABD" w:rsidRDefault="005C0ABD" w:rsidP="00BF3F0A">
      <w:r>
        <w:continuationSeparator/>
      </w:r>
    </w:p>
    <w:p w14:paraId="30F9EE4F" w14:textId="77777777" w:rsidR="005C0ABD" w:rsidRDefault="005C0A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D2F0" w14:textId="77777777" w:rsidR="009C2650" w:rsidRPr="008C3F84" w:rsidRDefault="008C3F84" w:rsidP="008C3F84">
    <w:pPr>
      <w:pStyle w:val="SIText"/>
    </w:pPr>
    <w:r w:rsidRPr="008C3F84">
      <w:t>F</w:t>
    </w:r>
    <w:r w:rsidR="00B16E98">
      <w:t>BP</w:t>
    </w:r>
    <w:r w:rsidRPr="008C3F84">
      <w:t>WHS3001 Contribute to work health and safety processes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 w:numId="17">
    <w:abstractNumId w:val="10"/>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 Oldfield">
    <w15:presenceInfo w15:providerId="AD" w15:userId="S-1-5-21-1873004940-3600075844-13925555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0B"/>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C2685"/>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66119"/>
    <w:rsid w:val="00276DB8"/>
    <w:rsid w:val="00282664"/>
    <w:rsid w:val="002831D2"/>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5469F"/>
    <w:rsid w:val="00363435"/>
    <w:rsid w:val="00366805"/>
    <w:rsid w:val="0037067D"/>
    <w:rsid w:val="00384F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0ABD"/>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600AC"/>
    <w:rsid w:val="00686A49"/>
    <w:rsid w:val="00687B62"/>
    <w:rsid w:val="00690C44"/>
    <w:rsid w:val="00692F73"/>
    <w:rsid w:val="006969D9"/>
    <w:rsid w:val="006A2B68"/>
    <w:rsid w:val="006C2F32"/>
    <w:rsid w:val="006D38C3"/>
    <w:rsid w:val="006D4448"/>
    <w:rsid w:val="006D6DFD"/>
    <w:rsid w:val="006E2C4D"/>
    <w:rsid w:val="006E42FE"/>
    <w:rsid w:val="006E447B"/>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66F89"/>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566CC"/>
    <w:rsid w:val="00865011"/>
    <w:rsid w:val="00886790"/>
    <w:rsid w:val="008908DE"/>
    <w:rsid w:val="008A12ED"/>
    <w:rsid w:val="008A39D3"/>
    <w:rsid w:val="008B2C77"/>
    <w:rsid w:val="008B4AD2"/>
    <w:rsid w:val="008B7138"/>
    <w:rsid w:val="008C3F84"/>
    <w:rsid w:val="008E260C"/>
    <w:rsid w:val="008E39BE"/>
    <w:rsid w:val="008E62EC"/>
    <w:rsid w:val="008F32F6"/>
    <w:rsid w:val="00916CD7"/>
    <w:rsid w:val="00920927"/>
    <w:rsid w:val="00921B38"/>
    <w:rsid w:val="00923720"/>
    <w:rsid w:val="009278C9"/>
    <w:rsid w:val="00931FC8"/>
    <w:rsid w:val="00932CD7"/>
    <w:rsid w:val="00943B0B"/>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16E98"/>
    <w:rsid w:val="00B22C67"/>
    <w:rsid w:val="00B261CD"/>
    <w:rsid w:val="00B3508F"/>
    <w:rsid w:val="00B443EE"/>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379C"/>
    <w:rsid w:val="00E94FAD"/>
    <w:rsid w:val="00EB0AA4"/>
    <w:rsid w:val="00EB5C88"/>
    <w:rsid w:val="00EC0469"/>
    <w:rsid w:val="00EE0D76"/>
    <w:rsid w:val="00EF01F8"/>
    <w:rsid w:val="00EF40EF"/>
    <w:rsid w:val="00EF47FE"/>
    <w:rsid w:val="00F069BD"/>
    <w:rsid w:val="00F1480E"/>
    <w:rsid w:val="00F1497D"/>
    <w:rsid w:val="00F16AAC"/>
    <w:rsid w:val="00F21E93"/>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67A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D08E"/>
  <w15:docId w15:val="{DBF2EB67-77D7-4C66-B1E2-61A639B7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49F9B5933E540AB0303B52208C7B9" ma:contentTypeVersion="3" ma:contentTypeDescription="Create a new document." ma:contentTypeScope="" ma:versionID="151a3fffb9c6e3d67b3ecc7b55ed71ee">
  <xsd:schema xmlns:xsd="http://www.w3.org/2001/XMLSchema" xmlns:xs="http://www.w3.org/2001/XMLSchema" xmlns:p="http://schemas.microsoft.com/office/2006/metadata/properties" xmlns:ns2="f39af16a-f333-499f-912b-3cb93a161ff1" targetNamespace="http://schemas.microsoft.com/office/2006/metadata/properties" ma:root="true" ma:fieldsID="f014f9ba90c0012e4e6bb06dfe06babf" ns2:_="">
    <xsd:import namespace="f39af16a-f333-499f-912b-3cb93a161ff1"/>
    <xsd:element name="properties">
      <xsd:complexType>
        <xsd:sequence>
          <xsd:element name="documentManagement">
            <xsd:complexType>
              <xsd:all>
                <xsd:element ref="ns2:Project_x0020_phase" minOccurs="0"/>
                <xsd:element ref="ns2:Assigned_x0020_to0"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af16a-f333-499f-912b-3cb93a161ff1"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ea" ma:index="10" nillable="true" ma:displayName="Area" ma:default="Cross sector" ma:format="Dropdown" ma:internalName="Area">
      <xsd:simpleType>
        <xsd:restriction base="dms:Choice">
          <xsd:enumeration value="Cross sector"/>
          <xsd:enumeration value="Wine specif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f39af16a-f333-499f-912b-3cb93a161ff1">Cross sector</Area>
    <Project_x0020_phase xmlns="f39af16a-f333-499f-912b-3cb93a161ff1">Development</Project_x0020_phase>
    <Assigned_x0020_to0 xmlns="f39af16a-f333-499f-912b-3cb93a161ff1">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DA31-E8BE-4E2B-8DD8-A5236CCE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af16a-f333-499f-912b-3cb93a161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f39af16a-f333-499f-912b-3cb93a161ff1"/>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42C18716-3E68-407F-A5BB-6288F3B8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4</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Ruth Geldard</cp:lastModifiedBy>
  <cp:revision>5</cp:revision>
  <cp:lastPrinted>2016-05-27T05:21:00Z</cp:lastPrinted>
  <dcterms:created xsi:type="dcterms:W3CDTF">2017-10-26T05:12:00Z</dcterms:created>
  <dcterms:modified xsi:type="dcterms:W3CDTF">2017-11-03T03:53:00Z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0x010100D1F49F9B5933E540AB0303B52208C7B9</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