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D04B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36D5269" w14:textId="77777777" w:rsidTr="00146EEC">
        <w:tc>
          <w:tcPr>
            <w:tcW w:w="2689" w:type="dxa"/>
          </w:tcPr>
          <w:p w14:paraId="11F0A8F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88EA56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CCE34E7" w14:textId="77777777" w:rsidTr="00684078">
        <w:trPr>
          <w:trHeight w:val="450"/>
        </w:trPr>
        <w:tc>
          <w:tcPr>
            <w:tcW w:w="2689" w:type="dxa"/>
          </w:tcPr>
          <w:p w14:paraId="43FF8419" w14:textId="6AD63A1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62686">
              <w:t xml:space="preserve"> 1</w:t>
            </w:r>
          </w:p>
        </w:tc>
        <w:tc>
          <w:tcPr>
            <w:tcW w:w="6939" w:type="dxa"/>
          </w:tcPr>
          <w:p w14:paraId="3C7B99F6" w14:textId="0B72B052" w:rsidR="00F1480E" w:rsidRPr="000754EC" w:rsidRDefault="005B1E09" w:rsidP="000754EC">
            <w:pPr>
              <w:pStyle w:val="SIText"/>
            </w:pPr>
            <w:r w:rsidRPr="005B1E09">
              <w:t>This version released with FBP Food, Beverage and Pharmaceut</w:t>
            </w:r>
            <w:r w:rsidR="00C62686">
              <w:t>icals Training Package version 2</w:t>
            </w:r>
            <w:r w:rsidRPr="005B1E09">
              <w:t>.0.</w:t>
            </w:r>
          </w:p>
        </w:tc>
      </w:tr>
    </w:tbl>
    <w:p w14:paraId="3DD067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6A9F3F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F11DF90" w14:textId="5D47B35A" w:rsidR="00F1480E" w:rsidRPr="000754EC" w:rsidRDefault="00473CE5" w:rsidP="000754EC">
            <w:pPr>
              <w:pStyle w:val="SIUNITCODE"/>
            </w:pPr>
            <w:r>
              <w:t>FBPVIT</w:t>
            </w:r>
            <w:r w:rsidR="00C62686">
              <w:t>3xx1</w:t>
            </w:r>
          </w:p>
        </w:tc>
        <w:tc>
          <w:tcPr>
            <w:tcW w:w="3604" w:type="pct"/>
            <w:shd w:val="clear" w:color="auto" w:fill="auto"/>
          </w:tcPr>
          <w:p w14:paraId="6BBA9171" w14:textId="7EFFBA37" w:rsidR="00F1480E" w:rsidRPr="000754EC" w:rsidRDefault="00C62686" w:rsidP="000754EC">
            <w:pPr>
              <w:pStyle w:val="SIUnittitle"/>
            </w:pPr>
            <w:r>
              <w:t>Coordinate vineyard operations</w:t>
            </w:r>
          </w:p>
        </w:tc>
      </w:tr>
      <w:tr w:rsidR="00F1480E" w:rsidRPr="00963A46" w14:paraId="20DE6FCF" w14:textId="77777777" w:rsidTr="00CA2922">
        <w:tc>
          <w:tcPr>
            <w:tcW w:w="1396" w:type="pct"/>
            <w:shd w:val="clear" w:color="auto" w:fill="auto"/>
          </w:tcPr>
          <w:p w14:paraId="1A67A47C" w14:textId="44CB2045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690679E" w14:textId="578D48BD" w:rsidR="005B1E09" w:rsidRPr="005B1E09" w:rsidRDefault="005B1E09" w:rsidP="00F82574">
            <w:pPr>
              <w:pStyle w:val="SIText"/>
            </w:pPr>
            <w:r w:rsidRPr="005B1E09">
              <w:t xml:space="preserve">This unit of competency describes the skills and knowledge required to coordinate </w:t>
            </w:r>
            <w:r w:rsidR="00C62686">
              <w:t>vineyard operations</w:t>
            </w:r>
            <w:r w:rsidRPr="005B1E09">
              <w:t xml:space="preserve"> in a range of day-to-day activities</w:t>
            </w:r>
            <w:r w:rsidR="00C62686">
              <w:t xml:space="preserve"> in areas such as harvesting, nursery, pruning or canopy management.</w:t>
            </w:r>
          </w:p>
          <w:p w14:paraId="398A8D00" w14:textId="77777777" w:rsidR="00C62686" w:rsidRDefault="00C62686" w:rsidP="00F82574">
            <w:pPr>
              <w:pStyle w:val="SIText"/>
            </w:pPr>
          </w:p>
          <w:p w14:paraId="5CE3F502" w14:textId="5D083DC3" w:rsidR="005B1E09" w:rsidRDefault="005B1E09" w:rsidP="00F82574">
            <w:pPr>
              <w:pStyle w:val="SIText"/>
            </w:pPr>
            <w:r w:rsidRPr="005B1E09">
              <w:t xml:space="preserve">The unit applies to </w:t>
            </w:r>
            <w:r w:rsidR="00C62686">
              <w:t>individuals</w:t>
            </w:r>
            <w:r w:rsidRPr="005B1E09">
              <w:t xml:space="preserve"> who work under broad direction and take responsibility for their own work and that of others under their control.</w:t>
            </w:r>
          </w:p>
          <w:p w14:paraId="303B3B0C" w14:textId="77777777" w:rsidR="005B1E09" w:rsidRPr="005B1E09" w:rsidRDefault="005B1E09" w:rsidP="00F82574">
            <w:pPr>
              <w:pStyle w:val="SIText"/>
            </w:pPr>
          </w:p>
          <w:p w14:paraId="6B5515B8" w14:textId="77777777" w:rsidR="005B1E09" w:rsidRDefault="005B1E09" w:rsidP="00F82574">
            <w:pPr>
              <w:pStyle w:val="SIText"/>
            </w:pPr>
            <w:r w:rsidRPr="005B1E09">
              <w:t>No occupational licensing, legislative or certification requirements apply to this unit at the time of publication.</w:t>
            </w:r>
          </w:p>
          <w:p w14:paraId="3A2F364B" w14:textId="77777777" w:rsidR="005B1E09" w:rsidRPr="005B1E09" w:rsidRDefault="005B1E09" w:rsidP="00F82574">
            <w:pPr>
              <w:pStyle w:val="SIText"/>
            </w:pPr>
          </w:p>
          <w:p w14:paraId="5B888EE3" w14:textId="5C17EE52" w:rsidR="005B1E09" w:rsidRPr="000754EC" w:rsidRDefault="00C62686" w:rsidP="00C62686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3F67426B" w14:textId="77777777" w:rsidTr="00BE48F7">
        <w:trPr>
          <w:trHeight w:val="421"/>
        </w:trPr>
        <w:tc>
          <w:tcPr>
            <w:tcW w:w="1396" w:type="pct"/>
            <w:shd w:val="clear" w:color="auto" w:fill="auto"/>
          </w:tcPr>
          <w:p w14:paraId="10742DC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BB4BA98" w14:textId="03102BE0" w:rsidR="00F1480E" w:rsidRPr="000754EC" w:rsidRDefault="004E0D61" w:rsidP="00F82574">
            <w:pPr>
              <w:pStyle w:val="SIText"/>
            </w:pPr>
            <w:r>
              <w:t>Nil</w:t>
            </w:r>
          </w:p>
        </w:tc>
      </w:tr>
      <w:tr w:rsidR="00F1480E" w:rsidRPr="00963A46" w14:paraId="208E2C9D" w14:textId="77777777" w:rsidTr="00CA2922">
        <w:tc>
          <w:tcPr>
            <w:tcW w:w="1396" w:type="pct"/>
            <w:shd w:val="clear" w:color="auto" w:fill="auto"/>
          </w:tcPr>
          <w:p w14:paraId="776BDD9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021823E" w14:textId="5686F835" w:rsidR="00F1480E" w:rsidRPr="00BE48F7" w:rsidRDefault="00BE48F7" w:rsidP="00BE48F7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Viticulture (VIT) - People</w:t>
            </w:r>
          </w:p>
        </w:tc>
      </w:tr>
    </w:tbl>
    <w:p w14:paraId="09523D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247919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307B3E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98C9BF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446473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EAA3A2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385EF9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B1E09" w:rsidRPr="00963A46" w14:paraId="33C24C5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2688AE" w14:textId="48145662" w:rsidR="005B1E09" w:rsidRPr="00F82574" w:rsidRDefault="005B1E09" w:rsidP="00F82574">
            <w:pPr>
              <w:pStyle w:val="SIText"/>
            </w:pPr>
            <w:r w:rsidRPr="00F82574">
              <w:t>1</w:t>
            </w:r>
            <w:r w:rsidR="004E0D61">
              <w:t xml:space="preserve">. Prepare to coordinate vineyard </w:t>
            </w:r>
            <w:r w:rsidRPr="00F82574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3780D21C" w14:textId="55035DF4" w:rsidR="004E0D61" w:rsidRDefault="004E0D61" w:rsidP="004E0D6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4F42CB1D" w14:textId="705824A3" w:rsidR="004E0D61" w:rsidRPr="004E0D61" w:rsidRDefault="004E0D61" w:rsidP="00F82574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5C565F8A" w14:textId="2824C935" w:rsidR="005B1E09" w:rsidRPr="00F82574" w:rsidRDefault="004E0D61" w:rsidP="00F82574">
            <w:pPr>
              <w:pStyle w:val="SIText"/>
            </w:pPr>
            <w:r>
              <w:t>1.3</w:t>
            </w:r>
            <w:r w:rsidR="005B1E09" w:rsidRPr="00F82574">
              <w:t xml:space="preserve"> Identify and clarify activity goals and performance requirements with supervisor</w:t>
            </w:r>
          </w:p>
          <w:p w14:paraId="789C1349" w14:textId="2AC23482" w:rsidR="005B1E09" w:rsidRPr="00F82574" w:rsidRDefault="004E0D61" w:rsidP="00F82574">
            <w:pPr>
              <w:pStyle w:val="SIText"/>
            </w:pPr>
            <w:r>
              <w:t>1.4</w:t>
            </w:r>
            <w:r w:rsidR="005B1E09" w:rsidRPr="00F82574">
              <w:t xml:space="preserve"> Identify tasks required to achieve performance requirements</w:t>
            </w:r>
          </w:p>
          <w:p w14:paraId="169CD5C7" w14:textId="7E78235F" w:rsidR="005B1E09" w:rsidRPr="00F82574" w:rsidRDefault="004E0D61" w:rsidP="00F82574">
            <w:pPr>
              <w:pStyle w:val="SIText"/>
            </w:pPr>
            <w:r>
              <w:t>1.5</w:t>
            </w:r>
            <w:r w:rsidR="005B1E09" w:rsidRPr="00F82574">
              <w:t xml:space="preserve"> Ensure appropriate personnel required are available</w:t>
            </w:r>
          </w:p>
          <w:p w14:paraId="61C73ED5" w14:textId="38F6A5FB" w:rsidR="005B1E09" w:rsidRPr="00F82574" w:rsidRDefault="004E0D61" w:rsidP="00F82574">
            <w:pPr>
              <w:pStyle w:val="SIText"/>
            </w:pPr>
            <w:r>
              <w:t>1.6</w:t>
            </w:r>
            <w:r w:rsidR="005B1E09" w:rsidRPr="00F82574">
              <w:t xml:space="preserve"> Ensure materials and equipment are available and ready</w:t>
            </w:r>
          </w:p>
        </w:tc>
      </w:tr>
      <w:tr w:rsidR="005B1E09" w:rsidRPr="00963A46" w14:paraId="648E96A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F79313" w14:textId="6A60C955" w:rsidR="005B1E09" w:rsidRPr="00F82574" w:rsidRDefault="002B7ACA" w:rsidP="00F82574">
            <w:pPr>
              <w:pStyle w:val="SIText"/>
            </w:pPr>
            <w:r>
              <w:t xml:space="preserve">2. Coordinate vineyard </w:t>
            </w:r>
            <w:r w:rsidR="005B1E09" w:rsidRPr="00F82574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4A9C9E07" w14:textId="1152A572" w:rsidR="0022125C" w:rsidRPr="00F82574" w:rsidRDefault="00EB7D0C" w:rsidP="0022125C">
            <w:pPr>
              <w:pStyle w:val="SIText"/>
            </w:pPr>
            <w:r>
              <w:t>2.1</w:t>
            </w:r>
            <w:r w:rsidR="0022125C" w:rsidRPr="00F82574">
              <w:t xml:space="preserve"> Confirm </w:t>
            </w:r>
            <w:r w:rsidR="00481D5D">
              <w:t xml:space="preserve">work targets, </w:t>
            </w:r>
            <w:r w:rsidR="0022125C" w:rsidRPr="00F82574">
              <w:t xml:space="preserve">timelines </w:t>
            </w:r>
            <w:r w:rsidR="00481D5D">
              <w:t xml:space="preserve">and processes </w:t>
            </w:r>
            <w:r w:rsidR="0022125C" w:rsidRPr="00F82574">
              <w:t>to achieve activity goals and performance requirements</w:t>
            </w:r>
          </w:p>
          <w:p w14:paraId="17D22835" w14:textId="25B3CB93" w:rsidR="005B1E09" w:rsidRDefault="0079259A" w:rsidP="00F82574">
            <w:pPr>
              <w:pStyle w:val="SIText"/>
            </w:pPr>
            <w:r>
              <w:t>2.2</w:t>
            </w:r>
            <w:r w:rsidR="005B1E09" w:rsidRPr="00F82574">
              <w:t xml:space="preserve"> Allocate individual work tasks and roles to ensure activity goals and performance requirements are met</w:t>
            </w:r>
          </w:p>
          <w:p w14:paraId="0EC0CBDE" w14:textId="6B9AC1DF" w:rsidR="00EB7D0C" w:rsidRPr="00EB7D0C" w:rsidRDefault="00EB7D0C" w:rsidP="00F82574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2.3 Instruct workers and contractors according to workplace procedures</w:t>
            </w:r>
          </w:p>
          <w:p w14:paraId="34A3DDF4" w14:textId="0968AADD" w:rsidR="005B1E09" w:rsidRPr="00F82574" w:rsidRDefault="0079259A" w:rsidP="00F82574">
            <w:pPr>
              <w:pStyle w:val="SIText"/>
            </w:pPr>
            <w:r>
              <w:t>2.4</w:t>
            </w:r>
            <w:r w:rsidR="005B1E09" w:rsidRPr="00F82574">
              <w:t xml:space="preserve"> Monitor activities to ensure quality</w:t>
            </w:r>
            <w:r w:rsidR="004E0D61">
              <w:t xml:space="preserve"> is maintained to workplace requirements</w:t>
            </w:r>
          </w:p>
          <w:p w14:paraId="0D86A399" w14:textId="44FAA33B" w:rsidR="005B1E09" w:rsidRPr="00F82574" w:rsidRDefault="0079259A" w:rsidP="00F82574">
            <w:pPr>
              <w:pStyle w:val="SIText"/>
            </w:pPr>
            <w:r>
              <w:t>2.5</w:t>
            </w:r>
            <w:r w:rsidR="002B7ACA">
              <w:t xml:space="preserve"> Monitor performance </w:t>
            </w:r>
            <w:r w:rsidR="005B1E09" w:rsidRPr="00F82574">
              <w:t>ag</w:t>
            </w:r>
            <w:r w:rsidR="002B7ACA">
              <w:t xml:space="preserve">ainst timelines and production </w:t>
            </w:r>
            <w:r w:rsidR="005B1E09" w:rsidRPr="00F82574">
              <w:t>requirements</w:t>
            </w:r>
          </w:p>
          <w:p w14:paraId="013EE2C7" w14:textId="147110F0" w:rsidR="005B1E09" w:rsidRPr="00F82574" w:rsidRDefault="0079259A" w:rsidP="00EB7D0C">
            <w:pPr>
              <w:pStyle w:val="SIText"/>
            </w:pPr>
            <w:r>
              <w:t>2.6</w:t>
            </w:r>
            <w:r w:rsidR="005B1E09" w:rsidRPr="00F82574">
              <w:t xml:space="preserve"> Identify, rectify or report barriers to achieving targets and performance requirements</w:t>
            </w:r>
          </w:p>
        </w:tc>
      </w:tr>
      <w:tr w:rsidR="005B1E09" w:rsidRPr="00963A46" w14:paraId="2B26D7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356A04" w14:textId="341D1C52" w:rsidR="005B1E09" w:rsidRPr="00F82574" w:rsidRDefault="005B1E09" w:rsidP="00F82574">
            <w:pPr>
              <w:pStyle w:val="SIText"/>
            </w:pPr>
            <w:r w:rsidRPr="00F82574">
              <w:t>3. C</w:t>
            </w:r>
            <w:r w:rsidR="002B7ACA">
              <w:t xml:space="preserve">omplete coordination of vineyard </w:t>
            </w:r>
            <w:r w:rsidRPr="00F82574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1531045B" w14:textId="77777777" w:rsidR="005B1E09" w:rsidRPr="00F82574" w:rsidRDefault="005B1E09" w:rsidP="00F82574">
            <w:pPr>
              <w:pStyle w:val="SIText"/>
            </w:pPr>
            <w:r w:rsidRPr="00F82574">
              <w:t>3.1 Monitor activities to ensure compliance with relevant workplace procedures on completion, shutdown and waste disposal</w:t>
            </w:r>
          </w:p>
          <w:p w14:paraId="1480D5ED" w14:textId="77777777" w:rsidR="005B1E09" w:rsidRPr="00F82574" w:rsidRDefault="005B1E09" w:rsidP="00F82574">
            <w:pPr>
              <w:pStyle w:val="SIText"/>
            </w:pPr>
            <w:r w:rsidRPr="00F82574">
              <w:t>3.2 Conduct work to comply with workplace environmental guidelines</w:t>
            </w:r>
          </w:p>
          <w:p w14:paraId="2D9BA7C9" w14:textId="77777777" w:rsidR="005B1E09" w:rsidRPr="00F82574" w:rsidRDefault="005B1E09" w:rsidP="00F82574">
            <w:pPr>
              <w:pStyle w:val="SIText"/>
            </w:pPr>
            <w:r w:rsidRPr="00F82574">
              <w:t>3.3 Debrief personnel according to workplace procedures</w:t>
            </w:r>
          </w:p>
          <w:p w14:paraId="478096D2" w14:textId="77777777" w:rsidR="005B1E09" w:rsidRPr="00F82574" w:rsidRDefault="005B1E09" w:rsidP="00F82574">
            <w:pPr>
              <w:pStyle w:val="SIText"/>
            </w:pPr>
            <w:r w:rsidRPr="00F82574">
              <w:t>3.4 Record workplace information according to workplace procedures</w:t>
            </w:r>
          </w:p>
        </w:tc>
      </w:tr>
    </w:tbl>
    <w:p w14:paraId="0C16A7A3" w14:textId="77777777" w:rsidR="005F771F" w:rsidRDefault="005F771F" w:rsidP="005F771F">
      <w:pPr>
        <w:pStyle w:val="SIText"/>
      </w:pPr>
    </w:p>
    <w:p w14:paraId="5C29CB9D" w14:textId="77777777" w:rsidR="005F771F" w:rsidRPr="000754EC" w:rsidRDefault="005F771F" w:rsidP="000754EC">
      <w:r>
        <w:br w:type="page"/>
      </w:r>
    </w:p>
    <w:p w14:paraId="4A75371A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66F9D6" w14:textId="77777777" w:rsidTr="00CA2922">
        <w:trPr>
          <w:tblHeader/>
        </w:trPr>
        <w:tc>
          <w:tcPr>
            <w:tcW w:w="5000" w:type="pct"/>
            <w:gridSpan w:val="2"/>
          </w:tcPr>
          <w:p w14:paraId="0DCFBDF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5B72DD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236A8F0" w14:textId="77777777" w:rsidTr="00CA2922">
        <w:trPr>
          <w:tblHeader/>
        </w:trPr>
        <w:tc>
          <w:tcPr>
            <w:tcW w:w="1396" w:type="pct"/>
          </w:tcPr>
          <w:p w14:paraId="7C8B411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54DBC1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B1E09" w:rsidRPr="00336FCA" w:rsidDel="00423CB2" w14:paraId="3E6AA6A6" w14:textId="77777777" w:rsidTr="00CA2922">
        <w:tc>
          <w:tcPr>
            <w:tcW w:w="1396" w:type="pct"/>
          </w:tcPr>
          <w:p w14:paraId="55FBB117" w14:textId="77777777" w:rsidR="005B1E09" w:rsidRPr="005B1E09" w:rsidRDefault="005B1E09" w:rsidP="005B1E09">
            <w:pPr>
              <w:pStyle w:val="SIText"/>
            </w:pPr>
            <w:r w:rsidRPr="005B1E09">
              <w:t>Reading</w:t>
            </w:r>
          </w:p>
        </w:tc>
        <w:tc>
          <w:tcPr>
            <w:tcW w:w="3604" w:type="pct"/>
          </w:tcPr>
          <w:p w14:paraId="33C59826" w14:textId="77777777" w:rsidR="005B1E09" w:rsidRPr="005B1E09" w:rsidRDefault="005B1E09" w:rsidP="005B1E09">
            <w:pPr>
              <w:pStyle w:val="SIBulletList1"/>
            </w:pPr>
            <w:r w:rsidRPr="005B1E09">
              <w:t>Reads and interprets instructions, specifications, and other documentation from a variety of sources and consolidates information to determine requirements</w:t>
            </w:r>
          </w:p>
        </w:tc>
      </w:tr>
      <w:tr w:rsidR="005B1E09" w:rsidRPr="00336FCA" w:rsidDel="00423CB2" w14:paraId="77BDB759" w14:textId="77777777" w:rsidTr="00CA2922">
        <w:tc>
          <w:tcPr>
            <w:tcW w:w="1396" w:type="pct"/>
          </w:tcPr>
          <w:p w14:paraId="1C87F4AA" w14:textId="77777777" w:rsidR="005B1E09" w:rsidRPr="005B1E09" w:rsidRDefault="005B1E09" w:rsidP="005B1E09">
            <w:pPr>
              <w:pStyle w:val="SIText"/>
            </w:pPr>
            <w:r w:rsidRPr="005B1E09">
              <w:t>Writing</w:t>
            </w:r>
          </w:p>
        </w:tc>
        <w:tc>
          <w:tcPr>
            <w:tcW w:w="3604" w:type="pct"/>
          </w:tcPr>
          <w:p w14:paraId="26C1E6BD" w14:textId="77777777" w:rsidR="005B1E09" w:rsidRPr="005B1E09" w:rsidRDefault="005B1E09" w:rsidP="005B1E09">
            <w:pPr>
              <w:pStyle w:val="SIBulletList1"/>
            </w:pPr>
            <w:r w:rsidRPr="005B1E09">
              <w:t>Accurately records and completes organisational documents using clear language and correct spelling, grammar and terminology</w:t>
            </w:r>
          </w:p>
        </w:tc>
      </w:tr>
      <w:tr w:rsidR="005B1E09" w:rsidRPr="00336FCA" w:rsidDel="00423CB2" w14:paraId="1390B796" w14:textId="77777777" w:rsidTr="00CA2922">
        <w:tc>
          <w:tcPr>
            <w:tcW w:w="1396" w:type="pct"/>
          </w:tcPr>
          <w:p w14:paraId="442FD79B" w14:textId="77777777" w:rsidR="005B1E09" w:rsidRPr="005B1E09" w:rsidRDefault="005B1E09" w:rsidP="005B1E09">
            <w:pPr>
              <w:pStyle w:val="SIText"/>
            </w:pPr>
            <w:r w:rsidRPr="005B1E09">
              <w:t>Numeracy</w:t>
            </w:r>
          </w:p>
        </w:tc>
        <w:tc>
          <w:tcPr>
            <w:tcW w:w="3604" w:type="pct"/>
          </w:tcPr>
          <w:p w14:paraId="7A6F1BF6" w14:textId="77777777" w:rsidR="005B1E09" w:rsidRPr="005B1E09" w:rsidRDefault="005B1E09" w:rsidP="005B1E09">
            <w:pPr>
              <w:pStyle w:val="SIBulletList1"/>
            </w:pPr>
            <w:r w:rsidRPr="005B1E09">
              <w:t>Interprets numerical information relating to specifications, targets and schedules</w:t>
            </w:r>
          </w:p>
        </w:tc>
      </w:tr>
      <w:tr w:rsidR="005B1E09" w:rsidRPr="00336FCA" w:rsidDel="00423CB2" w14:paraId="14878C0B" w14:textId="77777777" w:rsidTr="00CA2922">
        <w:tc>
          <w:tcPr>
            <w:tcW w:w="1396" w:type="pct"/>
          </w:tcPr>
          <w:p w14:paraId="31DFBBDA" w14:textId="77777777" w:rsidR="005B1E09" w:rsidRPr="005B1E09" w:rsidRDefault="005B1E09" w:rsidP="005B1E09">
            <w:pPr>
              <w:pStyle w:val="SIText"/>
            </w:pPr>
            <w:r w:rsidRPr="005B1E09">
              <w:t>Oral Communication</w:t>
            </w:r>
          </w:p>
        </w:tc>
        <w:tc>
          <w:tcPr>
            <w:tcW w:w="3604" w:type="pct"/>
          </w:tcPr>
          <w:p w14:paraId="6F36632C" w14:textId="77777777" w:rsidR="005B1E09" w:rsidRPr="005B1E09" w:rsidRDefault="005B1E09" w:rsidP="005B1E09">
            <w:pPr>
              <w:pStyle w:val="SIBulletList1"/>
            </w:pPr>
            <w:r w:rsidRPr="005B1E09">
              <w:t>Effectively participates in verbal exchanges using collaborative and inclusive techniques including active listening and questioning and reading of verbal and non-verbal signals to convey and clarify information when coordinating activities</w:t>
            </w:r>
          </w:p>
        </w:tc>
      </w:tr>
      <w:tr w:rsidR="005B1E09" w:rsidRPr="00336FCA" w:rsidDel="00423CB2" w14:paraId="58857F97" w14:textId="77777777" w:rsidTr="00CA2922">
        <w:tc>
          <w:tcPr>
            <w:tcW w:w="1396" w:type="pct"/>
          </w:tcPr>
          <w:p w14:paraId="2F143B9E" w14:textId="77777777" w:rsidR="005B1E09" w:rsidRPr="005B1E09" w:rsidRDefault="005B1E09" w:rsidP="005B1E09">
            <w:pPr>
              <w:pStyle w:val="SIText"/>
            </w:pPr>
            <w:r w:rsidRPr="005B1E09">
              <w:t>Navigate the world of work</w:t>
            </w:r>
          </w:p>
        </w:tc>
        <w:tc>
          <w:tcPr>
            <w:tcW w:w="3604" w:type="pct"/>
          </w:tcPr>
          <w:p w14:paraId="363FEA06" w14:textId="77777777" w:rsidR="005B1E09" w:rsidRPr="005B1E09" w:rsidRDefault="005B1E09" w:rsidP="005B1E09">
            <w:pPr>
              <w:pStyle w:val="SIBulletList1"/>
            </w:pPr>
            <w:r w:rsidRPr="005B1E09">
              <w:t>Complies with explicit policies and procedures.</w:t>
            </w:r>
          </w:p>
          <w:p w14:paraId="4D01C8E9" w14:textId="77777777" w:rsidR="005B1E09" w:rsidRPr="005B1E09" w:rsidRDefault="005B1E09" w:rsidP="005B1E09">
            <w:pPr>
              <w:pStyle w:val="SIBulletList1"/>
            </w:pPr>
            <w:r w:rsidRPr="005B1E09">
              <w:t>Explores and implements where identified the implicit expectations of policies and procedures</w:t>
            </w:r>
          </w:p>
        </w:tc>
      </w:tr>
      <w:tr w:rsidR="005B1E09" w:rsidRPr="00336FCA" w:rsidDel="00423CB2" w14:paraId="50C11DBA" w14:textId="77777777" w:rsidTr="00CA2922">
        <w:tc>
          <w:tcPr>
            <w:tcW w:w="1396" w:type="pct"/>
          </w:tcPr>
          <w:p w14:paraId="147CA1BE" w14:textId="77777777" w:rsidR="005B1E09" w:rsidRPr="005B1E09" w:rsidRDefault="005B1E09" w:rsidP="005B1E09">
            <w:pPr>
              <w:pStyle w:val="SIText"/>
            </w:pPr>
            <w:r w:rsidRPr="005B1E09">
              <w:t>Interact with others</w:t>
            </w:r>
          </w:p>
        </w:tc>
        <w:tc>
          <w:tcPr>
            <w:tcW w:w="3604" w:type="pct"/>
          </w:tcPr>
          <w:p w14:paraId="0C55C05B" w14:textId="77777777" w:rsidR="005B1E09" w:rsidRPr="005B1E09" w:rsidRDefault="005B1E09" w:rsidP="005B1E09">
            <w:pPr>
              <w:pStyle w:val="SIBulletList1"/>
            </w:pPr>
            <w:r w:rsidRPr="005B1E09">
              <w:t>Uses a limited range of accepted practices for communicating in a work environment</w:t>
            </w:r>
          </w:p>
        </w:tc>
      </w:tr>
      <w:tr w:rsidR="005B1E09" w:rsidRPr="00336FCA" w:rsidDel="00423CB2" w14:paraId="2D2184EE" w14:textId="77777777" w:rsidTr="00CA2922">
        <w:tc>
          <w:tcPr>
            <w:tcW w:w="1396" w:type="pct"/>
          </w:tcPr>
          <w:p w14:paraId="1B9E4B07" w14:textId="77777777" w:rsidR="005B1E09" w:rsidRPr="005B1E09" w:rsidRDefault="005B1E09" w:rsidP="005B1E09">
            <w:pPr>
              <w:pStyle w:val="SIText"/>
            </w:pPr>
            <w:r w:rsidRPr="005B1E09">
              <w:t>Get the work done</w:t>
            </w:r>
          </w:p>
        </w:tc>
        <w:tc>
          <w:tcPr>
            <w:tcW w:w="3604" w:type="pct"/>
          </w:tcPr>
          <w:p w14:paraId="22B118F2" w14:textId="77777777" w:rsidR="005B1E09" w:rsidRPr="005B1E09" w:rsidRDefault="005B1E09" w:rsidP="00E64D43">
            <w:pPr>
              <w:pStyle w:val="SIBulletList1"/>
            </w:pPr>
            <w:r w:rsidRPr="005B1E09">
              <w:t>Plans and implements routine tasks and workload making limited decisions on sequencing, timing and collaboration, seeks assistance in setting priorities</w:t>
            </w:r>
          </w:p>
          <w:p w14:paraId="7F16C7BD" w14:textId="77777777" w:rsidR="005B1E09" w:rsidRPr="005B1E09" w:rsidRDefault="005B1E09" w:rsidP="00E64D43">
            <w:pPr>
              <w:pStyle w:val="SIBulletList1"/>
            </w:pPr>
            <w:r w:rsidRPr="005B1E09">
              <w:t>Responds to predictable routine problems and implements standard or logical solutions</w:t>
            </w:r>
          </w:p>
          <w:p w14:paraId="48F6ABBF" w14:textId="77777777" w:rsidR="005B1E09" w:rsidRDefault="005B1E09" w:rsidP="00E64D43">
            <w:pPr>
              <w:pStyle w:val="SIBulletList1"/>
            </w:pPr>
            <w:r w:rsidRPr="005B1E09">
              <w:t>Deals with personal conflict issues and identifies common behaviours that contribute to conflict</w:t>
            </w:r>
          </w:p>
          <w:p w14:paraId="17323015" w14:textId="2AC0D9B5" w:rsidR="00E64D43" w:rsidRDefault="00E64D43" w:rsidP="00E64D43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Uses the main features and functions of digital tools to identify and apply information in wine industry operations</w:t>
            </w:r>
          </w:p>
          <w:p w14:paraId="27F996F9" w14:textId="40662C5E" w:rsidR="00E64D43" w:rsidRPr="00E64D43" w:rsidRDefault="00E64D43" w:rsidP="00E64D43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79F57A52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5410574" w14:textId="77777777" w:rsidTr="00F33FF2">
        <w:tc>
          <w:tcPr>
            <w:tcW w:w="5000" w:type="pct"/>
            <w:gridSpan w:val="4"/>
          </w:tcPr>
          <w:p w14:paraId="5962902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9C60E4B" w14:textId="77777777" w:rsidTr="00F33FF2">
        <w:tc>
          <w:tcPr>
            <w:tcW w:w="1028" w:type="pct"/>
          </w:tcPr>
          <w:p w14:paraId="1A7B127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E7FA169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1603EF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45C737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B1E09" w14:paraId="315796C4" w14:textId="77777777" w:rsidTr="00F33FF2">
        <w:tc>
          <w:tcPr>
            <w:tcW w:w="1028" w:type="pct"/>
          </w:tcPr>
          <w:p w14:paraId="4E1F40CA" w14:textId="5C0767E6" w:rsidR="005B1E09" w:rsidRPr="005B1E09" w:rsidRDefault="00256855" w:rsidP="005B1E09">
            <w:pPr>
              <w:pStyle w:val="SIText"/>
            </w:pPr>
            <w:r>
              <w:t>FBPVIT</w:t>
            </w:r>
            <w:r w:rsidR="00E64D43">
              <w:t>3xx1 Coordinate vineyard</w:t>
            </w:r>
            <w:r w:rsidR="00E71C4C">
              <w:t xml:space="preserve"> operations</w:t>
            </w:r>
          </w:p>
        </w:tc>
        <w:tc>
          <w:tcPr>
            <w:tcW w:w="1105" w:type="pct"/>
          </w:tcPr>
          <w:p w14:paraId="200574A7" w14:textId="3D2DB232" w:rsidR="005B1E09" w:rsidRPr="005B1E09" w:rsidRDefault="00E64D43" w:rsidP="005B1E09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4C8AB25B" w14:textId="0DE69FDF" w:rsidR="005B1E09" w:rsidRPr="005B1E09" w:rsidRDefault="00E64D43" w:rsidP="005B1E09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FE939B3" w14:textId="50DC6481" w:rsidR="005B1E09" w:rsidRPr="005B1E09" w:rsidRDefault="00E64D43" w:rsidP="005B1E09">
            <w:pPr>
              <w:pStyle w:val="SIText"/>
            </w:pPr>
            <w:r>
              <w:t>No e</w:t>
            </w:r>
            <w:r w:rsidR="005B1E09" w:rsidRPr="005B1E09">
              <w:t>quivalent unit</w:t>
            </w:r>
          </w:p>
        </w:tc>
      </w:tr>
    </w:tbl>
    <w:p w14:paraId="083FB8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7596"/>
      </w:tblGrid>
      <w:tr w:rsidR="00473CE5" w:rsidRPr="00A55106" w14:paraId="4AA9F2D8" w14:textId="77777777" w:rsidTr="00473CE5">
        <w:tc>
          <w:tcPr>
            <w:tcW w:w="1055" w:type="pct"/>
            <w:shd w:val="clear" w:color="auto" w:fill="auto"/>
          </w:tcPr>
          <w:p w14:paraId="0F8630D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45" w:type="pct"/>
            <w:shd w:val="clear" w:color="auto" w:fill="auto"/>
          </w:tcPr>
          <w:p w14:paraId="2A0D2DF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6A9C9A7" w14:textId="77777777" w:rsidR="00F1480E" w:rsidRPr="000754EC" w:rsidRDefault="005B1E09" w:rsidP="00CD7A28">
            <w:pPr>
              <w:pStyle w:val="SIText"/>
            </w:pPr>
            <w:r w:rsidRPr="005B1E09">
              <w:t>https://vetnet.education.gov.au/Pages/TrainingDocs.aspx?q=78b15323-cd38-483e-aad7-1159b570a5c4</w:t>
            </w:r>
          </w:p>
        </w:tc>
      </w:tr>
    </w:tbl>
    <w:p w14:paraId="74D626E0" w14:textId="77777777" w:rsidR="00F1480E" w:rsidRDefault="00F1480E" w:rsidP="005F771F">
      <w:pPr>
        <w:pStyle w:val="SIText"/>
      </w:pPr>
    </w:p>
    <w:p w14:paraId="569E5A7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B1E09" w:rsidRPr="00E91BFF" w14:paraId="06EDD59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4020B4F" w14:textId="18058A22" w:rsidR="005B1E09" w:rsidRPr="005B1E09" w:rsidRDefault="005B1E09" w:rsidP="00BE48F7">
            <w:pPr>
              <w:pStyle w:val="SIUNITCODE"/>
            </w:pPr>
            <w:r w:rsidRPr="005B1E09">
              <w:lastRenderedPageBreak/>
              <w:t>F</w:t>
            </w:r>
            <w:r w:rsidR="00473CE5">
              <w:t>BPVIT</w:t>
            </w:r>
            <w:r w:rsidR="00E64D43">
              <w:t>3xx1</w:t>
            </w:r>
          </w:p>
        </w:tc>
        <w:tc>
          <w:tcPr>
            <w:tcW w:w="3522" w:type="pct"/>
            <w:shd w:val="clear" w:color="auto" w:fill="auto"/>
          </w:tcPr>
          <w:p w14:paraId="2D789B62" w14:textId="28387B3C" w:rsidR="005B1E09" w:rsidRPr="005B1E09" w:rsidRDefault="00BE48F7" w:rsidP="00BE48F7">
            <w:pPr>
              <w:pStyle w:val="SIUnittitle"/>
            </w:pPr>
            <w:r>
              <w:rPr>
                <w:rFonts w:eastAsiaTheme="minorHAnsi"/>
                <w:lang w:val="en-US"/>
              </w:rPr>
              <w:t xml:space="preserve">Assessment requirements for FBPVIT3xx1 </w:t>
            </w:r>
            <w:r w:rsidR="00E64D43">
              <w:t>Coordinate vineyard</w:t>
            </w:r>
            <w:r w:rsidR="000F67FB">
              <w:t xml:space="preserve"> operations</w:t>
            </w:r>
          </w:p>
        </w:tc>
      </w:tr>
      <w:tr w:rsidR="005B1E09" w:rsidRPr="00A55106" w14:paraId="323A32C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D27FDA2" w14:textId="77777777" w:rsidR="005B1E09" w:rsidRPr="005B1E09" w:rsidRDefault="005B1E09" w:rsidP="005B1E09">
            <w:pPr>
              <w:pStyle w:val="SIHeading2"/>
            </w:pPr>
            <w:r w:rsidRPr="005B1E09">
              <w:t>Performance Evidence</w:t>
            </w:r>
          </w:p>
        </w:tc>
      </w:tr>
      <w:tr w:rsidR="005B1E09" w:rsidRPr="00067E1C" w14:paraId="4B6F03B5" w14:textId="77777777" w:rsidTr="00113678">
        <w:tc>
          <w:tcPr>
            <w:tcW w:w="5000" w:type="pct"/>
            <w:gridSpan w:val="2"/>
            <w:shd w:val="clear" w:color="auto" w:fill="auto"/>
          </w:tcPr>
          <w:p w14:paraId="7DB9D62C" w14:textId="77777777" w:rsidR="005B1E09" w:rsidRPr="005B1E09" w:rsidRDefault="005B1E09" w:rsidP="005B1E09">
            <w:pPr>
              <w:pStyle w:val="SIText"/>
            </w:pPr>
            <w:r w:rsidRPr="005B1E09">
              <w:t xml:space="preserve">An individual demonstrating competency must satisfy all of the elements and performance criteria in this unit. </w:t>
            </w:r>
          </w:p>
          <w:p w14:paraId="5D5A61CD" w14:textId="77777777" w:rsidR="005B1E09" w:rsidRPr="005B1E09" w:rsidRDefault="005B1E09" w:rsidP="005B1E09">
            <w:pPr>
              <w:pStyle w:val="SIText"/>
            </w:pPr>
          </w:p>
          <w:p w14:paraId="6F66CD36" w14:textId="3C510AF3" w:rsidR="005B1E09" w:rsidRDefault="005B1E09" w:rsidP="005B1E09">
            <w:pPr>
              <w:pStyle w:val="SIText"/>
            </w:pPr>
            <w:r w:rsidRPr="005B1E09">
              <w:t xml:space="preserve">There must be evidence that the individual has coordinated </w:t>
            </w:r>
            <w:r w:rsidR="00E64D43">
              <w:t xml:space="preserve">vineyard </w:t>
            </w:r>
            <w:r w:rsidR="000F67FB">
              <w:t>operations</w:t>
            </w:r>
            <w:r w:rsidR="00E64D43">
              <w:t xml:space="preserve"> in at least two different instances</w:t>
            </w:r>
            <w:r w:rsidRPr="005B1E09">
              <w:t xml:space="preserve"> with a team of people, including: </w:t>
            </w:r>
          </w:p>
          <w:p w14:paraId="55DB855B" w14:textId="77777777" w:rsidR="005B1E09" w:rsidRPr="005B1E09" w:rsidRDefault="005B1E09" w:rsidP="005B1E09">
            <w:pPr>
              <w:pStyle w:val="SIBulletList1"/>
            </w:pPr>
            <w:r w:rsidRPr="005B1E09">
              <w:t>complying with work health and safety requirements</w:t>
            </w:r>
          </w:p>
          <w:p w14:paraId="6197CDE5" w14:textId="29A7C67F" w:rsidR="005B1E09" w:rsidRPr="005B1E09" w:rsidRDefault="005B1E09" w:rsidP="005B1E09">
            <w:pPr>
              <w:pStyle w:val="SIBulletList1"/>
            </w:pPr>
            <w:r w:rsidRPr="005B1E09">
              <w:t xml:space="preserve">determining activities required of </w:t>
            </w:r>
            <w:r w:rsidR="0079259A">
              <w:t>the vineyard processes</w:t>
            </w:r>
            <w:r w:rsidRPr="005B1E09">
              <w:t xml:space="preserve"> and individuals in order to meet performance targets</w:t>
            </w:r>
          </w:p>
          <w:p w14:paraId="17C2C23B" w14:textId="77777777" w:rsidR="005B1E09" w:rsidRPr="005B1E09" w:rsidRDefault="005B1E09" w:rsidP="005B1E09">
            <w:pPr>
              <w:pStyle w:val="SIBulletList1"/>
            </w:pPr>
            <w:r w:rsidRPr="005B1E09">
              <w:t>allocating activities and monitoring their implementation</w:t>
            </w:r>
          </w:p>
          <w:p w14:paraId="25A20476" w14:textId="115EE7E8" w:rsidR="005B1E09" w:rsidRPr="005B1E09" w:rsidRDefault="005B1E09" w:rsidP="005B1E09">
            <w:pPr>
              <w:pStyle w:val="SIBulletList1"/>
            </w:pPr>
            <w:r w:rsidRPr="005B1E09">
              <w:t xml:space="preserve">providing </w:t>
            </w:r>
            <w:r w:rsidR="0079259A">
              <w:t xml:space="preserve">team </w:t>
            </w:r>
            <w:r w:rsidRPr="005B1E09">
              <w:t>leader</w:t>
            </w:r>
            <w:r w:rsidR="0079259A">
              <w:t>ship and instruction for vineyard</w:t>
            </w:r>
            <w:r w:rsidRPr="005B1E09">
              <w:t xml:space="preserve"> personnel </w:t>
            </w:r>
          </w:p>
          <w:p w14:paraId="5391F117" w14:textId="508FBB4F" w:rsidR="005B1E09" w:rsidRDefault="0079259A" w:rsidP="005B1E09">
            <w:pPr>
              <w:pStyle w:val="SIBulletList1"/>
            </w:pPr>
            <w:r>
              <w:t xml:space="preserve">identifying and resolving </w:t>
            </w:r>
            <w:r w:rsidR="005B1E09" w:rsidRPr="005B1E09">
              <w:t>performance issues</w:t>
            </w:r>
          </w:p>
          <w:p w14:paraId="20DAF179" w14:textId="6F32AA94" w:rsidR="005B1E09" w:rsidRDefault="005B1E09" w:rsidP="005B1E09">
            <w:pPr>
              <w:pStyle w:val="SIBulletList1"/>
            </w:pPr>
            <w:proofErr w:type="gramStart"/>
            <w:r w:rsidRPr="005B1E09">
              <w:t>completing</w:t>
            </w:r>
            <w:proofErr w:type="gramEnd"/>
            <w:r>
              <w:t xml:space="preserve"> workplace records</w:t>
            </w:r>
            <w:r w:rsidR="00146E27">
              <w:t>.</w:t>
            </w:r>
          </w:p>
          <w:p w14:paraId="0A6E7AF0" w14:textId="77777777" w:rsidR="005B1E09" w:rsidRPr="005B1E09" w:rsidRDefault="005B1E09" w:rsidP="005B1E09">
            <w:pPr>
              <w:pStyle w:val="SIText"/>
            </w:pPr>
          </w:p>
        </w:tc>
      </w:tr>
    </w:tbl>
    <w:p w14:paraId="7CEE0B4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2E06E0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33521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EBCD841" w14:textId="77777777" w:rsidTr="00CA2922">
        <w:tc>
          <w:tcPr>
            <w:tcW w:w="5000" w:type="pct"/>
            <w:shd w:val="clear" w:color="auto" w:fill="auto"/>
          </w:tcPr>
          <w:p w14:paraId="26EAF00C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BF28746" w14:textId="77777777" w:rsidR="005B1E09" w:rsidRPr="005B1E09" w:rsidRDefault="005B1E09" w:rsidP="005B1E09">
            <w:pPr>
              <w:pStyle w:val="SIBulletList1"/>
            </w:pPr>
            <w:r w:rsidRPr="005B1E09">
              <w:t>workplace planning processes:</w:t>
            </w:r>
          </w:p>
          <w:p w14:paraId="323C5FA6" w14:textId="538F499C" w:rsidR="005B1E09" w:rsidRPr="005B1E09" w:rsidRDefault="005B1E09" w:rsidP="005B1E09">
            <w:pPr>
              <w:pStyle w:val="SIBulletList2"/>
            </w:pPr>
            <w:r w:rsidRPr="005B1E09">
              <w:t xml:space="preserve">planning </w:t>
            </w:r>
            <w:r w:rsidR="0079259A">
              <w:t>and scheduling vineyard</w:t>
            </w:r>
            <w:r w:rsidR="00C45D1E">
              <w:t xml:space="preserve"> activities</w:t>
            </w:r>
          </w:p>
          <w:p w14:paraId="512E2744" w14:textId="2784FCAB" w:rsidR="005B1E09" w:rsidRPr="00F82574" w:rsidRDefault="005B1E09" w:rsidP="0079259A">
            <w:pPr>
              <w:pStyle w:val="SIBulletList1"/>
            </w:pPr>
            <w:r w:rsidRPr="00F82574">
              <w:t>personnel requirements</w:t>
            </w:r>
            <w:r w:rsidR="0079259A">
              <w:t>:</w:t>
            </w:r>
          </w:p>
          <w:p w14:paraId="72A52BE0" w14:textId="77777777" w:rsidR="005B1E09" w:rsidRPr="00F82574" w:rsidRDefault="005B1E09" w:rsidP="0079259A">
            <w:pPr>
              <w:pStyle w:val="SIBulletList2"/>
            </w:pPr>
            <w:r w:rsidRPr="00F82574">
              <w:t>equipment and materials required</w:t>
            </w:r>
          </w:p>
          <w:p w14:paraId="459117DA" w14:textId="77777777" w:rsidR="005B1E09" w:rsidRPr="00F82574" w:rsidRDefault="005B1E09" w:rsidP="0079259A">
            <w:pPr>
              <w:pStyle w:val="SIBulletList2"/>
            </w:pPr>
            <w:r w:rsidRPr="00F82574">
              <w:t>location</w:t>
            </w:r>
          </w:p>
          <w:p w14:paraId="6A4CDA30" w14:textId="77777777" w:rsidR="005B1E09" w:rsidRPr="00F82574" w:rsidRDefault="005B1E09" w:rsidP="0079259A">
            <w:pPr>
              <w:pStyle w:val="SIBulletList2"/>
            </w:pPr>
            <w:r w:rsidRPr="00F82574">
              <w:t>transport</w:t>
            </w:r>
          </w:p>
          <w:p w14:paraId="215B5508" w14:textId="77777777" w:rsidR="005B1E09" w:rsidRPr="00F82574" w:rsidRDefault="005B1E09" w:rsidP="0079259A">
            <w:pPr>
              <w:pStyle w:val="SIBulletList2"/>
            </w:pPr>
            <w:r w:rsidRPr="00F82574">
              <w:t>timing</w:t>
            </w:r>
          </w:p>
          <w:p w14:paraId="47D9D578" w14:textId="77777777" w:rsidR="005B1E09" w:rsidRPr="00F82574" w:rsidRDefault="005B1E09" w:rsidP="0079259A">
            <w:pPr>
              <w:pStyle w:val="SIBulletList2"/>
            </w:pPr>
            <w:r w:rsidRPr="00F82574">
              <w:t>environmental conditions</w:t>
            </w:r>
          </w:p>
          <w:p w14:paraId="0ADF33F7" w14:textId="6710719E" w:rsidR="005B1E09" w:rsidRPr="00F82574" w:rsidRDefault="0079259A" w:rsidP="0079259A">
            <w:pPr>
              <w:pStyle w:val="SIBulletList2"/>
            </w:pPr>
            <w:r>
              <w:t>other vineyard</w:t>
            </w:r>
            <w:r w:rsidR="005B1E09" w:rsidRPr="00F82574">
              <w:t xml:space="preserve"> activities</w:t>
            </w:r>
          </w:p>
          <w:p w14:paraId="2FD93644" w14:textId="77777777" w:rsidR="005B1E09" w:rsidRPr="005B1E09" w:rsidRDefault="005B1E09" w:rsidP="0079259A">
            <w:pPr>
              <w:pStyle w:val="SIBulletList1"/>
            </w:pPr>
            <w:r w:rsidRPr="00F82574">
              <w:t>quality</w:t>
            </w:r>
            <w:r w:rsidRPr="005B1E09">
              <w:t xml:space="preserve"> and quantity requirements</w:t>
            </w:r>
          </w:p>
          <w:p w14:paraId="13B6AD14" w14:textId="44234E0E" w:rsidR="005B1E09" w:rsidRPr="005B1E09" w:rsidRDefault="0079259A" w:rsidP="005B1E09">
            <w:pPr>
              <w:pStyle w:val="SIBulletList1"/>
            </w:pPr>
            <w:r>
              <w:t xml:space="preserve">vineyard </w:t>
            </w:r>
            <w:r w:rsidR="005B1E09" w:rsidRPr="005B1E09">
              <w:t>work health and safety (WHS) hazards and controls</w:t>
            </w:r>
          </w:p>
          <w:p w14:paraId="621AA524" w14:textId="19764388" w:rsidR="005B1E09" w:rsidRPr="005B1E09" w:rsidRDefault="0079259A" w:rsidP="005B1E09">
            <w:pPr>
              <w:pStyle w:val="SIBulletList1"/>
            </w:pPr>
            <w:r>
              <w:t xml:space="preserve">vineyard </w:t>
            </w:r>
            <w:r w:rsidR="005B1E09" w:rsidRPr="005B1E09">
              <w:t>environmental issues and controls</w:t>
            </w:r>
          </w:p>
          <w:p w14:paraId="333E3DDB" w14:textId="3B07BC24" w:rsidR="005B1E09" w:rsidRPr="005B1E09" w:rsidRDefault="00C45D1E" w:rsidP="005B1E09">
            <w:pPr>
              <w:pStyle w:val="SIBulletList1"/>
            </w:pPr>
            <w:r>
              <w:t xml:space="preserve">team leadership </w:t>
            </w:r>
            <w:r w:rsidR="005B1E09" w:rsidRPr="005B1E09">
              <w:t>communication principles and strategies</w:t>
            </w:r>
          </w:p>
          <w:p w14:paraId="75D7C3FC" w14:textId="119ED941" w:rsidR="005B1E09" w:rsidRPr="005B1E09" w:rsidRDefault="005B1E09" w:rsidP="005B1E09">
            <w:pPr>
              <w:pStyle w:val="SIBulletList1"/>
            </w:pPr>
            <w:r w:rsidRPr="005B1E09">
              <w:t xml:space="preserve">procedures for monitoring and reporting on </w:t>
            </w:r>
            <w:r w:rsidR="00517E8C">
              <w:t>individual and team performance</w:t>
            </w:r>
          </w:p>
          <w:p w14:paraId="71869B0C" w14:textId="2D8FFFD4" w:rsidR="005B1E09" w:rsidRPr="005B1E09" w:rsidRDefault="0079259A" w:rsidP="0079259A">
            <w:pPr>
              <w:pStyle w:val="SIBulletList1"/>
            </w:pPr>
            <w:r>
              <w:t>monitoring vineyard</w:t>
            </w:r>
            <w:r w:rsidR="005B1E09" w:rsidRPr="005B1E09">
              <w:t xml:space="preserve"> activities:</w:t>
            </w:r>
          </w:p>
          <w:p w14:paraId="53F708FB" w14:textId="77777777" w:rsidR="005B1E09" w:rsidRPr="00F82574" w:rsidRDefault="005B1E09" w:rsidP="0079259A">
            <w:pPr>
              <w:pStyle w:val="SIBulletList2"/>
            </w:pPr>
            <w:r w:rsidRPr="00F82574">
              <w:t>compliance with workplace, environmental and quality procedures</w:t>
            </w:r>
          </w:p>
          <w:p w14:paraId="47205522" w14:textId="77777777" w:rsidR="005B1E09" w:rsidRPr="00F82574" w:rsidRDefault="005B1E09" w:rsidP="0079259A">
            <w:pPr>
              <w:pStyle w:val="SIBulletList2"/>
            </w:pPr>
            <w:r w:rsidRPr="00F82574">
              <w:t>individual and team performance</w:t>
            </w:r>
          </w:p>
          <w:p w14:paraId="3E6ECBEC" w14:textId="77777777" w:rsidR="005B1E09" w:rsidRPr="00F82574" w:rsidRDefault="005B1E09" w:rsidP="0079259A">
            <w:pPr>
              <w:pStyle w:val="SIBulletList2"/>
            </w:pPr>
            <w:r w:rsidRPr="00F82574">
              <w:t>achievement of targets, timelines and performance requirements</w:t>
            </w:r>
          </w:p>
          <w:p w14:paraId="3B91FD05" w14:textId="16015CCC" w:rsidR="005B1E09" w:rsidRPr="00F82574" w:rsidRDefault="005B1E09" w:rsidP="0079259A">
            <w:pPr>
              <w:pStyle w:val="SIBulletList2"/>
            </w:pPr>
            <w:r w:rsidRPr="00F82574">
              <w:t>team members’ learning needs</w:t>
            </w:r>
          </w:p>
          <w:p w14:paraId="6AA46BF3" w14:textId="77777777" w:rsidR="005B1E09" w:rsidRPr="00F82574" w:rsidRDefault="005B1E09" w:rsidP="0079259A">
            <w:pPr>
              <w:pStyle w:val="SIBulletList2"/>
            </w:pPr>
            <w:r w:rsidRPr="00F82574">
              <w:t>instructing individuals and groups</w:t>
            </w:r>
          </w:p>
          <w:p w14:paraId="40CE3FE4" w14:textId="77777777" w:rsidR="005B1E09" w:rsidRPr="00F82574" w:rsidRDefault="005B1E09" w:rsidP="0079259A">
            <w:pPr>
              <w:pStyle w:val="SIBulletList2"/>
            </w:pPr>
            <w:r w:rsidRPr="00F82574">
              <w:t>providing feedback to individuals and groups</w:t>
            </w:r>
          </w:p>
          <w:p w14:paraId="4375D5E9" w14:textId="77777777" w:rsidR="005B1E09" w:rsidRPr="00F82574" w:rsidRDefault="005B1E09" w:rsidP="0079259A">
            <w:pPr>
              <w:pStyle w:val="SIBulletList2"/>
            </w:pPr>
            <w:r w:rsidRPr="00F82574">
              <w:t>resolving conflicts</w:t>
            </w:r>
          </w:p>
          <w:p w14:paraId="1A9C1B72" w14:textId="77777777" w:rsidR="005B1E09" w:rsidRPr="005B1E09" w:rsidRDefault="005B1E09" w:rsidP="00517E8C">
            <w:pPr>
              <w:pStyle w:val="SIBulletList1"/>
            </w:pPr>
            <w:r w:rsidRPr="005B1E09">
              <w:t>competency identification and training arrangements</w:t>
            </w:r>
          </w:p>
          <w:p w14:paraId="71D5A90C" w14:textId="77777777" w:rsidR="005B1E09" w:rsidRPr="005B1E09" w:rsidRDefault="005B1E09" w:rsidP="00517E8C">
            <w:pPr>
              <w:pStyle w:val="SIBulletList1"/>
            </w:pPr>
            <w:r w:rsidRPr="005B1E09">
              <w:t>conflict resolution and problem-solving strategies</w:t>
            </w:r>
          </w:p>
          <w:p w14:paraId="2CC319E3" w14:textId="77777777" w:rsidR="005B1E09" w:rsidRPr="005B1E09" w:rsidRDefault="005B1E09" w:rsidP="005B1E09">
            <w:pPr>
              <w:pStyle w:val="SIBulletList1"/>
            </w:pPr>
            <w:r w:rsidRPr="005B1E09">
              <w:t>taking corrective action in response to out-of-specification results or non-compliance</w:t>
            </w:r>
          </w:p>
          <w:p w14:paraId="4235F15C" w14:textId="77777777" w:rsidR="005B1E09" w:rsidRPr="005B1E09" w:rsidRDefault="005B1E09" w:rsidP="003A6347">
            <w:pPr>
              <w:pStyle w:val="SIBulletList1"/>
            </w:pPr>
            <w:r w:rsidRPr="005B1E09">
              <w:t>recognising, correcting and reporting problems and anomalies</w:t>
            </w:r>
          </w:p>
          <w:p w14:paraId="03632CDD" w14:textId="77777777" w:rsidR="00CD7A28" w:rsidRPr="000754EC" w:rsidRDefault="005B1E09" w:rsidP="003A6347">
            <w:pPr>
              <w:pStyle w:val="SIBulletList1"/>
            </w:pPr>
            <w:r w:rsidRPr="005B1E09">
              <w:t>maintaining workplace records.</w:t>
            </w:r>
          </w:p>
        </w:tc>
      </w:tr>
    </w:tbl>
    <w:p w14:paraId="7DC0F1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1274D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DF9FAA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462AD3D" w14:textId="77777777" w:rsidTr="00CA2922">
        <w:tc>
          <w:tcPr>
            <w:tcW w:w="5000" w:type="pct"/>
            <w:shd w:val="clear" w:color="auto" w:fill="auto"/>
          </w:tcPr>
          <w:p w14:paraId="211A6781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EAC6002" w14:textId="77777777" w:rsidR="005B1E09" w:rsidRPr="005B1E09" w:rsidRDefault="005B1E09" w:rsidP="005B1E09">
            <w:pPr>
              <w:pStyle w:val="SIBulletList1"/>
            </w:pPr>
            <w:r w:rsidRPr="005B1E09">
              <w:t>physical conditions:</w:t>
            </w:r>
          </w:p>
          <w:p w14:paraId="05EBF436" w14:textId="77777777" w:rsidR="005B1E09" w:rsidRPr="005B1E09" w:rsidRDefault="005B1E09" w:rsidP="005B1E09">
            <w:pPr>
              <w:pStyle w:val="SIBulletList2"/>
              <w:rPr>
                <w:rFonts w:eastAsia="Calibri"/>
              </w:rPr>
            </w:pPr>
            <w:r w:rsidRPr="005B1E09">
              <w:rPr>
                <w:rFonts w:eastAsia="Calibri"/>
              </w:rPr>
              <w:t>a workplace or an environment that accurately represents workplace conditions</w:t>
            </w:r>
          </w:p>
          <w:p w14:paraId="48047A08" w14:textId="77777777" w:rsidR="005B1E09" w:rsidRPr="005B1E09" w:rsidRDefault="005B1E09" w:rsidP="005B1E09">
            <w:pPr>
              <w:pStyle w:val="SIBulletList1"/>
            </w:pPr>
            <w:r w:rsidRPr="005B1E09">
              <w:t>resources, equipment and materials:</w:t>
            </w:r>
          </w:p>
          <w:p w14:paraId="6ECA6A82" w14:textId="77777777" w:rsidR="005B1E09" w:rsidRPr="005B1E09" w:rsidRDefault="005B1E09" w:rsidP="005B1E09">
            <w:pPr>
              <w:pStyle w:val="SIBulletList2"/>
              <w:rPr>
                <w:rFonts w:eastAsia="Calibri"/>
              </w:rPr>
            </w:pPr>
            <w:r w:rsidRPr="005B1E09">
              <w:rPr>
                <w:rFonts w:eastAsia="Calibri"/>
              </w:rPr>
              <w:t>personal protective clothing and equipment</w:t>
            </w:r>
          </w:p>
          <w:p w14:paraId="6664E2C1" w14:textId="7F0EC4EE" w:rsidR="005B1E09" w:rsidRPr="005B1E09" w:rsidRDefault="0098421A" w:rsidP="005B1E0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vineyard </w:t>
            </w:r>
            <w:r w:rsidR="005B1E09" w:rsidRPr="005B1E09">
              <w:rPr>
                <w:rFonts w:eastAsia="Calibri"/>
              </w:rPr>
              <w:t>equipment, services and corresponding information</w:t>
            </w:r>
          </w:p>
          <w:p w14:paraId="475BE4BF" w14:textId="1C10DDD9" w:rsidR="005B1E09" w:rsidRPr="005B1E09" w:rsidRDefault="005B1E09" w:rsidP="005B1E09">
            <w:pPr>
              <w:pStyle w:val="SIBulletList2"/>
              <w:rPr>
                <w:rFonts w:eastAsia="Calibri"/>
              </w:rPr>
            </w:pPr>
            <w:r w:rsidRPr="005B1E09">
              <w:rPr>
                <w:rFonts w:eastAsia="Calibri"/>
              </w:rPr>
              <w:t xml:space="preserve">products and materials required for </w:t>
            </w:r>
            <w:r w:rsidR="0098421A">
              <w:rPr>
                <w:rFonts w:eastAsia="Calibri"/>
              </w:rPr>
              <w:t>vineyard</w:t>
            </w:r>
            <w:r w:rsidRPr="005B1E09">
              <w:rPr>
                <w:rFonts w:eastAsia="Calibri"/>
              </w:rPr>
              <w:t xml:space="preserve"> work</w:t>
            </w:r>
          </w:p>
          <w:p w14:paraId="2B635D0A" w14:textId="77777777" w:rsidR="005B1E09" w:rsidRPr="005B1E09" w:rsidRDefault="005B1E09" w:rsidP="005B1E09">
            <w:pPr>
              <w:pStyle w:val="SIBulletList2"/>
              <w:rPr>
                <w:rFonts w:eastAsia="Calibri"/>
              </w:rPr>
            </w:pPr>
            <w:r w:rsidRPr="005B1E09">
              <w:rPr>
                <w:rFonts w:eastAsia="Calibri"/>
              </w:rPr>
              <w:lastRenderedPageBreak/>
              <w:t>documentation and recording requirements and procedures</w:t>
            </w:r>
          </w:p>
          <w:p w14:paraId="1DF50075" w14:textId="77777777" w:rsidR="005B1E09" w:rsidRPr="005B1E09" w:rsidRDefault="005B1E09" w:rsidP="005B1E09">
            <w:pPr>
              <w:pStyle w:val="SIBulletList1"/>
              <w:rPr>
                <w:rFonts w:eastAsia="Calibri"/>
              </w:rPr>
            </w:pPr>
            <w:r w:rsidRPr="005B1E09">
              <w:rPr>
                <w:rFonts w:eastAsia="Calibri"/>
              </w:rPr>
              <w:t>specifications:</w:t>
            </w:r>
          </w:p>
          <w:p w14:paraId="5B1F4857" w14:textId="77777777" w:rsidR="005B1E09" w:rsidRPr="005B1E09" w:rsidRDefault="005B1E09" w:rsidP="005B1E09">
            <w:pPr>
              <w:pStyle w:val="SIBulletList2"/>
              <w:rPr>
                <w:rFonts w:eastAsia="Calibri"/>
              </w:rPr>
            </w:pPr>
            <w:r w:rsidRPr="005B1E09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5A272884" w14:textId="77777777" w:rsidR="005B1E09" w:rsidRPr="005B1E09" w:rsidRDefault="005B1E09" w:rsidP="005B1E09">
            <w:pPr>
              <w:pStyle w:val="SIBulletList2"/>
              <w:rPr>
                <w:rFonts w:eastAsia="Calibri"/>
              </w:rPr>
            </w:pPr>
            <w:r w:rsidRPr="005B1E09">
              <w:rPr>
                <w:rFonts w:eastAsia="Calibri"/>
              </w:rPr>
              <w:t>instructions, information, specifications and schedules</w:t>
            </w:r>
          </w:p>
          <w:p w14:paraId="2B4A33E9" w14:textId="77777777" w:rsidR="005B1E09" w:rsidRPr="005B1E09" w:rsidRDefault="005B1E09" w:rsidP="005B1E09">
            <w:pPr>
              <w:pStyle w:val="SIBulletList1"/>
            </w:pPr>
            <w:r w:rsidRPr="005B1E09">
              <w:t>relationships (internal and/or external):</w:t>
            </w:r>
          </w:p>
          <w:p w14:paraId="58B630F5" w14:textId="77777777" w:rsidR="0021210E" w:rsidRDefault="005B1E09" w:rsidP="005B1E09">
            <w:pPr>
              <w:pStyle w:val="SIBulletList2"/>
            </w:pPr>
            <w:r w:rsidRPr="005B1E09">
              <w:t>small work groups or teams to coordinate</w:t>
            </w:r>
          </w:p>
          <w:p w14:paraId="4E1BA1AD" w14:textId="77777777" w:rsidR="0098421A" w:rsidRDefault="0098421A" w:rsidP="0098421A">
            <w:pPr>
              <w:pStyle w:val="SIText"/>
            </w:pPr>
          </w:p>
          <w:p w14:paraId="6081138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2D5EFF0" w14:textId="77777777" w:rsidR="00F1480E" w:rsidRPr="000754EC" w:rsidRDefault="00F1480E" w:rsidP="0098421A">
            <w:pPr>
              <w:pStyle w:val="SIText"/>
              <w:rPr>
                <w:rFonts w:eastAsia="Calibri"/>
              </w:rPr>
            </w:pPr>
          </w:p>
        </w:tc>
      </w:tr>
    </w:tbl>
    <w:p w14:paraId="089D02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D53692F" w14:textId="77777777" w:rsidTr="004679E3">
        <w:tc>
          <w:tcPr>
            <w:tcW w:w="990" w:type="pct"/>
            <w:shd w:val="clear" w:color="auto" w:fill="auto"/>
          </w:tcPr>
          <w:p w14:paraId="0A6E620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7B2508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EC8EDB1" w14:textId="77777777" w:rsidR="00CD7A28" w:rsidRPr="000754EC" w:rsidRDefault="005B1E09" w:rsidP="00CD7A28">
            <w:pPr>
              <w:pStyle w:val="SIText"/>
            </w:pPr>
            <w:r w:rsidRPr="005B1E09">
              <w:t>https://vetnet.education.gov.au/Pages/TrainingDocs.aspx?q=78b15323-cd38-483e-aad7-1159b570a5c4</w:t>
            </w:r>
          </w:p>
        </w:tc>
      </w:tr>
    </w:tbl>
    <w:p w14:paraId="23F6E74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89A2A" w16cid:durableId="1D85CFE0"/>
  <w16cid:commentId w16cid:paraId="022F46AE" w16cid:durableId="1D85CFE1"/>
  <w16cid:commentId w16cid:paraId="6AB739C8" w16cid:durableId="1D85CFE2"/>
  <w16cid:commentId w16cid:paraId="6B9712A1" w16cid:durableId="1D85CFE3"/>
  <w16cid:commentId w16cid:paraId="1DB28920" w16cid:durableId="1D85CFE4"/>
  <w16cid:commentId w16cid:paraId="654353FC" w16cid:durableId="1D85C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4BFD" w14:textId="77777777" w:rsidR="00C32461" w:rsidRDefault="00C32461" w:rsidP="00BF3F0A">
      <w:r>
        <w:separator/>
      </w:r>
    </w:p>
    <w:p w14:paraId="64690C90" w14:textId="77777777" w:rsidR="00C32461" w:rsidRDefault="00C32461"/>
  </w:endnote>
  <w:endnote w:type="continuationSeparator" w:id="0">
    <w:p w14:paraId="6E97A54C" w14:textId="77777777" w:rsidR="00C32461" w:rsidRDefault="00C32461" w:rsidP="00BF3F0A">
      <w:r>
        <w:continuationSeparator/>
      </w:r>
    </w:p>
    <w:p w14:paraId="4AAD53EA" w14:textId="77777777" w:rsidR="00C32461" w:rsidRDefault="00C32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FEB2F5A" w14:textId="1159F56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F2C4D">
          <w:rPr>
            <w:noProof/>
          </w:rPr>
          <w:t>1</w:t>
        </w:r>
        <w:r w:rsidRPr="000754EC">
          <w:fldChar w:fldCharType="end"/>
        </w:r>
      </w:p>
      <w:p w14:paraId="0C84698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ED17E7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6CB9" w14:textId="77777777" w:rsidR="00C32461" w:rsidRDefault="00C32461" w:rsidP="00BF3F0A">
      <w:r>
        <w:separator/>
      </w:r>
    </w:p>
    <w:p w14:paraId="3386F3FD" w14:textId="77777777" w:rsidR="00C32461" w:rsidRDefault="00C32461"/>
  </w:footnote>
  <w:footnote w:type="continuationSeparator" w:id="0">
    <w:p w14:paraId="6516E564" w14:textId="77777777" w:rsidR="00C32461" w:rsidRDefault="00C32461" w:rsidP="00BF3F0A">
      <w:r>
        <w:continuationSeparator/>
      </w:r>
    </w:p>
    <w:p w14:paraId="3A6B1ACD" w14:textId="77777777" w:rsidR="00C32461" w:rsidRDefault="00C32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5CCB" w14:textId="18AC3116" w:rsidR="009C2650" w:rsidRPr="00984B80" w:rsidRDefault="00C62686" w:rsidP="00984B80">
    <w:r>
      <w:t>F</w:t>
    </w:r>
    <w:r w:rsidR="00473CE5">
      <w:t>BPVIT</w:t>
    </w:r>
    <w:r>
      <w:t>3xx1 Coordinate vineyard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4B660B"/>
    <w:multiLevelType w:val="multilevel"/>
    <w:tmpl w:val="DC96E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57D1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67FB"/>
    <w:rsid w:val="00101659"/>
    <w:rsid w:val="001078BF"/>
    <w:rsid w:val="00133957"/>
    <w:rsid w:val="001372F6"/>
    <w:rsid w:val="00144385"/>
    <w:rsid w:val="00146E27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125C"/>
    <w:rsid w:val="00223124"/>
    <w:rsid w:val="00233143"/>
    <w:rsid w:val="00234444"/>
    <w:rsid w:val="00242293"/>
    <w:rsid w:val="00244EA7"/>
    <w:rsid w:val="00256855"/>
    <w:rsid w:val="00262FC3"/>
    <w:rsid w:val="0026394F"/>
    <w:rsid w:val="00276DB8"/>
    <w:rsid w:val="00282664"/>
    <w:rsid w:val="00285FB8"/>
    <w:rsid w:val="002970C3"/>
    <w:rsid w:val="002A4CD3"/>
    <w:rsid w:val="002A6CC4"/>
    <w:rsid w:val="002B7ACA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6347"/>
    <w:rsid w:val="003A7221"/>
    <w:rsid w:val="003B3493"/>
    <w:rsid w:val="003C13AE"/>
    <w:rsid w:val="003D2E73"/>
    <w:rsid w:val="003E72B6"/>
    <w:rsid w:val="003E78A2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3CE5"/>
    <w:rsid w:val="00475172"/>
    <w:rsid w:val="004758B0"/>
    <w:rsid w:val="00481D5D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0D61"/>
    <w:rsid w:val="004E1579"/>
    <w:rsid w:val="004E5FAE"/>
    <w:rsid w:val="004E6245"/>
    <w:rsid w:val="004E6741"/>
    <w:rsid w:val="004E7094"/>
    <w:rsid w:val="004F078B"/>
    <w:rsid w:val="004F5DC7"/>
    <w:rsid w:val="004F78DA"/>
    <w:rsid w:val="00517E8C"/>
    <w:rsid w:val="00520E9A"/>
    <w:rsid w:val="00521252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1E09"/>
    <w:rsid w:val="005B5146"/>
    <w:rsid w:val="005D1AFD"/>
    <w:rsid w:val="005E40FE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4078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259A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421A"/>
    <w:rsid w:val="00984B80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67D0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48F7"/>
    <w:rsid w:val="00BF1D4C"/>
    <w:rsid w:val="00BF3F0A"/>
    <w:rsid w:val="00C143C3"/>
    <w:rsid w:val="00C1739B"/>
    <w:rsid w:val="00C21ADE"/>
    <w:rsid w:val="00C26067"/>
    <w:rsid w:val="00C30A29"/>
    <w:rsid w:val="00C317DC"/>
    <w:rsid w:val="00C32461"/>
    <w:rsid w:val="00C45D1E"/>
    <w:rsid w:val="00C578E9"/>
    <w:rsid w:val="00C62686"/>
    <w:rsid w:val="00C7053E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2C4D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4D43"/>
    <w:rsid w:val="00E71C4C"/>
    <w:rsid w:val="00E91BFF"/>
    <w:rsid w:val="00E92933"/>
    <w:rsid w:val="00E94FAD"/>
    <w:rsid w:val="00EB0AA4"/>
    <w:rsid w:val="00EB5C88"/>
    <w:rsid w:val="00EB7D0C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2574"/>
    <w:rsid w:val="00F83D7C"/>
    <w:rsid w:val="00F91DD3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F986"/>
  <w15:docId w15:val="{64504F5C-2E9A-41D1-8C67-6A8B985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4656E3FA-58CB-4C44-B76C-2A670CC3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4A9BE-76AF-4C01-8E02-CE9F5A55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2017-11-13T22:25:00Z</dcterms:created>
  <dcterms:modified xsi:type="dcterms:W3CDTF">2017-11-13T22:26:00Z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