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4C43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239ADFC" w14:textId="77777777" w:rsidTr="00146EEC">
        <w:tc>
          <w:tcPr>
            <w:tcW w:w="2689" w:type="dxa"/>
          </w:tcPr>
          <w:p w14:paraId="58EF7B6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5D3EA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733F757" w14:textId="77777777" w:rsidTr="00146EEC">
        <w:tc>
          <w:tcPr>
            <w:tcW w:w="2689" w:type="dxa"/>
          </w:tcPr>
          <w:p w14:paraId="29D49F99" w14:textId="2B4B072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F4965">
              <w:t>1</w:t>
            </w:r>
          </w:p>
        </w:tc>
        <w:tc>
          <w:tcPr>
            <w:tcW w:w="6939" w:type="dxa"/>
          </w:tcPr>
          <w:p w14:paraId="5CFB7E95" w14:textId="7853BDA9" w:rsidR="00F1480E" w:rsidRPr="000754EC" w:rsidRDefault="00401473" w:rsidP="000754EC">
            <w:pPr>
              <w:pStyle w:val="SIText"/>
            </w:pPr>
            <w:r>
              <w:t xml:space="preserve">This version released with </w:t>
            </w:r>
            <w:r w:rsidRPr="00401473">
              <w:t>FBP Food, Beverage and Pharmaceut</w:t>
            </w:r>
            <w:r w:rsidR="00D272F4">
              <w:t>icals Training Package version 2</w:t>
            </w:r>
            <w:r w:rsidRPr="00401473">
              <w:t>.0.</w:t>
            </w:r>
          </w:p>
        </w:tc>
      </w:tr>
    </w:tbl>
    <w:p w14:paraId="5FA49C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6761A" w:rsidRPr="00963A46" w14:paraId="7E2D1FC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925CFAC" w14:textId="411AEDEA" w:rsidR="00F6761A" w:rsidRPr="00F6761A" w:rsidRDefault="009B5089" w:rsidP="00F6761A">
            <w:pPr>
              <w:pStyle w:val="SIUNITCODE"/>
            </w:pPr>
            <w:r>
              <w:t>FBPVIT</w:t>
            </w:r>
            <w:r w:rsidR="00F6761A" w:rsidRPr="00F6761A">
              <w:t>3010</w:t>
            </w:r>
          </w:p>
        </w:tc>
        <w:tc>
          <w:tcPr>
            <w:tcW w:w="3604" w:type="pct"/>
            <w:shd w:val="clear" w:color="auto" w:fill="auto"/>
          </w:tcPr>
          <w:p w14:paraId="4A9CD891" w14:textId="77777777" w:rsidR="00F6761A" w:rsidRPr="00F6761A" w:rsidRDefault="00F6761A" w:rsidP="00F6761A">
            <w:pPr>
              <w:pStyle w:val="SIUnittitle"/>
            </w:pPr>
            <w:r w:rsidRPr="00A53E99">
              <w:t>Implement</w:t>
            </w:r>
            <w:r w:rsidRPr="00F6761A">
              <w:t xml:space="preserve"> a soil management program</w:t>
            </w:r>
          </w:p>
        </w:tc>
      </w:tr>
      <w:tr w:rsidR="00F6761A" w:rsidRPr="00963A46" w14:paraId="23A1CC74" w14:textId="77777777" w:rsidTr="00CA2922">
        <w:tc>
          <w:tcPr>
            <w:tcW w:w="1396" w:type="pct"/>
            <w:shd w:val="clear" w:color="auto" w:fill="auto"/>
          </w:tcPr>
          <w:p w14:paraId="489D227D" w14:textId="7A67B013" w:rsidR="00F6761A" w:rsidRPr="00923720" w:rsidRDefault="00F6761A" w:rsidP="00F6761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F40FE29" w14:textId="77777777" w:rsidR="00401473" w:rsidRDefault="00401473" w:rsidP="00401473">
            <w:pPr>
              <w:pStyle w:val="SIText"/>
            </w:pPr>
            <w:r>
              <w:t xml:space="preserve">This unit </w:t>
            </w:r>
            <w:r w:rsidRPr="00401473">
              <w:t xml:space="preserve">of competency describes the skills and knowledge required to monitor soil </w:t>
            </w:r>
            <w:proofErr w:type="gramStart"/>
            <w:r w:rsidRPr="00401473">
              <w:t>requirements and implement</w:t>
            </w:r>
            <w:proofErr w:type="gramEnd"/>
            <w:r w:rsidRPr="00401473">
              <w:t xml:space="preserve"> and evaluate a soil management program.</w:t>
            </w:r>
          </w:p>
          <w:p w14:paraId="4010CC5E" w14:textId="77777777" w:rsidR="00927010" w:rsidRPr="00401473" w:rsidRDefault="00927010" w:rsidP="00401473">
            <w:pPr>
              <w:pStyle w:val="SIText"/>
            </w:pPr>
          </w:p>
          <w:p w14:paraId="0B634231" w14:textId="4125FF5A" w:rsidR="00401473" w:rsidRDefault="00401473" w:rsidP="00401473">
            <w:pPr>
              <w:pStyle w:val="SIText"/>
            </w:pPr>
            <w:r>
              <w:t xml:space="preserve">The unit applies to </w:t>
            </w:r>
            <w:r w:rsidR="009D4E59">
              <w:t>individuals</w:t>
            </w:r>
            <w:r w:rsidRPr="00401473">
              <w:t xml:space="preserve"> who work under broad direction and take responsibility for their own work.</w:t>
            </w:r>
          </w:p>
          <w:p w14:paraId="5F7CF5F5" w14:textId="77777777" w:rsidR="00927010" w:rsidRPr="00401473" w:rsidRDefault="00927010" w:rsidP="00401473">
            <w:pPr>
              <w:pStyle w:val="SIText"/>
            </w:pPr>
          </w:p>
          <w:p w14:paraId="79EEF65D" w14:textId="77777777" w:rsidR="00401473" w:rsidRDefault="00401473" w:rsidP="00401473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57F4A09A" w14:textId="77777777" w:rsidR="00927010" w:rsidRPr="00401473" w:rsidRDefault="00927010" w:rsidP="00401473">
            <w:pPr>
              <w:pStyle w:val="SIText"/>
            </w:pPr>
          </w:p>
          <w:p w14:paraId="5F6E4033" w14:textId="50EAF5D0" w:rsidR="00F6761A" w:rsidRPr="000754EC" w:rsidRDefault="009D4E59" w:rsidP="009D4E59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401473" w:rsidRPr="00963A46" w14:paraId="73D6B4CF" w14:textId="77777777" w:rsidTr="00CA2922">
        <w:tc>
          <w:tcPr>
            <w:tcW w:w="1396" w:type="pct"/>
            <w:shd w:val="clear" w:color="auto" w:fill="auto"/>
          </w:tcPr>
          <w:p w14:paraId="112D5583" w14:textId="77777777" w:rsidR="00401473" w:rsidRPr="00401473" w:rsidRDefault="00401473" w:rsidP="0040147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094498F" w14:textId="0686211D" w:rsidR="00401473" w:rsidRPr="00401473" w:rsidRDefault="009D4E59" w:rsidP="00401473">
            <w:pPr>
              <w:pStyle w:val="SIText"/>
            </w:pPr>
            <w:commentRangeStart w:id="1"/>
            <w:r>
              <w:t>Nil</w:t>
            </w:r>
            <w:commentRangeEnd w:id="1"/>
            <w:r w:rsidR="007B3F5D">
              <w:rPr>
                <w:lang w:eastAsia="en-AU"/>
              </w:rPr>
              <w:commentReference w:id="1"/>
            </w:r>
          </w:p>
        </w:tc>
      </w:tr>
      <w:tr w:rsidR="00401473" w:rsidRPr="00963A46" w14:paraId="0C7C8A68" w14:textId="77777777" w:rsidTr="00CA2922">
        <w:tc>
          <w:tcPr>
            <w:tcW w:w="1396" w:type="pct"/>
            <w:shd w:val="clear" w:color="auto" w:fill="auto"/>
          </w:tcPr>
          <w:p w14:paraId="0EE35C71" w14:textId="77777777" w:rsidR="00401473" w:rsidRPr="00401473" w:rsidRDefault="00401473" w:rsidP="0040147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35E1C9D" w14:textId="62B11479" w:rsidR="00401473" w:rsidRPr="000754EC" w:rsidRDefault="009B5089" w:rsidP="009B5089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Vine &amp; Soil Health</w:t>
            </w:r>
          </w:p>
        </w:tc>
      </w:tr>
    </w:tbl>
    <w:p w14:paraId="20D663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FF5AE6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ACE25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274A54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29B9151" w14:textId="77777777" w:rsidTr="00972046">
        <w:trPr>
          <w:cantSplit/>
          <w:trHeight w:val="506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F30407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926050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01473" w:rsidRPr="00963A46" w14:paraId="3D45413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22BDF8" w14:textId="77777777" w:rsidR="00401473" w:rsidRPr="00401473" w:rsidRDefault="00401473" w:rsidP="00401473">
            <w:pPr>
              <w:pStyle w:val="SIText"/>
            </w:pPr>
            <w:r w:rsidRPr="00401473">
              <w:t>1. Monitor vineyard soil management requirements</w:t>
            </w:r>
          </w:p>
        </w:tc>
        <w:tc>
          <w:tcPr>
            <w:tcW w:w="3604" w:type="pct"/>
            <w:shd w:val="clear" w:color="auto" w:fill="auto"/>
          </w:tcPr>
          <w:p w14:paraId="4AAC74BE" w14:textId="2C2F002E" w:rsidR="009D4E59" w:rsidRDefault="009D4E59" w:rsidP="00525EC0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0C088BDD" w14:textId="3AA7B7E1" w:rsidR="009D4E59" w:rsidRPr="00401473" w:rsidRDefault="009D4E59" w:rsidP="00FE743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34788EBE" w14:textId="4F460815" w:rsidR="00401473" w:rsidRPr="00401473" w:rsidRDefault="00401473" w:rsidP="00401473">
            <w:pPr>
              <w:pStyle w:val="SIText"/>
            </w:pPr>
            <w:r w:rsidRPr="00E8692F">
              <w:t>1.</w:t>
            </w:r>
            <w:r w:rsidR="009D4E59">
              <w:t>3</w:t>
            </w:r>
            <w:r w:rsidRPr="00401473">
              <w:t xml:space="preserve"> Monitor vineyard soil and interpret results according to workplace standards</w:t>
            </w:r>
          </w:p>
          <w:p w14:paraId="1008D0F7" w14:textId="4CB0E332" w:rsidR="00401473" w:rsidRPr="00401473" w:rsidRDefault="00401473" w:rsidP="00401473">
            <w:pPr>
              <w:pStyle w:val="SIText"/>
            </w:pPr>
            <w:r w:rsidRPr="00963A46">
              <w:t>1.</w:t>
            </w:r>
            <w:r w:rsidR="009D4E59">
              <w:t>4</w:t>
            </w:r>
            <w:r w:rsidRPr="00401473">
              <w:t xml:space="preserve"> Identify and recommend appropriate soil management activities to supervisor for approval</w:t>
            </w:r>
          </w:p>
        </w:tc>
      </w:tr>
      <w:tr w:rsidR="00401473" w:rsidRPr="00963A46" w14:paraId="6C66767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E39846" w14:textId="77777777" w:rsidR="00401473" w:rsidRPr="00401473" w:rsidRDefault="00401473" w:rsidP="00401473">
            <w:pPr>
              <w:pStyle w:val="SIText"/>
            </w:pPr>
            <w:r w:rsidRPr="00401473">
              <w:t>2. Implement soil management program</w:t>
            </w:r>
          </w:p>
        </w:tc>
        <w:tc>
          <w:tcPr>
            <w:tcW w:w="3604" w:type="pct"/>
            <w:shd w:val="clear" w:color="auto" w:fill="auto"/>
          </w:tcPr>
          <w:p w14:paraId="4A557F3C" w14:textId="3908DFA3" w:rsidR="00401473" w:rsidRPr="00401473" w:rsidRDefault="00401473" w:rsidP="00FE7437">
            <w:pPr>
              <w:pStyle w:val="SIText"/>
            </w:pPr>
            <w:r>
              <w:t xml:space="preserve">2.1 </w:t>
            </w:r>
            <w:r w:rsidRPr="00401473">
              <w:t xml:space="preserve">Coordinate resources and brief personnel </w:t>
            </w:r>
            <w:r w:rsidR="00FE7437">
              <w:t>to undertake soil improvement</w:t>
            </w:r>
          </w:p>
          <w:p w14:paraId="4CFEF76A" w14:textId="77777777" w:rsidR="00401473" w:rsidRPr="00401473" w:rsidRDefault="00401473" w:rsidP="00401473">
            <w:pPr>
              <w:pStyle w:val="SIText"/>
            </w:pPr>
            <w:r w:rsidRPr="00963A46">
              <w:t>2.2</w:t>
            </w:r>
            <w:r w:rsidRPr="00401473">
              <w:t xml:space="preserve"> Implement approved soil management program</w:t>
            </w:r>
          </w:p>
        </w:tc>
      </w:tr>
      <w:tr w:rsidR="00401473" w:rsidRPr="00963A46" w14:paraId="3852ACD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DAE48F" w14:textId="77777777" w:rsidR="00401473" w:rsidRPr="00401473" w:rsidRDefault="00401473" w:rsidP="00401473">
            <w:pPr>
              <w:pStyle w:val="SIText"/>
            </w:pPr>
            <w:r w:rsidRPr="00401473">
              <w:t>3. Evaluate effectiveness of soil management activities</w:t>
            </w:r>
          </w:p>
        </w:tc>
        <w:tc>
          <w:tcPr>
            <w:tcW w:w="3604" w:type="pct"/>
            <w:shd w:val="clear" w:color="auto" w:fill="auto"/>
          </w:tcPr>
          <w:p w14:paraId="357F0037" w14:textId="6B22B5D1" w:rsidR="00401473" w:rsidRPr="00401473" w:rsidRDefault="00401473" w:rsidP="00401473">
            <w:pPr>
              <w:pStyle w:val="SIText"/>
            </w:pPr>
            <w:r>
              <w:t xml:space="preserve">3.1 </w:t>
            </w:r>
            <w:r w:rsidRPr="00401473">
              <w:t xml:space="preserve">Monitor vineyard </w:t>
            </w:r>
            <w:r w:rsidR="00FE7437">
              <w:t xml:space="preserve">soil </w:t>
            </w:r>
            <w:r w:rsidRPr="00401473">
              <w:t>to evaluate effectiveness of activities</w:t>
            </w:r>
          </w:p>
          <w:p w14:paraId="643815A5" w14:textId="77777777" w:rsidR="00401473" w:rsidRPr="00401473" w:rsidRDefault="00401473" w:rsidP="00401473">
            <w:pPr>
              <w:pStyle w:val="SIText"/>
            </w:pPr>
            <w:r>
              <w:t xml:space="preserve">3.2 </w:t>
            </w:r>
            <w:r w:rsidRPr="00401473">
              <w:t>Monitor surrounding areas to evaluate environmental impact of soil management activities</w:t>
            </w:r>
          </w:p>
          <w:p w14:paraId="56A348B6" w14:textId="77777777" w:rsidR="00401473" w:rsidRPr="00401473" w:rsidRDefault="00401473" w:rsidP="00401473">
            <w:pPr>
              <w:pStyle w:val="SIText"/>
            </w:pPr>
            <w:r w:rsidRPr="00963A46">
              <w:t>3.3</w:t>
            </w:r>
            <w:r w:rsidRPr="00401473">
              <w:t xml:space="preserve"> Recognise, rectify or report problems and anomalies according to workplace procedures</w:t>
            </w:r>
          </w:p>
          <w:p w14:paraId="51294BED" w14:textId="77777777" w:rsidR="00401473" w:rsidRPr="00401473" w:rsidRDefault="00401473" w:rsidP="00401473">
            <w:pPr>
              <w:pStyle w:val="SIText"/>
            </w:pPr>
            <w:r>
              <w:t>3.4 Record workplace information according to workplace procedures</w:t>
            </w:r>
          </w:p>
        </w:tc>
      </w:tr>
    </w:tbl>
    <w:p w14:paraId="56BCD971" w14:textId="77777777" w:rsidR="005F771F" w:rsidRDefault="005F771F" w:rsidP="005F771F">
      <w:pPr>
        <w:pStyle w:val="SIText"/>
      </w:pPr>
    </w:p>
    <w:p w14:paraId="25EEA622" w14:textId="77777777" w:rsidR="005F771F" w:rsidRPr="000754EC" w:rsidRDefault="005F771F" w:rsidP="000754EC">
      <w:r>
        <w:br w:type="page"/>
      </w:r>
    </w:p>
    <w:p w14:paraId="4F68374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1467C95" w14:textId="77777777" w:rsidTr="00CA2922">
        <w:trPr>
          <w:tblHeader/>
        </w:trPr>
        <w:tc>
          <w:tcPr>
            <w:tcW w:w="5000" w:type="pct"/>
            <w:gridSpan w:val="2"/>
          </w:tcPr>
          <w:p w14:paraId="6C1D58D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CE6E75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691768E" w14:textId="77777777" w:rsidTr="00CA2922">
        <w:trPr>
          <w:tblHeader/>
        </w:trPr>
        <w:tc>
          <w:tcPr>
            <w:tcW w:w="1396" w:type="pct"/>
          </w:tcPr>
          <w:p w14:paraId="0826108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755184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1473" w:rsidRPr="00336FCA" w:rsidDel="00423CB2" w14:paraId="781A1A83" w14:textId="77777777" w:rsidTr="00CA2922">
        <w:tc>
          <w:tcPr>
            <w:tcW w:w="1396" w:type="pct"/>
          </w:tcPr>
          <w:p w14:paraId="257E196D" w14:textId="77777777" w:rsidR="00401473" w:rsidRPr="00401473" w:rsidRDefault="00401473" w:rsidP="00401473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1A23D64" w14:textId="77777777" w:rsidR="00401473" w:rsidRPr="00401473" w:rsidRDefault="00401473" w:rsidP="00401473">
            <w:pPr>
              <w:pStyle w:val="SIBulletList1"/>
            </w:pPr>
            <w:r w:rsidRPr="00294555">
              <w:t xml:space="preserve">Reads and interprets </w:t>
            </w:r>
            <w:r w:rsidRPr="00401473">
              <w:t>instructions, specifications, and other documentation from a variety of sources and consolidates information to determine requirements</w:t>
            </w:r>
          </w:p>
        </w:tc>
      </w:tr>
      <w:tr w:rsidR="00401473" w:rsidRPr="00336FCA" w:rsidDel="00423CB2" w14:paraId="064B0953" w14:textId="77777777" w:rsidTr="00CA2922">
        <w:tc>
          <w:tcPr>
            <w:tcW w:w="1396" w:type="pct"/>
          </w:tcPr>
          <w:p w14:paraId="1C781717" w14:textId="77777777" w:rsidR="00401473" w:rsidRPr="00401473" w:rsidRDefault="00401473" w:rsidP="00401473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61A9ECD" w14:textId="77777777" w:rsidR="00401473" w:rsidRPr="00401473" w:rsidRDefault="00401473" w:rsidP="00401473">
            <w:pPr>
              <w:pStyle w:val="SIBulletList1"/>
            </w:pPr>
            <w:r w:rsidRPr="00294555">
              <w:t>Accurately records and completes organisational documents using clear language and correct spelling, grammar and terminology</w:t>
            </w:r>
          </w:p>
        </w:tc>
      </w:tr>
      <w:tr w:rsidR="00401473" w:rsidRPr="00336FCA" w:rsidDel="00423CB2" w14:paraId="5E3DB330" w14:textId="77777777" w:rsidTr="00CD7A28">
        <w:trPr>
          <w:trHeight w:val="212"/>
        </w:trPr>
        <w:tc>
          <w:tcPr>
            <w:tcW w:w="1396" w:type="pct"/>
          </w:tcPr>
          <w:p w14:paraId="07B16962" w14:textId="77777777" w:rsidR="00401473" w:rsidRPr="00401473" w:rsidRDefault="00401473" w:rsidP="00401473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3C2478DE" w14:textId="77777777" w:rsidR="00401473" w:rsidRPr="00401473" w:rsidRDefault="00401473" w:rsidP="00401473">
            <w:pPr>
              <w:pStyle w:val="SIBulletList1"/>
            </w:pPr>
            <w:r w:rsidRPr="00294555">
              <w:t xml:space="preserve">Interprets numerical information relating to </w:t>
            </w:r>
            <w:r w:rsidRPr="00401473">
              <w:t>specifications, treatments and schedules for soil management activity</w:t>
            </w:r>
          </w:p>
        </w:tc>
      </w:tr>
      <w:tr w:rsidR="00401473" w:rsidRPr="00336FCA" w:rsidDel="00423CB2" w14:paraId="17DCAB20" w14:textId="77777777" w:rsidTr="00CD7A28">
        <w:trPr>
          <w:trHeight w:val="212"/>
        </w:trPr>
        <w:tc>
          <w:tcPr>
            <w:tcW w:w="1396" w:type="pct"/>
          </w:tcPr>
          <w:p w14:paraId="001030C7" w14:textId="77777777" w:rsidR="00401473" w:rsidRPr="00401473" w:rsidRDefault="00401473" w:rsidP="00401473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82BEAD5" w14:textId="77777777" w:rsidR="00401473" w:rsidRPr="00401473" w:rsidRDefault="00401473" w:rsidP="00401473">
            <w:pPr>
              <w:pStyle w:val="SIBulletList1"/>
            </w:pPr>
            <w:r w:rsidRPr="00294555">
              <w:t>Effectively participates in verbal exchanges using collaborative and inclusive techniques including active listening and questioning and reading of verbal and non-verbal signals to convey and clarify information</w:t>
            </w:r>
            <w:r w:rsidRPr="00401473">
              <w:t xml:space="preserve"> when coordinating resources and discussing recommendations</w:t>
            </w:r>
          </w:p>
        </w:tc>
      </w:tr>
      <w:tr w:rsidR="00401473" w:rsidRPr="00336FCA" w:rsidDel="00423CB2" w14:paraId="763318FA" w14:textId="77777777" w:rsidTr="00CD7A28">
        <w:trPr>
          <w:trHeight w:val="212"/>
        </w:trPr>
        <w:tc>
          <w:tcPr>
            <w:tcW w:w="1396" w:type="pct"/>
          </w:tcPr>
          <w:p w14:paraId="079D9F2C" w14:textId="77777777" w:rsidR="00401473" w:rsidRPr="00401473" w:rsidRDefault="00401473" w:rsidP="00401473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4F01346" w14:textId="77777777" w:rsidR="00401473" w:rsidRPr="00401473" w:rsidRDefault="00401473" w:rsidP="00401473">
            <w:pPr>
              <w:pStyle w:val="SIBulletList1"/>
            </w:pPr>
            <w:r>
              <w:t>Complies with e</w:t>
            </w:r>
            <w:r w:rsidRPr="00401473">
              <w:t>xplicit policies and procedures</w:t>
            </w:r>
          </w:p>
          <w:p w14:paraId="4920463B" w14:textId="77777777" w:rsidR="00401473" w:rsidRPr="00401473" w:rsidRDefault="00401473" w:rsidP="00401473">
            <w:pPr>
              <w:pStyle w:val="SIBulletList1"/>
            </w:pPr>
            <w:r>
              <w:t xml:space="preserve">Explores and implements where identified the implicit </w:t>
            </w:r>
            <w:r w:rsidRPr="00401473">
              <w:t>expectations of policies and procedures</w:t>
            </w:r>
          </w:p>
        </w:tc>
      </w:tr>
      <w:tr w:rsidR="00401473" w:rsidRPr="00336FCA" w:rsidDel="00423CB2" w14:paraId="0F48F6AE" w14:textId="77777777" w:rsidTr="00CD7A28">
        <w:trPr>
          <w:trHeight w:val="212"/>
        </w:trPr>
        <w:tc>
          <w:tcPr>
            <w:tcW w:w="1396" w:type="pct"/>
          </w:tcPr>
          <w:p w14:paraId="21521CF8" w14:textId="77777777" w:rsidR="00401473" w:rsidRPr="00401473" w:rsidRDefault="00401473" w:rsidP="00401473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62E0A2B" w14:textId="77777777" w:rsidR="00401473" w:rsidRPr="00401473" w:rsidRDefault="00401473" w:rsidP="00401473">
            <w:pPr>
              <w:pStyle w:val="SIBulletList1"/>
            </w:pPr>
            <w:r w:rsidRPr="00294555">
              <w:t>Uses a limited range of accepted practices for communicating in a work environment</w:t>
            </w:r>
          </w:p>
        </w:tc>
      </w:tr>
      <w:tr w:rsidR="00401473" w:rsidRPr="00336FCA" w:rsidDel="00423CB2" w14:paraId="1B70206C" w14:textId="77777777" w:rsidTr="00CD7A28">
        <w:trPr>
          <w:trHeight w:val="212"/>
        </w:trPr>
        <w:tc>
          <w:tcPr>
            <w:tcW w:w="1396" w:type="pct"/>
          </w:tcPr>
          <w:p w14:paraId="7D2C29A1" w14:textId="77777777" w:rsidR="00401473" w:rsidRPr="00401473" w:rsidRDefault="00401473" w:rsidP="00401473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2245FD13" w14:textId="77777777" w:rsidR="00401473" w:rsidRPr="00401473" w:rsidRDefault="00401473" w:rsidP="00401473">
            <w:pPr>
              <w:pStyle w:val="SIBulletList1"/>
            </w:pPr>
            <w:r w:rsidRPr="00294555">
              <w:t xml:space="preserve">Plans and implements routine tasks and workload making limited decisions on sequencing, timing and collaboration, seeks </w:t>
            </w:r>
            <w:r w:rsidRPr="00401473">
              <w:t>approval in setting priorities and goals</w:t>
            </w:r>
          </w:p>
          <w:p w14:paraId="2DA5F3CF" w14:textId="77777777" w:rsidR="00401473" w:rsidRDefault="00401473" w:rsidP="00401473">
            <w:pPr>
              <w:pStyle w:val="SIBulletList1"/>
            </w:pPr>
            <w:r w:rsidRPr="00294555">
              <w:t>Responds to predictable routine problems and implement</w:t>
            </w:r>
            <w:r w:rsidRPr="00401473">
              <w:t>s standard or logical solutions</w:t>
            </w:r>
          </w:p>
          <w:p w14:paraId="720A97D8" w14:textId="528720CB" w:rsidR="00FE7437" w:rsidRPr="00401473" w:rsidRDefault="00FE7437" w:rsidP="00FE7437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379898E4" w14:textId="77777777" w:rsidR="00916CD7" w:rsidRDefault="00916CD7" w:rsidP="005F771F">
      <w:pPr>
        <w:pStyle w:val="SIText"/>
      </w:pPr>
    </w:p>
    <w:p w14:paraId="742E2B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684B540" w14:textId="77777777" w:rsidTr="00F33FF2">
        <w:tc>
          <w:tcPr>
            <w:tcW w:w="5000" w:type="pct"/>
            <w:gridSpan w:val="4"/>
          </w:tcPr>
          <w:p w14:paraId="2A47FB6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2547FF4" w14:textId="77777777" w:rsidTr="00F33FF2">
        <w:tc>
          <w:tcPr>
            <w:tcW w:w="1028" w:type="pct"/>
          </w:tcPr>
          <w:p w14:paraId="4C2A24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7C265B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7C429F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B89D8F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01473" w14:paraId="15489245" w14:textId="77777777" w:rsidTr="00F33FF2">
        <w:tc>
          <w:tcPr>
            <w:tcW w:w="1028" w:type="pct"/>
          </w:tcPr>
          <w:p w14:paraId="7EBD646A" w14:textId="24784E54" w:rsidR="00401473" w:rsidRPr="00401473" w:rsidRDefault="009B5089" w:rsidP="00401473">
            <w:pPr>
              <w:pStyle w:val="SIText"/>
            </w:pPr>
            <w:r>
              <w:t>FBPVIT</w:t>
            </w:r>
            <w:r w:rsidR="00401473" w:rsidRPr="009317C6">
              <w:t>3010 Implement a soil management program</w:t>
            </w:r>
          </w:p>
        </w:tc>
        <w:tc>
          <w:tcPr>
            <w:tcW w:w="1105" w:type="pct"/>
          </w:tcPr>
          <w:p w14:paraId="42C2403A" w14:textId="77777777" w:rsidR="00401473" w:rsidRPr="00401473" w:rsidRDefault="00401473" w:rsidP="00401473">
            <w:pPr>
              <w:pStyle w:val="SIText"/>
            </w:pPr>
            <w:r w:rsidRPr="009317C6">
              <w:t>FDFWGG3010A Implement a soil management program</w:t>
            </w:r>
          </w:p>
        </w:tc>
        <w:tc>
          <w:tcPr>
            <w:tcW w:w="1251" w:type="pct"/>
          </w:tcPr>
          <w:p w14:paraId="2501E85C" w14:textId="333F8F9B" w:rsidR="00FE7437" w:rsidRPr="00401473" w:rsidRDefault="00401473" w:rsidP="00401473">
            <w:pPr>
              <w:pStyle w:val="SIText"/>
            </w:pPr>
            <w:r>
              <w:t>Updated to meet Standards for Training Packages</w:t>
            </w:r>
            <w:r w:rsidR="00444975" w:rsidDel="00444975">
              <w:t xml:space="preserve"> </w:t>
            </w:r>
          </w:p>
          <w:p w14:paraId="741A66F2" w14:textId="2BF6761C" w:rsidR="00771C4C" w:rsidRDefault="00401473" w:rsidP="00401473">
            <w:pPr>
              <w:pStyle w:val="SIText"/>
            </w:pPr>
            <w:r>
              <w:t>Minor changes to Performance Criteria for clarity</w:t>
            </w:r>
            <w:r w:rsidR="00444975" w:rsidDel="00444975">
              <w:t xml:space="preserve"> </w:t>
            </w:r>
          </w:p>
          <w:p w14:paraId="33EC34AC" w14:textId="7084EC00" w:rsidR="00771C4C" w:rsidRPr="00401473" w:rsidRDefault="00771C4C" w:rsidP="00771C4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444975">
              <w:rPr>
                <w:rFonts w:eastAsiaTheme="minorHAnsi"/>
              </w:rPr>
              <w:t>due to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  <w:p w14:paraId="4E4BAD3B" w14:textId="77777777" w:rsidR="00401473" w:rsidRDefault="00401473" w:rsidP="00401473">
            <w:pPr>
              <w:pStyle w:val="SIText"/>
            </w:pPr>
          </w:p>
        </w:tc>
        <w:tc>
          <w:tcPr>
            <w:tcW w:w="1616" w:type="pct"/>
          </w:tcPr>
          <w:p w14:paraId="48418999" w14:textId="77777777" w:rsidR="00401473" w:rsidRPr="00401473" w:rsidRDefault="00401473" w:rsidP="00401473">
            <w:pPr>
              <w:pStyle w:val="SIText"/>
            </w:pPr>
            <w:r>
              <w:t>E</w:t>
            </w:r>
            <w:r w:rsidRPr="00401473">
              <w:t>quivalent unit</w:t>
            </w:r>
          </w:p>
        </w:tc>
      </w:tr>
    </w:tbl>
    <w:p w14:paraId="1C2012D2" w14:textId="553BD86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337"/>
      </w:tblGrid>
      <w:tr w:rsidR="00FE7437" w:rsidRPr="00A55106" w14:paraId="199005A7" w14:textId="77777777" w:rsidTr="00444975">
        <w:tc>
          <w:tcPr>
            <w:tcW w:w="1190" w:type="pct"/>
            <w:shd w:val="clear" w:color="auto" w:fill="auto"/>
          </w:tcPr>
          <w:p w14:paraId="157ECD2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10" w:type="pct"/>
            <w:shd w:val="clear" w:color="auto" w:fill="auto"/>
          </w:tcPr>
          <w:p w14:paraId="473D7F08" w14:textId="1D3F38E4" w:rsidR="00F1480E" w:rsidRPr="00444975" w:rsidRDefault="00401473" w:rsidP="00444975">
            <w:pPr>
              <w:pStyle w:val="SIText"/>
            </w:pPr>
            <w:r w:rsidRPr="00AA797C">
              <w:t xml:space="preserve">Companion Volumes, including Implementation Guides, are available at </w:t>
            </w:r>
            <w:proofErr w:type="spellStart"/>
            <w:r w:rsidRPr="00AA797C">
              <w:t>VETNet</w:t>
            </w:r>
            <w:proofErr w:type="spellEnd"/>
            <w:r w:rsidRPr="00AA797C">
              <w:t xml:space="preserve"> -</w:t>
            </w:r>
            <w:r w:rsidR="00FE7437">
              <w:t xml:space="preserve"> </w:t>
            </w:r>
            <w:r w:rsidRPr="00AA797C">
              <w:t>https://vetnet.education.gov.au/Pages/TrainingDocs.aspx?q=78b15323-cd38-483e-aad7-1159b570a5c4</w:t>
            </w:r>
          </w:p>
          <w:p w14:paraId="3C90C987" w14:textId="77777777" w:rsidR="00FE7437" w:rsidRPr="000754EC" w:rsidRDefault="00FE7437" w:rsidP="00CD7A28">
            <w:pPr>
              <w:pStyle w:val="SIText"/>
            </w:pPr>
          </w:p>
        </w:tc>
      </w:tr>
    </w:tbl>
    <w:p w14:paraId="4535A7B1" w14:textId="77777777" w:rsidR="00F1480E" w:rsidRDefault="00F1480E" w:rsidP="005F771F">
      <w:pPr>
        <w:pStyle w:val="SIText"/>
      </w:pPr>
    </w:p>
    <w:p w14:paraId="366F0AD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01473" w:rsidRPr="00E91BFF" w14:paraId="788752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CFFB644" w14:textId="254D028E" w:rsidR="00401473" w:rsidRPr="00401473" w:rsidRDefault="00D272F4" w:rsidP="00401473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9003893" w14:textId="3661A563" w:rsidR="00401473" w:rsidRPr="00401473" w:rsidRDefault="00D272F4" w:rsidP="00D272F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9B5089">
              <w:rPr>
                <w:rFonts w:eastAsiaTheme="minorHAnsi"/>
                <w:lang w:val="en-GB" w:eastAsia="en-US"/>
              </w:rPr>
              <w:t>FBPVIT</w:t>
            </w:r>
            <w:r>
              <w:t xml:space="preserve">3010 </w:t>
            </w:r>
            <w:r w:rsidR="00401473" w:rsidRPr="00A53E99">
              <w:t xml:space="preserve">Implement a soil </w:t>
            </w:r>
            <w:r w:rsidR="00401473" w:rsidRPr="00401473">
              <w:t>management program</w:t>
            </w:r>
          </w:p>
        </w:tc>
      </w:tr>
      <w:tr w:rsidR="00556C4C" w:rsidRPr="00A55106" w14:paraId="6336A9C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74859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01C1F99" w14:textId="77777777" w:rsidTr="00113678">
        <w:tc>
          <w:tcPr>
            <w:tcW w:w="5000" w:type="pct"/>
            <w:gridSpan w:val="2"/>
            <w:shd w:val="clear" w:color="auto" w:fill="auto"/>
          </w:tcPr>
          <w:p w14:paraId="431C3E17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D86C96E" w14:textId="77777777" w:rsidR="0026394F" w:rsidRDefault="0026394F" w:rsidP="00E40225">
            <w:pPr>
              <w:pStyle w:val="SIText"/>
            </w:pPr>
          </w:p>
          <w:p w14:paraId="26EA48F8" w14:textId="3E9D86BE" w:rsidR="00401473" w:rsidRDefault="00401473" w:rsidP="00401473">
            <w:pPr>
              <w:pStyle w:val="SIText"/>
            </w:pPr>
            <w:r>
              <w:t>There must be evidence that the individual has</w:t>
            </w:r>
            <w:r w:rsidRPr="00401473">
              <w:t xml:space="preserve"> followed all steps to monitor soil requirements, and correctly implemented and evaluated at least one soil management program, including:</w:t>
            </w:r>
          </w:p>
          <w:p w14:paraId="04FE1AEE" w14:textId="77777777" w:rsidR="00401473" w:rsidRPr="00401473" w:rsidRDefault="00401473" w:rsidP="00401473">
            <w:pPr>
              <w:pStyle w:val="SIBulletList1"/>
            </w:pPr>
            <w:r w:rsidRPr="00FA6F46">
              <w:t xml:space="preserve">ensuring use of </w:t>
            </w:r>
            <w:r w:rsidRPr="00401473">
              <w:t xml:space="preserve">work health and safety (WHS) procedures and personal protective clothing and equipment </w:t>
            </w:r>
          </w:p>
          <w:p w14:paraId="235BBEDB" w14:textId="77777777" w:rsidR="00401473" w:rsidRPr="00401473" w:rsidRDefault="00401473" w:rsidP="00401473">
            <w:pPr>
              <w:pStyle w:val="SIBulletList1"/>
            </w:pPr>
            <w:r w:rsidRPr="00FA6F46">
              <w:t xml:space="preserve">determining requirements for </w:t>
            </w:r>
            <w:r w:rsidRPr="00401473">
              <w:t>vineyard soil management and making recommendations for approval</w:t>
            </w:r>
          </w:p>
          <w:p w14:paraId="7EC8B13D" w14:textId="77777777" w:rsidR="00401473" w:rsidRPr="00401473" w:rsidRDefault="00401473" w:rsidP="00401473">
            <w:pPr>
              <w:pStyle w:val="SIBulletList1"/>
            </w:pPr>
            <w:r w:rsidRPr="00FA6F46">
              <w:t xml:space="preserve">coordinating </w:t>
            </w:r>
            <w:r w:rsidRPr="00401473">
              <w:t>resources and activities to implement soil management program</w:t>
            </w:r>
          </w:p>
          <w:p w14:paraId="74445D0E" w14:textId="77777777" w:rsidR="00401473" w:rsidRDefault="00401473" w:rsidP="00401473">
            <w:pPr>
              <w:pStyle w:val="SIBulletList1"/>
            </w:pPr>
            <w:r>
              <w:t xml:space="preserve">monitoring and identifying problems and anomalies with the effectiveness of soil management program </w:t>
            </w:r>
          </w:p>
          <w:p w14:paraId="7DB2D180" w14:textId="77777777" w:rsidR="00556C4C" w:rsidRPr="000754EC" w:rsidRDefault="00401473" w:rsidP="00444975">
            <w:pPr>
              <w:pStyle w:val="SIBulletList1"/>
            </w:pPr>
            <w:proofErr w:type="gramStart"/>
            <w:r w:rsidRPr="00401473">
              <w:rPr>
                <w:rFonts w:eastAsiaTheme="minorEastAsia"/>
              </w:rPr>
              <w:t>completing</w:t>
            </w:r>
            <w:proofErr w:type="gramEnd"/>
            <w:r w:rsidRPr="00401473">
              <w:rPr>
                <w:rFonts w:eastAsiaTheme="minorEastAsia"/>
              </w:rPr>
              <w:t xml:space="preserve"> workplace records.</w:t>
            </w:r>
          </w:p>
        </w:tc>
      </w:tr>
    </w:tbl>
    <w:p w14:paraId="61F5136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811A8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1F6936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01473" w:rsidRPr="00067E1C" w14:paraId="58FCF504" w14:textId="77777777" w:rsidTr="00CA2922">
        <w:tc>
          <w:tcPr>
            <w:tcW w:w="5000" w:type="pct"/>
            <w:shd w:val="clear" w:color="auto" w:fill="auto"/>
          </w:tcPr>
          <w:p w14:paraId="6F783926" w14:textId="77777777" w:rsidR="00401473" w:rsidRDefault="00401473" w:rsidP="00401473">
            <w:pPr>
              <w:pStyle w:val="SIText"/>
            </w:pPr>
            <w:r w:rsidRPr="005F5AF6">
              <w:t>An</w:t>
            </w:r>
            <w:r w:rsidRPr="00401473">
              <w:t xml:space="preserve"> individual must be able to demonstrate the knowledge required to perform the tasks outlined in the elements and performance criteria of this unit. This includes knowledge of:</w:t>
            </w:r>
          </w:p>
          <w:p w14:paraId="723547C2" w14:textId="77777777" w:rsidR="00401473" w:rsidRPr="00401473" w:rsidRDefault="00401473" w:rsidP="00401473">
            <w:pPr>
              <w:pStyle w:val="SIBulletList1"/>
            </w:pPr>
            <w:r w:rsidRPr="00E8692F">
              <w:t xml:space="preserve">soil management techniques and their </w:t>
            </w:r>
            <w:r w:rsidRPr="00401473">
              <w:t>effect on soil, vine growth, cropping levels and wine quality:</w:t>
            </w:r>
          </w:p>
          <w:p w14:paraId="010EDF7B" w14:textId="77777777" w:rsidR="00401473" w:rsidRPr="00401473" w:rsidRDefault="00401473" w:rsidP="00401473">
            <w:pPr>
              <w:pStyle w:val="SIBulletList2"/>
            </w:pPr>
            <w:r w:rsidRPr="00E8692F">
              <w:t>ideal soil environment for vines plus specific requirements of grapes grown</w:t>
            </w:r>
          </w:p>
          <w:p w14:paraId="32A02ADB" w14:textId="77777777" w:rsidR="00401473" w:rsidRPr="00401473" w:rsidRDefault="00401473" w:rsidP="00401473">
            <w:pPr>
              <w:pStyle w:val="SIBulletList2"/>
            </w:pPr>
            <w:r w:rsidRPr="00E8692F">
              <w:t>visual signs of vine nutrient deficiencies</w:t>
            </w:r>
          </w:p>
          <w:p w14:paraId="4598DDBD" w14:textId="77777777" w:rsidR="00401473" w:rsidRPr="00401473" w:rsidRDefault="00401473" w:rsidP="00401473">
            <w:pPr>
              <w:pStyle w:val="SIBulletList2"/>
            </w:pPr>
            <w:r w:rsidRPr="00E8692F">
              <w:t>sampling techniques and procedures</w:t>
            </w:r>
          </w:p>
          <w:p w14:paraId="147F7A43" w14:textId="77777777" w:rsidR="00401473" w:rsidRPr="00401473" w:rsidRDefault="00401473" w:rsidP="00401473">
            <w:pPr>
              <w:pStyle w:val="SIBulletList2"/>
            </w:pPr>
            <w:r w:rsidRPr="00E8692F">
              <w:t>routine testing techniques and procedures</w:t>
            </w:r>
          </w:p>
          <w:p w14:paraId="798208FE" w14:textId="77777777" w:rsidR="00401473" w:rsidRPr="00401473" w:rsidRDefault="00401473" w:rsidP="00401473">
            <w:pPr>
              <w:pStyle w:val="SIBulletList2"/>
            </w:pPr>
            <w:r w:rsidRPr="00E8692F">
              <w:t>interpretation of routine tests</w:t>
            </w:r>
          </w:p>
          <w:p w14:paraId="0CA0025F" w14:textId="3FDDA77D" w:rsidR="00401473" w:rsidRPr="00401473" w:rsidRDefault="00401473" w:rsidP="00401473">
            <w:pPr>
              <w:pStyle w:val="SIBulletList1"/>
            </w:pPr>
            <w:r>
              <w:t xml:space="preserve">procedures for </w:t>
            </w:r>
            <w:r w:rsidRPr="00401473">
              <w:t>monitoring the vineyard and interpreting the results to identify vineyard soil management requirements</w:t>
            </w:r>
            <w:r w:rsidR="00444975">
              <w:t>,</w:t>
            </w:r>
            <w:r w:rsidRPr="00401473">
              <w:t xml:space="preserve"> including:</w:t>
            </w:r>
          </w:p>
          <w:p w14:paraId="7187A0FE" w14:textId="77777777" w:rsidR="00401473" w:rsidRPr="00401473" w:rsidRDefault="00401473" w:rsidP="00401473">
            <w:pPr>
              <w:pStyle w:val="SIBulletList2"/>
            </w:pPr>
            <w:r w:rsidRPr="00FC789C">
              <w:t>soil moisture content</w:t>
            </w:r>
          </w:p>
          <w:p w14:paraId="7B383019" w14:textId="77777777" w:rsidR="00401473" w:rsidRPr="00401473" w:rsidRDefault="00401473" w:rsidP="00401473">
            <w:pPr>
              <w:pStyle w:val="SIBulletList2"/>
            </w:pPr>
            <w:r w:rsidRPr="00FC789C">
              <w:t>water table level</w:t>
            </w:r>
          </w:p>
          <w:p w14:paraId="359A2ACA" w14:textId="77777777" w:rsidR="00401473" w:rsidRPr="00401473" w:rsidRDefault="00401473" w:rsidP="00401473">
            <w:pPr>
              <w:pStyle w:val="SIBulletList2"/>
            </w:pPr>
            <w:r w:rsidRPr="00FC789C">
              <w:t>weed population</w:t>
            </w:r>
          </w:p>
          <w:p w14:paraId="76685D06" w14:textId="77777777" w:rsidR="00401473" w:rsidRPr="00401473" w:rsidRDefault="00401473" w:rsidP="00401473">
            <w:pPr>
              <w:pStyle w:val="SIBulletList2"/>
            </w:pPr>
            <w:r w:rsidRPr="00FC789C">
              <w:t>signs of vine nutrient deficiencies</w:t>
            </w:r>
          </w:p>
          <w:p w14:paraId="1CC5A0A0" w14:textId="77777777" w:rsidR="00401473" w:rsidRPr="00401473" w:rsidRDefault="00401473" w:rsidP="00401473">
            <w:pPr>
              <w:pStyle w:val="SIBulletList2"/>
            </w:pPr>
            <w:r w:rsidRPr="00FC789C">
              <w:t>climatic conditions</w:t>
            </w:r>
          </w:p>
          <w:p w14:paraId="64AFCDE6" w14:textId="77777777" w:rsidR="00401473" w:rsidRPr="00401473" w:rsidRDefault="00401473" w:rsidP="00401473">
            <w:pPr>
              <w:pStyle w:val="SIBulletList2"/>
            </w:pPr>
            <w:r w:rsidRPr="00FC789C">
              <w:t>cover crop practices</w:t>
            </w:r>
          </w:p>
          <w:p w14:paraId="477ADE1A" w14:textId="77777777" w:rsidR="00401473" w:rsidRPr="00401473" w:rsidRDefault="00401473" w:rsidP="00401473">
            <w:pPr>
              <w:pStyle w:val="SIBulletList2"/>
            </w:pPr>
            <w:r w:rsidRPr="00FC789C">
              <w:t>soil analyses (e.g. pH and salinity)</w:t>
            </w:r>
          </w:p>
          <w:p w14:paraId="4FA7545A" w14:textId="77777777" w:rsidR="00401473" w:rsidRPr="00401473" w:rsidRDefault="00401473" w:rsidP="00401473">
            <w:pPr>
              <w:pStyle w:val="SIBulletList2"/>
            </w:pPr>
            <w:r w:rsidRPr="00FC789C">
              <w:t>evidence of hard pans</w:t>
            </w:r>
          </w:p>
          <w:p w14:paraId="615BD06B" w14:textId="77777777" w:rsidR="00401473" w:rsidRPr="00401473" w:rsidRDefault="00401473" w:rsidP="00401473">
            <w:pPr>
              <w:pStyle w:val="SIBulletList2"/>
            </w:pPr>
            <w:r w:rsidRPr="00FC789C">
              <w:t>soil texture</w:t>
            </w:r>
          </w:p>
          <w:p w14:paraId="1A577CE7" w14:textId="77777777" w:rsidR="00401473" w:rsidRPr="00401473" w:rsidRDefault="00401473" w:rsidP="00401473">
            <w:pPr>
              <w:pStyle w:val="SIBulletList2"/>
            </w:pPr>
            <w:r w:rsidRPr="00FC789C">
              <w:t>vine root distribution</w:t>
            </w:r>
          </w:p>
          <w:p w14:paraId="295F7034" w14:textId="77777777" w:rsidR="00401473" w:rsidRPr="00401473" w:rsidRDefault="00401473" w:rsidP="00401473">
            <w:pPr>
              <w:pStyle w:val="SIBulletList2"/>
            </w:pPr>
            <w:r w:rsidRPr="00FC789C">
              <w:t>nutrient levels in plant and soil</w:t>
            </w:r>
          </w:p>
          <w:p w14:paraId="4D603CE7" w14:textId="77777777" w:rsidR="00401473" w:rsidRPr="00401473" w:rsidRDefault="00401473" w:rsidP="00401473">
            <w:pPr>
              <w:pStyle w:val="SIBulletList2"/>
            </w:pPr>
            <w:r w:rsidRPr="00FC789C">
              <w:t xml:space="preserve">irrigation </w:t>
            </w:r>
            <w:r w:rsidRPr="00401473">
              <w:t>water quality</w:t>
            </w:r>
          </w:p>
          <w:p w14:paraId="000D44BC" w14:textId="77777777" w:rsidR="00401473" w:rsidRPr="00401473" w:rsidRDefault="00401473" w:rsidP="00401473">
            <w:pPr>
              <w:pStyle w:val="SIBulletList2"/>
            </w:pPr>
            <w:r w:rsidRPr="00FC789C">
              <w:t>climatic conditions</w:t>
            </w:r>
          </w:p>
          <w:p w14:paraId="18129978" w14:textId="77777777" w:rsidR="00401473" w:rsidRPr="00401473" w:rsidRDefault="00401473" w:rsidP="00401473">
            <w:pPr>
              <w:pStyle w:val="SIBulletList2"/>
            </w:pPr>
            <w:r w:rsidRPr="00FC789C">
              <w:t>erosion risk</w:t>
            </w:r>
          </w:p>
          <w:p w14:paraId="1C965AC7" w14:textId="77777777" w:rsidR="00401473" w:rsidRPr="00401473" w:rsidRDefault="00401473" w:rsidP="00401473">
            <w:pPr>
              <w:pStyle w:val="SIBulletList2"/>
            </w:pPr>
            <w:r w:rsidRPr="00FC789C">
              <w:t>soil management history</w:t>
            </w:r>
          </w:p>
          <w:p w14:paraId="4F253EAE" w14:textId="77777777" w:rsidR="00401473" w:rsidRPr="00401473" w:rsidRDefault="00401473" w:rsidP="00401473">
            <w:pPr>
              <w:pStyle w:val="SIBulletList2"/>
            </w:pPr>
            <w:r w:rsidRPr="00FC789C">
              <w:t>growth of mid-row sward</w:t>
            </w:r>
          </w:p>
          <w:p w14:paraId="62E27E4A" w14:textId="77777777" w:rsidR="00401473" w:rsidRPr="00401473" w:rsidRDefault="00401473" w:rsidP="00401473">
            <w:pPr>
              <w:pStyle w:val="SIBulletList1"/>
            </w:pPr>
            <w:r>
              <w:t xml:space="preserve">procedures for </w:t>
            </w:r>
            <w:r w:rsidRPr="00401473">
              <w:t>planning and implementing the soil management program:</w:t>
            </w:r>
          </w:p>
          <w:p w14:paraId="2613B7FF" w14:textId="77777777" w:rsidR="00401473" w:rsidRPr="00401473" w:rsidRDefault="00401473" w:rsidP="00401473">
            <w:pPr>
              <w:pStyle w:val="SIBulletList2"/>
            </w:pPr>
            <w:r w:rsidRPr="00FC789C">
              <w:t>resources, including operators with appropriate skills</w:t>
            </w:r>
          </w:p>
          <w:p w14:paraId="5D8686AE" w14:textId="77777777" w:rsidR="00401473" w:rsidRPr="00401473" w:rsidRDefault="00401473" w:rsidP="00401473">
            <w:pPr>
              <w:pStyle w:val="SIBulletList2"/>
            </w:pPr>
            <w:r w:rsidRPr="00FC789C">
              <w:t>equipment availability and capability</w:t>
            </w:r>
          </w:p>
          <w:p w14:paraId="0CE9A146" w14:textId="77777777" w:rsidR="00401473" w:rsidRPr="00401473" w:rsidRDefault="00401473" w:rsidP="00401473">
            <w:pPr>
              <w:pStyle w:val="SIBulletList2"/>
            </w:pPr>
            <w:r w:rsidRPr="00FC789C">
              <w:t>materials and chemicals</w:t>
            </w:r>
          </w:p>
          <w:p w14:paraId="79DCA8A8" w14:textId="77777777" w:rsidR="00401473" w:rsidRPr="00401473" w:rsidRDefault="00401473" w:rsidP="00401473">
            <w:pPr>
              <w:pStyle w:val="SIBulletList2"/>
            </w:pPr>
            <w:r w:rsidRPr="00FC789C">
              <w:t>maintenance programs and supplies</w:t>
            </w:r>
          </w:p>
          <w:p w14:paraId="213F3802" w14:textId="77777777" w:rsidR="00401473" w:rsidRPr="00401473" w:rsidRDefault="00401473" w:rsidP="00401473">
            <w:pPr>
              <w:pStyle w:val="SIBulletList2"/>
            </w:pPr>
            <w:r w:rsidRPr="00FC789C">
              <w:t>specific needs of individual blocks</w:t>
            </w:r>
          </w:p>
          <w:p w14:paraId="11546BB0" w14:textId="77777777" w:rsidR="00401473" w:rsidRPr="00401473" w:rsidRDefault="00401473" w:rsidP="00401473">
            <w:pPr>
              <w:pStyle w:val="SIBulletList2"/>
            </w:pPr>
            <w:r w:rsidRPr="00FC789C">
              <w:t>environmental conditions</w:t>
            </w:r>
          </w:p>
          <w:p w14:paraId="6EB3F2EF" w14:textId="77777777" w:rsidR="00401473" w:rsidRPr="00401473" w:rsidRDefault="00401473" w:rsidP="00401473">
            <w:pPr>
              <w:pStyle w:val="SIBulletList2"/>
            </w:pPr>
            <w:r w:rsidRPr="00FC789C">
              <w:t>other vineyard activities</w:t>
            </w:r>
          </w:p>
          <w:p w14:paraId="087BBD47" w14:textId="77777777" w:rsidR="00401473" w:rsidRPr="00401473" w:rsidRDefault="00401473" w:rsidP="00401473">
            <w:pPr>
              <w:pStyle w:val="SIBulletList1"/>
            </w:pPr>
            <w:r>
              <w:t xml:space="preserve">procedures for </w:t>
            </w:r>
            <w:r w:rsidRPr="00401473">
              <w:t>monitoring soil management activities:</w:t>
            </w:r>
          </w:p>
          <w:p w14:paraId="0E19096A" w14:textId="77777777" w:rsidR="00401473" w:rsidRPr="00401473" w:rsidRDefault="00401473" w:rsidP="00401473">
            <w:pPr>
              <w:pStyle w:val="SIBulletList2"/>
            </w:pPr>
            <w:r w:rsidRPr="00FC789C">
              <w:t>operator performance</w:t>
            </w:r>
          </w:p>
          <w:p w14:paraId="718AD8F5" w14:textId="77777777" w:rsidR="00401473" w:rsidRPr="00401473" w:rsidRDefault="00401473" w:rsidP="00401473">
            <w:pPr>
              <w:pStyle w:val="SIBulletList2"/>
            </w:pPr>
            <w:r w:rsidRPr="00FC789C">
              <w:t>operating conditions</w:t>
            </w:r>
          </w:p>
          <w:p w14:paraId="76B22AB5" w14:textId="77777777" w:rsidR="00401473" w:rsidRPr="00401473" w:rsidRDefault="00401473" w:rsidP="00401473">
            <w:pPr>
              <w:pStyle w:val="SIBulletList2"/>
            </w:pPr>
            <w:r w:rsidRPr="00FC789C">
              <w:t>operating results</w:t>
            </w:r>
          </w:p>
          <w:p w14:paraId="2C1D5DC3" w14:textId="77777777" w:rsidR="00401473" w:rsidRPr="00401473" w:rsidRDefault="00401473" w:rsidP="00401473">
            <w:pPr>
              <w:pStyle w:val="SIBulletList2"/>
            </w:pPr>
            <w:r w:rsidRPr="00FC789C">
              <w:t>material supplies</w:t>
            </w:r>
          </w:p>
          <w:p w14:paraId="7DA2CCFD" w14:textId="77777777" w:rsidR="00401473" w:rsidRPr="00401473" w:rsidRDefault="00401473" w:rsidP="00401473">
            <w:pPr>
              <w:pStyle w:val="SIBulletList2"/>
            </w:pPr>
            <w:r w:rsidRPr="00FC789C">
              <w:lastRenderedPageBreak/>
              <w:t>equipment performance</w:t>
            </w:r>
          </w:p>
          <w:p w14:paraId="699F0D3A" w14:textId="77777777" w:rsidR="00401473" w:rsidRPr="00401473" w:rsidRDefault="00401473" w:rsidP="00401473">
            <w:pPr>
              <w:pStyle w:val="SIBulletList1"/>
            </w:pPr>
            <w:r>
              <w:t>work</w:t>
            </w:r>
            <w:r w:rsidRPr="00401473">
              <w:t xml:space="preserve"> health and safety (WHS) hazards and controls:</w:t>
            </w:r>
          </w:p>
          <w:p w14:paraId="15CB6C13" w14:textId="77777777" w:rsidR="00401473" w:rsidRPr="00401473" w:rsidRDefault="00401473" w:rsidP="00401473">
            <w:pPr>
              <w:pStyle w:val="SIBulletList2"/>
            </w:pPr>
            <w:r>
              <w:t>accessing and interpreting workplace information to identify soil management requirements</w:t>
            </w:r>
          </w:p>
          <w:p w14:paraId="37FDCE00" w14:textId="77777777" w:rsidR="00401473" w:rsidRPr="00401473" w:rsidRDefault="00401473" w:rsidP="00401473">
            <w:pPr>
              <w:pStyle w:val="SIBulletList2"/>
            </w:pPr>
            <w:r>
              <w:t xml:space="preserve">selecting, fitting and using appropriate personal protective clothing </w:t>
            </w:r>
            <w:r w:rsidRPr="00401473">
              <w:t>and equipment</w:t>
            </w:r>
          </w:p>
          <w:p w14:paraId="1ED49937" w14:textId="77777777" w:rsidR="00401473" w:rsidRPr="00401473" w:rsidRDefault="00401473" w:rsidP="00401473">
            <w:pPr>
              <w:pStyle w:val="SIBulletList1"/>
            </w:pPr>
            <w:r w:rsidRPr="00E8692F">
              <w:t>environmental issues and controls</w:t>
            </w:r>
            <w:r w:rsidRPr="00401473">
              <w:t>:</w:t>
            </w:r>
          </w:p>
          <w:p w14:paraId="5D0683D5" w14:textId="77777777" w:rsidR="00401473" w:rsidRPr="00401473" w:rsidRDefault="00401473" w:rsidP="00401473">
            <w:pPr>
              <w:pStyle w:val="SIBulletList2"/>
            </w:pPr>
            <w:r w:rsidRPr="00FC789C">
              <w:t>identify</w:t>
            </w:r>
            <w:r w:rsidRPr="00401473">
              <w:t>ing, rectifying and reporting environmental non-compliance</w:t>
            </w:r>
          </w:p>
          <w:p w14:paraId="5DFC6CB3" w14:textId="77777777" w:rsidR="00401473" w:rsidRPr="00401473" w:rsidRDefault="00401473" w:rsidP="00401473">
            <w:pPr>
              <w:pStyle w:val="SIBulletList1"/>
            </w:pPr>
            <w:r w:rsidRPr="00E8692F">
              <w:t>procedures and responsibility for reporting problems</w:t>
            </w:r>
          </w:p>
          <w:p w14:paraId="37E30591" w14:textId="77777777" w:rsidR="00401473" w:rsidRPr="00401473" w:rsidRDefault="00401473" w:rsidP="00401473">
            <w:pPr>
              <w:pStyle w:val="SIBulletList1"/>
            </w:pPr>
            <w:r w:rsidRPr="00E8692F">
              <w:t>resource requirements and availability</w:t>
            </w:r>
          </w:p>
          <w:p w14:paraId="1B594CCB" w14:textId="77777777" w:rsidR="00401473" w:rsidRPr="00401473" w:rsidRDefault="00401473" w:rsidP="00401473">
            <w:pPr>
              <w:pStyle w:val="SIBulletList1"/>
            </w:pPr>
            <w:r w:rsidRPr="00E8692F">
              <w:t>reporting and recording requirements and procedures</w:t>
            </w:r>
          </w:p>
          <w:p w14:paraId="4BE3B54D" w14:textId="77777777" w:rsidR="00401473" w:rsidRPr="00401473" w:rsidRDefault="00401473" w:rsidP="00401473">
            <w:pPr>
              <w:pStyle w:val="SIBulletList1"/>
            </w:pPr>
            <w:r w:rsidRPr="00E8692F">
              <w:t>consultation requirements and procedures</w:t>
            </w:r>
          </w:p>
          <w:p w14:paraId="79AF3598" w14:textId="648B027F" w:rsidR="00401473" w:rsidRPr="00401473" w:rsidRDefault="00401473" w:rsidP="00401473">
            <w:pPr>
              <w:pStyle w:val="SIBulletList1"/>
            </w:pPr>
            <w:r w:rsidRPr="00FC789C">
              <w:t>consult</w:t>
            </w:r>
            <w:r w:rsidRPr="00401473">
              <w:t>ing with appropriate personnel</w:t>
            </w:r>
            <w:r w:rsidR="00444975">
              <w:t>:</w:t>
            </w:r>
          </w:p>
          <w:p w14:paraId="51A7F444" w14:textId="77777777" w:rsidR="00401473" w:rsidRPr="00401473" w:rsidRDefault="00401473" w:rsidP="00401473">
            <w:pPr>
              <w:pStyle w:val="SIBulletList2"/>
            </w:pPr>
            <w:r w:rsidRPr="00FC789C">
              <w:t>present</w:t>
            </w:r>
            <w:r w:rsidRPr="00401473">
              <w:t>ing and justifying recommendations to senior personnel</w:t>
            </w:r>
          </w:p>
          <w:p w14:paraId="3352ABD9" w14:textId="77777777" w:rsidR="00401473" w:rsidRPr="00401473" w:rsidRDefault="00401473" w:rsidP="00401473">
            <w:pPr>
              <w:pStyle w:val="SIBulletList2"/>
            </w:pPr>
            <w:r w:rsidRPr="00FC789C">
              <w:t>instruct</w:t>
            </w:r>
            <w:r w:rsidRPr="00401473">
              <w:t>ing and supervising operators</w:t>
            </w:r>
          </w:p>
          <w:p w14:paraId="059760D4" w14:textId="77777777" w:rsidR="00401473" w:rsidRPr="00401473" w:rsidRDefault="00401473" w:rsidP="00401473">
            <w:pPr>
              <w:pStyle w:val="SIBulletList1"/>
            </w:pPr>
            <w:r w:rsidRPr="00FC789C">
              <w:t xml:space="preserve">application rates </w:t>
            </w:r>
            <w:r w:rsidRPr="00401473">
              <w:t xml:space="preserve">for soil addition </w:t>
            </w:r>
          </w:p>
          <w:p w14:paraId="1B6A52F3" w14:textId="77777777" w:rsidR="00401473" w:rsidRPr="00401473" w:rsidRDefault="00401473" w:rsidP="00401473">
            <w:pPr>
              <w:pStyle w:val="SIBulletList1"/>
            </w:pPr>
            <w:r w:rsidRPr="00FC789C">
              <w:t>workplace records</w:t>
            </w:r>
            <w:r w:rsidRPr="00401473">
              <w:t>.</w:t>
            </w:r>
          </w:p>
        </w:tc>
      </w:tr>
    </w:tbl>
    <w:p w14:paraId="7B5071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002FE6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2E370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C515B5F" w14:textId="77777777" w:rsidTr="00CA2922">
        <w:tc>
          <w:tcPr>
            <w:tcW w:w="5000" w:type="pct"/>
            <w:shd w:val="clear" w:color="auto" w:fill="auto"/>
          </w:tcPr>
          <w:p w14:paraId="0DE6D252" w14:textId="3AD06D7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B1F54E7" w14:textId="77777777" w:rsidR="00401473" w:rsidRPr="00401473" w:rsidRDefault="00401473" w:rsidP="00401473">
            <w:pPr>
              <w:pStyle w:val="SIBulletList1"/>
            </w:pPr>
            <w:r>
              <w:t>physical conditions:</w:t>
            </w:r>
          </w:p>
          <w:p w14:paraId="2C0903AA" w14:textId="58E2ADA7" w:rsidR="00401473" w:rsidRPr="00401473" w:rsidRDefault="00401473" w:rsidP="00401473">
            <w:pPr>
              <w:pStyle w:val="SIBulletList2"/>
              <w:rPr>
                <w:rFonts w:eastAsia="Calibri"/>
              </w:rPr>
            </w:pPr>
            <w:r w:rsidRPr="00401473">
              <w:rPr>
                <w:rFonts w:eastAsia="Calibri"/>
              </w:rPr>
              <w:t>a workplace or an environment that accurately represents workplace conditions</w:t>
            </w:r>
          </w:p>
          <w:p w14:paraId="70DE559D" w14:textId="77777777" w:rsidR="00401473" w:rsidRPr="00401473" w:rsidRDefault="00401473" w:rsidP="00401473">
            <w:pPr>
              <w:pStyle w:val="SIBulletList1"/>
            </w:pPr>
            <w:r>
              <w:t>resources, e</w:t>
            </w:r>
            <w:r w:rsidRPr="00401473">
              <w:t>quipment and materials:</w:t>
            </w:r>
          </w:p>
          <w:p w14:paraId="1C876578" w14:textId="77777777" w:rsidR="00401473" w:rsidRPr="00401473" w:rsidRDefault="00401473" w:rsidP="00401473">
            <w:pPr>
              <w:pStyle w:val="SIBulletList2"/>
              <w:rPr>
                <w:rFonts w:eastAsia="Calibri"/>
              </w:rPr>
            </w:pPr>
            <w:r w:rsidRPr="00401473">
              <w:rPr>
                <w:rFonts w:eastAsia="Calibri"/>
              </w:rPr>
              <w:t>personal protective clothing and equipment</w:t>
            </w:r>
          </w:p>
          <w:p w14:paraId="114C62C5" w14:textId="77777777" w:rsidR="00401473" w:rsidRPr="00401473" w:rsidRDefault="00401473" w:rsidP="00401473">
            <w:pPr>
              <w:pStyle w:val="SIBulletList2"/>
              <w:rPr>
                <w:rFonts w:eastAsia="Calibri"/>
              </w:rPr>
            </w:pPr>
            <w:r w:rsidRPr="00401473">
              <w:rPr>
                <w:rFonts w:eastAsia="Calibri"/>
              </w:rPr>
              <w:t>equipment, services and corresponding information</w:t>
            </w:r>
          </w:p>
          <w:p w14:paraId="3A75DF8E" w14:textId="77777777" w:rsidR="00401473" w:rsidRPr="00401473" w:rsidRDefault="00401473" w:rsidP="00401473">
            <w:pPr>
              <w:pStyle w:val="SIBulletList2"/>
              <w:rPr>
                <w:rFonts w:eastAsia="Calibri"/>
              </w:rPr>
            </w:pPr>
            <w:r w:rsidRPr="00401473">
              <w:rPr>
                <w:rFonts w:eastAsia="Calibri"/>
              </w:rPr>
              <w:t>nursery soils and growing media</w:t>
            </w:r>
          </w:p>
          <w:p w14:paraId="570E2912" w14:textId="0B2CC473" w:rsidR="00401473" w:rsidRPr="00401473" w:rsidRDefault="00401473" w:rsidP="00401473">
            <w:pPr>
              <w:pStyle w:val="SIBulletList2"/>
              <w:rPr>
                <w:rFonts w:eastAsia="Calibri"/>
              </w:rPr>
            </w:pPr>
            <w:r w:rsidRPr="00401473">
              <w:rPr>
                <w:rFonts w:eastAsia="Calibri"/>
              </w:rPr>
              <w:t>documentation and recording requirements and procedures</w:t>
            </w:r>
          </w:p>
          <w:p w14:paraId="554A7340" w14:textId="77777777" w:rsidR="00401473" w:rsidRPr="00401473" w:rsidRDefault="00401473" w:rsidP="00401473">
            <w:pPr>
              <w:pStyle w:val="SIBulletList1"/>
              <w:rPr>
                <w:rFonts w:eastAsia="Calibri"/>
              </w:rPr>
            </w:pPr>
            <w:r w:rsidRPr="00401473">
              <w:rPr>
                <w:rFonts w:eastAsia="Calibri"/>
              </w:rPr>
              <w:t>specifications:</w:t>
            </w:r>
          </w:p>
          <w:p w14:paraId="243444AE" w14:textId="77777777" w:rsidR="00401473" w:rsidRPr="00401473" w:rsidRDefault="00401473" w:rsidP="00401473">
            <w:pPr>
              <w:pStyle w:val="SIBulletList2"/>
              <w:rPr>
                <w:rFonts w:eastAsia="Calibri"/>
              </w:rPr>
            </w:pPr>
            <w:r w:rsidRPr="00401473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043B864E" w14:textId="4F792F04" w:rsidR="00401473" w:rsidRPr="00401473" w:rsidRDefault="00401473" w:rsidP="00401473">
            <w:pPr>
              <w:pStyle w:val="SIBulletList2"/>
              <w:rPr>
                <w:rFonts w:eastAsia="Calibri"/>
              </w:rPr>
            </w:pPr>
            <w:r w:rsidRPr="00401473">
              <w:rPr>
                <w:rFonts w:eastAsia="Calibri"/>
              </w:rPr>
              <w:t>instructions, information, specifications and schedules</w:t>
            </w:r>
          </w:p>
          <w:p w14:paraId="7A9C0F90" w14:textId="77777777" w:rsidR="00401473" w:rsidRPr="00401473" w:rsidRDefault="00401473" w:rsidP="00401473">
            <w:pPr>
              <w:pStyle w:val="SIBulletList1"/>
            </w:pPr>
            <w:r>
              <w:t>relationships (internal and/or external):</w:t>
            </w:r>
          </w:p>
          <w:p w14:paraId="500DEE1D" w14:textId="582B164E" w:rsidR="00E40225" w:rsidRPr="00E40225" w:rsidRDefault="00401473" w:rsidP="00401473">
            <w:pPr>
              <w:pStyle w:val="SIBulletList2"/>
              <w:rPr>
                <w:rStyle w:val="SITemporaryText"/>
                <w:color w:val="auto"/>
                <w:sz w:val="20"/>
              </w:rPr>
            </w:pPr>
            <w:proofErr w:type="gramStart"/>
            <w:r w:rsidRPr="00C70B7B">
              <w:t>senior</w:t>
            </w:r>
            <w:proofErr w:type="gramEnd"/>
            <w:r w:rsidRPr="00C70B7B">
              <w:t xml:space="preserve"> personnel with whom to discuss recommendations</w:t>
            </w:r>
            <w:r w:rsidR="00444975">
              <w:t>.</w:t>
            </w:r>
          </w:p>
          <w:p w14:paraId="4174B077" w14:textId="77777777" w:rsidR="0021210E" w:rsidRDefault="0021210E" w:rsidP="00401473">
            <w:pPr>
              <w:pStyle w:val="SIText"/>
            </w:pPr>
          </w:p>
          <w:p w14:paraId="34A2AE9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0104C70" w14:textId="77777777" w:rsidR="00F1480E" w:rsidRPr="000754EC" w:rsidRDefault="00F1480E" w:rsidP="00401473">
            <w:pPr>
              <w:pStyle w:val="SIText"/>
              <w:rPr>
                <w:rFonts w:eastAsia="Calibri"/>
              </w:rPr>
            </w:pPr>
          </w:p>
        </w:tc>
      </w:tr>
    </w:tbl>
    <w:p w14:paraId="082B40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15AFB04" w14:textId="77777777" w:rsidTr="004679E3">
        <w:tc>
          <w:tcPr>
            <w:tcW w:w="990" w:type="pct"/>
            <w:shd w:val="clear" w:color="auto" w:fill="auto"/>
          </w:tcPr>
          <w:p w14:paraId="7E668FD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B794F6A" w14:textId="77777777" w:rsidR="00CD7A28" w:rsidRPr="00444975" w:rsidRDefault="00401473" w:rsidP="00444975">
            <w:pPr>
              <w:pStyle w:val="SIText"/>
            </w:pPr>
            <w:r w:rsidRPr="00AA797C">
              <w:t xml:space="preserve">Companion Volumes, including Implementation Guides, are available at </w:t>
            </w:r>
            <w:proofErr w:type="spellStart"/>
            <w:r w:rsidRPr="00AA797C">
              <w:t>VETNet</w:t>
            </w:r>
            <w:proofErr w:type="spellEnd"/>
            <w:r w:rsidRPr="00AA797C">
              <w:t xml:space="preserve"> -https://vetnet.education.gov.au/Pages/TrainingDocs.aspx?q=78b15323-cd38-483e-aad7-1159b570a5c4</w:t>
            </w:r>
          </w:p>
          <w:p w14:paraId="3FA96A2C" w14:textId="77777777" w:rsidR="00FE7437" w:rsidRPr="000754EC" w:rsidRDefault="00FE7437" w:rsidP="00CD7A28">
            <w:pPr>
              <w:pStyle w:val="SIText"/>
            </w:pPr>
          </w:p>
        </w:tc>
      </w:tr>
    </w:tbl>
    <w:p w14:paraId="7A5CAAE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7T08:41:00Z" w:initials="DT">
    <w:p w14:paraId="1DD7B60A" w14:textId="506E6F9A" w:rsidR="007B3F5D" w:rsidRDefault="007B3F5D">
      <w:r>
        <w:annotationRef/>
      </w:r>
      <w:r>
        <w:rPr>
          <w:rFonts w:eastAsiaTheme="minorHAnsi" w:cs="Arial"/>
          <w:color w:val="141414"/>
          <w:sz w:val="34"/>
          <w:szCs w:val="34"/>
          <w:lang w:val="en-US" w:eastAsia="en-US"/>
        </w:rPr>
        <w:t>FDFWGG2018A Operate vineyard equipment and AHCCHM303A Prepare and apply chemicals</w:t>
      </w:r>
      <w:r>
        <w:rPr>
          <w:rFonts w:eastAsiaTheme="minorHAnsi" w:cs="Arial"/>
          <w:sz w:val="34"/>
          <w:szCs w:val="34"/>
          <w:lang w:val="en-US" w:eastAsia="en-US"/>
        </w:rPr>
        <w:t> are</w:t>
      </w:r>
      <w:r>
        <w:rPr>
          <w:rFonts w:eastAsiaTheme="minorHAnsi" w:cs="Arial"/>
          <w:color w:val="141414"/>
          <w:sz w:val="34"/>
          <w:szCs w:val="34"/>
          <w:lang w:val="en-US" w:eastAsia="en-US"/>
        </w:rPr>
        <w:t> 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D7B6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0EE2" w16cid:durableId="1D7F39E3"/>
  <w16cid:commentId w16cid:paraId="0DBBD30A" w16cid:durableId="1D7F39E4"/>
  <w16cid:commentId w16cid:paraId="3DA4D72C" w16cid:durableId="1D7F39E5"/>
  <w16cid:commentId w16cid:paraId="77DF7C7C" w16cid:durableId="1D7F39E7"/>
  <w16cid:commentId w16cid:paraId="53B7A884" w16cid:durableId="1D7F39E8"/>
  <w16cid:commentId w16cid:paraId="47C8B961" w16cid:durableId="1D7F39E9"/>
  <w16cid:commentId w16cid:paraId="7A7C8784" w16cid:durableId="1D7F39EA"/>
  <w16cid:commentId w16cid:paraId="1667C585" w16cid:durableId="1D7F39EB"/>
  <w16cid:commentId w16cid:paraId="26114ED1" w16cid:durableId="1D7F39EC"/>
  <w16cid:commentId w16cid:paraId="0109770E" w16cid:durableId="1D7F39ED"/>
  <w16cid:commentId w16cid:paraId="6329005E" w16cid:durableId="1D7F39EE"/>
  <w16cid:commentId w16cid:paraId="36FFFD67" w16cid:durableId="1D7F39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4601" w14:textId="77777777" w:rsidR="00156E6D" w:rsidRDefault="00156E6D" w:rsidP="00BF3F0A">
      <w:r>
        <w:separator/>
      </w:r>
    </w:p>
    <w:p w14:paraId="14C760A5" w14:textId="77777777" w:rsidR="00156E6D" w:rsidRDefault="00156E6D"/>
  </w:endnote>
  <w:endnote w:type="continuationSeparator" w:id="0">
    <w:p w14:paraId="27C9997E" w14:textId="77777777" w:rsidR="00156E6D" w:rsidRDefault="00156E6D" w:rsidP="00BF3F0A">
      <w:r>
        <w:continuationSeparator/>
      </w:r>
    </w:p>
    <w:p w14:paraId="7C124DE9" w14:textId="77777777" w:rsidR="00156E6D" w:rsidRDefault="00156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FDE0A6C" w14:textId="0BCAEA4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B6BC8">
          <w:rPr>
            <w:noProof/>
          </w:rPr>
          <w:t>4</w:t>
        </w:r>
        <w:r w:rsidRPr="000754EC">
          <w:fldChar w:fldCharType="end"/>
        </w:r>
      </w:p>
      <w:p w14:paraId="4442A17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B39DA2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4113" w14:textId="77777777" w:rsidR="00156E6D" w:rsidRDefault="00156E6D" w:rsidP="00BF3F0A">
      <w:r>
        <w:separator/>
      </w:r>
    </w:p>
    <w:p w14:paraId="19F23F8F" w14:textId="77777777" w:rsidR="00156E6D" w:rsidRDefault="00156E6D"/>
  </w:footnote>
  <w:footnote w:type="continuationSeparator" w:id="0">
    <w:p w14:paraId="434D16AC" w14:textId="77777777" w:rsidR="00156E6D" w:rsidRDefault="00156E6D" w:rsidP="00BF3F0A">
      <w:r>
        <w:continuationSeparator/>
      </w:r>
    </w:p>
    <w:p w14:paraId="7F6B8E96" w14:textId="77777777" w:rsidR="00156E6D" w:rsidRDefault="00156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37B7" w14:textId="73E9796E" w:rsidR="009C2650" w:rsidRPr="00F6761A" w:rsidRDefault="009B5089" w:rsidP="00F6761A">
    <w:r>
      <w:t>FBPVIT</w:t>
    </w:r>
    <w:r w:rsidR="00F6761A" w:rsidRPr="009317C6">
      <w:t>3010 Implement a soil management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6D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473"/>
    <w:rsid w:val="004127E3"/>
    <w:rsid w:val="0043212E"/>
    <w:rsid w:val="00434366"/>
    <w:rsid w:val="00434ECE"/>
    <w:rsid w:val="00444423"/>
    <w:rsid w:val="00444975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5EC0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626E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A315E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1C4C"/>
    <w:rsid w:val="00781D77"/>
    <w:rsid w:val="00783549"/>
    <w:rsid w:val="007860B7"/>
    <w:rsid w:val="00786DC8"/>
    <w:rsid w:val="007A300D"/>
    <w:rsid w:val="007B3F5D"/>
    <w:rsid w:val="007D5A78"/>
    <w:rsid w:val="007E3BD1"/>
    <w:rsid w:val="007F1563"/>
    <w:rsid w:val="007F1EB2"/>
    <w:rsid w:val="007F44DB"/>
    <w:rsid w:val="007F4965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010"/>
    <w:rsid w:val="009278C9"/>
    <w:rsid w:val="00932CD7"/>
    <w:rsid w:val="00944C09"/>
    <w:rsid w:val="009527CB"/>
    <w:rsid w:val="00953835"/>
    <w:rsid w:val="00960F6C"/>
    <w:rsid w:val="00970747"/>
    <w:rsid w:val="00972046"/>
    <w:rsid w:val="009A5900"/>
    <w:rsid w:val="009A6E6C"/>
    <w:rsid w:val="009A6F3F"/>
    <w:rsid w:val="009B331A"/>
    <w:rsid w:val="009B5089"/>
    <w:rsid w:val="009C045E"/>
    <w:rsid w:val="009C2650"/>
    <w:rsid w:val="009D15E2"/>
    <w:rsid w:val="009D15FE"/>
    <w:rsid w:val="009D4E59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6BC8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72F4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20AC"/>
    <w:rsid w:val="00F33FF2"/>
    <w:rsid w:val="00F438FC"/>
    <w:rsid w:val="00F5616F"/>
    <w:rsid w:val="00F56451"/>
    <w:rsid w:val="00F56827"/>
    <w:rsid w:val="00F62866"/>
    <w:rsid w:val="00F63C2A"/>
    <w:rsid w:val="00F65EF0"/>
    <w:rsid w:val="00F6761A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437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BFCC"/>
  <w15:docId w15:val="{8BF312DB-D7B0-4DC6-81FF-55310AD3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285EBE16-5ECE-493A-9C8B-30CE0837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569F9-3250-464A-BB35-85CCA48A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19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2017-11-13T21:56:00Z</dcterms:created>
  <dcterms:modified xsi:type="dcterms:W3CDTF">2017-11-13T22:01:00Z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