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0C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C30FF12" w14:textId="77777777" w:rsidTr="00146EEC">
        <w:tc>
          <w:tcPr>
            <w:tcW w:w="2689" w:type="dxa"/>
          </w:tcPr>
          <w:p w14:paraId="6E7A860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7492C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C5A1E4D" w14:textId="77777777" w:rsidTr="009B19B1">
        <w:trPr>
          <w:trHeight w:val="185"/>
        </w:trPr>
        <w:tc>
          <w:tcPr>
            <w:tcW w:w="2689" w:type="dxa"/>
          </w:tcPr>
          <w:p w14:paraId="6EB6105B" w14:textId="03E4C38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261D0">
              <w:t>1</w:t>
            </w:r>
          </w:p>
        </w:tc>
        <w:tc>
          <w:tcPr>
            <w:tcW w:w="6939" w:type="dxa"/>
          </w:tcPr>
          <w:p w14:paraId="599E6373" w14:textId="48F81D17" w:rsidR="00F1480E" w:rsidRPr="000754EC" w:rsidRDefault="009B19B1" w:rsidP="0062646A">
            <w:pPr>
              <w:pStyle w:val="SIText"/>
            </w:pPr>
            <w:r>
              <w:t xml:space="preserve">This version released with </w:t>
            </w:r>
            <w:r w:rsidRPr="009B19B1">
              <w:t xml:space="preserve">FBP Food, Beverage and Pharmaceuticals Training Package version </w:t>
            </w:r>
            <w:r w:rsidR="0062646A">
              <w:t>2</w:t>
            </w:r>
            <w:r w:rsidRPr="009B19B1">
              <w:t>.0.</w:t>
            </w:r>
          </w:p>
        </w:tc>
      </w:tr>
    </w:tbl>
    <w:p w14:paraId="18493C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B19B1" w:rsidRPr="00963A46" w14:paraId="5FF2B8C5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4CA4B920" w14:textId="7A2D314F" w:rsidR="009B19B1" w:rsidRPr="009B19B1" w:rsidRDefault="00694579" w:rsidP="009B19B1">
            <w:pPr>
              <w:pStyle w:val="SIUNITCODE"/>
            </w:pPr>
            <w:r>
              <w:t>FBPVIT</w:t>
            </w:r>
            <w:r w:rsidR="009B19B1">
              <w:t>2</w:t>
            </w:r>
            <w:r w:rsidR="009B19B1" w:rsidRPr="009B19B1">
              <w:t>022</w:t>
            </w:r>
          </w:p>
        </w:tc>
        <w:tc>
          <w:tcPr>
            <w:tcW w:w="3604" w:type="pct"/>
            <w:shd w:val="clear" w:color="auto" w:fill="auto"/>
          </w:tcPr>
          <w:p w14:paraId="665EDA89" w14:textId="77777777" w:rsidR="009B19B1" w:rsidRPr="009B19B1" w:rsidRDefault="009B19B1" w:rsidP="009B19B1">
            <w:pPr>
              <w:pStyle w:val="SIUnittitle"/>
            </w:pPr>
            <w:r w:rsidRPr="00951151">
              <w:t>Take and process vine cuttings</w:t>
            </w:r>
          </w:p>
        </w:tc>
      </w:tr>
      <w:tr w:rsidR="009B19B1" w:rsidRPr="00963A46" w14:paraId="23CA77E8" w14:textId="77777777" w:rsidTr="00CA2922">
        <w:tc>
          <w:tcPr>
            <w:tcW w:w="1396" w:type="pct"/>
            <w:shd w:val="clear" w:color="auto" w:fill="auto"/>
          </w:tcPr>
          <w:p w14:paraId="1815C821" w14:textId="38696E9C" w:rsidR="009B19B1" w:rsidRPr="00923720" w:rsidRDefault="009B19B1" w:rsidP="009B19B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6AB624C" w14:textId="77777777" w:rsidR="009B19B1" w:rsidRDefault="009B19B1" w:rsidP="0059304A">
            <w:pPr>
              <w:pStyle w:val="SIText"/>
            </w:pPr>
            <w:r w:rsidRPr="0059304A">
              <w:t>This unit of competency describes the skills and knowledge required to take and process wine making vine cuttings using a variety of hand operated or handheld equipment.</w:t>
            </w:r>
          </w:p>
          <w:p w14:paraId="542C3AA3" w14:textId="77777777" w:rsidR="008B5723" w:rsidRPr="0059304A" w:rsidRDefault="008B5723" w:rsidP="0059304A">
            <w:pPr>
              <w:pStyle w:val="SIText"/>
            </w:pPr>
          </w:p>
          <w:p w14:paraId="47E6BBF3" w14:textId="32C990CC" w:rsidR="009B19B1" w:rsidRDefault="009B19B1" w:rsidP="0059304A">
            <w:pPr>
              <w:pStyle w:val="SIText"/>
            </w:pPr>
            <w:r w:rsidRPr="0059304A">
              <w:t xml:space="preserve">The unit applies to </w:t>
            </w:r>
            <w:r w:rsidR="008B5723">
              <w:t>individuals</w:t>
            </w:r>
            <w:r w:rsidRPr="0059304A">
              <w:t xml:space="preserve"> who work under general supervision, with limited autonomy and accountability for their own work.</w:t>
            </w:r>
          </w:p>
          <w:p w14:paraId="3FD26DF6" w14:textId="77777777" w:rsidR="008B5723" w:rsidRPr="0059304A" w:rsidRDefault="008B5723" w:rsidP="0059304A">
            <w:pPr>
              <w:pStyle w:val="SIText"/>
            </w:pPr>
          </w:p>
          <w:p w14:paraId="79C537E9" w14:textId="77777777" w:rsidR="009B19B1" w:rsidRDefault="009B19B1" w:rsidP="0059304A">
            <w:pPr>
              <w:pStyle w:val="SIText"/>
            </w:pPr>
            <w:r w:rsidRPr="0059304A">
              <w:t>No occupational licensing, legislative or certification requirements apply to this unit at the time of publication.</w:t>
            </w:r>
          </w:p>
          <w:p w14:paraId="06D13BAE" w14:textId="77777777" w:rsidR="008B5723" w:rsidRPr="0059304A" w:rsidRDefault="008B5723" w:rsidP="0059304A">
            <w:pPr>
              <w:pStyle w:val="SIText"/>
            </w:pPr>
          </w:p>
          <w:p w14:paraId="53634E94" w14:textId="085D4E21" w:rsidR="009B19B1" w:rsidRPr="0059304A" w:rsidRDefault="008B5723" w:rsidP="008B572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E27712" w:rsidRPr="00963A46" w14:paraId="12A51ECD" w14:textId="77777777" w:rsidTr="00CA2922">
        <w:tc>
          <w:tcPr>
            <w:tcW w:w="1396" w:type="pct"/>
            <w:shd w:val="clear" w:color="auto" w:fill="auto"/>
          </w:tcPr>
          <w:p w14:paraId="2966C797" w14:textId="77777777" w:rsidR="00E27712" w:rsidRPr="00E27712" w:rsidRDefault="00E27712" w:rsidP="00E27712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703AA32" w14:textId="7E8B038E" w:rsidR="00E27712" w:rsidRPr="00E27712" w:rsidRDefault="00E27712" w:rsidP="00E27712">
            <w:pPr>
              <w:pStyle w:val="SIText"/>
            </w:pPr>
            <w:r>
              <w:t>Nil</w:t>
            </w:r>
          </w:p>
        </w:tc>
      </w:tr>
      <w:tr w:rsidR="00E27712" w:rsidRPr="00963A46" w14:paraId="7D9E9298" w14:textId="77777777" w:rsidTr="00CA2922">
        <w:tc>
          <w:tcPr>
            <w:tcW w:w="1396" w:type="pct"/>
            <w:shd w:val="clear" w:color="auto" w:fill="auto"/>
          </w:tcPr>
          <w:p w14:paraId="639B61C2" w14:textId="77777777" w:rsidR="00E27712" w:rsidRPr="00E27712" w:rsidRDefault="00E27712" w:rsidP="00E27712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B022DA9" w14:textId="361447F0" w:rsidR="00E27712" w:rsidRPr="00E27712" w:rsidRDefault="00694579" w:rsidP="00694579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Canopy</w:t>
            </w:r>
          </w:p>
        </w:tc>
      </w:tr>
    </w:tbl>
    <w:p w14:paraId="476AC8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033437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8C7E0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6CB4C1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6DE6B8B" w14:textId="77777777" w:rsidTr="00E27712">
        <w:trPr>
          <w:cantSplit/>
          <w:trHeight w:val="505"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AFBA5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58B94F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27712" w:rsidRPr="00963A46" w14:paraId="568CB31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D0ACF4" w14:textId="77777777" w:rsidR="00E27712" w:rsidRPr="00E27712" w:rsidRDefault="00E27712" w:rsidP="00DA55F8">
            <w:pPr>
              <w:pStyle w:val="SIText"/>
            </w:pPr>
            <w:r w:rsidRPr="00E27712">
              <w:t>1. Take vine cuttings</w:t>
            </w:r>
          </w:p>
        </w:tc>
        <w:tc>
          <w:tcPr>
            <w:tcW w:w="3604" w:type="pct"/>
            <w:shd w:val="clear" w:color="auto" w:fill="auto"/>
          </w:tcPr>
          <w:p w14:paraId="2A3656D5" w14:textId="77777777" w:rsidR="008B5723" w:rsidRDefault="008B5723" w:rsidP="0065252E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2FC84761" w14:textId="5A58C4BD" w:rsidR="003851AB" w:rsidRDefault="008B5723" w:rsidP="008B572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2D9FCDBD" w14:textId="77777777" w:rsidR="00E27712" w:rsidRPr="00E27712" w:rsidRDefault="00E27712" w:rsidP="00DA55F8">
            <w:pPr>
              <w:pStyle w:val="SIText"/>
            </w:pPr>
            <w:r w:rsidRPr="005B2199">
              <w:t>1.3</w:t>
            </w:r>
            <w:r w:rsidRPr="00E27712">
              <w:t xml:space="preserve"> Select and prepare materials and equipment according to workplace practices</w:t>
            </w:r>
          </w:p>
          <w:p w14:paraId="66A4A1D3" w14:textId="77777777" w:rsidR="00E27712" w:rsidRPr="00E27712" w:rsidRDefault="00E27712" w:rsidP="00DA55F8">
            <w:pPr>
              <w:pStyle w:val="SIText"/>
            </w:pPr>
            <w:r w:rsidRPr="005B2199">
              <w:t>1.4</w:t>
            </w:r>
            <w:r w:rsidRPr="00E27712">
              <w:t xml:space="preserve"> Check equipment is ready for use according to operators instructions</w:t>
            </w:r>
          </w:p>
          <w:p w14:paraId="54E11782" w14:textId="77777777" w:rsidR="00E27712" w:rsidRPr="00E27712" w:rsidRDefault="00E27712" w:rsidP="00DA55F8">
            <w:pPr>
              <w:pStyle w:val="SIText"/>
            </w:pPr>
            <w:r w:rsidRPr="005B2199">
              <w:t>1.5</w:t>
            </w:r>
            <w:r w:rsidRPr="00E27712">
              <w:t xml:space="preserve"> Take vine cuttings according to instructions</w:t>
            </w:r>
          </w:p>
          <w:p w14:paraId="5A4FB9BB" w14:textId="1A8062F9" w:rsidR="00E27712" w:rsidRPr="00E27712" w:rsidRDefault="00E27712" w:rsidP="00DA55F8">
            <w:pPr>
              <w:pStyle w:val="SIText"/>
            </w:pPr>
            <w:r w:rsidRPr="002510B8">
              <w:t>1.6</w:t>
            </w:r>
            <w:r w:rsidRPr="00E27712">
              <w:t xml:space="preserve"> Recognise</w:t>
            </w:r>
            <w:r w:rsidR="008B5723">
              <w:t xml:space="preserve">, address and report </w:t>
            </w:r>
            <w:r w:rsidRPr="00E27712">
              <w:t xml:space="preserve">vine anomalies and problems </w:t>
            </w:r>
            <w:r w:rsidR="008B5723">
              <w:t>in accordance with workplace practice</w:t>
            </w:r>
          </w:p>
          <w:p w14:paraId="3F951D2A" w14:textId="77777777" w:rsidR="00E27712" w:rsidRPr="00E27712" w:rsidRDefault="00E27712" w:rsidP="00DA55F8">
            <w:pPr>
              <w:pStyle w:val="SIText"/>
            </w:pPr>
            <w:r w:rsidRPr="00963A46">
              <w:t>1.7</w:t>
            </w:r>
            <w:r w:rsidRPr="00E27712">
              <w:t xml:space="preserve"> Maintain equipment in good working order according to operating instructions</w:t>
            </w:r>
          </w:p>
        </w:tc>
      </w:tr>
      <w:tr w:rsidR="00E27712" w:rsidRPr="00963A46" w14:paraId="6E35010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C05E16" w14:textId="77777777" w:rsidR="00E27712" w:rsidRPr="00E27712" w:rsidRDefault="00E27712" w:rsidP="00DA55F8">
            <w:pPr>
              <w:pStyle w:val="SIText"/>
            </w:pPr>
            <w:r w:rsidRPr="00E27712">
              <w:t>2. Complete vine cutting operations</w:t>
            </w:r>
          </w:p>
        </w:tc>
        <w:tc>
          <w:tcPr>
            <w:tcW w:w="3604" w:type="pct"/>
            <w:shd w:val="clear" w:color="auto" w:fill="auto"/>
          </w:tcPr>
          <w:p w14:paraId="64E66A2D" w14:textId="77777777" w:rsidR="00E27712" w:rsidRPr="00E27712" w:rsidRDefault="00E27712" w:rsidP="00DA55F8">
            <w:pPr>
              <w:pStyle w:val="SIText"/>
            </w:pPr>
            <w:r>
              <w:t xml:space="preserve">2.1 </w:t>
            </w:r>
            <w:r w:rsidRPr="00E27712">
              <w:t>Collect vine cuttings according to instructions</w:t>
            </w:r>
          </w:p>
          <w:p w14:paraId="768427AC" w14:textId="69BB9A45" w:rsidR="00E27712" w:rsidRPr="00E27712" w:rsidRDefault="00E27712" w:rsidP="00DA55F8">
            <w:pPr>
              <w:pStyle w:val="SIText"/>
            </w:pPr>
            <w:r>
              <w:t xml:space="preserve">2.2 </w:t>
            </w:r>
            <w:r w:rsidRPr="00E27712">
              <w:t>Clean and store equipment according to operators</w:t>
            </w:r>
            <w:r w:rsidR="008B5723">
              <w:t>’</w:t>
            </w:r>
            <w:r w:rsidRPr="00E27712">
              <w:t xml:space="preserve"> instructions and workplace practices</w:t>
            </w:r>
          </w:p>
          <w:p w14:paraId="46F2DDD5" w14:textId="77777777" w:rsidR="00E27712" w:rsidRPr="00E27712" w:rsidRDefault="00E27712" w:rsidP="00DA55F8">
            <w:pPr>
              <w:pStyle w:val="SIText"/>
            </w:pPr>
            <w:r w:rsidRPr="00963A46">
              <w:t>2.3</w:t>
            </w:r>
            <w:r w:rsidRPr="00E27712">
              <w:t xml:space="preserve"> Collect and dispose of waste according to environmental and workplace procedures</w:t>
            </w:r>
          </w:p>
        </w:tc>
      </w:tr>
      <w:tr w:rsidR="00E27712" w:rsidRPr="00963A46" w14:paraId="295BE59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7562C8" w14:textId="77777777" w:rsidR="00E27712" w:rsidRPr="00E27712" w:rsidRDefault="00E27712" w:rsidP="00DA55F8">
            <w:pPr>
              <w:pStyle w:val="SIText"/>
            </w:pPr>
            <w:r w:rsidRPr="00E27712">
              <w:t>3. Prepare to process cuttings</w:t>
            </w:r>
          </w:p>
        </w:tc>
        <w:tc>
          <w:tcPr>
            <w:tcW w:w="3604" w:type="pct"/>
            <w:shd w:val="clear" w:color="auto" w:fill="auto"/>
          </w:tcPr>
          <w:p w14:paraId="6C5B423C" w14:textId="77777777" w:rsidR="00E27712" w:rsidRPr="00E27712" w:rsidRDefault="00E27712" w:rsidP="00DA55F8">
            <w:pPr>
              <w:pStyle w:val="SIText"/>
            </w:pPr>
            <w:r>
              <w:t xml:space="preserve">3.1 </w:t>
            </w:r>
            <w:r w:rsidRPr="00E27712">
              <w:t>Clean and sanitise facilities to minimise risk of contamination</w:t>
            </w:r>
          </w:p>
          <w:p w14:paraId="0408DEC1" w14:textId="77777777" w:rsidR="00E27712" w:rsidRPr="00E27712" w:rsidRDefault="00E27712" w:rsidP="00DA55F8">
            <w:pPr>
              <w:pStyle w:val="SIText"/>
            </w:pPr>
            <w:r>
              <w:t xml:space="preserve">3.2 </w:t>
            </w:r>
            <w:r w:rsidRPr="00E27712">
              <w:t>Ensure materials are ready to meet requirements</w:t>
            </w:r>
          </w:p>
          <w:p w14:paraId="63564C55" w14:textId="77777777" w:rsidR="00E27712" w:rsidRPr="00E27712" w:rsidRDefault="00E27712" w:rsidP="00DA55F8">
            <w:pPr>
              <w:pStyle w:val="SIText"/>
            </w:pPr>
            <w:r>
              <w:t xml:space="preserve">3.3 </w:t>
            </w:r>
            <w:r w:rsidRPr="00E27712">
              <w:t>Collect and check equipment for serviceability and disinfect as required</w:t>
            </w:r>
          </w:p>
          <w:p w14:paraId="00BB37E4" w14:textId="77777777" w:rsidR="00E27712" w:rsidRPr="00E27712" w:rsidRDefault="00E27712" w:rsidP="00DA55F8">
            <w:pPr>
              <w:pStyle w:val="SIText"/>
            </w:pPr>
            <w:r w:rsidRPr="00963A46">
              <w:t>3.4</w:t>
            </w:r>
            <w:r w:rsidRPr="00E27712">
              <w:t xml:space="preserve"> Undertake work to comply with workplace environmental guidelines</w:t>
            </w:r>
          </w:p>
        </w:tc>
      </w:tr>
      <w:tr w:rsidR="00E27712" w:rsidRPr="00963A46" w14:paraId="3E3464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83C1CD" w14:textId="77777777" w:rsidR="00E27712" w:rsidRPr="00E27712" w:rsidRDefault="00E27712" w:rsidP="00DA55F8">
            <w:pPr>
              <w:pStyle w:val="SIText"/>
            </w:pPr>
            <w:r w:rsidRPr="00E27712">
              <w:t>4. Process cuttings</w:t>
            </w:r>
          </w:p>
        </w:tc>
        <w:tc>
          <w:tcPr>
            <w:tcW w:w="3604" w:type="pct"/>
            <w:shd w:val="clear" w:color="auto" w:fill="auto"/>
          </w:tcPr>
          <w:p w14:paraId="6AAEA2AF" w14:textId="77777777" w:rsidR="00E27712" w:rsidRPr="00E27712" w:rsidRDefault="00E27712" w:rsidP="00DA55F8">
            <w:pPr>
              <w:pStyle w:val="SIText"/>
            </w:pPr>
            <w:r>
              <w:t xml:space="preserve">4.1 </w:t>
            </w:r>
            <w:r w:rsidRPr="00E27712">
              <w:t>Treat and bundle cuttings according to workplace procedures</w:t>
            </w:r>
          </w:p>
          <w:p w14:paraId="48A40790" w14:textId="77777777" w:rsidR="00E27712" w:rsidRPr="00E27712" w:rsidRDefault="00E27712" w:rsidP="00DA55F8">
            <w:pPr>
              <w:pStyle w:val="SIText"/>
            </w:pPr>
            <w:r>
              <w:t xml:space="preserve">4.2 </w:t>
            </w:r>
            <w:r w:rsidRPr="00E27712">
              <w:t>Label, pack and store bundles according to workplace procedures</w:t>
            </w:r>
          </w:p>
          <w:p w14:paraId="57C3000B" w14:textId="77777777" w:rsidR="00E27712" w:rsidRPr="00E27712" w:rsidRDefault="00E27712" w:rsidP="00DA55F8">
            <w:pPr>
              <w:pStyle w:val="SIText"/>
            </w:pPr>
            <w:r>
              <w:t xml:space="preserve">4.3 </w:t>
            </w:r>
            <w:r w:rsidRPr="00E27712">
              <w:t>Collect and dispose of waste according to environmental and workplace procedures</w:t>
            </w:r>
          </w:p>
          <w:p w14:paraId="6EE592F0" w14:textId="227277C5" w:rsidR="00E27712" w:rsidRPr="00E27712" w:rsidRDefault="00E27712" w:rsidP="00DA55F8">
            <w:pPr>
              <w:pStyle w:val="SIText"/>
            </w:pPr>
            <w:r>
              <w:t xml:space="preserve">4.4 </w:t>
            </w:r>
            <w:r w:rsidR="008B5723" w:rsidRPr="00E27712">
              <w:t>Recognise</w:t>
            </w:r>
            <w:r w:rsidR="008B5723">
              <w:t xml:space="preserve">, address and report </w:t>
            </w:r>
            <w:r w:rsidR="008B5723" w:rsidRPr="00E27712">
              <w:t xml:space="preserve">vine anomalies and problems </w:t>
            </w:r>
            <w:r w:rsidR="008B5723">
              <w:t>in accordance with workplace practice</w:t>
            </w:r>
          </w:p>
          <w:p w14:paraId="7843056F" w14:textId="1C6974CB" w:rsidR="00E27712" w:rsidRPr="00E27712" w:rsidRDefault="00E27712" w:rsidP="008B5723">
            <w:pPr>
              <w:pStyle w:val="SIText"/>
            </w:pPr>
            <w:r w:rsidRPr="00963A46">
              <w:t>4.5</w:t>
            </w:r>
            <w:r w:rsidRPr="00E27712">
              <w:t xml:space="preserve"> </w:t>
            </w:r>
            <w:r w:rsidR="008B5723" w:rsidRPr="00E27712">
              <w:t>Record workplace information according to workplace procedures</w:t>
            </w:r>
            <w:r w:rsidR="008B5723" w:rsidRPr="00E27712" w:rsidDel="008B5723">
              <w:t xml:space="preserve"> </w:t>
            </w:r>
          </w:p>
        </w:tc>
      </w:tr>
    </w:tbl>
    <w:p w14:paraId="0DE0F32E" w14:textId="77777777" w:rsidR="005F771F" w:rsidRDefault="005F771F" w:rsidP="005F771F">
      <w:pPr>
        <w:pStyle w:val="SIText"/>
      </w:pPr>
    </w:p>
    <w:p w14:paraId="09DDED80" w14:textId="77777777" w:rsidR="005F771F" w:rsidRPr="000754EC" w:rsidRDefault="005F771F" w:rsidP="000754EC">
      <w:r>
        <w:br w:type="page"/>
      </w:r>
    </w:p>
    <w:p w14:paraId="21ED0D69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344845D" w14:textId="77777777" w:rsidTr="00CA2922">
        <w:trPr>
          <w:tblHeader/>
        </w:trPr>
        <w:tc>
          <w:tcPr>
            <w:tcW w:w="5000" w:type="pct"/>
            <w:gridSpan w:val="2"/>
          </w:tcPr>
          <w:p w14:paraId="1E283AA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5FEE4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B550A7" w14:textId="77777777" w:rsidTr="00CA2922">
        <w:trPr>
          <w:tblHeader/>
        </w:trPr>
        <w:tc>
          <w:tcPr>
            <w:tcW w:w="1396" w:type="pct"/>
          </w:tcPr>
          <w:p w14:paraId="5696BF9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40316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27712" w:rsidRPr="00336FCA" w:rsidDel="00423CB2" w14:paraId="059437BE" w14:textId="77777777" w:rsidTr="00CA2922">
        <w:tc>
          <w:tcPr>
            <w:tcW w:w="1396" w:type="pct"/>
          </w:tcPr>
          <w:p w14:paraId="6BE41512" w14:textId="77777777" w:rsidR="00E27712" w:rsidRPr="00E27712" w:rsidRDefault="00E27712" w:rsidP="00E27712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8093DCA" w14:textId="77777777" w:rsidR="00E27712" w:rsidRPr="00DA55F8" w:rsidRDefault="00E27712" w:rsidP="00DA55F8">
            <w:pPr>
              <w:pStyle w:val="SIBulletList1"/>
            </w:pPr>
            <w:r w:rsidRPr="00DA55F8">
              <w:t>Reads and interprets instructions and specifications for preparing cuttings and consolidates information to determine requirements</w:t>
            </w:r>
          </w:p>
        </w:tc>
      </w:tr>
      <w:tr w:rsidR="00E27712" w:rsidRPr="00336FCA" w:rsidDel="00423CB2" w14:paraId="27E5401B" w14:textId="77777777" w:rsidTr="00CA2922">
        <w:tc>
          <w:tcPr>
            <w:tcW w:w="1396" w:type="pct"/>
          </w:tcPr>
          <w:p w14:paraId="222B20D5" w14:textId="77777777" w:rsidR="00E27712" w:rsidRPr="00E27712" w:rsidRDefault="00E27712" w:rsidP="00E27712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B9756AE" w14:textId="77777777" w:rsidR="00E27712" w:rsidRPr="00DA55F8" w:rsidRDefault="00E27712" w:rsidP="00DA55F8">
            <w:pPr>
              <w:pStyle w:val="SIBulletList1"/>
            </w:pPr>
            <w:r w:rsidRPr="00DA55F8">
              <w:t xml:space="preserve">Prepares relevant reporting and other documentation using clear language, correct spelling and industry terminology </w:t>
            </w:r>
          </w:p>
        </w:tc>
      </w:tr>
      <w:tr w:rsidR="00E27712" w:rsidRPr="00336FCA" w:rsidDel="00423CB2" w14:paraId="5DC443D4" w14:textId="77777777" w:rsidTr="00CD7A28">
        <w:trPr>
          <w:trHeight w:val="212"/>
        </w:trPr>
        <w:tc>
          <w:tcPr>
            <w:tcW w:w="1396" w:type="pct"/>
          </w:tcPr>
          <w:p w14:paraId="20D91F0E" w14:textId="77777777" w:rsidR="00E27712" w:rsidRPr="00E27712" w:rsidRDefault="00E27712" w:rsidP="00E27712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4892E5B" w14:textId="77777777" w:rsidR="00E27712" w:rsidRPr="00DA55F8" w:rsidRDefault="00E27712" w:rsidP="00DA55F8">
            <w:pPr>
              <w:pStyle w:val="SIBulletList1"/>
            </w:pPr>
            <w:r w:rsidRPr="00DA55F8">
              <w:t>Performs basic calculations when estimating materials and mixing treatments for preparing cuttings</w:t>
            </w:r>
          </w:p>
        </w:tc>
      </w:tr>
      <w:tr w:rsidR="00E27712" w:rsidRPr="00336FCA" w:rsidDel="00423CB2" w14:paraId="17B6B7EC" w14:textId="77777777" w:rsidTr="00CD7A28">
        <w:trPr>
          <w:trHeight w:val="212"/>
        </w:trPr>
        <w:tc>
          <w:tcPr>
            <w:tcW w:w="1396" w:type="pct"/>
          </w:tcPr>
          <w:p w14:paraId="4D6B1600" w14:textId="77777777" w:rsidR="00E27712" w:rsidRPr="00E27712" w:rsidRDefault="00E27712" w:rsidP="00E27712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2037CCC0" w14:textId="77777777" w:rsidR="00E27712" w:rsidRPr="00DA55F8" w:rsidRDefault="00E27712" w:rsidP="00DA55F8">
            <w:pPr>
              <w:pStyle w:val="SIBulletList1"/>
            </w:pPr>
            <w:r w:rsidRPr="00DA55F8">
              <w:t>Uses clear language and oral concepts when clarifying and confirming work requirements</w:t>
            </w:r>
          </w:p>
        </w:tc>
      </w:tr>
      <w:tr w:rsidR="00E27712" w:rsidRPr="00336FCA" w:rsidDel="00423CB2" w14:paraId="1F26839E" w14:textId="77777777" w:rsidTr="00CD7A28">
        <w:trPr>
          <w:trHeight w:val="212"/>
        </w:trPr>
        <w:tc>
          <w:tcPr>
            <w:tcW w:w="1396" w:type="pct"/>
          </w:tcPr>
          <w:p w14:paraId="57BA87DD" w14:textId="77777777" w:rsidR="00E27712" w:rsidRPr="00E27712" w:rsidRDefault="00E27712" w:rsidP="00E27712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29FB0CCB" w14:textId="77777777" w:rsidR="00E27712" w:rsidRPr="00DA55F8" w:rsidRDefault="00E27712" w:rsidP="00DA55F8">
            <w:pPr>
              <w:pStyle w:val="SIBulletList1"/>
            </w:pPr>
            <w:r w:rsidRPr="00DA55F8">
              <w:t>Recognises organisational expectations and follows explicit protocols and procedures within defined level of responsibility</w:t>
            </w:r>
          </w:p>
        </w:tc>
      </w:tr>
      <w:tr w:rsidR="00E27712" w:rsidRPr="00336FCA" w:rsidDel="00423CB2" w14:paraId="4C51108F" w14:textId="77777777" w:rsidTr="0065252E">
        <w:trPr>
          <w:trHeight w:val="714"/>
        </w:trPr>
        <w:tc>
          <w:tcPr>
            <w:tcW w:w="1396" w:type="pct"/>
          </w:tcPr>
          <w:p w14:paraId="2393FCE5" w14:textId="77777777" w:rsidR="00E27712" w:rsidRPr="00E27712" w:rsidRDefault="00E27712" w:rsidP="00E27712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7F59B561" w14:textId="77777777" w:rsidR="00E27712" w:rsidRPr="00DA55F8" w:rsidRDefault="00E27712" w:rsidP="00DA55F8">
            <w:pPr>
              <w:pStyle w:val="SIBulletList1"/>
            </w:pPr>
            <w:r w:rsidRPr="00DA55F8">
              <w:t>Follows clearly defined instructions and sequencing, and monitors own progress for the task, seeks assistance when necessary</w:t>
            </w:r>
          </w:p>
          <w:p w14:paraId="40A0D660" w14:textId="77777777" w:rsidR="00E27712" w:rsidRDefault="00E27712" w:rsidP="00DA55F8">
            <w:pPr>
              <w:pStyle w:val="SIBulletList1"/>
            </w:pPr>
            <w:r w:rsidRPr="00DA55F8">
              <w:t>Makes low-impact decisions around immediate clearly defined tasks</w:t>
            </w:r>
          </w:p>
          <w:p w14:paraId="2F90426D" w14:textId="6CD637A1" w:rsidR="008B5723" w:rsidRPr="00DA55F8" w:rsidRDefault="008B5723" w:rsidP="008B5723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5CF52A4B" w14:textId="77777777" w:rsidR="00916CD7" w:rsidRDefault="00916CD7" w:rsidP="005F771F">
      <w:pPr>
        <w:pStyle w:val="SIText"/>
      </w:pPr>
    </w:p>
    <w:p w14:paraId="4464721C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3ABE4A0" w14:textId="77777777" w:rsidTr="00F33FF2">
        <w:tc>
          <w:tcPr>
            <w:tcW w:w="5000" w:type="pct"/>
            <w:gridSpan w:val="4"/>
          </w:tcPr>
          <w:p w14:paraId="5C7A877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D1CE299" w14:textId="77777777" w:rsidTr="00F33FF2">
        <w:tc>
          <w:tcPr>
            <w:tcW w:w="1028" w:type="pct"/>
          </w:tcPr>
          <w:p w14:paraId="546ECCC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9B1E0E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80DE1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824EF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27712" w14:paraId="0AF2A8ED" w14:textId="77777777" w:rsidTr="00F33FF2">
        <w:tc>
          <w:tcPr>
            <w:tcW w:w="1028" w:type="pct"/>
          </w:tcPr>
          <w:p w14:paraId="082E0B9C" w14:textId="14B25A61" w:rsidR="00E27712" w:rsidRPr="00DA55F8" w:rsidRDefault="00694579" w:rsidP="00DA55F8">
            <w:pPr>
              <w:pStyle w:val="SIText"/>
            </w:pPr>
            <w:r>
              <w:t>FBPVIT</w:t>
            </w:r>
            <w:r w:rsidR="00E27712" w:rsidRPr="00DA55F8">
              <w:t>2022 Take and process vine cuttings</w:t>
            </w:r>
          </w:p>
        </w:tc>
        <w:tc>
          <w:tcPr>
            <w:tcW w:w="1105" w:type="pct"/>
          </w:tcPr>
          <w:p w14:paraId="6980153E" w14:textId="77777777" w:rsidR="00E27712" w:rsidRPr="00DA55F8" w:rsidRDefault="00E27712" w:rsidP="00DA55F8">
            <w:pPr>
              <w:pStyle w:val="SIText"/>
            </w:pPr>
            <w:r w:rsidRPr="00DA55F8">
              <w:t>FDFWGG2022A Take and process vine cuttings</w:t>
            </w:r>
          </w:p>
        </w:tc>
        <w:tc>
          <w:tcPr>
            <w:tcW w:w="1251" w:type="pct"/>
          </w:tcPr>
          <w:p w14:paraId="0DC86DDC" w14:textId="10F139D9" w:rsidR="008B5723" w:rsidRPr="00DA55F8" w:rsidRDefault="00E27712" w:rsidP="00DA55F8">
            <w:pPr>
              <w:pStyle w:val="SIText"/>
            </w:pPr>
            <w:r w:rsidRPr="00DA55F8">
              <w:t>Updated to meet Standards for Training Packages</w:t>
            </w:r>
            <w:r w:rsidR="00DC57A7" w:rsidDel="00DC57A7">
              <w:t xml:space="preserve"> </w:t>
            </w:r>
          </w:p>
          <w:p w14:paraId="509438A6" w14:textId="1144E25F" w:rsidR="00E27712" w:rsidRPr="00DA55F8" w:rsidRDefault="00E27712" w:rsidP="00DA55F8">
            <w:pPr>
              <w:pStyle w:val="SIText"/>
            </w:pPr>
            <w:r w:rsidRPr="00DA55F8">
              <w:t>Minor changes to Performance Criteria for clarity</w:t>
            </w:r>
          </w:p>
        </w:tc>
        <w:tc>
          <w:tcPr>
            <w:tcW w:w="1616" w:type="pct"/>
          </w:tcPr>
          <w:p w14:paraId="614E1118" w14:textId="77777777" w:rsidR="00E27712" w:rsidRPr="00DA55F8" w:rsidRDefault="00E27712" w:rsidP="00DA55F8">
            <w:pPr>
              <w:pStyle w:val="SIText"/>
            </w:pPr>
            <w:r w:rsidRPr="00DA55F8">
              <w:t>Equivalent unit</w:t>
            </w:r>
          </w:p>
        </w:tc>
      </w:tr>
    </w:tbl>
    <w:p w14:paraId="1A475275" w14:textId="5D2B41E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7410"/>
      </w:tblGrid>
      <w:tr w:rsidR="008B5723" w:rsidRPr="00A55106" w14:paraId="49475BB2" w14:textId="77777777" w:rsidTr="0065252E">
        <w:tc>
          <w:tcPr>
            <w:tcW w:w="1152" w:type="pct"/>
            <w:shd w:val="clear" w:color="auto" w:fill="auto"/>
          </w:tcPr>
          <w:p w14:paraId="3D331B7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48" w:type="pct"/>
            <w:shd w:val="clear" w:color="auto" w:fill="auto"/>
          </w:tcPr>
          <w:p w14:paraId="6CB23ABD" w14:textId="0837F815" w:rsidR="00E27712" w:rsidRPr="00E27712" w:rsidRDefault="00E27712" w:rsidP="00E27712">
            <w:pPr>
              <w:pStyle w:val="SIText"/>
            </w:pPr>
            <w:r>
              <w:t>Companion Volumes, including Implementation G</w:t>
            </w:r>
            <w:r w:rsidRPr="00E27712">
              <w:t xml:space="preserve">uides, are available at </w:t>
            </w:r>
            <w:proofErr w:type="spellStart"/>
            <w:r w:rsidRPr="00E27712">
              <w:t>VETNet</w:t>
            </w:r>
            <w:proofErr w:type="spellEnd"/>
            <w:r w:rsidRPr="00E27712">
              <w:t xml:space="preserve"> -</w:t>
            </w:r>
            <w:r w:rsidR="008B5723">
              <w:t xml:space="preserve"> </w:t>
            </w:r>
            <w:hyperlink r:id="rId11" w:history="1">
              <w:r w:rsidRPr="00E27712">
                <w:t>https://vetnet.education.gov.au/Pages/TrainingDocs.aspx?q=78b15323-cd38-483e-aad7-1159b570a5c4</w:t>
              </w:r>
            </w:hyperlink>
          </w:p>
          <w:p w14:paraId="0C844492" w14:textId="77777777" w:rsidR="00F1480E" w:rsidRPr="000754EC" w:rsidRDefault="00A76C6C" w:rsidP="00CD7A28">
            <w:pPr>
              <w:pStyle w:val="SIText"/>
            </w:pPr>
            <w:r w:rsidRPr="000754EC">
              <w:t xml:space="preserve"> </w:t>
            </w:r>
          </w:p>
        </w:tc>
      </w:tr>
    </w:tbl>
    <w:p w14:paraId="5195A084" w14:textId="77777777" w:rsidR="00F1480E" w:rsidRDefault="00F1480E" w:rsidP="005F771F">
      <w:pPr>
        <w:pStyle w:val="SIText"/>
      </w:pPr>
    </w:p>
    <w:p w14:paraId="743BD48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E27712" w:rsidRPr="00E91BFF" w14:paraId="4195EF4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654FA16" w14:textId="36613D73" w:rsidR="00E27712" w:rsidRPr="00E27712" w:rsidRDefault="0062646A" w:rsidP="0062646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50AFCEC" w14:textId="1AAD1441" w:rsidR="00E27712" w:rsidRPr="00E27712" w:rsidRDefault="0062646A" w:rsidP="0062646A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694579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2002 </w:t>
            </w:r>
            <w:r w:rsidR="00E27712" w:rsidRPr="00951151">
              <w:t>Take and process vine cuttings</w:t>
            </w:r>
          </w:p>
        </w:tc>
      </w:tr>
      <w:tr w:rsidR="00556C4C" w:rsidRPr="00A55106" w14:paraId="51DC884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0884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519445" w14:textId="77777777" w:rsidTr="00113678">
        <w:tc>
          <w:tcPr>
            <w:tcW w:w="5000" w:type="pct"/>
            <w:gridSpan w:val="2"/>
            <w:shd w:val="clear" w:color="auto" w:fill="auto"/>
          </w:tcPr>
          <w:p w14:paraId="14655F78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634F97F" w14:textId="77777777" w:rsidR="008B5723" w:rsidRPr="000754EC" w:rsidRDefault="008B5723" w:rsidP="000754EC">
            <w:pPr>
              <w:pStyle w:val="SIText"/>
            </w:pPr>
          </w:p>
          <w:p w14:paraId="100C373E" w14:textId="77777777" w:rsidR="00E27712" w:rsidRDefault="00E27712" w:rsidP="00E27712">
            <w:pPr>
              <w:pStyle w:val="SIText"/>
            </w:pPr>
            <w:r>
              <w:t xml:space="preserve">There must be evidence that the individual has demonstrated the process of </w:t>
            </w:r>
            <w:r w:rsidRPr="00E27712">
              <w:t>taking and processing wine making vine cuttings at least once, including:</w:t>
            </w:r>
          </w:p>
          <w:p w14:paraId="3FB0054A" w14:textId="77777777" w:rsidR="00E27712" w:rsidRPr="00E27712" w:rsidRDefault="00E27712" w:rsidP="00E27712">
            <w:pPr>
              <w:pStyle w:val="SIBulletList1"/>
            </w:pPr>
            <w:r w:rsidRPr="00E13AD2">
              <w:t>follow</w:t>
            </w:r>
            <w:r w:rsidRPr="00E27712">
              <w:t xml:space="preserve">ing cutting equipment safety procedures </w:t>
            </w:r>
          </w:p>
          <w:p w14:paraId="5EC7B176" w14:textId="77777777" w:rsidR="00E27712" w:rsidRPr="00E27712" w:rsidRDefault="00E27712" w:rsidP="00E27712">
            <w:pPr>
              <w:pStyle w:val="SIBulletList1"/>
            </w:pPr>
            <w:r>
              <w:t>using</w:t>
            </w:r>
            <w:r w:rsidRPr="00E27712">
              <w:t xml:space="preserve"> personal protective clothing and equipment appropriate to taking cuttings </w:t>
            </w:r>
          </w:p>
          <w:p w14:paraId="2DEFE3F2" w14:textId="77777777" w:rsidR="00E27712" w:rsidRPr="00E27712" w:rsidRDefault="00E27712" w:rsidP="00E27712">
            <w:pPr>
              <w:pStyle w:val="SIBulletList1"/>
            </w:pPr>
            <w:r w:rsidRPr="00E13AD2">
              <w:t>select</w:t>
            </w:r>
            <w:r w:rsidRPr="00E27712">
              <w:t>ing cuttings and cutting according to instructions</w:t>
            </w:r>
          </w:p>
          <w:p w14:paraId="670879DA" w14:textId="77777777" w:rsidR="00E27712" w:rsidRPr="00E27712" w:rsidRDefault="00E27712" w:rsidP="00E27712">
            <w:pPr>
              <w:pStyle w:val="SIBulletList1"/>
            </w:pPr>
            <w:r>
              <w:t>handling</w:t>
            </w:r>
            <w:r w:rsidRPr="00E27712">
              <w:t xml:space="preserve">, bundling, and labelling cuttings according to instructions </w:t>
            </w:r>
          </w:p>
          <w:p w14:paraId="4B379036" w14:textId="77777777" w:rsidR="00E27712" w:rsidRPr="00E27712" w:rsidRDefault="00E27712" w:rsidP="00E27712">
            <w:pPr>
              <w:pStyle w:val="SIBulletList1"/>
            </w:pPr>
            <w:r w:rsidRPr="00E13AD2">
              <w:t>recognis</w:t>
            </w:r>
            <w:r w:rsidRPr="00E27712">
              <w:t>ing problems in cutting propagation of grape vines</w:t>
            </w:r>
          </w:p>
          <w:p w14:paraId="1C1CD03C" w14:textId="77777777" w:rsidR="00DA55F8" w:rsidRDefault="00E27712" w:rsidP="00275CC1">
            <w:pPr>
              <w:pStyle w:val="SIBulletList1"/>
            </w:pPr>
            <w:r w:rsidRPr="00E13AD2">
              <w:t>dispos</w:t>
            </w:r>
            <w:r w:rsidRPr="00E27712">
              <w:t>ing of waste according to instructions</w:t>
            </w:r>
          </w:p>
          <w:p w14:paraId="149D7294" w14:textId="196F67E4" w:rsidR="0026394F" w:rsidRDefault="00E27712" w:rsidP="00275CC1">
            <w:pPr>
              <w:pStyle w:val="SIBulletList1"/>
            </w:pPr>
            <w:proofErr w:type="gramStart"/>
            <w:r w:rsidRPr="00E13AD2">
              <w:t>maintain</w:t>
            </w:r>
            <w:r w:rsidRPr="00E27712">
              <w:t>ing</w:t>
            </w:r>
            <w:proofErr w:type="gramEnd"/>
            <w:r w:rsidRPr="00E27712">
              <w:t xml:space="preserve"> required records to workplace requirements</w:t>
            </w:r>
            <w:r w:rsidR="008B5723">
              <w:t>.</w:t>
            </w:r>
          </w:p>
          <w:p w14:paraId="774161CB" w14:textId="77777777" w:rsidR="00556C4C" w:rsidRPr="000754EC" w:rsidRDefault="00556C4C" w:rsidP="00CD7A28"/>
        </w:tc>
      </w:tr>
    </w:tbl>
    <w:p w14:paraId="2EB1E7B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0C524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A1350B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C8FB6AE" w14:textId="77777777" w:rsidTr="00CA2922">
        <w:tc>
          <w:tcPr>
            <w:tcW w:w="5000" w:type="pct"/>
            <w:shd w:val="clear" w:color="auto" w:fill="auto"/>
          </w:tcPr>
          <w:p w14:paraId="3DBD208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D9E7A24" w14:textId="77777777" w:rsidR="00E27712" w:rsidRPr="00E27712" w:rsidRDefault="00E27712" w:rsidP="00E27712">
            <w:pPr>
              <w:pStyle w:val="SIBulletList1"/>
            </w:pPr>
            <w:r>
              <w:t>work</w:t>
            </w:r>
            <w:r w:rsidRPr="00E27712">
              <w:t xml:space="preserve"> health and safety hazards and controls related to the collection and preparation of vine cuttings, including:</w:t>
            </w:r>
          </w:p>
          <w:p w14:paraId="53C0A7EB" w14:textId="77777777" w:rsidR="00E27712" w:rsidRPr="00E27712" w:rsidRDefault="00E27712" w:rsidP="00E27712">
            <w:pPr>
              <w:pStyle w:val="SIBulletList2"/>
            </w:pPr>
            <w:r w:rsidRPr="00F44777">
              <w:t>purpose and application of personal protective clothing and equipment</w:t>
            </w:r>
            <w:r w:rsidRPr="00E27712">
              <w:t xml:space="preserve"> (PPE)</w:t>
            </w:r>
          </w:p>
          <w:p w14:paraId="20F6D158" w14:textId="77777777" w:rsidR="00E27712" w:rsidRPr="00E27712" w:rsidRDefault="00E27712" w:rsidP="00E27712">
            <w:pPr>
              <w:pStyle w:val="SIBulletList2"/>
            </w:pPr>
            <w:r w:rsidRPr="00666BAB">
              <w:t>select</w:t>
            </w:r>
            <w:r w:rsidRPr="00E27712">
              <w:t>ing, fitting and using appropriate personal protective clothing and equipment</w:t>
            </w:r>
          </w:p>
          <w:p w14:paraId="37C9D0D2" w14:textId="77777777" w:rsidR="00E27712" w:rsidRPr="00E27712" w:rsidRDefault="00E27712" w:rsidP="00E27712">
            <w:pPr>
              <w:pStyle w:val="SIBulletList2"/>
            </w:pPr>
            <w:r w:rsidRPr="00B10628">
              <w:t xml:space="preserve">safe preparation and handling of </w:t>
            </w:r>
            <w:r w:rsidRPr="00E27712">
              <w:t>treatments</w:t>
            </w:r>
          </w:p>
          <w:p w14:paraId="545CD670" w14:textId="77777777" w:rsidR="00E27712" w:rsidRPr="00E27712" w:rsidRDefault="00E27712" w:rsidP="00E27712">
            <w:pPr>
              <w:pStyle w:val="SIBulletList1"/>
            </w:pPr>
            <w:r>
              <w:t>basic components of the vine</w:t>
            </w:r>
            <w:r w:rsidRPr="00E27712">
              <w:t>, including:</w:t>
            </w:r>
          </w:p>
          <w:p w14:paraId="089B71D7" w14:textId="77777777" w:rsidR="00E27712" w:rsidRPr="00E27712" w:rsidRDefault="00E27712" w:rsidP="00E27712">
            <w:pPr>
              <w:pStyle w:val="SIBulletList2"/>
            </w:pPr>
            <w:r>
              <w:t>vine trunk and permanent framework</w:t>
            </w:r>
          </w:p>
          <w:p w14:paraId="4E6AEED7" w14:textId="77777777" w:rsidR="00E27712" w:rsidRPr="00E27712" w:rsidRDefault="00E27712" w:rsidP="00E27712">
            <w:pPr>
              <w:pStyle w:val="SIBulletList2"/>
            </w:pPr>
            <w:r>
              <w:t>canes and/or cordons</w:t>
            </w:r>
          </w:p>
          <w:p w14:paraId="77598E9C" w14:textId="77777777" w:rsidR="00E27712" w:rsidRPr="00E27712" w:rsidRDefault="00E27712" w:rsidP="00E27712">
            <w:pPr>
              <w:pStyle w:val="SIBulletList2"/>
            </w:pPr>
            <w:r>
              <w:t>tendrils and buds</w:t>
            </w:r>
          </w:p>
          <w:p w14:paraId="41C0F513" w14:textId="77777777" w:rsidR="00E27712" w:rsidRPr="00E27712" w:rsidRDefault="00E27712" w:rsidP="00E27712">
            <w:pPr>
              <w:pStyle w:val="SIBulletList1"/>
            </w:pPr>
            <w:r>
              <w:t>proc</w:t>
            </w:r>
            <w:r w:rsidRPr="00E27712">
              <w:t>edures for selecting and taking vine cuttings, including:</w:t>
            </w:r>
          </w:p>
          <w:p w14:paraId="2286C43A" w14:textId="77777777" w:rsidR="00E27712" w:rsidRPr="00E27712" w:rsidRDefault="00E27712" w:rsidP="00E27712">
            <w:pPr>
              <w:pStyle w:val="SIBulletList2"/>
            </w:pPr>
            <w:r>
              <w:t>correct length and diameter</w:t>
            </w:r>
          </w:p>
          <w:p w14:paraId="2722B53F" w14:textId="77777777" w:rsidR="00E27712" w:rsidRPr="00E27712" w:rsidRDefault="00E27712" w:rsidP="00E27712">
            <w:pPr>
              <w:pStyle w:val="SIBulletList2"/>
            </w:pPr>
            <w:r>
              <w:t>correct number of buds on the cutting</w:t>
            </w:r>
          </w:p>
          <w:p w14:paraId="798FF2FF" w14:textId="77777777" w:rsidR="00E27712" w:rsidRPr="00E27712" w:rsidRDefault="00E27712" w:rsidP="00E27712">
            <w:pPr>
              <w:pStyle w:val="SIBulletList2"/>
            </w:pPr>
            <w:r>
              <w:t>degree of straightness</w:t>
            </w:r>
          </w:p>
          <w:p w14:paraId="226A1AEC" w14:textId="77777777" w:rsidR="00E27712" w:rsidRPr="00E27712" w:rsidRDefault="00E27712" w:rsidP="00E27712">
            <w:pPr>
              <w:pStyle w:val="SIBulletList2"/>
            </w:pPr>
            <w:r>
              <w:t xml:space="preserve">cuts </w:t>
            </w:r>
            <w:r w:rsidRPr="00E27712">
              <w:t>made correctly and cleanly</w:t>
            </w:r>
          </w:p>
          <w:p w14:paraId="5B9793FE" w14:textId="77777777" w:rsidR="00E27712" w:rsidRPr="00E27712" w:rsidRDefault="00E27712" w:rsidP="00E27712">
            <w:pPr>
              <w:pStyle w:val="SIBulletList2"/>
            </w:pPr>
            <w:r>
              <w:t>top cut at 45° angle or bottom bud flat, 1-2 cm from nearest bud</w:t>
            </w:r>
          </w:p>
          <w:p w14:paraId="61156351" w14:textId="77777777" w:rsidR="00E27712" w:rsidRPr="00E27712" w:rsidRDefault="00E27712" w:rsidP="00E27712">
            <w:pPr>
              <w:pStyle w:val="SIBulletList2"/>
            </w:pPr>
            <w:r>
              <w:t>number of buds left on the vine</w:t>
            </w:r>
          </w:p>
          <w:p w14:paraId="0C9017C9" w14:textId="77777777" w:rsidR="00E27712" w:rsidRPr="00E27712" w:rsidRDefault="00E27712" w:rsidP="00E27712">
            <w:pPr>
              <w:pStyle w:val="SIBulletList1"/>
            </w:pPr>
            <w:r>
              <w:t>procedures</w:t>
            </w:r>
            <w:r w:rsidRPr="00E27712">
              <w:t xml:space="preserve"> for treating cuttings, including:</w:t>
            </w:r>
          </w:p>
          <w:p w14:paraId="0EED2914" w14:textId="77777777" w:rsidR="00E27712" w:rsidRPr="00E27712" w:rsidRDefault="00E27712" w:rsidP="00E27712">
            <w:pPr>
              <w:pStyle w:val="SIBulletList2"/>
            </w:pPr>
            <w:r>
              <w:t>hydration of all cuttings</w:t>
            </w:r>
          </w:p>
          <w:p w14:paraId="3B4D9A70" w14:textId="77777777" w:rsidR="00E27712" w:rsidRPr="00E27712" w:rsidRDefault="00E27712" w:rsidP="00E27712">
            <w:pPr>
              <w:pStyle w:val="SIBulletList2"/>
            </w:pPr>
            <w:r>
              <w:tab/>
              <w:t>treatment of all cuttings</w:t>
            </w:r>
          </w:p>
          <w:p w14:paraId="2B2AA10B" w14:textId="77777777" w:rsidR="00E27712" w:rsidRPr="00E27712" w:rsidRDefault="00E27712" w:rsidP="00E27712">
            <w:pPr>
              <w:pStyle w:val="SIBulletList2"/>
            </w:pPr>
            <w:r>
              <w:tab/>
              <w:t>removing unwanted plant material</w:t>
            </w:r>
          </w:p>
          <w:p w14:paraId="1D70DB1F" w14:textId="77777777" w:rsidR="00E27712" w:rsidRPr="00E27712" w:rsidRDefault="00E27712" w:rsidP="00E27712">
            <w:pPr>
              <w:pStyle w:val="SIBulletList2"/>
            </w:pPr>
            <w:r w:rsidRPr="00F24E73">
              <w:t>treatments to required concentration and ensure homogenous mix</w:t>
            </w:r>
          </w:p>
          <w:p w14:paraId="0D92E99D" w14:textId="77777777" w:rsidR="00E27712" w:rsidRPr="00E27712" w:rsidRDefault="00E27712" w:rsidP="00E27712">
            <w:pPr>
              <w:pStyle w:val="SIBulletList1"/>
            </w:pPr>
            <w:r>
              <w:t>proce</w:t>
            </w:r>
            <w:r w:rsidRPr="00E27712">
              <w:t>dures for collecting and storing vine cuttings, including:</w:t>
            </w:r>
          </w:p>
          <w:p w14:paraId="5818EC19" w14:textId="77777777" w:rsidR="00E27712" w:rsidRPr="00E27712" w:rsidRDefault="00E27712" w:rsidP="00E27712">
            <w:pPr>
              <w:pStyle w:val="SIBulletList2"/>
            </w:pPr>
            <w:r>
              <w:t>numbers per bundle</w:t>
            </w:r>
          </w:p>
          <w:p w14:paraId="4F266089" w14:textId="77777777" w:rsidR="00E27712" w:rsidRPr="00E27712" w:rsidRDefault="00E27712" w:rsidP="00E27712">
            <w:pPr>
              <w:pStyle w:val="SIBulletList2"/>
            </w:pPr>
            <w:r>
              <w:t>all lying the same way in the bundle (basal and distal ends)</w:t>
            </w:r>
          </w:p>
          <w:p w14:paraId="0E523F5D" w14:textId="77777777" w:rsidR="00E27712" w:rsidRPr="00E27712" w:rsidRDefault="00E27712" w:rsidP="00E27712">
            <w:pPr>
              <w:pStyle w:val="SIBulletList2"/>
            </w:pPr>
            <w:r>
              <w:t>secure tying of bundles</w:t>
            </w:r>
          </w:p>
          <w:p w14:paraId="0455933A" w14:textId="77777777" w:rsidR="00E27712" w:rsidRPr="00E27712" w:rsidRDefault="00E27712" w:rsidP="00E27712">
            <w:pPr>
              <w:pStyle w:val="SIBulletList2"/>
            </w:pPr>
            <w:r>
              <w:t>labelling</w:t>
            </w:r>
          </w:p>
          <w:p w14:paraId="61FDD3A3" w14:textId="77777777" w:rsidR="00E27712" w:rsidRPr="00E27712" w:rsidRDefault="00E27712" w:rsidP="00E27712">
            <w:pPr>
              <w:pStyle w:val="SIBulletList2"/>
            </w:pPr>
            <w:r>
              <w:t>maintaining hydration of cuttings</w:t>
            </w:r>
          </w:p>
          <w:p w14:paraId="61ACFD90" w14:textId="77777777" w:rsidR="00E27712" w:rsidRPr="00E27712" w:rsidRDefault="00E27712" w:rsidP="00E27712">
            <w:pPr>
              <w:pStyle w:val="SIBulletList1"/>
            </w:pPr>
            <w:r>
              <w:t>basic vine problems and anomalies</w:t>
            </w:r>
          </w:p>
          <w:p w14:paraId="448865FD" w14:textId="77777777" w:rsidR="00E27712" w:rsidRPr="00E27712" w:rsidRDefault="00E27712" w:rsidP="00E27712">
            <w:pPr>
              <w:pStyle w:val="SIBulletList1"/>
            </w:pPr>
            <w:r>
              <w:t>cutting propagation techniques for grape vines</w:t>
            </w:r>
            <w:r w:rsidRPr="00E27712">
              <w:t>, including:</w:t>
            </w:r>
          </w:p>
          <w:p w14:paraId="3FBD6B3C" w14:textId="77777777" w:rsidR="00E27712" w:rsidRPr="00E27712" w:rsidRDefault="00E27712" w:rsidP="00E27712">
            <w:pPr>
              <w:pStyle w:val="SIBulletList2"/>
            </w:pPr>
            <w:r>
              <w:t>cutting requirements and procedures</w:t>
            </w:r>
          </w:p>
          <w:p w14:paraId="60C7ABD8" w14:textId="77777777" w:rsidR="00E27712" w:rsidRPr="00E27712" w:rsidRDefault="00E27712" w:rsidP="00E27712">
            <w:pPr>
              <w:pStyle w:val="SIBulletList2"/>
            </w:pPr>
            <w:r>
              <w:t>cutting collection and storage requirements, including hydration</w:t>
            </w:r>
          </w:p>
          <w:p w14:paraId="67186F82" w14:textId="77777777" w:rsidR="00E27712" w:rsidRPr="00E27712" w:rsidRDefault="00E27712" w:rsidP="00E27712">
            <w:pPr>
              <w:pStyle w:val="SIBulletList2"/>
            </w:pPr>
            <w:r>
              <w:t>specifications of vine cuttings</w:t>
            </w:r>
          </w:p>
          <w:p w14:paraId="2F7AB99A" w14:textId="77777777" w:rsidR="00E27712" w:rsidRPr="00E27712" w:rsidRDefault="00E27712" w:rsidP="00E27712">
            <w:pPr>
              <w:pStyle w:val="SIBulletList1"/>
            </w:pPr>
            <w:r>
              <w:t>factors that influence how a cutting should be graded and why</w:t>
            </w:r>
            <w:r w:rsidRPr="00E27712">
              <w:t>, including:</w:t>
            </w:r>
          </w:p>
          <w:p w14:paraId="122F0797" w14:textId="77777777" w:rsidR="00E27712" w:rsidRPr="00E27712" w:rsidRDefault="00E27712" w:rsidP="00E27712">
            <w:pPr>
              <w:pStyle w:val="SIBulletList2"/>
            </w:pPr>
            <w:r>
              <w:t>common features of healthy and unhealthy vine cuttings</w:t>
            </w:r>
          </w:p>
          <w:p w14:paraId="3142D9A3" w14:textId="77777777" w:rsidR="00E27712" w:rsidRPr="00E27712" w:rsidRDefault="00E27712" w:rsidP="00E27712">
            <w:pPr>
              <w:pStyle w:val="SIBulletList2"/>
            </w:pPr>
            <w:r w:rsidRPr="00F44777">
              <w:t>correct operating procedures for equipment</w:t>
            </w:r>
          </w:p>
          <w:p w14:paraId="6CA41B61" w14:textId="77777777" w:rsidR="00E27712" w:rsidRPr="00E27712" w:rsidRDefault="00E27712" w:rsidP="00E27712">
            <w:pPr>
              <w:pStyle w:val="SIBulletList1"/>
            </w:pPr>
            <w:r>
              <w:t>how to safely and effectively handle equipment, including:</w:t>
            </w:r>
            <w:r w:rsidRPr="00E27712">
              <w:t xml:space="preserve"> </w:t>
            </w:r>
          </w:p>
          <w:p w14:paraId="6EBB37EB" w14:textId="77777777" w:rsidR="00E27712" w:rsidRPr="00E27712" w:rsidRDefault="00E27712" w:rsidP="00E27712">
            <w:pPr>
              <w:pStyle w:val="SIBulletList2"/>
            </w:pPr>
            <w:r w:rsidRPr="00666BAB">
              <w:lastRenderedPageBreak/>
              <w:t>handl</w:t>
            </w:r>
            <w:r w:rsidRPr="00E27712">
              <w:t>ing pruning secateurs safely, this involves following the correct handling and sharpening procedures</w:t>
            </w:r>
          </w:p>
          <w:p w14:paraId="1F5D30ED" w14:textId="77777777" w:rsidR="00E27712" w:rsidRPr="00E27712" w:rsidRDefault="00E27712" w:rsidP="00E27712">
            <w:pPr>
              <w:pStyle w:val="SIBulletList2"/>
            </w:pPr>
            <w:r w:rsidRPr="00666BAB">
              <w:t>recognis</w:t>
            </w:r>
            <w:r w:rsidRPr="00E27712">
              <w:t>ing performance problems with secateurs and correct and report them, this includes oiling moving parts and sharpening blades</w:t>
            </w:r>
          </w:p>
          <w:p w14:paraId="552AC5FE" w14:textId="5205F449" w:rsidR="00E27712" w:rsidRPr="00E27712" w:rsidRDefault="00E27712" w:rsidP="00E27712">
            <w:pPr>
              <w:pStyle w:val="SIBulletList1"/>
            </w:pPr>
            <w:r>
              <w:t xml:space="preserve">procedures for </w:t>
            </w:r>
            <w:r w:rsidRPr="00E27712">
              <w:t>packing and storing cuttings</w:t>
            </w:r>
            <w:r w:rsidR="00DC57A7">
              <w:t>:</w:t>
            </w:r>
          </w:p>
          <w:p w14:paraId="64FA8F91" w14:textId="77777777" w:rsidR="00E27712" w:rsidRPr="00E27712" w:rsidRDefault="00E27712" w:rsidP="00E27712">
            <w:pPr>
              <w:pStyle w:val="SIBulletList2"/>
            </w:pPr>
            <w:r>
              <w:t>cold room layout</w:t>
            </w:r>
          </w:p>
          <w:p w14:paraId="7B6295E6" w14:textId="77777777" w:rsidR="00E27712" w:rsidRPr="00E27712" w:rsidRDefault="00E27712" w:rsidP="00E27712">
            <w:pPr>
              <w:pStyle w:val="SIBulletList2"/>
            </w:pPr>
            <w:r>
              <w:t>cold room temperature variations</w:t>
            </w:r>
            <w:r w:rsidRPr="00E27712">
              <w:t xml:space="preserve"> </w:t>
            </w:r>
          </w:p>
          <w:p w14:paraId="101D8BCC" w14:textId="77777777" w:rsidR="00E27712" w:rsidRPr="00E27712" w:rsidRDefault="00E27712" w:rsidP="00E27712">
            <w:pPr>
              <w:pStyle w:val="SIBulletList2"/>
            </w:pPr>
            <w:r w:rsidRPr="00666BAB">
              <w:t>storage time requirements</w:t>
            </w:r>
          </w:p>
          <w:p w14:paraId="5888D2AC" w14:textId="77777777" w:rsidR="00E27712" w:rsidRPr="00E27712" w:rsidRDefault="00E27712" w:rsidP="00E27712">
            <w:pPr>
              <w:pStyle w:val="SIBulletList1"/>
            </w:pPr>
            <w:r w:rsidRPr="00F44777">
              <w:t>cleaning requirements and procedures for work area and equipment</w:t>
            </w:r>
            <w:r w:rsidRPr="00E27712">
              <w:t xml:space="preserve"> </w:t>
            </w:r>
          </w:p>
          <w:p w14:paraId="1406E7DB" w14:textId="77777777" w:rsidR="00E27712" w:rsidRPr="00E27712" w:rsidRDefault="00E27712" w:rsidP="00E27712">
            <w:pPr>
              <w:pStyle w:val="SIBulletList1"/>
            </w:pPr>
            <w:r>
              <w:t xml:space="preserve">procedures for </w:t>
            </w:r>
            <w:r w:rsidRPr="00E27712">
              <w:t>selecting, operating, maintaining and storing required equipment</w:t>
            </w:r>
          </w:p>
          <w:p w14:paraId="67F96817" w14:textId="77777777" w:rsidR="00E27712" w:rsidRPr="00E27712" w:rsidRDefault="00E27712" w:rsidP="00E27712">
            <w:pPr>
              <w:pStyle w:val="SIBulletList1"/>
            </w:pPr>
            <w:r w:rsidRPr="00F44777">
              <w:t>reporting and recording requirements and procedures</w:t>
            </w:r>
          </w:p>
          <w:p w14:paraId="661B28A6" w14:textId="77777777" w:rsidR="00E27712" w:rsidRPr="00E27712" w:rsidRDefault="00E27712" w:rsidP="00E27712">
            <w:pPr>
              <w:pStyle w:val="SIBulletList1"/>
            </w:pPr>
            <w:r w:rsidRPr="00F44777">
              <w:t>procedures and responsibilities for reporting problems and anomalies</w:t>
            </w:r>
          </w:p>
          <w:p w14:paraId="3AF35088" w14:textId="77777777" w:rsidR="00E27712" w:rsidRPr="00E27712" w:rsidRDefault="00E27712" w:rsidP="00E27712">
            <w:pPr>
              <w:pStyle w:val="SIBulletList1"/>
            </w:pPr>
            <w:r>
              <w:t xml:space="preserve">procedures for </w:t>
            </w:r>
            <w:r w:rsidRPr="00E27712">
              <w:t>maintaining work area and equipment to meet workplace hygiene and housekeeping standards, including:</w:t>
            </w:r>
          </w:p>
          <w:p w14:paraId="23653E49" w14:textId="77777777" w:rsidR="00E27712" w:rsidRPr="00E27712" w:rsidRDefault="00E27712" w:rsidP="00E27712">
            <w:pPr>
              <w:pStyle w:val="SIBulletList2"/>
            </w:pPr>
            <w:r w:rsidRPr="00F44777">
              <w:t>waste disposal requirements and procedures</w:t>
            </w:r>
            <w:r w:rsidRPr="00E27712">
              <w:t xml:space="preserve"> </w:t>
            </w:r>
          </w:p>
          <w:p w14:paraId="7E1337EE" w14:textId="77777777" w:rsidR="00E27712" w:rsidRPr="00E27712" w:rsidRDefault="00E27712" w:rsidP="00E27712">
            <w:pPr>
              <w:pStyle w:val="SIBulletList2"/>
            </w:pPr>
            <w:r>
              <w:t>using</w:t>
            </w:r>
            <w:r w:rsidRPr="00E27712">
              <w:t xml:space="preserve"> appropriate cleaning techniques</w:t>
            </w:r>
          </w:p>
          <w:p w14:paraId="42559541" w14:textId="77777777" w:rsidR="00E27712" w:rsidRPr="00E27712" w:rsidRDefault="00E27712" w:rsidP="00E27712">
            <w:pPr>
              <w:pStyle w:val="SIBulletList1"/>
            </w:pPr>
            <w:r w:rsidRPr="00F44777">
              <w:t>environmental issues and controls</w:t>
            </w:r>
          </w:p>
          <w:p w14:paraId="684BB8C0" w14:textId="77777777" w:rsidR="00E27712" w:rsidRDefault="00E27712" w:rsidP="00E27712">
            <w:pPr>
              <w:pStyle w:val="SIBulletList1"/>
            </w:pPr>
            <w:r w:rsidRPr="00F44777">
              <w:t>principles of nursery hygiene</w:t>
            </w:r>
          </w:p>
          <w:p w14:paraId="3BFB8B4C" w14:textId="77777777" w:rsidR="00CD7A28" w:rsidRDefault="00E27712" w:rsidP="00E27712">
            <w:pPr>
              <w:pStyle w:val="SIBulletList1"/>
            </w:pPr>
            <w:proofErr w:type="gramStart"/>
            <w:r w:rsidRPr="00666BAB">
              <w:t>maintain</w:t>
            </w:r>
            <w:r w:rsidRPr="00E27712">
              <w:t>ing</w:t>
            </w:r>
            <w:proofErr w:type="gramEnd"/>
            <w:r w:rsidRPr="00E27712">
              <w:t xml:space="preserve"> workplace records.</w:t>
            </w:r>
          </w:p>
          <w:p w14:paraId="3C1BAB84" w14:textId="77777777" w:rsidR="00E27712" w:rsidRPr="000754EC" w:rsidRDefault="00E27712" w:rsidP="0065252E">
            <w:pPr>
              <w:pStyle w:val="SIText"/>
            </w:pPr>
          </w:p>
        </w:tc>
      </w:tr>
    </w:tbl>
    <w:p w14:paraId="005FEE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AD4C3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5BF40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87A8362" w14:textId="77777777" w:rsidTr="0062646A">
        <w:trPr>
          <w:trHeight w:val="5732"/>
        </w:trPr>
        <w:tc>
          <w:tcPr>
            <w:tcW w:w="5000" w:type="pct"/>
            <w:shd w:val="clear" w:color="auto" w:fill="auto"/>
          </w:tcPr>
          <w:p w14:paraId="4050DD1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B1D4C1D" w14:textId="77777777" w:rsidR="00E27712" w:rsidRPr="00E27712" w:rsidRDefault="00E27712" w:rsidP="00E27712">
            <w:pPr>
              <w:pStyle w:val="SIBulletList1"/>
            </w:pPr>
            <w:r>
              <w:t>physical conditions:</w:t>
            </w:r>
          </w:p>
          <w:p w14:paraId="0DFDE9A7" w14:textId="7CEECEDC" w:rsidR="00E27712" w:rsidRPr="00E27712" w:rsidRDefault="00E27712" w:rsidP="00E27712">
            <w:pPr>
              <w:pStyle w:val="SIBulletList2"/>
              <w:rPr>
                <w:rFonts w:eastAsia="Calibri"/>
              </w:rPr>
            </w:pPr>
            <w:r>
              <w:t xml:space="preserve">a workplace or </w:t>
            </w:r>
            <w:r w:rsidRPr="00E27712">
              <w:t>an environment that accurately represents workplace conditions</w:t>
            </w:r>
          </w:p>
          <w:p w14:paraId="60F95B78" w14:textId="77777777" w:rsidR="00E27712" w:rsidRPr="00E27712" w:rsidRDefault="00E27712" w:rsidP="00E27712">
            <w:pPr>
              <w:pStyle w:val="SIBulletList1"/>
            </w:pPr>
            <w:r>
              <w:t>resources, e</w:t>
            </w:r>
            <w:r w:rsidRPr="00E27712">
              <w:t>quipment and materials:</w:t>
            </w:r>
          </w:p>
          <w:p w14:paraId="59370673" w14:textId="77777777" w:rsidR="00E27712" w:rsidRPr="00E27712" w:rsidRDefault="00E27712" w:rsidP="00E27712">
            <w:pPr>
              <w:pStyle w:val="SIBulletList2"/>
            </w:pPr>
            <w:r>
              <w:t>appropriate personal protective clothing and equipment</w:t>
            </w:r>
          </w:p>
          <w:p w14:paraId="2EFF4D49" w14:textId="77777777" w:rsidR="00E27712" w:rsidRPr="00E27712" w:rsidRDefault="00E27712" w:rsidP="00E27712">
            <w:pPr>
              <w:pStyle w:val="SIBulletList2"/>
            </w:pPr>
            <w:r>
              <w:t>equipment, services and corresponding information</w:t>
            </w:r>
          </w:p>
          <w:p w14:paraId="1344A564" w14:textId="77777777" w:rsidR="00E27712" w:rsidRPr="00E27712" w:rsidRDefault="00E27712" w:rsidP="00E27712">
            <w:pPr>
              <w:pStyle w:val="SIBulletList2"/>
            </w:pPr>
            <w:r>
              <w:t>cuttings and treatments</w:t>
            </w:r>
          </w:p>
          <w:p w14:paraId="4B89A5D3" w14:textId="77777777" w:rsidR="00E27712" w:rsidRPr="00E27712" w:rsidRDefault="00E27712" w:rsidP="00E27712">
            <w:pPr>
              <w:pStyle w:val="SIBulletList2"/>
            </w:pPr>
            <w:r>
              <w:t xml:space="preserve">cleaning procedures, materials </w:t>
            </w:r>
            <w:r w:rsidRPr="00E27712">
              <w:t>and equipment</w:t>
            </w:r>
          </w:p>
          <w:p w14:paraId="7AAB67D7" w14:textId="7082D889" w:rsidR="00E27712" w:rsidRPr="00E27712" w:rsidRDefault="00E27712" w:rsidP="00E27712">
            <w:pPr>
              <w:pStyle w:val="SIBulletList2"/>
            </w:pPr>
            <w:proofErr w:type="gramStart"/>
            <w:r>
              <w:t>documentation</w:t>
            </w:r>
            <w:proofErr w:type="gramEnd"/>
            <w:r>
              <w:t xml:space="preserve"> and recording requirements and procedures.</w:t>
            </w:r>
          </w:p>
          <w:p w14:paraId="1CBB9B4B" w14:textId="77777777" w:rsidR="00E27712" w:rsidRPr="00E27712" w:rsidRDefault="00E27712" w:rsidP="00E27712">
            <w:pPr>
              <w:pStyle w:val="SIBulletList1"/>
              <w:rPr>
                <w:rFonts w:eastAsia="Calibri"/>
              </w:rPr>
            </w:pPr>
            <w:r w:rsidRPr="00E27712">
              <w:rPr>
                <w:rFonts w:eastAsia="Calibri"/>
              </w:rPr>
              <w:t>specifications:</w:t>
            </w:r>
          </w:p>
          <w:p w14:paraId="64414D35" w14:textId="77777777" w:rsidR="00E27712" w:rsidRPr="00E27712" w:rsidRDefault="00E27712" w:rsidP="00E27712">
            <w:pPr>
              <w:pStyle w:val="SIBulletList2"/>
            </w:pPr>
            <w:r>
              <w:t>work procedures, including advice on company practices, safe work practices, quality and environmental requirements</w:t>
            </w:r>
          </w:p>
          <w:p w14:paraId="383BD69A" w14:textId="77777777" w:rsidR="00E27712" w:rsidRPr="00E27712" w:rsidRDefault="00E27712" w:rsidP="00E27712">
            <w:pPr>
              <w:pStyle w:val="SIBulletList2"/>
            </w:pPr>
            <w:r>
              <w:t>legislative and local quarantine regulations and codes of practice</w:t>
            </w:r>
          </w:p>
          <w:p w14:paraId="6AA49E72" w14:textId="66BA0178" w:rsidR="00E27712" w:rsidRPr="00E27712" w:rsidRDefault="00E27712" w:rsidP="00E27712">
            <w:pPr>
              <w:pStyle w:val="SIBulletList2"/>
            </w:pPr>
            <w:r>
              <w:t>instructions, information, specifications and schedules</w:t>
            </w:r>
          </w:p>
          <w:p w14:paraId="485F66B6" w14:textId="77777777" w:rsidR="00E27712" w:rsidRPr="00E27712" w:rsidRDefault="00E27712" w:rsidP="00E27712">
            <w:pPr>
              <w:pStyle w:val="SIBulletList1"/>
            </w:pPr>
            <w:r>
              <w:t>relationships (internal and/or external):</w:t>
            </w:r>
          </w:p>
          <w:p w14:paraId="0EF43228" w14:textId="65B6CAA6" w:rsidR="0021210E" w:rsidRDefault="00E27712" w:rsidP="0065252E">
            <w:pPr>
              <w:pStyle w:val="SIBulletList2"/>
            </w:pPr>
            <w:proofErr w:type="gramStart"/>
            <w:r>
              <w:t>customer</w:t>
            </w:r>
            <w:proofErr w:type="gramEnd"/>
            <w:r>
              <w:t xml:space="preserve"> and supplier specifications</w:t>
            </w:r>
            <w:r w:rsidR="00DC57A7">
              <w:t>.</w:t>
            </w:r>
          </w:p>
          <w:p w14:paraId="4934DA6F" w14:textId="77777777" w:rsidR="00E27712" w:rsidRDefault="00E27712" w:rsidP="000754EC">
            <w:pPr>
              <w:pStyle w:val="SIText"/>
            </w:pPr>
          </w:p>
          <w:p w14:paraId="0BACAD1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7A14BD" w14:textId="77777777" w:rsidR="00F1480E" w:rsidRPr="000754EC" w:rsidRDefault="00F1480E" w:rsidP="0062646A">
            <w:pPr>
              <w:pStyle w:val="SIText"/>
              <w:rPr>
                <w:rFonts w:eastAsia="Calibri"/>
              </w:rPr>
            </w:pPr>
          </w:p>
        </w:tc>
      </w:tr>
    </w:tbl>
    <w:p w14:paraId="4F0F0F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9ECF4C" w14:textId="77777777" w:rsidTr="004679E3">
        <w:tc>
          <w:tcPr>
            <w:tcW w:w="990" w:type="pct"/>
            <w:shd w:val="clear" w:color="auto" w:fill="auto"/>
          </w:tcPr>
          <w:p w14:paraId="0FD87DB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5ACB16" w14:textId="77777777" w:rsidR="00E27712" w:rsidRPr="00E27712" w:rsidRDefault="00E27712" w:rsidP="00E27712">
            <w:pPr>
              <w:pStyle w:val="SIText"/>
            </w:pPr>
            <w:r>
              <w:t>Companion Volumes, including Implementation G</w:t>
            </w:r>
            <w:r w:rsidRPr="00E27712">
              <w:t xml:space="preserve">uides, are available at </w:t>
            </w:r>
            <w:proofErr w:type="spellStart"/>
            <w:r w:rsidRPr="00E27712">
              <w:t>VETNet</w:t>
            </w:r>
            <w:proofErr w:type="spellEnd"/>
            <w:r w:rsidRPr="00E27712">
              <w:t xml:space="preserve"> -</w:t>
            </w:r>
            <w:hyperlink r:id="rId12" w:history="1">
              <w:r w:rsidRPr="00E27712">
                <w:t>https://vetnet.education.gov.au/Pages/TrainingDocs.aspx?q=78b15323-cd38-483e-aad7-1159b570a5c4</w:t>
              </w:r>
            </w:hyperlink>
          </w:p>
          <w:p w14:paraId="592DF863" w14:textId="77777777" w:rsidR="00CD7A28" w:rsidRPr="000754EC" w:rsidRDefault="00CD7A28" w:rsidP="00CD7A28">
            <w:pPr>
              <w:pStyle w:val="SIText"/>
            </w:pPr>
          </w:p>
        </w:tc>
      </w:tr>
    </w:tbl>
    <w:p w14:paraId="0E836E94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195B6" w16cid:durableId="1D809DEA"/>
  <w16cid:commentId w16cid:paraId="0B293725" w16cid:durableId="1D809DEC"/>
  <w16cid:commentId w16cid:paraId="4735399E" w16cid:durableId="1D809DEF"/>
  <w16cid:commentId w16cid:paraId="5FF03E8F" w16cid:durableId="1D809DF0"/>
  <w16cid:commentId w16cid:paraId="1E9CDDD3" w16cid:durableId="1D809DF1"/>
  <w16cid:commentId w16cid:paraId="02F6B462" w16cid:durableId="1D809DF2"/>
  <w16cid:commentId w16cid:paraId="4D72C714" w16cid:durableId="1D809DF3"/>
  <w16cid:commentId w16cid:paraId="474C1BF1" w16cid:durableId="1D809DF4"/>
  <w16cid:commentId w16cid:paraId="4DD8B694" w16cid:durableId="1D809DF5"/>
  <w16cid:commentId w16cid:paraId="1412DE76" w16cid:durableId="1D809DF6"/>
  <w16cid:commentId w16cid:paraId="32ED20C5" w16cid:durableId="1D80A004"/>
  <w16cid:commentId w16cid:paraId="4E0EFF7B" w16cid:durableId="1D809D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810E" w14:textId="77777777" w:rsidR="00961DD3" w:rsidRDefault="00961DD3" w:rsidP="00BF3F0A">
      <w:r>
        <w:separator/>
      </w:r>
    </w:p>
    <w:p w14:paraId="6A3CAECE" w14:textId="77777777" w:rsidR="00961DD3" w:rsidRDefault="00961DD3"/>
  </w:endnote>
  <w:endnote w:type="continuationSeparator" w:id="0">
    <w:p w14:paraId="0255F349" w14:textId="77777777" w:rsidR="00961DD3" w:rsidRDefault="00961DD3" w:rsidP="00BF3F0A">
      <w:r>
        <w:continuationSeparator/>
      </w:r>
    </w:p>
    <w:p w14:paraId="3662F99B" w14:textId="77777777" w:rsidR="00961DD3" w:rsidRDefault="00961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03BE2C9" w14:textId="7DDD3E0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5252E">
          <w:rPr>
            <w:noProof/>
          </w:rPr>
          <w:t>2</w:t>
        </w:r>
        <w:r w:rsidRPr="000754EC">
          <w:fldChar w:fldCharType="end"/>
        </w:r>
      </w:p>
      <w:p w14:paraId="647805D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842A1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3197" w14:textId="77777777" w:rsidR="00961DD3" w:rsidRDefault="00961DD3" w:rsidP="00BF3F0A">
      <w:r>
        <w:separator/>
      </w:r>
    </w:p>
    <w:p w14:paraId="61FA4AB1" w14:textId="77777777" w:rsidR="00961DD3" w:rsidRDefault="00961DD3"/>
  </w:footnote>
  <w:footnote w:type="continuationSeparator" w:id="0">
    <w:p w14:paraId="3D13CD42" w14:textId="77777777" w:rsidR="00961DD3" w:rsidRDefault="00961DD3" w:rsidP="00BF3F0A">
      <w:r>
        <w:continuationSeparator/>
      </w:r>
    </w:p>
    <w:p w14:paraId="3BB63A30" w14:textId="77777777" w:rsidR="00961DD3" w:rsidRDefault="00961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E75A" w14:textId="08D7429F" w:rsidR="009C2650" w:rsidRPr="009B19B1" w:rsidRDefault="00694579" w:rsidP="009B19B1">
    <w:r>
      <w:t>FBPVIT</w:t>
    </w:r>
    <w:r w:rsidR="009B19B1">
      <w:t>2</w:t>
    </w:r>
    <w:r w:rsidR="009B19B1" w:rsidRPr="009B19B1">
      <w:t>022</w:t>
    </w:r>
    <w:r w:rsidR="009B19B1">
      <w:t xml:space="preserve"> </w:t>
    </w:r>
    <w:r w:rsidR="009B19B1" w:rsidRPr="00951151">
      <w:t>Take and process vine cuttings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2419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61D0"/>
    <w:rsid w:val="00337E82"/>
    <w:rsid w:val="00346FDC"/>
    <w:rsid w:val="00350BB1"/>
    <w:rsid w:val="00352C83"/>
    <w:rsid w:val="00366805"/>
    <w:rsid w:val="0037067D"/>
    <w:rsid w:val="003851A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5C5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304A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46A"/>
    <w:rsid w:val="00633CFE"/>
    <w:rsid w:val="00634FCA"/>
    <w:rsid w:val="00643D1B"/>
    <w:rsid w:val="006452B8"/>
    <w:rsid w:val="0065252E"/>
    <w:rsid w:val="00652E62"/>
    <w:rsid w:val="00686A49"/>
    <w:rsid w:val="00687B62"/>
    <w:rsid w:val="00690C44"/>
    <w:rsid w:val="00694579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A62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0894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723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1DD3"/>
    <w:rsid w:val="00970747"/>
    <w:rsid w:val="009A5900"/>
    <w:rsid w:val="009A6E6C"/>
    <w:rsid w:val="009A6F3F"/>
    <w:rsid w:val="009B19B1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29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72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A55F8"/>
    <w:rsid w:val="00DC1D69"/>
    <w:rsid w:val="00DC57A7"/>
    <w:rsid w:val="00DC5A3A"/>
    <w:rsid w:val="00DD0726"/>
    <w:rsid w:val="00E238E6"/>
    <w:rsid w:val="00E27712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6A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2DE"/>
  <w15:docId w15:val="{86266942-0E08-4190-B32E-E5992E8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8B572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A183-9078-4CE2-9AA9-7EC2A4B3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59216-C1B8-422A-8809-D07EF45E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2017-11-14T06:12:00Z</dcterms:created>
  <dcterms:modified xsi:type="dcterms:W3CDTF">2017-11-14T06:12:00Z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