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17C0F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32521D8A" w14:textId="77777777" w:rsidTr="0035000E">
        <w:tc>
          <w:tcPr>
            <w:tcW w:w="2689" w:type="dxa"/>
          </w:tcPr>
          <w:p w14:paraId="37C12597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07CBD90B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672DE24" w14:textId="77777777" w:rsidTr="0035000E">
        <w:tc>
          <w:tcPr>
            <w:tcW w:w="2689" w:type="dxa"/>
          </w:tcPr>
          <w:p w14:paraId="134406DC" w14:textId="1AE6B944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746A7A">
              <w:t>1</w:t>
            </w:r>
          </w:p>
        </w:tc>
        <w:tc>
          <w:tcPr>
            <w:tcW w:w="7162" w:type="dxa"/>
          </w:tcPr>
          <w:p w14:paraId="33C7E397" w14:textId="77777777" w:rsidR="00F1480E" w:rsidRPr="000754EC" w:rsidRDefault="0035000E" w:rsidP="0035000E">
            <w:r w:rsidRPr="0035000E">
              <w:t>This version released with FBP Food, Beverage and Pharmaceutical Training Package version 2.0.</w:t>
            </w:r>
          </w:p>
        </w:tc>
      </w:tr>
    </w:tbl>
    <w:p w14:paraId="4FC0CD17" w14:textId="77777777" w:rsidR="00F1480E" w:rsidRDefault="00F1480E" w:rsidP="005F771F">
      <w:pPr>
        <w:pStyle w:val="SIText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"/>
        <w:gridCol w:w="6936"/>
      </w:tblGrid>
      <w:tr w:rsidR="00F1480E" w:rsidRPr="00963A46" w14:paraId="30AEABB6" w14:textId="77777777" w:rsidTr="008D476D">
        <w:trPr>
          <w:tblHeader/>
        </w:trPr>
        <w:tc>
          <w:tcPr>
            <w:tcW w:w="1396" w:type="pct"/>
            <w:shd w:val="clear" w:color="auto" w:fill="auto"/>
          </w:tcPr>
          <w:p w14:paraId="3288C62B" w14:textId="77777777" w:rsidR="00F1480E" w:rsidRPr="000754EC" w:rsidRDefault="008D476D" w:rsidP="000754EC">
            <w:pPr>
              <w:pStyle w:val="SIUNITCODE"/>
            </w:pPr>
            <w:r w:rsidRPr="008D476D">
              <w:t>FBPTEC4011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44273F28" w14:textId="77777777" w:rsidR="00F1480E" w:rsidRPr="000754EC" w:rsidRDefault="008D476D" w:rsidP="000754EC">
            <w:pPr>
              <w:pStyle w:val="SIUnittitle"/>
            </w:pPr>
            <w:r w:rsidRPr="008D476D">
              <w:t>Participate in product recalls</w:t>
            </w:r>
          </w:p>
        </w:tc>
      </w:tr>
      <w:tr w:rsidR="00F1480E" w:rsidRPr="00963A46" w14:paraId="3F58840D" w14:textId="77777777" w:rsidTr="008D476D">
        <w:tc>
          <w:tcPr>
            <w:tcW w:w="1396" w:type="pct"/>
            <w:shd w:val="clear" w:color="auto" w:fill="auto"/>
          </w:tcPr>
          <w:p w14:paraId="37FE383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EBF5A51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gridSpan w:val="2"/>
            <w:shd w:val="clear" w:color="auto" w:fill="auto"/>
          </w:tcPr>
          <w:p w14:paraId="7DF8A213" w14:textId="205E13DC" w:rsidR="008D476D" w:rsidRDefault="008D476D" w:rsidP="008D476D">
            <w:pPr>
              <w:pStyle w:val="SIText"/>
            </w:pPr>
            <w:r w:rsidRPr="008D476D">
              <w:t xml:space="preserve">This unit of competency describes the skills and knowledge required to identify and prepare for product recall situations and to initiate and participate in recall processes. </w:t>
            </w:r>
          </w:p>
          <w:p w14:paraId="66CFAB82" w14:textId="77777777" w:rsidR="00A52BA6" w:rsidRPr="008D476D" w:rsidRDefault="00A52BA6" w:rsidP="008D476D">
            <w:pPr>
              <w:pStyle w:val="SIText"/>
            </w:pPr>
          </w:p>
          <w:p w14:paraId="466EAC23" w14:textId="47F37A49" w:rsidR="008D476D" w:rsidRDefault="008D476D" w:rsidP="008D476D">
            <w:pPr>
              <w:pStyle w:val="SIText"/>
            </w:pPr>
            <w:r w:rsidRPr="008D476D">
              <w:t xml:space="preserve">The unit applies to individuals with a primary responsibility for initiating and participating in product recall events as part of a broader team. They provide and communicate solutions to a range of predictable and sometimes unpredictable problems. </w:t>
            </w:r>
          </w:p>
          <w:p w14:paraId="62A7171D" w14:textId="77777777" w:rsidR="00A52BA6" w:rsidRPr="008D476D" w:rsidRDefault="00A52BA6" w:rsidP="008D476D">
            <w:pPr>
              <w:pStyle w:val="SIText"/>
            </w:pPr>
          </w:p>
          <w:p w14:paraId="759063FB" w14:textId="25DE7E3C" w:rsidR="00F1480E" w:rsidRPr="000754EC" w:rsidRDefault="008D476D" w:rsidP="00B82C02">
            <w:pPr>
              <w:pStyle w:val="SIText"/>
            </w:pPr>
            <w:r w:rsidRPr="008D476D">
              <w:t>No occupational licensing, legislative or certification requirements apply to this unit at the time of publication.</w:t>
            </w:r>
            <w:r w:rsidR="00A52BA6" w:rsidRPr="005F771F" w:rsidDel="00A52BA6">
              <w:rPr>
                <w:rStyle w:val="SITemporaryText"/>
              </w:rPr>
              <w:t xml:space="preserve"> </w:t>
            </w:r>
            <w:r w:rsidR="00310A6A" w:rsidRPr="000754EC">
              <w:br/>
            </w:r>
          </w:p>
        </w:tc>
      </w:tr>
      <w:tr w:rsidR="008D476D" w:rsidRPr="00963A46" w14:paraId="7B289E67" w14:textId="77777777" w:rsidTr="008D476D">
        <w:tc>
          <w:tcPr>
            <w:tcW w:w="1399" w:type="pct"/>
            <w:gridSpan w:val="2"/>
            <w:shd w:val="clear" w:color="auto" w:fill="auto"/>
          </w:tcPr>
          <w:p w14:paraId="41CEC7E8" w14:textId="77777777" w:rsidR="008D476D" w:rsidRPr="008D476D" w:rsidRDefault="008D476D" w:rsidP="008D476D">
            <w:pPr>
              <w:pStyle w:val="SIHeading2"/>
            </w:pPr>
            <w:r w:rsidRPr="008D476D">
              <w:t>Prerequisite Unit</w:t>
            </w:r>
          </w:p>
        </w:tc>
        <w:tc>
          <w:tcPr>
            <w:tcW w:w="3601" w:type="pct"/>
            <w:shd w:val="clear" w:color="auto" w:fill="auto"/>
          </w:tcPr>
          <w:p w14:paraId="34D7D950" w14:textId="77777777" w:rsidR="008D476D" w:rsidRPr="008D476D" w:rsidRDefault="008D476D" w:rsidP="008D476D">
            <w:pPr>
              <w:pStyle w:val="SIText"/>
            </w:pPr>
            <w:commentRangeStart w:id="1"/>
            <w:r w:rsidRPr="008D476D">
              <w:t>The</w:t>
            </w:r>
            <w:commentRangeEnd w:id="1"/>
            <w:r w:rsidRPr="008D476D">
              <w:commentReference w:id="1"/>
            </w:r>
            <w:r w:rsidRPr="008D476D">
              <w:t xml:space="preserve"> prerequisite units of competency for this unit is:</w:t>
            </w:r>
          </w:p>
          <w:p w14:paraId="57B89738" w14:textId="2F147AA4" w:rsidR="008D476D" w:rsidRPr="008D476D" w:rsidRDefault="008D476D" w:rsidP="008D476D">
            <w:pPr>
              <w:pStyle w:val="SIBulletList1"/>
            </w:pPr>
            <w:r w:rsidRPr="008D476D">
              <w:t>F</w:t>
            </w:r>
            <w:r w:rsidR="00746A7A">
              <w:t>BP</w:t>
            </w:r>
            <w:r w:rsidRPr="008D476D">
              <w:t>FS</w:t>
            </w:r>
            <w:r w:rsidR="00746A7A">
              <w:t>Y</w:t>
            </w:r>
            <w:r w:rsidRPr="008D476D">
              <w:t>3001 Monitor the implementation of quality and food safety programs</w:t>
            </w:r>
          </w:p>
          <w:p w14:paraId="5F8E3248" w14:textId="77777777" w:rsidR="008D476D" w:rsidRPr="008D476D" w:rsidRDefault="008D476D" w:rsidP="008D476D">
            <w:pPr>
              <w:pStyle w:val="SIText"/>
            </w:pPr>
          </w:p>
          <w:p w14:paraId="6D2BE66B" w14:textId="77777777" w:rsidR="008D476D" w:rsidRPr="008D476D" w:rsidRDefault="008D476D" w:rsidP="008D476D">
            <w:pPr>
              <w:pStyle w:val="SIText"/>
            </w:pPr>
            <w:r w:rsidRPr="008D476D">
              <w:t>Note the following chain of prerequisites that also applies to this unit.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6"/>
              <w:gridCol w:w="3580"/>
            </w:tblGrid>
            <w:tr w:rsidR="008D476D" w:rsidRPr="008948C2" w14:paraId="21529BAF" w14:textId="77777777" w:rsidTr="001F1A40">
              <w:tc>
                <w:tcPr>
                  <w:tcW w:w="29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339726" w14:textId="77777777" w:rsidR="008D476D" w:rsidRPr="008D476D" w:rsidRDefault="008D476D" w:rsidP="008D476D">
                  <w:pPr>
                    <w:pStyle w:val="SIText-Bold"/>
                  </w:pPr>
                  <w:r w:rsidRPr="008D476D">
                    <w:t>Unit of competency</w:t>
                  </w:r>
                </w:p>
              </w:tc>
              <w:tc>
                <w:tcPr>
                  <w:tcW w:w="3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3A6571" w14:textId="77777777" w:rsidR="008D476D" w:rsidRPr="008D476D" w:rsidRDefault="008D476D" w:rsidP="008D476D">
                  <w:pPr>
                    <w:pStyle w:val="SIText-Bold"/>
                  </w:pPr>
                  <w:r w:rsidRPr="008D476D">
                    <w:t>Prerequisite requirement</w:t>
                  </w:r>
                </w:p>
              </w:tc>
            </w:tr>
            <w:tr w:rsidR="008D476D" w:rsidRPr="008948C2" w14:paraId="3EEDDC6F" w14:textId="77777777" w:rsidTr="001F1A40">
              <w:trPr>
                <w:trHeight w:val="695"/>
              </w:trPr>
              <w:tc>
                <w:tcPr>
                  <w:tcW w:w="294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2B5752" w14:textId="3FB1AEB5" w:rsidR="008D476D" w:rsidRPr="008D476D" w:rsidRDefault="008D476D" w:rsidP="00746A7A">
                  <w:pPr>
                    <w:pStyle w:val="SIText"/>
                  </w:pPr>
                  <w:r w:rsidRPr="008D476D">
                    <w:t>F</w:t>
                  </w:r>
                  <w:r w:rsidR="00746A7A">
                    <w:t>BP</w:t>
                  </w:r>
                  <w:r w:rsidRPr="008D476D">
                    <w:t>FS</w:t>
                  </w:r>
                  <w:r w:rsidR="00746A7A">
                    <w:t>Y</w:t>
                  </w:r>
                  <w:r w:rsidRPr="008D476D">
                    <w:t>3001 Monitor the implementation of quality and food safety programs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C1E153" w14:textId="1E883A63" w:rsidR="008D476D" w:rsidRPr="008D476D" w:rsidRDefault="008D476D" w:rsidP="00746A7A">
                  <w:pPr>
                    <w:pStyle w:val="SIText"/>
                  </w:pPr>
                  <w:r w:rsidRPr="008D476D">
                    <w:t>F</w:t>
                  </w:r>
                  <w:r w:rsidR="00746A7A">
                    <w:t>BP</w:t>
                  </w:r>
                  <w:r w:rsidRPr="008D476D">
                    <w:t>FS</w:t>
                  </w:r>
                  <w:r w:rsidR="00746A7A">
                    <w:t>Y</w:t>
                  </w:r>
                  <w:r w:rsidRPr="008D476D">
                    <w:t>2001 Implement the food safety program and procedures</w:t>
                  </w:r>
                </w:p>
              </w:tc>
            </w:tr>
          </w:tbl>
          <w:p w14:paraId="462E5967" w14:textId="77777777" w:rsidR="008D476D" w:rsidRPr="008D476D" w:rsidRDefault="008D476D" w:rsidP="008D476D">
            <w:pPr>
              <w:pStyle w:val="SIText"/>
            </w:pPr>
          </w:p>
        </w:tc>
      </w:tr>
      <w:tr w:rsidR="00F1480E" w:rsidRPr="00963A46" w14:paraId="089A834C" w14:textId="77777777" w:rsidTr="008D476D">
        <w:tc>
          <w:tcPr>
            <w:tcW w:w="1396" w:type="pct"/>
            <w:shd w:val="clear" w:color="auto" w:fill="auto"/>
          </w:tcPr>
          <w:p w14:paraId="6051DB63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3F5A5C7A" w14:textId="77777777" w:rsidR="00F1480E" w:rsidRPr="000754EC" w:rsidRDefault="008D476D" w:rsidP="000754EC">
            <w:pPr>
              <w:pStyle w:val="SIText"/>
            </w:pPr>
            <w:r w:rsidRPr="008D476D">
              <w:t>Technical (TEC)</w:t>
            </w:r>
          </w:p>
        </w:tc>
      </w:tr>
    </w:tbl>
    <w:p w14:paraId="2AABBF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63AE0AB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9D775E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9D39CFF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EA85FB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BC9C7A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6FE239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D476D" w:rsidRPr="00963A46" w14:paraId="4FDF617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C6C3BEE" w14:textId="77777777" w:rsidR="008D476D" w:rsidRPr="008D476D" w:rsidRDefault="008D476D" w:rsidP="008D476D">
            <w:pPr>
              <w:pStyle w:val="SIText"/>
            </w:pPr>
            <w:r w:rsidRPr="008D476D">
              <w:t>1. Prepare for product recall situation</w:t>
            </w:r>
          </w:p>
        </w:tc>
        <w:tc>
          <w:tcPr>
            <w:tcW w:w="3604" w:type="pct"/>
            <w:shd w:val="clear" w:color="auto" w:fill="auto"/>
          </w:tcPr>
          <w:p w14:paraId="3F43F480" w14:textId="77777777" w:rsidR="008D476D" w:rsidRPr="008D476D" w:rsidRDefault="008D476D" w:rsidP="008D476D">
            <w:pPr>
              <w:pStyle w:val="SIText"/>
            </w:pPr>
            <w:r w:rsidRPr="008D476D">
              <w:t xml:space="preserve">1.1 Identify circumstances that could result in a product recall </w:t>
            </w:r>
          </w:p>
          <w:p w14:paraId="2D07A094" w14:textId="32503201" w:rsidR="008D476D" w:rsidRDefault="008D476D" w:rsidP="008D476D">
            <w:pPr>
              <w:pStyle w:val="SIText"/>
            </w:pPr>
            <w:r w:rsidRPr="008D476D">
              <w:t xml:space="preserve">1.2 Implement appropriate controls to manage risks </w:t>
            </w:r>
          </w:p>
          <w:p w14:paraId="499B0C28" w14:textId="2A94A557" w:rsidR="00A52BA6" w:rsidRPr="008D476D" w:rsidRDefault="00A52BA6" w:rsidP="008D476D">
            <w:pPr>
              <w:pStyle w:val="SIText"/>
            </w:pPr>
            <w:r>
              <w:t>1.3 Identify criteria used to initiate a product recall</w:t>
            </w:r>
          </w:p>
          <w:p w14:paraId="01D1275A" w14:textId="4881B674" w:rsidR="008D476D" w:rsidRPr="008D476D" w:rsidRDefault="008D476D" w:rsidP="00A52BA6">
            <w:pPr>
              <w:pStyle w:val="SIText"/>
            </w:pPr>
            <w:r w:rsidRPr="008D476D">
              <w:t xml:space="preserve">1.4 Determine legal responsibilities and requirements of a recall program </w:t>
            </w:r>
          </w:p>
        </w:tc>
      </w:tr>
      <w:tr w:rsidR="008D476D" w:rsidRPr="00963A46" w14:paraId="364402C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7AAEDCC" w14:textId="77777777" w:rsidR="008D476D" w:rsidRPr="008D476D" w:rsidRDefault="008D476D" w:rsidP="008D476D">
            <w:pPr>
              <w:pStyle w:val="SIText"/>
            </w:pPr>
            <w:r w:rsidRPr="008D476D">
              <w:t>2. Participate in a product recall</w:t>
            </w:r>
          </w:p>
        </w:tc>
        <w:tc>
          <w:tcPr>
            <w:tcW w:w="3604" w:type="pct"/>
            <w:shd w:val="clear" w:color="auto" w:fill="auto"/>
          </w:tcPr>
          <w:p w14:paraId="0371743E" w14:textId="77777777" w:rsidR="008D476D" w:rsidRPr="008D476D" w:rsidRDefault="008D476D" w:rsidP="008D476D">
            <w:pPr>
              <w:pStyle w:val="SIText"/>
            </w:pPr>
            <w:r w:rsidRPr="008D476D">
              <w:t xml:space="preserve">2.1 Identify components of the product recall system in the workplace </w:t>
            </w:r>
          </w:p>
          <w:p w14:paraId="32852CCA" w14:textId="77777777" w:rsidR="008D476D" w:rsidRPr="008D476D" w:rsidRDefault="008D476D" w:rsidP="008D476D">
            <w:pPr>
              <w:pStyle w:val="SIText"/>
            </w:pPr>
            <w:r w:rsidRPr="008D476D">
              <w:t>2.2 Use workplace systems to trace ingredients, materials and batch information</w:t>
            </w:r>
          </w:p>
          <w:p w14:paraId="3A14190D" w14:textId="77777777" w:rsidR="008D476D" w:rsidRPr="008D476D" w:rsidRDefault="008D476D" w:rsidP="008D476D">
            <w:pPr>
              <w:pStyle w:val="SIText"/>
            </w:pPr>
            <w:r w:rsidRPr="008D476D">
              <w:t xml:space="preserve">2.3 Implement product recall procedures </w:t>
            </w:r>
          </w:p>
          <w:p w14:paraId="3011CF21" w14:textId="5BE8B379" w:rsidR="008D476D" w:rsidRPr="008D476D" w:rsidRDefault="008D476D" w:rsidP="008D476D">
            <w:pPr>
              <w:pStyle w:val="SIText"/>
            </w:pPr>
            <w:r w:rsidRPr="008D476D">
              <w:t xml:space="preserve">2.4 </w:t>
            </w:r>
            <w:r w:rsidR="00A52BA6">
              <w:t>R</w:t>
            </w:r>
            <w:r w:rsidRPr="008D476D">
              <w:t xml:space="preserve">eview procedures to define roles and levels of authority in the event of a product recall </w:t>
            </w:r>
          </w:p>
        </w:tc>
      </w:tr>
      <w:tr w:rsidR="008D476D" w:rsidRPr="00963A46" w14:paraId="06F2F32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A2C35D5" w14:textId="77777777" w:rsidR="008D476D" w:rsidRPr="008D476D" w:rsidRDefault="008D476D" w:rsidP="008D476D">
            <w:pPr>
              <w:pStyle w:val="SIText"/>
            </w:pPr>
            <w:r w:rsidRPr="008D476D">
              <w:t>3. Review processes to minimise the risk of recurrence</w:t>
            </w:r>
          </w:p>
        </w:tc>
        <w:tc>
          <w:tcPr>
            <w:tcW w:w="3604" w:type="pct"/>
            <w:shd w:val="clear" w:color="auto" w:fill="auto"/>
          </w:tcPr>
          <w:p w14:paraId="3D1A1188" w14:textId="77777777" w:rsidR="008D476D" w:rsidRPr="008D476D" w:rsidRDefault="008D476D" w:rsidP="008D476D">
            <w:pPr>
              <w:pStyle w:val="SIText"/>
            </w:pPr>
            <w:r w:rsidRPr="008D476D">
              <w:t xml:space="preserve">3.1 Investigate causes of product recalls </w:t>
            </w:r>
          </w:p>
          <w:p w14:paraId="2C1F707D" w14:textId="093A06D9" w:rsidR="008D476D" w:rsidRPr="008D476D" w:rsidRDefault="008D476D" w:rsidP="008D476D">
            <w:pPr>
              <w:pStyle w:val="SIText"/>
            </w:pPr>
            <w:r w:rsidRPr="008D476D">
              <w:t xml:space="preserve">3.2 </w:t>
            </w:r>
            <w:r w:rsidR="00A52BA6">
              <w:t>R</w:t>
            </w:r>
            <w:r w:rsidRPr="008D476D">
              <w:t>eview purchasing arrangements and in-house procedures to minimise the risk of recurrence</w:t>
            </w:r>
          </w:p>
          <w:p w14:paraId="4D2B3C55" w14:textId="77777777" w:rsidR="008D476D" w:rsidRPr="008D476D" w:rsidRDefault="008D476D" w:rsidP="008D476D">
            <w:pPr>
              <w:pStyle w:val="SIText"/>
            </w:pPr>
            <w:r w:rsidRPr="008D476D">
              <w:t xml:space="preserve">3.3 Establish and review consultative mechanisms to support continuous improvement </w:t>
            </w:r>
          </w:p>
          <w:p w14:paraId="0EB66951" w14:textId="77777777" w:rsidR="008D476D" w:rsidRPr="008D476D" w:rsidRDefault="008D476D" w:rsidP="008D476D">
            <w:pPr>
              <w:pStyle w:val="SIText"/>
            </w:pPr>
            <w:r w:rsidRPr="008D476D">
              <w:t>3.4 Communicate information on product recalls and improvement strategies to in-house personnel</w:t>
            </w:r>
          </w:p>
        </w:tc>
      </w:tr>
    </w:tbl>
    <w:p w14:paraId="31664DB9" w14:textId="77777777" w:rsidR="005F771F" w:rsidRDefault="005F771F" w:rsidP="005F771F">
      <w:pPr>
        <w:pStyle w:val="SIText"/>
      </w:pPr>
    </w:p>
    <w:p w14:paraId="3CC07B0A" w14:textId="77777777" w:rsidR="005F771F" w:rsidRPr="000754EC" w:rsidRDefault="005F771F" w:rsidP="000754EC">
      <w:r>
        <w:br w:type="page"/>
      </w:r>
    </w:p>
    <w:p w14:paraId="3F3CF763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8C07FBB" w14:textId="77777777" w:rsidTr="00CA2922">
        <w:trPr>
          <w:tblHeader/>
        </w:trPr>
        <w:tc>
          <w:tcPr>
            <w:tcW w:w="5000" w:type="pct"/>
            <w:gridSpan w:val="2"/>
          </w:tcPr>
          <w:p w14:paraId="20EB791E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49239C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40FE8B8" w14:textId="77777777" w:rsidTr="00CA2922">
        <w:trPr>
          <w:tblHeader/>
        </w:trPr>
        <w:tc>
          <w:tcPr>
            <w:tcW w:w="1396" w:type="pct"/>
          </w:tcPr>
          <w:p w14:paraId="0BF1185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B40126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D476D" w:rsidRPr="00336FCA" w:rsidDel="00423CB2" w14:paraId="0BC50ABD" w14:textId="77777777" w:rsidTr="00CA2922">
        <w:tc>
          <w:tcPr>
            <w:tcW w:w="1396" w:type="pct"/>
          </w:tcPr>
          <w:p w14:paraId="115F9DC2" w14:textId="77777777" w:rsidR="008D476D" w:rsidRPr="008D476D" w:rsidRDefault="008D476D" w:rsidP="008D476D">
            <w:pPr>
              <w:pStyle w:val="SIText"/>
            </w:pPr>
            <w:r w:rsidRPr="008D476D">
              <w:t>Writing</w:t>
            </w:r>
          </w:p>
        </w:tc>
        <w:tc>
          <w:tcPr>
            <w:tcW w:w="3604" w:type="pct"/>
          </w:tcPr>
          <w:p w14:paraId="1C33D6D3" w14:textId="77777777" w:rsidR="008D476D" w:rsidRPr="008D476D" w:rsidRDefault="008D476D" w:rsidP="008D476D">
            <w:pPr>
              <w:pStyle w:val="SIBulletList1"/>
            </w:pPr>
            <w:r w:rsidRPr="008D476D">
              <w:t xml:space="preserve">Documents outcomes and changes to procedures and develops material to communicate with individuals affected by the recall  </w:t>
            </w:r>
          </w:p>
        </w:tc>
      </w:tr>
      <w:tr w:rsidR="008D476D" w:rsidRPr="00336FCA" w:rsidDel="00423CB2" w14:paraId="6F5CC5A5" w14:textId="77777777" w:rsidTr="00CA2922">
        <w:tc>
          <w:tcPr>
            <w:tcW w:w="1396" w:type="pct"/>
          </w:tcPr>
          <w:p w14:paraId="21399CF9" w14:textId="77777777" w:rsidR="008D476D" w:rsidRPr="008D476D" w:rsidRDefault="008D476D" w:rsidP="008D476D">
            <w:pPr>
              <w:pStyle w:val="SIText"/>
            </w:pPr>
            <w:r w:rsidRPr="008D476D">
              <w:t>Oral Communication</w:t>
            </w:r>
          </w:p>
        </w:tc>
        <w:tc>
          <w:tcPr>
            <w:tcW w:w="3604" w:type="pct"/>
          </w:tcPr>
          <w:p w14:paraId="3A47CBA8" w14:textId="77777777" w:rsidR="008D476D" w:rsidRPr="008D476D" w:rsidRDefault="008D476D" w:rsidP="008D476D">
            <w:pPr>
              <w:pStyle w:val="SIBulletList1"/>
            </w:pPr>
            <w:r w:rsidRPr="008D476D">
              <w:t>Uses collaborative and inclusive techniques including active listening and questioning and reading of verbal and non-verbal signals to convey and clarify information</w:t>
            </w:r>
          </w:p>
        </w:tc>
      </w:tr>
      <w:tr w:rsidR="008D476D" w:rsidRPr="00336FCA" w:rsidDel="00423CB2" w14:paraId="603DBE4B" w14:textId="77777777" w:rsidTr="00CA2922">
        <w:tc>
          <w:tcPr>
            <w:tcW w:w="1396" w:type="pct"/>
          </w:tcPr>
          <w:p w14:paraId="4C6A6B5F" w14:textId="77777777" w:rsidR="008D476D" w:rsidRPr="008D476D" w:rsidRDefault="008D476D" w:rsidP="008D476D">
            <w:pPr>
              <w:pStyle w:val="SIText"/>
            </w:pPr>
            <w:r w:rsidRPr="008D476D">
              <w:t>Get the work done</w:t>
            </w:r>
          </w:p>
        </w:tc>
        <w:tc>
          <w:tcPr>
            <w:tcW w:w="3604" w:type="pct"/>
          </w:tcPr>
          <w:p w14:paraId="29A5FF3E" w14:textId="77777777" w:rsidR="008D476D" w:rsidRPr="008D476D" w:rsidRDefault="008D476D" w:rsidP="008D476D">
            <w:pPr>
              <w:pStyle w:val="SIBulletList1"/>
            </w:pPr>
            <w:r w:rsidRPr="008D476D">
              <w:t xml:space="preserve">Responds intuitively to problems requiring immediate resolution, drawing on past experiences to focus on the cause of a problem </w:t>
            </w:r>
          </w:p>
        </w:tc>
      </w:tr>
    </w:tbl>
    <w:p w14:paraId="3BBA3C1B" w14:textId="77777777" w:rsidR="00916CD7" w:rsidRDefault="00916CD7" w:rsidP="005F771F">
      <w:pPr>
        <w:pStyle w:val="SIText"/>
      </w:pPr>
    </w:p>
    <w:p w14:paraId="72A0B11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E14B10D" w14:textId="77777777" w:rsidTr="00F33FF2">
        <w:tc>
          <w:tcPr>
            <w:tcW w:w="5000" w:type="pct"/>
            <w:gridSpan w:val="4"/>
          </w:tcPr>
          <w:p w14:paraId="19B7DFE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BE9828A" w14:textId="77777777" w:rsidTr="00F33FF2">
        <w:tc>
          <w:tcPr>
            <w:tcW w:w="1028" w:type="pct"/>
          </w:tcPr>
          <w:p w14:paraId="3AD9124B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49FA788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6BEACF8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A28D7BF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D476D" w14:paraId="5E30581F" w14:textId="77777777" w:rsidTr="00F33FF2">
        <w:tc>
          <w:tcPr>
            <w:tcW w:w="1028" w:type="pct"/>
          </w:tcPr>
          <w:p w14:paraId="4841E543" w14:textId="77777777" w:rsidR="008D476D" w:rsidRPr="008D476D" w:rsidRDefault="008D476D" w:rsidP="008D476D">
            <w:pPr>
              <w:pStyle w:val="SIText"/>
            </w:pPr>
            <w:r w:rsidRPr="008D476D">
              <w:t>FBPTEC4011 Participate in product recalls</w:t>
            </w:r>
          </w:p>
        </w:tc>
        <w:tc>
          <w:tcPr>
            <w:tcW w:w="1105" w:type="pct"/>
          </w:tcPr>
          <w:p w14:paraId="2305225E" w14:textId="77777777" w:rsidR="008D476D" w:rsidRPr="008D476D" w:rsidRDefault="008D476D" w:rsidP="008D476D">
            <w:pPr>
              <w:pStyle w:val="SIText"/>
            </w:pPr>
            <w:r w:rsidRPr="008D476D">
              <w:t>FDFTEC4011A Participate in product recalls</w:t>
            </w:r>
          </w:p>
        </w:tc>
        <w:tc>
          <w:tcPr>
            <w:tcW w:w="1251" w:type="pct"/>
          </w:tcPr>
          <w:p w14:paraId="170440A0" w14:textId="77777777" w:rsidR="008D476D" w:rsidRPr="008D476D" w:rsidRDefault="008D476D" w:rsidP="008D476D">
            <w:pPr>
              <w:pStyle w:val="SIText"/>
            </w:pPr>
            <w:r w:rsidRPr="008D476D">
              <w:t>Updated to meet Standards for Training Packages</w:t>
            </w:r>
          </w:p>
          <w:p w14:paraId="192FF0C0" w14:textId="77777777" w:rsidR="008D476D" w:rsidRPr="008D476D" w:rsidRDefault="008D476D" w:rsidP="008D476D">
            <w:pPr>
              <w:pStyle w:val="SIText"/>
            </w:pPr>
          </w:p>
          <w:p w14:paraId="5F33B92F" w14:textId="77777777" w:rsidR="008D476D" w:rsidRPr="008D476D" w:rsidRDefault="008D476D" w:rsidP="008D476D">
            <w:pPr>
              <w:pStyle w:val="SIText"/>
            </w:pPr>
            <w:r w:rsidRPr="008D476D">
              <w:t>Minor changes to Performance Criteria for clarity</w:t>
            </w:r>
          </w:p>
        </w:tc>
        <w:tc>
          <w:tcPr>
            <w:tcW w:w="1616" w:type="pct"/>
          </w:tcPr>
          <w:p w14:paraId="5E542C32" w14:textId="77777777" w:rsidR="008D476D" w:rsidRPr="008D476D" w:rsidRDefault="008D476D" w:rsidP="008D476D">
            <w:pPr>
              <w:pStyle w:val="SIText"/>
            </w:pPr>
            <w:r w:rsidRPr="008D476D">
              <w:t>Equivalent unit</w:t>
            </w:r>
          </w:p>
        </w:tc>
      </w:tr>
    </w:tbl>
    <w:p w14:paraId="7FB194E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7CC38FCE" w14:textId="77777777" w:rsidTr="0035000E">
        <w:tc>
          <w:tcPr>
            <w:tcW w:w="1049" w:type="pct"/>
            <w:shd w:val="clear" w:color="auto" w:fill="auto"/>
          </w:tcPr>
          <w:p w14:paraId="5AAAFEA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6CF7E2C5" w14:textId="77777777" w:rsidR="00F1480E" w:rsidRPr="000754EC" w:rsidRDefault="0035000E" w:rsidP="00E40225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7570D5EE" w14:textId="77777777" w:rsidR="00F1480E" w:rsidRDefault="00F1480E" w:rsidP="005F771F">
      <w:pPr>
        <w:pStyle w:val="SIText"/>
      </w:pPr>
    </w:p>
    <w:p w14:paraId="04CC14A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670482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4413AFD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580BA19" w14:textId="7777777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8D476D" w:rsidRPr="008D476D">
              <w:t>FBPTEC4011 Participate in product recalls</w:t>
            </w:r>
          </w:p>
        </w:tc>
      </w:tr>
      <w:tr w:rsidR="00556C4C" w:rsidRPr="00A55106" w14:paraId="34F2AD6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C8C7F0A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279671B" w14:textId="77777777" w:rsidTr="00113678">
        <w:tc>
          <w:tcPr>
            <w:tcW w:w="5000" w:type="pct"/>
            <w:gridSpan w:val="2"/>
            <w:shd w:val="clear" w:color="auto" w:fill="auto"/>
          </w:tcPr>
          <w:p w14:paraId="5CF30B2D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7300B77A" w14:textId="77777777" w:rsidR="008D476D" w:rsidRPr="008D476D" w:rsidRDefault="008D476D" w:rsidP="008D476D">
            <w:pPr>
              <w:pStyle w:val="SIText"/>
            </w:pPr>
            <w:r w:rsidRPr="008D476D">
              <w:t>There must be evidence that the individual has demonstrated all steps to prepare for and participate in at least one product recall, including:</w:t>
            </w:r>
          </w:p>
          <w:p w14:paraId="7D8BC65E" w14:textId="77777777" w:rsidR="008D476D" w:rsidRPr="008D476D" w:rsidRDefault="008D476D" w:rsidP="008D476D">
            <w:pPr>
              <w:pStyle w:val="SIBulletList1"/>
            </w:pPr>
            <w:r w:rsidRPr="008D476D">
              <w:t>identifying criteria and circumstances for a product recall</w:t>
            </w:r>
          </w:p>
          <w:p w14:paraId="7645F882" w14:textId="122556CD" w:rsidR="008D476D" w:rsidRPr="008D476D" w:rsidRDefault="008D476D" w:rsidP="008D476D">
            <w:pPr>
              <w:pStyle w:val="SIBulletList1"/>
            </w:pPr>
            <w:r w:rsidRPr="008D476D">
              <w:t>initiating controls to prevent product recall</w:t>
            </w:r>
          </w:p>
          <w:p w14:paraId="755B96DF" w14:textId="77777777" w:rsidR="008D476D" w:rsidRPr="008D476D" w:rsidRDefault="008D476D" w:rsidP="008D476D">
            <w:pPr>
              <w:pStyle w:val="SIBulletList1"/>
            </w:pPr>
            <w:r w:rsidRPr="008D476D">
              <w:t>determining legal implications of a product recall</w:t>
            </w:r>
          </w:p>
          <w:p w14:paraId="55B7EEC2" w14:textId="77777777" w:rsidR="008D476D" w:rsidRPr="008D476D" w:rsidRDefault="008D476D" w:rsidP="008D476D">
            <w:pPr>
              <w:pStyle w:val="SIBulletList1"/>
            </w:pPr>
            <w:r w:rsidRPr="008D476D">
              <w:t>identifying features of the workplace product recall system and procedures</w:t>
            </w:r>
          </w:p>
          <w:p w14:paraId="0C4F6B29" w14:textId="77777777" w:rsidR="008D476D" w:rsidRPr="008D476D" w:rsidRDefault="008D476D" w:rsidP="008D476D">
            <w:pPr>
              <w:pStyle w:val="SIBulletList1"/>
            </w:pPr>
            <w:r w:rsidRPr="008D476D">
              <w:t>participating in the implementation of the product recall procedures</w:t>
            </w:r>
          </w:p>
          <w:p w14:paraId="5DCEBFD6" w14:textId="77777777" w:rsidR="008D476D" w:rsidRPr="008D476D" w:rsidRDefault="008D476D" w:rsidP="008D476D">
            <w:pPr>
              <w:pStyle w:val="SIBulletList1"/>
            </w:pPr>
            <w:r w:rsidRPr="008D476D">
              <w:t>determining and examining the cause of product fault</w:t>
            </w:r>
          </w:p>
          <w:p w14:paraId="5FA25A91" w14:textId="77777777" w:rsidR="00556C4C" w:rsidRPr="000754EC" w:rsidRDefault="008D476D" w:rsidP="008D476D">
            <w:pPr>
              <w:pStyle w:val="SIBulletList1"/>
            </w:pPr>
            <w:r w:rsidRPr="008D476D">
              <w:t>establishing mechanisms to improve operations and minimise the risk of occurrence.</w:t>
            </w:r>
          </w:p>
        </w:tc>
      </w:tr>
    </w:tbl>
    <w:p w14:paraId="36756F5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B1DE44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23E4D0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A5EF951" w14:textId="77777777" w:rsidTr="00CA2922">
        <w:tc>
          <w:tcPr>
            <w:tcW w:w="5000" w:type="pct"/>
            <w:shd w:val="clear" w:color="auto" w:fill="auto"/>
          </w:tcPr>
          <w:p w14:paraId="04CA5BDF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2332DB6" w14:textId="77777777" w:rsidR="008D476D" w:rsidRPr="008D476D" w:rsidRDefault="008D476D" w:rsidP="008D476D">
            <w:pPr>
              <w:pStyle w:val="SIBulletList1"/>
            </w:pPr>
            <w:r w:rsidRPr="008D476D">
              <w:t>risks, measures and circumstances that could result in a product recall and the control measures in place to prevent such incidents from occurring, including:</w:t>
            </w:r>
          </w:p>
          <w:p w14:paraId="606D85B1" w14:textId="77777777" w:rsidR="008D476D" w:rsidRPr="008D476D" w:rsidRDefault="008D476D" w:rsidP="008D476D">
            <w:pPr>
              <w:pStyle w:val="SIBulletList2"/>
            </w:pPr>
            <w:r w:rsidRPr="008D476D">
              <w:t>product failure</w:t>
            </w:r>
          </w:p>
          <w:p w14:paraId="64AECAB0" w14:textId="77777777" w:rsidR="008D476D" w:rsidRPr="008D476D" w:rsidRDefault="008D476D" w:rsidP="008D476D">
            <w:pPr>
              <w:pStyle w:val="SIBulletList2"/>
            </w:pPr>
            <w:r w:rsidRPr="008D476D">
              <w:t>quality systems issues</w:t>
            </w:r>
          </w:p>
          <w:p w14:paraId="20A2B7A7" w14:textId="77777777" w:rsidR="008D476D" w:rsidRPr="008D476D" w:rsidRDefault="008D476D" w:rsidP="008D476D">
            <w:pPr>
              <w:pStyle w:val="SIBulletList2"/>
            </w:pPr>
            <w:r w:rsidRPr="008D476D">
              <w:t>contamination</w:t>
            </w:r>
          </w:p>
          <w:p w14:paraId="1D6C42DC" w14:textId="77777777" w:rsidR="008D476D" w:rsidRPr="008D476D" w:rsidRDefault="008D476D" w:rsidP="008D476D">
            <w:pPr>
              <w:pStyle w:val="SIBulletList2"/>
            </w:pPr>
            <w:r w:rsidRPr="008D476D">
              <w:t>packaging</w:t>
            </w:r>
          </w:p>
          <w:p w14:paraId="5D4DA672" w14:textId="77777777" w:rsidR="008D476D" w:rsidRPr="008D476D" w:rsidRDefault="008D476D" w:rsidP="008D476D">
            <w:pPr>
              <w:pStyle w:val="SIBulletList1"/>
            </w:pPr>
            <w:r w:rsidRPr="008D476D">
              <w:t>legal responsibilities and requirements of a recall program:</w:t>
            </w:r>
          </w:p>
          <w:p w14:paraId="06F749EB" w14:textId="77777777" w:rsidR="008D476D" w:rsidRPr="008D476D" w:rsidRDefault="008D476D" w:rsidP="008D476D">
            <w:pPr>
              <w:pStyle w:val="SIBulletList2"/>
            </w:pPr>
            <w:r w:rsidRPr="008D476D">
              <w:t>relevant provisions of food safety legislation</w:t>
            </w:r>
          </w:p>
          <w:p w14:paraId="57DB826E" w14:textId="77777777" w:rsidR="008D476D" w:rsidRPr="008D476D" w:rsidRDefault="008D476D" w:rsidP="008D476D">
            <w:pPr>
              <w:pStyle w:val="SIBulletList2"/>
            </w:pPr>
            <w:r w:rsidRPr="008D476D">
              <w:t>related company systems</w:t>
            </w:r>
          </w:p>
          <w:p w14:paraId="1B27896F" w14:textId="77777777" w:rsidR="008D476D" w:rsidRPr="008D476D" w:rsidRDefault="008D476D" w:rsidP="008D476D">
            <w:pPr>
              <w:pStyle w:val="SIBulletList2"/>
            </w:pPr>
            <w:r w:rsidRPr="008D476D">
              <w:t>criteria for determining when a recall is required</w:t>
            </w:r>
          </w:p>
          <w:p w14:paraId="56D02823" w14:textId="77777777" w:rsidR="008D476D" w:rsidRPr="008D476D" w:rsidRDefault="008D476D" w:rsidP="008D476D">
            <w:pPr>
              <w:pStyle w:val="SIBulletList1"/>
            </w:pPr>
            <w:r w:rsidRPr="008D476D">
              <w:t>components of the recall system required to meet company and legal requirements</w:t>
            </w:r>
          </w:p>
          <w:p w14:paraId="0AA0A521" w14:textId="77777777" w:rsidR="008D476D" w:rsidRPr="008D476D" w:rsidRDefault="008D476D" w:rsidP="008D476D">
            <w:pPr>
              <w:pStyle w:val="SIBulletList1"/>
            </w:pPr>
            <w:r w:rsidRPr="008D476D">
              <w:t>company’s food safety plan and vendor assurance arrangements</w:t>
            </w:r>
          </w:p>
          <w:p w14:paraId="4FEB915E" w14:textId="77777777" w:rsidR="008D476D" w:rsidRPr="008D476D" w:rsidRDefault="008D476D" w:rsidP="008D476D">
            <w:pPr>
              <w:pStyle w:val="SIBulletList1"/>
            </w:pPr>
            <w:r w:rsidRPr="008D476D">
              <w:t>the social, financial and legal consequences of failing to:</w:t>
            </w:r>
          </w:p>
          <w:p w14:paraId="1B34ADB3" w14:textId="77777777" w:rsidR="008D476D" w:rsidRPr="008D476D" w:rsidRDefault="008D476D" w:rsidP="008D476D">
            <w:pPr>
              <w:pStyle w:val="SIBulletList2"/>
            </w:pPr>
            <w:r w:rsidRPr="008D476D">
              <w:t>initiate a recall</w:t>
            </w:r>
          </w:p>
          <w:p w14:paraId="4EF86ABE" w14:textId="77777777" w:rsidR="008D476D" w:rsidRPr="008D476D" w:rsidRDefault="008D476D" w:rsidP="008D476D">
            <w:pPr>
              <w:pStyle w:val="SIBulletList2"/>
            </w:pPr>
            <w:r w:rsidRPr="008D476D">
              <w:t>delaying a recall decision</w:t>
            </w:r>
          </w:p>
          <w:p w14:paraId="2B23D623" w14:textId="77777777" w:rsidR="008D476D" w:rsidRPr="008D476D" w:rsidRDefault="008D476D" w:rsidP="008D476D">
            <w:pPr>
              <w:pStyle w:val="SIBulletList1"/>
            </w:pPr>
            <w:r w:rsidRPr="008D476D">
              <w:t>communication requirements and procedures:</w:t>
            </w:r>
          </w:p>
          <w:p w14:paraId="18DAD1C3" w14:textId="77777777" w:rsidR="008D476D" w:rsidRPr="008D476D" w:rsidRDefault="008D476D" w:rsidP="008D476D">
            <w:pPr>
              <w:pStyle w:val="SIBulletList2"/>
            </w:pPr>
            <w:r w:rsidRPr="008D476D">
              <w:t>appropriate communication systems</w:t>
            </w:r>
          </w:p>
          <w:p w14:paraId="1DADDF89" w14:textId="77777777" w:rsidR="008D476D" w:rsidRPr="008D476D" w:rsidRDefault="008D476D" w:rsidP="008D476D">
            <w:pPr>
              <w:pStyle w:val="SIBulletList2"/>
            </w:pPr>
            <w:r w:rsidRPr="008D476D">
              <w:t>channels for consulting with people affected</w:t>
            </w:r>
          </w:p>
          <w:p w14:paraId="32655F5D" w14:textId="77777777" w:rsidR="008D476D" w:rsidRPr="008D476D" w:rsidRDefault="008D476D" w:rsidP="008D476D">
            <w:pPr>
              <w:pStyle w:val="SIBulletList2"/>
            </w:pPr>
            <w:r w:rsidRPr="008D476D">
              <w:t>communicating information on improvements</w:t>
            </w:r>
          </w:p>
          <w:p w14:paraId="76084F65" w14:textId="77777777" w:rsidR="008D476D" w:rsidRPr="008D476D" w:rsidRDefault="008D476D" w:rsidP="008D476D">
            <w:pPr>
              <w:pStyle w:val="SIBulletList1"/>
            </w:pPr>
            <w:r w:rsidRPr="008D476D">
              <w:t>company policy and procedures for responsive action for a given range of circumstances that could result in the need for a product recall</w:t>
            </w:r>
          </w:p>
          <w:p w14:paraId="37DAC303" w14:textId="77777777" w:rsidR="008D476D" w:rsidRPr="008D476D" w:rsidRDefault="008D476D" w:rsidP="008D476D">
            <w:pPr>
              <w:pStyle w:val="SIBulletList1"/>
            </w:pPr>
            <w:r w:rsidRPr="008D476D">
              <w:t>procedures for developing the components of a recall system to meet company and legal requirements, including:</w:t>
            </w:r>
          </w:p>
          <w:p w14:paraId="5E782487" w14:textId="77777777" w:rsidR="008D476D" w:rsidRPr="008D476D" w:rsidRDefault="008D476D" w:rsidP="008D476D">
            <w:pPr>
              <w:pStyle w:val="SIBulletList2"/>
            </w:pPr>
            <w:r w:rsidRPr="008D476D">
              <w:t>information recording systems for traceability</w:t>
            </w:r>
          </w:p>
          <w:p w14:paraId="421E3219" w14:textId="77777777" w:rsidR="008D476D" w:rsidRPr="008D476D" w:rsidRDefault="008D476D" w:rsidP="008D476D">
            <w:pPr>
              <w:pStyle w:val="SIBulletList2"/>
            </w:pPr>
            <w:r w:rsidRPr="008D476D">
              <w:t>identification of personnel responsible for assessing information</w:t>
            </w:r>
          </w:p>
          <w:p w14:paraId="1B74C7DE" w14:textId="77777777" w:rsidR="008D476D" w:rsidRPr="008D476D" w:rsidRDefault="008D476D" w:rsidP="008D476D">
            <w:pPr>
              <w:pStyle w:val="SIBulletList2"/>
            </w:pPr>
            <w:r w:rsidRPr="008D476D">
              <w:t>determining appropriate action</w:t>
            </w:r>
          </w:p>
          <w:p w14:paraId="6A2460DE" w14:textId="77777777" w:rsidR="008D476D" w:rsidRPr="008D476D" w:rsidRDefault="008D476D" w:rsidP="008D476D">
            <w:pPr>
              <w:pStyle w:val="SIBulletList2"/>
            </w:pPr>
            <w:r w:rsidRPr="008D476D">
              <w:t>procedures that define roles and levels of responsibility</w:t>
            </w:r>
          </w:p>
          <w:p w14:paraId="10A520F5" w14:textId="77777777" w:rsidR="008D476D" w:rsidRPr="008D476D" w:rsidRDefault="008D476D" w:rsidP="008D476D">
            <w:pPr>
              <w:pStyle w:val="SIBulletList1"/>
            </w:pPr>
            <w:r w:rsidRPr="008D476D">
              <w:t>procedures for investigating causes and reviewing arrangements and procedures in the event of an incident, including:</w:t>
            </w:r>
          </w:p>
          <w:p w14:paraId="29EE1798" w14:textId="77777777" w:rsidR="008D476D" w:rsidRPr="008D476D" w:rsidRDefault="008D476D" w:rsidP="008D476D">
            <w:pPr>
              <w:pStyle w:val="SIBulletList2"/>
            </w:pPr>
            <w:r w:rsidRPr="008D476D">
              <w:t>reviewing responses to previous incidents</w:t>
            </w:r>
          </w:p>
          <w:p w14:paraId="2E0BEBBA" w14:textId="77777777" w:rsidR="00F1480E" w:rsidRPr="000754EC" w:rsidRDefault="008D476D" w:rsidP="008D476D">
            <w:pPr>
              <w:pStyle w:val="SIBulletList2"/>
            </w:pPr>
            <w:r w:rsidRPr="008D476D">
              <w:t>developing recommendations on appropriate procedures.</w:t>
            </w:r>
          </w:p>
        </w:tc>
      </w:tr>
    </w:tbl>
    <w:p w14:paraId="488F5B7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6EFB98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EB593B1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2842B4B" w14:textId="77777777" w:rsidTr="00CA2922">
        <w:tc>
          <w:tcPr>
            <w:tcW w:w="5000" w:type="pct"/>
            <w:shd w:val="clear" w:color="auto" w:fill="auto"/>
          </w:tcPr>
          <w:p w14:paraId="45AC594A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7FEA3409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56DB3A66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335C4215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79834FD5" w14:textId="4B87B5E4" w:rsidR="00F83D7C" w:rsidRPr="000754EC" w:rsidRDefault="009F6481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case study materials of food product recall situations</w:t>
            </w:r>
          </w:p>
          <w:p w14:paraId="3D9A918B" w14:textId="77777777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6DCE6260" w14:textId="77777777" w:rsidR="008D476D" w:rsidRPr="008D476D" w:rsidRDefault="008D476D" w:rsidP="008D476D">
            <w:pPr>
              <w:pStyle w:val="SIBulletList2"/>
              <w:rPr>
                <w:rFonts w:eastAsiaTheme="minorHAnsi"/>
              </w:rPr>
            </w:pPr>
            <w:r w:rsidRPr="008D476D">
              <w:rPr>
                <w:rFonts w:eastAsiaTheme="minorHAnsi"/>
              </w:rPr>
              <w:t xml:space="preserve">workplace food safety program </w:t>
            </w:r>
          </w:p>
          <w:p w14:paraId="21A0F7C2" w14:textId="77777777" w:rsidR="008D476D" w:rsidRPr="008D476D" w:rsidRDefault="008D476D" w:rsidP="008D476D">
            <w:pPr>
              <w:pStyle w:val="SIBulletList2"/>
              <w:rPr>
                <w:rFonts w:eastAsiaTheme="minorHAnsi"/>
              </w:rPr>
            </w:pPr>
            <w:r w:rsidRPr="008D476D">
              <w:rPr>
                <w:rFonts w:eastAsiaTheme="minorHAnsi"/>
              </w:rPr>
              <w:t>information relevant to product recall including contractual arrangements with suppliers, product specifications, process parameters and recall procedures</w:t>
            </w:r>
          </w:p>
          <w:p w14:paraId="3877A757" w14:textId="7FD89917" w:rsidR="00366805" w:rsidRPr="009F6481" w:rsidRDefault="008D476D">
            <w:pPr>
              <w:pStyle w:val="SIBulletList2"/>
              <w:rPr>
                <w:rFonts w:eastAsiaTheme="minorHAnsi"/>
              </w:rPr>
            </w:pPr>
            <w:proofErr w:type="gramStart"/>
            <w:r w:rsidRPr="008D476D">
              <w:rPr>
                <w:rFonts w:eastAsiaTheme="minorHAnsi"/>
              </w:rPr>
              <w:t>legislation</w:t>
            </w:r>
            <w:proofErr w:type="gramEnd"/>
            <w:r w:rsidRPr="008D476D">
              <w:rPr>
                <w:rFonts w:eastAsiaTheme="minorHAnsi"/>
              </w:rPr>
              <w:t xml:space="preserve"> relating to product recall, including relevant food safety legislation</w:t>
            </w:r>
            <w:r w:rsidR="009F6481">
              <w:rPr>
                <w:rFonts w:eastAsiaTheme="minorHAnsi"/>
              </w:rPr>
              <w:t>.</w:t>
            </w:r>
          </w:p>
          <w:p w14:paraId="60E411B0" w14:textId="77777777" w:rsidR="0021210E" w:rsidRDefault="0021210E" w:rsidP="000754EC">
            <w:pPr>
              <w:pStyle w:val="SIText"/>
            </w:pPr>
          </w:p>
          <w:p w14:paraId="2887649B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6D2B55B6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137D9F9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C96FD34" w14:textId="77777777" w:rsidTr="004679E3">
        <w:tc>
          <w:tcPr>
            <w:tcW w:w="990" w:type="pct"/>
            <w:shd w:val="clear" w:color="auto" w:fill="auto"/>
          </w:tcPr>
          <w:p w14:paraId="5560E276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0DCAAF4" w14:textId="77777777" w:rsidR="00F1480E" w:rsidRPr="000754EC" w:rsidRDefault="0035000E" w:rsidP="000754EC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377C6DF6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anni McDonald" w:date="2017-07-10T15:39:00Z" w:initials="DM">
    <w:p w14:paraId="7DDFF816" w14:textId="6E8FA869" w:rsidR="008D476D" w:rsidRDefault="008D476D" w:rsidP="008D476D">
      <w:r>
        <w:annotationRef/>
      </w:r>
      <w:r w:rsidR="00746A7A" w:rsidRPr="00746A7A">
        <w:t>Q. Do these prerequisite unit/s need to be completed prior to undertaking this unit of competency?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DFF8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DFF816" w16cid:durableId="1D905B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9BCAF" w14:textId="77777777" w:rsidR="009D5A21" w:rsidRDefault="009D5A21" w:rsidP="00BF3F0A">
      <w:r>
        <w:separator/>
      </w:r>
    </w:p>
    <w:p w14:paraId="4C384D22" w14:textId="77777777" w:rsidR="009D5A21" w:rsidRDefault="009D5A21"/>
  </w:endnote>
  <w:endnote w:type="continuationSeparator" w:id="0">
    <w:p w14:paraId="753B07E3" w14:textId="77777777" w:rsidR="009D5A21" w:rsidRDefault="009D5A21" w:rsidP="00BF3F0A">
      <w:r>
        <w:continuationSeparator/>
      </w:r>
    </w:p>
    <w:p w14:paraId="74AA8579" w14:textId="77777777" w:rsidR="009D5A21" w:rsidRDefault="009D5A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26086003" w14:textId="1ED4695E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B82C02">
          <w:rPr>
            <w:noProof/>
          </w:rPr>
          <w:t>4</w:t>
        </w:r>
        <w:r w:rsidRPr="000754EC">
          <w:fldChar w:fldCharType="end"/>
        </w:r>
      </w:p>
      <w:p w14:paraId="2A5812B5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0FD26566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11F1D" w14:textId="77777777" w:rsidR="009D5A21" w:rsidRDefault="009D5A21" w:rsidP="00BF3F0A">
      <w:r>
        <w:separator/>
      </w:r>
    </w:p>
    <w:p w14:paraId="6D43901F" w14:textId="77777777" w:rsidR="009D5A21" w:rsidRDefault="009D5A21"/>
  </w:footnote>
  <w:footnote w:type="continuationSeparator" w:id="0">
    <w:p w14:paraId="2845404B" w14:textId="77777777" w:rsidR="009D5A21" w:rsidRDefault="009D5A21" w:rsidP="00BF3F0A">
      <w:r>
        <w:continuationSeparator/>
      </w:r>
    </w:p>
    <w:p w14:paraId="03C03EBD" w14:textId="77777777" w:rsidR="009D5A21" w:rsidRDefault="009D5A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C4E7B" w14:textId="77777777" w:rsidR="009C2650" w:rsidRPr="008D476D" w:rsidRDefault="008D476D" w:rsidP="008D476D">
    <w:pPr>
      <w:pStyle w:val="SIText"/>
    </w:pPr>
    <w:r w:rsidRPr="008D476D">
      <w:t>FBPTEC4011 Participate in product recalls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ni McDonald">
    <w15:presenceInfo w15:providerId="None" w15:userId="Danni McDonal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CD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C2685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31D2"/>
    <w:rsid w:val="00285FB8"/>
    <w:rsid w:val="002970C3"/>
    <w:rsid w:val="002A4CD3"/>
    <w:rsid w:val="002A6CC4"/>
    <w:rsid w:val="002C3682"/>
    <w:rsid w:val="002C55E9"/>
    <w:rsid w:val="002D0C8B"/>
    <w:rsid w:val="002D330A"/>
    <w:rsid w:val="002E193E"/>
    <w:rsid w:val="00310A6A"/>
    <w:rsid w:val="003144E6"/>
    <w:rsid w:val="00337E82"/>
    <w:rsid w:val="00346FDC"/>
    <w:rsid w:val="0035000E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5ECD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496C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6A7A"/>
    <w:rsid w:val="00752C75"/>
    <w:rsid w:val="00757005"/>
    <w:rsid w:val="00761DBE"/>
    <w:rsid w:val="0076523B"/>
    <w:rsid w:val="00766F89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D476D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A21"/>
    <w:rsid w:val="009D5D2C"/>
    <w:rsid w:val="009F0DCC"/>
    <w:rsid w:val="009F11CA"/>
    <w:rsid w:val="009F6481"/>
    <w:rsid w:val="00A0695B"/>
    <w:rsid w:val="00A13052"/>
    <w:rsid w:val="00A216A8"/>
    <w:rsid w:val="00A223A6"/>
    <w:rsid w:val="00A5092E"/>
    <w:rsid w:val="00A52BA6"/>
    <w:rsid w:val="00A554D6"/>
    <w:rsid w:val="00A56E14"/>
    <w:rsid w:val="00A6476B"/>
    <w:rsid w:val="00A72712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2C02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0B41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0D7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F9F2"/>
  <w15:docId w15:val="{1E0E48A5-D975-4136-90A4-410AADF5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569AC359247499E875A8DEAD65B07" ma:contentTypeVersion="" ma:contentTypeDescription="Create a new document." ma:contentTypeScope="" ma:versionID="7e26f5258f214cee756171e02d5689d8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FBFF9-11D0-4A35-87BD-101AF2317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3619B7-04EE-4ED0-8D85-E252849D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57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Danni McDonald</cp:lastModifiedBy>
  <cp:revision>5</cp:revision>
  <cp:lastPrinted>2016-05-27T05:21:00Z</cp:lastPrinted>
  <dcterms:created xsi:type="dcterms:W3CDTF">2017-10-16T23:35:00Z</dcterms:created>
  <dcterms:modified xsi:type="dcterms:W3CDTF">2017-11-08T01:50:00Z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0x010100C74569AC359247499E875A8DEAD65B07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