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3B7D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ECC0D5A" w14:textId="77777777" w:rsidTr="0035000E">
        <w:tc>
          <w:tcPr>
            <w:tcW w:w="2689" w:type="dxa"/>
          </w:tcPr>
          <w:p w14:paraId="0DC1A2DB" w14:textId="77777777" w:rsidR="00F1480E" w:rsidRPr="000754EC" w:rsidRDefault="00830267" w:rsidP="000754EC">
            <w:pPr>
              <w:pStyle w:val="SIText-Bold"/>
            </w:pPr>
            <w:r w:rsidRPr="00A326C2">
              <w:t>Release</w:t>
            </w:r>
          </w:p>
        </w:tc>
        <w:tc>
          <w:tcPr>
            <w:tcW w:w="7162" w:type="dxa"/>
          </w:tcPr>
          <w:p w14:paraId="589171EA" w14:textId="77777777" w:rsidR="00F1480E" w:rsidRPr="000754EC" w:rsidRDefault="00830267" w:rsidP="000754EC">
            <w:pPr>
              <w:pStyle w:val="SIText-Bold"/>
            </w:pPr>
            <w:r w:rsidRPr="00A326C2">
              <w:t>Comments</w:t>
            </w:r>
          </w:p>
        </w:tc>
      </w:tr>
      <w:tr w:rsidR="00F1480E" w14:paraId="30338509" w14:textId="77777777" w:rsidTr="0035000E">
        <w:tc>
          <w:tcPr>
            <w:tcW w:w="2689" w:type="dxa"/>
          </w:tcPr>
          <w:p w14:paraId="55290C63" w14:textId="637E0F04" w:rsidR="00F1480E" w:rsidRPr="000754EC" w:rsidRDefault="00F1480E" w:rsidP="000754EC">
            <w:pPr>
              <w:pStyle w:val="SIText"/>
            </w:pPr>
            <w:r w:rsidRPr="00CC451E">
              <w:t>Release</w:t>
            </w:r>
            <w:r w:rsidR="00337E82" w:rsidRPr="000754EC">
              <w:t xml:space="preserve"> </w:t>
            </w:r>
            <w:r w:rsidR="000D1E2A">
              <w:t>1</w:t>
            </w:r>
          </w:p>
        </w:tc>
        <w:tc>
          <w:tcPr>
            <w:tcW w:w="7162" w:type="dxa"/>
          </w:tcPr>
          <w:p w14:paraId="22CD11E0" w14:textId="77777777" w:rsidR="00F1480E" w:rsidRPr="000754EC" w:rsidRDefault="0035000E" w:rsidP="0035000E">
            <w:r w:rsidRPr="0035000E">
              <w:t>This version released with FBP Food, Beverage and Pharmaceutical Training Package version 2.0.</w:t>
            </w:r>
          </w:p>
        </w:tc>
      </w:tr>
    </w:tbl>
    <w:p w14:paraId="438368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63A5623" w14:textId="77777777" w:rsidTr="00CA2922">
        <w:trPr>
          <w:tblHeader/>
        </w:trPr>
        <w:tc>
          <w:tcPr>
            <w:tcW w:w="1396" w:type="pct"/>
            <w:shd w:val="clear" w:color="auto" w:fill="auto"/>
          </w:tcPr>
          <w:p w14:paraId="2356C70D" w14:textId="77777777" w:rsidR="00F1480E" w:rsidRPr="000754EC" w:rsidRDefault="00FD2D91" w:rsidP="000754EC">
            <w:pPr>
              <w:pStyle w:val="SIUNITCODE"/>
            </w:pPr>
            <w:r w:rsidRPr="00FD2D91">
              <w:t>FBPTEC4003</w:t>
            </w:r>
          </w:p>
        </w:tc>
        <w:tc>
          <w:tcPr>
            <w:tcW w:w="3604" w:type="pct"/>
            <w:shd w:val="clear" w:color="auto" w:fill="auto"/>
          </w:tcPr>
          <w:p w14:paraId="531EF8C4" w14:textId="77777777" w:rsidR="00F1480E" w:rsidRPr="000754EC" w:rsidRDefault="00FD2D91" w:rsidP="000754EC">
            <w:pPr>
              <w:pStyle w:val="SIUnittitle"/>
            </w:pPr>
            <w:r w:rsidRPr="00FD2D91">
              <w:t>Control food contamination and spoilage</w:t>
            </w:r>
          </w:p>
        </w:tc>
      </w:tr>
      <w:tr w:rsidR="00F1480E" w:rsidRPr="00963A46" w14:paraId="6AB0C9D2" w14:textId="77777777" w:rsidTr="00CA2922">
        <w:tc>
          <w:tcPr>
            <w:tcW w:w="1396" w:type="pct"/>
            <w:shd w:val="clear" w:color="auto" w:fill="auto"/>
          </w:tcPr>
          <w:p w14:paraId="67075BDF" w14:textId="77777777" w:rsidR="00F1480E" w:rsidRPr="000754EC" w:rsidRDefault="00FD557D" w:rsidP="000754EC">
            <w:pPr>
              <w:pStyle w:val="SIHeading2"/>
            </w:pPr>
            <w:r w:rsidRPr="00FD557D">
              <w:t>Application</w:t>
            </w:r>
          </w:p>
          <w:p w14:paraId="205C6E14" w14:textId="77777777" w:rsidR="00FD557D" w:rsidRPr="00923720" w:rsidRDefault="00FD557D" w:rsidP="000754EC">
            <w:pPr>
              <w:pStyle w:val="SIHeading2"/>
            </w:pPr>
          </w:p>
        </w:tc>
        <w:tc>
          <w:tcPr>
            <w:tcW w:w="3604" w:type="pct"/>
            <w:shd w:val="clear" w:color="auto" w:fill="auto"/>
          </w:tcPr>
          <w:p w14:paraId="14F7B69B" w14:textId="77777777" w:rsidR="00FD2D91" w:rsidRPr="00FD2D91" w:rsidRDefault="00FD2D91" w:rsidP="00FD2D91">
            <w:pPr>
              <w:pStyle w:val="SIText"/>
            </w:pPr>
            <w:r w:rsidRPr="00FD2D91">
              <w:t>This unit of competency describes the skills and knowledge required to control food contamination and spoilage and to manage food safety using cleaning and sanitation programs.</w:t>
            </w:r>
          </w:p>
          <w:p w14:paraId="7E251AC4" w14:textId="13E3B389" w:rsidR="00FD2D91" w:rsidRDefault="00FD2D91" w:rsidP="00FD2D91">
            <w:pPr>
              <w:pStyle w:val="SIText"/>
            </w:pPr>
            <w:r w:rsidRPr="00FD2D91">
              <w:t>The unit applies to workers who oversee food contamination control measures across a production site or facility.</w:t>
            </w:r>
          </w:p>
          <w:p w14:paraId="216B4492" w14:textId="77777777" w:rsidR="007B2CA2" w:rsidRPr="00FD2D91" w:rsidRDefault="007B2CA2" w:rsidP="00FD2D91">
            <w:pPr>
              <w:pStyle w:val="SIText"/>
            </w:pPr>
          </w:p>
          <w:p w14:paraId="457BE5F3" w14:textId="50E27CD8" w:rsidR="007B2CA2" w:rsidRDefault="007B2CA2" w:rsidP="00FD2D91">
            <w:pPr>
              <w:pStyle w:val="SIText"/>
            </w:pPr>
            <w:r w:rsidRPr="007B2CA2">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p>
          <w:p w14:paraId="0E8B69C8" w14:textId="77777777" w:rsidR="007B2CA2" w:rsidRPr="00FD2D91" w:rsidRDefault="007B2CA2" w:rsidP="00FD2D91">
            <w:pPr>
              <w:pStyle w:val="SIText"/>
            </w:pPr>
          </w:p>
          <w:p w14:paraId="4428C23F" w14:textId="3D50AB31" w:rsidR="00F1480E" w:rsidRPr="000754EC" w:rsidRDefault="00FD2D91" w:rsidP="00897719">
            <w:pPr>
              <w:pStyle w:val="SIText"/>
            </w:pPr>
            <w:r w:rsidRPr="00FD2D91">
              <w:t xml:space="preserve">NOTE: The terms 'occupational health and safety' (OHS) and 'work health and safety' (WHS) generally have the same meaning in the workplace. In jurisdictions where the national model WHS legislation </w:t>
            </w:r>
            <w:proofErr w:type="gramStart"/>
            <w:r w:rsidRPr="00FD2D91">
              <w:t>has not been implemented</w:t>
            </w:r>
            <w:proofErr w:type="gramEnd"/>
            <w:r w:rsidRPr="00FD2D91">
              <w:t>, RTOs must contextualise the unit of competency by referring to current OHS legislative requirements.</w:t>
            </w:r>
            <w:r w:rsidR="00310A6A" w:rsidRPr="000754EC">
              <w:br/>
            </w:r>
          </w:p>
        </w:tc>
      </w:tr>
      <w:tr w:rsidR="00F1480E" w:rsidRPr="00963A46" w14:paraId="72E48A0B" w14:textId="77777777" w:rsidTr="00CA2922">
        <w:tc>
          <w:tcPr>
            <w:tcW w:w="1396" w:type="pct"/>
            <w:shd w:val="clear" w:color="auto" w:fill="auto"/>
          </w:tcPr>
          <w:p w14:paraId="1B3B5C73" w14:textId="77777777" w:rsidR="00F1480E" w:rsidRPr="000754EC" w:rsidRDefault="00FD557D" w:rsidP="000754EC">
            <w:pPr>
              <w:pStyle w:val="SIHeading2"/>
            </w:pPr>
            <w:r w:rsidRPr="00923720">
              <w:t>Prerequisite Unit</w:t>
            </w:r>
          </w:p>
        </w:tc>
        <w:tc>
          <w:tcPr>
            <w:tcW w:w="3604" w:type="pct"/>
            <w:shd w:val="clear" w:color="auto" w:fill="auto"/>
          </w:tcPr>
          <w:p w14:paraId="4F56757A" w14:textId="77777777" w:rsidR="00FD2D91" w:rsidRPr="00FD2D91" w:rsidRDefault="00FD2D91" w:rsidP="00FD2D91">
            <w:pPr>
              <w:pStyle w:val="SIText"/>
            </w:pPr>
            <w:r w:rsidRPr="00FD2D91">
              <w:t xml:space="preserve">The prerequisite unit of competency for this unit is: </w:t>
            </w:r>
          </w:p>
          <w:p w14:paraId="42E5B105" w14:textId="77777777" w:rsidR="00FD2D91" w:rsidRPr="00FD2D91" w:rsidRDefault="00FD2D91" w:rsidP="00FD2D91">
            <w:pPr>
              <w:pStyle w:val="SIBulletList1"/>
            </w:pPr>
            <w:commentRangeStart w:id="1"/>
            <w:r w:rsidRPr="00FD2D91">
              <w:t>FDFFS3001 Monitor the implementation of quality and food safety programs</w:t>
            </w:r>
          </w:p>
          <w:p w14:paraId="00C4F5A5" w14:textId="77777777" w:rsidR="00FD2D91" w:rsidRPr="00FD2D91" w:rsidRDefault="00FD2D91" w:rsidP="00FD2D91">
            <w:pPr>
              <w:pStyle w:val="SIText"/>
            </w:pPr>
          </w:p>
          <w:p w14:paraId="1F1072D7" w14:textId="77777777" w:rsidR="00FD2D91" w:rsidRPr="00FD2D91" w:rsidRDefault="00FD2D91" w:rsidP="00FD2D91">
            <w:pPr>
              <w:pStyle w:val="SIText"/>
            </w:pPr>
            <w:r w:rsidRPr="00FD2D91">
              <w:t>Note the following chain of prerequisites that also applies to this unit.</w:t>
            </w:r>
          </w:p>
          <w:tbl>
            <w:tblPr>
              <w:tblW w:w="0" w:type="auto"/>
              <w:tblCellMar>
                <w:left w:w="0" w:type="dxa"/>
                <w:right w:w="0" w:type="dxa"/>
              </w:tblCellMar>
              <w:tblLook w:val="04A0" w:firstRow="1" w:lastRow="0" w:firstColumn="1" w:lastColumn="0" w:noHBand="0" w:noVBand="1"/>
            </w:tblPr>
            <w:tblGrid>
              <w:gridCol w:w="2946"/>
              <w:gridCol w:w="3580"/>
            </w:tblGrid>
            <w:tr w:rsidR="00FD2D91" w:rsidRPr="005C2C55" w14:paraId="1243B3C4" w14:textId="77777777" w:rsidTr="007603B8">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1268EA" w14:textId="77777777" w:rsidR="00FD2D91" w:rsidRPr="00FD2D91" w:rsidRDefault="00FD2D91" w:rsidP="00FD2D91">
                  <w:pPr>
                    <w:pStyle w:val="SIText-Bold"/>
                  </w:pPr>
                  <w:r w:rsidRPr="00FD2D91">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FB0F0" w14:textId="77777777" w:rsidR="00FD2D91" w:rsidRPr="00FD2D91" w:rsidRDefault="00FD2D91" w:rsidP="00FD2D91">
                  <w:pPr>
                    <w:pStyle w:val="SIText-Bold"/>
                  </w:pPr>
                  <w:r w:rsidRPr="00FD2D91">
                    <w:t>Prerequisite requirement</w:t>
                  </w:r>
                </w:p>
              </w:tc>
            </w:tr>
            <w:tr w:rsidR="00FD2D91" w:rsidRPr="005C2C55" w14:paraId="454F04D9" w14:textId="77777777" w:rsidTr="007603B8">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54321B" w14:textId="77777777" w:rsidR="00FD2D91" w:rsidRPr="00FD2D91" w:rsidRDefault="00FD2D91" w:rsidP="00FD2D91">
                  <w:pPr>
                    <w:pStyle w:val="SIText"/>
                  </w:pPr>
                  <w:r w:rsidRPr="00FD2D91">
                    <w:t>FDFFS3001 Monitor the implementation of quality and food safety programs</w:t>
                  </w:r>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130FBA" w14:textId="77777777" w:rsidR="00FD2D91" w:rsidRPr="00FD2D91" w:rsidRDefault="00FD2D91" w:rsidP="00FD2D91">
                  <w:pPr>
                    <w:pStyle w:val="SIText"/>
                  </w:pPr>
                  <w:r w:rsidRPr="00FD2D91">
                    <w:t>FDFFS2001 Implement the food safety program and procedures</w:t>
                  </w:r>
                </w:p>
              </w:tc>
            </w:tr>
          </w:tbl>
          <w:commentRangeEnd w:id="1"/>
          <w:p w14:paraId="0379CE1B" w14:textId="77777777" w:rsidR="00F1480E" w:rsidRPr="000754EC" w:rsidRDefault="007B2CA2" w:rsidP="000754EC">
            <w:pPr>
              <w:pStyle w:val="SIText"/>
            </w:pPr>
            <w:r>
              <w:rPr>
                <w:lang w:eastAsia="en-AU"/>
              </w:rPr>
              <w:commentReference w:id="1"/>
            </w:r>
          </w:p>
        </w:tc>
      </w:tr>
      <w:tr w:rsidR="00F1480E" w:rsidRPr="00963A46" w14:paraId="31B92F9D" w14:textId="77777777" w:rsidTr="00CA2922">
        <w:tc>
          <w:tcPr>
            <w:tcW w:w="1396" w:type="pct"/>
            <w:shd w:val="clear" w:color="auto" w:fill="auto"/>
          </w:tcPr>
          <w:p w14:paraId="4490B697" w14:textId="77777777" w:rsidR="00F1480E" w:rsidRPr="000754EC" w:rsidRDefault="00FD557D" w:rsidP="000754EC">
            <w:pPr>
              <w:pStyle w:val="SIHeading2"/>
            </w:pPr>
            <w:r w:rsidRPr="00923720">
              <w:t>Unit Sector</w:t>
            </w:r>
          </w:p>
        </w:tc>
        <w:tc>
          <w:tcPr>
            <w:tcW w:w="3604" w:type="pct"/>
            <w:shd w:val="clear" w:color="auto" w:fill="auto"/>
          </w:tcPr>
          <w:p w14:paraId="7EB99C96" w14:textId="77777777" w:rsidR="00F1480E" w:rsidRPr="000754EC" w:rsidRDefault="00FD2D91" w:rsidP="000754EC">
            <w:pPr>
              <w:pStyle w:val="SIText"/>
            </w:pPr>
            <w:r w:rsidRPr="00FD2D91">
              <w:t>Technical (TEC)</w:t>
            </w:r>
          </w:p>
        </w:tc>
      </w:tr>
    </w:tbl>
    <w:p w14:paraId="28645D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1AB4156" w14:textId="77777777" w:rsidTr="00CA2922">
        <w:trPr>
          <w:cantSplit/>
          <w:tblHeader/>
        </w:trPr>
        <w:tc>
          <w:tcPr>
            <w:tcW w:w="1396" w:type="pct"/>
            <w:tcBorders>
              <w:bottom w:val="single" w:sz="4" w:space="0" w:color="C0C0C0"/>
            </w:tcBorders>
            <w:shd w:val="clear" w:color="auto" w:fill="auto"/>
          </w:tcPr>
          <w:p w14:paraId="2D54515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C228FD" w14:textId="77777777" w:rsidR="00F1480E" w:rsidRPr="000754EC" w:rsidRDefault="00FD557D" w:rsidP="000754EC">
            <w:pPr>
              <w:pStyle w:val="SIHeading2"/>
            </w:pPr>
            <w:r w:rsidRPr="00923720">
              <w:t>Performance Criteria</w:t>
            </w:r>
          </w:p>
        </w:tc>
      </w:tr>
      <w:tr w:rsidR="00F1480E" w:rsidRPr="00963A46" w14:paraId="46842A2A" w14:textId="77777777" w:rsidTr="00CA2922">
        <w:trPr>
          <w:cantSplit/>
          <w:tblHeader/>
        </w:trPr>
        <w:tc>
          <w:tcPr>
            <w:tcW w:w="1396" w:type="pct"/>
            <w:tcBorders>
              <w:top w:val="single" w:sz="4" w:space="0" w:color="C0C0C0"/>
            </w:tcBorders>
            <w:shd w:val="clear" w:color="auto" w:fill="auto"/>
          </w:tcPr>
          <w:p w14:paraId="11F6486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04447D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D2D91" w:rsidRPr="00963A46" w14:paraId="0DFEA248" w14:textId="77777777" w:rsidTr="00CA2922">
        <w:trPr>
          <w:cantSplit/>
        </w:trPr>
        <w:tc>
          <w:tcPr>
            <w:tcW w:w="1396" w:type="pct"/>
            <w:shd w:val="clear" w:color="auto" w:fill="auto"/>
          </w:tcPr>
          <w:p w14:paraId="57527628" w14:textId="77777777" w:rsidR="00FD2D91" w:rsidRPr="00FD2D91" w:rsidRDefault="00FD2D91" w:rsidP="00FD2D91">
            <w:pPr>
              <w:pStyle w:val="SIText"/>
            </w:pPr>
            <w:r w:rsidRPr="00FD2D91">
              <w:t>1. Identify and apply legal responsibilities to produce quality, safe food</w:t>
            </w:r>
          </w:p>
        </w:tc>
        <w:tc>
          <w:tcPr>
            <w:tcW w:w="3604" w:type="pct"/>
            <w:shd w:val="clear" w:color="auto" w:fill="auto"/>
          </w:tcPr>
          <w:p w14:paraId="118BC1C3" w14:textId="77777777" w:rsidR="00FD2D91" w:rsidRPr="00FD2D91" w:rsidRDefault="00FD2D91" w:rsidP="00FD2D91">
            <w:pPr>
              <w:pStyle w:val="SIText"/>
            </w:pPr>
            <w:r w:rsidRPr="00FD2D91">
              <w:t xml:space="preserve">1.1 Identify legal and ethical responsibilities for producing safe food </w:t>
            </w:r>
          </w:p>
          <w:p w14:paraId="39951887" w14:textId="370EBCDA" w:rsidR="00FD2D91" w:rsidRPr="00FD2D91" w:rsidRDefault="00FD2D91" w:rsidP="00FD2D91">
            <w:pPr>
              <w:pStyle w:val="SIText"/>
            </w:pPr>
            <w:r w:rsidRPr="00FD2D91">
              <w:t xml:space="preserve">1.2 Identify legal, workplace and customer quality standards for </w:t>
            </w:r>
            <w:r w:rsidR="00932D42">
              <w:t xml:space="preserve">food </w:t>
            </w:r>
            <w:r w:rsidRPr="00FD2D91">
              <w:t xml:space="preserve">products </w:t>
            </w:r>
          </w:p>
          <w:p w14:paraId="27DABFD9" w14:textId="076338A1" w:rsidR="00FD2D91" w:rsidRPr="00FD2D91" w:rsidRDefault="00FD2D91" w:rsidP="00FD2D91">
            <w:pPr>
              <w:pStyle w:val="SIText"/>
            </w:pPr>
            <w:r w:rsidRPr="00FD2D91">
              <w:t xml:space="preserve">1.3 </w:t>
            </w:r>
            <w:r w:rsidR="00932D42">
              <w:t xml:space="preserve">Ensure </w:t>
            </w:r>
            <w:r w:rsidRPr="00FD2D91">
              <w:t xml:space="preserve">food safety and quality practices </w:t>
            </w:r>
            <w:r w:rsidR="00932D42">
              <w:t>are applied to food preparation, processing and storage</w:t>
            </w:r>
          </w:p>
        </w:tc>
      </w:tr>
      <w:tr w:rsidR="00FD2D91" w:rsidRPr="00963A46" w14:paraId="49139179" w14:textId="77777777" w:rsidTr="00CA2922">
        <w:trPr>
          <w:cantSplit/>
        </w:trPr>
        <w:tc>
          <w:tcPr>
            <w:tcW w:w="1396" w:type="pct"/>
            <w:shd w:val="clear" w:color="auto" w:fill="auto"/>
          </w:tcPr>
          <w:p w14:paraId="7CA44B57" w14:textId="77777777" w:rsidR="00FD2D91" w:rsidRPr="00FD2D91" w:rsidRDefault="00FD2D91" w:rsidP="00FD2D91">
            <w:pPr>
              <w:pStyle w:val="SIText"/>
            </w:pPr>
            <w:r w:rsidRPr="00FD2D91">
              <w:t>2. Identify common causes of food poisoning and contamination</w:t>
            </w:r>
          </w:p>
        </w:tc>
        <w:tc>
          <w:tcPr>
            <w:tcW w:w="3604" w:type="pct"/>
            <w:shd w:val="clear" w:color="auto" w:fill="auto"/>
          </w:tcPr>
          <w:p w14:paraId="45EB48BC" w14:textId="77777777" w:rsidR="00FD2D91" w:rsidRPr="00FD2D91" w:rsidRDefault="00FD2D91" w:rsidP="00FD2D91">
            <w:pPr>
              <w:pStyle w:val="SIText"/>
            </w:pPr>
            <w:r w:rsidRPr="00FD2D91">
              <w:t xml:space="preserve">2.1 Identify food-borne pathogens and contamination that can occur in processed food </w:t>
            </w:r>
          </w:p>
          <w:p w14:paraId="6E521F26" w14:textId="77777777" w:rsidR="00FD2D91" w:rsidRPr="00FD2D91" w:rsidRDefault="00FD2D91" w:rsidP="00FD2D91">
            <w:pPr>
              <w:pStyle w:val="SIText"/>
            </w:pPr>
            <w:r w:rsidRPr="00FD2D91">
              <w:t xml:space="preserve">2.2 Trace patterns of actual or potential contamination and spoilage through processing, storage and shelf-life for a given product </w:t>
            </w:r>
          </w:p>
          <w:p w14:paraId="5F81E040" w14:textId="77777777" w:rsidR="00FD2D91" w:rsidRPr="00FD2D91" w:rsidRDefault="00FD2D91" w:rsidP="00FD2D91">
            <w:pPr>
              <w:pStyle w:val="SIText"/>
            </w:pPr>
            <w:r w:rsidRPr="00FD2D91">
              <w:t xml:space="preserve">2.3 Identify conditions required for contamination to occur </w:t>
            </w:r>
          </w:p>
          <w:p w14:paraId="1484E360" w14:textId="7832B2AC" w:rsidR="00FD2D91" w:rsidRPr="00FD2D91" w:rsidRDefault="00FD2D91" w:rsidP="00FD2D91">
            <w:pPr>
              <w:pStyle w:val="SIText"/>
            </w:pPr>
            <w:r w:rsidRPr="00FD2D91">
              <w:t xml:space="preserve">2.4 Analyse </w:t>
            </w:r>
            <w:r w:rsidR="007B2CA2">
              <w:t>results of tests</w:t>
            </w:r>
            <w:r w:rsidRPr="00FD2D91">
              <w:t xml:space="preserve"> to detect the presence of contamination and related conditions</w:t>
            </w:r>
          </w:p>
        </w:tc>
      </w:tr>
      <w:tr w:rsidR="00FD2D91" w:rsidRPr="00963A46" w14:paraId="5BF83078" w14:textId="77777777" w:rsidTr="00CA2922">
        <w:trPr>
          <w:cantSplit/>
        </w:trPr>
        <w:tc>
          <w:tcPr>
            <w:tcW w:w="1396" w:type="pct"/>
            <w:shd w:val="clear" w:color="auto" w:fill="auto"/>
          </w:tcPr>
          <w:p w14:paraId="0EC0A042" w14:textId="77777777" w:rsidR="00FD2D91" w:rsidRPr="00FD2D91" w:rsidRDefault="00FD2D91" w:rsidP="00FD2D91">
            <w:pPr>
              <w:pStyle w:val="SIText"/>
            </w:pPr>
            <w:r w:rsidRPr="00FD2D91">
              <w:t>3. Manage control measures to eliminate or minimise the risk of contamination</w:t>
            </w:r>
          </w:p>
        </w:tc>
        <w:tc>
          <w:tcPr>
            <w:tcW w:w="3604" w:type="pct"/>
            <w:shd w:val="clear" w:color="auto" w:fill="auto"/>
          </w:tcPr>
          <w:p w14:paraId="0ED0BA87" w14:textId="77777777" w:rsidR="00FD2D91" w:rsidRPr="00FD2D91" w:rsidRDefault="00FD2D91" w:rsidP="00FD2D91">
            <w:pPr>
              <w:pStyle w:val="SIText"/>
            </w:pPr>
            <w:r w:rsidRPr="00FD2D91">
              <w:t>3.1 Apply control measures when receiving, handling, processing, storing and transporting food to meet identified legal, ethical and workplace standards</w:t>
            </w:r>
          </w:p>
          <w:p w14:paraId="78908982" w14:textId="77777777" w:rsidR="00FD2D91" w:rsidRPr="00FD2D91" w:rsidRDefault="00FD2D91" w:rsidP="00FD2D91">
            <w:pPr>
              <w:pStyle w:val="SIText"/>
            </w:pPr>
            <w:r w:rsidRPr="00FD2D91">
              <w:t xml:space="preserve">3.2 Document control measures used to prevent food contamination and spoilage </w:t>
            </w:r>
          </w:p>
        </w:tc>
      </w:tr>
      <w:tr w:rsidR="00FD2D91" w:rsidRPr="00963A46" w14:paraId="584E081E" w14:textId="77777777" w:rsidTr="00CA2922">
        <w:trPr>
          <w:cantSplit/>
        </w:trPr>
        <w:tc>
          <w:tcPr>
            <w:tcW w:w="1396" w:type="pct"/>
            <w:shd w:val="clear" w:color="auto" w:fill="auto"/>
          </w:tcPr>
          <w:p w14:paraId="5B684954" w14:textId="77777777" w:rsidR="00FD2D91" w:rsidRPr="00FD2D91" w:rsidRDefault="00FD2D91" w:rsidP="00FD2D91">
            <w:pPr>
              <w:pStyle w:val="SIText"/>
            </w:pPr>
            <w:r w:rsidRPr="00FD2D91">
              <w:lastRenderedPageBreak/>
              <w:t>4. Manage cleaning and sanitation regimes</w:t>
            </w:r>
          </w:p>
        </w:tc>
        <w:tc>
          <w:tcPr>
            <w:tcW w:w="3604" w:type="pct"/>
            <w:shd w:val="clear" w:color="auto" w:fill="auto"/>
          </w:tcPr>
          <w:p w14:paraId="4AD1FE45" w14:textId="77777777" w:rsidR="00FD2D91" w:rsidRPr="00FD2D91" w:rsidRDefault="00FD2D91" w:rsidP="00FD2D91">
            <w:pPr>
              <w:pStyle w:val="SIText"/>
            </w:pPr>
            <w:r w:rsidRPr="00FD2D91">
              <w:t xml:space="preserve">4.1 Identify application methods, materials, labour and equipment requirements of common cleaners and sanitisers used in the food industry </w:t>
            </w:r>
          </w:p>
          <w:p w14:paraId="75148656" w14:textId="77777777" w:rsidR="00FD2D91" w:rsidRPr="00FD2D91" w:rsidRDefault="00FD2D91" w:rsidP="00FD2D91">
            <w:pPr>
              <w:pStyle w:val="SIText"/>
            </w:pPr>
            <w:r w:rsidRPr="00FD2D91">
              <w:t xml:space="preserve">4.2 Assess cleaning and sanitation methods, materials and regimes for their effectiveness and environmental impact </w:t>
            </w:r>
          </w:p>
          <w:p w14:paraId="2F729950" w14:textId="77777777" w:rsidR="00FD2D91" w:rsidRPr="00FD2D91" w:rsidRDefault="00FD2D91" w:rsidP="00FD2D91">
            <w:pPr>
              <w:pStyle w:val="SIText"/>
            </w:pPr>
            <w:r w:rsidRPr="00FD2D91">
              <w:t xml:space="preserve">4.3 Select appropriate cleaning and sanitation methods to suit products and processes ensuring minimal risk of contamination and environmental impact </w:t>
            </w:r>
          </w:p>
          <w:p w14:paraId="5A706681" w14:textId="77777777" w:rsidR="00FD2D91" w:rsidRPr="00FD2D91" w:rsidRDefault="00FD2D91" w:rsidP="00FD2D91">
            <w:pPr>
              <w:pStyle w:val="SIText"/>
            </w:pPr>
            <w:r w:rsidRPr="00FD2D91">
              <w:t>4.4 Establish inspection or test methods to confirm effectiveness of cleaning and sanitation program</w:t>
            </w:r>
          </w:p>
          <w:p w14:paraId="251957E7" w14:textId="77777777" w:rsidR="00FD2D91" w:rsidRPr="00FD2D91" w:rsidRDefault="00FD2D91" w:rsidP="00FD2D91">
            <w:pPr>
              <w:pStyle w:val="SIText"/>
            </w:pPr>
            <w:r w:rsidRPr="00FD2D91">
              <w:t xml:space="preserve">4.5 Document and communicate responsibilities for cleaning and sanitation </w:t>
            </w:r>
          </w:p>
        </w:tc>
      </w:tr>
    </w:tbl>
    <w:p w14:paraId="449A4083"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DA636D5" w14:textId="77777777" w:rsidTr="00CA2922">
        <w:trPr>
          <w:tblHeader/>
        </w:trPr>
        <w:tc>
          <w:tcPr>
            <w:tcW w:w="5000" w:type="pct"/>
            <w:gridSpan w:val="2"/>
          </w:tcPr>
          <w:p w14:paraId="6CA9C4B8" w14:textId="77777777" w:rsidR="00F1480E" w:rsidRPr="000754EC" w:rsidRDefault="005F771F" w:rsidP="000754EC">
            <w:pPr>
              <w:pStyle w:val="SIHeading2"/>
            </w:pPr>
            <w:r>
              <w:br w:type="page"/>
            </w:r>
            <w:r w:rsidR="00FD557D" w:rsidRPr="00041E59">
              <w:t>F</w:t>
            </w:r>
            <w:r w:rsidR="00FD557D" w:rsidRPr="000754EC">
              <w:t>oundation Skills</w:t>
            </w:r>
          </w:p>
          <w:p w14:paraId="47ECAC9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7084AA6" w14:textId="77777777" w:rsidTr="00CA2922">
        <w:trPr>
          <w:tblHeader/>
        </w:trPr>
        <w:tc>
          <w:tcPr>
            <w:tcW w:w="1396" w:type="pct"/>
          </w:tcPr>
          <w:p w14:paraId="4C926DA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884BB0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D2D91" w:rsidRPr="00336FCA" w:rsidDel="00423CB2" w14:paraId="395543D8" w14:textId="77777777" w:rsidTr="00CA2922">
        <w:tc>
          <w:tcPr>
            <w:tcW w:w="1396" w:type="pct"/>
          </w:tcPr>
          <w:p w14:paraId="642477E0" w14:textId="77777777" w:rsidR="00FD2D91" w:rsidRPr="00FD2D91" w:rsidRDefault="00FD2D91" w:rsidP="00FD2D91">
            <w:pPr>
              <w:pStyle w:val="SIText"/>
            </w:pPr>
            <w:r w:rsidRPr="00FD2D91">
              <w:t>Reading</w:t>
            </w:r>
          </w:p>
        </w:tc>
        <w:tc>
          <w:tcPr>
            <w:tcW w:w="3604" w:type="pct"/>
          </w:tcPr>
          <w:p w14:paraId="6617C7B4" w14:textId="5360528D" w:rsidR="00FD2D91" w:rsidRPr="00FD2D91" w:rsidRDefault="00FD2D91" w:rsidP="00FD2D91">
            <w:pPr>
              <w:pStyle w:val="SIBulletList1"/>
            </w:pPr>
            <w:r w:rsidRPr="00FD2D91">
              <w:t xml:space="preserve">Analyses legal, ethical and workplace documentation and consolidates information to determine </w:t>
            </w:r>
            <w:r w:rsidR="00932D42">
              <w:t>controls to prevent</w:t>
            </w:r>
            <w:r w:rsidR="00932D42" w:rsidRPr="00FD2D91">
              <w:t xml:space="preserve"> </w:t>
            </w:r>
            <w:r w:rsidR="00932D42">
              <w:t>contamination and spoilage of food</w:t>
            </w:r>
          </w:p>
        </w:tc>
      </w:tr>
      <w:tr w:rsidR="00FD2D91" w:rsidRPr="00336FCA" w:rsidDel="00423CB2" w14:paraId="010AB98D" w14:textId="77777777" w:rsidTr="00CA2922">
        <w:tc>
          <w:tcPr>
            <w:tcW w:w="1396" w:type="pct"/>
          </w:tcPr>
          <w:p w14:paraId="1A420D1B" w14:textId="77777777" w:rsidR="00FD2D91" w:rsidRPr="00FD2D91" w:rsidRDefault="00FD2D91" w:rsidP="00FD2D91">
            <w:pPr>
              <w:pStyle w:val="SIText"/>
            </w:pPr>
            <w:r w:rsidRPr="00FD2D91">
              <w:t>Numeracy</w:t>
            </w:r>
          </w:p>
        </w:tc>
        <w:tc>
          <w:tcPr>
            <w:tcW w:w="3604" w:type="pct"/>
          </w:tcPr>
          <w:p w14:paraId="72FD78A8" w14:textId="77777777" w:rsidR="00FD2D91" w:rsidRPr="00FD2D91" w:rsidRDefault="00FD2D91" w:rsidP="00FD2D91">
            <w:pPr>
              <w:pStyle w:val="SIBulletList1"/>
            </w:pPr>
            <w:r w:rsidRPr="00FD2D91">
              <w:t>Performs mathematical calculations to check, interpret and confirm results of food safety tests</w:t>
            </w:r>
          </w:p>
        </w:tc>
      </w:tr>
      <w:tr w:rsidR="00FD2D91" w:rsidRPr="00336FCA" w:rsidDel="00423CB2" w14:paraId="11B38B89" w14:textId="77777777" w:rsidTr="00CA2922">
        <w:tc>
          <w:tcPr>
            <w:tcW w:w="1396" w:type="pct"/>
          </w:tcPr>
          <w:p w14:paraId="137CF4B9" w14:textId="77777777" w:rsidR="00FD2D91" w:rsidRPr="00FD2D91" w:rsidRDefault="00FD2D91" w:rsidP="00FD2D91">
            <w:pPr>
              <w:pStyle w:val="SIText"/>
            </w:pPr>
            <w:r w:rsidRPr="00FD2D91">
              <w:t>Oral Communication</w:t>
            </w:r>
          </w:p>
        </w:tc>
        <w:tc>
          <w:tcPr>
            <w:tcW w:w="3604" w:type="pct"/>
          </w:tcPr>
          <w:p w14:paraId="3BC50DEA" w14:textId="314BC763" w:rsidR="00FD2D91" w:rsidRPr="00FD2D91" w:rsidRDefault="00FD2D91" w:rsidP="00FD2D91">
            <w:pPr>
              <w:pStyle w:val="SIBulletList1"/>
            </w:pPr>
            <w:r w:rsidRPr="00FD2D91">
              <w:t xml:space="preserve">Uses collaborative and inclusive techniques to convey and clarify information </w:t>
            </w:r>
          </w:p>
        </w:tc>
      </w:tr>
      <w:tr w:rsidR="00FD2D91" w:rsidRPr="00336FCA" w:rsidDel="00423CB2" w14:paraId="637B74F6" w14:textId="77777777" w:rsidTr="00CA2922">
        <w:tc>
          <w:tcPr>
            <w:tcW w:w="1396" w:type="pct"/>
          </w:tcPr>
          <w:p w14:paraId="754E8AB8" w14:textId="77777777" w:rsidR="00FD2D91" w:rsidRPr="00FD2D91" w:rsidRDefault="00FD2D91" w:rsidP="00FD2D91">
            <w:pPr>
              <w:pStyle w:val="SIText"/>
            </w:pPr>
            <w:r w:rsidRPr="00FD2D91">
              <w:t>Get the work done</w:t>
            </w:r>
          </w:p>
        </w:tc>
        <w:tc>
          <w:tcPr>
            <w:tcW w:w="3604" w:type="pct"/>
          </w:tcPr>
          <w:p w14:paraId="612C9D71" w14:textId="432CE47A" w:rsidR="00FD2D91" w:rsidRPr="00FD2D91" w:rsidRDefault="00FD2D91" w:rsidP="00FD2D91">
            <w:pPr>
              <w:pStyle w:val="SIBulletList1"/>
            </w:pPr>
            <w:r w:rsidRPr="00FD2D91">
              <w:t>Applies systematic and analytical decision</w:t>
            </w:r>
            <w:r w:rsidR="00932D42">
              <w:t>-</w:t>
            </w:r>
            <w:r w:rsidRPr="00FD2D91">
              <w:t>making processes for complex and non-routine situations</w:t>
            </w:r>
          </w:p>
          <w:p w14:paraId="42E843BD" w14:textId="15298B99" w:rsidR="00FD2D91" w:rsidRPr="00FD2D91" w:rsidRDefault="00932D42">
            <w:pPr>
              <w:pStyle w:val="SIBulletList1"/>
            </w:pPr>
            <w:r>
              <w:t>Problem solves issues</w:t>
            </w:r>
            <w:r w:rsidR="00FD2D91" w:rsidRPr="00FD2D91">
              <w:t>, drawing on past experience and research</w:t>
            </w:r>
          </w:p>
        </w:tc>
      </w:tr>
    </w:tbl>
    <w:p w14:paraId="1242F044" w14:textId="77777777" w:rsidR="00916CD7" w:rsidRDefault="00916CD7" w:rsidP="005F771F">
      <w:pPr>
        <w:pStyle w:val="SIText"/>
      </w:pPr>
    </w:p>
    <w:p w14:paraId="2D080D9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2FF49D" w14:textId="77777777" w:rsidTr="00F33FF2">
        <w:tc>
          <w:tcPr>
            <w:tcW w:w="5000" w:type="pct"/>
            <w:gridSpan w:val="4"/>
          </w:tcPr>
          <w:p w14:paraId="28FE05C4" w14:textId="77777777" w:rsidR="00F1480E" w:rsidRPr="000754EC" w:rsidRDefault="00FD557D" w:rsidP="000754EC">
            <w:pPr>
              <w:pStyle w:val="SIHeading2"/>
            </w:pPr>
            <w:r w:rsidRPr="00923720">
              <w:t>U</w:t>
            </w:r>
            <w:r w:rsidRPr="000754EC">
              <w:t>nit Mapping Information</w:t>
            </w:r>
          </w:p>
        </w:tc>
      </w:tr>
      <w:tr w:rsidR="00F1480E" w14:paraId="31709606" w14:textId="77777777" w:rsidTr="00F33FF2">
        <w:tc>
          <w:tcPr>
            <w:tcW w:w="1028" w:type="pct"/>
          </w:tcPr>
          <w:p w14:paraId="2EC7FEA8" w14:textId="77777777" w:rsidR="00F1480E" w:rsidRPr="000754EC" w:rsidRDefault="00F1480E" w:rsidP="000754EC">
            <w:pPr>
              <w:pStyle w:val="SIText-Bold"/>
            </w:pPr>
            <w:r w:rsidRPr="00923720">
              <w:t>Code and title current version</w:t>
            </w:r>
          </w:p>
        </w:tc>
        <w:tc>
          <w:tcPr>
            <w:tcW w:w="1105" w:type="pct"/>
          </w:tcPr>
          <w:p w14:paraId="498141C8" w14:textId="77777777" w:rsidR="00F1480E" w:rsidRPr="000754EC" w:rsidRDefault="00F1480E" w:rsidP="000754EC">
            <w:pPr>
              <w:pStyle w:val="SIText-Bold"/>
            </w:pPr>
            <w:r w:rsidRPr="00923720">
              <w:t>Code and title previous version</w:t>
            </w:r>
          </w:p>
        </w:tc>
        <w:tc>
          <w:tcPr>
            <w:tcW w:w="1251" w:type="pct"/>
          </w:tcPr>
          <w:p w14:paraId="7EC56BD2" w14:textId="77777777" w:rsidR="00F1480E" w:rsidRPr="000754EC" w:rsidRDefault="00F1480E" w:rsidP="000754EC">
            <w:pPr>
              <w:pStyle w:val="SIText-Bold"/>
            </w:pPr>
            <w:r w:rsidRPr="00923720">
              <w:t>Comments</w:t>
            </w:r>
          </w:p>
        </w:tc>
        <w:tc>
          <w:tcPr>
            <w:tcW w:w="1616" w:type="pct"/>
          </w:tcPr>
          <w:p w14:paraId="76C65324" w14:textId="77777777" w:rsidR="00F1480E" w:rsidRPr="000754EC" w:rsidRDefault="00F1480E" w:rsidP="000754EC">
            <w:pPr>
              <w:pStyle w:val="SIText-Bold"/>
            </w:pPr>
            <w:r w:rsidRPr="00923720">
              <w:t>Equivalence status</w:t>
            </w:r>
          </w:p>
        </w:tc>
      </w:tr>
      <w:tr w:rsidR="00FD2D91" w14:paraId="7C231242" w14:textId="77777777" w:rsidTr="00F33FF2">
        <w:tc>
          <w:tcPr>
            <w:tcW w:w="1028" w:type="pct"/>
          </w:tcPr>
          <w:p w14:paraId="47382717" w14:textId="77777777" w:rsidR="00FD2D91" w:rsidRPr="00FD2D91" w:rsidRDefault="00FD2D91" w:rsidP="00FD2D91">
            <w:pPr>
              <w:pStyle w:val="SIText"/>
            </w:pPr>
            <w:r w:rsidRPr="00FD2D91">
              <w:t>FBPTEC4003 Control food contamination and spoilage</w:t>
            </w:r>
          </w:p>
        </w:tc>
        <w:tc>
          <w:tcPr>
            <w:tcW w:w="1105" w:type="pct"/>
          </w:tcPr>
          <w:p w14:paraId="50407F10" w14:textId="77777777" w:rsidR="00FD2D91" w:rsidRPr="00FD2D91" w:rsidRDefault="00FD2D91" w:rsidP="00FD2D91">
            <w:pPr>
              <w:pStyle w:val="SIText"/>
            </w:pPr>
            <w:r w:rsidRPr="00FD2D91">
              <w:t>FDFTEC4003A Control food contamination and spoilage</w:t>
            </w:r>
          </w:p>
        </w:tc>
        <w:tc>
          <w:tcPr>
            <w:tcW w:w="1251" w:type="pct"/>
          </w:tcPr>
          <w:p w14:paraId="55575D41" w14:textId="77777777" w:rsidR="00FD2D91" w:rsidRPr="00FD2D91" w:rsidRDefault="00FD2D91" w:rsidP="00FD2D91">
            <w:pPr>
              <w:pStyle w:val="SIText"/>
            </w:pPr>
            <w:r w:rsidRPr="00FD2D91">
              <w:t>Updated to meet Standards for Training Packages</w:t>
            </w:r>
          </w:p>
          <w:p w14:paraId="13A17BA8" w14:textId="77777777" w:rsidR="00FD2D91" w:rsidRPr="00FD2D91" w:rsidRDefault="00FD2D91" w:rsidP="00FD2D91">
            <w:pPr>
              <w:pStyle w:val="SIText"/>
            </w:pPr>
            <w:r w:rsidRPr="00FD2D91">
              <w:t>Minor changes to Performance Criteria for clarity and consolidation.</w:t>
            </w:r>
          </w:p>
        </w:tc>
        <w:tc>
          <w:tcPr>
            <w:tcW w:w="1616" w:type="pct"/>
          </w:tcPr>
          <w:p w14:paraId="351184DE" w14:textId="77777777" w:rsidR="00FD2D91" w:rsidRPr="00FD2D91" w:rsidRDefault="00FD2D91" w:rsidP="00FD2D91">
            <w:pPr>
              <w:pStyle w:val="SIText"/>
            </w:pPr>
            <w:r w:rsidRPr="00FD2D91">
              <w:t>Equivalent unit</w:t>
            </w:r>
          </w:p>
        </w:tc>
      </w:tr>
    </w:tbl>
    <w:p w14:paraId="688077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5EA9589" w14:textId="77777777" w:rsidTr="0035000E">
        <w:tc>
          <w:tcPr>
            <w:tcW w:w="1049" w:type="pct"/>
            <w:shd w:val="clear" w:color="auto" w:fill="auto"/>
          </w:tcPr>
          <w:p w14:paraId="23741C6C" w14:textId="77777777" w:rsidR="00F1480E" w:rsidRPr="000754EC" w:rsidRDefault="00FD557D" w:rsidP="000754EC">
            <w:pPr>
              <w:pStyle w:val="SIHeading2"/>
            </w:pPr>
            <w:r w:rsidRPr="00CC451E">
              <w:t>L</w:t>
            </w:r>
            <w:r w:rsidRPr="000754EC">
              <w:t>inks</w:t>
            </w:r>
          </w:p>
        </w:tc>
        <w:tc>
          <w:tcPr>
            <w:tcW w:w="3951" w:type="pct"/>
            <w:shd w:val="clear" w:color="auto" w:fill="auto"/>
          </w:tcPr>
          <w:p w14:paraId="38732F4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3776637" w14:textId="77777777" w:rsidR="00F1480E" w:rsidRDefault="00F1480E" w:rsidP="005F771F">
      <w:pPr>
        <w:pStyle w:val="SIText"/>
      </w:pPr>
    </w:p>
    <w:p w14:paraId="1698FD5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BD3DB34" w14:textId="77777777" w:rsidTr="00113678">
        <w:trPr>
          <w:tblHeader/>
        </w:trPr>
        <w:tc>
          <w:tcPr>
            <w:tcW w:w="1478" w:type="pct"/>
            <w:shd w:val="clear" w:color="auto" w:fill="auto"/>
          </w:tcPr>
          <w:p w14:paraId="063C80C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25EBCC" w14:textId="77777777" w:rsidR="00556C4C" w:rsidRPr="000754EC" w:rsidRDefault="00556C4C" w:rsidP="000754EC">
            <w:pPr>
              <w:pStyle w:val="SIUnittitle"/>
            </w:pPr>
            <w:r w:rsidRPr="00F56827">
              <w:t xml:space="preserve">Assessment requirements for </w:t>
            </w:r>
            <w:r w:rsidR="00FD2D91" w:rsidRPr="00FD2D91">
              <w:t>FBPTEC4003 Control food contamination and spoilage</w:t>
            </w:r>
          </w:p>
        </w:tc>
      </w:tr>
      <w:tr w:rsidR="00556C4C" w:rsidRPr="00A55106" w14:paraId="0FF10F05" w14:textId="77777777" w:rsidTr="00113678">
        <w:trPr>
          <w:tblHeader/>
        </w:trPr>
        <w:tc>
          <w:tcPr>
            <w:tcW w:w="5000" w:type="pct"/>
            <w:gridSpan w:val="2"/>
            <w:shd w:val="clear" w:color="auto" w:fill="auto"/>
          </w:tcPr>
          <w:p w14:paraId="098D61E4" w14:textId="77777777" w:rsidR="00556C4C" w:rsidRPr="000754EC" w:rsidRDefault="00D71E43" w:rsidP="000754EC">
            <w:pPr>
              <w:pStyle w:val="SIHeading2"/>
            </w:pPr>
            <w:r>
              <w:t>Performance E</w:t>
            </w:r>
            <w:r w:rsidRPr="000754EC">
              <w:t>vidence</w:t>
            </w:r>
          </w:p>
        </w:tc>
      </w:tr>
      <w:tr w:rsidR="00556C4C" w:rsidRPr="00067E1C" w14:paraId="1F19B56B" w14:textId="77777777" w:rsidTr="00113678">
        <w:tc>
          <w:tcPr>
            <w:tcW w:w="5000" w:type="pct"/>
            <w:gridSpan w:val="2"/>
            <w:shd w:val="clear" w:color="auto" w:fill="auto"/>
          </w:tcPr>
          <w:p w14:paraId="2DD9E638"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4D5A228" w14:textId="21C17085" w:rsidR="007B2CA2" w:rsidRDefault="00FD2D91" w:rsidP="00897719">
            <w:pPr>
              <w:pStyle w:val="SIText"/>
            </w:pPr>
            <w:r w:rsidRPr="00FD2D91">
              <w:t xml:space="preserve">There must be evidence that the individual has </w:t>
            </w:r>
            <w:r w:rsidR="007B2CA2">
              <w:t>effectively controlled food contamination and spoilage of at least two types of food, including:</w:t>
            </w:r>
          </w:p>
          <w:p w14:paraId="0F9E52E0" w14:textId="336F6FB2" w:rsidR="00FD2D91" w:rsidRDefault="00FD2D91">
            <w:pPr>
              <w:pStyle w:val="SIBulletList1"/>
            </w:pPr>
            <w:r w:rsidRPr="00FD2D91">
              <w:t>identifying and applying legal, workplace and quality standards for food products</w:t>
            </w:r>
          </w:p>
          <w:p w14:paraId="16E93904" w14:textId="5AC2783F" w:rsidR="00932D42" w:rsidRPr="00932D42" w:rsidRDefault="00932D42" w:rsidP="00932D42">
            <w:pPr>
              <w:pStyle w:val="SIBulletList1"/>
            </w:pPr>
            <w:r w:rsidRPr="00932D42">
              <w:t>determin</w:t>
            </w:r>
            <w:r>
              <w:t>ing</w:t>
            </w:r>
            <w:r w:rsidRPr="00932D42">
              <w:t xml:space="preserve"> likely causes of non-conformance of ingredients/raw materials</w:t>
            </w:r>
          </w:p>
          <w:p w14:paraId="0C3D0D52" w14:textId="612C7829" w:rsidR="00932D42" w:rsidRPr="00932D42" w:rsidRDefault="00932D42" w:rsidP="00932D42">
            <w:pPr>
              <w:pStyle w:val="SIBulletList1"/>
            </w:pPr>
            <w:r w:rsidRPr="00932D42">
              <w:t>recognis</w:t>
            </w:r>
            <w:r>
              <w:t>ing</w:t>
            </w:r>
            <w:r w:rsidRPr="00932D42">
              <w:t xml:space="preserve"> indicators of unacceptable or non-conforming processing, handling and/or storage outcomes</w:t>
            </w:r>
          </w:p>
          <w:p w14:paraId="2B20A790" w14:textId="77777777" w:rsidR="00FD2D91" w:rsidRPr="00FD2D91" w:rsidRDefault="00FD2D91" w:rsidP="00932D42">
            <w:pPr>
              <w:pStyle w:val="SIBulletList1"/>
            </w:pPr>
            <w:r w:rsidRPr="00FD2D91">
              <w:t>managing control measures used to address risks of food contamination</w:t>
            </w:r>
          </w:p>
          <w:p w14:paraId="1EC8F989" w14:textId="77777777" w:rsidR="00556C4C" w:rsidRPr="000754EC" w:rsidRDefault="00FD2D91" w:rsidP="00932D42">
            <w:pPr>
              <w:pStyle w:val="SIBulletList1"/>
            </w:pPr>
            <w:r w:rsidRPr="00FD2D91">
              <w:t>managing cleaning procedures to ensure workplace standards meet food safety requirements.</w:t>
            </w:r>
          </w:p>
        </w:tc>
      </w:tr>
    </w:tbl>
    <w:p w14:paraId="385189A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EDD82D3" w14:textId="77777777" w:rsidTr="00CA2922">
        <w:trPr>
          <w:tblHeader/>
        </w:trPr>
        <w:tc>
          <w:tcPr>
            <w:tcW w:w="5000" w:type="pct"/>
            <w:shd w:val="clear" w:color="auto" w:fill="auto"/>
          </w:tcPr>
          <w:p w14:paraId="2B19FBCC" w14:textId="77777777" w:rsidR="00F1480E" w:rsidRPr="000754EC" w:rsidRDefault="00D71E43" w:rsidP="000754EC">
            <w:pPr>
              <w:pStyle w:val="SIHeading2"/>
            </w:pPr>
            <w:r w:rsidRPr="002C55E9">
              <w:t>K</w:t>
            </w:r>
            <w:r w:rsidRPr="000754EC">
              <w:t>nowledge Evidence</w:t>
            </w:r>
          </w:p>
        </w:tc>
      </w:tr>
      <w:tr w:rsidR="00F1480E" w:rsidRPr="00067E1C" w14:paraId="4C65ED04" w14:textId="77777777" w:rsidTr="00CA2922">
        <w:tc>
          <w:tcPr>
            <w:tcW w:w="5000" w:type="pct"/>
            <w:shd w:val="clear" w:color="auto" w:fill="auto"/>
          </w:tcPr>
          <w:p w14:paraId="32F09798"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C9444F1" w14:textId="77777777" w:rsidR="000C4F3F" w:rsidRPr="000C4F3F" w:rsidRDefault="000C4F3F" w:rsidP="000C4F3F">
            <w:pPr>
              <w:pStyle w:val="SIBulletList1"/>
            </w:pPr>
            <w:r w:rsidRPr="000C4F3F">
              <w:t>basic composition and function of each main raw material/ingredient used, such as awareness of ingredient grades or types</w:t>
            </w:r>
          </w:p>
          <w:p w14:paraId="4F258FBE" w14:textId="5EA163AE" w:rsidR="000C4F3F" w:rsidRPr="000C4F3F" w:rsidRDefault="000C4F3F" w:rsidP="000C4F3F">
            <w:pPr>
              <w:pStyle w:val="SIBulletList1"/>
            </w:pPr>
            <w:r w:rsidRPr="000C4F3F">
              <w:t>common causes of contamination/unacceptable quality of raw materials/ ingredients</w:t>
            </w:r>
            <w:r>
              <w:t>, relevant to work role</w:t>
            </w:r>
          </w:p>
          <w:p w14:paraId="6F083CB8" w14:textId="77777777" w:rsidR="000C4F3F" w:rsidRPr="000C4F3F" w:rsidRDefault="000C4F3F" w:rsidP="000C4F3F">
            <w:pPr>
              <w:pStyle w:val="SIBulletList1"/>
            </w:pPr>
            <w:r w:rsidRPr="000C4F3F">
              <w:t>methods used to confirm quality standard, such as accessing information (e.g. certificates of analysis and/or laboratory clearance information)</w:t>
            </w:r>
          </w:p>
          <w:p w14:paraId="2A0E50BD" w14:textId="77777777" w:rsidR="000C4F3F" w:rsidRPr="000C4F3F" w:rsidRDefault="000C4F3F" w:rsidP="000C4F3F">
            <w:pPr>
              <w:pStyle w:val="SIBulletList1"/>
            </w:pPr>
            <w:r w:rsidRPr="000C4F3F">
              <w:t>the effect of variation in raw materials/ingredients on processing stages and final product outcome, including factors likely to cause variation, and scope to adjust or correct for variation at each processing stage</w:t>
            </w:r>
          </w:p>
          <w:p w14:paraId="023C19BD" w14:textId="77777777" w:rsidR="000C4F3F" w:rsidRPr="000C4F3F" w:rsidRDefault="000C4F3F" w:rsidP="000C4F3F">
            <w:pPr>
              <w:pStyle w:val="SIBulletList1"/>
            </w:pPr>
            <w:r w:rsidRPr="000C4F3F">
              <w:t>appropriate handling and storage requirements for raw materials/ingredients and final product, and the effect of failing to meet required storage conditions</w:t>
            </w:r>
          </w:p>
          <w:p w14:paraId="56B4082E" w14:textId="77777777" w:rsidR="000C4F3F" w:rsidRPr="000C4F3F" w:rsidRDefault="000C4F3F" w:rsidP="000C4F3F">
            <w:pPr>
              <w:pStyle w:val="SIBulletList1"/>
            </w:pPr>
            <w:r w:rsidRPr="000C4F3F">
              <w:t>the changes and reactions that occur through processing stages, including the signs and symptoms of poor/unacceptable processing or equipment operation</w:t>
            </w:r>
          </w:p>
          <w:p w14:paraId="53AAA01C" w14:textId="77777777" w:rsidR="000C4F3F" w:rsidRPr="000C4F3F" w:rsidRDefault="000C4F3F" w:rsidP="000C4F3F">
            <w:pPr>
              <w:pStyle w:val="SIBulletList1"/>
            </w:pPr>
            <w:r w:rsidRPr="000C4F3F">
              <w:t>factors that affect the shelf-life of product</w:t>
            </w:r>
          </w:p>
          <w:p w14:paraId="53CD2305" w14:textId="77777777" w:rsidR="000C4F3F" w:rsidRPr="000C4F3F" w:rsidRDefault="000C4F3F" w:rsidP="000C4F3F">
            <w:pPr>
              <w:pStyle w:val="SIBulletList1"/>
            </w:pPr>
            <w:r w:rsidRPr="000C4F3F">
              <w:t>the inter-relationships between processing stages and the effect of variation in processing parameters on process outcome and on final product, including factors likely to cause variation, and scope to adjust or correct for variation at subsequent process stages</w:t>
            </w:r>
          </w:p>
          <w:p w14:paraId="7FC55047" w14:textId="77777777" w:rsidR="000C4F3F" w:rsidRPr="000C4F3F" w:rsidRDefault="000C4F3F" w:rsidP="000C4F3F">
            <w:pPr>
              <w:pStyle w:val="SIBulletList1"/>
            </w:pPr>
            <w:r w:rsidRPr="000C4F3F">
              <w:t>procedures for identifying and isolating non-conforming product</w:t>
            </w:r>
          </w:p>
          <w:p w14:paraId="4FA5AF59" w14:textId="77777777" w:rsidR="000C4F3F" w:rsidRPr="000C4F3F" w:rsidRDefault="000C4F3F" w:rsidP="000C4F3F">
            <w:pPr>
              <w:pStyle w:val="SIBulletList1"/>
            </w:pPr>
            <w:r w:rsidRPr="000C4F3F">
              <w:t>troubleshooting information and techniques</w:t>
            </w:r>
          </w:p>
          <w:p w14:paraId="2244D767" w14:textId="77777777" w:rsidR="000C4F3F" w:rsidRPr="000C4F3F" w:rsidRDefault="000C4F3F" w:rsidP="000C4F3F">
            <w:pPr>
              <w:pStyle w:val="SIBulletList1"/>
            </w:pPr>
            <w:r w:rsidRPr="000C4F3F">
              <w:t>procedures and related documentation required to amend or introduce a new method or procedure, such as short term procedures for amending or updating specifications and processing parameters</w:t>
            </w:r>
          </w:p>
          <w:p w14:paraId="46085DBD" w14:textId="77777777" w:rsidR="000C4F3F" w:rsidRPr="000C4F3F" w:rsidRDefault="000C4F3F" w:rsidP="000C4F3F">
            <w:pPr>
              <w:pStyle w:val="SIBulletList1"/>
            </w:pPr>
            <w:r w:rsidRPr="000C4F3F">
              <w:t>reporting requirements and responsibilities</w:t>
            </w:r>
          </w:p>
          <w:p w14:paraId="7DBCBB2F" w14:textId="66FA45B1" w:rsidR="00F1480E" w:rsidRPr="000754EC" w:rsidRDefault="000C4F3F">
            <w:pPr>
              <w:pStyle w:val="SIBulletList1"/>
            </w:pPr>
            <w:proofErr w:type="gramStart"/>
            <w:r w:rsidRPr="000C4F3F">
              <w:t>test</w:t>
            </w:r>
            <w:proofErr w:type="gramEnd"/>
            <w:r w:rsidRPr="000C4F3F">
              <w:t xml:space="preserve"> methods to confirm raw material/ingredient and/or final product quality characteristics where relevant</w:t>
            </w:r>
            <w:r>
              <w:t>.</w:t>
            </w:r>
          </w:p>
        </w:tc>
      </w:tr>
    </w:tbl>
    <w:p w14:paraId="7D427E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100F708" w14:textId="77777777" w:rsidTr="00CA2922">
        <w:trPr>
          <w:tblHeader/>
        </w:trPr>
        <w:tc>
          <w:tcPr>
            <w:tcW w:w="5000" w:type="pct"/>
            <w:shd w:val="clear" w:color="auto" w:fill="auto"/>
          </w:tcPr>
          <w:p w14:paraId="7AFC02B6" w14:textId="77777777" w:rsidR="00F1480E" w:rsidRPr="000754EC" w:rsidRDefault="00D71E43" w:rsidP="000754EC">
            <w:pPr>
              <w:pStyle w:val="SIHeading2"/>
            </w:pPr>
            <w:r w:rsidRPr="002C55E9">
              <w:t>A</w:t>
            </w:r>
            <w:r w:rsidRPr="000754EC">
              <w:t>ssessment Conditions</w:t>
            </w:r>
          </w:p>
        </w:tc>
      </w:tr>
      <w:tr w:rsidR="00F1480E" w:rsidRPr="00A55106" w14:paraId="17182826" w14:textId="77777777" w:rsidTr="00CA2922">
        <w:tc>
          <w:tcPr>
            <w:tcW w:w="5000" w:type="pct"/>
            <w:shd w:val="clear" w:color="auto" w:fill="auto"/>
          </w:tcPr>
          <w:p w14:paraId="0D11AB9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9EFECAF" w14:textId="77777777" w:rsidR="004E6741" w:rsidRPr="000754EC" w:rsidRDefault="001D7F5B" w:rsidP="000754EC">
            <w:pPr>
              <w:pStyle w:val="SIBulletList1"/>
            </w:pPr>
            <w:r w:rsidRPr="000754EC">
              <w:t>p</w:t>
            </w:r>
            <w:r w:rsidR="004E6741" w:rsidRPr="000754EC">
              <w:t>hysical conditions</w:t>
            </w:r>
            <w:r w:rsidRPr="000754EC">
              <w:t>:</w:t>
            </w:r>
          </w:p>
          <w:p w14:paraId="0457DDF4"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9EA8E2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65CC7C2" w14:textId="29F456B8" w:rsidR="00FD2D91" w:rsidRPr="00FD2D91" w:rsidRDefault="000C4F3F" w:rsidP="00FD2D91">
            <w:pPr>
              <w:pStyle w:val="SIBulletList2"/>
            </w:pPr>
            <w:r>
              <w:rPr>
                <w:rFonts w:eastAsia="Calibri"/>
              </w:rPr>
              <w:t>samples of contaminated and spoiled food</w:t>
            </w:r>
          </w:p>
          <w:p w14:paraId="1BE7D01A" w14:textId="77777777" w:rsidR="00FD2D91" w:rsidRPr="00FD2D91" w:rsidRDefault="00FD2D91" w:rsidP="00FD2D91">
            <w:pPr>
              <w:pStyle w:val="SIBulletList2"/>
            </w:pPr>
            <w:r w:rsidRPr="00FD2D91">
              <w:tab/>
              <w:t>cleaning and sanitation equipment</w:t>
            </w:r>
          </w:p>
          <w:p w14:paraId="27273D3A" w14:textId="77777777" w:rsidR="00FD2D91" w:rsidRPr="00FD2D91" w:rsidRDefault="00FD2D91" w:rsidP="00FD2D91">
            <w:pPr>
              <w:pStyle w:val="SIBulletList1"/>
            </w:pPr>
            <w:r w:rsidRPr="00FD2D91">
              <w:t>specifications:</w:t>
            </w:r>
          </w:p>
          <w:p w14:paraId="6DBEDF64" w14:textId="181B66FE" w:rsidR="000C4F3F" w:rsidRDefault="000C4F3F" w:rsidP="00FD2D91">
            <w:pPr>
              <w:pStyle w:val="SIBulletList2"/>
            </w:pPr>
            <w:r>
              <w:t>methods to detect contamination and spoilage</w:t>
            </w:r>
          </w:p>
          <w:p w14:paraId="2764B45C" w14:textId="45D73FFE" w:rsidR="00FD2D91" w:rsidRPr="00FD2D91" w:rsidRDefault="00FD2D91" w:rsidP="00FD2D91">
            <w:pPr>
              <w:pStyle w:val="SIBulletList2"/>
            </w:pPr>
            <w:r w:rsidRPr="00FD2D91">
              <w:t>food safety plan and related information, including operating procedures, cleaning and sanitation regimes/plans</w:t>
            </w:r>
          </w:p>
          <w:p w14:paraId="5D68028A" w14:textId="77777777" w:rsidR="00FD2D91" w:rsidRPr="00FD2D91" w:rsidRDefault="00FD2D91" w:rsidP="00FD2D91">
            <w:pPr>
              <w:pStyle w:val="SIBulletList2"/>
            </w:pPr>
            <w:r w:rsidRPr="00FD2D91">
              <w:t xml:space="preserve">cleaning and sanitation methods and procedures. </w:t>
            </w:r>
          </w:p>
          <w:p w14:paraId="0E9F735C" w14:textId="77777777" w:rsidR="0021210E" w:rsidRDefault="0021210E" w:rsidP="000754EC">
            <w:pPr>
              <w:pStyle w:val="SIText"/>
            </w:pPr>
          </w:p>
          <w:p w14:paraId="16194001"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61B926F3" w14:textId="77777777" w:rsidR="00F1480E" w:rsidRPr="000754EC" w:rsidRDefault="00F1480E" w:rsidP="0035000E">
            <w:pPr>
              <w:pStyle w:val="SIBulletList2"/>
              <w:numPr>
                <w:ilvl w:val="0"/>
                <w:numId w:val="0"/>
              </w:numPr>
              <w:rPr>
                <w:rFonts w:eastAsia="Calibri"/>
              </w:rPr>
            </w:pPr>
          </w:p>
        </w:tc>
      </w:tr>
    </w:tbl>
    <w:p w14:paraId="14C8F4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9BC81D3" w14:textId="77777777" w:rsidTr="004679E3">
        <w:tc>
          <w:tcPr>
            <w:tcW w:w="990" w:type="pct"/>
            <w:shd w:val="clear" w:color="auto" w:fill="auto"/>
          </w:tcPr>
          <w:p w14:paraId="7C5A8848" w14:textId="77777777" w:rsidR="00F1480E" w:rsidRPr="000754EC" w:rsidRDefault="00D71E43" w:rsidP="000754EC">
            <w:pPr>
              <w:pStyle w:val="SIHeading2"/>
            </w:pPr>
            <w:r w:rsidRPr="002C55E9">
              <w:t>L</w:t>
            </w:r>
            <w:r w:rsidRPr="000754EC">
              <w:t>inks</w:t>
            </w:r>
          </w:p>
        </w:tc>
        <w:tc>
          <w:tcPr>
            <w:tcW w:w="4010" w:type="pct"/>
            <w:shd w:val="clear" w:color="auto" w:fill="auto"/>
          </w:tcPr>
          <w:p w14:paraId="382B21CD"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FCD5902"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 Oldfield" w:date="2017-10-24T10:27:00Z" w:initials="JO">
    <w:p w14:paraId="4DEF0A64" w14:textId="2876C215" w:rsidR="007B2CA2" w:rsidRDefault="007B2CA2">
      <w:r>
        <w:annotationRef/>
      </w:r>
      <w:r w:rsidR="00C676BE">
        <w:t>Deletion of electives proposed</w:t>
      </w:r>
      <w:r w:rsidR="000D1E2A" w:rsidRPr="000D1E2A">
        <w:t xml:space="preserve"> </w:t>
      </w:r>
      <w:r w:rsidR="000D1E2A">
        <w:br/>
      </w:r>
      <w:r w:rsidR="000D1E2A" w:rsidRPr="000D1E2A">
        <w:t>Q. Do these prerequisite unit/s need to be completed prior to undertaking this unit of competency?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EF0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F0A64" w16cid:durableId="1D999420"/>
  <w16cid:commentId w16cid:paraId="5B331F71" w16cid:durableId="1D78F8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A80F" w14:textId="77777777" w:rsidR="00C93B1A" w:rsidRDefault="00C93B1A" w:rsidP="00BF3F0A">
      <w:r>
        <w:separator/>
      </w:r>
    </w:p>
    <w:p w14:paraId="2C5FF708" w14:textId="77777777" w:rsidR="00C93B1A" w:rsidRDefault="00C93B1A"/>
  </w:endnote>
  <w:endnote w:type="continuationSeparator" w:id="0">
    <w:p w14:paraId="7AF707A3" w14:textId="77777777" w:rsidR="00C93B1A" w:rsidRDefault="00C93B1A" w:rsidP="00BF3F0A">
      <w:r>
        <w:continuationSeparator/>
      </w:r>
    </w:p>
    <w:p w14:paraId="71ECFFC2" w14:textId="77777777" w:rsidR="00C93B1A" w:rsidRDefault="00C93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BB4C1FF" w14:textId="26CFC8D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97719">
          <w:rPr>
            <w:noProof/>
          </w:rPr>
          <w:t>2</w:t>
        </w:r>
        <w:r w:rsidRPr="000754EC">
          <w:fldChar w:fldCharType="end"/>
        </w:r>
      </w:p>
      <w:p w14:paraId="00831B46"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0B9F26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6291" w14:textId="77777777" w:rsidR="00C93B1A" w:rsidRDefault="00C93B1A" w:rsidP="00BF3F0A">
      <w:r>
        <w:separator/>
      </w:r>
    </w:p>
    <w:p w14:paraId="3850FEC9" w14:textId="77777777" w:rsidR="00C93B1A" w:rsidRDefault="00C93B1A"/>
  </w:footnote>
  <w:footnote w:type="continuationSeparator" w:id="0">
    <w:p w14:paraId="6030212A" w14:textId="77777777" w:rsidR="00C93B1A" w:rsidRDefault="00C93B1A" w:rsidP="00BF3F0A">
      <w:r>
        <w:continuationSeparator/>
      </w:r>
    </w:p>
    <w:p w14:paraId="31752B50" w14:textId="77777777" w:rsidR="00C93B1A" w:rsidRDefault="00C93B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0F02" w14:textId="77777777" w:rsidR="009C2650" w:rsidRPr="00FD2D91" w:rsidRDefault="00FD2D91" w:rsidP="00FD2D91">
    <w:pPr>
      <w:pStyle w:val="SIText"/>
    </w:pPr>
    <w:r w:rsidRPr="00FD2D91">
      <w:t>FBPTEC4003 Control food contamination and spoilage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E404B4"/>
    <w:multiLevelType w:val="multilevel"/>
    <w:tmpl w:val="4C54C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0A224BD"/>
    <w:multiLevelType w:val="multilevel"/>
    <w:tmpl w:val="62668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6"/>
  </w:num>
  <w:num w:numId="14">
    <w:abstractNumId w:val="4"/>
  </w:num>
  <w:num w:numId="15">
    <w:abstractNumId w:val="5"/>
  </w:num>
  <w:num w:numId="16">
    <w:abstractNumId w:val="17"/>
  </w:num>
  <w:num w:numId="17">
    <w:abstractNumId w:val="11"/>
  </w:num>
  <w:num w:numId="18">
    <w:abstractNumId w:val="12"/>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2"/>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C4F3F"/>
    <w:rsid w:val="000D1E2A"/>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0F00"/>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B7EF4"/>
    <w:rsid w:val="005C115B"/>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56FB"/>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B2CA2"/>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97719"/>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32D42"/>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0A35"/>
    <w:rsid w:val="00C317DC"/>
    <w:rsid w:val="00C578E9"/>
    <w:rsid w:val="00C676BE"/>
    <w:rsid w:val="00C70626"/>
    <w:rsid w:val="00C72860"/>
    <w:rsid w:val="00C73582"/>
    <w:rsid w:val="00C73B90"/>
    <w:rsid w:val="00C742EC"/>
    <w:rsid w:val="00C93B1A"/>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4352"/>
    <w:rsid w:val="00FD2D91"/>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9C9D"/>
  <w15:docId w15:val="{CD39B86C-65C3-4E05-8AE2-3794C1EB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3724925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6ABF-F340-4995-98FA-90C1664C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B52A49A9-1834-4DFE-8F67-E9DEDC21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82</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5</cp:revision>
  <cp:lastPrinted>2016-05-27T05:21:00Z</cp:lastPrinted>
  <dcterms:created xsi:type="dcterms:W3CDTF">2017-09-29T06:52:00Z</dcterms:created>
  <dcterms:modified xsi:type="dcterms:W3CDTF">2017-11-08T01:49:00Z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