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1D237A7C" w14:textId="77777777" w:rsidTr="009C7708">
        <w:tc>
          <w:tcPr>
            <w:tcW w:w="1396" w:type="pct"/>
            <w:shd w:val="clear" w:color="auto" w:fill="auto"/>
          </w:tcPr>
          <w:p w14:paraId="181672A7" w14:textId="77777777" w:rsidR="00A301E0" w:rsidRPr="00923720" w:rsidRDefault="000B5D56" w:rsidP="009C7708">
            <w:pPr>
              <w:pStyle w:val="SISSCODE"/>
            </w:pPr>
            <w:r w:rsidRPr="000B5D56">
              <w:t>FBPSS000XXX</w:t>
            </w:r>
          </w:p>
        </w:tc>
        <w:tc>
          <w:tcPr>
            <w:tcW w:w="3604" w:type="pct"/>
            <w:shd w:val="clear" w:color="auto" w:fill="auto"/>
          </w:tcPr>
          <w:p w14:paraId="30393142" w14:textId="7419EAB8" w:rsidR="00A301E0" w:rsidRPr="00923720" w:rsidRDefault="002E2BD7" w:rsidP="002E2BD7">
            <w:pPr>
              <w:pStyle w:val="SISStitle"/>
            </w:pPr>
            <w:r w:rsidRPr="002E2BD7">
              <w:t>Milk Tanker Operator</w:t>
            </w:r>
          </w:p>
        </w:tc>
      </w:tr>
    </w:tbl>
    <w:p w14:paraId="751EA1CA" w14:textId="77777777" w:rsidR="00A301E0" w:rsidRPr="00A301E0" w:rsidRDefault="00A301E0" w:rsidP="00A301E0"/>
    <w:p w14:paraId="3331ABCF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37464C8" w14:textId="77777777" w:rsidTr="009C7708">
        <w:trPr>
          <w:tblHeader/>
        </w:trPr>
        <w:tc>
          <w:tcPr>
            <w:tcW w:w="2689" w:type="dxa"/>
          </w:tcPr>
          <w:p w14:paraId="1398ED8F" w14:textId="77777777" w:rsidR="00F1480E" w:rsidRPr="00A326C2" w:rsidRDefault="000D7BE6" w:rsidP="009C7708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CDE33C1" w14:textId="77777777" w:rsidR="00F1480E" w:rsidRPr="00A326C2" w:rsidRDefault="000D7BE6" w:rsidP="009C7708">
            <w:pPr>
              <w:pStyle w:val="SIText-Bold"/>
            </w:pPr>
            <w:r w:rsidRPr="00A326C2">
              <w:t>Comments</w:t>
            </w:r>
          </w:p>
        </w:tc>
      </w:tr>
      <w:tr w:rsidR="00F1480E" w14:paraId="47BF66BC" w14:textId="77777777" w:rsidTr="009C7708">
        <w:tc>
          <w:tcPr>
            <w:tcW w:w="2689" w:type="dxa"/>
          </w:tcPr>
          <w:p w14:paraId="434B1543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0B5D56">
              <w:t xml:space="preserve"> 1</w:t>
            </w:r>
          </w:p>
        </w:tc>
        <w:tc>
          <w:tcPr>
            <w:tcW w:w="6939" w:type="dxa"/>
          </w:tcPr>
          <w:p w14:paraId="327B858E" w14:textId="77777777" w:rsidR="00F1480E" w:rsidRPr="00CC451E" w:rsidRDefault="00F1480E" w:rsidP="000B5D56">
            <w:pPr>
              <w:pStyle w:val="SIText"/>
            </w:pPr>
            <w:r w:rsidRPr="00CC451E">
              <w:t xml:space="preserve">This version released with </w:t>
            </w:r>
            <w:r w:rsidR="000B5D56">
              <w:t>FBP Food, Beverage and Pharmaceutical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0B5D56">
              <w:t>2.0</w:t>
            </w:r>
            <w:r w:rsidRPr="00CC451E">
              <w:t>.</w:t>
            </w:r>
          </w:p>
        </w:tc>
      </w:tr>
    </w:tbl>
    <w:p w14:paraId="14D52573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3EEC9316" w14:textId="77777777" w:rsidTr="000D7BE6">
        <w:tc>
          <w:tcPr>
            <w:tcW w:w="5000" w:type="pct"/>
            <w:shd w:val="clear" w:color="auto" w:fill="auto"/>
          </w:tcPr>
          <w:p w14:paraId="500A5683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5A773D2B" w14:textId="584288ED" w:rsidR="00A772D9" w:rsidRDefault="002E2BD7" w:rsidP="001F28F9">
            <w:pPr>
              <w:pStyle w:val="SIText"/>
            </w:pPr>
            <w:r w:rsidRPr="002E2BD7">
              <w:t xml:space="preserve">This skill set is designed to provide </w:t>
            </w:r>
            <w:r w:rsidR="00103DEF">
              <w:t>m</w:t>
            </w:r>
            <w:r w:rsidRPr="002E2BD7">
              <w:t xml:space="preserve">ilk </w:t>
            </w:r>
            <w:r w:rsidR="00103DEF">
              <w:t>t</w:t>
            </w:r>
            <w:r w:rsidRPr="002E2BD7">
              <w:t xml:space="preserve">anker </w:t>
            </w:r>
            <w:r w:rsidR="00103DEF">
              <w:t>o</w:t>
            </w:r>
            <w:r w:rsidRPr="002E2BD7">
              <w:t>perators with the skills and knowledge around pr</w:t>
            </w:r>
            <w:r>
              <w:t xml:space="preserve">e-competitive requirements for </w:t>
            </w:r>
            <w:r w:rsidRPr="002E2BD7">
              <w:t>foo</w:t>
            </w:r>
            <w:r>
              <w:t>d safety compliance and testing.</w:t>
            </w:r>
          </w:p>
          <w:p w14:paraId="0879ACF3" w14:textId="1EF28F7C" w:rsidR="002E2BD7" w:rsidRPr="00856837" w:rsidRDefault="002E2BD7" w:rsidP="001F28F9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50A5067D" w14:textId="77777777" w:rsidTr="009C7708">
        <w:trPr>
          <w:trHeight w:val="790"/>
        </w:trPr>
        <w:tc>
          <w:tcPr>
            <w:tcW w:w="5000" w:type="pct"/>
            <w:shd w:val="clear" w:color="auto" w:fill="auto"/>
          </w:tcPr>
          <w:p w14:paraId="14D37E4C" w14:textId="77777777" w:rsidR="00A301E0" w:rsidRDefault="00A301E0" w:rsidP="009C7708">
            <w:pPr>
              <w:pStyle w:val="SITextHeading2"/>
            </w:pPr>
            <w:r>
              <w:t>Pathways Information</w:t>
            </w:r>
          </w:p>
          <w:p w14:paraId="10A0F225" w14:textId="638DEC45" w:rsidR="00890663" w:rsidRDefault="00890663" w:rsidP="00890663">
            <w:pPr>
              <w:pStyle w:val="SIText"/>
            </w:pPr>
            <w:r>
              <w:t xml:space="preserve">These </w:t>
            </w:r>
            <w:r w:rsidR="00B65353">
              <w:t xml:space="preserve">units of competency provide credit towards a number of qualifications in the FBP Food, Beverage and </w:t>
            </w:r>
            <w:r w:rsidR="00B65353" w:rsidRPr="00B65353">
              <w:t>Pharmaceutical Training Package</w:t>
            </w:r>
            <w:r w:rsidR="0080252E">
              <w:t xml:space="preserve"> </w:t>
            </w:r>
            <w:r w:rsidR="00103DEF">
              <w:t xml:space="preserve">and </w:t>
            </w:r>
            <w:r w:rsidR="0080252E">
              <w:t>the FDF10 Food Processing Training Package</w:t>
            </w:r>
            <w:r w:rsidR="00B65353">
              <w:t>, including:</w:t>
            </w:r>
          </w:p>
          <w:p w14:paraId="6C497D8F" w14:textId="4CF6C23D" w:rsidR="0080252E" w:rsidRDefault="0080252E" w:rsidP="0080252E">
            <w:pPr>
              <w:pStyle w:val="SIBulletList1"/>
            </w:pPr>
            <w:r>
              <w:t>FDF30111 Certificate III in Food Processing</w:t>
            </w:r>
          </w:p>
          <w:p w14:paraId="2D9E0287" w14:textId="41FDD034" w:rsidR="00B65353" w:rsidRDefault="0080252E" w:rsidP="0080252E">
            <w:pPr>
              <w:pStyle w:val="SIBulletList1"/>
            </w:pPr>
            <w:r>
              <w:t>FDF20111 Certificate II in Food Processing.</w:t>
            </w:r>
          </w:p>
          <w:p w14:paraId="5093C979" w14:textId="77777777" w:rsidR="00A301E0" w:rsidRPr="00890663" w:rsidRDefault="00A301E0" w:rsidP="00B65353">
            <w:pPr>
              <w:pStyle w:val="SITemporarytext"/>
            </w:pPr>
          </w:p>
        </w:tc>
      </w:tr>
      <w:tr w:rsidR="00A301E0" w:rsidRPr="00963A46" w14:paraId="20BAE80F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65F6D9F3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07B75EC2" w14:textId="4244B37C" w:rsidR="00A301E0" w:rsidRPr="00A301E0" w:rsidRDefault="00EB6C38" w:rsidP="00B65353">
            <w:pPr>
              <w:pStyle w:val="SIText"/>
            </w:pPr>
            <w:bookmarkStart w:id="0" w:name="_Hlk488137121"/>
            <w:r w:rsidRPr="006E6235">
              <w:t xml:space="preserve">No occupational licensing or certification requirements apply to this unit at the time of publication. However, legislative and regulatory requirements for food processing exist so local requirements </w:t>
            </w:r>
            <w:r w:rsidRPr="00EB6C38">
              <w:t>must be checked. All work must comply with Australian food safety standards and relevant codes of practice.</w:t>
            </w:r>
            <w:bookmarkEnd w:id="0"/>
          </w:p>
        </w:tc>
      </w:tr>
      <w:tr w:rsidR="00A772D9" w:rsidRPr="00963A46" w14:paraId="06E6B46D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3D65480A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612B6668" w14:textId="59402654" w:rsidR="002E2BD7" w:rsidRPr="00323436" w:rsidRDefault="00323436" w:rsidP="00323436">
            <w:pPr>
              <w:pStyle w:val="SIBulletList1"/>
            </w:pPr>
            <w:r w:rsidRPr="00323436">
              <w:t xml:space="preserve">FBPOPR2008 </w:t>
            </w:r>
            <w:r w:rsidR="002E2BD7" w:rsidRPr="00323436">
              <w:t>Operate a bulk liquid transfe</w:t>
            </w:r>
            <w:bookmarkStart w:id="1" w:name="_GoBack"/>
            <w:bookmarkEnd w:id="1"/>
            <w:r w:rsidR="002E2BD7" w:rsidRPr="00323436">
              <w:t>r process</w:t>
            </w:r>
          </w:p>
          <w:p w14:paraId="59049513" w14:textId="3D6DD888" w:rsidR="002E2BD7" w:rsidRPr="00323436" w:rsidRDefault="002E2BD7" w:rsidP="00323436">
            <w:pPr>
              <w:pStyle w:val="SIBulletList1"/>
            </w:pPr>
            <w:r w:rsidRPr="00323436">
              <w:t>F</w:t>
            </w:r>
            <w:r w:rsidR="00B65353">
              <w:t>BP</w:t>
            </w:r>
            <w:r w:rsidRPr="00323436">
              <w:t>OP</w:t>
            </w:r>
            <w:r w:rsidR="00B65353">
              <w:t>R2013</w:t>
            </w:r>
            <w:r w:rsidR="00323436" w:rsidRPr="00323436">
              <w:t xml:space="preserve"> </w:t>
            </w:r>
            <w:r w:rsidRPr="00323436">
              <w:t>Apply sampling procedures</w:t>
            </w:r>
          </w:p>
          <w:p w14:paraId="2C1794FF" w14:textId="28328C9B" w:rsidR="009C7708" w:rsidRDefault="00323436" w:rsidP="00323436">
            <w:pPr>
              <w:pStyle w:val="SIBulletList1"/>
            </w:pPr>
            <w:r w:rsidRPr="00323436">
              <w:t xml:space="preserve">FBPOPR2014 </w:t>
            </w:r>
            <w:r w:rsidR="002E2BD7" w:rsidRPr="00323436">
              <w:t>Participate in sensory analysis</w:t>
            </w:r>
          </w:p>
          <w:p w14:paraId="79F9BF3D" w14:textId="608B41C4" w:rsidR="00323436" w:rsidRPr="00323436" w:rsidRDefault="00323436" w:rsidP="00323436">
            <w:pPr>
              <w:pStyle w:val="SIBulletList1"/>
            </w:pPr>
            <w:r w:rsidRPr="00323436">
              <w:t>F</w:t>
            </w:r>
            <w:r w:rsidR="00B65353">
              <w:t>BP</w:t>
            </w:r>
            <w:r w:rsidRPr="00323436">
              <w:t>OP</w:t>
            </w:r>
            <w:r w:rsidR="00B65353">
              <w:t>R2063</w:t>
            </w:r>
            <w:r w:rsidRPr="00323436">
              <w:t xml:space="preserve"> Apply quality systems and procedures</w:t>
            </w:r>
          </w:p>
          <w:p w14:paraId="798A5E80" w14:textId="14240036" w:rsidR="00323436" w:rsidRPr="00323436" w:rsidRDefault="00323436" w:rsidP="00323436">
            <w:pPr>
              <w:pStyle w:val="SIBulletList1"/>
              <w:numPr>
                <w:ilvl w:val="0"/>
                <w:numId w:val="0"/>
              </w:numPr>
            </w:pPr>
          </w:p>
          <w:p w14:paraId="43574B0B" w14:textId="26A53CBB" w:rsidR="002E2BD7" w:rsidRPr="009C7708" w:rsidRDefault="002E2BD7" w:rsidP="002E2BD7"/>
        </w:tc>
      </w:tr>
      <w:tr w:rsidR="005C7EA8" w:rsidRPr="00963A46" w14:paraId="0F3EFACD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5BA45B64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2C5335AD" w14:textId="4563C179" w:rsidR="0016138C" w:rsidRPr="002E2BD7" w:rsidRDefault="00B65353" w:rsidP="002E2BD7">
            <w:pPr>
              <w:pStyle w:val="SIText"/>
            </w:pPr>
            <w:r>
              <w:t xml:space="preserve">This skill set is for </w:t>
            </w:r>
            <w:r w:rsidR="00103DEF">
              <w:t>m</w:t>
            </w:r>
            <w:r w:rsidR="002E2BD7" w:rsidRPr="002E2BD7">
              <w:t xml:space="preserve">ilk </w:t>
            </w:r>
            <w:r w:rsidR="00103DEF">
              <w:t>t</w:t>
            </w:r>
            <w:r w:rsidR="002E2BD7" w:rsidRPr="002E2BD7">
              <w:t xml:space="preserve">anker </w:t>
            </w:r>
            <w:r w:rsidR="00103DEF">
              <w:t>o</w:t>
            </w:r>
            <w:r w:rsidR="002E2BD7" w:rsidRPr="002E2BD7">
              <w:t xml:space="preserve">perators </w:t>
            </w:r>
            <w:r w:rsidRPr="002E2BD7">
              <w:t>who undertake milk transfer from farm to processor</w:t>
            </w:r>
            <w:r w:rsidRPr="00B65353">
              <w:t>.</w:t>
            </w:r>
          </w:p>
        </w:tc>
      </w:tr>
      <w:tr w:rsidR="00DB557A" w:rsidRPr="00963A46" w14:paraId="6F19A0CB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7E2852DA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6BFF60DD" w14:textId="2D3F5A7F" w:rsidR="00DB557A" w:rsidRDefault="00DB557A" w:rsidP="00DB557A">
            <w:pPr>
              <w:pStyle w:val="SIText"/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>
              <w:t xml:space="preserve">from the </w:t>
            </w:r>
            <w:r w:rsidR="00B301EF">
              <w:t xml:space="preserve">FBP </w:t>
            </w:r>
            <w:r w:rsidR="00B65353">
              <w:t xml:space="preserve">Food, Beverage and </w:t>
            </w:r>
            <w:r w:rsidR="00B65353" w:rsidRPr="00B65353">
              <w:t>Pharmaceutical Training Package</w:t>
            </w:r>
            <w:r w:rsidR="00103DEF">
              <w:t>,</w:t>
            </w:r>
            <w:r w:rsidR="00B65353" w:rsidRPr="00B65353">
              <w:t xml:space="preserve"> Version 2.0</w:t>
            </w:r>
            <w:r w:rsidR="00B65353">
              <w:t xml:space="preserve">, meet the requirements for </w:t>
            </w:r>
            <w:r w:rsidR="00103DEF">
              <w:t>m</w:t>
            </w:r>
            <w:r w:rsidR="00B65353">
              <w:t xml:space="preserve">ilk </w:t>
            </w:r>
            <w:r w:rsidR="00103DEF">
              <w:t>t</w:t>
            </w:r>
            <w:r w:rsidR="00B65353">
              <w:t xml:space="preserve">anker </w:t>
            </w:r>
            <w:r w:rsidR="00103DEF">
              <w:t>o</w:t>
            </w:r>
            <w:r w:rsidR="00B65353">
              <w:t xml:space="preserve">perators </w:t>
            </w:r>
            <w:r w:rsidR="00B65353" w:rsidRPr="002E2BD7">
              <w:t>who undertake milk transfer from farm to processor</w:t>
            </w:r>
            <w:r w:rsidR="00B65353" w:rsidRPr="00B65353">
              <w:t>.</w:t>
            </w:r>
          </w:p>
          <w:p w14:paraId="1FFAAF09" w14:textId="77777777" w:rsidR="00DB557A" w:rsidRPr="00EB7EB1" w:rsidRDefault="00DB557A" w:rsidP="00B65353">
            <w:pPr>
              <w:pStyle w:val="SITemporarytext"/>
              <w:rPr>
                <w:b/>
              </w:rPr>
            </w:pPr>
          </w:p>
        </w:tc>
      </w:tr>
    </w:tbl>
    <w:p w14:paraId="453A723F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8B57D" w16cid:durableId="1DA40D82"/>
  <w16cid:commentId w16cid:paraId="7D2A7E38" w16cid:durableId="1DA40D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355DF" w14:textId="77777777" w:rsidR="009B2BC9" w:rsidRDefault="009B2BC9" w:rsidP="00BF3F0A">
      <w:r>
        <w:separator/>
      </w:r>
    </w:p>
    <w:p w14:paraId="3B924A57" w14:textId="77777777" w:rsidR="009B2BC9" w:rsidRDefault="009B2BC9"/>
  </w:endnote>
  <w:endnote w:type="continuationSeparator" w:id="0">
    <w:p w14:paraId="49256788" w14:textId="77777777" w:rsidR="009B2BC9" w:rsidRDefault="009B2BC9" w:rsidP="00BF3F0A">
      <w:r>
        <w:continuationSeparator/>
      </w:r>
    </w:p>
    <w:p w14:paraId="3B01AF89" w14:textId="77777777" w:rsidR="009B2BC9" w:rsidRDefault="009B2B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2D167" w14:textId="0C56CE77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4322F6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5F485773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754FBA81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F8996" w14:textId="77777777" w:rsidR="009B2BC9" w:rsidRDefault="009B2BC9" w:rsidP="00BF3F0A">
      <w:r>
        <w:separator/>
      </w:r>
    </w:p>
    <w:p w14:paraId="204DF3DF" w14:textId="77777777" w:rsidR="009B2BC9" w:rsidRDefault="009B2BC9"/>
  </w:footnote>
  <w:footnote w:type="continuationSeparator" w:id="0">
    <w:p w14:paraId="09BE774A" w14:textId="77777777" w:rsidR="009B2BC9" w:rsidRDefault="009B2BC9" w:rsidP="00BF3F0A">
      <w:r>
        <w:continuationSeparator/>
      </w:r>
    </w:p>
    <w:p w14:paraId="6AF2F52C" w14:textId="77777777" w:rsidR="009B2BC9" w:rsidRDefault="009B2B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E1732" w14:textId="77777777" w:rsidR="002E2BD7" w:rsidRPr="002E2BD7" w:rsidRDefault="000B5D56" w:rsidP="002E2BD7">
    <w:pPr>
      <w:pStyle w:val="SIText"/>
    </w:pPr>
    <w:r>
      <w:t xml:space="preserve">FBPSS000XXX </w:t>
    </w:r>
    <w:r w:rsidR="002E2BD7" w:rsidRPr="002E2BD7">
      <w:t>Milk Tanker Operator</w:t>
    </w:r>
  </w:p>
  <w:p w14:paraId="054CBD42" w14:textId="0390F906" w:rsidR="009C7708" w:rsidRPr="009C7708" w:rsidRDefault="009C7708" w:rsidP="009C7708">
    <w:pPr>
      <w:pStyle w:val="SIText"/>
    </w:pPr>
  </w:p>
  <w:p w14:paraId="07ED4A01" w14:textId="2C4F9D27" w:rsidR="009C2650" w:rsidRDefault="009C26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56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B5D56"/>
    <w:rsid w:val="000C13F1"/>
    <w:rsid w:val="000D7BE6"/>
    <w:rsid w:val="000E2C86"/>
    <w:rsid w:val="000F29F2"/>
    <w:rsid w:val="00101659"/>
    <w:rsid w:val="00103DEF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2E2BD7"/>
    <w:rsid w:val="00323436"/>
    <w:rsid w:val="00337E82"/>
    <w:rsid w:val="00350BB1"/>
    <w:rsid w:val="00352C83"/>
    <w:rsid w:val="0037067D"/>
    <w:rsid w:val="003713B5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22F6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13FC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D736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25D9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252E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B2BC9"/>
    <w:rsid w:val="009C2650"/>
    <w:rsid w:val="009C7708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940D0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01EF"/>
    <w:rsid w:val="00B3508F"/>
    <w:rsid w:val="00B443EE"/>
    <w:rsid w:val="00B54341"/>
    <w:rsid w:val="00B560C8"/>
    <w:rsid w:val="00B61150"/>
    <w:rsid w:val="00B65353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57B62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37DD1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6C3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F253"/>
  <w15:docId w15:val="{1403C8D8-C18B-4D63-A794-3CAA97A1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5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cdonald\Downloads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E65ABE8C91D478093C612BB8DAFEF" ma:contentTypeVersion="" ma:contentTypeDescription="Create a new document." ma:contentTypeScope="" ma:versionID="5651e330786f171057dc5961f72be097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697F5F92-ACEA-4EED-997D-746373617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AE3E7C-2E0F-444C-8C1B-3C3F3ECA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</Template>
  <TotalTime>25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subject/>
  <dc:creator>Danni McDonald</dc:creator>
  <cp:keywords/>
  <dc:description/>
  <cp:lastModifiedBy>Danni McDonald</cp:lastModifiedBy>
  <cp:revision>8</cp:revision>
  <cp:lastPrinted>2016-05-27T05:21:00Z</cp:lastPrinted>
  <dcterms:created xsi:type="dcterms:W3CDTF">2017-10-23T05:58:00Z</dcterms:created>
  <dcterms:modified xsi:type="dcterms:W3CDTF">2017-11-01T05:19:00Z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0x0101005DAE65ABE8C91D478093C612BB8DAFEF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