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1761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FB03191" w14:textId="77777777" w:rsidTr="00CA2922">
        <w:trPr>
          <w:tblHeader/>
        </w:trPr>
        <w:tc>
          <w:tcPr>
            <w:tcW w:w="2689" w:type="dxa"/>
          </w:tcPr>
          <w:p w14:paraId="1CBAA61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F830052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6F254B" w14:paraId="5F98FB75" w14:textId="77777777" w:rsidTr="00CA2922">
        <w:tc>
          <w:tcPr>
            <w:tcW w:w="2689" w:type="dxa"/>
          </w:tcPr>
          <w:p w14:paraId="456A511B" w14:textId="77777777" w:rsidR="006F254B" w:rsidRPr="00CC451E" w:rsidRDefault="006F254B" w:rsidP="006F254B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1AB652F3" w14:textId="42F08D59" w:rsidR="006F254B" w:rsidRPr="006F068E" w:rsidRDefault="006F068E" w:rsidP="006F068E">
            <w:pPr>
              <w:pStyle w:val="SIText"/>
            </w:pPr>
            <w:r w:rsidRPr="006F068E">
              <w:t xml:space="preserve">This version released with FBP Food, Beverage and Pharmaceuticals Training Package version 1.0. </w:t>
            </w:r>
          </w:p>
        </w:tc>
      </w:tr>
    </w:tbl>
    <w:p w14:paraId="0AF3A6C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1456C4F" w14:textId="77777777" w:rsidTr="000D7BE6">
        <w:tc>
          <w:tcPr>
            <w:tcW w:w="1396" w:type="pct"/>
            <w:shd w:val="clear" w:color="auto" w:fill="auto"/>
          </w:tcPr>
          <w:p w14:paraId="4051C9A7" w14:textId="11AFF106" w:rsidR="00F1480E" w:rsidRPr="00923720" w:rsidRDefault="006F068E" w:rsidP="00923720">
            <w:pPr>
              <w:pStyle w:val="SISSCODE"/>
            </w:pPr>
            <w:r w:rsidRPr="006F068E">
              <w:t>FBPSS000001</w:t>
            </w:r>
          </w:p>
        </w:tc>
        <w:tc>
          <w:tcPr>
            <w:tcW w:w="3604" w:type="pct"/>
            <w:shd w:val="clear" w:color="auto" w:fill="auto"/>
          </w:tcPr>
          <w:p w14:paraId="1CB1EFB3" w14:textId="77777777" w:rsidR="00F1480E" w:rsidRPr="00923720" w:rsidRDefault="006F254B" w:rsidP="00A772D9">
            <w:pPr>
              <w:pStyle w:val="SISStitle"/>
            </w:pPr>
            <w:r>
              <w:t>Advanced baking skill set</w:t>
            </w:r>
          </w:p>
        </w:tc>
      </w:tr>
      <w:tr w:rsidR="00A772D9" w:rsidRPr="00963A46" w14:paraId="778EDB85" w14:textId="77777777" w:rsidTr="000D7BE6">
        <w:tc>
          <w:tcPr>
            <w:tcW w:w="5000" w:type="pct"/>
            <w:gridSpan w:val="2"/>
            <w:shd w:val="clear" w:color="auto" w:fill="auto"/>
          </w:tcPr>
          <w:p w14:paraId="0F58FB14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63A4E2CA" w14:textId="4EC26F77" w:rsidR="00A772D9" w:rsidRDefault="00DB557A" w:rsidP="006F254B">
            <w:pPr>
              <w:pStyle w:val="SIText"/>
            </w:pPr>
            <w:r w:rsidRPr="00940100">
              <w:t xml:space="preserve">This </w:t>
            </w:r>
            <w:r>
              <w:t xml:space="preserve">skill set </w:t>
            </w:r>
            <w:r w:rsidR="009B44A5">
              <w:t xml:space="preserve">addresses the skills required </w:t>
            </w:r>
            <w:bookmarkStart w:id="0" w:name="_GoBack"/>
            <w:bookmarkEnd w:id="0"/>
            <w:r w:rsidR="006F254B">
              <w:t>to provide bakers with advanced knowledge and skills to produce baking products.</w:t>
            </w:r>
          </w:p>
          <w:p w14:paraId="479D45E2" w14:textId="77777777" w:rsidR="006F254B" w:rsidRPr="00856837" w:rsidRDefault="006F254B" w:rsidP="006F254B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16994CD4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E887726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29A1C8BF" w14:textId="40119B8A" w:rsidR="00D2628E" w:rsidRDefault="006F068E" w:rsidP="006F068E">
            <w:pPr>
              <w:pStyle w:val="SIBulletList1"/>
            </w:pPr>
            <w:r w:rsidRPr="006F068E">
              <w:t xml:space="preserve">FBPRBK3005 </w:t>
            </w:r>
            <w:r w:rsidR="00D2628E">
              <w:t>Produce basic bread products</w:t>
            </w:r>
          </w:p>
          <w:p w14:paraId="5589E255" w14:textId="02F76250" w:rsidR="006F254B" w:rsidRDefault="006F068E" w:rsidP="006F068E">
            <w:pPr>
              <w:pStyle w:val="SIBulletList1"/>
            </w:pPr>
            <w:r w:rsidRPr="006F068E">
              <w:t xml:space="preserve">FBPRBK3018 </w:t>
            </w:r>
            <w:r w:rsidR="004A2B67">
              <w:t>Produce basic artisan</w:t>
            </w:r>
            <w:r w:rsidR="00D2628E">
              <w:t xml:space="preserve"> </w:t>
            </w:r>
            <w:r w:rsidR="00DB1F28">
              <w:t>products</w:t>
            </w:r>
          </w:p>
          <w:p w14:paraId="61902405" w14:textId="6F80187F" w:rsidR="00310389" w:rsidRDefault="006F068E" w:rsidP="006F068E">
            <w:pPr>
              <w:pStyle w:val="SIBulletList1"/>
            </w:pPr>
            <w:r w:rsidRPr="006F068E">
              <w:t xml:space="preserve">FBPRBK4001 </w:t>
            </w:r>
            <w:r w:rsidR="00310389">
              <w:t>Produce artisan bread products</w:t>
            </w:r>
            <w:r w:rsidR="00DB1F28">
              <w:t>*</w:t>
            </w:r>
          </w:p>
          <w:p w14:paraId="25BCC9BF" w14:textId="4CBF297B" w:rsidR="006F254B" w:rsidRDefault="006F068E" w:rsidP="006F068E">
            <w:pPr>
              <w:pStyle w:val="SIBulletList1"/>
            </w:pPr>
            <w:r w:rsidRPr="006F068E">
              <w:t xml:space="preserve">FBPRBK4002 </w:t>
            </w:r>
            <w:r w:rsidR="00D101A6">
              <w:t>Develo</w:t>
            </w:r>
            <w:r w:rsidR="00EF5E00">
              <w:t xml:space="preserve">p advanced </w:t>
            </w:r>
            <w:r w:rsidR="00423E58">
              <w:t xml:space="preserve">artisan </w:t>
            </w:r>
            <w:r w:rsidR="00EF5E00">
              <w:t>bread methods</w:t>
            </w:r>
            <w:r w:rsidR="00310389">
              <w:t>*</w:t>
            </w:r>
            <w:r w:rsidR="00DB1F28">
              <w:t>*</w:t>
            </w:r>
          </w:p>
          <w:p w14:paraId="71289841" w14:textId="45653E6B" w:rsidR="00310389" w:rsidRDefault="00310389" w:rsidP="006F254B">
            <w:pPr>
              <w:shd w:val="clear" w:color="auto" w:fill="FFFFFF"/>
              <w:rPr>
                <w:sz w:val="20"/>
                <w:vertAlign w:val="superscript"/>
                <w:lang w:eastAsia="en-US"/>
              </w:rPr>
            </w:pPr>
          </w:p>
          <w:p w14:paraId="33B91E9A" w14:textId="3516079D" w:rsidR="00D2628E" w:rsidRPr="006F068E" w:rsidRDefault="00D2628E" w:rsidP="006F068E">
            <w:pPr>
              <w:pStyle w:val="SIText"/>
            </w:pPr>
            <w:r w:rsidRPr="006F068E">
              <w:t xml:space="preserve">* Individuals must achieve competency in </w:t>
            </w:r>
            <w:r w:rsidR="006F068E" w:rsidRPr="006F068E">
              <w:t xml:space="preserve">FBPRBK3005 </w:t>
            </w:r>
            <w:r w:rsidRPr="006F068E">
              <w:t xml:space="preserve">Produce basic bread products prior to assessment of </w:t>
            </w:r>
            <w:r w:rsidR="006F068E" w:rsidRPr="006F068E">
              <w:t>FBPRBK4001 Produce artisan bread products</w:t>
            </w:r>
            <w:r w:rsidRPr="006F068E">
              <w:t xml:space="preserve">. </w:t>
            </w:r>
          </w:p>
          <w:p w14:paraId="58186EEE" w14:textId="77777777" w:rsidR="00D2628E" w:rsidRPr="006F068E" w:rsidRDefault="00D2628E" w:rsidP="006F068E">
            <w:pPr>
              <w:pStyle w:val="SIText"/>
            </w:pPr>
          </w:p>
          <w:p w14:paraId="4030ACA6" w14:textId="3EEF5AAC" w:rsidR="00310389" w:rsidRPr="006F068E" w:rsidRDefault="00310389" w:rsidP="006F068E">
            <w:pPr>
              <w:pStyle w:val="SIText"/>
            </w:pPr>
            <w:r w:rsidRPr="006F068E">
              <w:t>*</w:t>
            </w:r>
            <w:r w:rsidR="00D2628E" w:rsidRPr="006F068E">
              <w:t>*</w:t>
            </w:r>
            <w:r w:rsidRPr="006F068E">
              <w:t xml:space="preserve"> Individuals mu</w:t>
            </w:r>
            <w:r w:rsidR="00AB4867" w:rsidRPr="006F068E">
              <w:t xml:space="preserve">st achieve competency in </w:t>
            </w:r>
            <w:r w:rsidR="006F068E" w:rsidRPr="006F068E">
              <w:t xml:space="preserve">FBPRBK4001 Produce artisan bread products </w:t>
            </w:r>
            <w:r w:rsidRPr="006F068E">
              <w:t>prior to assessment of FDFRB4</w:t>
            </w:r>
            <w:r w:rsidR="006F068E" w:rsidRPr="006F068E">
              <w:t>002</w:t>
            </w:r>
            <w:r w:rsidRPr="006F068E">
              <w:t xml:space="preserve"> Develop advanced artisan bread methods. </w:t>
            </w:r>
          </w:p>
          <w:p w14:paraId="56946952" w14:textId="4CE86B20" w:rsidR="00310389" w:rsidRPr="008908DE" w:rsidRDefault="00310389" w:rsidP="00310389">
            <w:pPr>
              <w:pStyle w:val="SIText"/>
            </w:pPr>
          </w:p>
        </w:tc>
      </w:tr>
      <w:tr w:rsidR="00A772D9" w:rsidRPr="00963A46" w14:paraId="2F807DCE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122512EC" w14:textId="20A9EF20" w:rsidR="00A772D9" w:rsidRDefault="000B3412" w:rsidP="00DB557A">
            <w:pPr>
              <w:pStyle w:val="SITextHeading2"/>
            </w:pPr>
            <w:r>
              <w:t>Relationship to Qualification(s)</w:t>
            </w:r>
          </w:p>
          <w:p w14:paraId="5E46CE1C" w14:textId="0FD52906" w:rsidR="00CB11C2" w:rsidRPr="00CB11C2" w:rsidRDefault="006317B3" w:rsidP="00CB11C2">
            <w:pPr>
              <w:rPr>
                <w:sz w:val="20"/>
                <w:lang w:eastAsia="en-US"/>
              </w:rPr>
            </w:pPr>
            <w:r w:rsidRPr="00B01066">
              <w:rPr>
                <w:rStyle w:val="SITextChar"/>
              </w:rPr>
              <w:t xml:space="preserve">These units of competency provide a pathway from </w:t>
            </w:r>
            <w:r w:rsidR="00E5119E" w:rsidRPr="00E5119E">
              <w:rPr>
                <w:rStyle w:val="SITextChar"/>
              </w:rPr>
              <w:t>FBP30417</w:t>
            </w:r>
            <w:r w:rsidR="00E5119E">
              <w:rPr>
                <w:rStyle w:val="SITextChar"/>
              </w:rPr>
              <w:t xml:space="preserve"> </w:t>
            </w:r>
            <w:r w:rsidR="005E7125" w:rsidRPr="00B01066">
              <w:rPr>
                <w:rStyle w:val="SITextChar"/>
              </w:rPr>
              <w:t xml:space="preserve">Certificate III in Bread Baking </w:t>
            </w:r>
            <w:r w:rsidR="006A1104" w:rsidRPr="00B01066">
              <w:rPr>
                <w:rStyle w:val="SITextChar"/>
              </w:rPr>
              <w:t xml:space="preserve">and </w:t>
            </w:r>
            <w:r w:rsidR="00E5119E" w:rsidRPr="00E5119E">
              <w:rPr>
                <w:rStyle w:val="SITextChar"/>
              </w:rPr>
              <w:t>FBP30517</w:t>
            </w:r>
            <w:r w:rsidR="00E5119E">
              <w:rPr>
                <w:rStyle w:val="SITextChar"/>
              </w:rPr>
              <w:t xml:space="preserve"> </w:t>
            </w:r>
            <w:r w:rsidRPr="00B01066">
              <w:rPr>
                <w:rStyle w:val="SITextChar"/>
              </w:rPr>
              <w:t>Certificate III in Baking</w:t>
            </w:r>
            <w:r>
              <w:t>.</w:t>
            </w:r>
            <w:r w:rsidR="00CB11C2">
              <w:t xml:space="preserve"> </w:t>
            </w:r>
            <w:r w:rsidR="00CB11C2" w:rsidRPr="00CB11C2">
              <w:rPr>
                <w:sz w:val="20"/>
                <w:lang w:eastAsia="en-US"/>
              </w:rPr>
              <w:t>Three of the units provide credit toward the Certificate IV in Baking</w:t>
            </w:r>
            <w:r w:rsidR="00583FBD">
              <w:rPr>
                <w:sz w:val="20"/>
                <w:lang w:eastAsia="en-US"/>
              </w:rPr>
              <w:t>.</w:t>
            </w:r>
          </w:p>
          <w:p w14:paraId="28361A15" w14:textId="11C87EAC" w:rsidR="006317B3" w:rsidRPr="00586E5B" w:rsidRDefault="006317B3" w:rsidP="006317B3">
            <w:pPr>
              <w:pStyle w:val="SIText"/>
            </w:pPr>
          </w:p>
          <w:p w14:paraId="294DFA1A" w14:textId="77777777" w:rsidR="00DB557A" w:rsidRDefault="00DB557A" w:rsidP="001F28F9">
            <w:pPr>
              <w:pStyle w:val="SIText"/>
            </w:pPr>
          </w:p>
        </w:tc>
      </w:tr>
      <w:tr w:rsidR="00E438C3" w:rsidRPr="00963A46" w14:paraId="06DAA563" w14:textId="77777777" w:rsidTr="000D7BE6">
        <w:trPr>
          <w:trHeight w:val="1270"/>
        </w:trPr>
        <w:tc>
          <w:tcPr>
            <w:tcW w:w="5000" w:type="pct"/>
            <w:gridSpan w:val="2"/>
            <w:shd w:val="clear" w:color="auto" w:fill="auto"/>
          </w:tcPr>
          <w:p w14:paraId="6F6710D0" w14:textId="77777777" w:rsidR="00DB557A" w:rsidRPr="0083005E" w:rsidRDefault="00DB557A" w:rsidP="00DB557A">
            <w:pPr>
              <w:pStyle w:val="SITextHeading2"/>
            </w:pPr>
            <w:r w:rsidRPr="0083005E">
              <w:t xml:space="preserve">Licensing/Regulatory Information </w:t>
            </w:r>
          </w:p>
          <w:p w14:paraId="33ACCB52" w14:textId="2E987C02" w:rsidR="002C6EBD" w:rsidRDefault="002C6EBD" w:rsidP="002C6EBD">
            <w:pPr>
              <w:pStyle w:val="SIText"/>
            </w:pPr>
            <w:r>
              <w:t xml:space="preserve">Food safety legislation applies to workers in this industry. Requirements vary between industry sectors and state/territory jurisdictions. Users of this skill set are advised to check with their food safety authority for specific requirements. </w:t>
            </w:r>
          </w:p>
          <w:p w14:paraId="5FFCF89E" w14:textId="6614DF6B" w:rsidR="00E438C3" w:rsidRDefault="00E438C3" w:rsidP="006F254B">
            <w:pPr>
              <w:pStyle w:val="SIText"/>
            </w:pPr>
          </w:p>
        </w:tc>
      </w:tr>
      <w:tr w:rsidR="005C7EA8" w:rsidRPr="00963A46" w14:paraId="6E92B06A" w14:textId="77777777" w:rsidTr="00DB557A">
        <w:trPr>
          <w:trHeight w:val="1258"/>
        </w:trPr>
        <w:tc>
          <w:tcPr>
            <w:tcW w:w="5000" w:type="pct"/>
            <w:gridSpan w:val="2"/>
            <w:shd w:val="clear" w:color="auto" w:fill="auto"/>
          </w:tcPr>
          <w:p w14:paraId="0D076E3B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11C87CD" w14:textId="5A840F97" w:rsidR="00894FBB" w:rsidRPr="00894FBB" w:rsidRDefault="006F254B" w:rsidP="00DB557A">
            <w:pPr>
              <w:pStyle w:val="SIText"/>
            </w:pPr>
            <w:r>
              <w:t xml:space="preserve">This skill set is for experienced bakers </w:t>
            </w:r>
            <w:r w:rsidR="00EC5358">
              <w:t xml:space="preserve">working </w:t>
            </w:r>
            <w:r>
              <w:t xml:space="preserve">in </w:t>
            </w:r>
            <w:r w:rsidR="00EC5358">
              <w:t>a commercial baking environment.</w:t>
            </w:r>
          </w:p>
        </w:tc>
      </w:tr>
      <w:tr w:rsidR="00DB557A" w:rsidRPr="00963A46" w14:paraId="18746586" w14:textId="77777777" w:rsidTr="00DB557A">
        <w:trPr>
          <w:trHeight w:val="1258"/>
        </w:trPr>
        <w:tc>
          <w:tcPr>
            <w:tcW w:w="5000" w:type="pct"/>
            <w:gridSpan w:val="2"/>
            <w:shd w:val="clear" w:color="auto" w:fill="auto"/>
          </w:tcPr>
          <w:p w14:paraId="0C86D6E9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BEF5AA0" w14:textId="2E9E33E1" w:rsidR="00DB557A" w:rsidRPr="0083005E" w:rsidRDefault="00DB557A" w:rsidP="006F254B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6F068E" w:rsidRPr="006F068E">
              <w:t>FBP Food, Beverage and Pharmaceuticals Training Package</w:t>
            </w:r>
            <w:r w:rsidR="006F068E">
              <w:t xml:space="preserve"> </w:t>
            </w:r>
            <w:r w:rsidR="006F254B">
              <w:t xml:space="preserve">meet industry requirements for producing advanced bakery products in </w:t>
            </w:r>
            <w:r w:rsidR="00EC5358">
              <w:t>a commercial baking environment.</w:t>
            </w:r>
            <w:r w:rsidR="00EC5358" w:rsidDel="00EC5358">
              <w:t xml:space="preserve"> </w:t>
            </w:r>
          </w:p>
        </w:tc>
      </w:tr>
    </w:tbl>
    <w:p w14:paraId="44677E67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1F13" w14:textId="77777777" w:rsidR="00611531" w:rsidRDefault="00611531" w:rsidP="00BF3F0A">
      <w:r>
        <w:separator/>
      </w:r>
    </w:p>
    <w:p w14:paraId="4823E256" w14:textId="77777777" w:rsidR="00611531" w:rsidRDefault="00611531"/>
  </w:endnote>
  <w:endnote w:type="continuationSeparator" w:id="0">
    <w:p w14:paraId="0402A360" w14:textId="77777777" w:rsidR="00611531" w:rsidRDefault="00611531" w:rsidP="00BF3F0A">
      <w:r>
        <w:continuationSeparator/>
      </w:r>
    </w:p>
    <w:p w14:paraId="744253CB" w14:textId="77777777" w:rsidR="00611531" w:rsidRDefault="00611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32660" w14:textId="039E37C0" w:rsidR="00D810DE" w:rsidRPr="00DB557A" w:rsidRDefault="00D810DE" w:rsidP="000D7BE6">
        <w:pPr>
          <w:tabs>
            <w:tab w:val="right" w:pos="9498"/>
          </w:tabs>
          <w:rPr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3A373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</w:sdtContent>
  </w:sdt>
  <w:p w14:paraId="5663F00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AC7D" w14:textId="77777777" w:rsidR="00611531" w:rsidRDefault="00611531" w:rsidP="00BF3F0A">
      <w:r>
        <w:separator/>
      </w:r>
    </w:p>
    <w:p w14:paraId="341606FC" w14:textId="77777777" w:rsidR="00611531" w:rsidRDefault="00611531"/>
  </w:footnote>
  <w:footnote w:type="continuationSeparator" w:id="0">
    <w:p w14:paraId="20F5AD1B" w14:textId="77777777" w:rsidR="00611531" w:rsidRDefault="00611531" w:rsidP="00BF3F0A">
      <w:r>
        <w:continuationSeparator/>
      </w:r>
    </w:p>
    <w:p w14:paraId="0BFEA613" w14:textId="77777777" w:rsidR="00611531" w:rsidRDefault="00611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7BAB" w14:textId="19F05FD9" w:rsidR="009C2650" w:rsidRDefault="006F068E">
    <w:pPr>
      <w:pStyle w:val="Header"/>
    </w:pPr>
    <w:r w:rsidRPr="006F068E">
      <w:t>FBPSS000001 Advanced baking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xsjQ0sDA1sjAzNTNW0lEKTi0uzszPAykwrAUAUyEagywAAAA="/>
  </w:docVars>
  <w:rsids>
    <w:rsidRoot w:val="006F254B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3412"/>
    <w:rsid w:val="000C13F1"/>
    <w:rsid w:val="000D7BE6"/>
    <w:rsid w:val="000E2C86"/>
    <w:rsid w:val="000F29F2"/>
    <w:rsid w:val="0010123A"/>
    <w:rsid w:val="00101659"/>
    <w:rsid w:val="001078BF"/>
    <w:rsid w:val="00133957"/>
    <w:rsid w:val="001372F6"/>
    <w:rsid w:val="0014438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5686F"/>
    <w:rsid w:val="00262FC3"/>
    <w:rsid w:val="002768C6"/>
    <w:rsid w:val="00276DB8"/>
    <w:rsid w:val="00282664"/>
    <w:rsid w:val="00285FB8"/>
    <w:rsid w:val="002931C2"/>
    <w:rsid w:val="002A4CD3"/>
    <w:rsid w:val="002C55E9"/>
    <w:rsid w:val="002C6EBD"/>
    <w:rsid w:val="002D0C8B"/>
    <w:rsid w:val="002E193E"/>
    <w:rsid w:val="002E272E"/>
    <w:rsid w:val="00310389"/>
    <w:rsid w:val="00337E82"/>
    <w:rsid w:val="00350BB1"/>
    <w:rsid w:val="00352C83"/>
    <w:rsid w:val="0037067D"/>
    <w:rsid w:val="0038735B"/>
    <w:rsid w:val="003916D1"/>
    <w:rsid w:val="003A21F0"/>
    <w:rsid w:val="003A3738"/>
    <w:rsid w:val="003A58BA"/>
    <w:rsid w:val="003A5AE7"/>
    <w:rsid w:val="003A7221"/>
    <w:rsid w:val="003C13AE"/>
    <w:rsid w:val="003C16B1"/>
    <w:rsid w:val="003D2E73"/>
    <w:rsid w:val="003E7BBE"/>
    <w:rsid w:val="004127E3"/>
    <w:rsid w:val="00423E58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2B67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708EB"/>
    <w:rsid w:val="00575BC6"/>
    <w:rsid w:val="00583902"/>
    <w:rsid w:val="00583FBD"/>
    <w:rsid w:val="005A3AA5"/>
    <w:rsid w:val="005A6C9C"/>
    <w:rsid w:val="005A74DC"/>
    <w:rsid w:val="005B5146"/>
    <w:rsid w:val="005C7EA8"/>
    <w:rsid w:val="005E7125"/>
    <w:rsid w:val="005F33CC"/>
    <w:rsid w:val="00611531"/>
    <w:rsid w:val="006121D4"/>
    <w:rsid w:val="00613B49"/>
    <w:rsid w:val="00620E8E"/>
    <w:rsid w:val="006317B3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104"/>
    <w:rsid w:val="006A2B68"/>
    <w:rsid w:val="006C2F32"/>
    <w:rsid w:val="006D4448"/>
    <w:rsid w:val="006E2C4D"/>
    <w:rsid w:val="006F068E"/>
    <w:rsid w:val="006F254B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97133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45F58"/>
    <w:rsid w:val="009527CB"/>
    <w:rsid w:val="00953835"/>
    <w:rsid w:val="00960F6C"/>
    <w:rsid w:val="00970747"/>
    <w:rsid w:val="0098725E"/>
    <w:rsid w:val="009A5900"/>
    <w:rsid w:val="009B44A5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76C6C"/>
    <w:rsid w:val="00A772D9"/>
    <w:rsid w:val="00A7771F"/>
    <w:rsid w:val="00A92DD1"/>
    <w:rsid w:val="00AA5338"/>
    <w:rsid w:val="00AB1B8E"/>
    <w:rsid w:val="00AB4867"/>
    <w:rsid w:val="00AC0696"/>
    <w:rsid w:val="00AC4C98"/>
    <w:rsid w:val="00AC5F6B"/>
    <w:rsid w:val="00AD0487"/>
    <w:rsid w:val="00AD3896"/>
    <w:rsid w:val="00AD5B47"/>
    <w:rsid w:val="00AE1ED9"/>
    <w:rsid w:val="00AE32CB"/>
    <w:rsid w:val="00AE4159"/>
    <w:rsid w:val="00AF3957"/>
    <w:rsid w:val="00B01066"/>
    <w:rsid w:val="00B12013"/>
    <w:rsid w:val="00B22C67"/>
    <w:rsid w:val="00B3508F"/>
    <w:rsid w:val="00B365B6"/>
    <w:rsid w:val="00B443EE"/>
    <w:rsid w:val="00B560C8"/>
    <w:rsid w:val="00B61150"/>
    <w:rsid w:val="00B65BC7"/>
    <w:rsid w:val="00B746B9"/>
    <w:rsid w:val="00B8439E"/>
    <w:rsid w:val="00B848D4"/>
    <w:rsid w:val="00B865B7"/>
    <w:rsid w:val="00BA110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70626"/>
    <w:rsid w:val="00C72860"/>
    <w:rsid w:val="00C73B90"/>
    <w:rsid w:val="00C96AF3"/>
    <w:rsid w:val="00C97CCC"/>
    <w:rsid w:val="00CA0274"/>
    <w:rsid w:val="00CB11C2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01A6"/>
    <w:rsid w:val="00D115AA"/>
    <w:rsid w:val="00D145BE"/>
    <w:rsid w:val="00D20C57"/>
    <w:rsid w:val="00D25D16"/>
    <w:rsid w:val="00D2628E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1F28"/>
    <w:rsid w:val="00DB557A"/>
    <w:rsid w:val="00DC1D69"/>
    <w:rsid w:val="00DC5A3A"/>
    <w:rsid w:val="00E238E6"/>
    <w:rsid w:val="00E35064"/>
    <w:rsid w:val="00E438C3"/>
    <w:rsid w:val="00E501F0"/>
    <w:rsid w:val="00E5119E"/>
    <w:rsid w:val="00E91BFF"/>
    <w:rsid w:val="00E92933"/>
    <w:rsid w:val="00EA3B97"/>
    <w:rsid w:val="00EB0AA4"/>
    <w:rsid w:val="00EB5C88"/>
    <w:rsid w:val="00EC0469"/>
    <w:rsid w:val="00EC5358"/>
    <w:rsid w:val="00EE79CE"/>
    <w:rsid w:val="00EF01F8"/>
    <w:rsid w:val="00EF40EF"/>
    <w:rsid w:val="00EF5E00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E2A9DB"/>
  <w15:docId w15:val="{FBB7D86C-17B0-42C0-B7BF-7500488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m3786026485898263907m7535013165610114734gmail-il">
    <w:name w:val="m_3786026485898263907m_7535013165610114734gmail-il"/>
    <w:basedOn w:val="DefaultParagraphFont"/>
    <w:rsid w:val="006F254B"/>
  </w:style>
  <w:style w:type="paragraph" w:styleId="NormalWeb">
    <w:name w:val="Normal (Web)"/>
    <w:basedOn w:val="Normal"/>
    <w:uiPriority w:val="99"/>
    <w:semiHidden/>
    <w:unhideWhenUsed/>
    <w:rsid w:val="002C6E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ggi\Administration\templates\SI%20skills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8f43c985-e3a9-4c8f-a179-af9a6f911d00">
      <UserInfo>
        <DisplayName/>
        <AccountId xsi:nil="true"/>
        <AccountType/>
      </UserInfo>
    </Assigned_x0020_to0>
    <Project_x0020_phase xmlns="8f43c985-e3a9-4c8f-a179-af9a6f911d00">Edit and Equity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3601A24FCA44CB014AFD023C93985" ma:contentTypeVersion="4" ma:contentTypeDescription="Create a new document." ma:contentTypeScope="" ma:versionID="8f5373b59d062348a3d37a292506f684">
  <xsd:schema xmlns:xsd="http://www.w3.org/2001/XMLSchema" xmlns:xs="http://www.w3.org/2001/XMLSchema" xmlns:p="http://schemas.microsoft.com/office/2006/metadata/properties" xmlns:ns2="8f43c985-e3a9-4c8f-a179-af9a6f911d00" targetNamespace="http://schemas.microsoft.com/office/2006/metadata/properties" ma:root="true" ma:fieldsID="d64d08e092d15757ca12a15a7335b268" ns2:_="">
    <xsd:import namespace="8f43c985-e3a9-4c8f-a179-af9a6f911d0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c985-e3a9-4c8f-a179-af9a6f911d0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f43c985-e3a9-4c8f-a179-af9a6f911d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97EB6-ED2C-44E5-971A-D74BC001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3c985-e3a9-4c8f-a179-af9a6f911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8C809-22A4-4A97-8FDA-C373858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skillset_template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FBPSS000001 Advanced baking skill set</vt:lpstr>
    </vt:vector>
  </TitlesOfParts>
  <Company>AgriFood Skills Australia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FBPSS000001 Advanced baking skill set</dc:title>
  <dc:creator>Tina Berghella</dc:creator>
  <cp:lastModifiedBy>Tom Vassallo</cp:lastModifiedBy>
  <cp:revision>29</cp:revision>
  <cp:lastPrinted>2017-05-23T02:40:00Z</cp:lastPrinted>
  <dcterms:created xsi:type="dcterms:W3CDTF">2017-03-16T01:49:00Z</dcterms:created>
  <dcterms:modified xsi:type="dcterms:W3CDTF">2017-10-02T08:09:00Z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0x01010031E3601A24FCA44CB014AFD023C93985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