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3F63D" w14:textId="77777777" w:rsidR="00F1480E" w:rsidRPr="008F4F25" w:rsidRDefault="51A619C6" w:rsidP="00FD557D">
      <w:pPr>
        <w:pStyle w:val="SIHeading2"/>
      </w:pPr>
      <w:r>
        <w:t>Modification history</w:t>
      </w:r>
    </w:p>
    <w:tbl>
      <w:tblPr>
        <w:tblStyle w:val="TableGrid"/>
        <w:tblW w:w="0" w:type="auto"/>
        <w:tblLook w:val="04A0" w:firstRow="1" w:lastRow="0" w:firstColumn="1" w:lastColumn="0" w:noHBand="0" w:noVBand="1"/>
      </w:tblPr>
      <w:tblGrid>
        <w:gridCol w:w="2689"/>
        <w:gridCol w:w="6939"/>
      </w:tblGrid>
      <w:tr w:rsidR="00F1480E" w:rsidRPr="008F4F25" w14:paraId="4C333198" w14:textId="77777777" w:rsidTr="51A619C6">
        <w:trPr>
          <w:tblHeader/>
        </w:trPr>
        <w:tc>
          <w:tcPr>
            <w:tcW w:w="2689" w:type="dxa"/>
          </w:tcPr>
          <w:p w14:paraId="3F9A5E3F" w14:textId="77777777" w:rsidR="00F1480E" w:rsidRPr="008F4F25" w:rsidRDefault="51A619C6" w:rsidP="00D7641C">
            <w:pPr>
              <w:pStyle w:val="SIText-Bold"/>
            </w:pPr>
            <w:r>
              <w:t>Release</w:t>
            </w:r>
          </w:p>
        </w:tc>
        <w:tc>
          <w:tcPr>
            <w:tcW w:w="6939" w:type="dxa"/>
          </w:tcPr>
          <w:p w14:paraId="201E79CB" w14:textId="77777777" w:rsidR="00F1480E" w:rsidRPr="008F4F25" w:rsidRDefault="51A619C6" w:rsidP="00D7641C">
            <w:pPr>
              <w:pStyle w:val="SIText-Bold"/>
            </w:pPr>
            <w:r>
              <w:t>Comments</w:t>
            </w:r>
          </w:p>
        </w:tc>
      </w:tr>
      <w:tr w:rsidR="00F1480E" w:rsidRPr="008F4F25" w14:paraId="1ECEF833" w14:textId="77777777" w:rsidTr="51A619C6">
        <w:tc>
          <w:tcPr>
            <w:tcW w:w="2689" w:type="dxa"/>
          </w:tcPr>
          <w:p w14:paraId="63026DAE" w14:textId="77777777" w:rsidR="00F1480E" w:rsidRPr="008F4F25" w:rsidRDefault="51A619C6" w:rsidP="00CC451E">
            <w:pPr>
              <w:pStyle w:val="SIText"/>
            </w:pPr>
            <w:r>
              <w:t>Release 1</w:t>
            </w:r>
          </w:p>
        </w:tc>
        <w:tc>
          <w:tcPr>
            <w:tcW w:w="6939" w:type="dxa"/>
          </w:tcPr>
          <w:p w14:paraId="6F36A7C4" w14:textId="56B8E64F" w:rsidR="00F1480E" w:rsidRPr="008F4F25" w:rsidRDefault="51A619C6" w:rsidP="001B0754">
            <w:pPr>
              <w:pStyle w:val="SIText"/>
            </w:pPr>
            <w:r>
              <w:t xml:space="preserve">This version released with </w:t>
            </w:r>
            <w:r w:rsidR="00D27178">
              <w:t xml:space="preserve">the </w:t>
            </w:r>
            <w:r w:rsidR="001B0754" w:rsidRPr="001B0754">
              <w:t>FBP Food, Beverage and Pharmaceuticals Training Package version 1.0</w:t>
            </w:r>
          </w:p>
        </w:tc>
      </w:tr>
    </w:tbl>
    <w:p w14:paraId="051488E2" w14:textId="77777777" w:rsidR="00F1480E" w:rsidRPr="008F4F25"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8F4F25" w14:paraId="0ADF3704" w14:textId="77777777" w:rsidTr="51A619C6">
        <w:trPr>
          <w:tblHeader/>
        </w:trPr>
        <w:tc>
          <w:tcPr>
            <w:tcW w:w="1396" w:type="pct"/>
            <w:shd w:val="clear" w:color="auto" w:fill="auto"/>
          </w:tcPr>
          <w:p w14:paraId="7FD3FD18" w14:textId="77777777" w:rsidR="00F1480E" w:rsidRPr="008F4F25" w:rsidRDefault="001B0754" w:rsidP="00923720">
            <w:pPr>
              <w:pStyle w:val="SIUNITCODE"/>
            </w:pPr>
            <w:r w:rsidRPr="001B0754">
              <w:t>FBPRBK3015</w:t>
            </w:r>
          </w:p>
        </w:tc>
        <w:tc>
          <w:tcPr>
            <w:tcW w:w="3604" w:type="pct"/>
            <w:shd w:val="clear" w:color="auto" w:fill="auto"/>
          </w:tcPr>
          <w:p w14:paraId="02A18E5D" w14:textId="77777777" w:rsidR="00F1480E" w:rsidRPr="008F4F25" w:rsidRDefault="51A619C6" w:rsidP="00923720">
            <w:pPr>
              <w:pStyle w:val="SIUnittitle"/>
            </w:pPr>
            <w:r>
              <w:t>Schedule and produce bakery production</w:t>
            </w:r>
          </w:p>
        </w:tc>
      </w:tr>
      <w:tr w:rsidR="00F1480E" w:rsidRPr="008F4F25" w14:paraId="7A58AFF1" w14:textId="77777777" w:rsidTr="51A619C6">
        <w:tc>
          <w:tcPr>
            <w:tcW w:w="1396" w:type="pct"/>
            <w:shd w:val="clear" w:color="auto" w:fill="auto"/>
          </w:tcPr>
          <w:p w14:paraId="304E54E5" w14:textId="77777777" w:rsidR="00FD557D" w:rsidRPr="008F4F25" w:rsidRDefault="51A619C6" w:rsidP="00604FC0">
            <w:pPr>
              <w:pStyle w:val="SIHeading2"/>
            </w:pPr>
            <w:r>
              <w:t>Application</w:t>
            </w:r>
          </w:p>
        </w:tc>
        <w:tc>
          <w:tcPr>
            <w:tcW w:w="3604" w:type="pct"/>
            <w:shd w:val="clear" w:color="auto" w:fill="auto"/>
          </w:tcPr>
          <w:p w14:paraId="481BA7C1" w14:textId="77777777" w:rsidR="00D354FC" w:rsidRPr="008F4F25" w:rsidRDefault="51A619C6" w:rsidP="00D354FC">
            <w:pPr>
              <w:pStyle w:val="SIText"/>
            </w:pPr>
            <w:r>
              <w:t>This unit of competency describes the skills and knowledge required to schedule and produce bakery production in a commercial baking environment.</w:t>
            </w:r>
          </w:p>
          <w:p w14:paraId="67FF6825" w14:textId="77777777" w:rsidR="00D354FC" w:rsidRPr="008F4F25" w:rsidRDefault="00D354FC" w:rsidP="00D354FC">
            <w:pPr>
              <w:pStyle w:val="SIText"/>
            </w:pPr>
          </w:p>
          <w:p w14:paraId="4C4B5178" w14:textId="77777777" w:rsidR="00D354FC" w:rsidRPr="008F4F25" w:rsidRDefault="51A619C6" w:rsidP="00D354FC">
            <w:pPr>
              <w:pStyle w:val="SIText"/>
            </w:pPr>
            <w:r>
              <w:t>This unit applies to individuals who apply a broad range of knowledge and skills with responsibility for their own work. This includes applying and communicating known solutions to predictable problems.</w:t>
            </w:r>
          </w:p>
          <w:p w14:paraId="0081565E" w14:textId="77777777" w:rsidR="00560495" w:rsidRPr="008F4F25" w:rsidRDefault="00560495" w:rsidP="00D354FC">
            <w:pPr>
              <w:pStyle w:val="SIText"/>
            </w:pPr>
          </w:p>
          <w:p w14:paraId="78BD94AB" w14:textId="77777777" w:rsidR="00735BD1" w:rsidRPr="008B2FFE" w:rsidRDefault="00735BD1" w:rsidP="00735BD1">
            <w:pPr>
              <w:pStyle w:val="SIText"/>
            </w:pPr>
            <w:r w:rsidRPr="008B2FFE">
              <w:t xml:space="preserve">All work </w:t>
            </w:r>
            <w:proofErr w:type="gramStart"/>
            <w:r w:rsidRPr="008B2FFE">
              <w:t>must be carried out</w:t>
            </w:r>
            <w:proofErr w:type="gramEnd"/>
            <w:r w:rsidRPr="008B2FFE">
              <w:t xml:space="preserve"> to comply with workplace procedures, in accordance with State/Territory food safety, and work health and safety, regulations and legislation that apply to the workplace.</w:t>
            </w:r>
          </w:p>
          <w:p w14:paraId="1BFD52F1" w14:textId="77777777" w:rsidR="00735BD1" w:rsidRPr="008B2FFE" w:rsidRDefault="00735BD1" w:rsidP="00735BD1">
            <w:pPr>
              <w:pStyle w:val="SIText"/>
            </w:pPr>
          </w:p>
          <w:p w14:paraId="7CDB0B98" w14:textId="7CA8704B" w:rsidR="00F1480E" w:rsidRPr="008F4F25" w:rsidRDefault="00735BD1" w:rsidP="00D354FC">
            <w:pPr>
              <w:pStyle w:val="SIText"/>
            </w:pPr>
            <w:r w:rsidRPr="008B2FFE">
              <w:t>No occupational licensing, legislative or certification requirements apply to this unit at the time of publication.</w:t>
            </w:r>
          </w:p>
        </w:tc>
      </w:tr>
      <w:tr w:rsidR="00F1480E" w:rsidRPr="008F4F25" w14:paraId="17287BCE" w14:textId="77777777" w:rsidTr="51A619C6">
        <w:tc>
          <w:tcPr>
            <w:tcW w:w="1396" w:type="pct"/>
            <w:shd w:val="clear" w:color="auto" w:fill="auto"/>
          </w:tcPr>
          <w:p w14:paraId="3762A152" w14:textId="77777777" w:rsidR="00F1480E" w:rsidRPr="008F4F25" w:rsidRDefault="51A619C6" w:rsidP="00FD557D">
            <w:pPr>
              <w:pStyle w:val="SIHeading2"/>
            </w:pPr>
            <w:r>
              <w:t>Prerequisite Unit</w:t>
            </w:r>
          </w:p>
        </w:tc>
        <w:tc>
          <w:tcPr>
            <w:tcW w:w="3604" w:type="pct"/>
            <w:shd w:val="clear" w:color="auto" w:fill="auto"/>
          </w:tcPr>
          <w:p w14:paraId="5DD38880" w14:textId="77777777" w:rsidR="00F1480E" w:rsidRPr="008F4F25" w:rsidRDefault="51A619C6" w:rsidP="008908DE">
            <w:pPr>
              <w:pStyle w:val="SIText"/>
            </w:pPr>
            <w:r>
              <w:t>Nil</w:t>
            </w:r>
          </w:p>
        </w:tc>
      </w:tr>
      <w:tr w:rsidR="00F1480E" w:rsidRPr="008F4F25" w14:paraId="060C5454" w14:textId="77777777" w:rsidTr="51A619C6">
        <w:tc>
          <w:tcPr>
            <w:tcW w:w="1396" w:type="pct"/>
            <w:shd w:val="clear" w:color="auto" w:fill="auto"/>
          </w:tcPr>
          <w:p w14:paraId="0722577F" w14:textId="77777777" w:rsidR="00F1480E" w:rsidRPr="008F4F25" w:rsidRDefault="51A619C6" w:rsidP="00FD557D">
            <w:pPr>
              <w:pStyle w:val="SIHeading2"/>
            </w:pPr>
            <w:r>
              <w:t>Unit Sector</w:t>
            </w:r>
          </w:p>
        </w:tc>
        <w:tc>
          <w:tcPr>
            <w:tcW w:w="3604" w:type="pct"/>
            <w:shd w:val="clear" w:color="auto" w:fill="auto"/>
          </w:tcPr>
          <w:p w14:paraId="4B834574" w14:textId="77777777" w:rsidR="00F1480E" w:rsidRPr="008F4F25" w:rsidRDefault="51A619C6" w:rsidP="008908DE">
            <w:pPr>
              <w:pStyle w:val="SIText"/>
            </w:pPr>
            <w:r>
              <w:t>Retail baking (RB</w:t>
            </w:r>
            <w:r w:rsidR="001B0754">
              <w:t>K</w:t>
            </w:r>
            <w:r>
              <w:t>)</w:t>
            </w:r>
          </w:p>
        </w:tc>
      </w:tr>
    </w:tbl>
    <w:p w14:paraId="220BBE2F" w14:textId="77777777" w:rsidR="00F1480E" w:rsidRPr="008F4F25"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907"/>
      </w:tblGrid>
      <w:tr w:rsidR="00F1480E" w:rsidRPr="008F4F25" w14:paraId="31CA96C7" w14:textId="77777777" w:rsidTr="51A619C6">
        <w:trPr>
          <w:cantSplit/>
          <w:tblHeader/>
        </w:trPr>
        <w:tc>
          <w:tcPr>
            <w:tcW w:w="1413" w:type="pct"/>
            <w:tcBorders>
              <w:bottom w:val="single" w:sz="4" w:space="0" w:color="C0C0C0"/>
            </w:tcBorders>
            <w:shd w:val="clear" w:color="auto" w:fill="auto"/>
          </w:tcPr>
          <w:p w14:paraId="378BD63C" w14:textId="77777777" w:rsidR="00F1480E" w:rsidRPr="008F4F25" w:rsidRDefault="51A619C6" w:rsidP="00FD557D">
            <w:pPr>
              <w:pStyle w:val="SIHeading2"/>
            </w:pPr>
            <w:r>
              <w:t>Elements</w:t>
            </w:r>
          </w:p>
        </w:tc>
        <w:tc>
          <w:tcPr>
            <w:tcW w:w="3587" w:type="pct"/>
            <w:tcBorders>
              <w:bottom w:val="single" w:sz="4" w:space="0" w:color="C0C0C0"/>
            </w:tcBorders>
            <w:shd w:val="clear" w:color="auto" w:fill="auto"/>
          </w:tcPr>
          <w:p w14:paraId="0AA68861" w14:textId="77777777" w:rsidR="00F1480E" w:rsidRPr="008F4F25" w:rsidRDefault="51A619C6" w:rsidP="00FD557D">
            <w:pPr>
              <w:pStyle w:val="SIHeading2"/>
            </w:pPr>
            <w:r>
              <w:t>Performance Criteria</w:t>
            </w:r>
          </w:p>
        </w:tc>
      </w:tr>
      <w:tr w:rsidR="00F1480E" w:rsidRPr="008F4F25" w14:paraId="11342577" w14:textId="77777777" w:rsidTr="51A619C6">
        <w:trPr>
          <w:cantSplit/>
          <w:tblHeader/>
        </w:trPr>
        <w:tc>
          <w:tcPr>
            <w:tcW w:w="1413" w:type="pct"/>
            <w:tcBorders>
              <w:top w:val="single" w:sz="4" w:space="0" w:color="C0C0C0"/>
            </w:tcBorders>
            <w:shd w:val="clear" w:color="auto" w:fill="auto"/>
          </w:tcPr>
          <w:p w14:paraId="44072A35" w14:textId="77777777" w:rsidR="00F1480E" w:rsidRPr="008F4F25" w:rsidRDefault="51A619C6" w:rsidP="51A619C6">
            <w:pPr>
              <w:pStyle w:val="SIText"/>
              <w:rPr>
                <w:rStyle w:val="SIText-Italic"/>
              </w:rPr>
            </w:pPr>
            <w:r w:rsidRPr="51A619C6">
              <w:rPr>
                <w:rStyle w:val="SIText-Italic"/>
              </w:rPr>
              <w:t>Elements describe the essential outcomes.</w:t>
            </w:r>
          </w:p>
        </w:tc>
        <w:tc>
          <w:tcPr>
            <w:tcW w:w="3587" w:type="pct"/>
            <w:tcBorders>
              <w:top w:val="single" w:sz="4" w:space="0" w:color="C0C0C0"/>
            </w:tcBorders>
            <w:shd w:val="clear" w:color="auto" w:fill="auto"/>
          </w:tcPr>
          <w:p w14:paraId="61EB0BE4" w14:textId="77777777" w:rsidR="00F1480E" w:rsidRPr="008F4F25" w:rsidRDefault="51A619C6" w:rsidP="51A619C6">
            <w:pPr>
              <w:pStyle w:val="SIText"/>
              <w:rPr>
                <w:rStyle w:val="SIText-Italic"/>
              </w:rPr>
            </w:pPr>
            <w:r w:rsidRPr="51A619C6">
              <w:rPr>
                <w:rStyle w:val="SIText-Italic"/>
              </w:rPr>
              <w:t>Performance criteria describe the performance needed to demonstrate achievement of the element.</w:t>
            </w:r>
          </w:p>
        </w:tc>
      </w:tr>
      <w:tr w:rsidR="00D0486F" w:rsidRPr="008F4F25" w14:paraId="1E47D99B" w14:textId="77777777" w:rsidTr="51A619C6">
        <w:trPr>
          <w:cantSplit/>
        </w:trPr>
        <w:tc>
          <w:tcPr>
            <w:tcW w:w="1413" w:type="pct"/>
            <w:shd w:val="clear" w:color="auto" w:fill="auto"/>
          </w:tcPr>
          <w:p w14:paraId="188DEE78" w14:textId="77777777" w:rsidR="00D0486F" w:rsidRPr="008F4F25" w:rsidRDefault="51A619C6" w:rsidP="00B17A78">
            <w:pPr>
              <w:pStyle w:val="SIText"/>
            </w:pPr>
            <w:r>
              <w:t>1. Plan production schedule</w:t>
            </w:r>
          </w:p>
        </w:tc>
        <w:tc>
          <w:tcPr>
            <w:tcW w:w="3587" w:type="pct"/>
            <w:shd w:val="clear" w:color="auto" w:fill="auto"/>
          </w:tcPr>
          <w:p w14:paraId="180239D4" w14:textId="77777777" w:rsidR="00D0486F" w:rsidRPr="008F4F25" w:rsidRDefault="51A619C6" w:rsidP="00D0486F">
            <w:pPr>
              <w:pStyle w:val="SIText"/>
            </w:pPr>
            <w:r>
              <w:t xml:space="preserve">1.1 Establish production targets to meet </w:t>
            </w:r>
            <w:r w:rsidRPr="00D27178">
              <w:rPr>
                <w:bCs/>
                <w:iCs/>
              </w:rPr>
              <w:t>daily production requirements</w:t>
            </w:r>
          </w:p>
          <w:p w14:paraId="28713164" w14:textId="77777777" w:rsidR="00B17A78" w:rsidRPr="008F4F25" w:rsidRDefault="51A619C6" w:rsidP="00D0486F">
            <w:pPr>
              <w:pStyle w:val="SIText"/>
            </w:pPr>
            <w:r>
              <w:t>1.2 Reformulate master recipes to meet production targets</w:t>
            </w:r>
          </w:p>
          <w:p w14:paraId="198085B9" w14:textId="77777777" w:rsidR="0045519C" w:rsidRPr="008F4F25" w:rsidRDefault="51A619C6" w:rsidP="00B17A78">
            <w:pPr>
              <w:pStyle w:val="SIText"/>
            </w:pPr>
            <w:r>
              <w:t xml:space="preserve">1.3 Estimate process timing and plan process sequence to meet production targets </w:t>
            </w:r>
          </w:p>
          <w:p w14:paraId="7296CD1E" w14:textId="77777777" w:rsidR="00D0486F" w:rsidRPr="008F4F25" w:rsidRDefault="51A619C6" w:rsidP="006746E2">
            <w:pPr>
              <w:pStyle w:val="SIText"/>
            </w:pPr>
            <w:r>
              <w:t>1.4 Document production schedule according to workplace requirements</w:t>
            </w:r>
          </w:p>
        </w:tc>
      </w:tr>
      <w:tr w:rsidR="005B6169" w:rsidRPr="008F4F25" w14:paraId="61475E27" w14:textId="77777777" w:rsidTr="51A619C6">
        <w:trPr>
          <w:cantSplit/>
        </w:trPr>
        <w:tc>
          <w:tcPr>
            <w:tcW w:w="1413" w:type="pct"/>
            <w:shd w:val="clear" w:color="auto" w:fill="auto"/>
          </w:tcPr>
          <w:p w14:paraId="4573E3C1" w14:textId="77777777" w:rsidR="005B6169" w:rsidRPr="008F4F25" w:rsidRDefault="51A619C6" w:rsidP="00D0486F">
            <w:pPr>
              <w:pStyle w:val="SIText"/>
            </w:pPr>
            <w:r>
              <w:t>2. Plan production resources and processes</w:t>
            </w:r>
          </w:p>
        </w:tc>
        <w:tc>
          <w:tcPr>
            <w:tcW w:w="3587" w:type="pct"/>
            <w:shd w:val="clear" w:color="auto" w:fill="auto"/>
          </w:tcPr>
          <w:p w14:paraId="09F531CB" w14:textId="1900F7B5" w:rsidR="005B6169" w:rsidRPr="008F4F25" w:rsidRDefault="51A619C6" w:rsidP="005B6169">
            <w:pPr>
              <w:pStyle w:val="SIText"/>
            </w:pPr>
            <w:r>
              <w:t>2.1 Identify equipment requirements</w:t>
            </w:r>
            <w:r w:rsidR="004E4B67">
              <w:t>,</w:t>
            </w:r>
            <w:r>
              <w:t xml:space="preserve"> and check to confirm availability</w:t>
            </w:r>
            <w:r w:rsidR="004E4B67">
              <w:t xml:space="preserve"> and</w:t>
            </w:r>
            <w:r>
              <w:t xml:space="preserve"> operational readiness for production </w:t>
            </w:r>
          </w:p>
          <w:p w14:paraId="1E83E196" w14:textId="77777777" w:rsidR="00B17A78" w:rsidRPr="008F4F25" w:rsidRDefault="51A619C6" w:rsidP="005B6169">
            <w:pPr>
              <w:pStyle w:val="SIText"/>
            </w:pPr>
            <w:r>
              <w:t>2.2 Calculate ingredient quantities required to meet production targets</w:t>
            </w:r>
          </w:p>
          <w:p w14:paraId="4471EABE" w14:textId="77777777" w:rsidR="005B6169" w:rsidRPr="008F4F25" w:rsidRDefault="51A619C6" w:rsidP="00EC3724">
            <w:pPr>
              <w:pStyle w:val="SIText"/>
            </w:pPr>
            <w:r>
              <w:t>2.3 Confirm availability and quality of ingredient stocks to prepare for production</w:t>
            </w:r>
          </w:p>
        </w:tc>
      </w:tr>
      <w:tr w:rsidR="00560495" w:rsidRPr="008F4F25" w14:paraId="07121901" w14:textId="77777777" w:rsidTr="51A619C6">
        <w:trPr>
          <w:cantSplit/>
        </w:trPr>
        <w:tc>
          <w:tcPr>
            <w:tcW w:w="1413" w:type="pct"/>
            <w:shd w:val="clear" w:color="auto" w:fill="auto"/>
          </w:tcPr>
          <w:p w14:paraId="09F3E3ED" w14:textId="1D7FE197" w:rsidR="00560495" w:rsidRPr="008F4F25" w:rsidRDefault="51A619C6" w:rsidP="0003038E">
            <w:pPr>
              <w:pStyle w:val="SIText"/>
            </w:pPr>
            <w:r>
              <w:t>3. Implement production</w:t>
            </w:r>
          </w:p>
        </w:tc>
        <w:tc>
          <w:tcPr>
            <w:tcW w:w="3587" w:type="pct"/>
            <w:shd w:val="clear" w:color="auto" w:fill="auto"/>
          </w:tcPr>
          <w:p w14:paraId="6C7BA1D5" w14:textId="77777777" w:rsidR="00B17A78" w:rsidRPr="008F4F25" w:rsidRDefault="51A619C6" w:rsidP="007E43E0">
            <w:pPr>
              <w:pStyle w:val="SIText"/>
            </w:pPr>
            <w:r>
              <w:t>3.1 Implement the production schedule to produce baked products</w:t>
            </w:r>
          </w:p>
          <w:p w14:paraId="5DFC650F" w14:textId="552BA78E" w:rsidR="006746E2" w:rsidRDefault="51A619C6" w:rsidP="006746E2">
            <w:pPr>
              <w:pStyle w:val="SIText"/>
            </w:pPr>
            <w:r>
              <w:t>3.2 Monitor production against the production schedule to identify variances</w:t>
            </w:r>
            <w:r w:rsidR="004E4B67">
              <w:t>,</w:t>
            </w:r>
            <w:r>
              <w:t xml:space="preserve"> and rectify to ensure production targets are met</w:t>
            </w:r>
          </w:p>
          <w:p w14:paraId="36BDD3E1" w14:textId="77777777" w:rsidR="00DA2EC9" w:rsidRDefault="51A619C6" w:rsidP="00DA2EC9">
            <w:pPr>
              <w:pStyle w:val="SIText"/>
            </w:pPr>
            <w:r>
              <w:t>3.3 Monitor and control food safety risks to meet food safety standards</w:t>
            </w:r>
          </w:p>
          <w:p w14:paraId="2B763A01" w14:textId="06C7D366" w:rsidR="00DA2EC9" w:rsidRDefault="51A619C6" w:rsidP="00DA2EC9">
            <w:pPr>
              <w:pStyle w:val="SIText"/>
            </w:pPr>
            <w:r>
              <w:t xml:space="preserve">3.4 Monitor and control workplace health and safety risks to meet workplace health </w:t>
            </w:r>
            <w:r w:rsidR="004E4B67">
              <w:t xml:space="preserve">and </w:t>
            </w:r>
            <w:r>
              <w:t>safety requirements</w:t>
            </w:r>
          </w:p>
          <w:p w14:paraId="719BF4FA" w14:textId="6087FF49" w:rsidR="006746E2" w:rsidRPr="008F4F25" w:rsidRDefault="51A619C6" w:rsidP="00DA2EC9">
            <w:pPr>
              <w:pStyle w:val="SIText"/>
            </w:pPr>
            <w:r>
              <w:lastRenderedPageBreak/>
              <w:t>3.5 Assess baked products a</w:t>
            </w:r>
            <w:r w:rsidR="004E4B67">
              <w:t>gainst required volumes and end-</w:t>
            </w:r>
            <w:r>
              <w:t xml:space="preserve">product specifications to identify faults and rectify </w:t>
            </w:r>
          </w:p>
        </w:tc>
      </w:tr>
      <w:tr w:rsidR="00DA2EC9" w:rsidRPr="008F4F25" w14:paraId="76425315" w14:textId="77777777" w:rsidTr="51A619C6">
        <w:trPr>
          <w:cantSplit/>
        </w:trPr>
        <w:tc>
          <w:tcPr>
            <w:tcW w:w="1413" w:type="pct"/>
            <w:shd w:val="clear" w:color="auto" w:fill="auto"/>
          </w:tcPr>
          <w:p w14:paraId="5C55EA58" w14:textId="77777777" w:rsidR="00DA2EC9" w:rsidRPr="008F4F25" w:rsidRDefault="51A619C6" w:rsidP="00B17A78">
            <w:pPr>
              <w:pStyle w:val="SIText"/>
            </w:pPr>
            <w:r>
              <w:lastRenderedPageBreak/>
              <w:t>4. Complete production</w:t>
            </w:r>
          </w:p>
        </w:tc>
        <w:tc>
          <w:tcPr>
            <w:tcW w:w="3587" w:type="pct"/>
            <w:shd w:val="clear" w:color="auto" w:fill="auto"/>
          </w:tcPr>
          <w:p w14:paraId="670C0789" w14:textId="77777777" w:rsidR="00DA2EC9" w:rsidRPr="008F4F25" w:rsidRDefault="51A619C6" w:rsidP="00DA2EC9">
            <w:pPr>
              <w:pStyle w:val="SIText"/>
            </w:pPr>
            <w:r>
              <w:t>4.1 Clean equipment and work area to meet housekeeping standards</w:t>
            </w:r>
          </w:p>
          <w:p w14:paraId="5389FD3E" w14:textId="77777777" w:rsidR="00DA2EC9" w:rsidRPr="008F4F25" w:rsidRDefault="51A619C6" w:rsidP="00DA2EC9">
            <w:pPr>
              <w:pStyle w:val="SIText"/>
            </w:pPr>
            <w:r>
              <w:t>4.2 Dispose of waste according to workplace requirements</w:t>
            </w:r>
          </w:p>
          <w:p w14:paraId="6FC511A1" w14:textId="5B20CAFD" w:rsidR="00DA2EC9" w:rsidRPr="008F4F25" w:rsidRDefault="51A619C6" w:rsidP="00CF36FE">
            <w:pPr>
              <w:pStyle w:val="SIText"/>
            </w:pPr>
            <w:r>
              <w:t>4.3 Document scheduling adj</w:t>
            </w:r>
            <w:r w:rsidR="00CF36FE">
              <w:t xml:space="preserve">ustments and production outputs </w:t>
            </w:r>
            <w:r w:rsidR="00CF36FE">
              <w:t xml:space="preserve">according to </w:t>
            </w:r>
            <w:bookmarkStart w:id="0" w:name="_GoBack"/>
            <w:bookmarkEnd w:id="0"/>
            <w:r>
              <w:t>workplace requirements</w:t>
            </w:r>
          </w:p>
        </w:tc>
      </w:tr>
    </w:tbl>
    <w:p w14:paraId="697A47BC" w14:textId="77777777" w:rsidR="00F1480E" w:rsidRPr="008F4F25"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8F4F25" w:rsidDel="00423CB2" w14:paraId="4F273FDD" w14:textId="77777777" w:rsidTr="51A619C6">
        <w:trPr>
          <w:tblHeader/>
        </w:trPr>
        <w:tc>
          <w:tcPr>
            <w:tcW w:w="5000" w:type="pct"/>
            <w:gridSpan w:val="2"/>
          </w:tcPr>
          <w:p w14:paraId="131EE1EC" w14:textId="77777777" w:rsidR="00F1480E" w:rsidRPr="008F4F25" w:rsidRDefault="51A619C6" w:rsidP="00FD557D">
            <w:pPr>
              <w:pStyle w:val="SIHeading2"/>
            </w:pPr>
            <w:r>
              <w:t>Foundation Skills</w:t>
            </w:r>
          </w:p>
          <w:p w14:paraId="22CDE06B" w14:textId="77777777" w:rsidR="00F1480E" w:rsidRPr="008F4F25" w:rsidRDefault="51A619C6" w:rsidP="51A619C6">
            <w:pPr>
              <w:rPr>
                <w:rStyle w:val="SIText-Italic"/>
                <w:rFonts w:eastAsiaTheme="majorEastAsia"/>
              </w:rPr>
            </w:pPr>
            <w:r w:rsidRPr="51A619C6">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8F4F25" w:rsidDel="00423CB2" w14:paraId="14BDD174" w14:textId="77777777" w:rsidTr="51A619C6">
        <w:trPr>
          <w:tblHeader/>
        </w:trPr>
        <w:tc>
          <w:tcPr>
            <w:tcW w:w="1396" w:type="pct"/>
          </w:tcPr>
          <w:p w14:paraId="2FC9D6B4" w14:textId="77777777" w:rsidR="00F1480E" w:rsidRPr="008F4F25" w:rsidDel="00423CB2" w:rsidRDefault="51A619C6" w:rsidP="51A619C6">
            <w:pPr>
              <w:pStyle w:val="SIText-Bold"/>
              <w:rPr>
                <w:rFonts w:eastAsiaTheme="majorEastAsia"/>
              </w:rPr>
            </w:pPr>
            <w:r w:rsidRPr="51A619C6">
              <w:rPr>
                <w:rFonts w:eastAsiaTheme="majorEastAsia"/>
              </w:rPr>
              <w:t>Skill</w:t>
            </w:r>
          </w:p>
        </w:tc>
        <w:tc>
          <w:tcPr>
            <w:tcW w:w="3604" w:type="pct"/>
          </w:tcPr>
          <w:p w14:paraId="6D3E93ED" w14:textId="77777777" w:rsidR="00F1480E" w:rsidRPr="008F4F25" w:rsidDel="00423CB2" w:rsidRDefault="51A619C6" w:rsidP="51A619C6">
            <w:pPr>
              <w:pStyle w:val="SIText-Bold"/>
              <w:rPr>
                <w:rFonts w:eastAsiaTheme="majorEastAsia"/>
              </w:rPr>
            </w:pPr>
            <w:r w:rsidRPr="51A619C6">
              <w:rPr>
                <w:rFonts w:eastAsiaTheme="majorEastAsia"/>
              </w:rPr>
              <w:t>Description</w:t>
            </w:r>
          </w:p>
        </w:tc>
      </w:tr>
      <w:tr w:rsidR="00E72036" w:rsidRPr="008F4F25" w:rsidDel="00423CB2" w14:paraId="14E2B9EF" w14:textId="77777777" w:rsidTr="51A619C6">
        <w:tc>
          <w:tcPr>
            <w:tcW w:w="1396" w:type="pct"/>
          </w:tcPr>
          <w:p w14:paraId="51190769" w14:textId="77777777" w:rsidR="00E72036" w:rsidRPr="00606BF0" w:rsidRDefault="51A619C6" w:rsidP="00E72036">
            <w:pPr>
              <w:pStyle w:val="SIText"/>
            </w:pPr>
            <w:r w:rsidRPr="51A619C6">
              <w:rPr>
                <w:rFonts w:cs="Calibri"/>
              </w:rPr>
              <w:t>Reading</w:t>
            </w:r>
          </w:p>
        </w:tc>
        <w:tc>
          <w:tcPr>
            <w:tcW w:w="3604" w:type="pct"/>
          </w:tcPr>
          <w:p w14:paraId="483E30CB" w14:textId="71404C00" w:rsidR="00E72036" w:rsidRPr="00606BF0" w:rsidRDefault="51A619C6" w:rsidP="00E72036">
            <w:pPr>
              <w:pStyle w:val="SIBulletList1"/>
            </w:pPr>
            <w:r>
              <w:t>Interprets key information from recipes, ingredient labels, baking equipment</w:t>
            </w:r>
            <w:r w:rsidR="004E4B67">
              <w:t xml:space="preserve"> operating instructions and end-</w:t>
            </w:r>
            <w:r>
              <w:t>product specifications</w:t>
            </w:r>
          </w:p>
        </w:tc>
      </w:tr>
      <w:tr w:rsidR="00E72036" w:rsidRPr="008F4F25" w:rsidDel="00423CB2" w14:paraId="4E64234A" w14:textId="77777777" w:rsidTr="51A619C6">
        <w:tc>
          <w:tcPr>
            <w:tcW w:w="1396" w:type="pct"/>
          </w:tcPr>
          <w:p w14:paraId="5903C5A9" w14:textId="77777777" w:rsidR="00E72036" w:rsidRPr="00606BF0" w:rsidRDefault="51A619C6" w:rsidP="51A619C6">
            <w:pPr>
              <w:pStyle w:val="SIText"/>
              <w:rPr>
                <w:rFonts w:cs="Calibri"/>
              </w:rPr>
            </w:pPr>
            <w:r w:rsidRPr="51A619C6">
              <w:rPr>
                <w:rFonts w:cs="Calibri"/>
              </w:rPr>
              <w:t>Writing</w:t>
            </w:r>
          </w:p>
        </w:tc>
        <w:tc>
          <w:tcPr>
            <w:tcW w:w="3604" w:type="pct"/>
          </w:tcPr>
          <w:p w14:paraId="00C2DB4F" w14:textId="77777777" w:rsidR="00E72036" w:rsidRPr="00606BF0" w:rsidRDefault="51A619C6" w:rsidP="00E72036">
            <w:pPr>
              <w:pStyle w:val="SIBulletList1"/>
            </w:pPr>
            <w:r>
              <w:t xml:space="preserve">Prepares production schedules and completes production records </w:t>
            </w:r>
            <w:r w:rsidRPr="51A619C6">
              <w:rPr>
                <w:rFonts w:cs="Calibri"/>
              </w:rPr>
              <w:t>using required format, language and structure</w:t>
            </w:r>
          </w:p>
        </w:tc>
      </w:tr>
      <w:tr w:rsidR="00E72036" w:rsidRPr="008F4F25" w:rsidDel="00423CB2" w14:paraId="79CD6A26" w14:textId="77777777" w:rsidTr="51A619C6">
        <w:tc>
          <w:tcPr>
            <w:tcW w:w="1396" w:type="pct"/>
          </w:tcPr>
          <w:p w14:paraId="72AAB38F" w14:textId="77777777" w:rsidR="00E72036" w:rsidRPr="00606BF0" w:rsidRDefault="51A619C6" w:rsidP="00E72036">
            <w:pPr>
              <w:pStyle w:val="SIText"/>
            </w:pPr>
            <w:r w:rsidRPr="51A619C6">
              <w:rPr>
                <w:rFonts w:cs="Calibri"/>
              </w:rPr>
              <w:t>Numeracy</w:t>
            </w:r>
          </w:p>
        </w:tc>
        <w:tc>
          <w:tcPr>
            <w:tcW w:w="3604" w:type="pct"/>
          </w:tcPr>
          <w:p w14:paraId="19B76CE9" w14:textId="4AB09037" w:rsidR="00E72036" w:rsidRPr="00606BF0" w:rsidRDefault="51A619C6" w:rsidP="51A619C6">
            <w:pPr>
              <w:pStyle w:val="SIBulletList1"/>
              <w:rPr>
                <w:rFonts w:eastAsia="Calibri"/>
              </w:rPr>
            </w:pPr>
            <w:r w:rsidRPr="51A619C6">
              <w:rPr>
                <w:rFonts w:cs="Calibri"/>
              </w:rPr>
              <w:t>Identifies and comprehends ingredient quantities in recipes, dates on ingredient labels</w:t>
            </w:r>
            <w:r w:rsidR="004E4B67">
              <w:rPr>
                <w:rFonts w:cs="Calibri"/>
              </w:rPr>
              <w:t>,</w:t>
            </w:r>
            <w:r w:rsidRPr="51A619C6">
              <w:rPr>
                <w:rFonts w:cs="Calibri"/>
              </w:rPr>
              <w:t xml:space="preserve"> and temperature, humidity and timer settings</w:t>
            </w:r>
          </w:p>
          <w:p w14:paraId="2CD9F924" w14:textId="72995D54" w:rsidR="00E72036" w:rsidRDefault="51A619C6" w:rsidP="51A619C6">
            <w:pPr>
              <w:pStyle w:val="SIBulletList1"/>
              <w:rPr>
                <w:rFonts w:eastAsia="Calibri" w:cs="Arial"/>
              </w:rPr>
            </w:pPr>
            <w:r w:rsidRPr="51A619C6">
              <w:rPr>
                <w:rFonts w:eastAsia="Calibri" w:cs="Arial"/>
              </w:rPr>
              <w:t>Performs calculations to establish production targets, adjust recipes using baking formulas</w:t>
            </w:r>
            <w:r w:rsidR="004E4B67">
              <w:rPr>
                <w:rFonts w:eastAsia="Calibri" w:cs="Arial"/>
              </w:rPr>
              <w:t>,</w:t>
            </w:r>
            <w:r w:rsidRPr="51A619C6">
              <w:rPr>
                <w:rFonts w:eastAsia="Calibri" w:cs="Arial"/>
              </w:rPr>
              <w:t xml:space="preserve"> and allow for wastage</w:t>
            </w:r>
          </w:p>
          <w:p w14:paraId="4137B365" w14:textId="77777777" w:rsidR="00E72036" w:rsidRPr="00606BF0" w:rsidRDefault="51A619C6" w:rsidP="51A619C6">
            <w:pPr>
              <w:pStyle w:val="SIBulletList1"/>
              <w:rPr>
                <w:rFonts w:eastAsia="Calibri"/>
              </w:rPr>
            </w:pPr>
            <w:r w:rsidRPr="51A619C6">
              <w:rPr>
                <w:rFonts w:eastAsia="Calibri"/>
              </w:rPr>
              <w:t>Interprets measurement information to set, monitor and adjust process parameters</w:t>
            </w:r>
          </w:p>
          <w:p w14:paraId="10E9F0F4" w14:textId="77777777" w:rsidR="00E72036" w:rsidRPr="00606BF0" w:rsidRDefault="51A619C6" w:rsidP="51A619C6">
            <w:pPr>
              <w:pStyle w:val="SIBulletList1"/>
            </w:pPr>
            <w:r w:rsidRPr="51A619C6">
              <w:rPr>
                <w:rFonts w:eastAsia="Calibri"/>
              </w:rPr>
              <w:t>Completes production records using mathematical symbols and conventions</w:t>
            </w:r>
          </w:p>
        </w:tc>
      </w:tr>
      <w:tr w:rsidR="00E72036" w:rsidRPr="008F4F25" w:rsidDel="00423CB2" w14:paraId="1A3EB302" w14:textId="77777777" w:rsidTr="51A619C6">
        <w:tc>
          <w:tcPr>
            <w:tcW w:w="1396" w:type="pct"/>
          </w:tcPr>
          <w:p w14:paraId="586E25C5" w14:textId="77777777" w:rsidR="00E72036" w:rsidRPr="00606BF0" w:rsidRDefault="51A619C6" w:rsidP="51A619C6">
            <w:pPr>
              <w:pStyle w:val="SIText"/>
              <w:rPr>
                <w:rFonts w:cs="Calibri"/>
              </w:rPr>
            </w:pPr>
            <w:r w:rsidRPr="51A619C6">
              <w:rPr>
                <w:rFonts w:cs="Calibri"/>
              </w:rPr>
              <w:t>Navigate the world of work</w:t>
            </w:r>
          </w:p>
        </w:tc>
        <w:tc>
          <w:tcPr>
            <w:tcW w:w="3604" w:type="pct"/>
          </w:tcPr>
          <w:p w14:paraId="14ABDB0C" w14:textId="77777777" w:rsidR="00E72036" w:rsidRDefault="51A619C6" w:rsidP="51A619C6">
            <w:pPr>
              <w:pStyle w:val="SIBulletList1"/>
              <w:rPr>
                <w:rFonts w:cs="Calibri"/>
              </w:rPr>
            </w:pPr>
            <w:r w:rsidRPr="51A619C6">
              <w:rPr>
                <w:rFonts w:cs="Calibri"/>
              </w:rPr>
              <w:t xml:space="preserve">Complies with workplace health and safety and food safety regulatory requirements relevant to a commercial </w:t>
            </w:r>
            <w:proofErr w:type="spellStart"/>
            <w:r w:rsidRPr="51A619C6">
              <w:rPr>
                <w:rFonts w:cs="Calibri"/>
              </w:rPr>
              <w:t>baking</w:t>
            </w:r>
            <w:proofErr w:type="spellEnd"/>
            <w:r w:rsidRPr="51A619C6">
              <w:rPr>
                <w:rFonts w:cs="Calibri"/>
              </w:rPr>
              <w:t xml:space="preserve"> operation</w:t>
            </w:r>
          </w:p>
          <w:p w14:paraId="1FFF2517" w14:textId="77777777" w:rsidR="00E72036" w:rsidRPr="00606BF0" w:rsidRDefault="51A619C6" w:rsidP="51A619C6">
            <w:pPr>
              <w:pStyle w:val="SIBulletList1"/>
              <w:rPr>
                <w:rFonts w:cs="Calibri"/>
              </w:rPr>
            </w:pPr>
            <w:r w:rsidRPr="51A619C6">
              <w:rPr>
                <w:rFonts w:cs="Calibri"/>
              </w:rPr>
              <w:t>Follows organisational policies and procedures relevant to own work role</w:t>
            </w:r>
          </w:p>
        </w:tc>
      </w:tr>
      <w:tr w:rsidR="00E72036" w:rsidRPr="008F4F25" w:rsidDel="00423CB2" w14:paraId="357C5835" w14:textId="77777777" w:rsidTr="51A619C6">
        <w:tc>
          <w:tcPr>
            <w:tcW w:w="1396" w:type="pct"/>
          </w:tcPr>
          <w:p w14:paraId="72660A6C" w14:textId="77777777" w:rsidR="00E72036" w:rsidRPr="00606BF0" w:rsidRDefault="51A619C6" w:rsidP="51A619C6">
            <w:pPr>
              <w:pStyle w:val="SIText"/>
              <w:rPr>
                <w:rFonts w:cs="Calibri"/>
              </w:rPr>
            </w:pPr>
            <w:r w:rsidRPr="51A619C6">
              <w:rPr>
                <w:rFonts w:cs="Calibri"/>
              </w:rPr>
              <w:t>Get the work done</w:t>
            </w:r>
          </w:p>
        </w:tc>
        <w:tc>
          <w:tcPr>
            <w:tcW w:w="3604" w:type="pct"/>
          </w:tcPr>
          <w:p w14:paraId="4FAAC200" w14:textId="77777777" w:rsidR="00E72036" w:rsidRPr="00606BF0" w:rsidRDefault="51A619C6" w:rsidP="51A619C6">
            <w:pPr>
              <w:pStyle w:val="SIBulletList1"/>
              <w:rPr>
                <w:rFonts w:cs="Calibri"/>
              </w:rPr>
            </w:pPr>
            <w:r w:rsidRPr="51A619C6">
              <w:rPr>
                <w:rFonts w:cs="Calibri"/>
              </w:rPr>
              <w:t>Plans, organises and implements tasks required to achieve production outcomes</w:t>
            </w:r>
          </w:p>
          <w:p w14:paraId="64E16213" w14:textId="77777777" w:rsidR="00E72036" w:rsidRPr="00055EF6" w:rsidRDefault="51A619C6" w:rsidP="51A619C6">
            <w:pPr>
              <w:pStyle w:val="SIBulletList1"/>
              <w:rPr>
                <w:rFonts w:cs="Calibri"/>
              </w:rPr>
            </w:pPr>
            <w:r w:rsidRPr="51A619C6">
              <w:rPr>
                <w:rFonts w:cs="Calibri"/>
              </w:rPr>
              <w:t xml:space="preserve">Uses problem-solving skills to analyse product and process faults and decide on appropriate action </w:t>
            </w:r>
          </w:p>
        </w:tc>
      </w:tr>
    </w:tbl>
    <w:p w14:paraId="7E50B2E8" w14:textId="77777777" w:rsidR="00916CD7" w:rsidRPr="008F4F25" w:rsidRDefault="00916CD7" w:rsidP="00F1480E">
      <w:pPr>
        <w:pStyle w:val="SIText"/>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45519C" w:rsidRPr="008F4F25" w14:paraId="0A95DF17" w14:textId="77777777" w:rsidTr="51A619C6">
        <w:trPr>
          <w:tblHeader/>
        </w:trPr>
        <w:tc>
          <w:tcPr>
            <w:tcW w:w="5000" w:type="pct"/>
            <w:gridSpan w:val="2"/>
          </w:tcPr>
          <w:p w14:paraId="78EC5D52" w14:textId="77777777" w:rsidR="0045519C" w:rsidRPr="008F4F25" w:rsidRDefault="51A619C6" w:rsidP="0036682D">
            <w:pPr>
              <w:pStyle w:val="SIHeading2"/>
            </w:pPr>
            <w:r>
              <w:t>Range Of Conditions</w:t>
            </w:r>
          </w:p>
          <w:p w14:paraId="1EC51A7D" w14:textId="77777777" w:rsidR="0045519C" w:rsidRPr="008F4F25" w:rsidRDefault="51A619C6" w:rsidP="51A619C6">
            <w:pPr>
              <w:rPr>
                <w:rStyle w:val="SIText-Italic"/>
                <w:rFonts w:eastAsiaTheme="majorEastAsia"/>
              </w:rPr>
            </w:pPr>
            <w:r w:rsidRPr="51A619C6">
              <w:rPr>
                <w:rStyle w:val="SIText-Italic"/>
              </w:rPr>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45519C" w:rsidRPr="008F4F25" w14:paraId="2B2B6AB5" w14:textId="77777777" w:rsidTr="51A619C6">
        <w:tc>
          <w:tcPr>
            <w:tcW w:w="1396" w:type="pct"/>
          </w:tcPr>
          <w:p w14:paraId="329C393E" w14:textId="77777777" w:rsidR="0045519C" w:rsidRPr="008F4F25" w:rsidRDefault="51A619C6" w:rsidP="51A619C6">
            <w:pPr>
              <w:pStyle w:val="SIText"/>
              <w:rPr>
                <w:b/>
                <w:bCs/>
                <w:i/>
                <w:iCs/>
              </w:rPr>
            </w:pPr>
            <w:r w:rsidRPr="00D27178">
              <w:rPr>
                <w:bCs/>
                <w:iCs/>
              </w:rPr>
              <w:t>Daily production requirements</w:t>
            </w:r>
            <w:r w:rsidRPr="51A619C6">
              <w:rPr>
                <w:b/>
                <w:bCs/>
                <w:i/>
                <w:iCs/>
              </w:rPr>
              <w:t xml:space="preserve"> </w:t>
            </w:r>
            <w:r>
              <w:t>must include:</w:t>
            </w:r>
          </w:p>
        </w:tc>
        <w:tc>
          <w:tcPr>
            <w:tcW w:w="3604" w:type="pct"/>
          </w:tcPr>
          <w:p w14:paraId="2E4CC8BB" w14:textId="3843C761" w:rsidR="0045519C" w:rsidRPr="008F4F25" w:rsidRDefault="51A619C6" w:rsidP="51A619C6">
            <w:pPr>
              <w:pStyle w:val="SIBulletList1"/>
              <w:rPr>
                <w:rFonts w:eastAsia="Calibri"/>
              </w:rPr>
            </w:pPr>
            <w:r w:rsidRPr="51A619C6">
              <w:rPr>
                <w:rFonts w:eastAsia="Calibri"/>
              </w:rPr>
              <w:t>baked products</w:t>
            </w:r>
            <w:r w:rsidR="004E4B67">
              <w:rPr>
                <w:rFonts w:eastAsia="Calibri"/>
              </w:rPr>
              <w:t>, including</w:t>
            </w:r>
            <w:r w:rsidRPr="51A619C6">
              <w:rPr>
                <w:rFonts w:eastAsia="Calibri"/>
              </w:rPr>
              <w:t xml:space="preserve"> breads, cakes and pastries</w:t>
            </w:r>
          </w:p>
          <w:p w14:paraId="52BD732B" w14:textId="77777777" w:rsidR="0045519C" w:rsidRPr="008F4F25" w:rsidRDefault="51A619C6" w:rsidP="51A619C6">
            <w:pPr>
              <w:pStyle w:val="SIBulletList1"/>
              <w:rPr>
                <w:rFonts w:eastAsia="Calibri"/>
              </w:rPr>
            </w:pPr>
            <w:r w:rsidRPr="51A619C6">
              <w:rPr>
                <w:rFonts w:eastAsia="Calibri"/>
              </w:rPr>
              <w:t>production volume</w:t>
            </w:r>
          </w:p>
          <w:p w14:paraId="48F80C2A" w14:textId="1A82A055" w:rsidR="00DD7F54" w:rsidRPr="008F4F25" w:rsidRDefault="00D27178" w:rsidP="51A619C6">
            <w:pPr>
              <w:pStyle w:val="SIBulletList1"/>
              <w:rPr>
                <w:rFonts w:eastAsia="Calibri"/>
              </w:rPr>
            </w:pPr>
            <w:r>
              <w:rPr>
                <w:rFonts w:eastAsia="Calibri"/>
              </w:rPr>
              <w:t>end-</w:t>
            </w:r>
            <w:r w:rsidR="51A619C6" w:rsidRPr="51A619C6">
              <w:rPr>
                <w:rFonts w:eastAsia="Calibri"/>
              </w:rPr>
              <w:t>product specifications</w:t>
            </w:r>
          </w:p>
          <w:p w14:paraId="6EF79566" w14:textId="32826A80" w:rsidR="006746E2" w:rsidRPr="008F4F25" w:rsidRDefault="51A619C6" w:rsidP="51A619C6">
            <w:pPr>
              <w:pStyle w:val="SIBulletList1"/>
              <w:rPr>
                <w:rFonts w:eastAsia="Calibri"/>
              </w:rPr>
            </w:pPr>
            <w:proofErr w:type="gramStart"/>
            <w:r w:rsidRPr="51A619C6">
              <w:rPr>
                <w:rFonts w:eastAsia="Calibri"/>
              </w:rPr>
              <w:t>times</w:t>
            </w:r>
            <w:proofErr w:type="gramEnd"/>
            <w:r w:rsidRPr="51A619C6">
              <w:rPr>
                <w:rFonts w:eastAsia="Calibri"/>
              </w:rPr>
              <w:t xml:space="preserve"> for completion for baked products</w:t>
            </w:r>
            <w:r w:rsidR="00A577DC">
              <w:rPr>
                <w:rFonts w:eastAsia="Calibri"/>
              </w:rPr>
              <w:t>.</w:t>
            </w:r>
          </w:p>
        </w:tc>
      </w:tr>
    </w:tbl>
    <w:p w14:paraId="3BA976F3" w14:textId="77777777" w:rsidR="00F1480E" w:rsidRPr="008F4F25" w:rsidRDefault="00F1480E" w:rsidP="00F1480E">
      <w:pPr>
        <w:pStyle w:val="SIText"/>
      </w:pPr>
    </w:p>
    <w:p w14:paraId="6F450FE8" w14:textId="77777777" w:rsidR="0045519C" w:rsidRPr="008F4F25" w:rsidRDefault="0045519C" w:rsidP="00F1480E">
      <w:pPr>
        <w:pStyle w:val="SIText"/>
      </w:pPr>
    </w:p>
    <w:tbl>
      <w:tblPr>
        <w:tblStyle w:val="TableGrid"/>
        <w:tblW w:w="5000" w:type="pct"/>
        <w:tblLook w:val="04A0" w:firstRow="1" w:lastRow="0" w:firstColumn="1" w:lastColumn="0" w:noHBand="0" w:noVBand="1"/>
      </w:tblPr>
      <w:tblGrid>
        <w:gridCol w:w="1979"/>
        <w:gridCol w:w="2128"/>
        <w:gridCol w:w="2409"/>
        <w:gridCol w:w="3112"/>
      </w:tblGrid>
      <w:tr w:rsidR="00F1480E" w:rsidRPr="008F4F25" w14:paraId="1AD7F913" w14:textId="77777777" w:rsidTr="51A619C6">
        <w:trPr>
          <w:tblHeader/>
        </w:trPr>
        <w:tc>
          <w:tcPr>
            <w:tcW w:w="5000" w:type="pct"/>
            <w:gridSpan w:val="4"/>
          </w:tcPr>
          <w:p w14:paraId="478029FF" w14:textId="77777777" w:rsidR="00F1480E" w:rsidRPr="008F4F25" w:rsidRDefault="51A619C6" w:rsidP="00FD557D">
            <w:pPr>
              <w:pStyle w:val="SIHeading2"/>
            </w:pPr>
            <w:r>
              <w:t>Unit Mapping Information</w:t>
            </w:r>
          </w:p>
        </w:tc>
      </w:tr>
      <w:tr w:rsidR="00F1480E" w:rsidRPr="008F4F25" w14:paraId="35A85A76" w14:textId="77777777" w:rsidTr="51A619C6">
        <w:trPr>
          <w:tblHeader/>
        </w:trPr>
        <w:tc>
          <w:tcPr>
            <w:tcW w:w="1028" w:type="pct"/>
          </w:tcPr>
          <w:p w14:paraId="6A7B14C8" w14:textId="77777777" w:rsidR="00F1480E" w:rsidRPr="008F4F25" w:rsidRDefault="51A619C6" w:rsidP="00923720">
            <w:pPr>
              <w:pStyle w:val="SIText-Bold"/>
            </w:pPr>
            <w:r>
              <w:t>Code and title current version</w:t>
            </w:r>
          </w:p>
        </w:tc>
        <w:tc>
          <w:tcPr>
            <w:tcW w:w="1105" w:type="pct"/>
          </w:tcPr>
          <w:p w14:paraId="0ED9366B" w14:textId="77777777" w:rsidR="00F1480E" w:rsidRPr="008F4F25" w:rsidRDefault="51A619C6" w:rsidP="00923720">
            <w:pPr>
              <w:pStyle w:val="SIText-Bold"/>
            </w:pPr>
            <w:r>
              <w:t>Code and title previous version</w:t>
            </w:r>
          </w:p>
        </w:tc>
        <w:tc>
          <w:tcPr>
            <w:tcW w:w="1251" w:type="pct"/>
          </w:tcPr>
          <w:p w14:paraId="3E0960B7" w14:textId="77777777" w:rsidR="00F1480E" w:rsidRPr="008F4F25" w:rsidRDefault="51A619C6" w:rsidP="00923720">
            <w:pPr>
              <w:pStyle w:val="SIText-Bold"/>
            </w:pPr>
            <w:r>
              <w:t>Comments</w:t>
            </w:r>
          </w:p>
        </w:tc>
        <w:tc>
          <w:tcPr>
            <w:tcW w:w="1616" w:type="pct"/>
          </w:tcPr>
          <w:p w14:paraId="08D02F04" w14:textId="77777777" w:rsidR="00F1480E" w:rsidRPr="008F4F25" w:rsidRDefault="51A619C6" w:rsidP="00923720">
            <w:pPr>
              <w:pStyle w:val="SIText-Bold"/>
            </w:pPr>
            <w:r>
              <w:t>Equivalence status</w:t>
            </w:r>
          </w:p>
        </w:tc>
      </w:tr>
      <w:tr w:rsidR="00DE56F5" w:rsidRPr="008F4F25" w14:paraId="1CF0FB37" w14:textId="77777777" w:rsidTr="51A619C6">
        <w:tc>
          <w:tcPr>
            <w:tcW w:w="1028" w:type="pct"/>
          </w:tcPr>
          <w:p w14:paraId="16A32894" w14:textId="77777777" w:rsidR="00DE56F5" w:rsidRPr="008F4F25" w:rsidRDefault="001B0754" w:rsidP="00DE56F5">
            <w:pPr>
              <w:pStyle w:val="SIText"/>
            </w:pPr>
            <w:r w:rsidRPr="001B0754">
              <w:t>FBPRBK3015</w:t>
            </w:r>
            <w:r>
              <w:t xml:space="preserve"> </w:t>
            </w:r>
            <w:r w:rsidR="00DE56F5">
              <w:t>Schedule and produce bakery production</w:t>
            </w:r>
          </w:p>
        </w:tc>
        <w:tc>
          <w:tcPr>
            <w:tcW w:w="1105" w:type="pct"/>
          </w:tcPr>
          <w:p w14:paraId="0C5862BA" w14:textId="77777777" w:rsidR="00DE56F5" w:rsidRPr="008F4F25" w:rsidRDefault="00DE56F5" w:rsidP="00DE56F5">
            <w:pPr>
              <w:pStyle w:val="SIText"/>
            </w:pPr>
            <w:r w:rsidRPr="00DE56F5">
              <w:t>FDFRB3016A Plan and schedule production for retail bakery</w:t>
            </w:r>
          </w:p>
        </w:tc>
        <w:tc>
          <w:tcPr>
            <w:tcW w:w="1251" w:type="pct"/>
          </w:tcPr>
          <w:p w14:paraId="35D02C73" w14:textId="77777777" w:rsidR="00BC221A" w:rsidRDefault="00DE56F5" w:rsidP="00DE56F5">
            <w:pPr>
              <w:pStyle w:val="SIText"/>
            </w:pPr>
            <w:r w:rsidRPr="003B08AE">
              <w:t>Redesigned unit that includes content from previous unit</w:t>
            </w:r>
          </w:p>
          <w:p w14:paraId="76163E93" w14:textId="77777777" w:rsidR="00D27178" w:rsidRDefault="00D27178" w:rsidP="00DE56F5">
            <w:pPr>
              <w:pStyle w:val="SIText"/>
            </w:pPr>
          </w:p>
          <w:p w14:paraId="0E45F812" w14:textId="77777777" w:rsidR="00DE56F5" w:rsidRPr="008F4F25" w:rsidRDefault="00BC221A" w:rsidP="00DE56F5">
            <w:pPr>
              <w:pStyle w:val="SIText"/>
            </w:pPr>
            <w:r w:rsidRPr="00BC221A">
              <w:t>Production of baked items added to the unit</w:t>
            </w:r>
          </w:p>
        </w:tc>
        <w:tc>
          <w:tcPr>
            <w:tcW w:w="1616" w:type="pct"/>
          </w:tcPr>
          <w:p w14:paraId="2D4A782C" w14:textId="77777777" w:rsidR="00DE56F5" w:rsidRPr="008F4F25" w:rsidRDefault="00DE56F5" w:rsidP="00DE56F5">
            <w:pPr>
              <w:pStyle w:val="SIText"/>
            </w:pPr>
            <w:r>
              <w:t>No equivalent unit</w:t>
            </w:r>
          </w:p>
        </w:tc>
      </w:tr>
    </w:tbl>
    <w:p w14:paraId="63E22E8A" w14:textId="77777777" w:rsidR="00F1480E" w:rsidRPr="008F4F25"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8F4F25" w14:paraId="1B6D2C15" w14:textId="77777777" w:rsidTr="51A619C6">
        <w:tc>
          <w:tcPr>
            <w:tcW w:w="1396" w:type="pct"/>
            <w:shd w:val="clear" w:color="auto" w:fill="auto"/>
          </w:tcPr>
          <w:p w14:paraId="772061DC" w14:textId="77777777" w:rsidR="00F1480E" w:rsidRPr="008F4F25" w:rsidRDefault="51A619C6" w:rsidP="00FD557D">
            <w:pPr>
              <w:pStyle w:val="SIHeading2"/>
            </w:pPr>
            <w:r>
              <w:t>Links</w:t>
            </w:r>
          </w:p>
        </w:tc>
        <w:tc>
          <w:tcPr>
            <w:tcW w:w="3604" w:type="pct"/>
            <w:shd w:val="clear" w:color="auto" w:fill="auto"/>
          </w:tcPr>
          <w:p w14:paraId="5EB5760B" w14:textId="31141243" w:rsidR="00D27178" w:rsidRDefault="00D27178" w:rsidP="00D27178">
            <w:pPr>
              <w:pStyle w:val="SIText"/>
            </w:pPr>
            <w:r w:rsidRPr="00D92BB9">
              <w:t>Companion Volume</w:t>
            </w:r>
            <w:r>
              <w:t>s</w:t>
            </w:r>
            <w:r w:rsidR="004E4B67">
              <w:t>, including</w:t>
            </w:r>
            <w:r w:rsidRPr="00D92BB9">
              <w:t xml:space="preserve"> Implementation Guides</w:t>
            </w:r>
            <w:r>
              <w:t>,</w:t>
            </w:r>
            <w:r w:rsidRPr="00D92BB9">
              <w:t xml:space="preserve"> are </w:t>
            </w:r>
            <w:r>
              <w:t xml:space="preserve">available at </w:t>
            </w:r>
            <w:proofErr w:type="spellStart"/>
            <w:r>
              <w:t>VETNet</w:t>
            </w:r>
            <w:proofErr w:type="spellEnd"/>
            <w:r>
              <w:t xml:space="preserve"> </w:t>
            </w:r>
          </w:p>
          <w:p w14:paraId="30572D2F" w14:textId="727E65DA" w:rsidR="00F1480E" w:rsidRPr="008F4F25" w:rsidRDefault="00CF36FE" w:rsidP="00D27178">
            <w:pPr>
              <w:pStyle w:val="SIText"/>
            </w:pPr>
            <w:hyperlink r:id="rId11" w:history="1">
              <w:r w:rsidR="00D27178" w:rsidRPr="00BC34EB">
                <w:rPr>
                  <w:rStyle w:val="Hyperlink"/>
                </w:rPr>
                <w:t>https://vetnet.education.gov.au/Pages/TrainingDocs.aspx?q=78b15323-cd38-483e-aad7-1159b570a5c4</w:t>
              </w:r>
            </w:hyperlink>
          </w:p>
        </w:tc>
      </w:tr>
    </w:tbl>
    <w:p w14:paraId="4640EA76" w14:textId="77777777" w:rsidR="00F1480E" w:rsidRPr="008F4F25" w:rsidRDefault="00F1480E" w:rsidP="00F1480E">
      <w:pPr>
        <w:pStyle w:val="SIText"/>
      </w:pPr>
    </w:p>
    <w:p w14:paraId="436F799F" w14:textId="77777777" w:rsidR="00F1480E" w:rsidRPr="008F4F25" w:rsidRDefault="00F1480E" w:rsidP="00F1480E">
      <w:pPr>
        <w:pStyle w:val="SIText"/>
      </w:pPr>
      <w:r w:rsidRPr="008F4F25">
        <w:rPr>
          <w:b/>
        </w:rPr>
        <w:br w:type="page"/>
      </w:r>
    </w:p>
    <w:p w14:paraId="2699B0EA" w14:textId="77777777" w:rsidR="00556C4C" w:rsidRPr="008F4F25"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8F4F25" w14:paraId="51138F56" w14:textId="77777777" w:rsidTr="51A619C6">
        <w:trPr>
          <w:tblHeader/>
        </w:trPr>
        <w:tc>
          <w:tcPr>
            <w:tcW w:w="1478" w:type="pct"/>
            <w:shd w:val="clear" w:color="auto" w:fill="auto"/>
          </w:tcPr>
          <w:p w14:paraId="7124C6EA" w14:textId="77777777" w:rsidR="00556C4C" w:rsidRPr="008F4F25" w:rsidRDefault="51A619C6" w:rsidP="00D7641C">
            <w:pPr>
              <w:pStyle w:val="SIUnittitle"/>
            </w:pPr>
            <w:r>
              <w:t>TITLE</w:t>
            </w:r>
          </w:p>
        </w:tc>
        <w:tc>
          <w:tcPr>
            <w:tcW w:w="3522" w:type="pct"/>
            <w:shd w:val="clear" w:color="auto" w:fill="auto"/>
          </w:tcPr>
          <w:p w14:paraId="2AEFEAE8" w14:textId="77777777" w:rsidR="00556C4C" w:rsidRPr="008F4F25" w:rsidRDefault="51A619C6" w:rsidP="00D354FC">
            <w:pPr>
              <w:pStyle w:val="SIUnittitle"/>
            </w:pPr>
            <w:r>
              <w:t xml:space="preserve">Assessment requirements for </w:t>
            </w:r>
            <w:r w:rsidR="001B0754" w:rsidRPr="001B0754">
              <w:t>FBPRBK3015</w:t>
            </w:r>
            <w:r w:rsidR="001B0754">
              <w:t xml:space="preserve"> </w:t>
            </w:r>
            <w:r>
              <w:t>Schedule and produce bakery production</w:t>
            </w:r>
          </w:p>
        </w:tc>
      </w:tr>
      <w:tr w:rsidR="00556C4C" w:rsidRPr="008F4F25" w14:paraId="0FF880B5" w14:textId="77777777" w:rsidTr="51A619C6">
        <w:trPr>
          <w:tblHeader/>
        </w:trPr>
        <w:tc>
          <w:tcPr>
            <w:tcW w:w="5000" w:type="pct"/>
            <w:gridSpan w:val="2"/>
            <w:shd w:val="clear" w:color="auto" w:fill="auto"/>
          </w:tcPr>
          <w:p w14:paraId="766EB3E6" w14:textId="77777777" w:rsidR="00556C4C" w:rsidRPr="008F4F25" w:rsidRDefault="51A619C6" w:rsidP="00D71E43">
            <w:pPr>
              <w:pStyle w:val="SIHeading2"/>
            </w:pPr>
            <w:r>
              <w:t>Performance Evidence</w:t>
            </w:r>
          </w:p>
        </w:tc>
      </w:tr>
      <w:tr w:rsidR="00556C4C" w:rsidRPr="008F4F25" w14:paraId="6D26712D" w14:textId="77777777" w:rsidTr="51A619C6">
        <w:tc>
          <w:tcPr>
            <w:tcW w:w="5000" w:type="pct"/>
            <w:gridSpan w:val="2"/>
            <w:shd w:val="clear" w:color="auto" w:fill="auto"/>
          </w:tcPr>
          <w:p w14:paraId="4B6E66DC" w14:textId="0C3EA66D" w:rsidR="006D38CC" w:rsidRPr="008F4F25" w:rsidRDefault="51A619C6" w:rsidP="00903B64">
            <w:pPr>
              <w:pStyle w:val="SIText"/>
            </w:pPr>
            <w:r>
              <w:t xml:space="preserve">An individual demonstrating competency </w:t>
            </w:r>
            <w:r w:rsidR="00D27178">
              <w:t xml:space="preserve">in this unit </w:t>
            </w:r>
            <w:r>
              <w:t xml:space="preserve">must satisfy all </w:t>
            </w:r>
            <w:r w:rsidR="00D27178">
              <w:t xml:space="preserve">of </w:t>
            </w:r>
            <w:r>
              <w:t>the elements</w:t>
            </w:r>
            <w:r w:rsidR="0019585F">
              <w:t xml:space="preserve"> and </w:t>
            </w:r>
            <w:r>
              <w:t xml:space="preserve">performance criteria of this unit. </w:t>
            </w:r>
          </w:p>
          <w:p w14:paraId="7B06AD33" w14:textId="77777777" w:rsidR="00D27178" w:rsidRDefault="00D27178" w:rsidP="00177390">
            <w:pPr>
              <w:pStyle w:val="SIText"/>
            </w:pPr>
          </w:p>
          <w:p w14:paraId="6E5F698A" w14:textId="20234E11" w:rsidR="00177390" w:rsidRDefault="00902B04" w:rsidP="00177390">
            <w:pPr>
              <w:pStyle w:val="SIText"/>
            </w:pPr>
            <w:r>
              <w:t xml:space="preserve">There must be evidence that the individual has </w:t>
            </w:r>
            <w:r w:rsidR="00D27178">
              <w:t xml:space="preserve">scheduled production for and </w:t>
            </w:r>
            <w:r w:rsidR="51A619C6">
              <w:t>produced 17 baked products over four shifts</w:t>
            </w:r>
            <w:r w:rsidR="00D27178">
              <w:t xml:space="preserve"> (Note: The scheduling of production is to be done prior to the production of the baked items)</w:t>
            </w:r>
            <w:r w:rsidR="004E4B67">
              <w:t>, including</w:t>
            </w:r>
            <w:r w:rsidR="004A228C">
              <w:t>:</w:t>
            </w:r>
          </w:p>
          <w:p w14:paraId="5D60D01D" w14:textId="18B53B58" w:rsidR="00177390" w:rsidRDefault="004E4B67" w:rsidP="00BC6ABC">
            <w:pPr>
              <w:pStyle w:val="SIBulletList1"/>
            </w:pPr>
            <w:r>
              <w:t>producing the following ten</w:t>
            </w:r>
            <w:r w:rsidR="51A619C6">
              <w:t xml:space="preserve"> baked product types:</w:t>
            </w:r>
          </w:p>
          <w:p w14:paraId="661CC179" w14:textId="2673BBE2" w:rsidR="00BC6ABC" w:rsidRPr="00913C1F" w:rsidRDefault="51A619C6" w:rsidP="00BC6ABC">
            <w:pPr>
              <w:pStyle w:val="SIBulletList2"/>
            </w:pPr>
            <w:r>
              <w:t>condensed</w:t>
            </w:r>
            <w:r w:rsidR="00D62DDB">
              <w:t xml:space="preserve"> or </w:t>
            </w:r>
            <w:r>
              <w:t>sandwich loaves</w:t>
            </w:r>
          </w:p>
          <w:p w14:paraId="78373018" w14:textId="77777777" w:rsidR="00BC6ABC" w:rsidRPr="00913C1F" w:rsidRDefault="51A619C6" w:rsidP="00BC6ABC">
            <w:pPr>
              <w:pStyle w:val="SIBulletList2"/>
            </w:pPr>
            <w:r>
              <w:t>iced decorated sweet yeast bun</w:t>
            </w:r>
          </w:p>
          <w:p w14:paraId="783D138F" w14:textId="77777777" w:rsidR="00BC6ABC" w:rsidRPr="006F265E" w:rsidRDefault="51A619C6" w:rsidP="00BC6ABC">
            <w:pPr>
              <w:pStyle w:val="SIBulletList2"/>
            </w:pPr>
            <w:r>
              <w:t>savoury bread rolls</w:t>
            </w:r>
          </w:p>
          <w:p w14:paraId="5A24451E" w14:textId="40FB951C" w:rsidR="00BC6ABC" w:rsidRPr="006F265E" w:rsidRDefault="51A619C6" w:rsidP="00BC6ABC">
            <w:pPr>
              <w:pStyle w:val="SIBulletList2"/>
            </w:pPr>
            <w:r>
              <w:t xml:space="preserve">laminated yeast dough </w:t>
            </w:r>
            <w:r w:rsidR="00FB5EF8">
              <w:t>as croissant product</w:t>
            </w:r>
          </w:p>
          <w:p w14:paraId="3C7C6697" w14:textId="77777777" w:rsidR="00BC6ABC" w:rsidRPr="006F265E" w:rsidRDefault="51A619C6" w:rsidP="00BC6ABC">
            <w:pPr>
              <w:pStyle w:val="SIBulletList2"/>
            </w:pPr>
            <w:r>
              <w:t>whole grain flour breads</w:t>
            </w:r>
          </w:p>
          <w:p w14:paraId="0B788EC4" w14:textId="0E941C01" w:rsidR="00BC6ABC" w:rsidRDefault="51A619C6" w:rsidP="00BC6ABC">
            <w:pPr>
              <w:pStyle w:val="SIBulletList2"/>
            </w:pPr>
            <w:r>
              <w:t xml:space="preserve">decorated </w:t>
            </w:r>
            <w:r w:rsidR="00D2213F">
              <w:t xml:space="preserve">round or square </w:t>
            </w:r>
            <w:r>
              <w:t xml:space="preserve">sponge cake </w:t>
            </w:r>
            <w:r w:rsidR="00D2213F">
              <w:t xml:space="preserve">that has a minimum diameter of 18 centimetres </w:t>
            </w:r>
          </w:p>
          <w:p w14:paraId="2B09BBDD" w14:textId="77777777" w:rsidR="00BC6ABC" w:rsidRPr="006F265E" w:rsidRDefault="51A619C6" w:rsidP="00BC6ABC">
            <w:pPr>
              <w:pStyle w:val="SIBulletList2"/>
            </w:pPr>
            <w:r>
              <w:t>flavoured bar cake decorated with icing</w:t>
            </w:r>
          </w:p>
          <w:p w14:paraId="2F78CBC7" w14:textId="77777777" w:rsidR="00BC6ABC" w:rsidRPr="006F265E" w:rsidRDefault="51A619C6" w:rsidP="00BC6ABC">
            <w:pPr>
              <w:pStyle w:val="SIBulletList2"/>
            </w:pPr>
            <w:r>
              <w:t>deposited cookie</w:t>
            </w:r>
          </w:p>
          <w:p w14:paraId="482E5780" w14:textId="63031B1E" w:rsidR="00BC6ABC" w:rsidRPr="004231E7" w:rsidRDefault="51A619C6" w:rsidP="00BC6ABC">
            <w:pPr>
              <w:pStyle w:val="SIBulletList2"/>
            </w:pPr>
            <w:r>
              <w:t xml:space="preserve">cream </w:t>
            </w:r>
            <w:r w:rsidR="00FB5EF8">
              <w:t>or custard filled laminated product</w:t>
            </w:r>
          </w:p>
          <w:p w14:paraId="34DFAAE8" w14:textId="77777777" w:rsidR="00BC6ABC" w:rsidRPr="004231E7" w:rsidRDefault="51A619C6" w:rsidP="00BC6ABC">
            <w:pPr>
              <w:pStyle w:val="SIBulletList2"/>
            </w:pPr>
            <w:r>
              <w:t>decorated and filled choux pastry</w:t>
            </w:r>
          </w:p>
          <w:p w14:paraId="03AC6538" w14:textId="078F7D5C" w:rsidR="00177390" w:rsidRDefault="004E4B67" w:rsidP="00177390">
            <w:pPr>
              <w:pStyle w:val="SIBulletList1"/>
            </w:pPr>
            <w:r>
              <w:t>producing seven</w:t>
            </w:r>
            <w:r w:rsidR="51A619C6">
              <w:t xml:space="preserve"> of the following 12 </w:t>
            </w:r>
            <w:r w:rsidR="002D1CC8">
              <w:t>baked</w:t>
            </w:r>
            <w:r w:rsidR="51A619C6">
              <w:t xml:space="preserve"> product types:</w:t>
            </w:r>
          </w:p>
          <w:p w14:paraId="07B3CE25" w14:textId="7B245C1F" w:rsidR="00BC6ABC" w:rsidRDefault="51A619C6" w:rsidP="00BC6ABC">
            <w:pPr>
              <w:pStyle w:val="SIBulletList2"/>
            </w:pPr>
            <w:r>
              <w:t xml:space="preserve">crusty loaf </w:t>
            </w:r>
            <w:r w:rsidR="00D62DDB">
              <w:t>with no more than 2% enriching agents</w:t>
            </w:r>
            <w:r w:rsidR="00C73297">
              <w:t xml:space="preserve"> that is plaited, Vienna, French stick or cob</w:t>
            </w:r>
          </w:p>
          <w:p w14:paraId="17F808C8" w14:textId="77777777" w:rsidR="00BC6ABC" w:rsidRDefault="51A619C6" w:rsidP="00BC6ABC">
            <w:pPr>
              <w:pStyle w:val="SIBulletList2"/>
            </w:pPr>
            <w:r>
              <w:t>soft/enriched bread roll variety</w:t>
            </w:r>
          </w:p>
          <w:p w14:paraId="2175A1FF" w14:textId="77777777" w:rsidR="00BC6ABC" w:rsidRPr="00913C1F" w:rsidRDefault="51A619C6" w:rsidP="00BC6ABC">
            <w:pPr>
              <w:pStyle w:val="SIBulletList2"/>
            </w:pPr>
            <w:r>
              <w:t>crusty/lean bread rolls varieties</w:t>
            </w:r>
          </w:p>
          <w:p w14:paraId="38D47619" w14:textId="55F48105" w:rsidR="00BC6ABC" w:rsidRDefault="00FB5EF8" w:rsidP="00BC6ABC">
            <w:pPr>
              <w:pStyle w:val="SIBulletList2"/>
            </w:pPr>
            <w:r>
              <w:t>fruited sweet yeast product</w:t>
            </w:r>
          </w:p>
          <w:p w14:paraId="49C37B57" w14:textId="77777777" w:rsidR="00BC6ABC" w:rsidRDefault="51A619C6" w:rsidP="00BC6ABC">
            <w:pPr>
              <w:pStyle w:val="SIBulletList2"/>
            </w:pPr>
            <w:r>
              <w:t>savoury flat breads</w:t>
            </w:r>
          </w:p>
          <w:p w14:paraId="6B5FA5C6" w14:textId="77777777" w:rsidR="00BC6ABC" w:rsidRPr="006F265E" w:rsidRDefault="51A619C6" w:rsidP="00BC6ABC">
            <w:pPr>
              <w:pStyle w:val="SIBulletList2"/>
            </w:pPr>
            <w:r>
              <w:t>fried basic artisan product as decorated donuts</w:t>
            </w:r>
          </w:p>
          <w:p w14:paraId="4F678FB8" w14:textId="77777777" w:rsidR="00BC6ABC" w:rsidRPr="006F265E" w:rsidRDefault="51A619C6" w:rsidP="00BC6ABC">
            <w:pPr>
              <w:pStyle w:val="SIBulletList2"/>
            </w:pPr>
            <w:r>
              <w:t>wholemeal breads</w:t>
            </w:r>
          </w:p>
          <w:p w14:paraId="53016A2C" w14:textId="20067A7B" w:rsidR="00BC6ABC" w:rsidRPr="006F265E" w:rsidRDefault="51A619C6" w:rsidP="00BC6ABC">
            <w:pPr>
              <w:pStyle w:val="SIBulletList2"/>
            </w:pPr>
            <w:r>
              <w:t>sponge roll</w:t>
            </w:r>
          </w:p>
          <w:p w14:paraId="7852FC23" w14:textId="77777777" w:rsidR="00BC6ABC" w:rsidRPr="006F265E" w:rsidRDefault="51A619C6" w:rsidP="00BC6ABC">
            <w:pPr>
              <w:pStyle w:val="SIBulletList2"/>
            </w:pPr>
            <w:r>
              <w:t>cake slice decorated with icing or glaze</w:t>
            </w:r>
          </w:p>
          <w:p w14:paraId="229FC8F9" w14:textId="77777777" w:rsidR="00BC6ABC" w:rsidRPr="00BC6ABC" w:rsidRDefault="51A619C6" w:rsidP="00BC6ABC">
            <w:pPr>
              <w:pStyle w:val="SIBulletList2"/>
            </w:pPr>
            <w:r>
              <w:t xml:space="preserve">moulded and portioned biscuit </w:t>
            </w:r>
          </w:p>
          <w:p w14:paraId="66EDAE7A" w14:textId="07E0D735" w:rsidR="00BC6ABC" w:rsidRPr="004231E7" w:rsidRDefault="00EB1CCC" w:rsidP="00BC6ABC">
            <w:pPr>
              <w:pStyle w:val="SIBulletList2"/>
            </w:pPr>
            <w:r>
              <w:t>sweet filled pastry slice</w:t>
            </w:r>
          </w:p>
          <w:p w14:paraId="474B7D19" w14:textId="77777777" w:rsidR="00177390" w:rsidRDefault="51A619C6" w:rsidP="00BC6ABC">
            <w:pPr>
              <w:pStyle w:val="SIBulletList2"/>
            </w:pPr>
            <w:r>
              <w:t>filled sweet non laminated pies or tarts</w:t>
            </w:r>
          </w:p>
          <w:p w14:paraId="6143F629" w14:textId="77777777" w:rsidR="00482203" w:rsidRDefault="51A619C6" w:rsidP="00BC6ABC">
            <w:pPr>
              <w:pStyle w:val="SIBulletList1"/>
            </w:pPr>
            <w:r>
              <w:t>mixing, processing, baking and finishing each of the following four types of baked products per shift:</w:t>
            </w:r>
          </w:p>
          <w:p w14:paraId="0747705E" w14:textId="77777777" w:rsidR="003D07E1" w:rsidRDefault="51A619C6" w:rsidP="00482203">
            <w:pPr>
              <w:pStyle w:val="SIBulletList2"/>
            </w:pPr>
            <w:r>
              <w:t>bread</w:t>
            </w:r>
          </w:p>
          <w:p w14:paraId="5AAE8816" w14:textId="77777777" w:rsidR="00BA30E6" w:rsidRDefault="51A619C6" w:rsidP="00935947">
            <w:pPr>
              <w:pStyle w:val="SIBulletList2"/>
            </w:pPr>
            <w:r>
              <w:t>cake or sponge</w:t>
            </w:r>
          </w:p>
          <w:p w14:paraId="74A787D6" w14:textId="77777777" w:rsidR="00D52CD5" w:rsidRDefault="51A619C6" w:rsidP="00935947">
            <w:pPr>
              <w:pStyle w:val="SIBulletList2"/>
            </w:pPr>
            <w:r>
              <w:t>cookie or biscuit</w:t>
            </w:r>
          </w:p>
          <w:p w14:paraId="5A130065" w14:textId="77777777" w:rsidR="00D52CD5" w:rsidRPr="008F4F25" w:rsidRDefault="51A619C6" w:rsidP="00935947">
            <w:pPr>
              <w:pStyle w:val="SIBulletList2"/>
            </w:pPr>
            <w:r>
              <w:t xml:space="preserve">laminated or </w:t>
            </w:r>
            <w:proofErr w:type="spellStart"/>
            <w:r>
              <w:t>non laminated</w:t>
            </w:r>
            <w:proofErr w:type="spellEnd"/>
            <w:r>
              <w:t xml:space="preserve"> pastry</w:t>
            </w:r>
          </w:p>
          <w:p w14:paraId="26031303" w14:textId="08A83610" w:rsidR="002D477F" w:rsidRDefault="51A619C6" w:rsidP="00BC6ABC">
            <w:pPr>
              <w:pStyle w:val="SIBulletList1"/>
            </w:pPr>
            <w:r>
              <w:t>monitoring operations and addressing variations to the production schedule</w:t>
            </w:r>
            <w:r w:rsidR="004E4B67">
              <w:t>, ensuring end-</w:t>
            </w:r>
            <w:r>
              <w:t>product specifications and production targets are met</w:t>
            </w:r>
          </w:p>
          <w:p w14:paraId="5EFD1847" w14:textId="7EE86165" w:rsidR="00D52CD5" w:rsidRPr="008F4F25" w:rsidRDefault="51A619C6" w:rsidP="00BC6ABC">
            <w:pPr>
              <w:pStyle w:val="SIBulletList1"/>
            </w:pPr>
            <w:r>
              <w:t>documenting and implementing four daily production schedules</w:t>
            </w:r>
            <w:r w:rsidR="004E4B67">
              <w:t>, including</w:t>
            </w:r>
            <w:r>
              <w:t xml:space="preserve"> the following production scheduling considerations:</w:t>
            </w:r>
          </w:p>
          <w:p w14:paraId="2E9952DB" w14:textId="7922EBC4" w:rsidR="00D52CD5" w:rsidRPr="008F4F25" w:rsidRDefault="00FB5EF8" w:rsidP="00D52CD5">
            <w:pPr>
              <w:pStyle w:val="SIBulletList2"/>
            </w:pPr>
            <w:r>
              <w:t>production timings</w:t>
            </w:r>
          </w:p>
          <w:p w14:paraId="43DA06D8" w14:textId="77777777" w:rsidR="00D52CD5" w:rsidRPr="008F4F25" w:rsidRDefault="51A619C6" w:rsidP="00D52CD5">
            <w:pPr>
              <w:pStyle w:val="SIBulletList2"/>
            </w:pPr>
            <w:r>
              <w:t>product quality</w:t>
            </w:r>
          </w:p>
          <w:p w14:paraId="1E455FDE" w14:textId="70BF2022" w:rsidR="00D52CD5" w:rsidRPr="008F4F25" w:rsidRDefault="51A619C6" w:rsidP="00D52CD5">
            <w:pPr>
              <w:pStyle w:val="SIBulletList2"/>
            </w:pPr>
            <w:r>
              <w:lastRenderedPageBreak/>
              <w:t>r</w:t>
            </w:r>
            <w:r w:rsidR="004E4B67">
              <w:t>eformulation of recipes to suit</w:t>
            </w:r>
            <w:r>
              <w:t xml:space="preserve"> </w:t>
            </w:r>
            <w:r w:rsidR="00FB5EF8">
              <w:t>products</w:t>
            </w:r>
          </w:p>
          <w:p w14:paraId="667B817E" w14:textId="77777777" w:rsidR="00D52CD5" w:rsidRPr="008F4F25" w:rsidRDefault="51A619C6" w:rsidP="00D52CD5">
            <w:pPr>
              <w:pStyle w:val="SIBulletList2"/>
            </w:pPr>
            <w:r>
              <w:t>finished dough</w:t>
            </w:r>
            <w:r w:rsidR="00FB5EF8">
              <w:t xml:space="preserve"> or batter</w:t>
            </w:r>
            <w:r>
              <w:t xml:space="preserve"> temperature</w:t>
            </w:r>
            <w:r w:rsidR="00FB5EF8">
              <w:t>s</w:t>
            </w:r>
            <w:r>
              <w:t xml:space="preserve"> </w:t>
            </w:r>
          </w:p>
          <w:p w14:paraId="10F001B5" w14:textId="5B4CD5E3" w:rsidR="00D52CD5" w:rsidRPr="008F4F25" w:rsidRDefault="00FB5EF8" w:rsidP="004E4B67">
            <w:pPr>
              <w:pStyle w:val="SIBulletList2"/>
            </w:pPr>
            <w:r>
              <w:t>mixing, processing, baking and finishing requirements for products</w:t>
            </w:r>
          </w:p>
          <w:p w14:paraId="627E4475" w14:textId="77777777" w:rsidR="00D52CD5" w:rsidRPr="008F4F25" w:rsidRDefault="51A619C6" w:rsidP="00D52CD5">
            <w:pPr>
              <w:pStyle w:val="SIBulletList2"/>
            </w:pPr>
            <w:r>
              <w:t>special equipment or resources required for production</w:t>
            </w:r>
          </w:p>
          <w:p w14:paraId="21153631" w14:textId="338E3FDD" w:rsidR="00D52CD5" w:rsidRPr="00407E0B" w:rsidRDefault="51A619C6" w:rsidP="00D52CD5">
            <w:pPr>
              <w:pStyle w:val="SIBulletList2"/>
            </w:pPr>
            <w:r w:rsidRPr="00407E0B">
              <w:t>scheduling for each stage of the bakery production process</w:t>
            </w:r>
            <w:r w:rsidR="004E4B67">
              <w:t>, including</w:t>
            </w:r>
            <w:r w:rsidR="00993B1F" w:rsidRPr="00407E0B">
              <w:t xml:space="preserve"> labour requirements</w:t>
            </w:r>
          </w:p>
          <w:p w14:paraId="45CCA8AD" w14:textId="77777777" w:rsidR="00D52CD5" w:rsidRPr="008F4F25" w:rsidRDefault="51A619C6" w:rsidP="00D52CD5">
            <w:pPr>
              <w:pStyle w:val="SIBulletList2"/>
            </w:pPr>
            <w:r>
              <w:t>equipment types</w:t>
            </w:r>
          </w:p>
          <w:p w14:paraId="576FDB80" w14:textId="0F9CCBA4" w:rsidR="00EF073C" w:rsidRPr="008F4F25" w:rsidRDefault="51A619C6" w:rsidP="00BC6ABC">
            <w:pPr>
              <w:pStyle w:val="SIBulletList1"/>
            </w:pPr>
            <w:r>
              <w:t>documenting production report</w:t>
            </w:r>
            <w:r w:rsidR="004E4B67">
              <w:t>s</w:t>
            </w:r>
            <w:r>
              <w:t xml:space="preserve"> for each of the four shifts that </w:t>
            </w:r>
            <w:r w:rsidR="004E4B67">
              <w:t>include</w:t>
            </w:r>
            <w:r>
              <w:t>:</w:t>
            </w:r>
          </w:p>
          <w:p w14:paraId="7944917E" w14:textId="46B5B4E1" w:rsidR="00EF073C" w:rsidRPr="008F4F25" w:rsidRDefault="51A619C6" w:rsidP="002D477F">
            <w:pPr>
              <w:pStyle w:val="SIBulletList2"/>
            </w:pPr>
            <w:r>
              <w:t xml:space="preserve">scheduling efficiencies </w:t>
            </w:r>
            <w:r w:rsidR="00A918AD">
              <w:t xml:space="preserve">for use of equipment and labour in relation to items produced </w:t>
            </w:r>
          </w:p>
          <w:p w14:paraId="568E805D" w14:textId="77777777" w:rsidR="00EF073C" w:rsidRPr="008F4F25" w:rsidRDefault="51A619C6" w:rsidP="002D477F">
            <w:pPr>
              <w:pStyle w:val="SIBulletList2"/>
            </w:pPr>
            <w:r>
              <w:t>wastage efficiencies of products produced</w:t>
            </w:r>
          </w:p>
          <w:p w14:paraId="33DF57B6" w14:textId="77777777" w:rsidR="00EF073C" w:rsidRPr="008F4F25" w:rsidRDefault="51A619C6" w:rsidP="002D477F">
            <w:pPr>
              <w:pStyle w:val="SIBulletList2"/>
            </w:pPr>
            <w:r>
              <w:t>improvements on the scheduling to meet performance</w:t>
            </w:r>
          </w:p>
          <w:p w14:paraId="1A34B87C" w14:textId="77777777" w:rsidR="00EF073C" w:rsidRPr="008F4F25" w:rsidRDefault="51A619C6" w:rsidP="002D477F">
            <w:pPr>
              <w:pStyle w:val="SIBulletList2"/>
            </w:pPr>
            <w:r>
              <w:t>product quantities produced in relation to products scheduled</w:t>
            </w:r>
          </w:p>
          <w:p w14:paraId="73963EF1" w14:textId="77777777" w:rsidR="009A4F00" w:rsidRPr="00993B1F" w:rsidRDefault="51A619C6" w:rsidP="002D477F">
            <w:pPr>
              <w:pStyle w:val="SIBulletList2"/>
            </w:pPr>
            <w:r w:rsidRPr="00993B1F">
              <w:t>completion times of product</w:t>
            </w:r>
          </w:p>
          <w:p w14:paraId="32FDC08B" w14:textId="48994F8E" w:rsidR="0094737F" w:rsidRPr="008F4F25" w:rsidRDefault="51A619C6" w:rsidP="004E4B67">
            <w:pPr>
              <w:pStyle w:val="SIBulletList2"/>
            </w:pPr>
            <w:proofErr w:type="gramStart"/>
            <w:r>
              <w:t>product</w:t>
            </w:r>
            <w:proofErr w:type="gramEnd"/>
            <w:r>
              <w:t xml:space="preserve"> quality outcomes.</w:t>
            </w:r>
          </w:p>
          <w:p w14:paraId="4BD055E8" w14:textId="77777777" w:rsidR="00EF073C" w:rsidRPr="008F4F25" w:rsidRDefault="00EF073C" w:rsidP="00EF073C">
            <w:pPr>
              <w:pStyle w:val="SIText"/>
              <w:rPr>
                <w:rFonts w:cs="Arial"/>
                <w:color w:val="222222"/>
                <w:szCs w:val="20"/>
              </w:rPr>
            </w:pPr>
          </w:p>
          <w:p w14:paraId="127C9514" w14:textId="77777777" w:rsidR="00A14B1E" w:rsidRPr="00606BF0" w:rsidRDefault="51A619C6" w:rsidP="00A14B1E">
            <w:pPr>
              <w:pStyle w:val="SIBulletList1"/>
              <w:numPr>
                <w:ilvl w:val="0"/>
                <w:numId w:val="0"/>
              </w:numPr>
            </w:pPr>
            <w:r>
              <w:t xml:space="preserve">Wastage that </w:t>
            </w:r>
            <w:proofErr w:type="gramStart"/>
            <w:r>
              <w:t>cannot be reused</w:t>
            </w:r>
            <w:proofErr w:type="gramEnd"/>
            <w:r>
              <w:t xml:space="preserve"> in production must be less than 5% of the weight of the original production schedule.</w:t>
            </w:r>
          </w:p>
          <w:p w14:paraId="506FD40A" w14:textId="77777777" w:rsidR="00A14B1E" w:rsidRPr="008F4F25" w:rsidRDefault="00A14B1E" w:rsidP="00A14B1E">
            <w:pPr>
              <w:pStyle w:val="SIText"/>
            </w:pPr>
          </w:p>
        </w:tc>
      </w:tr>
    </w:tbl>
    <w:p w14:paraId="76D0BA9D" w14:textId="77777777" w:rsidR="00556C4C" w:rsidRPr="008F4F25"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8F4F25" w14:paraId="0B17DC3D" w14:textId="77777777" w:rsidTr="51A619C6">
        <w:trPr>
          <w:tblHeader/>
        </w:trPr>
        <w:tc>
          <w:tcPr>
            <w:tcW w:w="5000" w:type="pct"/>
            <w:shd w:val="clear" w:color="auto" w:fill="auto"/>
          </w:tcPr>
          <w:p w14:paraId="40940F33" w14:textId="77777777" w:rsidR="00F1480E" w:rsidRPr="008F4F25" w:rsidRDefault="51A619C6" w:rsidP="00D71E43">
            <w:pPr>
              <w:pStyle w:val="SIHeading2"/>
            </w:pPr>
            <w:r>
              <w:t>Knowledge Evidence</w:t>
            </w:r>
          </w:p>
        </w:tc>
      </w:tr>
      <w:tr w:rsidR="00F1480E" w:rsidRPr="008F4F25" w14:paraId="10F6CF95" w14:textId="77777777" w:rsidTr="51A619C6">
        <w:tc>
          <w:tcPr>
            <w:tcW w:w="5000" w:type="pct"/>
            <w:shd w:val="clear" w:color="auto" w:fill="auto"/>
          </w:tcPr>
          <w:p w14:paraId="2D68D94B" w14:textId="77777777" w:rsidR="008B2C77" w:rsidRPr="008F4F25" w:rsidRDefault="51A619C6" w:rsidP="002C55E9">
            <w:pPr>
              <w:pStyle w:val="SIText"/>
            </w:pPr>
            <w:r>
              <w:t>An individual must be able to demonstrate the knowledge required to perform the tasks outlined in the elements and performance criteria of this unit. This includes knowledge of:</w:t>
            </w:r>
          </w:p>
          <w:p w14:paraId="2A64D083" w14:textId="77777777" w:rsidR="00A01B93" w:rsidRPr="008F4F25" w:rsidRDefault="51A619C6" w:rsidP="00A01B93">
            <w:pPr>
              <w:pStyle w:val="SIBulletList1"/>
            </w:pPr>
            <w:r>
              <w:t>workplace health and safety requirements applicable to scheduling and producing bakery products</w:t>
            </w:r>
          </w:p>
          <w:p w14:paraId="78A00941" w14:textId="5B3AF003" w:rsidR="00A14B1E" w:rsidRPr="00606BF0" w:rsidRDefault="51A619C6" w:rsidP="00A14B1E">
            <w:pPr>
              <w:pStyle w:val="SIBulletList1"/>
            </w:pPr>
            <w:r>
              <w:t xml:space="preserve">regulatory requirements </w:t>
            </w:r>
            <w:r w:rsidR="00F27C45">
              <w:t xml:space="preserve">for food safety </w:t>
            </w:r>
            <w:r>
              <w:t>applicable to producing bakery product</w:t>
            </w:r>
            <w:r w:rsidR="00F27C45">
              <w:t>s</w:t>
            </w:r>
            <w:r w:rsidR="004E4B67">
              <w:t>, including</w:t>
            </w:r>
            <w:r w:rsidR="00F27C45">
              <w:t xml:space="preserve"> temperature cont</w:t>
            </w:r>
            <w:r w:rsidR="004E4B67">
              <w:t>rol and the prevention of cross-</w:t>
            </w:r>
            <w:r w:rsidR="00F27C45">
              <w:t>contamination in the use of dairy, meat, poult</w:t>
            </w:r>
            <w:r w:rsidR="004E4B67">
              <w:t>ry, fish and vegetable products</w:t>
            </w:r>
          </w:p>
          <w:p w14:paraId="2E8FF062" w14:textId="595D6AA8" w:rsidR="00903B64" w:rsidRPr="008F4F25" w:rsidRDefault="00193856" w:rsidP="00A01B93">
            <w:pPr>
              <w:pStyle w:val="SIBulletList1"/>
            </w:pPr>
            <w:r>
              <w:t xml:space="preserve">considerations </w:t>
            </w:r>
            <w:r w:rsidR="51A619C6">
              <w:t>relevant to scheduling bakery production</w:t>
            </w:r>
            <w:r w:rsidR="004E4B67">
              <w:t>, including</w:t>
            </w:r>
            <w:r w:rsidR="51A619C6">
              <w:t>:</w:t>
            </w:r>
          </w:p>
          <w:p w14:paraId="6305BD7C" w14:textId="77777777" w:rsidR="00193856" w:rsidRDefault="00193856" w:rsidP="00A577DC">
            <w:pPr>
              <w:pStyle w:val="SIBulletList2"/>
              <w:tabs>
                <w:tab w:val="num" w:pos="720"/>
              </w:tabs>
              <w:ind w:left="714" w:hanging="357"/>
            </w:pPr>
            <w:r>
              <w:t>production timings</w:t>
            </w:r>
          </w:p>
          <w:p w14:paraId="6E432EBD" w14:textId="5C5FE9E9" w:rsidR="00193856" w:rsidRDefault="00193856" w:rsidP="00A577DC">
            <w:pPr>
              <w:pStyle w:val="SIBulletList2"/>
              <w:tabs>
                <w:tab w:val="num" w:pos="720"/>
              </w:tabs>
              <w:ind w:left="714" w:hanging="357"/>
            </w:pPr>
            <w:r>
              <w:t>product quality</w:t>
            </w:r>
          </w:p>
          <w:p w14:paraId="2264E9B2" w14:textId="1D789FFD" w:rsidR="00193856" w:rsidRDefault="00193856" w:rsidP="00A577DC">
            <w:pPr>
              <w:pStyle w:val="SIBulletList2"/>
              <w:tabs>
                <w:tab w:val="num" w:pos="720"/>
              </w:tabs>
              <w:ind w:left="714" w:hanging="357"/>
            </w:pPr>
            <w:r>
              <w:t>r</w:t>
            </w:r>
            <w:r w:rsidR="004E4B67">
              <w:t>eformulation of recipes to suit</w:t>
            </w:r>
            <w:r>
              <w:t xml:space="preserve"> products</w:t>
            </w:r>
          </w:p>
          <w:p w14:paraId="14660DD6" w14:textId="77777777" w:rsidR="00193856" w:rsidRDefault="00193856" w:rsidP="00A577DC">
            <w:pPr>
              <w:pStyle w:val="SIBulletList2"/>
              <w:tabs>
                <w:tab w:val="num" w:pos="720"/>
              </w:tabs>
              <w:ind w:left="714" w:hanging="357"/>
            </w:pPr>
            <w:r>
              <w:t xml:space="preserve">finished dough or batter temperatures </w:t>
            </w:r>
          </w:p>
          <w:p w14:paraId="2A2D78C0" w14:textId="77777777" w:rsidR="00193856" w:rsidRDefault="00193856" w:rsidP="00A577DC">
            <w:pPr>
              <w:pStyle w:val="SIBulletList2"/>
              <w:tabs>
                <w:tab w:val="num" w:pos="720"/>
              </w:tabs>
              <w:ind w:left="714" w:hanging="357"/>
            </w:pPr>
            <w:r>
              <w:t xml:space="preserve">mixing, processing, baking and finishing requirements for products </w:t>
            </w:r>
          </w:p>
          <w:p w14:paraId="2D7E2575" w14:textId="77777777" w:rsidR="00193856" w:rsidRDefault="00193856" w:rsidP="00A577DC">
            <w:pPr>
              <w:pStyle w:val="SIBulletList2"/>
              <w:tabs>
                <w:tab w:val="num" w:pos="720"/>
              </w:tabs>
              <w:ind w:left="714" w:hanging="357"/>
            </w:pPr>
            <w:r>
              <w:t>special equipment or resources required for production</w:t>
            </w:r>
          </w:p>
          <w:p w14:paraId="5B6FCCD3" w14:textId="77777777" w:rsidR="00193856" w:rsidRDefault="00193856" w:rsidP="00A577DC">
            <w:pPr>
              <w:pStyle w:val="SIBulletList2"/>
              <w:tabs>
                <w:tab w:val="num" w:pos="720"/>
              </w:tabs>
              <w:ind w:left="714" w:hanging="357"/>
            </w:pPr>
            <w:r>
              <w:t>scheduling for each stage of the bakery production process</w:t>
            </w:r>
          </w:p>
          <w:p w14:paraId="6B1193E4" w14:textId="77777777" w:rsidR="00193856" w:rsidRDefault="00193856" w:rsidP="00A577DC">
            <w:pPr>
              <w:pStyle w:val="SIBulletList2"/>
              <w:tabs>
                <w:tab w:val="num" w:pos="720"/>
              </w:tabs>
              <w:ind w:left="714" w:hanging="357"/>
            </w:pPr>
            <w:r>
              <w:t>equipment types</w:t>
            </w:r>
          </w:p>
          <w:p w14:paraId="19692755" w14:textId="562331AC" w:rsidR="00C64268" w:rsidRDefault="51A619C6" w:rsidP="00C80351">
            <w:pPr>
              <w:pStyle w:val="SIBulletList1"/>
            </w:pPr>
            <w:r>
              <w:t>considerations relevant to reporting on production outcomes</w:t>
            </w:r>
            <w:r w:rsidR="004E4B67">
              <w:t>, including</w:t>
            </w:r>
            <w:r>
              <w:t>:</w:t>
            </w:r>
          </w:p>
          <w:p w14:paraId="7216B49B" w14:textId="15938C93" w:rsidR="00C64268" w:rsidRDefault="51A619C6" w:rsidP="00C64268">
            <w:pPr>
              <w:pStyle w:val="SIBulletList2"/>
              <w:tabs>
                <w:tab w:val="num" w:pos="720"/>
              </w:tabs>
              <w:ind w:left="714" w:hanging="357"/>
            </w:pPr>
            <w:r>
              <w:t>scheduling efficiencies</w:t>
            </w:r>
            <w:r w:rsidR="00745CDB">
              <w:t>,</w:t>
            </w:r>
            <w:r>
              <w:t xml:space="preserve"> and whether completion times were met</w:t>
            </w:r>
          </w:p>
          <w:p w14:paraId="6C1B8F26" w14:textId="77777777" w:rsidR="00C64268" w:rsidRDefault="51A619C6" w:rsidP="00C64268">
            <w:pPr>
              <w:pStyle w:val="SIBulletList2"/>
              <w:tabs>
                <w:tab w:val="num" w:pos="720"/>
              </w:tabs>
              <w:ind w:left="714" w:hanging="357"/>
            </w:pPr>
            <w:r>
              <w:t>wastage efficiencies of products produced</w:t>
            </w:r>
          </w:p>
          <w:p w14:paraId="784F93EC" w14:textId="77777777" w:rsidR="00C64268" w:rsidRDefault="51A619C6" w:rsidP="00C64268">
            <w:pPr>
              <w:pStyle w:val="SIBulletList2"/>
              <w:tabs>
                <w:tab w:val="num" w:pos="720"/>
              </w:tabs>
              <w:ind w:left="714" w:hanging="357"/>
            </w:pPr>
            <w:r>
              <w:t>improvements on the scheduling to meet performance</w:t>
            </w:r>
          </w:p>
          <w:p w14:paraId="1FEAACF6" w14:textId="77777777" w:rsidR="00C64268" w:rsidRDefault="51A619C6" w:rsidP="00C64268">
            <w:pPr>
              <w:pStyle w:val="SIBulletList2"/>
              <w:tabs>
                <w:tab w:val="num" w:pos="720"/>
              </w:tabs>
              <w:ind w:left="714" w:hanging="357"/>
            </w:pPr>
            <w:r>
              <w:t>product quantities produced in relation to products scheduled</w:t>
            </w:r>
          </w:p>
          <w:p w14:paraId="08FA2652" w14:textId="77777777" w:rsidR="00C64268" w:rsidRDefault="51A619C6" w:rsidP="00C64268">
            <w:pPr>
              <w:pStyle w:val="SIBulletList2"/>
              <w:tabs>
                <w:tab w:val="num" w:pos="720"/>
              </w:tabs>
              <w:ind w:left="714" w:hanging="357"/>
            </w:pPr>
            <w:r>
              <w:t>completion times of product</w:t>
            </w:r>
          </w:p>
          <w:p w14:paraId="747AC0D5" w14:textId="3A496A26" w:rsidR="00C64268" w:rsidRDefault="51A619C6" w:rsidP="004E4B67">
            <w:pPr>
              <w:pStyle w:val="SIBulletList2"/>
              <w:tabs>
                <w:tab w:val="num" w:pos="720"/>
              </w:tabs>
              <w:ind w:left="714" w:hanging="357"/>
            </w:pPr>
            <w:r>
              <w:t>product quality outcomes</w:t>
            </w:r>
          </w:p>
          <w:p w14:paraId="24449C5F" w14:textId="3EDD3F71" w:rsidR="00C80351" w:rsidRPr="008F4F25" w:rsidRDefault="51A619C6" w:rsidP="00C80351">
            <w:pPr>
              <w:pStyle w:val="SIBulletList1"/>
            </w:pPr>
            <w:r>
              <w:lastRenderedPageBreak/>
              <w:t>techniques used to regulate dough and batter maturation and proving</w:t>
            </w:r>
            <w:r w:rsidR="004E4B67">
              <w:t>, including</w:t>
            </w:r>
            <w:r>
              <w:t>:</w:t>
            </w:r>
          </w:p>
          <w:p w14:paraId="772FBF0D" w14:textId="77777777" w:rsidR="00C80351" w:rsidRPr="008F4F25" w:rsidRDefault="51A619C6" w:rsidP="00C80351">
            <w:pPr>
              <w:pStyle w:val="SIBulletList2"/>
              <w:tabs>
                <w:tab w:val="num" w:pos="720"/>
              </w:tabs>
              <w:ind w:left="714" w:hanging="357"/>
            </w:pPr>
            <w:r>
              <w:t>temperature control</w:t>
            </w:r>
          </w:p>
          <w:p w14:paraId="7DC14E0E" w14:textId="77777777" w:rsidR="00C80351" w:rsidRPr="008F4F25" w:rsidRDefault="51A619C6" w:rsidP="00C80351">
            <w:pPr>
              <w:pStyle w:val="SIBulletList2"/>
              <w:tabs>
                <w:tab w:val="num" w:pos="720"/>
              </w:tabs>
              <w:ind w:left="714" w:hanging="357"/>
            </w:pPr>
            <w:r>
              <w:t>time</w:t>
            </w:r>
          </w:p>
          <w:p w14:paraId="7BDC647F" w14:textId="1323EFF0" w:rsidR="00C80351" w:rsidRPr="008F4F25" w:rsidRDefault="51A619C6" w:rsidP="00A01B93">
            <w:pPr>
              <w:pStyle w:val="SIBulletList1"/>
            </w:pPr>
            <w:r>
              <w:t>predictable causes of production variation and their likely impact on production targets</w:t>
            </w:r>
            <w:r w:rsidR="004E4B67">
              <w:t>, including</w:t>
            </w:r>
            <w:r>
              <w:t>:</w:t>
            </w:r>
          </w:p>
          <w:p w14:paraId="51084E40" w14:textId="77777777" w:rsidR="00C80351" w:rsidRPr="008F4F25" w:rsidRDefault="51A619C6" w:rsidP="00C80351">
            <w:pPr>
              <w:pStyle w:val="SIBulletList2"/>
              <w:tabs>
                <w:tab w:val="num" w:pos="720"/>
              </w:tabs>
              <w:ind w:left="714" w:hanging="357"/>
            </w:pPr>
            <w:r>
              <w:t>machine failure</w:t>
            </w:r>
          </w:p>
          <w:p w14:paraId="46AEDFAA" w14:textId="77777777" w:rsidR="00C80351" w:rsidRPr="008F4F25" w:rsidRDefault="51A619C6" w:rsidP="00C80351">
            <w:pPr>
              <w:pStyle w:val="SIBulletList2"/>
              <w:tabs>
                <w:tab w:val="num" w:pos="720"/>
              </w:tabs>
              <w:ind w:left="714" w:hanging="357"/>
            </w:pPr>
            <w:r>
              <w:t>product failure</w:t>
            </w:r>
          </w:p>
          <w:p w14:paraId="3DC7649C" w14:textId="77777777" w:rsidR="00C80351" w:rsidRPr="008F4F25" w:rsidRDefault="51A619C6" w:rsidP="00C80351">
            <w:pPr>
              <w:pStyle w:val="SIBulletList2"/>
              <w:tabs>
                <w:tab w:val="num" w:pos="720"/>
              </w:tabs>
              <w:ind w:left="714" w:hanging="357"/>
            </w:pPr>
            <w:r>
              <w:t>calculation errors</w:t>
            </w:r>
          </w:p>
          <w:p w14:paraId="256B8512" w14:textId="77777777" w:rsidR="00C80351" w:rsidRPr="008F4F25" w:rsidRDefault="51A619C6" w:rsidP="00C80351">
            <w:pPr>
              <w:pStyle w:val="SIBulletList2"/>
              <w:tabs>
                <w:tab w:val="num" w:pos="720"/>
              </w:tabs>
              <w:ind w:left="714" w:hanging="357"/>
            </w:pPr>
            <w:r>
              <w:t>estimation errors</w:t>
            </w:r>
          </w:p>
          <w:p w14:paraId="28DCD98F" w14:textId="14803705" w:rsidR="003911D1" w:rsidRPr="008F4F25" w:rsidRDefault="51A619C6" w:rsidP="003911D1">
            <w:pPr>
              <w:pStyle w:val="SIBulletList1"/>
              <w:tabs>
                <w:tab w:val="clear" w:pos="360"/>
              </w:tabs>
            </w:pPr>
            <w:r>
              <w:t>production processes for different product ranges</w:t>
            </w:r>
            <w:r w:rsidR="004E4B67">
              <w:t>, including</w:t>
            </w:r>
            <w:r>
              <w:t>:</w:t>
            </w:r>
          </w:p>
          <w:p w14:paraId="3B930A82" w14:textId="77777777" w:rsidR="003911D1" w:rsidRPr="008F4F25" w:rsidRDefault="51A619C6" w:rsidP="003911D1">
            <w:pPr>
              <w:pStyle w:val="SIBulletList2"/>
              <w:tabs>
                <w:tab w:val="num" w:pos="720"/>
              </w:tabs>
              <w:ind w:left="714" w:hanging="357"/>
            </w:pPr>
            <w:r>
              <w:t>use of specific equipment</w:t>
            </w:r>
          </w:p>
          <w:p w14:paraId="1306E29D" w14:textId="77777777" w:rsidR="003911D1" w:rsidRPr="008F4F25" w:rsidRDefault="51A619C6" w:rsidP="003911D1">
            <w:pPr>
              <w:pStyle w:val="SIBulletList2"/>
              <w:tabs>
                <w:tab w:val="num" w:pos="720"/>
              </w:tabs>
              <w:ind w:left="714" w:hanging="357"/>
            </w:pPr>
            <w:r>
              <w:t>use of specialised ingredients</w:t>
            </w:r>
          </w:p>
          <w:p w14:paraId="0A305C28" w14:textId="77777777" w:rsidR="003911D1" w:rsidRPr="008F4F25" w:rsidRDefault="51A619C6" w:rsidP="003911D1">
            <w:pPr>
              <w:pStyle w:val="SIBulletList2"/>
              <w:tabs>
                <w:tab w:val="num" w:pos="720"/>
              </w:tabs>
              <w:ind w:left="714" w:hanging="357"/>
            </w:pPr>
            <w:r>
              <w:t>additional preparation requirements</w:t>
            </w:r>
          </w:p>
          <w:p w14:paraId="7C4C2A11" w14:textId="77777777" w:rsidR="00A01B93" w:rsidRPr="008F4F25" w:rsidRDefault="51A619C6" w:rsidP="00A01B93">
            <w:pPr>
              <w:pStyle w:val="SIBulletList1"/>
            </w:pPr>
            <w:proofErr w:type="gramStart"/>
            <w:r>
              <w:t>baking</w:t>
            </w:r>
            <w:proofErr w:type="gramEnd"/>
            <w:r>
              <w:t xml:space="preserve"> industry terminology relevant to production scheduling.</w:t>
            </w:r>
          </w:p>
        </w:tc>
      </w:tr>
    </w:tbl>
    <w:p w14:paraId="67862EEA" w14:textId="77777777" w:rsidR="00F1480E" w:rsidRPr="008F4F25"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8F4F25" w14:paraId="453978A1" w14:textId="77777777" w:rsidTr="51A619C6">
        <w:trPr>
          <w:tblHeader/>
        </w:trPr>
        <w:tc>
          <w:tcPr>
            <w:tcW w:w="5000" w:type="pct"/>
            <w:shd w:val="clear" w:color="auto" w:fill="auto"/>
          </w:tcPr>
          <w:p w14:paraId="21C2B228" w14:textId="77777777" w:rsidR="00F1480E" w:rsidRPr="008F4F25" w:rsidRDefault="51A619C6" w:rsidP="00D71E43">
            <w:pPr>
              <w:pStyle w:val="SIHeading2"/>
            </w:pPr>
            <w:r>
              <w:t>Assessment Conditions</w:t>
            </w:r>
          </w:p>
        </w:tc>
      </w:tr>
      <w:tr w:rsidR="00F1480E" w:rsidRPr="008F4F25" w14:paraId="4E518B1A" w14:textId="77777777" w:rsidTr="51A619C6">
        <w:tc>
          <w:tcPr>
            <w:tcW w:w="5000" w:type="pct"/>
            <w:shd w:val="clear" w:color="auto" w:fill="auto"/>
          </w:tcPr>
          <w:p w14:paraId="48D598FF" w14:textId="77777777" w:rsidR="004A7706" w:rsidRPr="008F4F25" w:rsidRDefault="51A619C6" w:rsidP="004A7706">
            <w:pPr>
              <w:pStyle w:val="SIText"/>
            </w:pPr>
            <w:r>
              <w:t xml:space="preserve">Assessment of </w:t>
            </w:r>
            <w:r w:rsidR="0019585F">
              <w:t xml:space="preserve">skills </w:t>
            </w:r>
            <w:r>
              <w:t xml:space="preserve">must take place under the following conditions: </w:t>
            </w:r>
          </w:p>
          <w:p w14:paraId="455B46AD" w14:textId="77777777" w:rsidR="004E6741" w:rsidRPr="008F4F25" w:rsidRDefault="51A619C6" w:rsidP="004A7706">
            <w:pPr>
              <w:pStyle w:val="SIBulletList1"/>
            </w:pPr>
            <w:r>
              <w:t>physical conditions:</w:t>
            </w:r>
          </w:p>
          <w:p w14:paraId="59B34518" w14:textId="77777777" w:rsidR="004E6741" w:rsidRPr="008F4F25" w:rsidRDefault="51A619C6" w:rsidP="51A619C6">
            <w:pPr>
              <w:pStyle w:val="SIBulletList2"/>
              <w:tabs>
                <w:tab w:val="num" w:pos="720"/>
              </w:tabs>
              <w:ind w:left="714" w:hanging="357"/>
              <w:rPr>
                <w:rFonts w:eastAsia="Calibri"/>
              </w:rPr>
            </w:pPr>
            <w:r>
              <w:t xml:space="preserve">a commercial </w:t>
            </w:r>
            <w:r w:rsidRPr="51A619C6">
              <w:rPr>
                <w:rFonts w:eastAsia="Calibri"/>
              </w:rPr>
              <w:t>bakery</w:t>
            </w:r>
            <w:r>
              <w:t xml:space="preserve"> or an environment that accurately represents workplace conditions</w:t>
            </w:r>
          </w:p>
          <w:p w14:paraId="4D6E9949" w14:textId="77777777" w:rsidR="00233143" w:rsidRPr="008F4F25" w:rsidRDefault="51A619C6" w:rsidP="00F83D7C">
            <w:pPr>
              <w:pStyle w:val="SIBulletList1"/>
            </w:pPr>
            <w:r>
              <w:t>resources, equipment and materials:</w:t>
            </w:r>
          </w:p>
          <w:p w14:paraId="26FB711E" w14:textId="11EA481E" w:rsidR="00DA2EC9" w:rsidRPr="00DA2EC9" w:rsidRDefault="51A619C6" w:rsidP="51A619C6">
            <w:pPr>
              <w:pStyle w:val="SIBulletList2"/>
              <w:tabs>
                <w:tab w:val="num" w:pos="720"/>
              </w:tabs>
              <w:ind w:left="714" w:hanging="357"/>
              <w:rPr>
                <w:rFonts w:eastAsia="Calibri"/>
              </w:rPr>
            </w:pPr>
            <w:r w:rsidRPr="51A619C6">
              <w:rPr>
                <w:rFonts w:eastAsia="Calibri"/>
              </w:rPr>
              <w:t>per</w:t>
            </w:r>
            <w:r w:rsidR="00910976">
              <w:rPr>
                <w:rFonts w:eastAsia="Calibri"/>
              </w:rPr>
              <w:t>sonal protective equipment</w:t>
            </w:r>
          </w:p>
          <w:p w14:paraId="172F5F72" w14:textId="77777777" w:rsidR="00C80351" w:rsidRPr="008F4F25" w:rsidRDefault="51A619C6" w:rsidP="51A619C6">
            <w:pPr>
              <w:pStyle w:val="SIBulletList2"/>
              <w:tabs>
                <w:tab w:val="num" w:pos="720"/>
              </w:tabs>
              <w:ind w:left="714" w:hanging="357"/>
              <w:rPr>
                <w:rFonts w:eastAsia="Calibri"/>
              </w:rPr>
            </w:pPr>
            <w:r>
              <w:t>commercial bakery equipment and information on capacity</w:t>
            </w:r>
          </w:p>
          <w:p w14:paraId="0F6D6033" w14:textId="77777777" w:rsidR="00304170" w:rsidRPr="00A14B1E" w:rsidRDefault="51A619C6" w:rsidP="51A619C6">
            <w:pPr>
              <w:pStyle w:val="SIBulletList2"/>
              <w:tabs>
                <w:tab w:val="num" w:pos="720"/>
              </w:tabs>
              <w:ind w:left="714" w:hanging="357"/>
              <w:rPr>
                <w:rFonts w:eastAsia="Calibri"/>
              </w:rPr>
            </w:pPr>
            <w:r>
              <w:t>industrial oven</w:t>
            </w:r>
          </w:p>
          <w:p w14:paraId="72103873" w14:textId="77777777" w:rsidR="00A14B1E" w:rsidRPr="008F4F25" w:rsidRDefault="51A619C6" w:rsidP="51A619C6">
            <w:pPr>
              <w:pStyle w:val="SIBulletList2"/>
              <w:tabs>
                <w:tab w:val="num" w:pos="720"/>
              </w:tabs>
              <w:ind w:left="714" w:hanging="357"/>
              <w:rPr>
                <w:rFonts w:eastAsia="Calibri"/>
              </w:rPr>
            </w:pPr>
            <w:r>
              <w:t>industrial mixer and attachments</w:t>
            </w:r>
          </w:p>
          <w:p w14:paraId="73528F42" w14:textId="3DB55F29" w:rsidR="00304170" w:rsidRPr="008F4F25" w:rsidRDefault="004E4B67" w:rsidP="51A619C6">
            <w:pPr>
              <w:pStyle w:val="SIBulletList2"/>
              <w:tabs>
                <w:tab w:val="num" w:pos="720"/>
              </w:tabs>
              <w:ind w:left="714" w:hanging="357"/>
              <w:rPr>
                <w:rFonts w:eastAsia="Calibri"/>
              </w:rPr>
            </w:pPr>
            <w:r w:rsidRPr="51A619C6">
              <w:rPr>
                <w:rFonts w:eastAsia="Calibri"/>
              </w:rPr>
              <w:t xml:space="preserve">pastry </w:t>
            </w:r>
            <w:proofErr w:type="spellStart"/>
            <w:r w:rsidRPr="51A619C6">
              <w:rPr>
                <w:rFonts w:eastAsia="Calibri"/>
              </w:rPr>
              <w:t>sheeter</w:t>
            </w:r>
            <w:proofErr w:type="spellEnd"/>
            <w:r w:rsidRPr="51A619C6">
              <w:rPr>
                <w:rFonts w:eastAsia="Calibri"/>
              </w:rPr>
              <w:t xml:space="preserve"> or dough break</w:t>
            </w:r>
          </w:p>
          <w:p w14:paraId="414EBE01" w14:textId="7CD82BC7" w:rsidR="001F67E5" w:rsidRDefault="004E4B67" w:rsidP="51A619C6">
            <w:pPr>
              <w:pStyle w:val="SIBulletList2"/>
              <w:tabs>
                <w:tab w:val="num" w:pos="720"/>
              </w:tabs>
              <w:ind w:left="714" w:hanging="357"/>
              <w:rPr>
                <w:rFonts w:eastAsia="Calibri"/>
              </w:rPr>
            </w:pPr>
            <w:r w:rsidRPr="51A619C6">
              <w:rPr>
                <w:rFonts w:eastAsia="Calibri"/>
              </w:rPr>
              <w:t>refrigeration</w:t>
            </w:r>
          </w:p>
          <w:p w14:paraId="04DBFCEA" w14:textId="070DE9FE" w:rsidR="00432FB5" w:rsidRPr="008F4F25" w:rsidRDefault="004E4B67" w:rsidP="51A619C6">
            <w:pPr>
              <w:pStyle w:val="SIBulletList2"/>
              <w:tabs>
                <w:tab w:val="num" w:pos="720"/>
              </w:tabs>
              <w:ind w:left="714" w:hanging="357"/>
              <w:rPr>
                <w:rFonts w:eastAsia="Calibri"/>
              </w:rPr>
            </w:pPr>
            <w:r w:rsidRPr="51A619C6">
              <w:rPr>
                <w:rFonts w:eastAsia="Calibri"/>
              </w:rPr>
              <w:t>ingredients to meet the product types required in the performance evidence</w:t>
            </w:r>
          </w:p>
          <w:p w14:paraId="06825A9A" w14:textId="2A0A901B" w:rsidR="00F83D7C" w:rsidRPr="008F4F25" w:rsidRDefault="004E4B67" w:rsidP="51A619C6">
            <w:pPr>
              <w:pStyle w:val="SIBulletList1"/>
              <w:rPr>
                <w:rFonts w:eastAsia="Calibri"/>
              </w:rPr>
            </w:pPr>
            <w:r w:rsidRPr="51A619C6">
              <w:rPr>
                <w:rFonts w:eastAsia="Calibri"/>
              </w:rPr>
              <w:t>specifications:</w:t>
            </w:r>
          </w:p>
          <w:p w14:paraId="51DA8542" w14:textId="2EC317B2" w:rsidR="00903B64" w:rsidRPr="008F4F25" w:rsidRDefault="004E4B67" w:rsidP="00903B64">
            <w:pPr>
              <w:pStyle w:val="SIBulletList2"/>
              <w:tabs>
                <w:tab w:val="num" w:pos="720"/>
              </w:tabs>
              <w:ind w:left="714" w:hanging="357"/>
            </w:pPr>
            <w:r w:rsidRPr="51A619C6">
              <w:rPr>
                <w:rFonts w:eastAsia="Calibri"/>
              </w:rPr>
              <w:t xml:space="preserve">production schedule template that includes a level of detail that </w:t>
            </w:r>
            <w:r>
              <w:t>accurately represents workplace conditions</w:t>
            </w:r>
          </w:p>
          <w:p w14:paraId="47372179" w14:textId="3AE5B401" w:rsidR="00C80351" w:rsidRPr="008F4F25" w:rsidRDefault="004E4B67" w:rsidP="51A619C6">
            <w:pPr>
              <w:pStyle w:val="SIBulletList2"/>
              <w:tabs>
                <w:tab w:val="num" w:pos="720"/>
              </w:tabs>
              <w:ind w:left="714" w:hanging="357"/>
              <w:rPr>
                <w:rFonts w:eastAsia="Calibri"/>
              </w:rPr>
            </w:pPr>
            <w:r>
              <w:t xml:space="preserve">recipe specifications for product types </w:t>
            </w:r>
            <w:r w:rsidRPr="51A619C6">
              <w:rPr>
                <w:rFonts w:eastAsia="Calibri"/>
              </w:rPr>
              <w:t>required in the performance evidence</w:t>
            </w:r>
          </w:p>
          <w:p w14:paraId="290BF966" w14:textId="7D9BAA18" w:rsidR="00C80351" w:rsidRPr="008F4F25" w:rsidRDefault="004E4B67" w:rsidP="51A619C6">
            <w:pPr>
              <w:pStyle w:val="SIBulletList2"/>
              <w:tabs>
                <w:tab w:val="num" w:pos="720"/>
              </w:tabs>
              <w:ind w:left="714" w:hanging="357"/>
              <w:rPr>
                <w:rFonts w:eastAsia="Calibri"/>
              </w:rPr>
            </w:pPr>
            <w:r>
              <w:t>formulae to calculate batch weight to finished product weight</w:t>
            </w:r>
          </w:p>
          <w:p w14:paraId="4B6B7ABF" w14:textId="44D1645C" w:rsidR="00D0486F" w:rsidRPr="008F4F25" w:rsidRDefault="004E4B67" w:rsidP="51A619C6">
            <w:pPr>
              <w:pStyle w:val="SIBulletList2"/>
              <w:tabs>
                <w:tab w:val="num" w:pos="720"/>
              </w:tabs>
              <w:ind w:left="714" w:hanging="357"/>
              <w:rPr>
                <w:rFonts w:eastAsia="Calibri"/>
              </w:rPr>
            </w:pPr>
            <w:r>
              <w:t>end</w:t>
            </w:r>
            <w:r w:rsidRPr="51A619C6">
              <w:rPr>
                <w:rFonts w:eastAsia="Calibri"/>
              </w:rPr>
              <w:t xml:space="preserve"> product quality specifications to meet the product types required in the performance evidence</w:t>
            </w:r>
          </w:p>
          <w:p w14:paraId="7550D02B" w14:textId="21180F33" w:rsidR="00366805" w:rsidRPr="008F4F25" w:rsidRDefault="004E4B67" w:rsidP="00366805">
            <w:pPr>
              <w:pStyle w:val="SIBulletList1"/>
            </w:pPr>
            <w:r>
              <w:t>timeframes:</w:t>
            </w:r>
          </w:p>
          <w:p w14:paraId="5201311D" w14:textId="576D16E0" w:rsidR="00C96649" w:rsidRDefault="004E4B67" w:rsidP="004868E8">
            <w:pPr>
              <w:pStyle w:val="SIBulletList2"/>
              <w:tabs>
                <w:tab w:val="num" w:pos="720"/>
              </w:tabs>
              <w:ind w:left="714" w:hanging="357"/>
            </w:pPr>
            <w:proofErr w:type="gramStart"/>
            <w:r>
              <w:t>five</w:t>
            </w:r>
            <w:proofErr w:type="gramEnd"/>
            <w:r>
              <w:t xml:space="preserve"> shifts that can be con</w:t>
            </w:r>
            <w:r w:rsidR="003D31EC">
              <w:t xml:space="preserve">tinuous or staggered, consisting of </w:t>
            </w:r>
            <w:r>
              <w:t>one shift for upfront scheduling of production of the baked products specified in the performance evidence</w:t>
            </w:r>
            <w:r w:rsidR="003D31EC">
              <w:t xml:space="preserve">, and </w:t>
            </w:r>
            <w:r>
              <w:t>four daily shifts for the production of the baked products specified in the performance evidence.</w:t>
            </w:r>
          </w:p>
          <w:p w14:paraId="12C61568" w14:textId="77777777" w:rsidR="0021210E" w:rsidRPr="008F4F25" w:rsidRDefault="0021210E" w:rsidP="007134FE">
            <w:pPr>
              <w:pStyle w:val="SIText"/>
            </w:pPr>
          </w:p>
          <w:p w14:paraId="542FF186" w14:textId="77777777" w:rsidR="00F1480E" w:rsidRPr="008F4F25" w:rsidRDefault="51A619C6" w:rsidP="00903B64">
            <w:pPr>
              <w:pStyle w:val="SIText"/>
            </w:pPr>
            <w:r>
              <w:t>Assessors of this unit must satisfy the requirements for assessors in applicable vocational education and training legislation, frameworks and/or standards.</w:t>
            </w:r>
          </w:p>
        </w:tc>
      </w:tr>
    </w:tbl>
    <w:p w14:paraId="29525417" w14:textId="77777777" w:rsidR="00F1480E" w:rsidRPr="008F4F25"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0"/>
      </w:tblGrid>
      <w:tr w:rsidR="00F1480E" w:rsidRPr="00A55106" w14:paraId="675BA607" w14:textId="77777777" w:rsidTr="51A619C6">
        <w:tc>
          <w:tcPr>
            <w:tcW w:w="1323" w:type="pct"/>
            <w:shd w:val="clear" w:color="auto" w:fill="auto"/>
          </w:tcPr>
          <w:p w14:paraId="5670C28E" w14:textId="77777777" w:rsidR="00F1480E" w:rsidRPr="008F4F25" w:rsidRDefault="51A619C6" w:rsidP="00D71E43">
            <w:pPr>
              <w:pStyle w:val="SIHeading2"/>
            </w:pPr>
            <w:r>
              <w:t>Links</w:t>
            </w:r>
          </w:p>
        </w:tc>
        <w:tc>
          <w:tcPr>
            <w:tcW w:w="3677" w:type="pct"/>
            <w:shd w:val="clear" w:color="auto" w:fill="auto"/>
          </w:tcPr>
          <w:p w14:paraId="79731A00" w14:textId="77777777" w:rsidR="004E4B67" w:rsidRDefault="004E4B67" w:rsidP="004E4B67">
            <w:pPr>
              <w:pStyle w:val="SIText"/>
            </w:pPr>
            <w:r w:rsidRPr="00D92BB9">
              <w:t>Companion Volume</w:t>
            </w:r>
            <w:r>
              <w:t>s, including</w:t>
            </w:r>
            <w:r w:rsidRPr="00D92BB9">
              <w:t xml:space="preserve"> Implementation Guides</w:t>
            </w:r>
            <w:r>
              <w:t>,</w:t>
            </w:r>
            <w:r w:rsidRPr="00D92BB9">
              <w:t xml:space="preserve"> are </w:t>
            </w:r>
            <w:r>
              <w:t xml:space="preserve">available at </w:t>
            </w:r>
            <w:proofErr w:type="spellStart"/>
            <w:r>
              <w:t>VETNet</w:t>
            </w:r>
            <w:proofErr w:type="spellEnd"/>
            <w:r>
              <w:t xml:space="preserve"> </w:t>
            </w:r>
          </w:p>
          <w:p w14:paraId="3EE4B760" w14:textId="4FB95AE6" w:rsidR="00F1480E" w:rsidRPr="00A55106" w:rsidRDefault="00CF36FE" w:rsidP="004E4B67">
            <w:pPr>
              <w:pStyle w:val="SIText"/>
              <w:rPr>
                <w:rFonts w:asciiTheme="minorHAnsi" w:hAnsiTheme="minorHAnsi" w:cstheme="minorBidi"/>
              </w:rPr>
            </w:pPr>
            <w:hyperlink r:id="rId12" w:history="1">
              <w:r w:rsidR="004E4B67" w:rsidRPr="00BC34EB">
                <w:rPr>
                  <w:rStyle w:val="Hyperlink"/>
                </w:rPr>
                <w:t>https://vetnet.education.gov.au/Pages/TrainingDocs.aspx?q=78b15323-cd38-483e-aad7-1159b570a5c4</w:t>
              </w:r>
            </w:hyperlink>
          </w:p>
        </w:tc>
      </w:tr>
    </w:tbl>
    <w:p w14:paraId="41FD57AC"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1FB91" w14:textId="77777777" w:rsidR="00F6248B" w:rsidRDefault="00F6248B" w:rsidP="00BF3F0A">
      <w:r>
        <w:separator/>
      </w:r>
    </w:p>
    <w:p w14:paraId="47BCAD90" w14:textId="77777777" w:rsidR="00F6248B" w:rsidRDefault="00F6248B"/>
  </w:endnote>
  <w:endnote w:type="continuationSeparator" w:id="0">
    <w:p w14:paraId="4247518D" w14:textId="77777777" w:rsidR="00F6248B" w:rsidRDefault="00F6248B" w:rsidP="00BF3F0A">
      <w:r>
        <w:continuationSeparator/>
      </w:r>
    </w:p>
    <w:p w14:paraId="451061C5" w14:textId="77777777" w:rsidR="00F6248B" w:rsidRDefault="00F62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4A651087" w14:textId="3E9788B0" w:rsidR="00D7641C" w:rsidRDefault="00D7641C" w:rsidP="006A2B68">
        <w:pPr>
          <w:pStyle w:val="SIText"/>
        </w:pPr>
        <w:r>
          <w:t>Skills Impact Unit of Competency</w:t>
        </w:r>
        <w:r>
          <w:tab/>
        </w:r>
        <w:r>
          <w:tab/>
        </w:r>
        <w:r>
          <w:tab/>
        </w:r>
        <w:r>
          <w:tab/>
        </w:r>
        <w:r>
          <w:tab/>
        </w:r>
        <w:r>
          <w:tab/>
        </w:r>
        <w:r>
          <w:tab/>
        </w:r>
        <w:r>
          <w:tab/>
        </w:r>
        <w:r>
          <w:rPr>
            <w:noProof/>
          </w:rPr>
          <w:fldChar w:fldCharType="begin"/>
        </w:r>
        <w:r>
          <w:instrText xml:space="preserve"> PAGE   \* MERGEFORMAT </w:instrText>
        </w:r>
        <w:r>
          <w:fldChar w:fldCharType="separate"/>
        </w:r>
        <w:r w:rsidR="00CF36FE">
          <w:rPr>
            <w:noProof/>
          </w:rPr>
          <w:t>5</w:t>
        </w:r>
        <w:r>
          <w:rPr>
            <w:noProof/>
          </w:rPr>
          <w:fldChar w:fldCharType="end"/>
        </w:r>
      </w:p>
    </w:sdtContent>
  </w:sdt>
  <w:p w14:paraId="2237E316" w14:textId="77777777" w:rsidR="00D7641C" w:rsidRDefault="00D764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1375D" w14:textId="77777777" w:rsidR="00F6248B" w:rsidRDefault="00F6248B" w:rsidP="00BF3F0A">
      <w:r>
        <w:separator/>
      </w:r>
    </w:p>
    <w:p w14:paraId="4D159EA3" w14:textId="77777777" w:rsidR="00F6248B" w:rsidRDefault="00F6248B"/>
  </w:footnote>
  <w:footnote w:type="continuationSeparator" w:id="0">
    <w:p w14:paraId="5C0257EE" w14:textId="77777777" w:rsidR="00F6248B" w:rsidRDefault="00F6248B" w:rsidP="00BF3F0A">
      <w:r>
        <w:continuationSeparator/>
      </w:r>
    </w:p>
    <w:p w14:paraId="60F43BEC" w14:textId="77777777" w:rsidR="00F6248B" w:rsidRDefault="00F624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7683" w14:textId="77777777" w:rsidR="00D7641C" w:rsidRDefault="001B0754">
    <w:pPr>
      <w:pStyle w:val="Header"/>
    </w:pPr>
    <w:r w:rsidRPr="001B0754">
      <w:t>FBPRBK3015</w:t>
    </w:r>
    <w:r>
      <w:t xml:space="preserve"> </w:t>
    </w:r>
    <w:r w:rsidR="51A619C6">
      <w:t>Schedule and produce bakery production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CA3"/>
    <w:multiLevelType w:val="hybridMultilevel"/>
    <w:tmpl w:val="9AE4C648"/>
    <w:lvl w:ilvl="0" w:tplc="DF7C26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F6F74"/>
    <w:multiLevelType w:val="hybridMultilevel"/>
    <w:tmpl w:val="0290C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6"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K0MLUwNzCzsDAzMLdQ0lEKTi0uzszPAymwrAUA95TKBywAAAA="/>
  </w:docVars>
  <w:rsids>
    <w:rsidRoot w:val="00D354FC"/>
    <w:rsid w:val="000014B9"/>
    <w:rsid w:val="00005A15"/>
    <w:rsid w:val="0001108F"/>
    <w:rsid w:val="000115E2"/>
    <w:rsid w:val="0001296A"/>
    <w:rsid w:val="00016803"/>
    <w:rsid w:val="0002092E"/>
    <w:rsid w:val="00021A62"/>
    <w:rsid w:val="00023992"/>
    <w:rsid w:val="0003038E"/>
    <w:rsid w:val="00041E59"/>
    <w:rsid w:val="00045EAC"/>
    <w:rsid w:val="0005357F"/>
    <w:rsid w:val="00055EF6"/>
    <w:rsid w:val="00060585"/>
    <w:rsid w:val="00064BFE"/>
    <w:rsid w:val="00070B3E"/>
    <w:rsid w:val="00071F95"/>
    <w:rsid w:val="000737BB"/>
    <w:rsid w:val="00074E47"/>
    <w:rsid w:val="00087E58"/>
    <w:rsid w:val="0009093B"/>
    <w:rsid w:val="000A3054"/>
    <w:rsid w:val="000A5441"/>
    <w:rsid w:val="000A5BF0"/>
    <w:rsid w:val="000E2C86"/>
    <w:rsid w:val="000E4153"/>
    <w:rsid w:val="000F29F2"/>
    <w:rsid w:val="00101659"/>
    <w:rsid w:val="00105B91"/>
    <w:rsid w:val="001078BF"/>
    <w:rsid w:val="00133957"/>
    <w:rsid w:val="001372F6"/>
    <w:rsid w:val="00144385"/>
    <w:rsid w:val="00144F3A"/>
    <w:rsid w:val="00151D93"/>
    <w:rsid w:val="00156EF3"/>
    <w:rsid w:val="001730FD"/>
    <w:rsid w:val="00176E4F"/>
    <w:rsid w:val="00177390"/>
    <w:rsid w:val="0018546B"/>
    <w:rsid w:val="00193856"/>
    <w:rsid w:val="0019585F"/>
    <w:rsid w:val="001A6A3E"/>
    <w:rsid w:val="001A7B6D"/>
    <w:rsid w:val="001B0754"/>
    <w:rsid w:val="001B34D5"/>
    <w:rsid w:val="001B513A"/>
    <w:rsid w:val="001C0A75"/>
    <w:rsid w:val="001C1306"/>
    <w:rsid w:val="001C2B15"/>
    <w:rsid w:val="001D5C1B"/>
    <w:rsid w:val="001D7F5B"/>
    <w:rsid w:val="001E105D"/>
    <w:rsid w:val="001E16BC"/>
    <w:rsid w:val="001E16DF"/>
    <w:rsid w:val="001F2BA5"/>
    <w:rsid w:val="001F308D"/>
    <w:rsid w:val="001F67E5"/>
    <w:rsid w:val="00201A7C"/>
    <w:rsid w:val="0021210E"/>
    <w:rsid w:val="0021414D"/>
    <w:rsid w:val="00223124"/>
    <w:rsid w:val="00233143"/>
    <w:rsid w:val="002335D3"/>
    <w:rsid w:val="00234444"/>
    <w:rsid w:val="00242293"/>
    <w:rsid w:val="00244EA7"/>
    <w:rsid w:val="002500E4"/>
    <w:rsid w:val="00262FC3"/>
    <w:rsid w:val="00276458"/>
    <w:rsid w:val="00276DB8"/>
    <w:rsid w:val="002775F7"/>
    <w:rsid w:val="00282664"/>
    <w:rsid w:val="00285FB8"/>
    <w:rsid w:val="002A1C94"/>
    <w:rsid w:val="002A4CD3"/>
    <w:rsid w:val="002C039D"/>
    <w:rsid w:val="002C55E9"/>
    <w:rsid w:val="002D0C8B"/>
    <w:rsid w:val="002D1CC8"/>
    <w:rsid w:val="002D330A"/>
    <w:rsid w:val="002D477F"/>
    <w:rsid w:val="002E193E"/>
    <w:rsid w:val="002F3915"/>
    <w:rsid w:val="00304170"/>
    <w:rsid w:val="00310A6A"/>
    <w:rsid w:val="00320261"/>
    <w:rsid w:val="0033056A"/>
    <w:rsid w:val="00337E82"/>
    <w:rsid w:val="00350BB1"/>
    <w:rsid w:val="00352C83"/>
    <w:rsid w:val="003607E1"/>
    <w:rsid w:val="00362BBC"/>
    <w:rsid w:val="00366805"/>
    <w:rsid w:val="0037067D"/>
    <w:rsid w:val="00382C7C"/>
    <w:rsid w:val="0038735B"/>
    <w:rsid w:val="003911D1"/>
    <w:rsid w:val="003916D1"/>
    <w:rsid w:val="003A21F0"/>
    <w:rsid w:val="003A58BA"/>
    <w:rsid w:val="003A5AE7"/>
    <w:rsid w:val="003A7221"/>
    <w:rsid w:val="003C13AE"/>
    <w:rsid w:val="003D07E1"/>
    <w:rsid w:val="003D2E73"/>
    <w:rsid w:val="003D31EC"/>
    <w:rsid w:val="003D437D"/>
    <w:rsid w:val="003E72B6"/>
    <w:rsid w:val="003E7BBE"/>
    <w:rsid w:val="003F0626"/>
    <w:rsid w:val="00407E0B"/>
    <w:rsid w:val="004127E3"/>
    <w:rsid w:val="0043212E"/>
    <w:rsid w:val="00432FB5"/>
    <w:rsid w:val="0043364D"/>
    <w:rsid w:val="00434366"/>
    <w:rsid w:val="00434ECE"/>
    <w:rsid w:val="00444423"/>
    <w:rsid w:val="00445D0D"/>
    <w:rsid w:val="00452F3E"/>
    <w:rsid w:val="0045519C"/>
    <w:rsid w:val="004640AE"/>
    <w:rsid w:val="00475172"/>
    <w:rsid w:val="004758B0"/>
    <w:rsid w:val="00482203"/>
    <w:rsid w:val="004832D2"/>
    <w:rsid w:val="00485559"/>
    <w:rsid w:val="004A142B"/>
    <w:rsid w:val="004A1E61"/>
    <w:rsid w:val="004A228C"/>
    <w:rsid w:val="004A2C88"/>
    <w:rsid w:val="004A44E8"/>
    <w:rsid w:val="004A7706"/>
    <w:rsid w:val="004B29B7"/>
    <w:rsid w:val="004C2244"/>
    <w:rsid w:val="004C5B21"/>
    <w:rsid w:val="004C79A1"/>
    <w:rsid w:val="004D0D5F"/>
    <w:rsid w:val="004D1569"/>
    <w:rsid w:val="004D44B1"/>
    <w:rsid w:val="004E0460"/>
    <w:rsid w:val="004E1579"/>
    <w:rsid w:val="004E4B67"/>
    <w:rsid w:val="004E5FAE"/>
    <w:rsid w:val="004E6741"/>
    <w:rsid w:val="004E7094"/>
    <w:rsid w:val="004F5C1C"/>
    <w:rsid w:val="004F5DC7"/>
    <w:rsid w:val="004F78DA"/>
    <w:rsid w:val="00511CA6"/>
    <w:rsid w:val="005248C1"/>
    <w:rsid w:val="00525A3A"/>
    <w:rsid w:val="00526134"/>
    <w:rsid w:val="00526A72"/>
    <w:rsid w:val="005405B2"/>
    <w:rsid w:val="005427C8"/>
    <w:rsid w:val="005446D1"/>
    <w:rsid w:val="00556C4C"/>
    <w:rsid w:val="00557369"/>
    <w:rsid w:val="00560495"/>
    <w:rsid w:val="00564ADD"/>
    <w:rsid w:val="005708EB"/>
    <w:rsid w:val="00570F2C"/>
    <w:rsid w:val="00575BC6"/>
    <w:rsid w:val="00583610"/>
    <w:rsid w:val="00583902"/>
    <w:rsid w:val="0059728D"/>
    <w:rsid w:val="005A3AA5"/>
    <w:rsid w:val="005A6C9C"/>
    <w:rsid w:val="005A74DC"/>
    <w:rsid w:val="005B5146"/>
    <w:rsid w:val="005B6169"/>
    <w:rsid w:val="005F027A"/>
    <w:rsid w:val="005F33CC"/>
    <w:rsid w:val="00604FC0"/>
    <w:rsid w:val="006121D4"/>
    <w:rsid w:val="00613B49"/>
    <w:rsid w:val="00615C62"/>
    <w:rsid w:val="00620E8E"/>
    <w:rsid w:val="0062231D"/>
    <w:rsid w:val="00633CFE"/>
    <w:rsid w:val="00634FCA"/>
    <w:rsid w:val="00643D1B"/>
    <w:rsid w:val="006452B8"/>
    <w:rsid w:val="00652E62"/>
    <w:rsid w:val="006739E2"/>
    <w:rsid w:val="006746E2"/>
    <w:rsid w:val="00686A49"/>
    <w:rsid w:val="00687B62"/>
    <w:rsid w:val="00690C44"/>
    <w:rsid w:val="006969D9"/>
    <w:rsid w:val="006A2B68"/>
    <w:rsid w:val="006C2F32"/>
    <w:rsid w:val="006D38CC"/>
    <w:rsid w:val="006D4448"/>
    <w:rsid w:val="006E1099"/>
    <w:rsid w:val="006E2C4D"/>
    <w:rsid w:val="00705EEC"/>
    <w:rsid w:val="00707741"/>
    <w:rsid w:val="007134FE"/>
    <w:rsid w:val="00722769"/>
    <w:rsid w:val="00727901"/>
    <w:rsid w:val="0073075B"/>
    <w:rsid w:val="007341FF"/>
    <w:rsid w:val="00735BD1"/>
    <w:rsid w:val="007404E9"/>
    <w:rsid w:val="007444CF"/>
    <w:rsid w:val="00745CDB"/>
    <w:rsid w:val="0076362F"/>
    <w:rsid w:val="0076523B"/>
    <w:rsid w:val="00771B60"/>
    <w:rsid w:val="00777AEF"/>
    <w:rsid w:val="00781D77"/>
    <w:rsid w:val="00783549"/>
    <w:rsid w:val="007860B7"/>
    <w:rsid w:val="00786DC8"/>
    <w:rsid w:val="00791E25"/>
    <w:rsid w:val="007D48FA"/>
    <w:rsid w:val="007D5A78"/>
    <w:rsid w:val="007E3BD1"/>
    <w:rsid w:val="007E43E0"/>
    <w:rsid w:val="007F1563"/>
    <w:rsid w:val="007F1EB2"/>
    <w:rsid w:val="007F44DB"/>
    <w:rsid w:val="007F5A8B"/>
    <w:rsid w:val="007F7FF9"/>
    <w:rsid w:val="00817D51"/>
    <w:rsid w:val="00823530"/>
    <w:rsid w:val="00823FF4"/>
    <w:rsid w:val="00830267"/>
    <w:rsid w:val="008306E7"/>
    <w:rsid w:val="0083456B"/>
    <w:rsid w:val="00834BC8"/>
    <w:rsid w:val="00837FD6"/>
    <w:rsid w:val="00847B60"/>
    <w:rsid w:val="00850243"/>
    <w:rsid w:val="008545EB"/>
    <w:rsid w:val="00865011"/>
    <w:rsid w:val="0087075F"/>
    <w:rsid w:val="00886790"/>
    <w:rsid w:val="008908DE"/>
    <w:rsid w:val="008A12ED"/>
    <w:rsid w:val="008A39D3"/>
    <w:rsid w:val="008A6E06"/>
    <w:rsid w:val="008B2C77"/>
    <w:rsid w:val="008B4AD2"/>
    <w:rsid w:val="008E260C"/>
    <w:rsid w:val="008E39BE"/>
    <w:rsid w:val="008E457D"/>
    <w:rsid w:val="008E62EC"/>
    <w:rsid w:val="008F32F6"/>
    <w:rsid w:val="008F43CC"/>
    <w:rsid w:val="008F4F25"/>
    <w:rsid w:val="00902B04"/>
    <w:rsid w:val="00903B64"/>
    <w:rsid w:val="00910976"/>
    <w:rsid w:val="0091155F"/>
    <w:rsid w:val="00916CD7"/>
    <w:rsid w:val="00920927"/>
    <w:rsid w:val="0092122E"/>
    <w:rsid w:val="00921B38"/>
    <w:rsid w:val="00923720"/>
    <w:rsid w:val="009278C9"/>
    <w:rsid w:val="00935947"/>
    <w:rsid w:val="0094737F"/>
    <w:rsid w:val="009527CB"/>
    <w:rsid w:val="00953835"/>
    <w:rsid w:val="00960F6C"/>
    <w:rsid w:val="00963447"/>
    <w:rsid w:val="0096731F"/>
    <w:rsid w:val="00970747"/>
    <w:rsid w:val="00993B1F"/>
    <w:rsid w:val="009A058A"/>
    <w:rsid w:val="009A4F00"/>
    <w:rsid w:val="009A5900"/>
    <w:rsid w:val="009A6E6C"/>
    <w:rsid w:val="009A6F3F"/>
    <w:rsid w:val="009B331A"/>
    <w:rsid w:val="009C2650"/>
    <w:rsid w:val="009C2FA3"/>
    <w:rsid w:val="009D15E2"/>
    <w:rsid w:val="009D15FE"/>
    <w:rsid w:val="009D27A4"/>
    <w:rsid w:val="009D5D2C"/>
    <w:rsid w:val="009F0DCC"/>
    <w:rsid w:val="009F11CA"/>
    <w:rsid w:val="009F3605"/>
    <w:rsid w:val="00A01B93"/>
    <w:rsid w:val="00A0695B"/>
    <w:rsid w:val="00A128A3"/>
    <w:rsid w:val="00A13052"/>
    <w:rsid w:val="00A14B1E"/>
    <w:rsid w:val="00A216A8"/>
    <w:rsid w:val="00A223A6"/>
    <w:rsid w:val="00A45C6E"/>
    <w:rsid w:val="00A5092E"/>
    <w:rsid w:val="00A56E14"/>
    <w:rsid w:val="00A577DC"/>
    <w:rsid w:val="00A611A7"/>
    <w:rsid w:val="00A6476B"/>
    <w:rsid w:val="00A64A9F"/>
    <w:rsid w:val="00A748D2"/>
    <w:rsid w:val="00A76C6C"/>
    <w:rsid w:val="00A918AD"/>
    <w:rsid w:val="00A92DD1"/>
    <w:rsid w:val="00AA5338"/>
    <w:rsid w:val="00AB1B8E"/>
    <w:rsid w:val="00AC0696"/>
    <w:rsid w:val="00AC4C98"/>
    <w:rsid w:val="00AC5F6B"/>
    <w:rsid w:val="00AD3896"/>
    <w:rsid w:val="00AD5B47"/>
    <w:rsid w:val="00AE1ED9"/>
    <w:rsid w:val="00AE32CB"/>
    <w:rsid w:val="00AE776C"/>
    <w:rsid w:val="00AF3957"/>
    <w:rsid w:val="00B077EA"/>
    <w:rsid w:val="00B12013"/>
    <w:rsid w:val="00B17A78"/>
    <w:rsid w:val="00B22C67"/>
    <w:rsid w:val="00B2393F"/>
    <w:rsid w:val="00B3508F"/>
    <w:rsid w:val="00B443EE"/>
    <w:rsid w:val="00B5005E"/>
    <w:rsid w:val="00B51609"/>
    <w:rsid w:val="00B560C8"/>
    <w:rsid w:val="00B56285"/>
    <w:rsid w:val="00B61150"/>
    <w:rsid w:val="00B65BC7"/>
    <w:rsid w:val="00B746B9"/>
    <w:rsid w:val="00B80C49"/>
    <w:rsid w:val="00B848D4"/>
    <w:rsid w:val="00B865B7"/>
    <w:rsid w:val="00B9056B"/>
    <w:rsid w:val="00BA1CB1"/>
    <w:rsid w:val="00BA30E6"/>
    <w:rsid w:val="00BA4178"/>
    <w:rsid w:val="00BA482D"/>
    <w:rsid w:val="00BB23F4"/>
    <w:rsid w:val="00BC221A"/>
    <w:rsid w:val="00BC5075"/>
    <w:rsid w:val="00BC5419"/>
    <w:rsid w:val="00BC6ABC"/>
    <w:rsid w:val="00BD3B0F"/>
    <w:rsid w:val="00BF1195"/>
    <w:rsid w:val="00BF1572"/>
    <w:rsid w:val="00BF1D4C"/>
    <w:rsid w:val="00BF3F0A"/>
    <w:rsid w:val="00C04A68"/>
    <w:rsid w:val="00C1216D"/>
    <w:rsid w:val="00C143C3"/>
    <w:rsid w:val="00C1739B"/>
    <w:rsid w:val="00C21ADE"/>
    <w:rsid w:val="00C26067"/>
    <w:rsid w:val="00C30A29"/>
    <w:rsid w:val="00C317DC"/>
    <w:rsid w:val="00C578E9"/>
    <w:rsid w:val="00C64268"/>
    <w:rsid w:val="00C70626"/>
    <w:rsid w:val="00C71483"/>
    <w:rsid w:val="00C72860"/>
    <w:rsid w:val="00C73297"/>
    <w:rsid w:val="00C73B90"/>
    <w:rsid w:val="00C80351"/>
    <w:rsid w:val="00C96649"/>
    <w:rsid w:val="00C96AF3"/>
    <w:rsid w:val="00C97CCC"/>
    <w:rsid w:val="00CA0274"/>
    <w:rsid w:val="00CB4E95"/>
    <w:rsid w:val="00CB746F"/>
    <w:rsid w:val="00CC451E"/>
    <w:rsid w:val="00CC4A05"/>
    <w:rsid w:val="00CD4E9D"/>
    <w:rsid w:val="00CD4F4D"/>
    <w:rsid w:val="00CE1CA0"/>
    <w:rsid w:val="00CE7D19"/>
    <w:rsid w:val="00CF0CF5"/>
    <w:rsid w:val="00CF2B3E"/>
    <w:rsid w:val="00CF36FE"/>
    <w:rsid w:val="00CF765A"/>
    <w:rsid w:val="00D0201F"/>
    <w:rsid w:val="00D03685"/>
    <w:rsid w:val="00D0486F"/>
    <w:rsid w:val="00D07D4E"/>
    <w:rsid w:val="00D115AA"/>
    <w:rsid w:val="00D145BE"/>
    <w:rsid w:val="00D20C57"/>
    <w:rsid w:val="00D2213F"/>
    <w:rsid w:val="00D25D16"/>
    <w:rsid w:val="00D27178"/>
    <w:rsid w:val="00D32124"/>
    <w:rsid w:val="00D3266B"/>
    <w:rsid w:val="00D354FC"/>
    <w:rsid w:val="00D52332"/>
    <w:rsid w:val="00D52CD5"/>
    <w:rsid w:val="00D54C76"/>
    <w:rsid w:val="00D57CC2"/>
    <w:rsid w:val="00D62DDB"/>
    <w:rsid w:val="00D71E43"/>
    <w:rsid w:val="00D727F3"/>
    <w:rsid w:val="00D73695"/>
    <w:rsid w:val="00D7641C"/>
    <w:rsid w:val="00D810DE"/>
    <w:rsid w:val="00D87D32"/>
    <w:rsid w:val="00D92C83"/>
    <w:rsid w:val="00DA0A81"/>
    <w:rsid w:val="00DA2EC9"/>
    <w:rsid w:val="00DA3C10"/>
    <w:rsid w:val="00DA53B5"/>
    <w:rsid w:val="00DC1D69"/>
    <w:rsid w:val="00DC5A3A"/>
    <w:rsid w:val="00DD7F54"/>
    <w:rsid w:val="00DE56F5"/>
    <w:rsid w:val="00E02A41"/>
    <w:rsid w:val="00E238E6"/>
    <w:rsid w:val="00E27080"/>
    <w:rsid w:val="00E35064"/>
    <w:rsid w:val="00E3681D"/>
    <w:rsid w:val="00E425E9"/>
    <w:rsid w:val="00E501F0"/>
    <w:rsid w:val="00E67BDB"/>
    <w:rsid w:val="00E72036"/>
    <w:rsid w:val="00E84EF5"/>
    <w:rsid w:val="00E864A1"/>
    <w:rsid w:val="00E91BFF"/>
    <w:rsid w:val="00E91CFC"/>
    <w:rsid w:val="00E92933"/>
    <w:rsid w:val="00EB0AA4"/>
    <w:rsid w:val="00EB1CCC"/>
    <w:rsid w:val="00EB5C88"/>
    <w:rsid w:val="00EC0469"/>
    <w:rsid w:val="00EC3724"/>
    <w:rsid w:val="00EF01F8"/>
    <w:rsid w:val="00EF073C"/>
    <w:rsid w:val="00EF40EF"/>
    <w:rsid w:val="00F14325"/>
    <w:rsid w:val="00F1480E"/>
    <w:rsid w:val="00F14941"/>
    <w:rsid w:val="00F1497D"/>
    <w:rsid w:val="00F16AAC"/>
    <w:rsid w:val="00F24E10"/>
    <w:rsid w:val="00F272E8"/>
    <w:rsid w:val="00F27C45"/>
    <w:rsid w:val="00F438FC"/>
    <w:rsid w:val="00F53882"/>
    <w:rsid w:val="00F5616F"/>
    <w:rsid w:val="00F56827"/>
    <w:rsid w:val="00F5713B"/>
    <w:rsid w:val="00F57E09"/>
    <w:rsid w:val="00F6248B"/>
    <w:rsid w:val="00F65EF0"/>
    <w:rsid w:val="00F71651"/>
    <w:rsid w:val="00F76CC6"/>
    <w:rsid w:val="00F83D7C"/>
    <w:rsid w:val="00F90842"/>
    <w:rsid w:val="00F91888"/>
    <w:rsid w:val="00FB232E"/>
    <w:rsid w:val="00FB5EF8"/>
    <w:rsid w:val="00FB6CDA"/>
    <w:rsid w:val="00FC1C50"/>
    <w:rsid w:val="00FC53B3"/>
    <w:rsid w:val="00FD557D"/>
    <w:rsid w:val="00FE0282"/>
    <w:rsid w:val="00FE124D"/>
    <w:rsid w:val="00FE792C"/>
    <w:rsid w:val="00FF58F8"/>
    <w:rsid w:val="51A61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E85A"/>
  <w15:docId w15:val="{74FB6917-E21D-44F8-A553-9AA37291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pPr>
  </w:style>
  <w:style w:type="paragraph" w:customStyle="1" w:styleId="SIBulletList3">
    <w:name w:val="SI Bullet List 3"/>
    <w:basedOn w:val="SIBulletList2"/>
    <w:rsid w:val="007341FF"/>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il">
    <w:name w:val="il"/>
    <w:basedOn w:val="DefaultParagraphFont"/>
    <w:rsid w:val="006D38CC"/>
  </w:style>
  <w:style w:type="character" w:customStyle="1" w:styleId="apple-converted-space">
    <w:name w:val="apple-converted-space"/>
    <w:basedOn w:val="DefaultParagraphFont"/>
    <w:rsid w:val="006D38CC"/>
  </w:style>
  <w:style w:type="paragraph" w:customStyle="1" w:styleId="m6642273995258719301m1740737335059907261msolistparagraph">
    <w:name w:val="m_6642273995258719301m_1740737335059907261msolistparagraph"/>
    <w:basedOn w:val="Normal"/>
    <w:rsid w:val="006D38CC"/>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45519C"/>
    <w:pPr>
      <w:spacing w:after="0" w:line="240" w:lineRule="auto"/>
    </w:pPr>
    <w:rPr>
      <w:rFonts w:ascii="Arial" w:eastAsia="Times New Roman" w:hAnsi="Arial" w:cs="Times New Roman"/>
      <w:lang w:eastAsia="en-AU"/>
    </w:rPr>
  </w:style>
  <w:style w:type="paragraph" w:styleId="DocumentMap">
    <w:name w:val="Document Map"/>
    <w:basedOn w:val="Normal"/>
    <w:link w:val="DocumentMapChar"/>
    <w:uiPriority w:val="99"/>
    <w:semiHidden/>
    <w:unhideWhenUsed/>
    <w:rsid w:val="004E4B67"/>
    <w:rPr>
      <w:rFonts w:ascii="Helvetica" w:hAnsi="Helvetica"/>
      <w:sz w:val="24"/>
      <w:szCs w:val="24"/>
    </w:rPr>
  </w:style>
  <w:style w:type="character" w:customStyle="1" w:styleId="DocumentMapChar">
    <w:name w:val="Document Map Char"/>
    <w:basedOn w:val="DefaultParagraphFont"/>
    <w:link w:val="DocumentMap"/>
    <w:uiPriority w:val="99"/>
    <w:semiHidden/>
    <w:rsid w:val="004E4B67"/>
    <w:rPr>
      <w:rFonts w:ascii="Helvetica" w:eastAsia="Times New Roman" w:hAnsi="Helvetic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169714239">
      <w:bodyDiv w:val="1"/>
      <w:marLeft w:val="0"/>
      <w:marRight w:val="0"/>
      <w:marTop w:val="0"/>
      <w:marBottom w:val="0"/>
      <w:divBdr>
        <w:top w:val="none" w:sz="0" w:space="0" w:color="auto"/>
        <w:left w:val="none" w:sz="0" w:space="0" w:color="auto"/>
        <w:bottom w:val="none" w:sz="0" w:space="0" w:color="auto"/>
        <w:right w:val="none" w:sz="0" w:space="0" w:color="auto"/>
      </w:divBdr>
      <w:divsChild>
        <w:div w:id="196126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677909">
              <w:marLeft w:val="0"/>
              <w:marRight w:val="0"/>
              <w:marTop w:val="0"/>
              <w:marBottom w:val="0"/>
              <w:divBdr>
                <w:top w:val="none" w:sz="0" w:space="0" w:color="auto"/>
                <w:left w:val="none" w:sz="0" w:space="0" w:color="auto"/>
                <w:bottom w:val="none" w:sz="0" w:space="0" w:color="auto"/>
                <w:right w:val="none" w:sz="0" w:space="0" w:color="auto"/>
              </w:divBdr>
              <w:divsChild>
                <w:div w:id="200019013">
                  <w:marLeft w:val="0"/>
                  <w:marRight w:val="0"/>
                  <w:marTop w:val="0"/>
                  <w:marBottom w:val="0"/>
                  <w:divBdr>
                    <w:top w:val="none" w:sz="0" w:space="0" w:color="auto"/>
                    <w:left w:val="none" w:sz="0" w:space="0" w:color="auto"/>
                    <w:bottom w:val="none" w:sz="0" w:space="0" w:color="auto"/>
                    <w:right w:val="none" w:sz="0" w:space="0" w:color="auto"/>
                  </w:divBdr>
                  <w:divsChild>
                    <w:div w:id="1366517581">
                      <w:marLeft w:val="0"/>
                      <w:marRight w:val="0"/>
                      <w:marTop w:val="0"/>
                      <w:marBottom w:val="0"/>
                      <w:divBdr>
                        <w:top w:val="none" w:sz="0" w:space="0" w:color="auto"/>
                        <w:left w:val="none" w:sz="0" w:space="0" w:color="auto"/>
                        <w:bottom w:val="none" w:sz="0" w:space="0" w:color="auto"/>
                        <w:right w:val="none" w:sz="0" w:space="0" w:color="auto"/>
                      </w:divBdr>
                      <w:divsChild>
                        <w:div w:id="1103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372007">
      <w:bodyDiv w:val="1"/>
      <w:marLeft w:val="0"/>
      <w:marRight w:val="0"/>
      <w:marTop w:val="0"/>
      <w:marBottom w:val="0"/>
      <w:divBdr>
        <w:top w:val="none" w:sz="0" w:space="0" w:color="auto"/>
        <w:left w:val="none" w:sz="0" w:space="0" w:color="auto"/>
        <w:bottom w:val="none" w:sz="0" w:space="0" w:color="auto"/>
        <w:right w:val="none" w:sz="0" w:space="0" w:color="auto"/>
      </w:divBdr>
      <w:divsChild>
        <w:div w:id="134948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954969">
              <w:marLeft w:val="0"/>
              <w:marRight w:val="0"/>
              <w:marTop w:val="0"/>
              <w:marBottom w:val="0"/>
              <w:divBdr>
                <w:top w:val="none" w:sz="0" w:space="0" w:color="auto"/>
                <w:left w:val="none" w:sz="0" w:space="0" w:color="auto"/>
                <w:bottom w:val="none" w:sz="0" w:space="0" w:color="auto"/>
                <w:right w:val="none" w:sz="0" w:space="0" w:color="auto"/>
              </w:divBdr>
              <w:divsChild>
                <w:div w:id="1078600926">
                  <w:marLeft w:val="0"/>
                  <w:marRight w:val="0"/>
                  <w:marTop w:val="0"/>
                  <w:marBottom w:val="0"/>
                  <w:divBdr>
                    <w:top w:val="none" w:sz="0" w:space="0" w:color="auto"/>
                    <w:left w:val="none" w:sz="0" w:space="0" w:color="auto"/>
                    <w:bottom w:val="none" w:sz="0" w:space="0" w:color="auto"/>
                    <w:right w:val="none" w:sz="0" w:space="0" w:color="auto"/>
                  </w:divBdr>
                  <w:divsChild>
                    <w:div w:id="475143422">
                      <w:marLeft w:val="0"/>
                      <w:marRight w:val="0"/>
                      <w:marTop w:val="0"/>
                      <w:marBottom w:val="0"/>
                      <w:divBdr>
                        <w:top w:val="none" w:sz="0" w:space="0" w:color="auto"/>
                        <w:left w:val="none" w:sz="0" w:space="0" w:color="auto"/>
                        <w:bottom w:val="none" w:sz="0" w:space="0" w:color="auto"/>
                        <w:right w:val="none" w:sz="0" w:space="0" w:color="auto"/>
                      </w:divBdr>
                      <w:divsChild>
                        <w:div w:id="1461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78b15323-cd38-483e-aad7-1159b570a5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wnloads\SI%20un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617D006281142B367A8F02766F153" ma:contentTypeVersion="7" ma:contentTypeDescription="Create a new document." ma:contentTypeScope="" ma:versionID="0f4d123054d146afda8038f5fdd6c63f">
  <xsd:schema xmlns:xsd="http://www.w3.org/2001/XMLSchema" xmlns:xs="http://www.w3.org/2001/XMLSchema" xmlns:p="http://schemas.microsoft.com/office/2006/metadata/properties" xmlns:ns2="c0c61cd0-8906-41a6-94dd-696765a41e73" xmlns:ns3="2c73281b-25aa-4866-b8f1-8686b4bf27ba" targetNamespace="http://schemas.microsoft.com/office/2006/metadata/properties" ma:root="true" ma:fieldsID="19687969134a87599ba187830b279936" ns2:_="" ns3:_="">
    <xsd:import namespace="c0c61cd0-8906-41a6-94dd-696765a41e73"/>
    <xsd:import namespace="2c73281b-25aa-4866-b8f1-8686b4bf27ba"/>
    <xsd:element name="properties">
      <xsd:complexType>
        <xsd:sequence>
          <xsd:element name="documentManagement">
            <xsd:complexType>
              <xsd:all>
                <xsd:element ref="ns2:SharedWithUsers" minOccurs="0"/>
                <xsd:element ref="ns2:SharedWithDetails" minOccurs="0"/>
                <xsd:element ref="ns3:Status" minOccurs="0"/>
                <xsd:element ref="ns3:Assigned_x0020_to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3281b-25aa-4866-b8f1-8686b4bf27ba" elementFormDefault="qualified">
    <xsd:import namespace="http://schemas.microsoft.com/office/2006/documentManagement/types"/>
    <xsd:import namespace="http://schemas.microsoft.com/office/infopath/2007/PartnerControls"/>
    <xsd:element name="Status" ma:index="10"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1"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2c73281b-25aa-4866-b8f1-8686b4bf27ba">Edit and Equity</Status>
    <Assigned_x0020_to0 xmlns="2c73281b-25aa-4866-b8f1-8686b4bf27ba">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2FCE-EEE3-4F1F-A8CD-2D09F776B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2c73281b-25aa-4866-b8f1-8686b4bf2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c0c61cd0-8906-41a6-94dd-696765a41e73"/>
    <ds:schemaRef ds:uri="http://purl.org/dc/elements/1.1/"/>
    <ds:schemaRef ds:uri="http://schemas.microsoft.com/office/2006/metadata/properties"/>
    <ds:schemaRef ds:uri="http://purl.org/dc/terms/"/>
    <ds:schemaRef ds:uri="http://schemas.openxmlformats.org/package/2006/metadata/core-properties"/>
    <ds:schemaRef ds:uri="2c73281b-25aa-4866-b8f1-8686b4bf27ba"/>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9B533266-974B-4D5A-BC83-FA8E9744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Template>
  <TotalTime>2</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FBPRBK3015 Schedule and produce bakery production</vt:lpstr>
    </vt:vector>
  </TitlesOfParts>
  <Company>AgriFood Skills Australia</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FBPRBK3015 Schedule and produce bakery production</dc:title>
  <dc:creator>rgeldard</dc:creator>
  <cp:lastModifiedBy>Ruth Geldard</cp:lastModifiedBy>
  <cp:revision>3</cp:revision>
  <cp:lastPrinted>2017-08-31T02:32:00Z</cp:lastPrinted>
  <dcterms:created xsi:type="dcterms:W3CDTF">2017-10-09T05:11:00Z</dcterms:created>
  <dcterms:modified xsi:type="dcterms:W3CDTF">2017-10-24T05:30:00Z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0x010100DE9617D006281142B367A8F02766F153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