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EB6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B99EB69" w14:textId="77777777" w:rsidTr="00140A83">
        <w:trPr>
          <w:tblHeader/>
        </w:trPr>
        <w:tc>
          <w:tcPr>
            <w:tcW w:w="2689" w:type="dxa"/>
          </w:tcPr>
          <w:p w14:paraId="5B99EB67" w14:textId="77777777" w:rsidR="00F1480E" w:rsidRPr="00A326C2" w:rsidRDefault="00830267" w:rsidP="00140A83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B99EB68" w14:textId="77777777" w:rsidR="00F1480E" w:rsidRPr="00A326C2" w:rsidRDefault="00830267" w:rsidP="00140A83">
            <w:pPr>
              <w:pStyle w:val="SIText-Bold"/>
            </w:pPr>
            <w:r w:rsidRPr="00A326C2">
              <w:t>Comments</w:t>
            </w:r>
          </w:p>
        </w:tc>
      </w:tr>
      <w:tr w:rsidR="002D59CA" w14:paraId="5B99EB6C" w14:textId="77777777" w:rsidTr="00140A83">
        <w:tc>
          <w:tcPr>
            <w:tcW w:w="2689" w:type="dxa"/>
          </w:tcPr>
          <w:p w14:paraId="5B99EB6A" w14:textId="77777777" w:rsidR="002D59CA" w:rsidRPr="00CC451E" w:rsidRDefault="002D59CA" w:rsidP="002D59CA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5B99EB6B" w14:textId="5AEEC5A7" w:rsidR="002D59CA" w:rsidRPr="00CC451E" w:rsidRDefault="002D59CA" w:rsidP="002D59CA">
            <w:pPr>
              <w:pStyle w:val="SIText"/>
            </w:pPr>
            <w:r>
              <w:t xml:space="preserve">This version released with </w:t>
            </w:r>
            <w:r w:rsidR="002D5BFD">
              <w:t xml:space="preserve">the </w:t>
            </w:r>
            <w:r w:rsidR="007B5D7F" w:rsidRPr="007B5D7F">
              <w:t>FBP Food, Beverage and Pharmaceuticals Training Package version 1.0</w:t>
            </w:r>
          </w:p>
        </w:tc>
      </w:tr>
    </w:tbl>
    <w:p w14:paraId="5B99EB6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B99EB70" w14:textId="77777777" w:rsidTr="00140A83">
        <w:trPr>
          <w:tblHeader/>
        </w:trPr>
        <w:tc>
          <w:tcPr>
            <w:tcW w:w="1396" w:type="pct"/>
            <w:shd w:val="clear" w:color="auto" w:fill="auto"/>
          </w:tcPr>
          <w:p w14:paraId="5B99EB6E" w14:textId="78B47505" w:rsidR="00F1480E" w:rsidRPr="00923720" w:rsidRDefault="007B5D7F" w:rsidP="00923720">
            <w:pPr>
              <w:pStyle w:val="SIUNITCODE"/>
            </w:pPr>
            <w:r w:rsidRPr="007B5D7F">
              <w:t>FBPRBK2005</w:t>
            </w:r>
          </w:p>
        </w:tc>
        <w:tc>
          <w:tcPr>
            <w:tcW w:w="3604" w:type="pct"/>
            <w:shd w:val="clear" w:color="auto" w:fill="auto"/>
          </w:tcPr>
          <w:p w14:paraId="5B99EB6F" w14:textId="77777777" w:rsidR="00F1480E" w:rsidRPr="00923720" w:rsidRDefault="00411108" w:rsidP="00923720">
            <w:pPr>
              <w:pStyle w:val="SIUnittitle"/>
            </w:pPr>
            <w:r>
              <w:t>M</w:t>
            </w:r>
            <w:r w:rsidR="002D59CA">
              <w:t xml:space="preserve">aintain </w:t>
            </w:r>
            <w:r>
              <w:t xml:space="preserve">ingredient </w:t>
            </w:r>
            <w:r w:rsidR="00A218C4">
              <w:t>stores</w:t>
            </w:r>
          </w:p>
        </w:tc>
      </w:tr>
      <w:tr w:rsidR="00F1480E" w:rsidRPr="00963A46" w14:paraId="5B99EB78" w14:textId="77777777" w:rsidTr="00140A83">
        <w:tc>
          <w:tcPr>
            <w:tcW w:w="1396" w:type="pct"/>
            <w:shd w:val="clear" w:color="auto" w:fill="auto"/>
          </w:tcPr>
          <w:p w14:paraId="5B99EB71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5B99EB72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99EB73" w14:textId="77777777" w:rsidR="002D59CA" w:rsidRPr="00CE625F" w:rsidRDefault="002D59CA" w:rsidP="002D59CA">
            <w:pPr>
              <w:pStyle w:val="SIText"/>
              <w:rPr>
                <w:color w:val="000000" w:themeColor="text1"/>
              </w:rPr>
            </w:pPr>
            <w:r w:rsidRPr="26D9F1C9">
              <w:rPr>
                <w:color w:val="000000" w:themeColor="text1"/>
              </w:rPr>
              <w:t xml:space="preserve">This unit of competency describes the skills and knowledge required to </w:t>
            </w:r>
            <w:r w:rsidR="00411108">
              <w:rPr>
                <w:color w:val="000000" w:themeColor="text1"/>
              </w:rPr>
              <w:t>ma</w:t>
            </w:r>
            <w:r w:rsidR="00A218C4">
              <w:rPr>
                <w:color w:val="000000" w:themeColor="text1"/>
              </w:rPr>
              <w:t>intain ingredient stores</w:t>
            </w:r>
            <w:r>
              <w:rPr>
                <w:color w:val="000000" w:themeColor="text1"/>
              </w:rPr>
              <w:t xml:space="preserve"> i</w:t>
            </w:r>
            <w:r w:rsidR="00940DD4">
              <w:rPr>
                <w:color w:val="000000" w:themeColor="text1"/>
              </w:rPr>
              <w:t>n a commercial</w:t>
            </w:r>
            <w:r w:rsidRPr="26D9F1C9">
              <w:rPr>
                <w:color w:val="000000" w:themeColor="text1"/>
              </w:rPr>
              <w:t xml:space="preserve"> baking environment.</w:t>
            </w:r>
          </w:p>
          <w:p w14:paraId="5B99EB74" w14:textId="77777777" w:rsidR="002D59CA" w:rsidRDefault="002D59CA" w:rsidP="002D59CA">
            <w:pPr>
              <w:pStyle w:val="SIText"/>
              <w:rPr>
                <w:color w:val="000000" w:themeColor="text1"/>
              </w:rPr>
            </w:pPr>
          </w:p>
          <w:p w14:paraId="5B99EB75" w14:textId="77777777" w:rsidR="002D59CA" w:rsidRDefault="002D59CA" w:rsidP="002D59CA">
            <w:pPr>
              <w:pStyle w:val="SIText"/>
              <w:rPr>
                <w:color w:val="000000" w:themeColor="text1"/>
              </w:rPr>
            </w:pPr>
            <w:r w:rsidRPr="00750219">
              <w:rPr>
                <w:color w:val="000000" w:themeColor="text1"/>
              </w:rPr>
              <w:t>The unit applies to individuals who undertake routine work under supervision. This includes identifying and providing solutions to a limited range of predictable problems.</w:t>
            </w:r>
          </w:p>
          <w:p w14:paraId="5B99EB76" w14:textId="77777777" w:rsidR="002D59CA" w:rsidRPr="00CE625F" w:rsidRDefault="002D59CA" w:rsidP="002D59CA">
            <w:pPr>
              <w:pStyle w:val="SIText"/>
              <w:rPr>
                <w:color w:val="000000" w:themeColor="text1"/>
              </w:rPr>
            </w:pPr>
          </w:p>
          <w:p w14:paraId="15E2A453" w14:textId="77777777" w:rsidR="00F1480E" w:rsidRPr="00AD0F29" w:rsidRDefault="00D93906" w:rsidP="002D59CA">
            <w:pPr>
              <w:pStyle w:val="SIText"/>
            </w:pPr>
            <w:r w:rsidRPr="00AD0F29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2F336DED" w14:textId="77777777" w:rsidR="00AD0F29" w:rsidRPr="00AD0F29" w:rsidRDefault="00AD0F29" w:rsidP="002D59CA">
            <w:pPr>
              <w:pStyle w:val="SIText"/>
            </w:pPr>
          </w:p>
          <w:p w14:paraId="5B99EB77" w14:textId="5FEB8B39" w:rsidR="00AD0F29" w:rsidRPr="00FB232E" w:rsidRDefault="00AD0F29" w:rsidP="002D59CA">
            <w:pPr>
              <w:pStyle w:val="SIText"/>
              <w:rPr>
                <w:color w:val="00B050"/>
              </w:rPr>
            </w:pPr>
            <w:r w:rsidRPr="00AD0F29">
              <w:t>No occupational licensing, legislative or certification requirements apply to this unit at the time of publication.</w:t>
            </w:r>
          </w:p>
        </w:tc>
      </w:tr>
      <w:tr w:rsidR="00F1480E" w:rsidRPr="00963A46" w14:paraId="5B99EB7B" w14:textId="77777777" w:rsidTr="00140A83">
        <w:tc>
          <w:tcPr>
            <w:tcW w:w="1396" w:type="pct"/>
            <w:shd w:val="clear" w:color="auto" w:fill="auto"/>
          </w:tcPr>
          <w:p w14:paraId="5B99EB79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99EB7A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5B99EB7E" w14:textId="77777777" w:rsidTr="00140A83">
        <w:tc>
          <w:tcPr>
            <w:tcW w:w="1396" w:type="pct"/>
            <w:shd w:val="clear" w:color="auto" w:fill="auto"/>
          </w:tcPr>
          <w:p w14:paraId="5B99EB7C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B99EB7D" w14:textId="01F02214" w:rsidR="00F1480E" w:rsidRPr="008908DE" w:rsidRDefault="002D59CA" w:rsidP="008908DE">
            <w:pPr>
              <w:pStyle w:val="SIText"/>
            </w:pPr>
            <w:r>
              <w:t>Retail baking (RB</w:t>
            </w:r>
            <w:r w:rsidR="007B5D7F">
              <w:t>K</w:t>
            </w:r>
            <w:r>
              <w:t>)</w:t>
            </w:r>
          </w:p>
        </w:tc>
      </w:tr>
    </w:tbl>
    <w:p w14:paraId="5B99EB7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B99EB82" w14:textId="77777777" w:rsidTr="00140A8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99EB80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B99EB81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99EB85" w14:textId="77777777" w:rsidTr="00140A8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99EB83" w14:textId="77777777" w:rsidR="00F1480E" w:rsidRPr="008908DE" w:rsidRDefault="00F1480E" w:rsidP="00140A83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B99EB84" w14:textId="77777777" w:rsidR="00F1480E" w:rsidRPr="008908DE" w:rsidRDefault="00F1480E" w:rsidP="00140A83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411108" w:rsidRPr="00963A46" w14:paraId="5B99EB8C" w14:textId="77777777" w:rsidTr="00140A83">
        <w:trPr>
          <w:cantSplit/>
        </w:trPr>
        <w:tc>
          <w:tcPr>
            <w:tcW w:w="1396" w:type="pct"/>
            <w:shd w:val="clear" w:color="auto" w:fill="auto"/>
          </w:tcPr>
          <w:p w14:paraId="5B99EB86" w14:textId="77777777" w:rsidR="00411108" w:rsidRPr="008908DE" w:rsidRDefault="00A218C4" w:rsidP="008908DE">
            <w:pPr>
              <w:pStyle w:val="SIText"/>
            </w:pPr>
            <w:r>
              <w:t>1</w:t>
            </w:r>
            <w:r w:rsidR="00411108">
              <w:t xml:space="preserve">. Maintain </w:t>
            </w:r>
            <w:r w:rsidR="00B01F78">
              <w:t>stock</w:t>
            </w:r>
            <w:r w:rsidR="00411108">
              <w:t xml:space="preserve"> quality</w:t>
            </w:r>
          </w:p>
        </w:tc>
        <w:tc>
          <w:tcPr>
            <w:tcW w:w="3604" w:type="pct"/>
            <w:shd w:val="clear" w:color="auto" w:fill="auto"/>
          </w:tcPr>
          <w:p w14:paraId="5B99EB87" w14:textId="77777777" w:rsidR="00411108" w:rsidRDefault="00411108" w:rsidP="00411108">
            <w:pPr>
              <w:pStyle w:val="SIText"/>
            </w:pPr>
            <w:r>
              <w:t>1.1 Confirm</w:t>
            </w:r>
            <w:r w:rsidR="006C3386">
              <w:t xml:space="preserve"> required </w:t>
            </w:r>
            <w:r w:rsidR="00B01F78">
              <w:t>stock</w:t>
            </w:r>
            <w:r>
              <w:t xml:space="preserve"> </w:t>
            </w:r>
            <w:r w:rsidR="006C3386">
              <w:t>food safe storage conditions</w:t>
            </w:r>
            <w:r>
              <w:t xml:space="preserve"> with supervisor</w:t>
            </w:r>
          </w:p>
          <w:p w14:paraId="5B99EB88" w14:textId="2EFE1D85" w:rsidR="00BE76EC" w:rsidRDefault="003B0788" w:rsidP="00BE76EC">
            <w:pPr>
              <w:pStyle w:val="SIText"/>
            </w:pPr>
            <w:r>
              <w:t>1.2</w:t>
            </w:r>
            <w:r w:rsidR="00BE76EC">
              <w:t xml:space="preserve"> C</w:t>
            </w:r>
            <w:r w:rsidR="00403FD2">
              <w:t>heck date codes to identify out-of-</w:t>
            </w:r>
            <w:r w:rsidR="00BE76EC">
              <w:t xml:space="preserve">date </w:t>
            </w:r>
            <w:r w:rsidR="00B01F78">
              <w:t>stock</w:t>
            </w:r>
          </w:p>
          <w:p w14:paraId="5B99EB89" w14:textId="77777777" w:rsidR="00411108" w:rsidRDefault="00411108" w:rsidP="00411108">
            <w:pPr>
              <w:pStyle w:val="SIText"/>
            </w:pPr>
            <w:r>
              <w:t>1.</w:t>
            </w:r>
            <w:r w:rsidR="003B0788">
              <w:t>3</w:t>
            </w:r>
            <w:r>
              <w:t xml:space="preserve"> </w:t>
            </w:r>
            <w:r w:rsidR="00A218C4">
              <w:t xml:space="preserve">Inspect </w:t>
            </w:r>
            <w:r w:rsidR="00B01F78">
              <w:t>stock</w:t>
            </w:r>
            <w:r w:rsidR="00A218C4">
              <w:t xml:space="preserve"> </w:t>
            </w:r>
            <w:r>
              <w:t xml:space="preserve">to </w:t>
            </w:r>
            <w:r w:rsidR="00BE76EC">
              <w:t>identify damage and spoilage</w:t>
            </w:r>
          </w:p>
          <w:p w14:paraId="5B99EB8A" w14:textId="394CA73E" w:rsidR="006C3386" w:rsidRDefault="003B0788" w:rsidP="00A218C4">
            <w:pPr>
              <w:pStyle w:val="SIText"/>
            </w:pPr>
            <w:r>
              <w:t>1.4</w:t>
            </w:r>
            <w:r w:rsidR="00A218C4">
              <w:t xml:space="preserve"> </w:t>
            </w:r>
            <w:r w:rsidR="006C3386">
              <w:t xml:space="preserve">Protect </w:t>
            </w:r>
            <w:r w:rsidR="00B01F78">
              <w:t>stock</w:t>
            </w:r>
            <w:r w:rsidR="00403FD2">
              <w:t xml:space="preserve"> from cross-</w:t>
            </w:r>
            <w:r w:rsidR="006C3386">
              <w:t>contamination to maximise use</w:t>
            </w:r>
          </w:p>
          <w:p w14:paraId="5B99EB8B" w14:textId="6A53C4CE" w:rsidR="00411108" w:rsidRDefault="00411108" w:rsidP="00411108">
            <w:pPr>
              <w:pStyle w:val="SIText"/>
            </w:pPr>
            <w:r>
              <w:t>1.</w:t>
            </w:r>
            <w:r w:rsidR="003B0788">
              <w:t>5</w:t>
            </w:r>
            <w:r>
              <w:t xml:space="preserve"> </w:t>
            </w:r>
            <w:r w:rsidR="00B01F78">
              <w:t xml:space="preserve">Check stock to identify stock quality problems </w:t>
            </w:r>
            <w:r w:rsidR="00403FD2">
              <w:t>for</w:t>
            </w:r>
            <w:r>
              <w:t xml:space="preserve"> supervisor</w:t>
            </w:r>
          </w:p>
        </w:tc>
      </w:tr>
      <w:tr w:rsidR="00A218C4" w:rsidRPr="00963A46" w14:paraId="5B99EB92" w14:textId="77777777" w:rsidTr="00140A83">
        <w:trPr>
          <w:cantSplit/>
        </w:trPr>
        <w:tc>
          <w:tcPr>
            <w:tcW w:w="1396" w:type="pct"/>
            <w:shd w:val="clear" w:color="auto" w:fill="auto"/>
          </w:tcPr>
          <w:p w14:paraId="5B99EB8D" w14:textId="77777777" w:rsidR="00A218C4" w:rsidRDefault="00A218C4" w:rsidP="008908DE">
            <w:pPr>
              <w:pStyle w:val="SIText"/>
            </w:pPr>
            <w:r>
              <w:t>2. Maintain perishables quality</w:t>
            </w:r>
          </w:p>
        </w:tc>
        <w:tc>
          <w:tcPr>
            <w:tcW w:w="3604" w:type="pct"/>
            <w:shd w:val="clear" w:color="auto" w:fill="auto"/>
          </w:tcPr>
          <w:p w14:paraId="5B99EB8E" w14:textId="77777777" w:rsidR="00A218C4" w:rsidRDefault="00A218C4" w:rsidP="00411108">
            <w:pPr>
              <w:pStyle w:val="SIText"/>
            </w:pPr>
            <w:r>
              <w:t xml:space="preserve">2.1 Identify perishables and confirm </w:t>
            </w:r>
            <w:r w:rsidR="006C3386">
              <w:t>required food safe storage conditions</w:t>
            </w:r>
            <w:r>
              <w:t xml:space="preserve"> with supervisor</w:t>
            </w:r>
          </w:p>
          <w:p w14:paraId="5B99EB8F" w14:textId="77777777" w:rsidR="00A218C4" w:rsidRDefault="007D346B" w:rsidP="00B01F78">
            <w:pPr>
              <w:pStyle w:val="SIText"/>
            </w:pPr>
            <w:r>
              <w:t xml:space="preserve">2.2 </w:t>
            </w:r>
            <w:r w:rsidR="00A218C4">
              <w:t>Measure</w:t>
            </w:r>
            <w:r w:rsidR="00B01F78">
              <w:t>,</w:t>
            </w:r>
            <w:r w:rsidR="00A218C4">
              <w:t xml:space="preserve"> record </w:t>
            </w:r>
            <w:r w:rsidR="00B01F78">
              <w:t xml:space="preserve">and check </w:t>
            </w:r>
            <w:r>
              <w:t>p</w:t>
            </w:r>
            <w:r w:rsidR="00A218C4">
              <w:t xml:space="preserve">erishables </w:t>
            </w:r>
            <w:r w:rsidR="00B01F78">
              <w:t>temperatures</w:t>
            </w:r>
            <w:r w:rsidR="006C3386">
              <w:t xml:space="preserve"> </w:t>
            </w:r>
            <w:r>
              <w:t>meet</w:t>
            </w:r>
            <w:r w:rsidR="006C3386">
              <w:t xml:space="preserve"> </w:t>
            </w:r>
            <w:r>
              <w:t>food safe storage conditions</w:t>
            </w:r>
          </w:p>
          <w:p w14:paraId="5B99EB90" w14:textId="77777777" w:rsidR="00A218C4" w:rsidRDefault="00A218C4" w:rsidP="00A218C4">
            <w:pPr>
              <w:pStyle w:val="SIText"/>
            </w:pPr>
            <w:r>
              <w:t>2.</w:t>
            </w:r>
            <w:r w:rsidR="00B01F78">
              <w:t>3</w:t>
            </w:r>
            <w:r>
              <w:t xml:space="preserve"> Rotate perishable</w:t>
            </w:r>
            <w:r w:rsidR="00B01F78">
              <w:t>s</w:t>
            </w:r>
            <w:r>
              <w:t xml:space="preserve"> to maximise use</w:t>
            </w:r>
          </w:p>
          <w:p w14:paraId="5B99EB91" w14:textId="0C82D8F4" w:rsidR="00A218C4" w:rsidRDefault="00A218C4" w:rsidP="00A218C4">
            <w:pPr>
              <w:pStyle w:val="SIText"/>
            </w:pPr>
            <w:r>
              <w:t>2.</w:t>
            </w:r>
            <w:r w:rsidR="00B01F78">
              <w:t>4</w:t>
            </w:r>
            <w:r>
              <w:t xml:space="preserve"> </w:t>
            </w:r>
            <w:r w:rsidR="00B01F78">
              <w:t>Check perishables to id</w:t>
            </w:r>
            <w:r w:rsidR="00403FD2">
              <w:t>entify stock quality problems for</w:t>
            </w:r>
            <w:r w:rsidR="00B01F78">
              <w:t xml:space="preserve"> supervisor</w:t>
            </w:r>
          </w:p>
        </w:tc>
      </w:tr>
      <w:tr w:rsidR="00F1480E" w:rsidRPr="00963A46" w14:paraId="5B99EB99" w14:textId="77777777" w:rsidTr="00140A83">
        <w:trPr>
          <w:cantSplit/>
        </w:trPr>
        <w:tc>
          <w:tcPr>
            <w:tcW w:w="1396" w:type="pct"/>
            <w:shd w:val="clear" w:color="auto" w:fill="auto"/>
          </w:tcPr>
          <w:p w14:paraId="5B99EB93" w14:textId="77777777" w:rsidR="00F1480E" w:rsidRPr="008908DE" w:rsidRDefault="00411108" w:rsidP="00916CD7">
            <w:pPr>
              <w:pStyle w:val="SIText"/>
            </w:pPr>
            <w:r>
              <w:t>3</w:t>
            </w:r>
            <w:r w:rsidR="008908DE" w:rsidRPr="008908DE">
              <w:t>.</w:t>
            </w:r>
            <w:r w:rsidR="00F1480E" w:rsidRPr="008908DE">
              <w:t xml:space="preserve"> </w:t>
            </w:r>
            <w:r w:rsidR="002D59CA">
              <w:t>Maintain</w:t>
            </w:r>
            <w:r>
              <w:t xml:space="preserve"> </w:t>
            </w:r>
            <w:r w:rsidR="00B01F78">
              <w:t>stock</w:t>
            </w:r>
            <w:r>
              <w:t xml:space="preserve"> levels</w:t>
            </w:r>
          </w:p>
        </w:tc>
        <w:tc>
          <w:tcPr>
            <w:tcW w:w="3604" w:type="pct"/>
            <w:shd w:val="clear" w:color="auto" w:fill="auto"/>
          </w:tcPr>
          <w:p w14:paraId="5B99EB94" w14:textId="77777777" w:rsidR="00BE76EC" w:rsidRDefault="00A218C4" w:rsidP="00BE76EC">
            <w:pPr>
              <w:pStyle w:val="SIText"/>
            </w:pPr>
            <w:r>
              <w:t>3</w:t>
            </w:r>
            <w:r w:rsidR="00BE76EC">
              <w:t xml:space="preserve">.1 Confirm </w:t>
            </w:r>
            <w:r w:rsidR="006C3386">
              <w:t>required</w:t>
            </w:r>
            <w:r w:rsidR="00B01F78">
              <w:t xml:space="preserve"> stock</w:t>
            </w:r>
            <w:r w:rsidR="006C3386">
              <w:t xml:space="preserve"> levels </w:t>
            </w:r>
            <w:r w:rsidR="00BE76EC">
              <w:t>with supervisor</w:t>
            </w:r>
          </w:p>
          <w:p w14:paraId="5B99EB95" w14:textId="77777777" w:rsidR="00B01F78" w:rsidRDefault="00B01F78" w:rsidP="00BE76EC">
            <w:pPr>
              <w:pStyle w:val="SIText"/>
            </w:pPr>
            <w:r>
              <w:t>3.2 Use safe manual handling techniques to handle ingredient stores</w:t>
            </w:r>
          </w:p>
          <w:p w14:paraId="5B99EB96" w14:textId="77777777" w:rsidR="00BE76EC" w:rsidRDefault="00A218C4" w:rsidP="008908DE">
            <w:pPr>
              <w:pStyle w:val="SIText"/>
            </w:pPr>
            <w:r>
              <w:t>3</w:t>
            </w:r>
            <w:r w:rsidR="00BE76EC">
              <w:t>.</w:t>
            </w:r>
            <w:r w:rsidR="00B01F78">
              <w:t>3</w:t>
            </w:r>
            <w:r w:rsidR="00BE76EC">
              <w:t xml:space="preserve"> </w:t>
            </w:r>
            <w:r>
              <w:t xml:space="preserve">Check </w:t>
            </w:r>
            <w:r w:rsidR="006A6591">
              <w:t xml:space="preserve">ingredient </w:t>
            </w:r>
            <w:r w:rsidR="00B01F78">
              <w:t>levels</w:t>
            </w:r>
            <w:r w:rsidR="006A6591">
              <w:t xml:space="preserve"> </w:t>
            </w:r>
            <w:r>
              <w:t xml:space="preserve">and </w:t>
            </w:r>
            <w:r w:rsidR="006A6591">
              <w:t xml:space="preserve">replenish as needed </w:t>
            </w:r>
            <w:r w:rsidR="00AB37E5">
              <w:t>to</w:t>
            </w:r>
            <w:r w:rsidR="00B01F78">
              <w:t xml:space="preserve"> maintain required levels</w:t>
            </w:r>
          </w:p>
          <w:p w14:paraId="5B99EB97" w14:textId="77777777" w:rsidR="00F1480E" w:rsidRDefault="00B01F78" w:rsidP="00A218C4">
            <w:pPr>
              <w:pStyle w:val="SIText"/>
            </w:pPr>
            <w:r>
              <w:t>3.4 Clean ingredient storage equipment to meet food safe conditions</w:t>
            </w:r>
          </w:p>
          <w:p w14:paraId="5B99EB98" w14:textId="77777777" w:rsidR="00B01F78" w:rsidRPr="008908DE" w:rsidRDefault="00B01F78" w:rsidP="00A218C4">
            <w:pPr>
              <w:pStyle w:val="SIText"/>
            </w:pPr>
            <w:r>
              <w:t>3.5 Complete store records according to workplace requirements</w:t>
            </w:r>
          </w:p>
        </w:tc>
      </w:tr>
    </w:tbl>
    <w:p w14:paraId="5B99EB9A" w14:textId="77777777" w:rsidR="002D59CA" w:rsidRDefault="002D59CA" w:rsidP="00F1480E">
      <w:pPr>
        <w:pStyle w:val="SIText"/>
      </w:pPr>
    </w:p>
    <w:p w14:paraId="5B99EB9B" w14:textId="77777777" w:rsidR="002D59CA" w:rsidRPr="00FE792C" w:rsidRDefault="002D59CA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B99EB9E" w14:textId="77777777" w:rsidTr="56A8B5D8">
        <w:trPr>
          <w:tblHeader/>
        </w:trPr>
        <w:tc>
          <w:tcPr>
            <w:tcW w:w="5000" w:type="pct"/>
            <w:gridSpan w:val="2"/>
          </w:tcPr>
          <w:p w14:paraId="5B99EB9C" w14:textId="77777777" w:rsidR="00F1480E" w:rsidRPr="00041E59" w:rsidRDefault="00FD557D" w:rsidP="00FD557D">
            <w:pPr>
              <w:pStyle w:val="SIHeading2"/>
            </w:pPr>
            <w:r w:rsidRPr="00041E59">
              <w:t>Foundation Skills</w:t>
            </w:r>
          </w:p>
          <w:p w14:paraId="5B99EB9D" w14:textId="77777777" w:rsidR="00F1480E" w:rsidRPr="00634FCA" w:rsidRDefault="00F1480E" w:rsidP="00634FCA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B99EBA1" w14:textId="77777777" w:rsidTr="56A8B5D8">
        <w:trPr>
          <w:tblHeader/>
        </w:trPr>
        <w:tc>
          <w:tcPr>
            <w:tcW w:w="1396" w:type="pct"/>
          </w:tcPr>
          <w:p w14:paraId="5B99EB9F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99EBA0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B01F78" w:rsidRPr="00336FCA" w:rsidDel="00423CB2" w14:paraId="5B99EBA4" w14:textId="77777777" w:rsidTr="56A8B5D8">
        <w:tc>
          <w:tcPr>
            <w:tcW w:w="1396" w:type="pct"/>
          </w:tcPr>
          <w:p w14:paraId="5B99EBA2" w14:textId="77777777" w:rsidR="00B01F78" w:rsidRPr="00336890" w:rsidRDefault="00B01F78" w:rsidP="00B01F78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Reading</w:t>
            </w:r>
          </w:p>
        </w:tc>
        <w:tc>
          <w:tcPr>
            <w:tcW w:w="3604" w:type="pct"/>
          </w:tcPr>
          <w:p w14:paraId="5B99EBA3" w14:textId="77777777" w:rsidR="00B01F78" w:rsidRPr="00336890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 xml:space="preserve">Interprets </w:t>
            </w:r>
            <w:r>
              <w:rPr>
                <w:rFonts w:eastAsia="Calibri" w:cs="Arial"/>
              </w:rPr>
              <w:t>key information from stock labels</w:t>
            </w:r>
          </w:p>
        </w:tc>
      </w:tr>
      <w:tr w:rsidR="00B01F78" w:rsidRPr="00336FCA" w:rsidDel="00423CB2" w14:paraId="5B99EBA7" w14:textId="77777777" w:rsidTr="56A8B5D8">
        <w:tc>
          <w:tcPr>
            <w:tcW w:w="1396" w:type="pct"/>
          </w:tcPr>
          <w:p w14:paraId="5B99EBA5" w14:textId="77777777" w:rsidR="00B01F78" w:rsidRPr="00336890" w:rsidRDefault="00B01F78" w:rsidP="00B01F78">
            <w:pPr>
              <w:pStyle w:val="SIText"/>
              <w:rPr>
                <w:rFonts w:eastAsia="Calibri" w:cs="Arial"/>
              </w:rPr>
            </w:pPr>
            <w:r>
              <w:rPr>
                <w:rFonts w:eastAsia="Calibri" w:cs="Arial"/>
              </w:rPr>
              <w:t>Writing</w:t>
            </w:r>
          </w:p>
        </w:tc>
        <w:tc>
          <w:tcPr>
            <w:tcW w:w="3604" w:type="pct"/>
          </w:tcPr>
          <w:p w14:paraId="5B99EBA6" w14:textId="77777777" w:rsidR="00B01F78" w:rsidRPr="00336890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Completes stores records using required format and language</w:t>
            </w:r>
          </w:p>
        </w:tc>
      </w:tr>
      <w:tr w:rsidR="00B01F78" w:rsidRPr="00336FCA" w:rsidDel="00423CB2" w14:paraId="5B99EBAD" w14:textId="77777777" w:rsidTr="56A8B5D8">
        <w:tc>
          <w:tcPr>
            <w:tcW w:w="1396" w:type="pct"/>
          </w:tcPr>
          <w:p w14:paraId="5B99EBA8" w14:textId="77777777" w:rsidR="00B01F78" w:rsidRPr="00336890" w:rsidRDefault="00B01F78" w:rsidP="00B01F78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Numeracy</w:t>
            </w:r>
          </w:p>
        </w:tc>
        <w:tc>
          <w:tcPr>
            <w:tcW w:w="3604" w:type="pct"/>
          </w:tcPr>
          <w:p w14:paraId="5B99EBA9" w14:textId="12C9D046" w:rsidR="00B01F78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Identifies and comprehends measurements</w:t>
            </w:r>
            <w:r w:rsidR="00403FD2">
              <w:rPr>
                <w:rFonts w:eastAsia="Calibri" w:cs="Arial"/>
              </w:rPr>
              <w:t>,</w:t>
            </w:r>
            <w:r>
              <w:rPr>
                <w:rFonts w:eastAsia="Calibri" w:cs="Arial"/>
              </w:rPr>
              <w:t xml:space="preserve"> including stock volumes</w:t>
            </w:r>
          </w:p>
          <w:p w14:paraId="5B99EBAC" w14:textId="00695556" w:rsidR="00B01F78" w:rsidRPr="00D6712D" w:rsidRDefault="00B01F78" w:rsidP="00D6712D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Interprets safe food condition temperature range requirements for perishables and stores</w:t>
            </w:r>
          </w:p>
        </w:tc>
      </w:tr>
      <w:tr w:rsidR="00B01F78" w:rsidRPr="00336FCA" w:rsidDel="00423CB2" w14:paraId="5B99EBB0" w14:textId="77777777" w:rsidTr="56A8B5D8">
        <w:tc>
          <w:tcPr>
            <w:tcW w:w="1396" w:type="pct"/>
          </w:tcPr>
          <w:p w14:paraId="5B99EBAE" w14:textId="77777777" w:rsidR="00B01F78" w:rsidRPr="00336890" w:rsidRDefault="00B01F78" w:rsidP="00B01F78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Oral communication</w:t>
            </w:r>
          </w:p>
        </w:tc>
        <w:tc>
          <w:tcPr>
            <w:tcW w:w="3604" w:type="pct"/>
          </w:tcPr>
          <w:p w14:paraId="5B99EBAF" w14:textId="77777777" w:rsidR="00B01F78" w:rsidRPr="00092E8E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Uses listening and questioning techniques to communicate and obtain specific information and confirm understanding</w:t>
            </w:r>
          </w:p>
        </w:tc>
      </w:tr>
      <w:tr w:rsidR="00B01F78" w:rsidRPr="00336FCA" w:rsidDel="00423CB2" w14:paraId="5B99EBB3" w14:textId="77777777" w:rsidTr="56A8B5D8">
        <w:tc>
          <w:tcPr>
            <w:tcW w:w="1396" w:type="pct"/>
          </w:tcPr>
          <w:p w14:paraId="5B99EBB1" w14:textId="77777777" w:rsidR="00B01F78" w:rsidRPr="0028055F" w:rsidRDefault="00B01F78" w:rsidP="00B01F78">
            <w:pPr>
              <w:pStyle w:val="SIText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Navigate the world of work</w:t>
            </w:r>
          </w:p>
        </w:tc>
        <w:tc>
          <w:tcPr>
            <w:tcW w:w="3604" w:type="pct"/>
          </w:tcPr>
          <w:p w14:paraId="5B99EBB2" w14:textId="77777777" w:rsidR="00B01F78" w:rsidRPr="0028055F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Follows explicit procedures immediately relevant to own role</w:t>
            </w:r>
          </w:p>
        </w:tc>
      </w:tr>
      <w:tr w:rsidR="00B01F78" w:rsidRPr="00336FCA" w:rsidDel="00423CB2" w14:paraId="5B99EBB6" w14:textId="77777777" w:rsidTr="56A8B5D8">
        <w:tc>
          <w:tcPr>
            <w:tcW w:w="1396" w:type="pct"/>
          </w:tcPr>
          <w:p w14:paraId="5B99EBB4" w14:textId="77777777" w:rsidR="00B01F78" w:rsidRPr="0028055F" w:rsidRDefault="00B01F78" w:rsidP="00B01F78">
            <w:pPr>
              <w:pStyle w:val="SIText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lastRenderedPageBreak/>
              <w:t>Interact with others</w:t>
            </w:r>
          </w:p>
        </w:tc>
        <w:tc>
          <w:tcPr>
            <w:tcW w:w="3604" w:type="pct"/>
          </w:tcPr>
          <w:p w14:paraId="5B99EBB5" w14:textId="6347D9C8" w:rsidR="00B01F78" w:rsidRPr="0028055F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Follows clearly defined instructions</w:t>
            </w:r>
            <w:r w:rsidR="00403FD2">
              <w:rPr>
                <w:rFonts w:eastAsia="Calibri" w:cs="Arial"/>
              </w:rPr>
              <w:t>,</w:t>
            </w:r>
            <w:r w:rsidRPr="0028055F">
              <w:rPr>
                <w:rFonts w:eastAsia="Calibri" w:cs="Arial"/>
              </w:rPr>
              <w:t xml:space="preserve"> seeking assistance when necessary</w:t>
            </w:r>
          </w:p>
        </w:tc>
      </w:tr>
    </w:tbl>
    <w:p w14:paraId="5B99EBB7" w14:textId="77777777" w:rsidR="00916CD7" w:rsidRDefault="00916CD7" w:rsidP="00F1480E">
      <w:pPr>
        <w:pStyle w:val="SIText"/>
        <w:keepNext/>
      </w:pPr>
    </w:p>
    <w:p w14:paraId="5B99EBB8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B99EBBA" w14:textId="77777777" w:rsidTr="00140A83">
        <w:trPr>
          <w:tblHeader/>
        </w:trPr>
        <w:tc>
          <w:tcPr>
            <w:tcW w:w="5000" w:type="pct"/>
            <w:gridSpan w:val="4"/>
          </w:tcPr>
          <w:p w14:paraId="5B99EBB9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5B99EBBF" w14:textId="77777777" w:rsidTr="00FD557D">
        <w:trPr>
          <w:tblHeader/>
        </w:trPr>
        <w:tc>
          <w:tcPr>
            <w:tcW w:w="1028" w:type="pct"/>
          </w:tcPr>
          <w:p w14:paraId="5B99EBBB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B99EBBC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B99EBBD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B99EBBE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B99EBC4" w14:textId="77777777" w:rsidTr="00FD557D">
        <w:tc>
          <w:tcPr>
            <w:tcW w:w="1028" w:type="pct"/>
          </w:tcPr>
          <w:p w14:paraId="5B99EBC0" w14:textId="381E270C" w:rsidR="00041E59" w:rsidRPr="00923720" w:rsidRDefault="007B5D7F" w:rsidP="00916CD7">
            <w:pPr>
              <w:pStyle w:val="SIText"/>
            </w:pPr>
            <w:r w:rsidRPr="007B5D7F">
              <w:t>FBPRBK2005</w:t>
            </w:r>
            <w:r>
              <w:t xml:space="preserve"> </w:t>
            </w:r>
            <w:r w:rsidR="00A218C4">
              <w:t>Maintain ingredient stores</w:t>
            </w:r>
          </w:p>
        </w:tc>
        <w:tc>
          <w:tcPr>
            <w:tcW w:w="1105" w:type="pct"/>
          </w:tcPr>
          <w:p w14:paraId="5B99EBC1" w14:textId="77777777" w:rsidR="00041E59" w:rsidRPr="00BC49BB" w:rsidRDefault="006A6591" w:rsidP="00041E59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B99EBC2" w14:textId="77777777" w:rsidR="00041E59" w:rsidRPr="00BC49BB" w:rsidRDefault="00A218C4" w:rsidP="00041E59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B99EBC3" w14:textId="77777777" w:rsidR="00916CD7" w:rsidRPr="00BC49BB" w:rsidRDefault="00916CD7" w:rsidP="00A218C4">
            <w:pPr>
              <w:pStyle w:val="SIText"/>
            </w:pPr>
            <w:r>
              <w:t>No equivalent unit</w:t>
            </w:r>
          </w:p>
        </w:tc>
      </w:tr>
    </w:tbl>
    <w:p w14:paraId="5B99EBC5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B99EBC8" w14:textId="77777777" w:rsidTr="00140A83">
        <w:tc>
          <w:tcPr>
            <w:tcW w:w="1396" w:type="pct"/>
            <w:shd w:val="clear" w:color="auto" w:fill="auto"/>
          </w:tcPr>
          <w:p w14:paraId="5B99EBC6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5712E253" w14:textId="77777777" w:rsidR="009F4A79" w:rsidRDefault="009F4A79" w:rsidP="009F4A79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5B99EBC7" w14:textId="0A8161D2" w:rsidR="00F1480E" w:rsidRPr="00A76C6C" w:rsidRDefault="004C2FBC" w:rsidP="009F4A79">
            <w:pPr>
              <w:pStyle w:val="SIText"/>
            </w:pPr>
            <w:hyperlink r:id="rId11" w:history="1">
              <w:r w:rsidR="009F4A79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5B99EBC9" w14:textId="77777777" w:rsidR="00F1480E" w:rsidRDefault="00F1480E" w:rsidP="00F1480E">
      <w:pPr>
        <w:pStyle w:val="SIText"/>
      </w:pPr>
    </w:p>
    <w:p w14:paraId="5B99EBCA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5B99EBCB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99EBCE" w14:textId="77777777" w:rsidTr="00140A83">
        <w:trPr>
          <w:tblHeader/>
        </w:trPr>
        <w:tc>
          <w:tcPr>
            <w:tcW w:w="1478" w:type="pct"/>
            <w:shd w:val="clear" w:color="auto" w:fill="auto"/>
          </w:tcPr>
          <w:p w14:paraId="5B99EBCC" w14:textId="77777777" w:rsidR="00556C4C" w:rsidRPr="002C55E9" w:rsidRDefault="00556C4C" w:rsidP="00140A83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5B99EBCD" w14:textId="4193E756" w:rsidR="00556C4C" w:rsidRPr="00F56827" w:rsidRDefault="00556C4C" w:rsidP="00140A83">
            <w:pPr>
              <w:pStyle w:val="SIUnittitle"/>
            </w:pPr>
            <w:r w:rsidRPr="00F56827">
              <w:t xml:space="preserve">Assessment requirements for </w:t>
            </w:r>
            <w:r w:rsidR="007B5D7F" w:rsidRPr="007B5D7F">
              <w:t>FBPRBK2005</w:t>
            </w:r>
            <w:r w:rsidR="007B5D7F">
              <w:t xml:space="preserve"> </w:t>
            </w:r>
            <w:r w:rsidR="00A218C4">
              <w:t>Maintain ingredient stores</w:t>
            </w:r>
          </w:p>
        </w:tc>
      </w:tr>
      <w:tr w:rsidR="00556C4C" w:rsidRPr="00A55106" w14:paraId="5B99EBD0" w14:textId="77777777" w:rsidTr="00140A8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99EBCF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5B99EBE4" w14:textId="77777777" w:rsidTr="00140A83">
        <w:tc>
          <w:tcPr>
            <w:tcW w:w="5000" w:type="pct"/>
            <w:gridSpan w:val="2"/>
            <w:shd w:val="clear" w:color="auto" w:fill="auto"/>
          </w:tcPr>
          <w:p w14:paraId="5B99EBD1" w14:textId="5DA27ADD" w:rsidR="00276B54" w:rsidRDefault="00E3681D" w:rsidP="00A218C4">
            <w:pPr>
              <w:pStyle w:val="SIText"/>
            </w:pPr>
            <w:r>
              <w:t xml:space="preserve">An individual </w:t>
            </w:r>
            <w:r w:rsidR="00556C4C">
              <w:t xml:space="preserve">demonstrating competency </w:t>
            </w:r>
            <w:r w:rsidR="009F4A79">
              <w:t xml:space="preserve">in this unit </w:t>
            </w:r>
            <w:r w:rsidR="00556C4C">
              <w:t>m</w:t>
            </w:r>
            <w:r w:rsidR="0001134F">
              <w:t xml:space="preserve">ust satisfy all </w:t>
            </w:r>
            <w:r w:rsidR="009F4A79">
              <w:t xml:space="preserve">of </w:t>
            </w:r>
            <w:r w:rsidR="0001134F">
              <w:t xml:space="preserve">the elements and </w:t>
            </w:r>
            <w:r w:rsidR="00556C4C">
              <w:t xml:space="preserve">performance criteria of this unit. </w:t>
            </w:r>
          </w:p>
          <w:p w14:paraId="5B99EBD2" w14:textId="77777777" w:rsidR="00276B54" w:rsidRDefault="00276B54" w:rsidP="00A218C4">
            <w:pPr>
              <w:pStyle w:val="SIText"/>
            </w:pPr>
          </w:p>
          <w:p w14:paraId="5B99EBD3" w14:textId="3D506792" w:rsidR="006A6591" w:rsidRDefault="00556C4C" w:rsidP="00276B54">
            <w:pPr>
              <w:pStyle w:val="SIText"/>
              <w:rPr>
                <w:rFonts w:eastAsia="Calibri"/>
              </w:rPr>
            </w:pPr>
            <w:r>
              <w:t>There must be evidence that</w:t>
            </w:r>
            <w:r w:rsidR="009A6E6C">
              <w:t xml:space="preserve"> </w:t>
            </w:r>
            <w:r>
              <w:t xml:space="preserve">the </w:t>
            </w:r>
            <w:r w:rsidR="00E3681D">
              <w:t>individual</w:t>
            </w:r>
            <w:r w:rsidR="00940DD4">
              <w:t xml:space="preserve"> has maintained </w:t>
            </w:r>
            <w:r w:rsidR="00896438">
              <w:rPr>
                <w:rFonts w:eastAsia="Calibri"/>
              </w:rPr>
              <w:t>ingredient stores</w:t>
            </w:r>
            <w:r w:rsidR="009F4A79">
              <w:rPr>
                <w:rFonts w:eastAsia="Calibri"/>
              </w:rPr>
              <w:t>,</w:t>
            </w:r>
            <w:r w:rsidR="00896438">
              <w:rPr>
                <w:rFonts w:eastAsia="Calibri"/>
              </w:rPr>
              <w:t xml:space="preserve"> </w:t>
            </w:r>
            <w:r w:rsidR="006A6591">
              <w:rPr>
                <w:rFonts w:eastAsia="Calibri"/>
              </w:rPr>
              <w:t>including:</w:t>
            </w:r>
          </w:p>
          <w:p w14:paraId="5B99EBD4" w14:textId="5C4B082F" w:rsidR="00896438" w:rsidRDefault="00B01F7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maintaining</w:t>
            </w:r>
            <w:r w:rsidR="006A65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the </w:t>
            </w:r>
            <w:r w:rsidR="006A6591" w:rsidRPr="00B01F78">
              <w:rPr>
                <w:rFonts w:eastAsia="Calibri" w:cs="Arial"/>
              </w:rPr>
              <w:t>following</w:t>
            </w:r>
            <w:r w:rsidR="006A6591">
              <w:rPr>
                <w:rFonts w:eastAsia="Calibri"/>
              </w:rPr>
              <w:t xml:space="preserve"> </w:t>
            </w:r>
            <w:r w:rsidR="00EB50BC">
              <w:rPr>
                <w:rFonts w:eastAsia="Calibri"/>
              </w:rPr>
              <w:t xml:space="preserve">six </w:t>
            </w:r>
            <w:r w:rsidR="00896438">
              <w:rPr>
                <w:rFonts w:eastAsia="Calibri"/>
              </w:rPr>
              <w:t xml:space="preserve">types of bakery </w:t>
            </w:r>
            <w:r w:rsidR="006A6591">
              <w:rPr>
                <w:rFonts w:eastAsia="Calibri"/>
              </w:rPr>
              <w:t>stock</w:t>
            </w:r>
            <w:r w:rsidR="00896438">
              <w:rPr>
                <w:rFonts w:eastAsia="Calibri"/>
              </w:rPr>
              <w:t>:</w:t>
            </w:r>
          </w:p>
          <w:p w14:paraId="5B99EBD5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dairy ingredients</w:t>
            </w:r>
          </w:p>
          <w:p w14:paraId="5B99EBD6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frozen ingredients</w:t>
            </w:r>
          </w:p>
          <w:p w14:paraId="5B99EBD7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tinned ingredients</w:t>
            </w:r>
          </w:p>
          <w:p w14:paraId="5B99EBD8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raw ingredients</w:t>
            </w:r>
          </w:p>
          <w:p w14:paraId="5B99EBDA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refrigerated goods</w:t>
            </w:r>
          </w:p>
          <w:p w14:paraId="5B99EBDB" w14:textId="77777777" w:rsidR="00B01F78" w:rsidRPr="00276B54" w:rsidRDefault="00B01F78" w:rsidP="00B01F78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dry goods</w:t>
            </w:r>
          </w:p>
          <w:p w14:paraId="5B99EBDC" w14:textId="77777777" w:rsidR="00896438" w:rsidRPr="00B01F78" w:rsidRDefault="0089643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B01F78">
              <w:rPr>
                <w:rFonts w:eastAsia="Calibri"/>
              </w:rPr>
              <w:t>checking stock temperatures</w:t>
            </w:r>
            <w:r w:rsidR="00B01F78" w:rsidRPr="00B01F78">
              <w:rPr>
                <w:rFonts w:eastAsia="Calibri"/>
              </w:rPr>
              <w:t xml:space="preserve"> and </w:t>
            </w:r>
            <w:r w:rsidRPr="00B01F78">
              <w:rPr>
                <w:rFonts w:eastAsia="Calibri"/>
              </w:rPr>
              <w:t>storage temperatures</w:t>
            </w:r>
            <w:r w:rsidR="00B01F78">
              <w:rPr>
                <w:rFonts w:eastAsia="Calibri"/>
              </w:rPr>
              <w:t xml:space="preserve"> for perishables</w:t>
            </w:r>
          </w:p>
          <w:p w14:paraId="5B99EBDD" w14:textId="77777777" w:rsidR="00896438" w:rsidRDefault="0089643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76B54">
              <w:rPr>
                <w:rFonts w:eastAsia="Calibri"/>
              </w:rPr>
              <w:t>undertaking rotation of stock</w:t>
            </w:r>
          </w:p>
          <w:p w14:paraId="5B99EBDE" w14:textId="62C2B0CC" w:rsidR="00276B54" w:rsidRPr="00276B54" w:rsidRDefault="00896438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76B54">
              <w:rPr>
                <w:rFonts w:eastAsia="Calibri"/>
              </w:rPr>
              <w:t xml:space="preserve">identifying and reporting </w:t>
            </w:r>
            <w:r w:rsidR="001D3021" w:rsidRPr="00276B54">
              <w:rPr>
                <w:rFonts w:eastAsia="Calibri"/>
              </w:rPr>
              <w:t>out</w:t>
            </w:r>
            <w:r w:rsidR="00403FD2">
              <w:rPr>
                <w:rFonts w:eastAsia="Calibri"/>
              </w:rPr>
              <w:t>-of-</w:t>
            </w:r>
            <w:r w:rsidR="001D3021" w:rsidRPr="00276B54">
              <w:rPr>
                <w:rFonts w:eastAsia="Calibri"/>
              </w:rPr>
              <w:t>date stock during the rotation of stock</w:t>
            </w:r>
            <w:r w:rsidR="00EB50BC">
              <w:rPr>
                <w:rFonts w:eastAsia="Calibri"/>
              </w:rPr>
              <w:t xml:space="preserve"> </w:t>
            </w:r>
          </w:p>
          <w:p w14:paraId="5B99EBDF" w14:textId="1B1BDF7E" w:rsidR="00B77079" w:rsidRDefault="00276B54" w:rsidP="00B01F78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 xml:space="preserve">cleaning the following </w:t>
            </w:r>
            <w:r w:rsidR="006B191C">
              <w:rPr>
                <w:rFonts w:eastAsia="Calibri"/>
              </w:rPr>
              <w:t>six</w:t>
            </w:r>
            <w:r>
              <w:rPr>
                <w:rFonts w:eastAsia="Calibri"/>
              </w:rPr>
              <w:t xml:space="preserve"> types of storage equipment:</w:t>
            </w:r>
          </w:p>
          <w:p w14:paraId="5B99EBE0" w14:textId="77777777" w:rsidR="00916584" w:rsidRDefault="001D3021" w:rsidP="00B01F78">
            <w:pPr>
              <w:pStyle w:val="SIBulletList1"/>
              <w:rPr>
                <w:rFonts w:eastAsia="Calibri" w:cs="Arial"/>
              </w:rPr>
            </w:pPr>
            <w:r w:rsidRPr="00B01F78">
              <w:rPr>
                <w:rFonts w:eastAsia="Calibri" w:cs="Arial"/>
              </w:rPr>
              <w:t>dry storage tubs or bins</w:t>
            </w:r>
          </w:p>
          <w:p w14:paraId="6E22E316" w14:textId="4B6EB016" w:rsidR="00EB50BC" w:rsidRDefault="00EB50BC" w:rsidP="00B01F78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dry storage area</w:t>
            </w:r>
          </w:p>
          <w:p w14:paraId="1A123F04" w14:textId="49083805" w:rsidR="00EB50BC" w:rsidRPr="00B01F78" w:rsidRDefault="00EB50BC" w:rsidP="00B01F78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frozen storage area</w:t>
            </w:r>
          </w:p>
          <w:p w14:paraId="5B99EBE1" w14:textId="77777777" w:rsidR="00916584" w:rsidRPr="00B01F78" w:rsidRDefault="001D3021" w:rsidP="00B01F78">
            <w:pPr>
              <w:pStyle w:val="SIBulletList1"/>
              <w:rPr>
                <w:rFonts w:eastAsia="Calibri" w:cs="Arial"/>
              </w:rPr>
            </w:pPr>
            <w:r w:rsidRPr="00B01F78">
              <w:rPr>
                <w:rFonts w:eastAsia="Calibri" w:cs="Arial"/>
              </w:rPr>
              <w:t xml:space="preserve">small plastic containers </w:t>
            </w:r>
            <w:r w:rsidR="0004295B" w:rsidRPr="00B01F78">
              <w:rPr>
                <w:rFonts w:eastAsia="Calibri" w:cs="Arial"/>
              </w:rPr>
              <w:t>with lids</w:t>
            </w:r>
          </w:p>
          <w:p w14:paraId="5B99EBE2" w14:textId="706627D0" w:rsidR="00916584" w:rsidRPr="00B01F78" w:rsidRDefault="001D3021" w:rsidP="00B01F78">
            <w:pPr>
              <w:pStyle w:val="SIBulletList1"/>
              <w:rPr>
                <w:rFonts w:eastAsia="Calibri" w:cs="Arial"/>
              </w:rPr>
            </w:pPr>
            <w:r w:rsidRPr="00B01F78">
              <w:rPr>
                <w:rFonts w:eastAsia="Calibri" w:cs="Arial"/>
              </w:rPr>
              <w:t>refrigerated storage</w:t>
            </w:r>
            <w:r w:rsidR="00EB50BC">
              <w:rPr>
                <w:rFonts w:eastAsia="Calibri" w:cs="Arial"/>
              </w:rPr>
              <w:t xml:space="preserve"> area</w:t>
            </w:r>
          </w:p>
          <w:p w14:paraId="5B99EBE3" w14:textId="77777777" w:rsidR="00276B54" w:rsidRPr="00B01F78" w:rsidRDefault="001D3021" w:rsidP="00B01F78">
            <w:pPr>
              <w:pStyle w:val="SIBulletList1"/>
              <w:rPr>
                <w:rFonts w:eastAsia="Calibri" w:cs="Arial"/>
              </w:rPr>
            </w:pPr>
            <w:r w:rsidRPr="00B01F78">
              <w:rPr>
                <w:rFonts w:eastAsia="Calibri" w:cs="Arial"/>
              </w:rPr>
              <w:t>spray bottles</w:t>
            </w:r>
            <w:r w:rsidR="00896438" w:rsidRPr="00B01F78">
              <w:rPr>
                <w:rFonts w:eastAsia="Calibri" w:cs="Arial"/>
              </w:rPr>
              <w:t>.</w:t>
            </w:r>
          </w:p>
        </w:tc>
      </w:tr>
    </w:tbl>
    <w:p w14:paraId="5B99EBE5" w14:textId="77777777" w:rsidR="00556C4C" w:rsidRDefault="00556C4C" w:rsidP="00F1480E">
      <w:pPr>
        <w:pStyle w:val="SIText"/>
      </w:pPr>
    </w:p>
    <w:p w14:paraId="5B99EBE6" w14:textId="77777777" w:rsidR="00556C4C" w:rsidRDefault="00556C4C" w:rsidP="00F1480E">
      <w:pPr>
        <w:pStyle w:val="SIText"/>
      </w:pPr>
    </w:p>
    <w:p w14:paraId="5B99EBE7" w14:textId="77777777" w:rsidR="00556C4C" w:rsidRPr="00C97CC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99EBE9" w14:textId="77777777" w:rsidTr="00140A83">
        <w:trPr>
          <w:tblHeader/>
        </w:trPr>
        <w:tc>
          <w:tcPr>
            <w:tcW w:w="5000" w:type="pct"/>
            <w:shd w:val="clear" w:color="auto" w:fill="auto"/>
          </w:tcPr>
          <w:p w14:paraId="5B99EBE8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5B99EC0F" w14:textId="77777777" w:rsidTr="00140A83">
        <w:tc>
          <w:tcPr>
            <w:tcW w:w="5000" w:type="pct"/>
            <w:shd w:val="clear" w:color="auto" w:fill="auto"/>
          </w:tcPr>
          <w:p w14:paraId="5B99EBEA" w14:textId="77777777" w:rsidR="008B2C77" w:rsidRDefault="00E3681D" w:rsidP="002C55E9">
            <w:pPr>
              <w:pStyle w:val="SIText"/>
            </w:pPr>
            <w:r>
              <w:t xml:space="preserve">An individual </w:t>
            </w:r>
            <w:r w:rsidR="008B2C77">
              <w:t>must be a</w:t>
            </w:r>
            <w:r w:rsidR="00434ECE">
              <w:t>ble to demonstrate the</w:t>
            </w:r>
            <w:r w:rsidR="008B2C77">
              <w:t xml:space="preserve"> knowledge required to perform the tasks outlined in the elements and performance criteria of this unit. This includes knowledge of:</w:t>
            </w:r>
          </w:p>
          <w:p w14:paraId="5B99EBEB" w14:textId="0C6526A0" w:rsidR="00AB37E5" w:rsidRPr="00336890" w:rsidRDefault="00AB37E5" w:rsidP="00AB37E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wo</w:t>
            </w:r>
            <w:r w:rsidR="00EB55B4">
              <w:rPr>
                <w:rFonts w:eastAsia="Calibri" w:cs="Arial"/>
              </w:rPr>
              <w:t xml:space="preserve">rkplace health and safety </w:t>
            </w:r>
            <w:r w:rsidRPr="00336890">
              <w:rPr>
                <w:rFonts w:eastAsia="Calibri" w:cs="Arial"/>
              </w:rPr>
              <w:t>requirements</w:t>
            </w:r>
            <w:r>
              <w:rPr>
                <w:rFonts w:eastAsia="Calibri" w:cs="Arial"/>
              </w:rPr>
              <w:t xml:space="preserve">, including safe manual handling techniques, </w:t>
            </w:r>
            <w:r w:rsidRPr="00336890">
              <w:rPr>
                <w:rFonts w:eastAsia="Calibri" w:cs="Arial"/>
              </w:rPr>
              <w:t xml:space="preserve">applicable to </w:t>
            </w:r>
            <w:r>
              <w:rPr>
                <w:rFonts w:eastAsia="Calibri" w:cs="Arial"/>
              </w:rPr>
              <w:t>maintaining ingredient stores</w:t>
            </w:r>
          </w:p>
          <w:p w14:paraId="5B99EBEC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 xml:space="preserve">food safety </w:t>
            </w:r>
            <w:r w:rsidR="00B01F78">
              <w:rPr>
                <w:rFonts w:eastAsia="Calibri" w:cs="Arial"/>
              </w:rPr>
              <w:t>conditions</w:t>
            </w:r>
            <w:r w:rsidRPr="00336890">
              <w:rPr>
                <w:rFonts w:eastAsia="Calibri" w:cs="Arial"/>
              </w:rPr>
              <w:t xml:space="preserve"> applicable to </w:t>
            </w:r>
            <w:r>
              <w:rPr>
                <w:rFonts w:eastAsia="Calibri" w:cs="Arial"/>
              </w:rPr>
              <w:t>maintaining ingredient stores</w:t>
            </w:r>
          </w:p>
          <w:p w14:paraId="5B99EBED" w14:textId="388C2A4F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 xml:space="preserve">types, safe handling and storage requirements of </w:t>
            </w:r>
            <w:r w:rsidR="00276B54">
              <w:rPr>
                <w:rFonts w:eastAsia="Calibri" w:cs="Arial"/>
              </w:rPr>
              <w:t xml:space="preserve">bakery </w:t>
            </w:r>
            <w:r w:rsidR="009B180E">
              <w:rPr>
                <w:rFonts w:eastAsia="Calibri" w:cs="Arial"/>
              </w:rPr>
              <w:t>stock</w:t>
            </w:r>
            <w:r w:rsidR="00403FD2">
              <w:rPr>
                <w:rFonts w:eastAsia="Calibri" w:cs="Arial"/>
              </w:rPr>
              <w:t>,</w:t>
            </w:r>
            <w:r w:rsidR="009B180E">
              <w:rPr>
                <w:rFonts w:eastAsia="Calibri" w:cs="Arial"/>
              </w:rPr>
              <w:t xml:space="preserve"> </w:t>
            </w:r>
            <w:r w:rsidRPr="00336890">
              <w:rPr>
                <w:rFonts w:eastAsia="Calibri" w:cs="Arial"/>
              </w:rPr>
              <w:t>including:</w:t>
            </w:r>
          </w:p>
          <w:p w14:paraId="5B99EBEE" w14:textId="77777777" w:rsidR="00916584" w:rsidRPr="00276B54" w:rsidRDefault="0091658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dairy ingredients</w:t>
            </w:r>
          </w:p>
          <w:p w14:paraId="5B99EBEF" w14:textId="77777777" w:rsidR="00916584" w:rsidRPr="00276B54" w:rsidRDefault="0091658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frozen ingredients</w:t>
            </w:r>
          </w:p>
          <w:p w14:paraId="5B99EBF0" w14:textId="77777777" w:rsidR="00916584" w:rsidRPr="00276B54" w:rsidRDefault="0091658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tinned ingredients</w:t>
            </w:r>
          </w:p>
          <w:p w14:paraId="5B99EBF1" w14:textId="77777777" w:rsidR="00916584" w:rsidRPr="00276B54" w:rsidRDefault="0091658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raw ingredients</w:t>
            </w:r>
          </w:p>
          <w:p w14:paraId="5B99EBF3" w14:textId="77777777" w:rsidR="00276B54" w:rsidRPr="00276B54" w:rsidRDefault="00276B5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refrigerated goods</w:t>
            </w:r>
          </w:p>
          <w:p w14:paraId="5B99EBF4" w14:textId="77777777" w:rsidR="00276B54" w:rsidRPr="00276B54" w:rsidRDefault="00276B54" w:rsidP="00276B54">
            <w:pPr>
              <w:pStyle w:val="SIBulletList1"/>
              <w:rPr>
                <w:rFonts w:eastAsia="Calibri" w:cs="Arial"/>
              </w:rPr>
            </w:pPr>
            <w:r w:rsidRPr="00276B54">
              <w:rPr>
                <w:rFonts w:eastAsia="Calibri" w:cs="Arial"/>
              </w:rPr>
              <w:t>dry goods</w:t>
            </w:r>
          </w:p>
          <w:p w14:paraId="5B99EBF5" w14:textId="743FE559" w:rsidR="00EC354E" w:rsidRPr="00EC354E" w:rsidRDefault="00896438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types of ingredient containers and signs of damage and spoilage</w:t>
            </w:r>
            <w:r w:rsidR="00403FD2">
              <w:rPr>
                <w:rFonts w:eastAsia="Calibri" w:cs="Arial"/>
              </w:rPr>
              <w:t>,</w:t>
            </w:r>
            <w:r>
              <w:rPr>
                <w:rFonts w:eastAsia="Calibri" w:cs="Arial"/>
              </w:rPr>
              <w:t xml:space="preserve"> including</w:t>
            </w:r>
            <w:r w:rsidR="00EC354E" w:rsidRPr="00EC354E">
              <w:rPr>
                <w:rFonts w:eastAsia="Calibri" w:cs="Arial"/>
              </w:rPr>
              <w:t>:</w:t>
            </w:r>
          </w:p>
          <w:p w14:paraId="5B99EBF6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dry storage tubs </w:t>
            </w:r>
            <w:r w:rsidR="00896438">
              <w:rPr>
                <w:rFonts w:eastAsia="Calibri" w:cs="Arial"/>
              </w:rPr>
              <w:t>and</w:t>
            </w:r>
            <w:r>
              <w:rPr>
                <w:rFonts w:eastAsia="Calibri" w:cs="Arial"/>
              </w:rPr>
              <w:t xml:space="preserve"> bins</w:t>
            </w:r>
          </w:p>
          <w:p w14:paraId="5B99EBF7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small plastic containers</w:t>
            </w:r>
          </w:p>
          <w:p w14:paraId="5B99EBF8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dry storage bags</w:t>
            </w:r>
          </w:p>
          <w:p w14:paraId="5B99EBF9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refrigerated storage</w:t>
            </w:r>
          </w:p>
          <w:p w14:paraId="5B99EBFA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canned goods</w:t>
            </w:r>
          </w:p>
          <w:p w14:paraId="5B99EBFB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sealed bags</w:t>
            </w:r>
          </w:p>
          <w:p w14:paraId="5B99EBFC" w14:textId="524E8091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perishable item</w:t>
            </w:r>
            <w:r w:rsidR="00403FD2">
              <w:rPr>
                <w:rFonts w:eastAsia="Calibri" w:cs="Arial"/>
              </w:rPr>
              <w:t>s</w:t>
            </w:r>
          </w:p>
          <w:p w14:paraId="5B99EBFD" w14:textId="77777777" w:rsidR="00916584" w:rsidRPr="00916584" w:rsidRDefault="001D3021" w:rsidP="00916584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spray bottles</w:t>
            </w:r>
          </w:p>
          <w:p w14:paraId="5B99EBFE" w14:textId="2C35645A" w:rsidR="00271B50" w:rsidRDefault="001D3021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techniques for protecting ingredients </w:t>
            </w:r>
            <w:r w:rsidR="00403FD2">
              <w:rPr>
                <w:rFonts w:eastAsia="Calibri" w:cs="Arial"/>
              </w:rPr>
              <w:t>from cross-</w:t>
            </w:r>
            <w:r w:rsidR="00271B50">
              <w:rPr>
                <w:rFonts w:eastAsia="Calibri" w:cs="Arial"/>
              </w:rPr>
              <w:t>contamination</w:t>
            </w:r>
          </w:p>
          <w:p w14:paraId="5B99EBFF" w14:textId="63D16B46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types of ingredient quality checks</w:t>
            </w:r>
            <w:r w:rsidR="00403FD2">
              <w:rPr>
                <w:rFonts w:eastAsia="Calibri" w:cs="Arial"/>
              </w:rPr>
              <w:t>, including</w:t>
            </w:r>
            <w:r w:rsidRPr="00336890">
              <w:rPr>
                <w:rFonts w:eastAsia="Calibri" w:cs="Arial"/>
              </w:rPr>
              <w:t>:</w:t>
            </w:r>
          </w:p>
          <w:p w14:paraId="5B99EC00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type</w:t>
            </w:r>
          </w:p>
          <w:p w14:paraId="5B99EC01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quantity</w:t>
            </w:r>
          </w:p>
          <w:p w14:paraId="5B99EC02" w14:textId="77777777" w:rsidR="00EC354E" w:rsidRPr="00336890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use-by date</w:t>
            </w:r>
          </w:p>
          <w:p w14:paraId="5B99EC03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damaged packaging</w:t>
            </w:r>
          </w:p>
          <w:p w14:paraId="5B99EC04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odour</w:t>
            </w:r>
          </w:p>
          <w:p w14:paraId="5B99EC05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colour</w:t>
            </w:r>
          </w:p>
          <w:p w14:paraId="5B99EC06" w14:textId="77777777" w:rsidR="00EC354E" w:rsidRDefault="00896438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stock </w:t>
            </w:r>
            <w:r w:rsidR="00EC354E">
              <w:rPr>
                <w:rFonts w:eastAsia="Calibri" w:cs="Arial"/>
              </w:rPr>
              <w:t>rotation methods</w:t>
            </w:r>
          </w:p>
          <w:p w14:paraId="5B99EC07" w14:textId="77777777" w:rsidR="00896438" w:rsidRDefault="00271B50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techniques for measuring and recording temperature</w:t>
            </w:r>
            <w:r w:rsidR="00896438">
              <w:rPr>
                <w:rFonts w:eastAsia="Calibri" w:cs="Arial"/>
              </w:rPr>
              <w:t>s of:</w:t>
            </w:r>
          </w:p>
          <w:p w14:paraId="5B99EC08" w14:textId="77777777" w:rsidR="00B01F78" w:rsidRDefault="00B01F78" w:rsidP="00896438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perishables</w:t>
            </w:r>
          </w:p>
          <w:p w14:paraId="5B99EC09" w14:textId="77777777" w:rsidR="00896438" w:rsidRPr="00896438" w:rsidRDefault="00896438" w:rsidP="00896438">
            <w:pPr>
              <w:pStyle w:val="SIBulletList1"/>
              <w:rPr>
                <w:rFonts w:eastAsia="Calibri" w:cs="Arial"/>
              </w:rPr>
            </w:pPr>
            <w:r w:rsidRPr="00896438">
              <w:rPr>
                <w:rFonts w:eastAsia="Calibri" w:cs="Arial"/>
              </w:rPr>
              <w:t>f</w:t>
            </w:r>
            <w:r>
              <w:rPr>
                <w:rFonts w:eastAsia="Calibri" w:cs="Arial"/>
              </w:rPr>
              <w:t>rozen goods storage</w:t>
            </w:r>
          </w:p>
          <w:p w14:paraId="5B99EC0A" w14:textId="77777777" w:rsidR="00896438" w:rsidRPr="00896438" w:rsidRDefault="00896438" w:rsidP="00896438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refrigerated goods storage </w:t>
            </w:r>
          </w:p>
          <w:p w14:paraId="5B99EC0B" w14:textId="77777777" w:rsidR="00896438" w:rsidRPr="00896438" w:rsidRDefault="00896438" w:rsidP="00896438">
            <w:pPr>
              <w:pStyle w:val="SIBulletList1"/>
              <w:rPr>
                <w:rFonts w:eastAsia="Calibri" w:cs="Arial"/>
              </w:rPr>
            </w:pPr>
            <w:r w:rsidRPr="00896438">
              <w:rPr>
                <w:rFonts w:eastAsia="Calibri" w:cs="Arial"/>
              </w:rPr>
              <w:t>dry goods storage</w:t>
            </w:r>
          </w:p>
          <w:p w14:paraId="5B99EC0C" w14:textId="77777777" w:rsidR="00271B50" w:rsidRDefault="00271B50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techniques for checking date codes</w:t>
            </w:r>
          </w:p>
          <w:p w14:paraId="5B99EC0D" w14:textId="2163C481" w:rsidR="00EC354E" w:rsidRPr="00EC354E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EC354E">
              <w:rPr>
                <w:rFonts w:eastAsia="Calibri" w:cs="Arial"/>
              </w:rPr>
              <w:t>techniques for disposing of waste</w:t>
            </w:r>
            <w:r w:rsidR="004C2FBC">
              <w:rPr>
                <w:rFonts w:eastAsia="Calibri" w:cs="Arial"/>
              </w:rPr>
              <w:t xml:space="preserve"> stock</w:t>
            </w:r>
          </w:p>
          <w:p w14:paraId="5B99EC0E" w14:textId="77777777" w:rsidR="00F1480E" w:rsidRPr="00823FF4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eastAsia="Calibri" w:cs="Arial"/>
              </w:rPr>
              <w:t>bakery stores</w:t>
            </w:r>
            <w:r w:rsidRPr="00EC354E">
              <w:rPr>
                <w:rFonts w:eastAsia="Calibri" w:cs="Arial"/>
              </w:rPr>
              <w:t xml:space="preserve"> terminology</w:t>
            </w:r>
            <w:r w:rsidR="00F06559">
              <w:rPr>
                <w:rFonts w:eastAsia="Calibri" w:cs="Arial"/>
              </w:rPr>
              <w:t>.</w:t>
            </w:r>
          </w:p>
        </w:tc>
      </w:tr>
    </w:tbl>
    <w:p w14:paraId="5B99EC1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99EC12" w14:textId="77777777" w:rsidTr="00140A83">
        <w:trPr>
          <w:tblHeader/>
        </w:trPr>
        <w:tc>
          <w:tcPr>
            <w:tcW w:w="5000" w:type="pct"/>
            <w:shd w:val="clear" w:color="auto" w:fill="auto"/>
          </w:tcPr>
          <w:p w14:paraId="5B99EC11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5B99EC2C" w14:textId="77777777" w:rsidTr="00140A83">
        <w:tc>
          <w:tcPr>
            <w:tcW w:w="5000" w:type="pct"/>
            <w:shd w:val="clear" w:color="auto" w:fill="auto"/>
          </w:tcPr>
          <w:p w14:paraId="5B99EC13" w14:textId="6F5AE36C" w:rsidR="004A7706" w:rsidRDefault="004A7706" w:rsidP="004A7706">
            <w:pPr>
              <w:pStyle w:val="SIText"/>
            </w:pPr>
            <w:r>
              <w:t xml:space="preserve">Assessment of </w:t>
            </w:r>
            <w:r w:rsidR="0001134F">
              <w:t xml:space="preserve">skills </w:t>
            </w:r>
            <w:r>
              <w:t xml:space="preserve">must take place under the following conditions: </w:t>
            </w:r>
          </w:p>
          <w:p w14:paraId="5B99EC14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physical conditions:</w:t>
            </w:r>
          </w:p>
          <w:p w14:paraId="5B99EC15" w14:textId="77777777" w:rsidR="00EC354E" w:rsidRPr="00336890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cs="Arial"/>
              </w:rPr>
              <w:t xml:space="preserve">a </w:t>
            </w:r>
            <w:r w:rsidR="00940DD4">
              <w:rPr>
                <w:rFonts w:cs="Arial"/>
              </w:rPr>
              <w:t>commercial</w:t>
            </w:r>
            <w:r w:rsidRPr="00336890">
              <w:rPr>
                <w:rFonts w:cs="Arial"/>
              </w:rPr>
              <w:t xml:space="preserve"> </w:t>
            </w:r>
            <w:r w:rsidRPr="00336890">
              <w:rPr>
                <w:rFonts w:eastAsia="Arial" w:cs="Arial"/>
                <w:lang w:val="en-US"/>
              </w:rPr>
              <w:t>bakery</w:t>
            </w:r>
            <w:r w:rsidRPr="00336890">
              <w:rPr>
                <w:rFonts w:cs="Arial"/>
              </w:rPr>
              <w:t xml:space="preserve"> or an environment that accurately represents workplace conditions</w:t>
            </w:r>
          </w:p>
          <w:p w14:paraId="5B99EC16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resources, equipment and materials:</w:t>
            </w:r>
          </w:p>
          <w:p w14:paraId="5B99EC18" w14:textId="0B764050" w:rsidR="008879E6" w:rsidRPr="00176AAB" w:rsidRDefault="00056EED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 xml:space="preserve">personal protective equipment </w:t>
            </w:r>
            <w:bookmarkStart w:id="0" w:name="_GoBack"/>
            <w:bookmarkEnd w:id="0"/>
          </w:p>
          <w:p w14:paraId="5B99EC19" w14:textId="77777777" w:rsidR="00056EED" w:rsidRPr="00176AAB" w:rsidRDefault="00056EED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thermometer</w:t>
            </w:r>
          </w:p>
          <w:p w14:paraId="5B99EC1A" w14:textId="77777777" w:rsidR="00271B50" w:rsidRPr="00176AAB" w:rsidRDefault="00916584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dry store area</w:t>
            </w:r>
          </w:p>
          <w:p w14:paraId="5B99EC1B" w14:textId="77777777" w:rsidR="00276B54" w:rsidRPr="00176AAB" w:rsidRDefault="00276B54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temperature recording sheets</w:t>
            </w:r>
          </w:p>
          <w:p w14:paraId="5B99EC1C" w14:textId="77777777" w:rsidR="0004295B" w:rsidRPr="00176AAB" w:rsidRDefault="0004295B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 xml:space="preserve">dry storage tubs or bins </w:t>
            </w:r>
          </w:p>
          <w:p w14:paraId="5B99EC1D" w14:textId="77777777" w:rsidR="0004295B" w:rsidRPr="00176AAB" w:rsidRDefault="0004295B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small plastic containers with lids</w:t>
            </w:r>
          </w:p>
          <w:p w14:paraId="5B99EC1E" w14:textId="77777777" w:rsidR="0004295B" w:rsidRPr="00176AAB" w:rsidRDefault="0004295B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 xml:space="preserve">dry storage bags </w:t>
            </w:r>
          </w:p>
          <w:p w14:paraId="5B99EC1F" w14:textId="77777777" w:rsidR="0004295B" w:rsidRPr="00176AAB" w:rsidRDefault="0004295B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 xml:space="preserve">refrigerated storage </w:t>
            </w:r>
          </w:p>
          <w:p w14:paraId="5B99EC20" w14:textId="77777777" w:rsidR="00B01F78" w:rsidRPr="00176AAB" w:rsidRDefault="00B01F78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frozen storage</w:t>
            </w:r>
          </w:p>
          <w:p w14:paraId="5B99EC21" w14:textId="77777777" w:rsidR="0004295B" w:rsidRPr="00176AAB" w:rsidRDefault="0004295B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>spray bottles</w:t>
            </w:r>
          </w:p>
          <w:p w14:paraId="5B99EC22" w14:textId="0A2E9A4D" w:rsidR="00EC354E" w:rsidRPr="00176AAB" w:rsidRDefault="00B01F78" w:rsidP="00176AAB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176AAB">
              <w:rPr>
                <w:rFonts w:cs="Arial"/>
              </w:rPr>
              <w:t xml:space="preserve">stock </w:t>
            </w:r>
            <w:r w:rsidR="00EC354E" w:rsidRPr="00176AAB">
              <w:rPr>
                <w:rFonts w:cs="Arial"/>
              </w:rPr>
              <w:t>that meet</w:t>
            </w:r>
            <w:r w:rsidR="00403FD2" w:rsidRPr="00176AAB">
              <w:rPr>
                <w:rFonts w:cs="Arial"/>
              </w:rPr>
              <w:t>s</w:t>
            </w:r>
            <w:r w:rsidR="00EC354E" w:rsidRPr="00176AAB">
              <w:rPr>
                <w:rFonts w:cs="Arial"/>
              </w:rPr>
              <w:t xml:space="preserve"> ingredient types </w:t>
            </w:r>
            <w:r w:rsidR="00403FD2" w:rsidRPr="00176AAB">
              <w:rPr>
                <w:rFonts w:cs="Arial"/>
              </w:rPr>
              <w:t>specified in the performance e</w:t>
            </w:r>
            <w:r w:rsidR="00276B54" w:rsidRPr="00176AAB">
              <w:rPr>
                <w:rFonts w:cs="Arial"/>
              </w:rPr>
              <w:t>vidence</w:t>
            </w:r>
          </w:p>
          <w:p w14:paraId="5B99EC23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cs="Arial"/>
              </w:rPr>
              <w:t>specifications</w:t>
            </w:r>
            <w:r w:rsidRPr="00336890">
              <w:rPr>
                <w:rFonts w:eastAsia="Calibri" w:cs="Arial"/>
              </w:rPr>
              <w:t>:</w:t>
            </w:r>
          </w:p>
          <w:p w14:paraId="5B99EC24" w14:textId="77777777" w:rsidR="00EC354E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supervisor instructions</w:t>
            </w:r>
          </w:p>
          <w:p w14:paraId="5B99EC25" w14:textId="77777777" w:rsidR="00EC354E" w:rsidRPr="00336890" w:rsidRDefault="00B01F78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food safe conditions for ingredient stores</w:t>
            </w:r>
          </w:p>
          <w:p w14:paraId="5B99EC26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relationships (internal and/or external):</w:t>
            </w:r>
          </w:p>
          <w:p w14:paraId="5B99EC27" w14:textId="77777777" w:rsidR="00EC354E" w:rsidRPr="00336890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336890">
              <w:rPr>
                <w:rFonts w:eastAsia="Calibri" w:cs="Arial"/>
              </w:rPr>
              <w:t>supervisor</w:t>
            </w:r>
          </w:p>
          <w:p w14:paraId="5B99EC28" w14:textId="77777777" w:rsidR="00EC354E" w:rsidRPr="00336890" w:rsidRDefault="00EC354E" w:rsidP="00EC354E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timeframes:</w:t>
            </w:r>
          </w:p>
          <w:p w14:paraId="5B99EC29" w14:textId="77777777" w:rsidR="00EC354E" w:rsidRPr="00336890" w:rsidRDefault="00EC354E" w:rsidP="00EC354E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336890">
              <w:rPr>
                <w:rFonts w:eastAsia="Calibri" w:cs="Arial"/>
              </w:rPr>
              <w:t>according</w:t>
            </w:r>
            <w:r w:rsidRPr="00336890">
              <w:rPr>
                <w:rFonts w:cs="Arial"/>
              </w:rPr>
              <w:t xml:space="preserve"> to work requirements.</w:t>
            </w:r>
          </w:p>
          <w:p w14:paraId="5B99EC2A" w14:textId="77777777" w:rsidR="00EC354E" w:rsidRPr="00336890" w:rsidRDefault="00EC354E" w:rsidP="00EC354E">
            <w:pPr>
              <w:pStyle w:val="SIText"/>
              <w:rPr>
                <w:rFonts w:cs="Arial"/>
                <w:szCs w:val="20"/>
              </w:rPr>
            </w:pPr>
          </w:p>
          <w:p w14:paraId="5B99EC2B" w14:textId="77777777" w:rsidR="00F1480E" w:rsidRPr="00D07D4E" w:rsidRDefault="00EC354E" w:rsidP="00EC354E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B99EC2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A55106" w14:paraId="5B99EC30" w14:textId="77777777" w:rsidTr="00140A83">
        <w:tc>
          <w:tcPr>
            <w:tcW w:w="1323" w:type="pct"/>
            <w:shd w:val="clear" w:color="auto" w:fill="auto"/>
          </w:tcPr>
          <w:p w14:paraId="5B99EC2E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3677" w:type="pct"/>
            <w:shd w:val="clear" w:color="auto" w:fill="auto"/>
          </w:tcPr>
          <w:p w14:paraId="2EC6967A" w14:textId="77777777" w:rsidR="009F4A79" w:rsidRDefault="009F4A79" w:rsidP="009F4A79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5B99EC2F" w14:textId="138789AF" w:rsidR="00F1480E" w:rsidRPr="00A55106" w:rsidRDefault="004C2FBC" w:rsidP="009F4A79">
            <w:pPr>
              <w:pStyle w:val="SIText"/>
              <w:rPr>
                <w:rFonts w:asciiTheme="minorHAnsi" w:hAnsiTheme="minorHAnsi" w:cstheme="minorHAnsi"/>
              </w:rPr>
            </w:pPr>
            <w:hyperlink r:id="rId12" w:history="1">
              <w:r w:rsidR="009F4A79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5B99EC31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1E907" w14:textId="77777777" w:rsidR="009938B4" w:rsidRDefault="009938B4" w:rsidP="00BF3F0A">
      <w:r>
        <w:separator/>
      </w:r>
    </w:p>
    <w:p w14:paraId="1FA58A2F" w14:textId="77777777" w:rsidR="009938B4" w:rsidRDefault="009938B4"/>
  </w:endnote>
  <w:endnote w:type="continuationSeparator" w:id="0">
    <w:p w14:paraId="6A6DB891" w14:textId="77777777" w:rsidR="009938B4" w:rsidRDefault="009938B4" w:rsidP="00BF3F0A">
      <w:r>
        <w:continuationSeparator/>
      </w:r>
    </w:p>
    <w:p w14:paraId="0E4E8146" w14:textId="77777777" w:rsidR="009938B4" w:rsidRDefault="00993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9EC3B" w14:textId="34E8AF94" w:rsidR="00140A83" w:rsidRDefault="00140A83" w:rsidP="006A2B68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F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99EC3C" w14:textId="77777777" w:rsidR="00140A83" w:rsidRDefault="00140A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AD17" w14:textId="77777777" w:rsidR="009938B4" w:rsidRDefault="009938B4" w:rsidP="00BF3F0A">
      <w:r>
        <w:separator/>
      </w:r>
    </w:p>
    <w:p w14:paraId="30E3062D" w14:textId="77777777" w:rsidR="009938B4" w:rsidRDefault="009938B4"/>
  </w:footnote>
  <w:footnote w:type="continuationSeparator" w:id="0">
    <w:p w14:paraId="4F116C66" w14:textId="77777777" w:rsidR="009938B4" w:rsidRDefault="009938B4" w:rsidP="00BF3F0A">
      <w:r>
        <w:continuationSeparator/>
      </w:r>
    </w:p>
    <w:p w14:paraId="6A7851A1" w14:textId="77777777" w:rsidR="009938B4" w:rsidRDefault="009938B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EC3A" w14:textId="293C0249" w:rsidR="00140A83" w:rsidRDefault="007B5D7F">
    <w:pPr>
      <w:pStyle w:val="Header"/>
    </w:pPr>
    <w:r w:rsidRPr="007B5D7F">
      <w:t>FBPRBK2005</w:t>
    </w:r>
    <w:r>
      <w:t xml:space="preserve"> </w:t>
    </w:r>
    <w:r w:rsidR="00140A83">
      <w:t>Maintain ingredient stores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200F1E96"/>
    <w:multiLevelType w:val="hybridMultilevel"/>
    <w:tmpl w:val="5090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1"/>
  </w:num>
  <w:num w:numId="24">
    <w:abstractNumId w:val="12"/>
  </w:num>
  <w:num w:numId="25">
    <w:abstractNumId w:val="12"/>
  </w:num>
  <w:num w:numId="26">
    <w:abstractNumId w:val="12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MzYzNzMwtLA0NzRW0lEKTi0uzszPAykwqQUAY7augCwAAAA="/>
  </w:docVars>
  <w:rsids>
    <w:rsidRoot w:val="00A54344"/>
    <w:rsid w:val="000014B9"/>
    <w:rsid w:val="00005A15"/>
    <w:rsid w:val="0001108F"/>
    <w:rsid w:val="0001134F"/>
    <w:rsid w:val="000115E2"/>
    <w:rsid w:val="0001296A"/>
    <w:rsid w:val="00016803"/>
    <w:rsid w:val="00023992"/>
    <w:rsid w:val="00041E59"/>
    <w:rsid w:val="0004295B"/>
    <w:rsid w:val="00056EED"/>
    <w:rsid w:val="00064BFE"/>
    <w:rsid w:val="00070B3E"/>
    <w:rsid w:val="00071F95"/>
    <w:rsid w:val="000737BB"/>
    <w:rsid w:val="00074E47"/>
    <w:rsid w:val="0009093B"/>
    <w:rsid w:val="000A5441"/>
    <w:rsid w:val="000D497C"/>
    <w:rsid w:val="000E2C86"/>
    <w:rsid w:val="000F29F2"/>
    <w:rsid w:val="00101659"/>
    <w:rsid w:val="001078BF"/>
    <w:rsid w:val="00133957"/>
    <w:rsid w:val="001372F6"/>
    <w:rsid w:val="00140A83"/>
    <w:rsid w:val="0014112E"/>
    <w:rsid w:val="00142108"/>
    <w:rsid w:val="00144385"/>
    <w:rsid w:val="00151D93"/>
    <w:rsid w:val="00156EF3"/>
    <w:rsid w:val="00176AAB"/>
    <w:rsid w:val="00176B36"/>
    <w:rsid w:val="00176E4F"/>
    <w:rsid w:val="0018546B"/>
    <w:rsid w:val="001A6A3E"/>
    <w:rsid w:val="001A7B6D"/>
    <w:rsid w:val="001B34D5"/>
    <w:rsid w:val="001B513A"/>
    <w:rsid w:val="001C0A75"/>
    <w:rsid w:val="001C1306"/>
    <w:rsid w:val="001D3021"/>
    <w:rsid w:val="001D5C1B"/>
    <w:rsid w:val="001D7F5B"/>
    <w:rsid w:val="001E16BC"/>
    <w:rsid w:val="001E16DF"/>
    <w:rsid w:val="001F20C7"/>
    <w:rsid w:val="001F2BA5"/>
    <w:rsid w:val="001F308D"/>
    <w:rsid w:val="00201A7C"/>
    <w:rsid w:val="00206888"/>
    <w:rsid w:val="0021210E"/>
    <w:rsid w:val="0021414D"/>
    <w:rsid w:val="00223124"/>
    <w:rsid w:val="00233143"/>
    <w:rsid w:val="00234444"/>
    <w:rsid w:val="00242293"/>
    <w:rsid w:val="00244EA7"/>
    <w:rsid w:val="00262FC3"/>
    <w:rsid w:val="00271B50"/>
    <w:rsid w:val="00276B54"/>
    <w:rsid w:val="00276DB8"/>
    <w:rsid w:val="00282664"/>
    <w:rsid w:val="00285FB8"/>
    <w:rsid w:val="002A4CD3"/>
    <w:rsid w:val="002C55E9"/>
    <w:rsid w:val="002D0C8B"/>
    <w:rsid w:val="002D330A"/>
    <w:rsid w:val="002D59CA"/>
    <w:rsid w:val="002D5BFD"/>
    <w:rsid w:val="002D76A0"/>
    <w:rsid w:val="002E193E"/>
    <w:rsid w:val="00303C14"/>
    <w:rsid w:val="00310A6A"/>
    <w:rsid w:val="00337E82"/>
    <w:rsid w:val="00350BB1"/>
    <w:rsid w:val="00352C83"/>
    <w:rsid w:val="003535A6"/>
    <w:rsid w:val="00366805"/>
    <w:rsid w:val="0037067D"/>
    <w:rsid w:val="0038735B"/>
    <w:rsid w:val="003916D1"/>
    <w:rsid w:val="003A1B25"/>
    <w:rsid w:val="003A21F0"/>
    <w:rsid w:val="003A58BA"/>
    <w:rsid w:val="003A5AE7"/>
    <w:rsid w:val="003A7221"/>
    <w:rsid w:val="003B0788"/>
    <w:rsid w:val="003C13AE"/>
    <w:rsid w:val="003D2E73"/>
    <w:rsid w:val="003E72B6"/>
    <w:rsid w:val="003E7BBE"/>
    <w:rsid w:val="003F36A5"/>
    <w:rsid w:val="00403FD2"/>
    <w:rsid w:val="00411108"/>
    <w:rsid w:val="004127E3"/>
    <w:rsid w:val="0043212E"/>
    <w:rsid w:val="00434366"/>
    <w:rsid w:val="00434ECE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A7706"/>
    <w:rsid w:val="004B29B7"/>
    <w:rsid w:val="004C2244"/>
    <w:rsid w:val="004C2FBC"/>
    <w:rsid w:val="004C79A1"/>
    <w:rsid w:val="004D0D5F"/>
    <w:rsid w:val="004D1569"/>
    <w:rsid w:val="004D44B1"/>
    <w:rsid w:val="004E0460"/>
    <w:rsid w:val="004E1579"/>
    <w:rsid w:val="004E1F7B"/>
    <w:rsid w:val="004E5FAE"/>
    <w:rsid w:val="004E6741"/>
    <w:rsid w:val="004E7094"/>
    <w:rsid w:val="004F5DC7"/>
    <w:rsid w:val="004F78D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3AA5"/>
    <w:rsid w:val="005A6C9C"/>
    <w:rsid w:val="005A74DC"/>
    <w:rsid w:val="005B5146"/>
    <w:rsid w:val="005D57F2"/>
    <w:rsid w:val="005F027A"/>
    <w:rsid w:val="005F33CC"/>
    <w:rsid w:val="006121D4"/>
    <w:rsid w:val="00613B49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6591"/>
    <w:rsid w:val="006B191C"/>
    <w:rsid w:val="006C2F32"/>
    <w:rsid w:val="006C3386"/>
    <w:rsid w:val="006D4448"/>
    <w:rsid w:val="006E2C4D"/>
    <w:rsid w:val="00705EEC"/>
    <w:rsid w:val="00707741"/>
    <w:rsid w:val="007134FE"/>
    <w:rsid w:val="00722769"/>
    <w:rsid w:val="00727901"/>
    <w:rsid w:val="0073075B"/>
    <w:rsid w:val="007341FF"/>
    <w:rsid w:val="007404E9"/>
    <w:rsid w:val="007444CF"/>
    <w:rsid w:val="0076523B"/>
    <w:rsid w:val="00771B60"/>
    <w:rsid w:val="00781D77"/>
    <w:rsid w:val="00783549"/>
    <w:rsid w:val="007860B7"/>
    <w:rsid w:val="00786DC8"/>
    <w:rsid w:val="007B5D7F"/>
    <w:rsid w:val="007D346B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45EB"/>
    <w:rsid w:val="00865011"/>
    <w:rsid w:val="00886790"/>
    <w:rsid w:val="008879E6"/>
    <w:rsid w:val="008908DE"/>
    <w:rsid w:val="00896438"/>
    <w:rsid w:val="008A12ED"/>
    <w:rsid w:val="008A39D3"/>
    <w:rsid w:val="008B2C77"/>
    <w:rsid w:val="008B4AD2"/>
    <w:rsid w:val="008E260C"/>
    <w:rsid w:val="008E39BE"/>
    <w:rsid w:val="008E62EC"/>
    <w:rsid w:val="008F32F6"/>
    <w:rsid w:val="00916584"/>
    <w:rsid w:val="00916CD7"/>
    <w:rsid w:val="009201E9"/>
    <w:rsid w:val="00920927"/>
    <w:rsid w:val="00921B38"/>
    <w:rsid w:val="00921D4A"/>
    <w:rsid w:val="00923720"/>
    <w:rsid w:val="009278C9"/>
    <w:rsid w:val="00940DD4"/>
    <w:rsid w:val="009527CB"/>
    <w:rsid w:val="00953835"/>
    <w:rsid w:val="00960F6C"/>
    <w:rsid w:val="00970747"/>
    <w:rsid w:val="009938B4"/>
    <w:rsid w:val="009A5900"/>
    <w:rsid w:val="009A6E6C"/>
    <w:rsid w:val="009A6F3F"/>
    <w:rsid w:val="009B180E"/>
    <w:rsid w:val="009B331A"/>
    <w:rsid w:val="009C2650"/>
    <w:rsid w:val="009D15E2"/>
    <w:rsid w:val="009D15FE"/>
    <w:rsid w:val="009D5D2C"/>
    <w:rsid w:val="009F0DCC"/>
    <w:rsid w:val="009F11CA"/>
    <w:rsid w:val="009F4A79"/>
    <w:rsid w:val="009F6F55"/>
    <w:rsid w:val="00A0695B"/>
    <w:rsid w:val="00A13052"/>
    <w:rsid w:val="00A216A8"/>
    <w:rsid w:val="00A218C4"/>
    <w:rsid w:val="00A223A6"/>
    <w:rsid w:val="00A5092E"/>
    <w:rsid w:val="00A534DA"/>
    <w:rsid w:val="00A54344"/>
    <w:rsid w:val="00A56E14"/>
    <w:rsid w:val="00A6476B"/>
    <w:rsid w:val="00A76C6C"/>
    <w:rsid w:val="00A92DD1"/>
    <w:rsid w:val="00AA5338"/>
    <w:rsid w:val="00AA59FB"/>
    <w:rsid w:val="00AB1B8E"/>
    <w:rsid w:val="00AB37E5"/>
    <w:rsid w:val="00AC0696"/>
    <w:rsid w:val="00AC4C98"/>
    <w:rsid w:val="00AC5F6B"/>
    <w:rsid w:val="00AD0791"/>
    <w:rsid w:val="00AD0F29"/>
    <w:rsid w:val="00AD3896"/>
    <w:rsid w:val="00AD5B47"/>
    <w:rsid w:val="00AE1ED9"/>
    <w:rsid w:val="00AE32CB"/>
    <w:rsid w:val="00AF3957"/>
    <w:rsid w:val="00B01F78"/>
    <w:rsid w:val="00B036FF"/>
    <w:rsid w:val="00B12013"/>
    <w:rsid w:val="00B22C67"/>
    <w:rsid w:val="00B230F6"/>
    <w:rsid w:val="00B3508F"/>
    <w:rsid w:val="00B443EE"/>
    <w:rsid w:val="00B560C8"/>
    <w:rsid w:val="00B61150"/>
    <w:rsid w:val="00B65BC7"/>
    <w:rsid w:val="00B746B9"/>
    <w:rsid w:val="00B77079"/>
    <w:rsid w:val="00B848D4"/>
    <w:rsid w:val="00B865B7"/>
    <w:rsid w:val="00B90585"/>
    <w:rsid w:val="00B91BFA"/>
    <w:rsid w:val="00B94017"/>
    <w:rsid w:val="00BA1CB1"/>
    <w:rsid w:val="00BA4178"/>
    <w:rsid w:val="00BA482D"/>
    <w:rsid w:val="00BB23F4"/>
    <w:rsid w:val="00BC5075"/>
    <w:rsid w:val="00BC5419"/>
    <w:rsid w:val="00BC6FF0"/>
    <w:rsid w:val="00BD1CF6"/>
    <w:rsid w:val="00BD3B0F"/>
    <w:rsid w:val="00BE76EC"/>
    <w:rsid w:val="00BF1D4C"/>
    <w:rsid w:val="00BF3F0A"/>
    <w:rsid w:val="00C143C3"/>
    <w:rsid w:val="00C1739B"/>
    <w:rsid w:val="00C21ADE"/>
    <w:rsid w:val="00C25551"/>
    <w:rsid w:val="00C26067"/>
    <w:rsid w:val="00C30A29"/>
    <w:rsid w:val="00C317DC"/>
    <w:rsid w:val="00C578E9"/>
    <w:rsid w:val="00C70626"/>
    <w:rsid w:val="00C72860"/>
    <w:rsid w:val="00C73B90"/>
    <w:rsid w:val="00C845C2"/>
    <w:rsid w:val="00C95B7D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192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712D"/>
    <w:rsid w:val="00D71E43"/>
    <w:rsid w:val="00D727F3"/>
    <w:rsid w:val="00D73695"/>
    <w:rsid w:val="00D810DE"/>
    <w:rsid w:val="00D87D32"/>
    <w:rsid w:val="00D92C83"/>
    <w:rsid w:val="00D93906"/>
    <w:rsid w:val="00DA0A81"/>
    <w:rsid w:val="00DA3C10"/>
    <w:rsid w:val="00DA53B5"/>
    <w:rsid w:val="00DC1D69"/>
    <w:rsid w:val="00DC5A3A"/>
    <w:rsid w:val="00E238E6"/>
    <w:rsid w:val="00E35064"/>
    <w:rsid w:val="00E3681D"/>
    <w:rsid w:val="00E501F0"/>
    <w:rsid w:val="00E91BFF"/>
    <w:rsid w:val="00E92933"/>
    <w:rsid w:val="00EB0AA4"/>
    <w:rsid w:val="00EB50BC"/>
    <w:rsid w:val="00EB55B4"/>
    <w:rsid w:val="00EB5C88"/>
    <w:rsid w:val="00EC0469"/>
    <w:rsid w:val="00EC354E"/>
    <w:rsid w:val="00EF01F8"/>
    <w:rsid w:val="00EF40EF"/>
    <w:rsid w:val="00F005D6"/>
    <w:rsid w:val="00F06559"/>
    <w:rsid w:val="00F1480E"/>
    <w:rsid w:val="00F1497D"/>
    <w:rsid w:val="00F16AAC"/>
    <w:rsid w:val="00F42062"/>
    <w:rsid w:val="00F438FC"/>
    <w:rsid w:val="00F5616F"/>
    <w:rsid w:val="00F56827"/>
    <w:rsid w:val="00F6540D"/>
    <w:rsid w:val="00F65EF0"/>
    <w:rsid w:val="00F71651"/>
    <w:rsid w:val="00F71E03"/>
    <w:rsid w:val="00F76CC6"/>
    <w:rsid w:val="00F82F5D"/>
    <w:rsid w:val="00F83D7C"/>
    <w:rsid w:val="00FB232E"/>
    <w:rsid w:val="00FD557D"/>
    <w:rsid w:val="00FE0282"/>
    <w:rsid w:val="00FE124D"/>
    <w:rsid w:val="00FE792C"/>
    <w:rsid w:val="00FF58F8"/>
    <w:rsid w:val="56A8B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9EB66"/>
  <w15:docId w15:val="{E7894CE0-4893-4315-9DC4-FB9337F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etnet.education.gov.au/Pages/TrainingDocs.aspx?q=78b15323-cd38-483e-aad7-1159b570a5c4" TargetMode="External"/><Relationship Id="rId12" Type="http://schemas.openxmlformats.org/officeDocument/2006/relationships/hyperlink" Target="https://vetnet.education.gov.au/Pages/TrainingDocs.aspx?q=78b15323-cd38-483e-aad7-1159b570a5c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na\Downloads\SI%20un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617D006281142B367A8F02766F153" ma:contentTypeVersion="7" ma:contentTypeDescription="Create a new document." ma:contentTypeScope="" ma:versionID="0f4d123054d146afda8038f5fdd6c63f">
  <xsd:schema xmlns:xsd="http://www.w3.org/2001/XMLSchema" xmlns:xs="http://www.w3.org/2001/XMLSchema" xmlns:p="http://schemas.microsoft.com/office/2006/metadata/properties" xmlns:ns2="c0c61cd0-8906-41a6-94dd-696765a41e73" xmlns:ns3="2c73281b-25aa-4866-b8f1-8686b4bf27ba" targetNamespace="http://schemas.microsoft.com/office/2006/metadata/properties" ma:root="true" ma:fieldsID="19687969134a87599ba187830b279936" ns2:_="" ns3:_="">
    <xsd:import namespace="c0c61cd0-8906-41a6-94dd-696765a41e73"/>
    <xsd:import namespace="2c73281b-25aa-4866-b8f1-8686b4bf2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Assigned_x0020_to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281b-25aa-4866-b8f1-8686b4bf27ba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1" nillable="true" ma:displayName="Assigned to" ma:list="UserInfo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73281b-25aa-4866-b8f1-8686b4bf27ba">Edit and Equity</Status>
    <Assigned_x0020_to0 xmlns="2c73281b-25aa-4866-b8f1-8686b4bf27ba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421B-C1A8-4A54-B89F-324816A32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2c73281b-25aa-4866-b8f1-8686b4bf2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2c73281b-25aa-4866-b8f1-8686b4bf27ba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0c61cd0-8906-41a6-94dd-696765a41e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68137-4568-7549-B12A-47CBBE8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C:\Users\Tina\Downloads\SI unit template (1).dotx</Template>
  <TotalTime>0</TotalTime>
  <Pages>4</Pages>
  <Words>985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FBPRBK2005 Maintain ingredient stores</dc:title>
  <dc:creator>Tina Berghella</dc:creator>
  <cp:lastModifiedBy>Lina Robinson</cp:lastModifiedBy>
  <cp:revision>2</cp:revision>
  <cp:lastPrinted>2016-05-27T05:21:00Z</cp:lastPrinted>
  <dcterms:created xsi:type="dcterms:W3CDTF">2017-10-09T03:54:00Z</dcterms:created>
  <dcterms:modified xsi:type="dcterms:W3CDTF">2017-10-09T03:54:00Z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0x010100DE9617D006281142B367A8F02766F153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