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EB8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56C435B0" w14:textId="77777777" w:rsidTr="0035000E">
        <w:tc>
          <w:tcPr>
            <w:tcW w:w="2689" w:type="dxa"/>
          </w:tcPr>
          <w:p w14:paraId="2C4A33F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5B75EF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5A186CD" w14:textId="77777777" w:rsidTr="0035000E">
        <w:tc>
          <w:tcPr>
            <w:tcW w:w="2689" w:type="dxa"/>
          </w:tcPr>
          <w:p w14:paraId="404C8963" w14:textId="09F9921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35F34">
              <w:t>1</w:t>
            </w:r>
            <w:bookmarkStart w:id="0" w:name="_GoBack"/>
            <w:bookmarkEnd w:id="0"/>
          </w:p>
        </w:tc>
        <w:tc>
          <w:tcPr>
            <w:tcW w:w="7162" w:type="dxa"/>
          </w:tcPr>
          <w:p w14:paraId="533F7CBF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60BD31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53E13C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50EA91E" w14:textId="77777777" w:rsidR="00F1480E" w:rsidRPr="000754EC" w:rsidRDefault="00A67CA3" w:rsidP="000754EC">
            <w:pPr>
              <w:pStyle w:val="SIUNITCODE"/>
            </w:pPr>
            <w:r w:rsidRPr="00A67CA3">
              <w:t>F</w:t>
            </w:r>
            <w:r w:rsidR="0003620D">
              <w:t>BP</w:t>
            </w:r>
            <w:r w:rsidRPr="00A67CA3">
              <w:t>PPL3004</w:t>
            </w:r>
          </w:p>
        </w:tc>
        <w:tc>
          <w:tcPr>
            <w:tcW w:w="3604" w:type="pct"/>
            <w:shd w:val="clear" w:color="auto" w:fill="auto"/>
          </w:tcPr>
          <w:p w14:paraId="2E7AB9FE" w14:textId="77777777" w:rsidR="00F1480E" w:rsidRPr="000754EC" w:rsidRDefault="00A67CA3" w:rsidP="000754EC">
            <w:pPr>
              <w:pStyle w:val="SIUnittitle"/>
            </w:pPr>
            <w:r w:rsidRPr="00A67CA3">
              <w:t>Lead work teams and groups</w:t>
            </w:r>
          </w:p>
        </w:tc>
      </w:tr>
      <w:tr w:rsidR="00F1480E" w:rsidRPr="00963A46" w14:paraId="49A64231" w14:textId="77777777" w:rsidTr="00CA2922">
        <w:tc>
          <w:tcPr>
            <w:tcW w:w="1396" w:type="pct"/>
            <w:shd w:val="clear" w:color="auto" w:fill="auto"/>
          </w:tcPr>
          <w:p w14:paraId="298A60B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CADEE2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96308C" w14:textId="77777777" w:rsidR="00A67CA3" w:rsidRDefault="00A67CA3" w:rsidP="00A67CA3">
            <w:pPr>
              <w:pStyle w:val="SIText"/>
            </w:pPr>
            <w:r w:rsidRPr="00A67CA3">
              <w:t>This unit of competency describes the skills and knowledge required to plan to achieve work requirements, secure resources and monitor the outputs of a work team or group.</w:t>
            </w:r>
          </w:p>
          <w:p w14:paraId="57D157A7" w14:textId="77777777" w:rsidR="0003620D" w:rsidRPr="00A67CA3" w:rsidRDefault="0003620D" w:rsidP="00A67CA3">
            <w:pPr>
              <w:pStyle w:val="SIText"/>
            </w:pPr>
          </w:p>
          <w:p w14:paraId="151C97FC" w14:textId="77777777" w:rsidR="00A67CA3" w:rsidRDefault="00A67CA3" w:rsidP="00A67CA3">
            <w:pPr>
              <w:pStyle w:val="SIText"/>
            </w:pPr>
            <w:r w:rsidRPr="00A67CA3">
              <w:t>The unit applies to individuals who have responsibility for overseeing a team or group in a leadership role.</w:t>
            </w:r>
          </w:p>
          <w:p w14:paraId="04FF4AC2" w14:textId="77777777" w:rsidR="0003620D" w:rsidRPr="00A67CA3" w:rsidRDefault="0003620D" w:rsidP="00A67CA3">
            <w:pPr>
              <w:pStyle w:val="SIText"/>
            </w:pPr>
          </w:p>
          <w:p w14:paraId="50E3AE65" w14:textId="77777777" w:rsidR="00F1480E" w:rsidRPr="000754EC" w:rsidRDefault="00A67CA3" w:rsidP="0003620D">
            <w:pPr>
              <w:pStyle w:val="SIText"/>
            </w:pPr>
            <w:r w:rsidRPr="00A67CA3">
              <w:rPr>
                <w:rFonts w:eastAsiaTheme="minorHAnsi"/>
              </w:rPr>
              <w:t>No occupational licensing, legislative or certification requirements apply to this unit at the time of publication.</w:t>
            </w:r>
            <w:r w:rsidR="0003620D" w:rsidRPr="000754EC">
              <w:t xml:space="preserve"> </w:t>
            </w:r>
            <w:r w:rsidR="00310A6A" w:rsidRPr="000754EC">
              <w:br/>
            </w:r>
          </w:p>
        </w:tc>
      </w:tr>
      <w:tr w:rsidR="00A67CA3" w:rsidRPr="00963A46" w14:paraId="554BF2A2" w14:textId="77777777" w:rsidTr="00CA2922">
        <w:tc>
          <w:tcPr>
            <w:tcW w:w="1396" w:type="pct"/>
            <w:shd w:val="clear" w:color="auto" w:fill="auto"/>
          </w:tcPr>
          <w:p w14:paraId="0A46220D" w14:textId="77777777" w:rsidR="00A67CA3" w:rsidRPr="00A67CA3" w:rsidRDefault="00A67CA3" w:rsidP="00A67CA3">
            <w:pPr>
              <w:pStyle w:val="SIHeading2"/>
            </w:pPr>
            <w:r w:rsidRPr="00A67CA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F9514CE" w14:textId="77777777" w:rsidR="00A67CA3" w:rsidRPr="00A67CA3" w:rsidRDefault="00A67CA3" w:rsidP="00A67CA3">
            <w:pPr>
              <w:pStyle w:val="SIText"/>
            </w:pPr>
            <w:r w:rsidRPr="00A67CA3">
              <w:t>Nil</w:t>
            </w:r>
          </w:p>
        </w:tc>
      </w:tr>
      <w:tr w:rsidR="00A67CA3" w:rsidRPr="00963A46" w14:paraId="02B557D0" w14:textId="77777777" w:rsidTr="00CA2922">
        <w:tc>
          <w:tcPr>
            <w:tcW w:w="1396" w:type="pct"/>
            <w:shd w:val="clear" w:color="auto" w:fill="auto"/>
          </w:tcPr>
          <w:p w14:paraId="5DA81BD9" w14:textId="77777777" w:rsidR="00A67CA3" w:rsidRPr="00A67CA3" w:rsidRDefault="00A67CA3" w:rsidP="00A67CA3">
            <w:pPr>
              <w:pStyle w:val="SIHeading2"/>
            </w:pPr>
            <w:r w:rsidRPr="00A67CA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5413C5C" w14:textId="77777777" w:rsidR="00A67CA3" w:rsidRPr="00A67CA3" w:rsidRDefault="00A67CA3" w:rsidP="00A67CA3">
            <w:pPr>
              <w:pStyle w:val="SIText"/>
            </w:pPr>
            <w:r w:rsidRPr="00A67CA3">
              <w:t>People, planning and logistics (PPL)</w:t>
            </w:r>
          </w:p>
        </w:tc>
      </w:tr>
    </w:tbl>
    <w:p w14:paraId="01F6777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E3113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752E7B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28FC77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9DE1C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217683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7067A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67CA3" w:rsidRPr="00963A46" w14:paraId="3FD648C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EC0E80" w14:textId="77777777" w:rsidR="00A67CA3" w:rsidRPr="00A67CA3" w:rsidRDefault="00A67CA3" w:rsidP="000519EF">
            <w:pPr>
              <w:pStyle w:val="SIText"/>
            </w:pPr>
            <w:r w:rsidRPr="00A67CA3">
              <w:t>1. Negotiate and communicate team objectives</w:t>
            </w:r>
          </w:p>
        </w:tc>
        <w:tc>
          <w:tcPr>
            <w:tcW w:w="3604" w:type="pct"/>
            <w:shd w:val="clear" w:color="auto" w:fill="auto"/>
          </w:tcPr>
          <w:p w14:paraId="5FF51199" w14:textId="77777777" w:rsidR="00A67CA3" w:rsidRPr="00A67CA3" w:rsidRDefault="00A67CA3" w:rsidP="000519EF">
            <w:pPr>
              <w:pStyle w:val="SIText"/>
            </w:pPr>
            <w:r w:rsidRPr="00A67CA3">
              <w:t>1.1 Discuss and agree on goals, tasks and responsibilities with team</w:t>
            </w:r>
          </w:p>
          <w:p w14:paraId="57B11743" w14:textId="77777777" w:rsidR="00A67CA3" w:rsidRPr="00A67CA3" w:rsidRDefault="00A67CA3" w:rsidP="000519EF">
            <w:pPr>
              <w:pStyle w:val="SIText"/>
            </w:pPr>
            <w:r w:rsidRPr="00A67CA3">
              <w:t>1.2 Discuss and agree on performance, standards and measures expected of team</w:t>
            </w:r>
          </w:p>
        </w:tc>
      </w:tr>
      <w:tr w:rsidR="00A67CA3" w:rsidRPr="00963A46" w14:paraId="005AA7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B288D5" w14:textId="77777777" w:rsidR="00A67CA3" w:rsidRPr="00A67CA3" w:rsidRDefault="00A67CA3" w:rsidP="000519EF">
            <w:pPr>
              <w:pStyle w:val="SIText"/>
            </w:pPr>
            <w:r w:rsidRPr="00A67CA3">
              <w:t>2. Plan the work activity</w:t>
            </w:r>
          </w:p>
        </w:tc>
        <w:tc>
          <w:tcPr>
            <w:tcW w:w="3604" w:type="pct"/>
            <w:shd w:val="clear" w:color="auto" w:fill="auto"/>
          </w:tcPr>
          <w:p w14:paraId="4E380FFF" w14:textId="77777777" w:rsidR="00A67CA3" w:rsidRPr="00A67CA3" w:rsidRDefault="00A67CA3" w:rsidP="000519EF">
            <w:pPr>
              <w:pStyle w:val="SIText"/>
            </w:pPr>
            <w:r w:rsidRPr="00A67CA3">
              <w:t>2.1 Assign individual roles and responsibilities of team members according to workplace procedures</w:t>
            </w:r>
          </w:p>
          <w:p w14:paraId="57CA8174" w14:textId="77777777" w:rsidR="00A67CA3" w:rsidRPr="00A67CA3" w:rsidRDefault="00A67CA3" w:rsidP="000519EF">
            <w:pPr>
              <w:pStyle w:val="SIText"/>
            </w:pPr>
            <w:r w:rsidRPr="00A67CA3">
              <w:t>2.2 Allocate work roles taking into account team goals and skills, and expertise of each team member</w:t>
            </w:r>
          </w:p>
          <w:p w14:paraId="0ED5147D" w14:textId="77777777" w:rsidR="00A67CA3" w:rsidRPr="00A67CA3" w:rsidRDefault="00A67CA3" w:rsidP="000519EF">
            <w:pPr>
              <w:pStyle w:val="SIText"/>
            </w:pPr>
            <w:r w:rsidRPr="00A67CA3">
              <w:t>2.3 Identify and secure resources required to achieve work outcomes according to workplace procedures</w:t>
            </w:r>
          </w:p>
          <w:p w14:paraId="1F7FAE9E" w14:textId="77777777" w:rsidR="00A67CA3" w:rsidRPr="00A67CA3" w:rsidRDefault="00A67CA3" w:rsidP="000519EF">
            <w:pPr>
              <w:pStyle w:val="SIText"/>
            </w:pPr>
            <w:r w:rsidRPr="00A67CA3">
              <w:t>2.4 Identify and address development needs of team members</w:t>
            </w:r>
          </w:p>
        </w:tc>
      </w:tr>
      <w:tr w:rsidR="00A67CA3" w:rsidRPr="00963A46" w14:paraId="17721C7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0D90456" w14:textId="1376AF65" w:rsidR="00A67CA3" w:rsidRPr="00A67CA3" w:rsidRDefault="00A67CA3" w:rsidP="000519EF">
            <w:pPr>
              <w:pStyle w:val="SIText"/>
            </w:pPr>
            <w:r w:rsidRPr="00A67CA3">
              <w:t xml:space="preserve">3. </w:t>
            </w:r>
            <w:r w:rsidR="00F65348">
              <w:t>Monitor</w:t>
            </w:r>
            <w:r w:rsidR="00F65348" w:rsidRPr="00A67CA3">
              <w:t xml:space="preserve"> </w:t>
            </w:r>
            <w:r w:rsidRPr="00A67CA3">
              <w:t>team work to achieve required outcomes</w:t>
            </w:r>
          </w:p>
        </w:tc>
        <w:tc>
          <w:tcPr>
            <w:tcW w:w="3604" w:type="pct"/>
            <w:shd w:val="clear" w:color="auto" w:fill="auto"/>
          </w:tcPr>
          <w:p w14:paraId="1088367B" w14:textId="77777777" w:rsidR="00A67CA3" w:rsidRPr="00A67CA3" w:rsidRDefault="00A67CA3" w:rsidP="000519EF">
            <w:pPr>
              <w:pStyle w:val="SIText"/>
            </w:pPr>
            <w:r w:rsidRPr="00A67CA3">
              <w:t>3.1 Monitor work progress against timelines and performance measures</w:t>
            </w:r>
          </w:p>
          <w:p w14:paraId="549EC960" w14:textId="77777777" w:rsidR="00A67CA3" w:rsidRPr="00A67CA3" w:rsidRDefault="00A67CA3" w:rsidP="000519EF">
            <w:pPr>
              <w:pStyle w:val="SIText"/>
            </w:pPr>
            <w:r w:rsidRPr="00A67CA3">
              <w:t>3.2 Keep team members informed of progress towards achieving team performance indicators</w:t>
            </w:r>
          </w:p>
          <w:p w14:paraId="6AA046A8" w14:textId="77777777" w:rsidR="00A67CA3" w:rsidRPr="00A67CA3" w:rsidRDefault="00A67CA3" w:rsidP="000519EF">
            <w:pPr>
              <w:pStyle w:val="SIText"/>
            </w:pPr>
            <w:r w:rsidRPr="00A67CA3">
              <w:t>3.3 Identify potential barriers to achieving team goals and take corrective action</w:t>
            </w:r>
          </w:p>
          <w:p w14:paraId="21C3929E" w14:textId="77777777" w:rsidR="00A67CA3" w:rsidRPr="00A67CA3" w:rsidRDefault="00A67CA3" w:rsidP="000519EF">
            <w:pPr>
              <w:pStyle w:val="SIText"/>
            </w:pPr>
            <w:r w:rsidRPr="00A67CA3">
              <w:t>3.4 Identify, investigate and report team performance variances</w:t>
            </w:r>
          </w:p>
          <w:p w14:paraId="66DC8D57" w14:textId="77777777" w:rsidR="00A67CA3" w:rsidRPr="00A67CA3" w:rsidRDefault="00A67CA3" w:rsidP="000519EF">
            <w:pPr>
              <w:pStyle w:val="SIText"/>
            </w:pPr>
            <w:r w:rsidRPr="00A67CA3">
              <w:t>3.5 Encourage team members to actively contribute to team growth and development</w:t>
            </w:r>
          </w:p>
          <w:p w14:paraId="3627298F" w14:textId="77777777" w:rsidR="00A67CA3" w:rsidRPr="00A67CA3" w:rsidRDefault="00A67CA3" w:rsidP="000519EF">
            <w:pPr>
              <w:pStyle w:val="SIText"/>
            </w:pPr>
            <w:r w:rsidRPr="00A67CA3">
              <w:t>3.6 Follow workplace information systems and procedures to record and report on team performance</w:t>
            </w:r>
          </w:p>
        </w:tc>
      </w:tr>
    </w:tbl>
    <w:p w14:paraId="0FBA6F40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DD8BF51" w14:textId="77777777" w:rsidTr="00CA2922">
        <w:trPr>
          <w:tblHeader/>
        </w:trPr>
        <w:tc>
          <w:tcPr>
            <w:tcW w:w="5000" w:type="pct"/>
            <w:gridSpan w:val="2"/>
          </w:tcPr>
          <w:p w14:paraId="7E4AAD4F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11E79F5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C654EF6" w14:textId="77777777" w:rsidTr="00CA2922">
        <w:trPr>
          <w:tblHeader/>
        </w:trPr>
        <w:tc>
          <w:tcPr>
            <w:tcW w:w="1396" w:type="pct"/>
          </w:tcPr>
          <w:p w14:paraId="7F308A2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430BA3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67CA3" w:rsidRPr="00336FCA" w:rsidDel="00423CB2" w14:paraId="7DE91B98" w14:textId="77777777" w:rsidTr="00CA2922">
        <w:tc>
          <w:tcPr>
            <w:tcW w:w="1396" w:type="pct"/>
          </w:tcPr>
          <w:p w14:paraId="359311ED" w14:textId="77777777" w:rsidR="00A67CA3" w:rsidRPr="00A67CA3" w:rsidRDefault="00A67CA3" w:rsidP="00A67CA3">
            <w:pPr>
              <w:pStyle w:val="SIText"/>
            </w:pPr>
            <w:r w:rsidRPr="00A67CA3">
              <w:t>Writing</w:t>
            </w:r>
          </w:p>
        </w:tc>
        <w:tc>
          <w:tcPr>
            <w:tcW w:w="3604" w:type="pct"/>
          </w:tcPr>
          <w:p w14:paraId="662393C7" w14:textId="77777777" w:rsidR="00A67CA3" w:rsidRPr="00A67CA3" w:rsidRDefault="00A67CA3" w:rsidP="00A67CA3">
            <w:pPr>
              <w:pStyle w:val="SIBulletList1"/>
              <w:rPr>
                <w:rFonts w:eastAsia="Calibri"/>
              </w:rPr>
            </w:pPr>
            <w:r w:rsidRPr="00A67CA3">
              <w:rPr>
                <w:rFonts w:eastAsia="Calibri"/>
              </w:rPr>
              <w:t>Accurately records and completes organisational document using clear language and correct spelling, grammar and terminology</w:t>
            </w:r>
          </w:p>
        </w:tc>
      </w:tr>
      <w:tr w:rsidR="00A67CA3" w:rsidRPr="00336FCA" w:rsidDel="00423CB2" w14:paraId="34657220" w14:textId="77777777" w:rsidTr="00CA2922">
        <w:tc>
          <w:tcPr>
            <w:tcW w:w="1396" w:type="pct"/>
          </w:tcPr>
          <w:p w14:paraId="72D4A268" w14:textId="77777777" w:rsidR="00A67CA3" w:rsidRPr="00A67CA3" w:rsidRDefault="00A67CA3" w:rsidP="00A67CA3">
            <w:pPr>
              <w:pStyle w:val="SIText"/>
            </w:pPr>
            <w:r w:rsidRPr="00A67CA3">
              <w:t>Oral communication</w:t>
            </w:r>
          </w:p>
        </w:tc>
        <w:tc>
          <w:tcPr>
            <w:tcW w:w="3604" w:type="pct"/>
          </w:tcPr>
          <w:p w14:paraId="62676A4A" w14:textId="77777777" w:rsidR="00A67CA3" w:rsidRPr="00A67CA3" w:rsidRDefault="00A67CA3" w:rsidP="00A67CA3">
            <w:pPr>
              <w:pStyle w:val="SIBulletList1"/>
              <w:rPr>
                <w:rFonts w:eastAsia="Calibri"/>
              </w:rPr>
            </w:pPr>
            <w:r w:rsidRPr="00A67CA3">
              <w:rPr>
                <w:rFonts w:eastAsia="Calibri"/>
              </w:rPr>
              <w:t>Clearly explains information using language, tone and pace appropriate to audience</w:t>
            </w:r>
          </w:p>
        </w:tc>
      </w:tr>
      <w:tr w:rsidR="00A67CA3" w:rsidRPr="00336FCA" w:rsidDel="00423CB2" w14:paraId="3DE17F97" w14:textId="77777777" w:rsidTr="00CA2922">
        <w:tc>
          <w:tcPr>
            <w:tcW w:w="1396" w:type="pct"/>
          </w:tcPr>
          <w:p w14:paraId="32D7F5EA" w14:textId="77777777" w:rsidR="00A67CA3" w:rsidRPr="00A67CA3" w:rsidRDefault="00A67CA3" w:rsidP="00A67CA3">
            <w:pPr>
              <w:pStyle w:val="SIText"/>
            </w:pPr>
            <w:r w:rsidRPr="00A67CA3">
              <w:t>Navigate the world of work</w:t>
            </w:r>
          </w:p>
        </w:tc>
        <w:tc>
          <w:tcPr>
            <w:tcW w:w="3604" w:type="pct"/>
          </w:tcPr>
          <w:p w14:paraId="2201E601" w14:textId="77777777" w:rsidR="00A67CA3" w:rsidRPr="00A67CA3" w:rsidRDefault="00A67CA3" w:rsidP="00A67CA3">
            <w:pPr>
              <w:pStyle w:val="SIBulletList1"/>
              <w:rPr>
                <w:rFonts w:eastAsia="Calibri"/>
              </w:rPr>
            </w:pPr>
            <w:r w:rsidRPr="00A67CA3">
              <w:rPr>
                <w:rFonts w:eastAsia="Calibri"/>
              </w:rPr>
              <w:t>Contributes to continuous improvement of current work practices by applying basic principles of analysis</w:t>
            </w:r>
          </w:p>
        </w:tc>
      </w:tr>
    </w:tbl>
    <w:p w14:paraId="010DD465" w14:textId="77777777" w:rsidR="00916CD7" w:rsidRDefault="00916CD7" w:rsidP="005F771F">
      <w:pPr>
        <w:pStyle w:val="SIText"/>
      </w:pPr>
    </w:p>
    <w:p w14:paraId="0A99CD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632140D" w14:textId="77777777" w:rsidTr="00F33FF2">
        <w:tc>
          <w:tcPr>
            <w:tcW w:w="5000" w:type="pct"/>
            <w:gridSpan w:val="4"/>
          </w:tcPr>
          <w:p w14:paraId="49622BAB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7CB2EC4" w14:textId="77777777" w:rsidTr="00F33FF2">
        <w:tc>
          <w:tcPr>
            <w:tcW w:w="1028" w:type="pct"/>
          </w:tcPr>
          <w:p w14:paraId="5A381F7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61C3C4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4402E2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D3866C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67CA3" w14:paraId="4ED9B646" w14:textId="77777777" w:rsidTr="00F33FF2">
        <w:tc>
          <w:tcPr>
            <w:tcW w:w="1028" w:type="pct"/>
          </w:tcPr>
          <w:p w14:paraId="28CDEC92" w14:textId="77777777" w:rsidR="00A67CA3" w:rsidRPr="00A67CA3" w:rsidRDefault="00A67CA3" w:rsidP="00A67CA3">
            <w:pPr>
              <w:pStyle w:val="SIText"/>
            </w:pPr>
            <w:r w:rsidRPr="00A67CA3">
              <w:t>F</w:t>
            </w:r>
            <w:r w:rsidR="0003620D">
              <w:t>BP</w:t>
            </w:r>
            <w:r w:rsidRPr="00A67CA3">
              <w:t>PPL3004 Lead work teams and groups</w:t>
            </w:r>
          </w:p>
        </w:tc>
        <w:tc>
          <w:tcPr>
            <w:tcW w:w="1105" w:type="pct"/>
          </w:tcPr>
          <w:p w14:paraId="7EF96EEF" w14:textId="77777777" w:rsidR="00A67CA3" w:rsidRPr="00A67CA3" w:rsidRDefault="00A67CA3" w:rsidP="00A67CA3">
            <w:pPr>
              <w:pStyle w:val="SIText"/>
            </w:pPr>
            <w:r w:rsidRPr="00A67CA3">
              <w:t>FDFPPL3004A Lead work teams and groups</w:t>
            </w:r>
          </w:p>
        </w:tc>
        <w:tc>
          <w:tcPr>
            <w:tcW w:w="1251" w:type="pct"/>
          </w:tcPr>
          <w:p w14:paraId="4221B51E" w14:textId="77777777" w:rsidR="00A67CA3" w:rsidRPr="00A67CA3" w:rsidRDefault="00A67CA3" w:rsidP="00A67CA3">
            <w:pPr>
              <w:pStyle w:val="SIText"/>
            </w:pPr>
            <w:r w:rsidRPr="00A67CA3">
              <w:t>Updated to meet Standards for Training Packages</w:t>
            </w:r>
          </w:p>
          <w:p w14:paraId="222E2820" w14:textId="77777777" w:rsidR="00A67CA3" w:rsidRPr="00A67CA3" w:rsidRDefault="00A67CA3" w:rsidP="00A67CA3">
            <w:pPr>
              <w:pStyle w:val="SIText"/>
            </w:pPr>
            <w:r w:rsidRPr="00A67CA3">
              <w:t>Minor changes to Performance Criteria for clarity</w:t>
            </w:r>
          </w:p>
        </w:tc>
        <w:tc>
          <w:tcPr>
            <w:tcW w:w="1616" w:type="pct"/>
          </w:tcPr>
          <w:p w14:paraId="5FC62080" w14:textId="77777777" w:rsidR="00A67CA3" w:rsidRPr="00A67CA3" w:rsidRDefault="00A67CA3" w:rsidP="00A67CA3">
            <w:pPr>
              <w:pStyle w:val="SIText"/>
            </w:pPr>
            <w:r w:rsidRPr="00A67CA3">
              <w:t>Equivalent unit</w:t>
            </w:r>
          </w:p>
        </w:tc>
      </w:tr>
    </w:tbl>
    <w:p w14:paraId="11328B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1FE395C" w14:textId="77777777" w:rsidTr="0035000E">
        <w:tc>
          <w:tcPr>
            <w:tcW w:w="1049" w:type="pct"/>
            <w:shd w:val="clear" w:color="auto" w:fill="auto"/>
          </w:tcPr>
          <w:p w14:paraId="5B13E3D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2518C304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0EB4E25" w14:textId="77777777" w:rsidR="00F1480E" w:rsidRDefault="00F1480E" w:rsidP="005F771F">
      <w:pPr>
        <w:pStyle w:val="SIText"/>
      </w:pPr>
    </w:p>
    <w:p w14:paraId="6E21C57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40E7F5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0A1793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B501AF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3620D" w:rsidRPr="00A67CA3">
              <w:t>F</w:t>
            </w:r>
            <w:r w:rsidR="0003620D" w:rsidRPr="0003620D">
              <w:t>BPPPL3004 Lead work teams and groups</w:t>
            </w:r>
          </w:p>
        </w:tc>
      </w:tr>
      <w:tr w:rsidR="00556C4C" w:rsidRPr="00A55106" w14:paraId="2801221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B376A9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C2F50E" w14:textId="77777777" w:rsidTr="00113678">
        <w:tc>
          <w:tcPr>
            <w:tcW w:w="5000" w:type="pct"/>
            <w:gridSpan w:val="2"/>
            <w:shd w:val="clear" w:color="auto" w:fill="auto"/>
          </w:tcPr>
          <w:p w14:paraId="4E8569CD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F38C612" w14:textId="1058F126" w:rsidR="00A67CA3" w:rsidRPr="00A67CA3" w:rsidRDefault="00A67CA3" w:rsidP="00A67CA3">
            <w:pPr>
              <w:pStyle w:val="SIText"/>
            </w:pPr>
            <w:r w:rsidRPr="00A67CA3">
              <w:t xml:space="preserve">There must be evidence that the individual has </w:t>
            </w:r>
            <w:r w:rsidR="0003620D">
              <w:t xml:space="preserve">effectively </w:t>
            </w:r>
            <w:r w:rsidRPr="00A67CA3">
              <w:t xml:space="preserve">lead </w:t>
            </w:r>
            <w:r w:rsidR="0003620D">
              <w:t xml:space="preserve">a work team </w:t>
            </w:r>
            <w:r w:rsidRPr="00A67CA3">
              <w:t>work team</w:t>
            </w:r>
            <w:r w:rsidR="0003620D">
              <w:t xml:space="preserve"> or </w:t>
            </w:r>
            <w:r w:rsidRPr="00A67CA3">
              <w:t>group</w:t>
            </w:r>
            <w:r w:rsidR="0003620D">
              <w:t>, of at least three workers,</w:t>
            </w:r>
            <w:r w:rsidRPr="00A67CA3">
              <w:t xml:space="preserve"> on at least one occasion, including:</w:t>
            </w:r>
          </w:p>
          <w:p w14:paraId="70139041" w14:textId="77777777" w:rsidR="00A67CA3" w:rsidRPr="00A67CA3" w:rsidRDefault="00A67CA3" w:rsidP="00A67CA3">
            <w:pPr>
              <w:pStyle w:val="SIBulletList1"/>
            </w:pPr>
            <w:r w:rsidRPr="00A67CA3">
              <w:t>ensuring all team members understand and agree to team goals and expectations and their personal responsibilities</w:t>
            </w:r>
          </w:p>
          <w:p w14:paraId="39920739" w14:textId="77777777" w:rsidR="00A67CA3" w:rsidRPr="00A67CA3" w:rsidRDefault="00A67CA3" w:rsidP="00A67CA3">
            <w:pPr>
              <w:pStyle w:val="SIBulletList1"/>
            </w:pPr>
            <w:r w:rsidRPr="00A67CA3">
              <w:t xml:space="preserve">planning </w:t>
            </w:r>
            <w:r w:rsidR="0003620D">
              <w:t xml:space="preserve">a </w:t>
            </w:r>
            <w:r w:rsidRPr="00A67CA3">
              <w:t>team activity to take into account team goals, timelines, individual capabilities and resources</w:t>
            </w:r>
          </w:p>
          <w:p w14:paraId="322BE80E" w14:textId="7924F5BB" w:rsidR="00A67CA3" w:rsidRPr="00A67CA3" w:rsidRDefault="00A67CA3" w:rsidP="00A67CA3">
            <w:pPr>
              <w:pStyle w:val="SIBulletList1"/>
            </w:pPr>
            <w:r w:rsidRPr="00A67CA3">
              <w:t xml:space="preserve">monitoring outcomes against timelines and </w:t>
            </w:r>
            <w:r w:rsidR="0003620D" w:rsidRPr="00A67CA3">
              <w:t>communicat</w:t>
            </w:r>
            <w:r w:rsidR="0003620D">
              <w:t>ing</w:t>
            </w:r>
            <w:r w:rsidR="0003620D" w:rsidRPr="00A67CA3">
              <w:t xml:space="preserve"> </w:t>
            </w:r>
            <w:r w:rsidRPr="00A67CA3">
              <w:t>progress with team members</w:t>
            </w:r>
          </w:p>
          <w:p w14:paraId="59722C76" w14:textId="77777777" w:rsidR="00A67CA3" w:rsidRPr="00A67CA3" w:rsidRDefault="00A67CA3" w:rsidP="00A67CA3">
            <w:pPr>
              <w:pStyle w:val="SIBulletList1"/>
            </w:pPr>
            <w:r w:rsidRPr="00A67CA3">
              <w:t xml:space="preserve">applying </w:t>
            </w:r>
            <w:r w:rsidR="0003620D">
              <w:t xml:space="preserve">effective </w:t>
            </w:r>
            <w:r w:rsidRPr="00A67CA3">
              <w:t>interpersonal communication skills to engage and support team members</w:t>
            </w:r>
          </w:p>
          <w:p w14:paraId="0C20A0BC" w14:textId="77777777" w:rsidR="00556C4C" w:rsidRPr="000754EC" w:rsidRDefault="00A67CA3" w:rsidP="00A67CA3">
            <w:pPr>
              <w:pStyle w:val="SIBulletList1"/>
            </w:pPr>
            <w:r w:rsidRPr="00A67CA3">
              <w:t>supporting positive outcomes for the individuals and team.</w:t>
            </w:r>
          </w:p>
        </w:tc>
      </w:tr>
    </w:tbl>
    <w:p w14:paraId="0440131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601D7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2966F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83A1CBC" w14:textId="77777777" w:rsidTr="00CA2922">
        <w:tc>
          <w:tcPr>
            <w:tcW w:w="5000" w:type="pct"/>
            <w:shd w:val="clear" w:color="auto" w:fill="auto"/>
          </w:tcPr>
          <w:p w14:paraId="66577B94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52CC7B0" w14:textId="77777777" w:rsidR="00A67CA3" w:rsidRPr="00A67CA3" w:rsidRDefault="00A67CA3" w:rsidP="00A67CA3">
            <w:pPr>
              <w:pStyle w:val="SIBulletList1"/>
            </w:pPr>
            <w:r w:rsidRPr="00A67CA3">
              <w:t>facilitation techniques and communication skills to support the active engagement and participation of team members in team processes, including:</w:t>
            </w:r>
          </w:p>
          <w:p w14:paraId="61F58C7E" w14:textId="77777777" w:rsidR="00A67CA3" w:rsidRPr="00A67CA3" w:rsidRDefault="00A67CA3" w:rsidP="00A67CA3">
            <w:pPr>
              <w:pStyle w:val="SIBulletList2"/>
            </w:pPr>
            <w:r w:rsidRPr="00A67CA3">
              <w:t>representation or avocation for the team members or work group</w:t>
            </w:r>
          </w:p>
          <w:p w14:paraId="241BAAA5" w14:textId="77777777" w:rsidR="00A67CA3" w:rsidRPr="00A67CA3" w:rsidRDefault="00A67CA3" w:rsidP="00A67CA3">
            <w:pPr>
              <w:pStyle w:val="SIBulletList2"/>
            </w:pPr>
            <w:r w:rsidRPr="00A67CA3">
              <w:t>individuals with cultural and diverse backgrounds</w:t>
            </w:r>
          </w:p>
          <w:p w14:paraId="546E52DB" w14:textId="77777777" w:rsidR="00A67CA3" w:rsidRPr="00A67CA3" w:rsidRDefault="00A67CA3" w:rsidP="00A67CA3">
            <w:pPr>
              <w:pStyle w:val="SIBulletList2"/>
            </w:pPr>
            <w:r w:rsidRPr="00A67CA3">
              <w:t>negotiation skills</w:t>
            </w:r>
          </w:p>
          <w:p w14:paraId="276D9060" w14:textId="77777777" w:rsidR="00A67CA3" w:rsidRPr="00A67CA3" w:rsidRDefault="00A67CA3" w:rsidP="00A67CA3">
            <w:pPr>
              <w:pStyle w:val="SIBulletList2"/>
            </w:pPr>
            <w:r w:rsidRPr="00A67CA3">
              <w:t>giving and receiving feedback</w:t>
            </w:r>
          </w:p>
          <w:p w14:paraId="31486D2C" w14:textId="77777777" w:rsidR="00A67CA3" w:rsidRPr="00A67CA3" w:rsidRDefault="00A67CA3" w:rsidP="00A67CA3">
            <w:pPr>
              <w:pStyle w:val="SIBulletList2"/>
            </w:pPr>
            <w:r w:rsidRPr="00A67CA3">
              <w:t>basic performance management</w:t>
            </w:r>
          </w:p>
          <w:p w14:paraId="4290F099" w14:textId="77777777" w:rsidR="00A67CA3" w:rsidRPr="00A67CA3" w:rsidRDefault="00A67CA3" w:rsidP="00A67CA3">
            <w:pPr>
              <w:pStyle w:val="SIBulletList1"/>
            </w:pPr>
            <w:r w:rsidRPr="00A67CA3">
              <w:t>work procedures relevant to team tasks and related workplace health and safety, food safety, quality and environmental management issues, hazards and control measures</w:t>
            </w:r>
          </w:p>
          <w:p w14:paraId="4D6AFF96" w14:textId="77777777" w:rsidR="00A67CA3" w:rsidRPr="00A67CA3" w:rsidRDefault="00A67CA3" w:rsidP="00A67CA3">
            <w:pPr>
              <w:pStyle w:val="SIBulletList1"/>
            </w:pPr>
            <w:r w:rsidRPr="00A67CA3">
              <w:t>workplace planning and performance measurement systems and processes</w:t>
            </w:r>
          </w:p>
          <w:p w14:paraId="1CDC0DD0" w14:textId="77777777" w:rsidR="00A67CA3" w:rsidRPr="00A67CA3" w:rsidRDefault="00A67CA3" w:rsidP="00A67CA3">
            <w:pPr>
              <w:pStyle w:val="SIBulletList1"/>
            </w:pPr>
            <w:r w:rsidRPr="00A67CA3">
              <w:t>methods used to measure achievement of individual and team goals</w:t>
            </w:r>
          </w:p>
          <w:p w14:paraId="410AA2C1" w14:textId="77777777" w:rsidR="00A67CA3" w:rsidRPr="00A67CA3" w:rsidRDefault="00A67CA3" w:rsidP="00A67CA3">
            <w:pPr>
              <w:pStyle w:val="SIBulletList1"/>
            </w:pPr>
            <w:r w:rsidRPr="00A67CA3">
              <w:t>resource allocation systems used in the workplace as appropriate to secure relevant resources required by the team or group</w:t>
            </w:r>
          </w:p>
          <w:p w14:paraId="501296CF" w14:textId="77777777" w:rsidR="00A67CA3" w:rsidRPr="00A67CA3" w:rsidRDefault="00A67CA3" w:rsidP="00A67CA3">
            <w:pPr>
              <w:pStyle w:val="SIBulletList1"/>
            </w:pPr>
            <w:r w:rsidRPr="00A67CA3">
              <w:t>methods used to assess team members capabilities, skills and knowledge for the allocation of work</w:t>
            </w:r>
          </w:p>
          <w:p w14:paraId="74307516" w14:textId="77777777" w:rsidR="00A67CA3" w:rsidRPr="00A67CA3" w:rsidRDefault="00A67CA3" w:rsidP="00A67CA3">
            <w:pPr>
              <w:pStyle w:val="SIBulletList1"/>
            </w:pPr>
            <w:r w:rsidRPr="00A67CA3">
              <w:t>competency requirements of work functions, including special work conditions covered by licensing or certification</w:t>
            </w:r>
          </w:p>
          <w:p w14:paraId="0208D0CC" w14:textId="77777777" w:rsidR="00A67CA3" w:rsidRPr="00A67CA3" w:rsidRDefault="00A67CA3" w:rsidP="00A67CA3">
            <w:pPr>
              <w:pStyle w:val="SIBulletList1"/>
            </w:pPr>
            <w:r w:rsidRPr="00A67CA3">
              <w:t>duty of care when allocating work roles and responsibilities</w:t>
            </w:r>
          </w:p>
          <w:p w14:paraId="273EC2B4" w14:textId="77777777" w:rsidR="00A67CA3" w:rsidRPr="00A67CA3" w:rsidRDefault="00A67CA3" w:rsidP="00A67CA3">
            <w:pPr>
              <w:pStyle w:val="SIBulletList1"/>
            </w:pPr>
            <w:r w:rsidRPr="00A67CA3">
              <w:t>workplace competency identification and training arrangements</w:t>
            </w:r>
          </w:p>
          <w:p w14:paraId="2DC04DC2" w14:textId="77777777" w:rsidR="00A67CA3" w:rsidRPr="00A67CA3" w:rsidRDefault="00A67CA3" w:rsidP="00A67CA3">
            <w:pPr>
              <w:pStyle w:val="SIBulletList1"/>
            </w:pPr>
            <w:r w:rsidRPr="00A67CA3">
              <w:t>the structure and development of work teams</w:t>
            </w:r>
          </w:p>
          <w:p w14:paraId="4573D834" w14:textId="77777777" w:rsidR="00F1480E" w:rsidRPr="000754EC" w:rsidRDefault="0003620D" w:rsidP="00A67CA3">
            <w:pPr>
              <w:pStyle w:val="SIBulletList1"/>
            </w:pPr>
            <w:r>
              <w:t xml:space="preserve">workplace </w:t>
            </w:r>
            <w:r w:rsidR="00A67CA3" w:rsidRPr="00A67CA3">
              <w:t>recording and reporting system and responsibilities.</w:t>
            </w:r>
          </w:p>
        </w:tc>
      </w:tr>
    </w:tbl>
    <w:p w14:paraId="386D03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E2E34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302AB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45FD8F8" w14:textId="77777777" w:rsidTr="00CA2922">
        <w:tc>
          <w:tcPr>
            <w:tcW w:w="5000" w:type="pct"/>
            <w:shd w:val="clear" w:color="auto" w:fill="auto"/>
          </w:tcPr>
          <w:p w14:paraId="3635005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A5BE221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1FEC682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6123DBF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1C6948A" w14:textId="77777777" w:rsidR="00A67CA3" w:rsidRPr="00A67CA3" w:rsidRDefault="00A67CA3" w:rsidP="00A67CA3">
            <w:pPr>
              <w:pStyle w:val="SIBulletList2"/>
              <w:rPr>
                <w:rFonts w:eastAsiaTheme="minorHAnsi"/>
              </w:rPr>
            </w:pPr>
            <w:r w:rsidRPr="00A67CA3">
              <w:rPr>
                <w:rFonts w:eastAsiaTheme="minorHAnsi"/>
              </w:rPr>
              <w:t>sample resource management and allocation systems</w:t>
            </w:r>
          </w:p>
          <w:p w14:paraId="2C48F769" w14:textId="781DB101" w:rsidR="00366805" w:rsidRPr="000754EC" w:rsidRDefault="00366805" w:rsidP="003C2DDC">
            <w:pPr>
              <w:pStyle w:val="SIBulletList1"/>
            </w:pPr>
            <w:r>
              <w:t xml:space="preserve">relationships </w:t>
            </w:r>
            <w:r w:rsidR="0021210E" w:rsidRPr="000754EC">
              <w:t xml:space="preserve"> </w:t>
            </w:r>
          </w:p>
          <w:p w14:paraId="06484E37" w14:textId="77777777" w:rsidR="0003620D" w:rsidRPr="0003620D" w:rsidRDefault="0003620D" w:rsidP="0003620D">
            <w:pPr>
              <w:pStyle w:val="SIBulletList2"/>
              <w:rPr>
                <w:rFonts w:eastAsiaTheme="minorHAnsi"/>
              </w:rPr>
            </w:pPr>
            <w:r w:rsidRPr="0003620D">
              <w:rPr>
                <w:rFonts w:eastAsiaTheme="minorHAnsi"/>
              </w:rPr>
              <w:t xml:space="preserve">opportunities to </w:t>
            </w:r>
            <w:r>
              <w:rPr>
                <w:rFonts w:eastAsiaTheme="minorHAnsi"/>
              </w:rPr>
              <w:t>work with a team.</w:t>
            </w:r>
          </w:p>
          <w:p w14:paraId="2F9897ED" w14:textId="77777777" w:rsidR="0003620D" w:rsidRDefault="0003620D" w:rsidP="000754EC">
            <w:pPr>
              <w:pStyle w:val="SIText"/>
            </w:pPr>
          </w:p>
          <w:p w14:paraId="0C091C64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492F222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C137B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DCA9CD5" w14:textId="77777777" w:rsidTr="004679E3">
        <w:tc>
          <w:tcPr>
            <w:tcW w:w="990" w:type="pct"/>
            <w:shd w:val="clear" w:color="auto" w:fill="auto"/>
          </w:tcPr>
          <w:p w14:paraId="6263D30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AA457D7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60EF8D6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7848" w14:textId="77777777" w:rsidR="00D450D2" w:rsidRDefault="00D450D2" w:rsidP="00BF3F0A">
      <w:r>
        <w:separator/>
      </w:r>
    </w:p>
    <w:p w14:paraId="23D12DB0" w14:textId="77777777" w:rsidR="00D450D2" w:rsidRDefault="00D450D2"/>
  </w:endnote>
  <w:endnote w:type="continuationSeparator" w:id="0">
    <w:p w14:paraId="661FE9F8" w14:textId="77777777" w:rsidR="00D450D2" w:rsidRDefault="00D450D2" w:rsidP="00BF3F0A">
      <w:r>
        <w:continuationSeparator/>
      </w:r>
    </w:p>
    <w:p w14:paraId="715FC8D9" w14:textId="77777777" w:rsidR="00D450D2" w:rsidRDefault="00D45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3D0326F" w14:textId="3E58E56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35F34">
          <w:rPr>
            <w:noProof/>
          </w:rPr>
          <w:t>1</w:t>
        </w:r>
        <w:r w:rsidRPr="000754EC">
          <w:fldChar w:fldCharType="end"/>
        </w:r>
      </w:p>
      <w:p w14:paraId="152BC08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A863D7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4C97" w14:textId="77777777" w:rsidR="00D450D2" w:rsidRDefault="00D450D2" w:rsidP="00BF3F0A">
      <w:r>
        <w:separator/>
      </w:r>
    </w:p>
    <w:p w14:paraId="3A591D83" w14:textId="77777777" w:rsidR="00D450D2" w:rsidRDefault="00D450D2"/>
  </w:footnote>
  <w:footnote w:type="continuationSeparator" w:id="0">
    <w:p w14:paraId="075E6CB0" w14:textId="77777777" w:rsidR="00D450D2" w:rsidRDefault="00D450D2" w:rsidP="00BF3F0A">
      <w:r>
        <w:continuationSeparator/>
      </w:r>
    </w:p>
    <w:p w14:paraId="4C7C3F87" w14:textId="77777777" w:rsidR="00D450D2" w:rsidRDefault="00D45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B04A" w14:textId="77777777" w:rsidR="009C2650" w:rsidRPr="00A67CA3" w:rsidRDefault="00A67CA3" w:rsidP="00A67CA3">
    <w:pPr>
      <w:pStyle w:val="SIText"/>
    </w:pPr>
    <w:r w:rsidRPr="00A67CA3">
      <w:t>F</w:t>
    </w:r>
    <w:r w:rsidR="0003620D">
      <w:t>BP</w:t>
    </w:r>
    <w:r w:rsidRPr="00A67CA3">
      <w:t>PPL3004 Lead work teams and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20D"/>
    <w:rsid w:val="00041E59"/>
    <w:rsid w:val="000519EF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F34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77A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1769"/>
    <w:rsid w:val="008B1DFD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7CA3"/>
    <w:rsid w:val="00A72712"/>
    <w:rsid w:val="00A76C6C"/>
    <w:rsid w:val="00A87356"/>
    <w:rsid w:val="00A92DD1"/>
    <w:rsid w:val="00AA2ECB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F18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50D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0E35"/>
    <w:rsid w:val="00EB5C88"/>
    <w:rsid w:val="00EC0469"/>
    <w:rsid w:val="00EC110D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348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7853"/>
  <w15:docId w15:val="{CC152E64-6B31-4554-9518-C5C801E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2C6E502236F489B1F9430589A8D8D" ma:contentTypeVersion="5" ma:contentTypeDescription="Create a new document." ma:contentTypeScope="" ma:versionID="d947cc4f8ec8033052334048df693c67">
  <xsd:schema xmlns:xsd="http://www.w3.org/2001/XMLSchema" xmlns:xs="http://www.w3.org/2001/XMLSchema" xmlns:p="http://schemas.microsoft.com/office/2006/metadata/properties" xmlns:ns2="3f31b93b-4e3e-454a-810d-38da9cb23c01" targetNamespace="http://schemas.microsoft.com/office/2006/metadata/properties" ma:root="true" ma:fieldsID="3de3ee4950160dd787ab605767d57914" ns2:_="">
    <xsd:import namespace="3f31b93b-4e3e-454a-810d-38da9cb23c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b93b-4e3e-454a-810d-38da9cb23c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f31b93b-4e3e-454a-810d-38da9cb23c01">
      <UserInfo>
        <DisplayName/>
        <AccountId xsi:nil="true"/>
        <AccountType/>
      </UserInfo>
    </Assigned_x0020_to0>
    <Area xmlns="3f31b93b-4e3e-454a-810d-38da9cb23c01">Cross sector</Area>
    <Project_x0020_phase xmlns="3f31b93b-4e3e-454a-810d-38da9cb23c01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AB21-5C36-431C-96C0-6C7CB98C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b93b-4e3e-454a-810d-38da9cb2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f31b93b-4e3e-454a-810d-38da9cb23c01"/>
  </ds:schemaRefs>
</ds:datastoreItem>
</file>

<file path=customXml/itemProps4.xml><?xml version="1.0" encoding="utf-8"?>
<ds:datastoreItem xmlns:ds="http://schemas.openxmlformats.org/officeDocument/2006/customXml" ds:itemID="{FEFEBA96-978E-4D17-9105-ECA9D95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2017-10-26T05:04:00Z</dcterms:created>
  <dcterms:modified xsi:type="dcterms:W3CDTF">2017-11-01T23:30:00Z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0x010100FCD2C6E502236F489B1F9430589A8D8D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