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72CC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288BAC3F" w14:textId="77777777" w:rsidTr="0035000E">
        <w:tc>
          <w:tcPr>
            <w:tcW w:w="2689" w:type="dxa"/>
          </w:tcPr>
          <w:p w14:paraId="6D3AA3E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7DAE7356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4F748E95" w14:textId="77777777" w:rsidTr="0035000E">
        <w:tc>
          <w:tcPr>
            <w:tcW w:w="2689" w:type="dxa"/>
          </w:tcPr>
          <w:p w14:paraId="115BA60F" w14:textId="3B6FB14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6B072B">
              <w:t>1</w:t>
            </w:r>
            <w:bookmarkStart w:id="0" w:name="_GoBack"/>
            <w:bookmarkEnd w:id="0"/>
          </w:p>
        </w:tc>
        <w:tc>
          <w:tcPr>
            <w:tcW w:w="7162" w:type="dxa"/>
          </w:tcPr>
          <w:p w14:paraId="03FE57A2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58ED4D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F1480E" w:rsidRPr="00963A46" w14:paraId="468B4D11" w14:textId="77777777" w:rsidTr="006B072B">
        <w:trPr>
          <w:tblHeader/>
        </w:trPr>
        <w:tc>
          <w:tcPr>
            <w:tcW w:w="1323" w:type="pct"/>
            <w:shd w:val="clear" w:color="auto" w:fill="auto"/>
          </w:tcPr>
          <w:p w14:paraId="138795AC" w14:textId="5EC15A18" w:rsidR="00F1480E" w:rsidRPr="000754EC" w:rsidRDefault="00981AF1" w:rsidP="000754EC">
            <w:pPr>
              <w:pStyle w:val="SIUNITCODE"/>
            </w:pPr>
            <w:r>
              <w:t>FBP</w:t>
            </w:r>
            <w:r w:rsidRPr="00D730DC">
              <w:t>PPL3002</w:t>
            </w:r>
          </w:p>
        </w:tc>
        <w:tc>
          <w:tcPr>
            <w:tcW w:w="3677" w:type="pct"/>
            <w:shd w:val="clear" w:color="auto" w:fill="auto"/>
          </w:tcPr>
          <w:p w14:paraId="538593FE" w14:textId="77777777" w:rsidR="00F1480E" w:rsidRPr="000754EC" w:rsidRDefault="00D730DC" w:rsidP="000754EC">
            <w:pPr>
              <w:pStyle w:val="SIUnittitle"/>
            </w:pPr>
            <w:r w:rsidRPr="00D730DC">
              <w:t>Report on workplace performance</w:t>
            </w:r>
          </w:p>
        </w:tc>
      </w:tr>
      <w:tr w:rsidR="00F1480E" w:rsidRPr="00963A46" w14:paraId="0EF0063E" w14:textId="77777777" w:rsidTr="006B072B">
        <w:tc>
          <w:tcPr>
            <w:tcW w:w="1323" w:type="pct"/>
            <w:shd w:val="clear" w:color="auto" w:fill="auto"/>
          </w:tcPr>
          <w:p w14:paraId="69185E3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6E24F8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77" w:type="pct"/>
            <w:shd w:val="clear" w:color="auto" w:fill="auto"/>
          </w:tcPr>
          <w:p w14:paraId="13128E38" w14:textId="77777777" w:rsidR="00D730DC" w:rsidRDefault="00D730DC" w:rsidP="00D730DC">
            <w:pPr>
              <w:pStyle w:val="SIText"/>
            </w:pPr>
            <w:r w:rsidRPr="00D730DC">
              <w:t>This unit of competency describes the skills and knowledge required to collate and maintain workplace records to enable the monitoring and reporting of workplace performance.</w:t>
            </w:r>
          </w:p>
          <w:p w14:paraId="49E6C473" w14:textId="77777777" w:rsidR="00981AF1" w:rsidRPr="00D730DC" w:rsidRDefault="00981AF1" w:rsidP="00D730DC">
            <w:pPr>
              <w:pStyle w:val="SIText"/>
            </w:pPr>
          </w:p>
          <w:p w14:paraId="350B3BE8" w14:textId="686F8624" w:rsidR="00D730DC" w:rsidRDefault="00D730DC" w:rsidP="00D730DC">
            <w:pPr>
              <w:pStyle w:val="SIText"/>
              <w:rPr>
                <w:rFonts w:eastAsiaTheme="minorHAnsi"/>
              </w:rPr>
            </w:pPr>
            <w:r w:rsidRPr="00D730DC">
              <w:t xml:space="preserve">The unit applies to individuals who </w:t>
            </w:r>
            <w:r w:rsidR="002D0E46">
              <w:t>work as</w:t>
            </w:r>
            <w:r w:rsidRPr="00D730DC">
              <w:t xml:space="preserve"> team leader</w:t>
            </w:r>
            <w:r w:rsidR="002D0E46">
              <w:t>s</w:t>
            </w:r>
            <w:r w:rsidRPr="00D730DC">
              <w:t xml:space="preserve"> </w:t>
            </w:r>
            <w:r w:rsidR="002D0E46">
              <w:t xml:space="preserve">with </w:t>
            </w:r>
            <w:r w:rsidR="002D0E46" w:rsidRPr="00D730DC">
              <w:t>responsibi</w:t>
            </w:r>
            <w:r w:rsidR="002D0E46">
              <w:t>lity</w:t>
            </w:r>
            <w:r w:rsidR="002D0E46" w:rsidRPr="00D730DC">
              <w:t xml:space="preserve"> </w:t>
            </w:r>
            <w:r w:rsidRPr="00D730DC">
              <w:t xml:space="preserve">for monitoring and reporting on performance of a work area or section. </w:t>
            </w:r>
            <w:r w:rsidRPr="00D730DC">
              <w:rPr>
                <w:rFonts w:eastAsiaTheme="minorHAnsi"/>
              </w:rPr>
              <w:t>This includes working in a range of known contexts and completing routine activities.</w:t>
            </w:r>
          </w:p>
          <w:p w14:paraId="0B05FBBE" w14:textId="77777777" w:rsidR="00981AF1" w:rsidRPr="00D730DC" w:rsidRDefault="00981AF1" w:rsidP="00D730DC">
            <w:pPr>
              <w:pStyle w:val="SIText"/>
            </w:pPr>
          </w:p>
          <w:p w14:paraId="6A95C694" w14:textId="01E4CAF0" w:rsidR="00F1480E" w:rsidRPr="000754EC" w:rsidRDefault="00D730DC" w:rsidP="006B072B">
            <w:pPr>
              <w:pStyle w:val="SIText"/>
            </w:pPr>
            <w:r w:rsidRPr="00D730DC">
              <w:rPr>
                <w:rFonts w:eastAsiaTheme="minorHAnsi"/>
              </w:rPr>
              <w:t>No occupational licensing, legislative or certification requirements apply to this unit at the time of publication.</w:t>
            </w:r>
            <w:r w:rsidR="00981AF1" w:rsidRPr="005F771F" w:rsidDel="00981AF1">
              <w:rPr>
                <w:rStyle w:val="SITemporaryText"/>
              </w:rPr>
              <w:t xml:space="preserve"> </w:t>
            </w:r>
            <w:r w:rsidR="00310A6A" w:rsidRPr="000754EC">
              <w:br/>
            </w:r>
          </w:p>
        </w:tc>
      </w:tr>
      <w:tr w:rsidR="00D730DC" w:rsidRPr="00963A46" w14:paraId="27ACACA5" w14:textId="77777777" w:rsidTr="006B072B">
        <w:tc>
          <w:tcPr>
            <w:tcW w:w="1323" w:type="pct"/>
            <w:shd w:val="clear" w:color="auto" w:fill="auto"/>
          </w:tcPr>
          <w:p w14:paraId="292C3046" w14:textId="77777777" w:rsidR="00D730DC" w:rsidRPr="00D730DC" w:rsidRDefault="00D730DC" w:rsidP="00D730DC">
            <w:pPr>
              <w:pStyle w:val="SIHeading2"/>
            </w:pPr>
            <w:r w:rsidRPr="00D730DC">
              <w:t>Prerequisite Unit</w:t>
            </w:r>
          </w:p>
        </w:tc>
        <w:tc>
          <w:tcPr>
            <w:tcW w:w="3677" w:type="pct"/>
            <w:shd w:val="clear" w:color="auto" w:fill="auto"/>
          </w:tcPr>
          <w:p w14:paraId="1F44A64D" w14:textId="77777777" w:rsidR="00D730DC" w:rsidRPr="00D730DC" w:rsidRDefault="00D730DC" w:rsidP="00D730DC">
            <w:pPr>
              <w:pStyle w:val="SIText"/>
            </w:pPr>
            <w:r w:rsidRPr="00D730DC">
              <w:t>Nil</w:t>
            </w:r>
          </w:p>
        </w:tc>
      </w:tr>
      <w:tr w:rsidR="00D730DC" w:rsidRPr="00963A46" w14:paraId="725596AB" w14:textId="77777777" w:rsidTr="006B072B">
        <w:tc>
          <w:tcPr>
            <w:tcW w:w="1323" w:type="pct"/>
            <w:shd w:val="clear" w:color="auto" w:fill="auto"/>
          </w:tcPr>
          <w:p w14:paraId="2667F329" w14:textId="77777777" w:rsidR="00D730DC" w:rsidRPr="00D730DC" w:rsidRDefault="00D730DC" w:rsidP="00D730DC">
            <w:pPr>
              <w:pStyle w:val="SIHeading2"/>
            </w:pPr>
            <w:r w:rsidRPr="00D730DC">
              <w:t>Unit Sector</w:t>
            </w:r>
          </w:p>
        </w:tc>
        <w:tc>
          <w:tcPr>
            <w:tcW w:w="3677" w:type="pct"/>
            <w:shd w:val="clear" w:color="auto" w:fill="auto"/>
          </w:tcPr>
          <w:p w14:paraId="7CE82EBA" w14:textId="77777777" w:rsidR="00D730DC" w:rsidRPr="00D730DC" w:rsidRDefault="00D730DC" w:rsidP="00D730DC">
            <w:r w:rsidRPr="00D730DC">
              <w:t>People, Planning and Logistics (PPL)</w:t>
            </w:r>
          </w:p>
        </w:tc>
      </w:tr>
    </w:tbl>
    <w:p w14:paraId="58821D2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5311D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2A429F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EEAE4A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64AECA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E14FC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BDA4B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730DC" w:rsidRPr="00963A46" w14:paraId="5526EA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92389A" w14:textId="77777777" w:rsidR="00D730DC" w:rsidRPr="00D730DC" w:rsidRDefault="00D730DC" w:rsidP="00CF4953">
            <w:pPr>
              <w:pStyle w:val="SIText"/>
            </w:pPr>
            <w:r w:rsidRPr="00D730DC">
              <w:t>1. Establish recording and reporting requirements</w:t>
            </w:r>
          </w:p>
        </w:tc>
        <w:tc>
          <w:tcPr>
            <w:tcW w:w="3604" w:type="pct"/>
            <w:shd w:val="clear" w:color="auto" w:fill="auto"/>
          </w:tcPr>
          <w:p w14:paraId="3E922EC8" w14:textId="77777777" w:rsidR="00D730DC" w:rsidRPr="00D730DC" w:rsidRDefault="00D730DC" w:rsidP="00CF4953">
            <w:pPr>
              <w:pStyle w:val="SIText"/>
            </w:pPr>
            <w:r w:rsidRPr="00D730DC">
              <w:t xml:space="preserve">1.1 </w:t>
            </w:r>
            <w:r w:rsidR="00981AF1">
              <w:t>Identify</w:t>
            </w:r>
            <w:r w:rsidRPr="00D730DC">
              <w:t xml:space="preserve"> the purpose of recording performance-related information</w:t>
            </w:r>
          </w:p>
          <w:p w14:paraId="09198967" w14:textId="77777777" w:rsidR="00D730DC" w:rsidRPr="00D730DC" w:rsidRDefault="00D730DC" w:rsidP="00CF4953">
            <w:pPr>
              <w:pStyle w:val="SIText"/>
            </w:pPr>
            <w:r w:rsidRPr="00D730DC">
              <w:t>1.2 Confirm recording and reporting responsibilities with supervisor</w:t>
            </w:r>
          </w:p>
          <w:p w14:paraId="33B8D743" w14:textId="77777777" w:rsidR="00D730DC" w:rsidRPr="00D730DC" w:rsidRDefault="00D730DC" w:rsidP="00CF4953">
            <w:pPr>
              <w:pStyle w:val="SIText"/>
            </w:pPr>
            <w:r w:rsidRPr="00D730DC">
              <w:t>1.3 Identify recording and reporting systems and formats</w:t>
            </w:r>
          </w:p>
        </w:tc>
      </w:tr>
      <w:tr w:rsidR="00D730DC" w:rsidRPr="00963A46" w14:paraId="320B8C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101DCF2" w14:textId="77777777" w:rsidR="00D730DC" w:rsidRPr="00D730DC" w:rsidRDefault="00D730DC" w:rsidP="00CF4953">
            <w:pPr>
              <w:pStyle w:val="SIText"/>
            </w:pPr>
            <w:r w:rsidRPr="00D730DC">
              <w:t>2. Maintain workplace information</w:t>
            </w:r>
          </w:p>
        </w:tc>
        <w:tc>
          <w:tcPr>
            <w:tcW w:w="3604" w:type="pct"/>
            <w:shd w:val="clear" w:color="auto" w:fill="auto"/>
          </w:tcPr>
          <w:p w14:paraId="4F861E0F" w14:textId="77777777" w:rsidR="00D730DC" w:rsidRPr="00D730DC" w:rsidRDefault="00D730DC" w:rsidP="00CF4953">
            <w:pPr>
              <w:pStyle w:val="SIText"/>
            </w:pPr>
            <w:r w:rsidRPr="00D730DC">
              <w:t>2.1 Ensure records are complete, timely and accurate</w:t>
            </w:r>
          </w:p>
          <w:p w14:paraId="673BFFBC" w14:textId="77777777" w:rsidR="00D730DC" w:rsidRPr="00D730DC" w:rsidRDefault="00D730DC" w:rsidP="00CF4953">
            <w:pPr>
              <w:pStyle w:val="SIText"/>
            </w:pPr>
            <w:r w:rsidRPr="00D730DC">
              <w:t>2.2 Record performance information in required format to meet workplace reporting requirements</w:t>
            </w:r>
          </w:p>
          <w:p w14:paraId="03CECAC8" w14:textId="77777777" w:rsidR="00D730DC" w:rsidRPr="00D730DC" w:rsidRDefault="00D730DC" w:rsidP="00CF4953">
            <w:pPr>
              <w:pStyle w:val="SIText"/>
            </w:pPr>
            <w:r w:rsidRPr="00D730DC">
              <w:t>2.3 Identify and correct or notify errors or discrepancies in recording to appropriate personnel</w:t>
            </w:r>
          </w:p>
          <w:p w14:paraId="2F461B52" w14:textId="77777777" w:rsidR="00D730DC" w:rsidRPr="00D730DC" w:rsidRDefault="00D730DC" w:rsidP="00CF4953">
            <w:pPr>
              <w:pStyle w:val="SIText"/>
            </w:pPr>
            <w:r w:rsidRPr="00D730DC">
              <w:t>2.4 Identify, investigate and report variances according to workplace procedure</w:t>
            </w:r>
          </w:p>
          <w:p w14:paraId="2F92E943" w14:textId="77777777" w:rsidR="00D730DC" w:rsidRPr="00D730DC" w:rsidRDefault="00D730DC" w:rsidP="00CF4953">
            <w:pPr>
              <w:pStyle w:val="SIText"/>
            </w:pPr>
            <w:r w:rsidRPr="00D730DC">
              <w:t>2.5 Assess, prioritise and address requests for information to meet required timelines</w:t>
            </w:r>
          </w:p>
        </w:tc>
      </w:tr>
      <w:tr w:rsidR="00D730DC" w:rsidRPr="00963A46" w14:paraId="78E39E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1335F5" w14:textId="77777777" w:rsidR="00D730DC" w:rsidRPr="00D730DC" w:rsidRDefault="00D730DC" w:rsidP="00CF4953">
            <w:pPr>
              <w:pStyle w:val="SIText"/>
            </w:pPr>
            <w:r w:rsidRPr="00D730DC">
              <w:t>3. Maintain security of workplace information</w:t>
            </w:r>
          </w:p>
        </w:tc>
        <w:tc>
          <w:tcPr>
            <w:tcW w:w="3604" w:type="pct"/>
            <w:shd w:val="clear" w:color="auto" w:fill="auto"/>
          </w:tcPr>
          <w:p w14:paraId="7C099765" w14:textId="77777777" w:rsidR="00D730DC" w:rsidRPr="00D730DC" w:rsidRDefault="00D730DC" w:rsidP="00CF4953">
            <w:pPr>
              <w:pStyle w:val="SIText"/>
            </w:pPr>
            <w:r w:rsidRPr="00D730DC">
              <w:t>3.1 Confirm levels of access and authority according to workplace security requirements</w:t>
            </w:r>
          </w:p>
          <w:p w14:paraId="17020205" w14:textId="77777777" w:rsidR="00D730DC" w:rsidRPr="00D730DC" w:rsidRDefault="00D730DC" w:rsidP="00CF4953">
            <w:pPr>
              <w:pStyle w:val="SIText"/>
            </w:pPr>
            <w:r w:rsidRPr="00D730DC">
              <w:t>3.2 Maintain security of workplace records and reports in accordance with security access level</w:t>
            </w:r>
          </w:p>
          <w:p w14:paraId="4314328A" w14:textId="77777777" w:rsidR="00D730DC" w:rsidRPr="00D730DC" w:rsidRDefault="00D730DC" w:rsidP="00CF4953">
            <w:pPr>
              <w:pStyle w:val="SIText"/>
            </w:pPr>
            <w:r w:rsidRPr="00D730DC">
              <w:t>3.3 Identify and report security breaches to appropriate personnel</w:t>
            </w:r>
          </w:p>
        </w:tc>
      </w:tr>
    </w:tbl>
    <w:p w14:paraId="4F52701B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83ACC7" w14:textId="77777777" w:rsidTr="00CA2922">
        <w:trPr>
          <w:tblHeader/>
        </w:trPr>
        <w:tc>
          <w:tcPr>
            <w:tcW w:w="5000" w:type="pct"/>
            <w:gridSpan w:val="2"/>
          </w:tcPr>
          <w:p w14:paraId="28A3A45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28E439A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69D2A158" w14:textId="77777777" w:rsidTr="00CA2922">
        <w:trPr>
          <w:tblHeader/>
        </w:trPr>
        <w:tc>
          <w:tcPr>
            <w:tcW w:w="1396" w:type="pct"/>
          </w:tcPr>
          <w:p w14:paraId="14883F9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9FC298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730DC" w:rsidRPr="00336FCA" w:rsidDel="00423CB2" w14:paraId="4B05E232" w14:textId="77777777" w:rsidTr="00CA2922">
        <w:tc>
          <w:tcPr>
            <w:tcW w:w="1396" w:type="pct"/>
          </w:tcPr>
          <w:p w14:paraId="5084A3BB" w14:textId="77777777" w:rsidR="00D730DC" w:rsidRPr="00D730DC" w:rsidRDefault="00D730DC" w:rsidP="00D730DC">
            <w:pPr>
              <w:pStyle w:val="SIText"/>
            </w:pPr>
            <w:r w:rsidRPr="00D730DC">
              <w:t>Writing</w:t>
            </w:r>
          </w:p>
        </w:tc>
        <w:tc>
          <w:tcPr>
            <w:tcW w:w="3604" w:type="pct"/>
          </w:tcPr>
          <w:p w14:paraId="0B8A12F4" w14:textId="77777777" w:rsidR="00D730DC" w:rsidRPr="00D730DC" w:rsidRDefault="00D730DC" w:rsidP="00D730DC">
            <w:pPr>
              <w:pStyle w:val="SIBulletList1"/>
              <w:rPr>
                <w:rFonts w:eastAsia="Calibri"/>
              </w:rPr>
            </w:pPr>
            <w:r w:rsidRPr="00D730DC">
              <w:rPr>
                <w:rFonts w:eastAsia="Calibri"/>
              </w:rPr>
              <w:t>Accurately records and completes organisational documentation using clear language, correct spelling, grammar and terminology</w:t>
            </w:r>
          </w:p>
        </w:tc>
      </w:tr>
      <w:tr w:rsidR="00D730DC" w:rsidRPr="00336FCA" w:rsidDel="00423CB2" w14:paraId="14EFA888" w14:textId="77777777" w:rsidTr="00CA2922">
        <w:tc>
          <w:tcPr>
            <w:tcW w:w="1396" w:type="pct"/>
          </w:tcPr>
          <w:p w14:paraId="3BC383E9" w14:textId="77777777" w:rsidR="00D730DC" w:rsidRPr="00D730DC" w:rsidRDefault="00D730DC" w:rsidP="00D730DC">
            <w:pPr>
              <w:pStyle w:val="SIText"/>
            </w:pPr>
            <w:r w:rsidRPr="00D730DC">
              <w:t>Oral communication</w:t>
            </w:r>
          </w:p>
        </w:tc>
        <w:tc>
          <w:tcPr>
            <w:tcW w:w="3604" w:type="pct"/>
          </w:tcPr>
          <w:p w14:paraId="56A86320" w14:textId="77777777" w:rsidR="00D730DC" w:rsidRPr="00D730DC" w:rsidRDefault="00D730DC" w:rsidP="00D730DC">
            <w:pPr>
              <w:pStyle w:val="SIBulletList1"/>
              <w:rPr>
                <w:rFonts w:eastAsia="Calibri"/>
              </w:rPr>
            </w:pPr>
            <w:r w:rsidRPr="00D730DC">
              <w:rPr>
                <w:rFonts w:eastAsia="Calibri"/>
              </w:rPr>
              <w:t>Effectively participates in verbal exchanges using collaborative and inclusive techniques including active listening and questioning, and reading of verbal and non-verbal signals to convey and clarify information</w:t>
            </w:r>
          </w:p>
        </w:tc>
      </w:tr>
      <w:tr w:rsidR="00D730DC" w:rsidRPr="00336FCA" w:rsidDel="00423CB2" w14:paraId="658C18CA" w14:textId="77777777" w:rsidTr="00CA2922">
        <w:tc>
          <w:tcPr>
            <w:tcW w:w="1396" w:type="pct"/>
          </w:tcPr>
          <w:p w14:paraId="3D6E5F42" w14:textId="77777777" w:rsidR="00D730DC" w:rsidRPr="00D730DC" w:rsidRDefault="00D730DC" w:rsidP="00D730DC">
            <w:pPr>
              <w:pStyle w:val="SIText"/>
            </w:pPr>
            <w:r w:rsidRPr="00D730DC">
              <w:t>Get the work done</w:t>
            </w:r>
          </w:p>
        </w:tc>
        <w:tc>
          <w:tcPr>
            <w:tcW w:w="3604" w:type="pct"/>
          </w:tcPr>
          <w:p w14:paraId="023C7CCB" w14:textId="77777777" w:rsidR="00D730DC" w:rsidRPr="00D730DC" w:rsidRDefault="00D730DC" w:rsidP="00D730DC">
            <w:pPr>
              <w:pStyle w:val="SIBulletList1"/>
              <w:rPr>
                <w:rFonts w:eastAsia="Calibri"/>
              </w:rPr>
            </w:pPr>
            <w:r w:rsidRPr="00D730DC">
              <w:rPr>
                <w:rFonts w:eastAsia="Calibri"/>
              </w:rPr>
              <w:t>Understands roles and responsibilities for tasks and makes basic decisions on work completion parameters</w:t>
            </w:r>
          </w:p>
        </w:tc>
      </w:tr>
    </w:tbl>
    <w:p w14:paraId="4A9FDB32" w14:textId="77777777" w:rsidR="00916CD7" w:rsidRDefault="00916CD7" w:rsidP="005F771F">
      <w:pPr>
        <w:pStyle w:val="SIText"/>
      </w:pPr>
    </w:p>
    <w:p w14:paraId="71A8E7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8A98EF8" w14:textId="77777777" w:rsidTr="00F33FF2">
        <w:tc>
          <w:tcPr>
            <w:tcW w:w="5000" w:type="pct"/>
            <w:gridSpan w:val="4"/>
          </w:tcPr>
          <w:p w14:paraId="77C7022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20C2418" w14:textId="77777777" w:rsidTr="00F33FF2">
        <w:tc>
          <w:tcPr>
            <w:tcW w:w="1028" w:type="pct"/>
          </w:tcPr>
          <w:p w14:paraId="0BDE97F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5797AD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06B1B5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05D01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730DC" w14:paraId="15CEEDB5" w14:textId="77777777" w:rsidTr="00F33FF2">
        <w:tc>
          <w:tcPr>
            <w:tcW w:w="1028" w:type="pct"/>
          </w:tcPr>
          <w:p w14:paraId="36D19997" w14:textId="0C296549" w:rsidR="00D730DC" w:rsidRPr="00D730DC" w:rsidRDefault="00981AF1" w:rsidP="00D730DC">
            <w:pPr>
              <w:pStyle w:val="SIText"/>
            </w:pPr>
            <w:r w:rsidRPr="00D730DC">
              <w:t>F</w:t>
            </w:r>
            <w:r>
              <w:t>BP</w:t>
            </w:r>
            <w:r w:rsidRPr="00D730DC">
              <w:t xml:space="preserve">PPL3002 </w:t>
            </w:r>
            <w:r w:rsidR="00D730DC" w:rsidRPr="00D730DC">
              <w:t>Report on workplace performance</w:t>
            </w:r>
          </w:p>
        </w:tc>
        <w:tc>
          <w:tcPr>
            <w:tcW w:w="1105" w:type="pct"/>
          </w:tcPr>
          <w:p w14:paraId="21FE0CC6" w14:textId="77777777" w:rsidR="00D730DC" w:rsidRPr="00D730DC" w:rsidRDefault="00D730DC" w:rsidP="00D730DC">
            <w:pPr>
              <w:pStyle w:val="SIText"/>
            </w:pPr>
            <w:r w:rsidRPr="00D730DC">
              <w:t>FDFPPL3002A Report on workplace performance</w:t>
            </w:r>
          </w:p>
        </w:tc>
        <w:tc>
          <w:tcPr>
            <w:tcW w:w="1251" w:type="pct"/>
          </w:tcPr>
          <w:p w14:paraId="2A3CD662" w14:textId="77777777" w:rsidR="00D730DC" w:rsidRPr="00D730DC" w:rsidRDefault="00D730DC" w:rsidP="00D730DC">
            <w:pPr>
              <w:pStyle w:val="SIText"/>
            </w:pPr>
            <w:r w:rsidRPr="00D730DC">
              <w:t>Updated to meet Standards for Training Packages</w:t>
            </w:r>
          </w:p>
          <w:p w14:paraId="7AF927E4" w14:textId="77777777" w:rsidR="00D730DC" w:rsidRPr="00D730DC" w:rsidRDefault="00D730DC" w:rsidP="00D730DC">
            <w:pPr>
              <w:pStyle w:val="SIText"/>
            </w:pPr>
            <w:r w:rsidRPr="00D730DC">
              <w:t>Minor changes to Performance Criteria for clarity</w:t>
            </w:r>
          </w:p>
        </w:tc>
        <w:tc>
          <w:tcPr>
            <w:tcW w:w="1616" w:type="pct"/>
          </w:tcPr>
          <w:p w14:paraId="437C622B" w14:textId="77777777" w:rsidR="00D730DC" w:rsidRPr="00D730DC" w:rsidRDefault="00D730DC" w:rsidP="00D730DC">
            <w:pPr>
              <w:pStyle w:val="SIText"/>
            </w:pPr>
            <w:r w:rsidRPr="00D730DC">
              <w:t>Equivalent unit</w:t>
            </w:r>
          </w:p>
        </w:tc>
      </w:tr>
    </w:tbl>
    <w:p w14:paraId="3E81E35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7F6CA89F" w14:textId="77777777" w:rsidTr="0035000E">
        <w:tc>
          <w:tcPr>
            <w:tcW w:w="1049" w:type="pct"/>
            <w:shd w:val="clear" w:color="auto" w:fill="auto"/>
          </w:tcPr>
          <w:p w14:paraId="17FA547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79885D35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068DCB09" w14:textId="77777777" w:rsidR="00F1480E" w:rsidRDefault="00F1480E" w:rsidP="005F771F">
      <w:pPr>
        <w:pStyle w:val="SIText"/>
      </w:pPr>
    </w:p>
    <w:p w14:paraId="08B2C1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953732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CBE016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481B7E" w14:textId="2B1F5DE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981AF1" w:rsidRPr="00D730DC">
              <w:t>F</w:t>
            </w:r>
            <w:r w:rsidR="00981AF1">
              <w:t>BP</w:t>
            </w:r>
            <w:r w:rsidR="00981AF1" w:rsidRPr="00D730DC">
              <w:t xml:space="preserve">PPL3002 </w:t>
            </w:r>
            <w:r w:rsidR="00D730DC" w:rsidRPr="00D730DC">
              <w:t>Report on workplace performance</w:t>
            </w:r>
          </w:p>
        </w:tc>
      </w:tr>
      <w:tr w:rsidR="00556C4C" w:rsidRPr="00A55106" w14:paraId="4DCDD35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175C32F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A0CEE1" w14:textId="77777777" w:rsidTr="00113678">
        <w:tc>
          <w:tcPr>
            <w:tcW w:w="5000" w:type="pct"/>
            <w:gridSpan w:val="2"/>
            <w:shd w:val="clear" w:color="auto" w:fill="auto"/>
          </w:tcPr>
          <w:p w14:paraId="6C328933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9C65160" w14:textId="6D629CEB" w:rsidR="00D730DC" w:rsidRPr="00D730DC" w:rsidRDefault="00D730DC" w:rsidP="00D730DC">
            <w:pPr>
              <w:pStyle w:val="SIText"/>
            </w:pPr>
            <w:r w:rsidRPr="00D730DC">
              <w:t xml:space="preserve">There must be evidence that the individual has reported on workplace performance and maintained security of workplace records on at least </w:t>
            </w:r>
            <w:r w:rsidR="00981AF1">
              <w:t>two</w:t>
            </w:r>
            <w:r w:rsidR="00981AF1" w:rsidRPr="00D730DC">
              <w:t xml:space="preserve"> </w:t>
            </w:r>
            <w:r w:rsidRPr="00D730DC">
              <w:t>occasion</w:t>
            </w:r>
            <w:r w:rsidR="00981AF1">
              <w:t>s</w:t>
            </w:r>
            <w:r w:rsidRPr="00D730DC">
              <w:t>, including:</w:t>
            </w:r>
          </w:p>
          <w:p w14:paraId="782CC6C8" w14:textId="77777777" w:rsidR="007467B4" w:rsidRPr="007467B4" w:rsidRDefault="007467B4" w:rsidP="007467B4">
            <w:pPr>
              <w:pStyle w:val="SIBulletList1"/>
            </w:pPr>
            <w:r>
              <w:t>confirming</w:t>
            </w:r>
            <w:r w:rsidRPr="007467B4">
              <w:t xml:space="preserve"> the reporting and recording systems and procedures for work area</w:t>
            </w:r>
          </w:p>
          <w:p w14:paraId="68D2F0F9" w14:textId="77777777" w:rsidR="007467B4" w:rsidRPr="007467B4" w:rsidRDefault="007467B4" w:rsidP="007467B4">
            <w:pPr>
              <w:pStyle w:val="SIBulletList1"/>
            </w:pPr>
            <w:r w:rsidRPr="007467B4">
              <w:t>record</w:t>
            </w:r>
            <w:r>
              <w:t>ing</w:t>
            </w:r>
            <w:r w:rsidRPr="007467B4">
              <w:t xml:space="preserve"> information on work performance in accordance with reporting procedures</w:t>
            </w:r>
          </w:p>
          <w:p w14:paraId="7F736648" w14:textId="77777777" w:rsidR="007467B4" w:rsidRPr="007467B4" w:rsidRDefault="007467B4" w:rsidP="007467B4">
            <w:pPr>
              <w:pStyle w:val="SIBulletList1"/>
            </w:pPr>
            <w:r w:rsidRPr="007467B4">
              <w:t>report</w:t>
            </w:r>
            <w:r>
              <w:t>ing</w:t>
            </w:r>
            <w:r w:rsidRPr="007467B4">
              <w:t xml:space="preserve"> variances and inconsistencies</w:t>
            </w:r>
          </w:p>
          <w:p w14:paraId="27690991" w14:textId="77777777" w:rsidR="00556C4C" w:rsidRPr="000754EC" w:rsidRDefault="00D730DC" w:rsidP="00D730DC">
            <w:pPr>
              <w:pStyle w:val="SIBulletList1"/>
            </w:pPr>
            <w:r w:rsidRPr="00D730DC">
              <w:t>maintain</w:t>
            </w:r>
            <w:r w:rsidR="00981AF1">
              <w:t>ing</w:t>
            </w:r>
            <w:r w:rsidRPr="00D730DC">
              <w:t xml:space="preserve"> security of work documentation.</w:t>
            </w:r>
          </w:p>
        </w:tc>
      </w:tr>
    </w:tbl>
    <w:p w14:paraId="4B2D40F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B81E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2230D0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A88F0C9" w14:textId="77777777" w:rsidTr="00CA2922">
        <w:tc>
          <w:tcPr>
            <w:tcW w:w="5000" w:type="pct"/>
            <w:shd w:val="clear" w:color="auto" w:fill="auto"/>
          </w:tcPr>
          <w:p w14:paraId="73728910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C01277F" w14:textId="77777777" w:rsidR="00981AF1" w:rsidRDefault="00D730DC" w:rsidP="00663A02">
            <w:pPr>
              <w:pStyle w:val="SIBulletList1"/>
            </w:pPr>
            <w:r w:rsidRPr="00D730DC">
              <w:t>the purpose and responsibilities for the information records and reports to be maintained or produced, including accuracy levels and timelines</w:t>
            </w:r>
          </w:p>
          <w:p w14:paraId="0C8FD628" w14:textId="77777777" w:rsidR="00D730DC" w:rsidRPr="00D730DC" w:rsidRDefault="00D730DC" w:rsidP="00663A02">
            <w:pPr>
              <w:pStyle w:val="SIBulletList1"/>
            </w:pPr>
            <w:r w:rsidRPr="00D730DC">
              <w:t>types of information to be recorded, including but not limited to:</w:t>
            </w:r>
          </w:p>
          <w:p w14:paraId="05177927" w14:textId="77777777" w:rsidR="00D730DC" w:rsidRPr="00D730DC" w:rsidRDefault="00D730DC" w:rsidP="00D730DC">
            <w:pPr>
              <w:pStyle w:val="SIBulletList2"/>
            </w:pPr>
            <w:r w:rsidRPr="00D730DC">
              <w:t>timesheets</w:t>
            </w:r>
          </w:p>
          <w:p w14:paraId="708F7E9E" w14:textId="77777777" w:rsidR="00D730DC" w:rsidRPr="00D730DC" w:rsidRDefault="00D730DC" w:rsidP="00D730DC">
            <w:pPr>
              <w:pStyle w:val="SIBulletList2"/>
            </w:pPr>
            <w:r w:rsidRPr="00D730DC">
              <w:t>log sheets</w:t>
            </w:r>
          </w:p>
          <w:p w14:paraId="4BF96F1B" w14:textId="77777777" w:rsidR="00D730DC" w:rsidRPr="00D730DC" w:rsidRDefault="00D730DC" w:rsidP="00D730DC">
            <w:pPr>
              <w:pStyle w:val="SIBulletList2"/>
            </w:pPr>
            <w:r w:rsidRPr="00D730DC">
              <w:t>recipes/specifications</w:t>
            </w:r>
          </w:p>
          <w:p w14:paraId="3B283474" w14:textId="77777777" w:rsidR="00D730DC" w:rsidRPr="00D730DC" w:rsidRDefault="00D730DC" w:rsidP="00D730DC">
            <w:pPr>
              <w:pStyle w:val="SIBulletList2"/>
            </w:pPr>
            <w:r w:rsidRPr="00D730DC">
              <w:t>operating procedures</w:t>
            </w:r>
          </w:p>
          <w:p w14:paraId="10711139" w14:textId="77777777" w:rsidR="00D730DC" w:rsidRPr="00D730DC" w:rsidRDefault="00D730DC" w:rsidP="00D730DC">
            <w:pPr>
              <w:pStyle w:val="SIBulletList2"/>
            </w:pPr>
            <w:r w:rsidRPr="00D730DC">
              <w:t>production statistics</w:t>
            </w:r>
          </w:p>
          <w:p w14:paraId="5CAE6B55" w14:textId="77777777" w:rsidR="00D730DC" w:rsidRPr="00D730DC" w:rsidRDefault="00D730DC" w:rsidP="00D730DC">
            <w:pPr>
              <w:pStyle w:val="SIBulletList2"/>
            </w:pPr>
            <w:r w:rsidRPr="00D730DC">
              <w:t>downtime</w:t>
            </w:r>
          </w:p>
          <w:p w14:paraId="2A587B7D" w14:textId="77777777" w:rsidR="00D730DC" w:rsidRPr="00D730DC" w:rsidRDefault="00D730DC" w:rsidP="00D730DC">
            <w:pPr>
              <w:pStyle w:val="SIBulletList2"/>
            </w:pPr>
            <w:r w:rsidRPr="00D730DC">
              <w:t>labour</w:t>
            </w:r>
          </w:p>
          <w:p w14:paraId="1F863B8F" w14:textId="77777777" w:rsidR="00D730DC" w:rsidRPr="00D730DC" w:rsidRDefault="00D730DC" w:rsidP="00D730DC">
            <w:pPr>
              <w:pStyle w:val="SIBulletList2"/>
            </w:pPr>
            <w:r w:rsidRPr="00D730DC">
              <w:t>materials usage levels</w:t>
            </w:r>
          </w:p>
          <w:p w14:paraId="7BA7ABEC" w14:textId="77777777" w:rsidR="00D730DC" w:rsidRPr="00D730DC" w:rsidRDefault="00D730DC" w:rsidP="00D730DC">
            <w:pPr>
              <w:pStyle w:val="SIBulletList1"/>
            </w:pPr>
            <w:r w:rsidRPr="00D730DC">
              <w:t>techniques used to collate and assess information, including typical recording outcomes to identify unusual or incorrectly recorded information</w:t>
            </w:r>
          </w:p>
          <w:p w14:paraId="6A7B67CE" w14:textId="77777777" w:rsidR="00D730DC" w:rsidRPr="00D730DC" w:rsidRDefault="00D730DC" w:rsidP="00D730DC">
            <w:pPr>
              <w:pStyle w:val="SIBulletList1"/>
            </w:pPr>
            <w:r w:rsidRPr="00D730DC">
              <w:t>likely causes of variation and related reporting responsibilities</w:t>
            </w:r>
          </w:p>
          <w:p w14:paraId="1B4A3968" w14:textId="77777777" w:rsidR="00D730DC" w:rsidRPr="00D730DC" w:rsidRDefault="00D730DC" w:rsidP="00D730DC">
            <w:pPr>
              <w:pStyle w:val="SIBulletList1"/>
            </w:pPr>
            <w:r w:rsidRPr="00D730DC">
              <w:t>information system access levels and codes, such as levels within software</w:t>
            </w:r>
          </w:p>
          <w:p w14:paraId="09891005" w14:textId="43EFE9FA" w:rsidR="00D730DC" w:rsidRPr="00D730DC" w:rsidRDefault="00981AF1" w:rsidP="00D730DC">
            <w:pPr>
              <w:pStyle w:val="SIBulletList1"/>
            </w:pPr>
            <w:r>
              <w:t xml:space="preserve">effective </w:t>
            </w:r>
            <w:r w:rsidR="00D730DC" w:rsidRPr="00D730DC">
              <w:t xml:space="preserve">communication </w:t>
            </w:r>
            <w:r>
              <w:t>strategies</w:t>
            </w:r>
            <w:r w:rsidRPr="00D730DC">
              <w:t xml:space="preserve"> </w:t>
            </w:r>
            <w:r w:rsidR="00D730DC" w:rsidRPr="00D730DC">
              <w:t>relevant to reporting role</w:t>
            </w:r>
          </w:p>
          <w:p w14:paraId="6A383CFF" w14:textId="65EFF68E" w:rsidR="00F1480E" w:rsidRPr="000754EC" w:rsidRDefault="00D730DC" w:rsidP="00D730DC">
            <w:pPr>
              <w:pStyle w:val="SIBulletList1"/>
            </w:pPr>
            <w:r w:rsidRPr="00D730DC">
              <w:t>relevant regulatory and licensing, legislative requirements</w:t>
            </w:r>
            <w:r w:rsidR="00981AF1">
              <w:t xml:space="preserve">, </w:t>
            </w:r>
            <w:r w:rsidRPr="00D730DC">
              <w:t>industrial awards and agreements.</w:t>
            </w:r>
          </w:p>
        </w:tc>
      </w:tr>
    </w:tbl>
    <w:p w14:paraId="428A02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56FC0E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39FD30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8365B8F" w14:textId="77777777" w:rsidTr="00CA2922">
        <w:tc>
          <w:tcPr>
            <w:tcW w:w="5000" w:type="pct"/>
            <w:shd w:val="clear" w:color="auto" w:fill="auto"/>
          </w:tcPr>
          <w:p w14:paraId="0B49614D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9267D99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4AD1A04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2FCBF793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EE5A070" w14:textId="41D2A484" w:rsidR="00D730DC" w:rsidRPr="00D730DC" w:rsidRDefault="00981AF1" w:rsidP="00D730DC">
            <w:pPr>
              <w:pStyle w:val="SIBulletList2"/>
              <w:rPr>
                <w:rFonts w:eastAsiaTheme="minorHAnsi"/>
              </w:rPr>
            </w:pPr>
            <w:r>
              <w:rPr>
                <w:rFonts w:eastAsiaTheme="minorHAnsi"/>
              </w:rPr>
              <w:t>performance data</w:t>
            </w:r>
          </w:p>
          <w:p w14:paraId="0A48C0F5" w14:textId="77777777" w:rsidR="00D730DC" w:rsidRPr="00D730DC" w:rsidRDefault="00D730DC" w:rsidP="00D730DC">
            <w:pPr>
              <w:pStyle w:val="SIBulletList2"/>
              <w:rPr>
                <w:rFonts w:eastAsia="Calibri"/>
              </w:rPr>
            </w:pPr>
            <w:r w:rsidRPr="00D730DC">
              <w:rPr>
                <w:rFonts w:eastAsiaTheme="minorHAnsi"/>
              </w:rPr>
              <w:t>recording/reporting formats and systems</w:t>
            </w:r>
          </w:p>
          <w:p w14:paraId="241F296F" w14:textId="77777777" w:rsidR="00D730DC" w:rsidRPr="00D730DC" w:rsidRDefault="00D730DC" w:rsidP="00D730DC">
            <w:pPr>
              <w:pStyle w:val="SIBulletList1"/>
              <w:rPr>
                <w:rFonts w:eastAsia="Calibri"/>
              </w:rPr>
            </w:pPr>
            <w:r w:rsidRPr="00D730DC">
              <w:rPr>
                <w:rFonts w:eastAsia="Calibri"/>
              </w:rPr>
              <w:t>specifications:</w:t>
            </w:r>
          </w:p>
          <w:p w14:paraId="5A85442A" w14:textId="77777777" w:rsidR="00D730DC" w:rsidRPr="00D730DC" w:rsidRDefault="00D730DC" w:rsidP="00D730DC">
            <w:pPr>
              <w:pStyle w:val="SIBulletList2"/>
              <w:rPr>
                <w:rFonts w:eastAsiaTheme="minorHAnsi"/>
              </w:rPr>
            </w:pPr>
            <w:r w:rsidRPr="00D730DC">
              <w:rPr>
                <w:rFonts w:eastAsiaTheme="minorHAnsi"/>
              </w:rPr>
              <w:t>workplace policies, codes of practice and procedures</w:t>
            </w:r>
          </w:p>
          <w:p w14:paraId="4594EBFB" w14:textId="77777777" w:rsidR="00D730DC" w:rsidRPr="00D730DC" w:rsidRDefault="00D730DC" w:rsidP="00D730DC">
            <w:pPr>
              <w:pStyle w:val="SIBulletList2"/>
              <w:rPr>
                <w:rFonts w:eastAsiaTheme="minorHAnsi"/>
              </w:rPr>
            </w:pPr>
            <w:r w:rsidRPr="00D730DC">
              <w:rPr>
                <w:rFonts w:eastAsiaTheme="minorHAnsi"/>
              </w:rPr>
              <w:t>relevant information on licencing, legislation and industrial awards and agreements</w:t>
            </w:r>
            <w:r w:rsidR="002D0E46">
              <w:rPr>
                <w:rFonts w:eastAsiaTheme="minorHAnsi"/>
              </w:rPr>
              <w:t>.</w:t>
            </w:r>
          </w:p>
          <w:p w14:paraId="75B3C372" w14:textId="77777777" w:rsidR="0021210E" w:rsidRDefault="0021210E" w:rsidP="000754EC">
            <w:pPr>
              <w:pStyle w:val="SIText"/>
            </w:pPr>
          </w:p>
          <w:p w14:paraId="0C5DDD1C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07F835D8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86370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8E23B5" w14:textId="77777777" w:rsidTr="004679E3">
        <w:tc>
          <w:tcPr>
            <w:tcW w:w="990" w:type="pct"/>
            <w:shd w:val="clear" w:color="auto" w:fill="auto"/>
          </w:tcPr>
          <w:p w14:paraId="59E7E84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0C7F1A5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4FC8549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9F71" w14:textId="77777777" w:rsidR="00F81211" w:rsidRDefault="00F81211" w:rsidP="00BF3F0A">
      <w:r>
        <w:separator/>
      </w:r>
    </w:p>
    <w:p w14:paraId="4DF760E1" w14:textId="77777777" w:rsidR="00F81211" w:rsidRDefault="00F81211"/>
  </w:endnote>
  <w:endnote w:type="continuationSeparator" w:id="0">
    <w:p w14:paraId="60B349A6" w14:textId="77777777" w:rsidR="00F81211" w:rsidRDefault="00F81211" w:rsidP="00BF3F0A">
      <w:r>
        <w:continuationSeparator/>
      </w:r>
    </w:p>
    <w:p w14:paraId="591D42AA" w14:textId="77777777" w:rsidR="00F81211" w:rsidRDefault="00F81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01DF52A0" w14:textId="3811A26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B072B">
          <w:rPr>
            <w:noProof/>
          </w:rPr>
          <w:t>1</w:t>
        </w:r>
        <w:r w:rsidRPr="000754EC">
          <w:fldChar w:fldCharType="end"/>
        </w:r>
      </w:p>
      <w:p w14:paraId="6F7186A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147E69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9509" w14:textId="77777777" w:rsidR="00F81211" w:rsidRDefault="00F81211" w:rsidP="00BF3F0A">
      <w:r>
        <w:separator/>
      </w:r>
    </w:p>
    <w:p w14:paraId="4F616484" w14:textId="77777777" w:rsidR="00F81211" w:rsidRDefault="00F81211"/>
  </w:footnote>
  <w:footnote w:type="continuationSeparator" w:id="0">
    <w:p w14:paraId="2778D8EA" w14:textId="77777777" w:rsidR="00F81211" w:rsidRDefault="00F81211" w:rsidP="00BF3F0A">
      <w:r>
        <w:continuationSeparator/>
      </w:r>
    </w:p>
    <w:p w14:paraId="62265C8D" w14:textId="77777777" w:rsidR="00F81211" w:rsidRDefault="00F81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43B3" w14:textId="1AF066FA" w:rsidR="009C2650" w:rsidRPr="00EC3BB1" w:rsidRDefault="00981AF1" w:rsidP="00D730DC">
    <w:pPr>
      <w:pStyle w:val="SIText"/>
    </w:pPr>
    <w:r w:rsidRPr="00EC3BB1">
      <w:t>F</w:t>
    </w:r>
    <w:r>
      <w:t>BP</w:t>
    </w:r>
    <w:r w:rsidRPr="00EC3BB1">
      <w:t xml:space="preserve">PPL3002 </w:t>
    </w:r>
    <w:r w:rsidR="00EC3BB1" w:rsidRPr="00EC3BB1">
      <w:t>Report on workplace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B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3A41"/>
    <w:rsid w:val="00233143"/>
    <w:rsid w:val="00234444"/>
    <w:rsid w:val="00242293"/>
    <w:rsid w:val="00244EA7"/>
    <w:rsid w:val="00262FC3"/>
    <w:rsid w:val="0026394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0E46"/>
    <w:rsid w:val="002D330A"/>
    <w:rsid w:val="002E193E"/>
    <w:rsid w:val="00305EFB"/>
    <w:rsid w:val="00310A6A"/>
    <w:rsid w:val="003144E6"/>
    <w:rsid w:val="00337E82"/>
    <w:rsid w:val="00346FDC"/>
    <w:rsid w:val="0035000E"/>
    <w:rsid w:val="00350BB1"/>
    <w:rsid w:val="00352C83"/>
    <w:rsid w:val="00366805"/>
    <w:rsid w:val="0037067D"/>
    <w:rsid w:val="0038735B"/>
    <w:rsid w:val="003916D1"/>
    <w:rsid w:val="0039326D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48F6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072B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7B4"/>
    <w:rsid w:val="00752C75"/>
    <w:rsid w:val="00757005"/>
    <w:rsid w:val="00761DBE"/>
    <w:rsid w:val="0076523B"/>
    <w:rsid w:val="00766F89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81AF1"/>
    <w:rsid w:val="009A5900"/>
    <w:rsid w:val="009A6E6C"/>
    <w:rsid w:val="009A6F3F"/>
    <w:rsid w:val="009B331A"/>
    <w:rsid w:val="009C1ABC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C62AF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53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0DC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C3BB1"/>
    <w:rsid w:val="00EE0D7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1211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8743"/>
  <w15:docId w15:val="{FFAABFF6-2D5D-47A7-B84C-15D454AD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2C6E502236F489B1F9430589A8D8D" ma:contentTypeVersion="5" ma:contentTypeDescription="Create a new document." ma:contentTypeScope="" ma:versionID="d947cc4f8ec8033052334048df693c67">
  <xsd:schema xmlns:xsd="http://www.w3.org/2001/XMLSchema" xmlns:xs="http://www.w3.org/2001/XMLSchema" xmlns:p="http://schemas.microsoft.com/office/2006/metadata/properties" xmlns:ns2="3f31b93b-4e3e-454a-810d-38da9cb23c01" targetNamespace="http://schemas.microsoft.com/office/2006/metadata/properties" ma:root="true" ma:fieldsID="3de3ee4950160dd787ab605767d57914" ns2:_="">
    <xsd:import namespace="3f31b93b-4e3e-454a-810d-38da9cb23c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b93b-4e3e-454a-810d-38da9cb23c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f31b93b-4e3e-454a-810d-38da9cb23c01">
      <UserInfo>
        <DisplayName/>
        <AccountId xsi:nil="true"/>
        <AccountType/>
      </UserInfo>
    </Assigned_x0020_to0>
    <Area xmlns="3f31b93b-4e3e-454a-810d-38da9cb23c01">Cross sector</Area>
    <Project_x0020_phase xmlns="3f31b93b-4e3e-454a-810d-38da9cb23c01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AE4D-F0C1-4BFD-9D0A-DFA7DE389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b93b-4e3e-454a-810d-38da9cb2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f31b93b-4e3e-454a-810d-38da9cb23c01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2D817-0D28-4AD3-AC2E-007BC782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2017-10-26T05:03:00Z</dcterms:created>
  <dcterms:modified xsi:type="dcterms:W3CDTF">2017-11-01T23:30:00Z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0x010100FCD2C6E502236F489B1F9430589A8D8D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