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BC24C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39EBC24F" w14:textId="77777777" w:rsidTr="0035000E">
        <w:tc>
          <w:tcPr>
            <w:tcW w:w="2689" w:type="dxa"/>
          </w:tcPr>
          <w:p w14:paraId="39EBC24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39EBC24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9EBC252" w14:textId="77777777" w:rsidTr="0035000E">
        <w:tc>
          <w:tcPr>
            <w:tcW w:w="2689" w:type="dxa"/>
          </w:tcPr>
          <w:p w14:paraId="39EBC250" w14:textId="7B562C7F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176464">
              <w:t>1</w:t>
            </w:r>
            <w:bookmarkStart w:id="0" w:name="_GoBack"/>
            <w:bookmarkEnd w:id="0"/>
          </w:p>
        </w:tc>
        <w:tc>
          <w:tcPr>
            <w:tcW w:w="7162" w:type="dxa"/>
          </w:tcPr>
          <w:p w14:paraId="39EBC251" w14:textId="77777777" w:rsidR="00F1480E" w:rsidRPr="000754EC" w:rsidRDefault="0035000E" w:rsidP="0035000E">
            <w:r w:rsidRPr="0035000E">
              <w:t>This version released with FBP Food, Beverage and Pharmaceutical Training Package version 2.0.</w:t>
            </w:r>
          </w:p>
        </w:tc>
      </w:tr>
    </w:tbl>
    <w:p w14:paraId="39EBC25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9EBC25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9EBC254" w14:textId="77777777" w:rsidR="00F1480E" w:rsidRPr="000754EC" w:rsidRDefault="006767D8" w:rsidP="000754EC">
            <w:pPr>
              <w:pStyle w:val="SIUNITCODE"/>
            </w:pPr>
            <w:r>
              <w:t>F</w:t>
            </w:r>
            <w:r w:rsidRPr="006767D8">
              <w:t>BPPPL3001</w:t>
            </w:r>
          </w:p>
        </w:tc>
        <w:tc>
          <w:tcPr>
            <w:tcW w:w="3604" w:type="pct"/>
            <w:shd w:val="clear" w:color="auto" w:fill="auto"/>
          </w:tcPr>
          <w:p w14:paraId="39EBC255" w14:textId="77777777" w:rsidR="00F1480E" w:rsidRPr="000754EC" w:rsidRDefault="006767D8" w:rsidP="000754EC">
            <w:pPr>
              <w:pStyle w:val="SIUnittitle"/>
            </w:pPr>
            <w:r w:rsidRPr="006767D8">
              <w:t>Participate in improvement processes</w:t>
            </w:r>
          </w:p>
        </w:tc>
      </w:tr>
      <w:tr w:rsidR="00F1480E" w:rsidRPr="00963A46" w14:paraId="39EBC261" w14:textId="77777777" w:rsidTr="00CA2922">
        <w:tc>
          <w:tcPr>
            <w:tcW w:w="1396" w:type="pct"/>
            <w:shd w:val="clear" w:color="auto" w:fill="auto"/>
          </w:tcPr>
          <w:p w14:paraId="39EBC25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9EBC25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9EBC259" w14:textId="77777777" w:rsidR="00C50BC1" w:rsidRDefault="00C50BC1" w:rsidP="006767D8">
            <w:pPr>
              <w:pStyle w:val="SIText"/>
            </w:pPr>
            <w:r w:rsidRPr="006767D8">
              <w:t>This unit of competency describes the skills and knowledge required to participate in performance improvement processes that involve systematic analysis of performance to identify and propose opportunities for improvement.</w:t>
            </w:r>
          </w:p>
          <w:p w14:paraId="39EBC25A" w14:textId="77777777" w:rsidR="004D6EA9" w:rsidRPr="006767D8" w:rsidRDefault="004D6EA9" w:rsidP="006767D8">
            <w:pPr>
              <w:pStyle w:val="SIText"/>
            </w:pPr>
          </w:p>
          <w:p w14:paraId="39EBC25B" w14:textId="77777777" w:rsidR="00C50BC1" w:rsidRDefault="00C50BC1" w:rsidP="006767D8">
            <w:pPr>
              <w:pStyle w:val="SIText"/>
            </w:pPr>
            <w:r w:rsidRPr="006767D8">
              <w:t xml:space="preserve">The unit applies to individuals </w:t>
            </w:r>
            <w:r w:rsidRPr="006767D8">
              <w:rPr>
                <w:rFonts w:eastAsiaTheme="minorHAnsi"/>
              </w:rPr>
              <w:t>who work under broad direction, take responsibility for their own work,</w:t>
            </w:r>
            <w:r w:rsidRPr="006767D8" w:rsidDel="00D85620">
              <w:t xml:space="preserve"> </w:t>
            </w:r>
            <w:r w:rsidRPr="006767D8">
              <w:t>and have scope to investigate and participate in improvement processes where structured analysis and investigation is required to participate in improvement programs.</w:t>
            </w:r>
          </w:p>
          <w:p w14:paraId="39EBC25C" w14:textId="77777777" w:rsidR="004D6EA9" w:rsidRPr="006767D8" w:rsidRDefault="004D6EA9" w:rsidP="006767D8">
            <w:pPr>
              <w:pStyle w:val="SIText"/>
            </w:pPr>
          </w:p>
          <w:p w14:paraId="39EBC260" w14:textId="6FC9D284" w:rsidR="00F1480E" w:rsidRPr="000754EC" w:rsidRDefault="00C50BC1" w:rsidP="00176464">
            <w:pPr>
              <w:pStyle w:val="SIText"/>
            </w:pPr>
            <w:r w:rsidRPr="006767D8">
              <w:t>No occupational licensing, legislative or certification requirements apply to this unit at the time of publication.</w:t>
            </w:r>
            <w:r w:rsidR="004D6EA9" w:rsidRPr="006767D8" w:rsidDel="004D6EA9">
              <w:rPr>
                <w:rStyle w:val="SITemporaryText"/>
                <w:color w:val="auto"/>
                <w:sz w:val="20"/>
              </w:rPr>
              <w:t xml:space="preserve"> </w:t>
            </w:r>
            <w:r w:rsidR="00310A6A" w:rsidRPr="000754EC">
              <w:br/>
            </w:r>
          </w:p>
        </w:tc>
      </w:tr>
      <w:tr w:rsidR="00C50BC1" w:rsidRPr="00963A46" w14:paraId="39EBC264" w14:textId="77777777" w:rsidTr="00CA2922">
        <w:tc>
          <w:tcPr>
            <w:tcW w:w="1396" w:type="pct"/>
            <w:shd w:val="clear" w:color="auto" w:fill="auto"/>
          </w:tcPr>
          <w:p w14:paraId="39EBC262" w14:textId="77777777" w:rsidR="00C50BC1" w:rsidRPr="00C50BC1" w:rsidRDefault="00C50BC1" w:rsidP="00C50BC1">
            <w:pPr>
              <w:pStyle w:val="SIHeading2"/>
            </w:pPr>
            <w:r w:rsidRPr="00C50BC1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9EBC263" w14:textId="77777777" w:rsidR="00C50BC1" w:rsidRPr="00C50BC1" w:rsidRDefault="00C50BC1" w:rsidP="00C50BC1">
            <w:pPr>
              <w:pStyle w:val="SIText"/>
            </w:pPr>
            <w:r w:rsidRPr="00C50BC1">
              <w:t>Nil</w:t>
            </w:r>
          </w:p>
        </w:tc>
      </w:tr>
      <w:tr w:rsidR="00C50BC1" w:rsidRPr="00963A46" w14:paraId="39EBC267" w14:textId="77777777" w:rsidTr="00CA2922">
        <w:tc>
          <w:tcPr>
            <w:tcW w:w="1396" w:type="pct"/>
            <w:shd w:val="clear" w:color="auto" w:fill="auto"/>
          </w:tcPr>
          <w:p w14:paraId="39EBC265" w14:textId="77777777" w:rsidR="00C50BC1" w:rsidRPr="00C50BC1" w:rsidRDefault="00C50BC1" w:rsidP="00C50BC1">
            <w:pPr>
              <w:pStyle w:val="SIHeading2"/>
            </w:pPr>
            <w:r w:rsidRPr="00C50BC1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9EBC266" w14:textId="77777777" w:rsidR="00C50BC1" w:rsidRPr="00C50BC1" w:rsidRDefault="00C50BC1" w:rsidP="00C50BC1">
            <w:pPr>
              <w:pStyle w:val="SIText"/>
            </w:pPr>
            <w:r w:rsidRPr="00C50BC1">
              <w:t>People, Planning and Logistics (PPL)</w:t>
            </w:r>
          </w:p>
        </w:tc>
      </w:tr>
    </w:tbl>
    <w:p w14:paraId="39EBC26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9EBC26B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9EBC269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9EBC26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9EBC26E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9EBC26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9EBC26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50BC1" w:rsidRPr="00963A46" w14:paraId="39EBC27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9EBC26F" w14:textId="77777777" w:rsidR="00C50BC1" w:rsidRPr="00C50BC1" w:rsidRDefault="00C50BC1" w:rsidP="0098465D">
            <w:pPr>
              <w:pStyle w:val="SIText"/>
            </w:pPr>
            <w:r w:rsidRPr="00C50BC1">
              <w:t>1. Identify opportunities for improvement</w:t>
            </w:r>
          </w:p>
        </w:tc>
        <w:tc>
          <w:tcPr>
            <w:tcW w:w="3604" w:type="pct"/>
            <w:shd w:val="clear" w:color="auto" w:fill="auto"/>
          </w:tcPr>
          <w:p w14:paraId="39EBC270" w14:textId="77777777" w:rsidR="00C50BC1" w:rsidRPr="00C50BC1" w:rsidRDefault="00C50BC1" w:rsidP="0098465D">
            <w:pPr>
              <w:pStyle w:val="SIText"/>
            </w:pPr>
            <w:r w:rsidRPr="00C50BC1">
              <w:t>1.1 Identify barriers to good practice or optimal performance</w:t>
            </w:r>
          </w:p>
          <w:p w14:paraId="39EBC271" w14:textId="77777777" w:rsidR="00C50BC1" w:rsidRPr="00C50BC1" w:rsidRDefault="00C50BC1" w:rsidP="0098465D">
            <w:pPr>
              <w:pStyle w:val="SIText"/>
            </w:pPr>
            <w:r w:rsidRPr="00C50BC1">
              <w:t>1.2 Define scope of issue or problem to be addressed</w:t>
            </w:r>
          </w:p>
        </w:tc>
      </w:tr>
      <w:tr w:rsidR="00C50BC1" w:rsidRPr="00963A46" w14:paraId="39EBC27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9EBC273" w14:textId="77777777" w:rsidR="00C50BC1" w:rsidRPr="00C50BC1" w:rsidRDefault="00C50BC1" w:rsidP="0098465D">
            <w:pPr>
              <w:pStyle w:val="SIText"/>
            </w:pPr>
            <w:r w:rsidRPr="00C50BC1">
              <w:t>2. Identify information requirements</w:t>
            </w:r>
          </w:p>
        </w:tc>
        <w:tc>
          <w:tcPr>
            <w:tcW w:w="3604" w:type="pct"/>
            <w:shd w:val="clear" w:color="auto" w:fill="auto"/>
          </w:tcPr>
          <w:p w14:paraId="39EBC274" w14:textId="77777777" w:rsidR="00C50BC1" w:rsidRPr="00C50BC1" w:rsidRDefault="00C50BC1" w:rsidP="0098465D">
            <w:pPr>
              <w:pStyle w:val="SIText"/>
            </w:pPr>
            <w:r w:rsidRPr="00C50BC1">
              <w:t>2.1 Identify data required to investigate improvement opportunity</w:t>
            </w:r>
          </w:p>
          <w:p w14:paraId="39EBC275" w14:textId="77777777" w:rsidR="00C50BC1" w:rsidRPr="00C50BC1" w:rsidRDefault="00C50BC1" w:rsidP="0098465D">
            <w:pPr>
              <w:pStyle w:val="SIText"/>
            </w:pPr>
            <w:r w:rsidRPr="00C50BC1">
              <w:t>2.2 Select appropriate data collection methods</w:t>
            </w:r>
          </w:p>
          <w:p w14:paraId="39EBC276" w14:textId="77777777" w:rsidR="00C50BC1" w:rsidRPr="00C50BC1" w:rsidRDefault="00C50BC1" w:rsidP="0098465D">
            <w:pPr>
              <w:pStyle w:val="SIText"/>
            </w:pPr>
            <w:r w:rsidRPr="00C50BC1">
              <w:t>2.3 Identify additional resources available to support investigation</w:t>
            </w:r>
          </w:p>
        </w:tc>
      </w:tr>
      <w:tr w:rsidR="00C50BC1" w:rsidRPr="00963A46" w14:paraId="39EBC27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9EBC278" w14:textId="77777777" w:rsidR="00C50BC1" w:rsidRPr="00C50BC1" w:rsidRDefault="00C50BC1" w:rsidP="0098465D">
            <w:pPr>
              <w:pStyle w:val="SIText"/>
            </w:pPr>
            <w:r w:rsidRPr="00C50BC1">
              <w:t>3. Analyse the issue or problem</w:t>
            </w:r>
          </w:p>
        </w:tc>
        <w:tc>
          <w:tcPr>
            <w:tcW w:w="3604" w:type="pct"/>
            <w:shd w:val="clear" w:color="auto" w:fill="auto"/>
          </w:tcPr>
          <w:p w14:paraId="39EBC279" w14:textId="77777777" w:rsidR="00C50BC1" w:rsidRPr="00C50BC1" w:rsidRDefault="00C50BC1" w:rsidP="0098465D">
            <w:pPr>
              <w:pStyle w:val="SIText"/>
            </w:pPr>
            <w:r w:rsidRPr="00C50BC1">
              <w:t>3.1 Select and apply techniques required to investigate nature of issue or problem</w:t>
            </w:r>
          </w:p>
          <w:p w14:paraId="39EBC27A" w14:textId="2C9E0DA9" w:rsidR="00C50BC1" w:rsidRPr="00C50BC1" w:rsidRDefault="00C50BC1" w:rsidP="0098465D">
            <w:pPr>
              <w:pStyle w:val="SIText"/>
            </w:pPr>
            <w:r w:rsidRPr="00C50BC1">
              <w:t xml:space="preserve">3.2 </w:t>
            </w:r>
            <w:r w:rsidR="006767D8">
              <w:t>Assess the detail</w:t>
            </w:r>
            <w:r w:rsidRPr="00C50BC1">
              <w:t xml:space="preserve"> of the issue or problem</w:t>
            </w:r>
          </w:p>
          <w:p w14:paraId="39EBC27B" w14:textId="77777777" w:rsidR="00C50BC1" w:rsidRPr="00C50BC1" w:rsidRDefault="00C50BC1" w:rsidP="0098465D">
            <w:pPr>
              <w:pStyle w:val="SIText"/>
            </w:pPr>
            <w:r w:rsidRPr="00C50BC1">
              <w:t>3.3 Identify and appraise possible causes</w:t>
            </w:r>
          </w:p>
          <w:p w14:paraId="39EBC27C" w14:textId="77777777" w:rsidR="00C50BC1" w:rsidRPr="00C50BC1" w:rsidRDefault="00C50BC1" w:rsidP="0098465D">
            <w:pPr>
              <w:pStyle w:val="SIText"/>
            </w:pPr>
            <w:r w:rsidRPr="00C50BC1">
              <w:t>3.4 Determine and assess options for improvement</w:t>
            </w:r>
          </w:p>
        </w:tc>
      </w:tr>
      <w:tr w:rsidR="00C50BC1" w:rsidRPr="00963A46" w14:paraId="39EBC28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9EBC27E" w14:textId="77777777" w:rsidR="00C50BC1" w:rsidRPr="00C50BC1" w:rsidRDefault="00C50BC1" w:rsidP="0098465D">
            <w:pPr>
              <w:pStyle w:val="SIText"/>
            </w:pPr>
            <w:r w:rsidRPr="00C50BC1">
              <w:t>4. Recommend options for improvement</w:t>
            </w:r>
          </w:p>
        </w:tc>
        <w:tc>
          <w:tcPr>
            <w:tcW w:w="3604" w:type="pct"/>
            <w:shd w:val="clear" w:color="auto" w:fill="auto"/>
          </w:tcPr>
          <w:p w14:paraId="39EBC27F" w14:textId="77777777" w:rsidR="00C50BC1" w:rsidRPr="00C50BC1" w:rsidRDefault="00C50BC1" w:rsidP="0098465D">
            <w:pPr>
              <w:pStyle w:val="SIText"/>
            </w:pPr>
            <w:r w:rsidRPr="00C50BC1">
              <w:t>4.1 Consolidate and clarify preferred options</w:t>
            </w:r>
          </w:p>
          <w:p w14:paraId="39EBC280" w14:textId="77777777" w:rsidR="00C50BC1" w:rsidRPr="00C50BC1" w:rsidRDefault="00C50BC1" w:rsidP="0098465D">
            <w:pPr>
              <w:pStyle w:val="SIText"/>
            </w:pPr>
            <w:r w:rsidRPr="00C50BC1">
              <w:t>4.2 Present recommendations in formats appropriate to the issue and the audience</w:t>
            </w:r>
          </w:p>
          <w:p w14:paraId="39EBC281" w14:textId="77777777" w:rsidR="00C50BC1" w:rsidRPr="00C50BC1" w:rsidRDefault="00C50BC1" w:rsidP="0098465D">
            <w:pPr>
              <w:pStyle w:val="SIText"/>
            </w:pPr>
            <w:r w:rsidRPr="00C50BC1">
              <w:t>4.3 Ensure recommendations are consistent with data collected and analyses</w:t>
            </w:r>
          </w:p>
        </w:tc>
      </w:tr>
      <w:tr w:rsidR="00C50BC1" w:rsidRPr="00963A46" w14:paraId="39EBC28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9EBC283" w14:textId="77777777" w:rsidR="00C50BC1" w:rsidRPr="00C50BC1" w:rsidRDefault="00C50BC1" w:rsidP="0098465D">
            <w:pPr>
              <w:pStyle w:val="SIText"/>
            </w:pPr>
            <w:r w:rsidRPr="00C50BC1">
              <w:t>5. Participate in implementing improvement proposals</w:t>
            </w:r>
          </w:p>
        </w:tc>
        <w:tc>
          <w:tcPr>
            <w:tcW w:w="3604" w:type="pct"/>
            <w:shd w:val="clear" w:color="auto" w:fill="auto"/>
          </w:tcPr>
          <w:p w14:paraId="39EBC284" w14:textId="77777777" w:rsidR="00C50BC1" w:rsidRPr="00C50BC1" w:rsidRDefault="00C50BC1" w:rsidP="0098465D">
            <w:pPr>
              <w:pStyle w:val="SIText"/>
            </w:pPr>
            <w:r w:rsidRPr="00C50BC1">
              <w:t>5.1 Support improvement trials</w:t>
            </w:r>
          </w:p>
          <w:p w14:paraId="39EBC285" w14:textId="77777777" w:rsidR="00C50BC1" w:rsidRPr="00C50BC1" w:rsidRDefault="00C50BC1" w:rsidP="0098465D">
            <w:pPr>
              <w:pStyle w:val="SIText"/>
            </w:pPr>
            <w:r w:rsidRPr="00C50BC1">
              <w:t>5.2 Evaluate and refine improvement proposals</w:t>
            </w:r>
          </w:p>
          <w:p w14:paraId="39EBC286" w14:textId="77777777" w:rsidR="00C50BC1" w:rsidRPr="00C50BC1" w:rsidRDefault="00C50BC1" w:rsidP="0098465D">
            <w:pPr>
              <w:pStyle w:val="SIText"/>
            </w:pPr>
            <w:r w:rsidRPr="00C50BC1">
              <w:t>5.3 Contribute to the development of new operating procedures or processes</w:t>
            </w:r>
          </w:p>
          <w:p w14:paraId="39EBC287" w14:textId="77777777" w:rsidR="00C50BC1" w:rsidRPr="00C50BC1" w:rsidRDefault="00C50BC1" w:rsidP="0098465D">
            <w:pPr>
              <w:pStyle w:val="SIText"/>
            </w:pPr>
            <w:r w:rsidRPr="00C50BC1">
              <w:t>5.4 Implement and communicate operating procedures or processes to reflect improved practices</w:t>
            </w:r>
          </w:p>
          <w:p w14:paraId="39EBC288" w14:textId="77777777" w:rsidR="00C50BC1" w:rsidRPr="00C50BC1" w:rsidRDefault="00C50BC1" w:rsidP="0098465D">
            <w:pPr>
              <w:pStyle w:val="SIText"/>
            </w:pPr>
            <w:r w:rsidRPr="00C50BC1">
              <w:t>5.5 Monitor improvement in performance</w:t>
            </w:r>
          </w:p>
        </w:tc>
      </w:tr>
    </w:tbl>
    <w:p w14:paraId="39EBC28A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9EBC28D" w14:textId="77777777" w:rsidTr="00CA2922">
        <w:trPr>
          <w:tblHeader/>
        </w:trPr>
        <w:tc>
          <w:tcPr>
            <w:tcW w:w="5000" w:type="pct"/>
            <w:gridSpan w:val="2"/>
          </w:tcPr>
          <w:p w14:paraId="39EBC28B" w14:textId="77777777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39EBC28C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9EBC290" w14:textId="77777777" w:rsidTr="00CA2922">
        <w:trPr>
          <w:tblHeader/>
        </w:trPr>
        <w:tc>
          <w:tcPr>
            <w:tcW w:w="1396" w:type="pct"/>
          </w:tcPr>
          <w:p w14:paraId="39EBC28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9EBC28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50BC1" w:rsidRPr="00336FCA" w:rsidDel="00423CB2" w14:paraId="39EBC296" w14:textId="77777777" w:rsidTr="00CA2922">
        <w:tc>
          <w:tcPr>
            <w:tcW w:w="1396" w:type="pct"/>
          </w:tcPr>
          <w:p w14:paraId="39EBC294" w14:textId="77777777" w:rsidR="00C50BC1" w:rsidRPr="00C50BC1" w:rsidRDefault="00C50BC1" w:rsidP="00C50BC1">
            <w:pPr>
              <w:pStyle w:val="SIText"/>
            </w:pPr>
            <w:r w:rsidRPr="00C50BC1">
              <w:t>Oral communication</w:t>
            </w:r>
          </w:p>
        </w:tc>
        <w:tc>
          <w:tcPr>
            <w:tcW w:w="3604" w:type="pct"/>
          </w:tcPr>
          <w:p w14:paraId="39EBC295" w14:textId="77777777" w:rsidR="00C50BC1" w:rsidRPr="00C50BC1" w:rsidRDefault="00C50BC1" w:rsidP="00C50BC1">
            <w:pPr>
              <w:pStyle w:val="SIBulletList1"/>
              <w:rPr>
                <w:rFonts w:eastAsia="Calibri"/>
              </w:rPr>
            </w:pPr>
            <w:r w:rsidRPr="00C50BC1">
              <w:rPr>
                <w:rFonts w:eastAsia="Calibri"/>
              </w:rPr>
              <w:t>Uses clear language and concepts, and tone and pace, appropriate for the audience and purpose when discussing and communicating improvements</w:t>
            </w:r>
          </w:p>
        </w:tc>
      </w:tr>
      <w:tr w:rsidR="00C50BC1" w:rsidRPr="00336FCA" w:rsidDel="00423CB2" w14:paraId="39EBC29E" w14:textId="77777777" w:rsidTr="00CA2922">
        <w:tc>
          <w:tcPr>
            <w:tcW w:w="1396" w:type="pct"/>
          </w:tcPr>
          <w:p w14:paraId="39EBC29B" w14:textId="77777777" w:rsidR="00C50BC1" w:rsidRPr="00C50BC1" w:rsidRDefault="00C50BC1" w:rsidP="00C50BC1">
            <w:pPr>
              <w:pStyle w:val="SIText"/>
            </w:pPr>
            <w:r w:rsidRPr="00C50BC1">
              <w:lastRenderedPageBreak/>
              <w:t>Get the work done</w:t>
            </w:r>
          </w:p>
        </w:tc>
        <w:tc>
          <w:tcPr>
            <w:tcW w:w="3604" w:type="pct"/>
          </w:tcPr>
          <w:p w14:paraId="39EBC29D" w14:textId="77777777" w:rsidR="00C50BC1" w:rsidRPr="00C50BC1" w:rsidRDefault="00C50BC1" w:rsidP="00C50BC1">
            <w:pPr>
              <w:pStyle w:val="SIBulletList1"/>
              <w:rPr>
                <w:rFonts w:eastAsia="Calibri"/>
              </w:rPr>
            </w:pPr>
            <w:r w:rsidRPr="00C50BC1">
              <w:rPr>
                <w:rFonts w:eastAsia="Calibri"/>
              </w:rPr>
              <w:t>Responds to predictable routine problems and implements standard or logical solutions</w:t>
            </w:r>
          </w:p>
        </w:tc>
      </w:tr>
    </w:tbl>
    <w:p w14:paraId="39EBC29F" w14:textId="77777777" w:rsidR="00916CD7" w:rsidRDefault="00916CD7" w:rsidP="005F771F">
      <w:pPr>
        <w:pStyle w:val="SIText"/>
      </w:pPr>
    </w:p>
    <w:p w14:paraId="39EBC2A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9EBC2A2" w14:textId="77777777" w:rsidTr="00F33FF2">
        <w:tc>
          <w:tcPr>
            <w:tcW w:w="5000" w:type="pct"/>
            <w:gridSpan w:val="4"/>
          </w:tcPr>
          <w:p w14:paraId="39EBC2A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9EBC2A7" w14:textId="77777777" w:rsidTr="00F33FF2">
        <w:tc>
          <w:tcPr>
            <w:tcW w:w="1028" w:type="pct"/>
          </w:tcPr>
          <w:p w14:paraId="39EBC2A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9EBC2A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39EBC2A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9EBC2A6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50BC1" w14:paraId="39EBC2AD" w14:textId="77777777" w:rsidTr="00F33FF2">
        <w:tc>
          <w:tcPr>
            <w:tcW w:w="1028" w:type="pct"/>
          </w:tcPr>
          <w:p w14:paraId="39EBC2A8" w14:textId="77777777" w:rsidR="00C50BC1" w:rsidRPr="00C50BC1" w:rsidRDefault="006767D8" w:rsidP="00C50BC1">
            <w:pPr>
              <w:pStyle w:val="SIText"/>
            </w:pPr>
            <w:r>
              <w:t>FBP</w:t>
            </w:r>
            <w:r w:rsidR="00C50BC1" w:rsidRPr="00C50BC1">
              <w:t>PPL3001 Participate in improvement processes</w:t>
            </w:r>
          </w:p>
        </w:tc>
        <w:tc>
          <w:tcPr>
            <w:tcW w:w="1105" w:type="pct"/>
          </w:tcPr>
          <w:p w14:paraId="39EBC2A9" w14:textId="77777777" w:rsidR="00C50BC1" w:rsidRPr="00C50BC1" w:rsidRDefault="00C50BC1" w:rsidP="00C50BC1">
            <w:pPr>
              <w:pStyle w:val="SIText"/>
            </w:pPr>
            <w:r w:rsidRPr="00C50BC1">
              <w:t>FDFPPL3001A Participate in improvement processes</w:t>
            </w:r>
          </w:p>
        </w:tc>
        <w:tc>
          <w:tcPr>
            <w:tcW w:w="1251" w:type="pct"/>
          </w:tcPr>
          <w:p w14:paraId="39EBC2AA" w14:textId="77777777" w:rsidR="00C50BC1" w:rsidRPr="00C50BC1" w:rsidRDefault="00C50BC1" w:rsidP="00C50BC1">
            <w:pPr>
              <w:pStyle w:val="SIText"/>
            </w:pPr>
            <w:r w:rsidRPr="00C50BC1">
              <w:t>Updated to meet Standards for Training Packages</w:t>
            </w:r>
          </w:p>
          <w:p w14:paraId="39EBC2AB" w14:textId="77777777" w:rsidR="00C50BC1" w:rsidRPr="00C50BC1" w:rsidRDefault="00C50BC1" w:rsidP="00C50BC1">
            <w:pPr>
              <w:pStyle w:val="SIText"/>
            </w:pPr>
            <w:r w:rsidRPr="00C50BC1">
              <w:t>Minor changes to Performance Criteria for clarity</w:t>
            </w:r>
          </w:p>
        </w:tc>
        <w:tc>
          <w:tcPr>
            <w:tcW w:w="1616" w:type="pct"/>
          </w:tcPr>
          <w:p w14:paraId="39EBC2AC" w14:textId="77777777" w:rsidR="00C50BC1" w:rsidRPr="00C50BC1" w:rsidRDefault="00C50BC1" w:rsidP="00C50BC1">
            <w:pPr>
              <w:pStyle w:val="SIText"/>
            </w:pPr>
            <w:r w:rsidRPr="00C50BC1">
              <w:t>Equivalent unit</w:t>
            </w:r>
          </w:p>
        </w:tc>
      </w:tr>
    </w:tbl>
    <w:p w14:paraId="39EBC2A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39EBC2B1" w14:textId="77777777" w:rsidTr="0035000E">
        <w:tc>
          <w:tcPr>
            <w:tcW w:w="1049" w:type="pct"/>
            <w:shd w:val="clear" w:color="auto" w:fill="auto"/>
          </w:tcPr>
          <w:p w14:paraId="39EBC2A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39EBC2B0" w14:textId="77777777" w:rsidR="00F1480E" w:rsidRPr="000754EC" w:rsidRDefault="0035000E" w:rsidP="00E40225">
            <w:pPr>
              <w:pStyle w:val="SIText"/>
            </w:pPr>
            <w:r w:rsidRPr="0035000E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39EBC2B2" w14:textId="77777777" w:rsidR="00F1480E" w:rsidRDefault="00F1480E" w:rsidP="005F771F">
      <w:pPr>
        <w:pStyle w:val="SIText"/>
      </w:pPr>
    </w:p>
    <w:p w14:paraId="39EBC2B3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9EBC2B6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9EBC2B4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9EBC2B5" w14:textId="0CB264B7" w:rsidR="00556C4C" w:rsidRPr="000754EC" w:rsidRDefault="00C50BC1" w:rsidP="000754EC">
            <w:pPr>
              <w:pStyle w:val="SIUnittitle"/>
            </w:pPr>
            <w:r>
              <w:t xml:space="preserve">Assessment requirements for </w:t>
            </w:r>
            <w:r w:rsidR="00F7381C" w:rsidRPr="00C50BC1">
              <w:t>F</w:t>
            </w:r>
            <w:r w:rsidR="00F7381C">
              <w:t>BP</w:t>
            </w:r>
            <w:r w:rsidR="00F7381C" w:rsidRPr="00C50BC1">
              <w:t xml:space="preserve">PPL3001 </w:t>
            </w:r>
            <w:r w:rsidRPr="00C50BC1">
              <w:t>Participate in improvement processes</w:t>
            </w:r>
          </w:p>
        </w:tc>
      </w:tr>
      <w:tr w:rsidR="00556C4C" w:rsidRPr="00A55106" w14:paraId="39EBC2B8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9EBC2B7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9EBC2C7" w14:textId="77777777" w:rsidTr="00113678">
        <w:tc>
          <w:tcPr>
            <w:tcW w:w="5000" w:type="pct"/>
            <w:gridSpan w:val="2"/>
            <w:shd w:val="clear" w:color="auto" w:fill="auto"/>
          </w:tcPr>
          <w:p w14:paraId="39EBC2B9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39EBC2BA" w14:textId="4EE14D05" w:rsidR="000D60BC" w:rsidRDefault="00C50BC1" w:rsidP="00176464">
            <w:pPr>
              <w:pStyle w:val="SIText"/>
            </w:pPr>
            <w:r w:rsidRPr="00C50BC1">
              <w:t>There must be evidence that the individual has</w:t>
            </w:r>
            <w:r w:rsidR="006767D8">
              <w:t xml:space="preserve"> actively </w:t>
            </w:r>
            <w:r w:rsidRPr="00C50BC1">
              <w:t xml:space="preserve">participated in processes </w:t>
            </w:r>
            <w:r w:rsidR="006767D8">
              <w:t xml:space="preserve">to improve work outcomes </w:t>
            </w:r>
            <w:r w:rsidRPr="00C50BC1">
              <w:t xml:space="preserve">on at least </w:t>
            </w:r>
            <w:r w:rsidR="006767D8">
              <w:t xml:space="preserve">two </w:t>
            </w:r>
            <w:r w:rsidR="000D60BC">
              <w:t>different occasions, including:</w:t>
            </w:r>
          </w:p>
          <w:p w14:paraId="39EBC2BB" w14:textId="77777777" w:rsidR="000D60BC" w:rsidRPr="000D60BC" w:rsidRDefault="000D60BC" w:rsidP="000D60BC">
            <w:pPr>
              <w:pStyle w:val="SIBulletList1"/>
            </w:pPr>
            <w:r w:rsidRPr="000D60BC">
              <w:t xml:space="preserve">planning </w:t>
            </w:r>
            <w:r>
              <w:t>investigation</w:t>
            </w:r>
            <w:r w:rsidRPr="000D60BC">
              <w:t xml:space="preserve"> and data collection methods</w:t>
            </w:r>
          </w:p>
          <w:p w14:paraId="39EBC2BC" w14:textId="77777777" w:rsidR="000D60BC" w:rsidRPr="000D60BC" w:rsidRDefault="000D60BC" w:rsidP="000D60BC">
            <w:pPr>
              <w:pStyle w:val="SIBulletList1"/>
            </w:pPr>
            <w:r w:rsidRPr="000D60BC">
              <w:t>developing objectives and parameters for investigation</w:t>
            </w:r>
          </w:p>
          <w:p w14:paraId="39EBC2BD" w14:textId="77777777" w:rsidR="000D60BC" w:rsidRPr="000D60BC" w:rsidRDefault="000D60BC" w:rsidP="000D60BC">
            <w:pPr>
              <w:pStyle w:val="SIBulletList1"/>
            </w:pPr>
            <w:r w:rsidRPr="000D60BC">
              <w:t>collecting and analysing data and evidence to test ideas</w:t>
            </w:r>
          </w:p>
          <w:p w14:paraId="39EBC2BE" w14:textId="77777777" w:rsidR="000D60BC" w:rsidRPr="000D60BC" w:rsidRDefault="000D60BC" w:rsidP="000D60BC">
            <w:pPr>
              <w:pStyle w:val="SIBulletList1"/>
            </w:pPr>
            <w:r w:rsidRPr="000D60BC">
              <w:t>presenting improvement plans with evidence to support rationale</w:t>
            </w:r>
          </w:p>
          <w:p w14:paraId="39EBC2BF" w14:textId="77777777" w:rsidR="000D60BC" w:rsidRPr="000D60BC" w:rsidRDefault="000D60BC" w:rsidP="000D60BC">
            <w:pPr>
              <w:pStyle w:val="SIBulletList1"/>
            </w:pPr>
            <w:r w:rsidRPr="000D60BC">
              <w:t>implementing and monitoring improvement processes</w:t>
            </w:r>
          </w:p>
          <w:p w14:paraId="39EBC2C6" w14:textId="2796A36F" w:rsidR="00556C4C" w:rsidRPr="000754EC" w:rsidRDefault="000D60BC">
            <w:pPr>
              <w:pStyle w:val="SIBulletList1"/>
            </w:pPr>
            <w:r w:rsidRPr="000D60BC">
              <w:t>ensuring improvement plans reflect overall organisational objectives.</w:t>
            </w:r>
          </w:p>
        </w:tc>
      </w:tr>
    </w:tbl>
    <w:p w14:paraId="39EBC2C8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9EBC2C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9EBC2C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9EBC2DA" w14:textId="77777777" w:rsidTr="00CA2922">
        <w:tc>
          <w:tcPr>
            <w:tcW w:w="5000" w:type="pct"/>
            <w:shd w:val="clear" w:color="auto" w:fill="auto"/>
          </w:tcPr>
          <w:p w14:paraId="39EBC2CB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9EBC2CC" w14:textId="77777777" w:rsidR="00C50BC1" w:rsidRPr="00C50BC1" w:rsidRDefault="00C50BC1" w:rsidP="00C50BC1">
            <w:pPr>
              <w:pStyle w:val="SIBulletList1"/>
            </w:pPr>
            <w:r w:rsidRPr="00C50BC1">
              <w:t>objectives to be addressed by improvement proposals, including quality, work health and safety, environmental management, cost, efficiency and job satisfaction</w:t>
            </w:r>
          </w:p>
          <w:p w14:paraId="39EBC2CD" w14:textId="77777777" w:rsidR="00C50BC1" w:rsidRPr="00C50BC1" w:rsidRDefault="00C50BC1" w:rsidP="00C50BC1">
            <w:pPr>
              <w:pStyle w:val="SIBulletList1"/>
            </w:pPr>
            <w:r w:rsidRPr="00C50BC1">
              <w:t>the context in which improvement occurs, including capital expenditure and labour budgets, equipment capacity and production targets</w:t>
            </w:r>
          </w:p>
          <w:p w14:paraId="39EBC2CE" w14:textId="5908A5FA" w:rsidR="00C50BC1" w:rsidRPr="00C50BC1" w:rsidRDefault="00C50BC1" w:rsidP="00C50BC1">
            <w:pPr>
              <w:pStyle w:val="SIBulletList1"/>
            </w:pPr>
            <w:r w:rsidRPr="00C50BC1">
              <w:t>workplace improvement processes</w:t>
            </w:r>
          </w:p>
          <w:p w14:paraId="39EBC2CF" w14:textId="77777777" w:rsidR="00C50BC1" w:rsidRPr="00C50BC1" w:rsidRDefault="00C50BC1" w:rsidP="00C50BC1">
            <w:pPr>
              <w:pStyle w:val="SIBulletList1"/>
            </w:pPr>
            <w:r w:rsidRPr="00C50BC1">
              <w:t>resources available to the workplace to support improvement processes, including both internal and external resources</w:t>
            </w:r>
          </w:p>
          <w:p w14:paraId="39EBC2D0" w14:textId="77777777" w:rsidR="00C50BC1" w:rsidRPr="00C50BC1" w:rsidRDefault="00C50BC1" w:rsidP="00C50BC1">
            <w:pPr>
              <w:pStyle w:val="SIBulletList1"/>
            </w:pPr>
            <w:r w:rsidRPr="00C50BC1">
              <w:t>data collection and analysis techniques appropriate to the nature of the improvement opportunity and the workplace</w:t>
            </w:r>
          </w:p>
          <w:p w14:paraId="39EBC2D1" w14:textId="77777777" w:rsidR="00C50BC1" w:rsidRPr="00C50BC1" w:rsidRDefault="00C50BC1" w:rsidP="00C50BC1">
            <w:pPr>
              <w:pStyle w:val="SIBulletList1"/>
            </w:pPr>
            <w:r w:rsidRPr="00C50BC1">
              <w:t>communication techniques to support data collection, consultation and teamwork required to participate in improvement processes</w:t>
            </w:r>
          </w:p>
          <w:p w14:paraId="39EBC2D3" w14:textId="3E7867BC" w:rsidR="00C50BC1" w:rsidRPr="00C50BC1" w:rsidRDefault="00C50BC1" w:rsidP="00C50BC1">
            <w:pPr>
              <w:pStyle w:val="SIBulletList1"/>
            </w:pPr>
            <w:r w:rsidRPr="00C50BC1">
              <w:t>problem solving</w:t>
            </w:r>
            <w:r w:rsidR="006767D8">
              <w:t xml:space="preserve"> strategies</w:t>
            </w:r>
          </w:p>
          <w:p w14:paraId="39EBC2D4" w14:textId="77777777" w:rsidR="00C50BC1" w:rsidRPr="00C50BC1" w:rsidRDefault="00C50BC1" w:rsidP="00C50BC1">
            <w:pPr>
              <w:pStyle w:val="SIBulletList1"/>
            </w:pPr>
            <w:r w:rsidRPr="00C50BC1">
              <w:t>resources required to support investigation, including:</w:t>
            </w:r>
          </w:p>
          <w:p w14:paraId="39EBC2D5" w14:textId="77777777" w:rsidR="00C50BC1" w:rsidRPr="00C50BC1" w:rsidRDefault="00C50BC1" w:rsidP="00C50BC1">
            <w:pPr>
              <w:pStyle w:val="SIBulletList2"/>
            </w:pPr>
            <w:r w:rsidRPr="00C50BC1">
              <w:t>negotiating access to resources</w:t>
            </w:r>
          </w:p>
          <w:p w14:paraId="39EBC2D6" w14:textId="77777777" w:rsidR="00C50BC1" w:rsidRPr="00C50BC1" w:rsidRDefault="00C50BC1" w:rsidP="00C50BC1">
            <w:pPr>
              <w:pStyle w:val="SIBulletList2"/>
            </w:pPr>
            <w:r w:rsidRPr="00C50BC1">
              <w:t>identifying expertise</w:t>
            </w:r>
          </w:p>
          <w:p w14:paraId="39EBC2D7" w14:textId="77777777" w:rsidR="00C50BC1" w:rsidRPr="00C50BC1" w:rsidRDefault="00C50BC1" w:rsidP="00C50BC1">
            <w:pPr>
              <w:pStyle w:val="SIBulletList2"/>
            </w:pPr>
            <w:r w:rsidRPr="00C50BC1">
              <w:t>recognising improvement requirements in team members</w:t>
            </w:r>
          </w:p>
          <w:p w14:paraId="39EBC2D8" w14:textId="77777777" w:rsidR="00C50BC1" w:rsidRPr="00C50BC1" w:rsidRDefault="00C50BC1" w:rsidP="00C50BC1">
            <w:pPr>
              <w:pStyle w:val="SIBulletList1"/>
            </w:pPr>
            <w:r w:rsidRPr="00C50BC1">
              <w:t>the importance of providing and gaining feedback</w:t>
            </w:r>
          </w:p>
          <w:p w14:paraId="39EBC2D9" w14:textId="2C30690C" w:rsidR="00F1480E" w:rsidRPr="000754EC" w:rsidRDefault="006767D8" w:rsidP="00C50BC1">
            <w:pPr>
              <w:pStyle w:val="SIBulletList1"/>
            </w:pPr>
            <w:r>
              <w:t>issues that may occur in</w:t>
            </w:r>
            <w:r w:rsidR="00C50BC1" w:rsidRPr="00C50BC1">
              <w:t xml:space="preserve"> a culturally diverse workforce.</w:t>
            </w:r>
          </w:p>
        </w:tc>
      </w:tr>
    </w:tbl>
    <w:p w14:paraId="39EBC2D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9EBC2D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9EBC2DC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9EBC2EF" w14:textId="77777777" w:rsidTr="00CA2922">
        <w:tc>
          <w:tcPr>
            <w:tcW w:w="5000" w:type="pct"/>
            <w:shd w:val="clear" w:color="auto" w:fill="auto"/>
          </w:tcPr>
          <w:p w14:paraId="39EBC2DE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9EBC2DF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9EBC2E0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39EBC2E1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39EBC2E2" w14:textId="77777777" w:rsidR="00C50BC1" w:rsidRPr="00C50BC1" w:rsidRDefault="00C50BC1" w:rsidP="00C50BC1">
            <w:pPr>
              <w:pStyle w:val="SIBulletList2"/>
              <w:rPr>
                <w:rFonts w:eastAsiaTheme="minorHAnsi"/>
              </w:rPr>
            </w:pPr>
            <w:r w:rsidRPr="00C50BC1">
              <w:rPr>
                <w:rFonts w:eastAsiaTheme="minorHAnsi"/>
              </w:rPr>
              <w:t>information storage and retrieval systems</w:t>
            </w:r>
          </w:p>
          <w:p w14:paraId="39EBC2E3" w14:textId="77777777" w:rsidR="00C50BC1" w:rsidRPr="00C50BC1" w:rsidRDefault="00C50BC1" w:rsidP="00C50BC1">
            <w:pPr>
              <w:pStyle w:val="SIBulletList1"/>
              <w:rPr>
                <w:rFonts w:eastAsia="Calibri"/>
              </w:rPr>
            </w:pPr>
            <w:r w:rsidRPr="00C50BC1">
              <w:rPr>
                <w:rFonts w:eastAsia="Calibri"/>
              </w:rPr>
              <w:t>specifications:</w:t>
            </w:r>
          </w:p>
          <w:p w14:paraId="39EBC2E4" w14:textId="77777777" w:rsidR="00C50BC1" w:rsidRPr="00C50BC1" w:rsidRDefault="00C50BC1" w:rsidP="00C50BC1">
            <w:pPr>
              <w:pStyle w:val="SIBulletList2"/>
              <w:rPr>
                <w:rFonts w:eastAsia="Calibri"/>
              </w:rPr>
            </w:pPr>
            <w:r w:rsidRPr="00C50BC1">
              <w:rPr>
                <w:rFonts w:eastAsiaTheme="minorHAnsi"/>
              </w:rPr>
              <w:t>relevant technical information and personnel resources</w:t>
            </w:r>
          </w:p>
          <w:p w14:paraId="39EBC2E5" w14:textId="77777777" w:rsidR="00C50BC1" w:rsidRPr="00C50BC1" w:rsidRDefault="00C50BC1" w:rsidP="00C50BC1">
            <w:pPr>
              <w:pStyle w:val="SIBulletList2"/>
              <w:rPr>
                <w:rFonts w:eastAsia="Calibri"/>
              </w:rPr>
            </w:pPr>
            <w:r w:rsidRPr="00C50BC1">
              <w:rPr>
                <w:rFonts w:eastAsiaTheme="minorHAnsi"/>
              </w:rPr>
              <w:t>relevant workplace documentation</w:t>
            </w:r>
          </w:p>
          <w:p w14:paraId="39EBC2E6" w14:textId="77777777" w:rsidR="00C50BC1" w:rsidRPr="00C50BC1" w:rsidRDefault="00C50BC1" w:rsidP="00C50BC1">
            <w:pPr>
              <w:pStyle w:val="SIBulletList1"/>
            </w:pPr>
            <w:r w:rsidRPr="00C50BC1">
              <w:t>relationships (internal and/or external):</w:t>
            </w:r>
          </w:p>
          <w:p w14:paraId="39EBC2E7" w14:textId="583AAB5A" w:rsidR="00C50BC1" w:rsidRPr="00C50BC1" w:rsidRDefault="00C50BC1" w:rsidP="00C50BC1">
            <w:pPr>
              <w:pStyle w:val="SIBulletList2"/>
            </w:pPr>
            <w:r w:rsidRPr="00C50BC1">
              <w:rPr>
                <w:rFonts w:eastAsiaTheme="minorHAnsi"/>
              </w:rPr>
              <w:t>opportunities to interact with others</w:t>
            </w:r>
            <w:r w:rsidR="006767D8">
              <w:rPr>
                <w:rFonts w:eastAsiaTheme="minorHAnsi"/>
              </w:rPr>
              <w:t>.</w:t>
            </w:r>
          </w:p>
          <w:p w14:paraId="39EBC2EC" w14:textId="77777777" w:rsidR="0021210E" w:rsidRDefault="0021210E" w:rsidP="000754EC">
            <w:pPr>
              <w:pStyle w:val="SIText"/>
            </w:pPr>
          </w:p>
          <w:p w14:paraId="39EBC2ED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39EBC2EE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39EBC2F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9EBC2F3" w14:textId="77777777" w:rsidTr="004679E3">
        <w:tc>
          <w:tcPr>
            <w:tcW w:w="990" w:type="pct"/>
            <w:shd w:val="clear" w:color="auto" w:fill="auto"/>
          </w:tcPr>
          <w:p w14:paraId="39EBC2F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9EBC2F2" w14:textId="77777777" w:rsidR="00F1480E" w:rsidRPr="000754EC" w:rsidRDefault="0035000E" w:rsidP="000754EC">
            <w:pPr>
              <w:pStyle w:val="SIText"/>
            </w:pPr>
            <w:r w:rsidRPr="0035000E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39EBC2F4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DEEBF" w14:textId="77777777" w:rsidR="008A2D7E" w:rsidRDefault="008A2D7E" w:rsidP="00BF3F0A">
      <w:r>
        <w:separator/>
      </w:r>
    </w:p>
    <w:p w14:paraId="402CE82F" w14:textId="77777777" w:rsidR="008A2D7E" w:rsidRDefault="008A2D7E"/>
  </w:endnote>
  <w:endnote w:type="continuationSeparator" w:id="0">
    <w:p w14:paraId="062551B2" w14:textId="77777777" w:rsidR="008A2D7E" w:rsidRDefault="008A2D7E" w:rsidP="00BF3F0A">
      <w:r>
        <w:continuationSeparator/>
      </w:r>
    </w:p>
    <w:p w14:paraId="60BBC4AC" w14:textId="77777777" w:rsidR="008A2D7E" w:rsidRDefault="008A2D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9EBC2FE" w14:textId="1F0CBB79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76464">
          <w:rPr>
            <w:noProof/>
          </w:rPr>
          <w:t>1</w:t>
        </w:r>
        <w:r w:rsidRPr="000754EC">
          <w:fldChar w:fldCharType="end"/>
        </w:r>
      </w:p>
      <w:p w14:paraId="39EBC2FF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39EBC30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058BF" w14:textId="77777777" w:rsidR="008A2D7E" w:rsidRDefault="008A2D7E" w:rsidP="00BF3F0A">
      <w:r>
        <w:separator/>
      </w:r>
    </w:p>
    <w:p w14:paraId="7C493FB2" w14:textId="77777777" w:rsidR="008A2D7E" w:rsidRDefault="008A2D7E"/>
  </w:footnote>
  <w:footnote w:type="continuationSeparator" w:id="0">
    <w:p w14:paraId="048CDBC3" w14:textId="77777777" w:rsidR="008A2D7E" w:rsidRDefault="008A2D7E" w:rsidP="00BF3F0A">
      <w:r>
        <w:continuationSeparator/>
      </w:r>
    </w:p>
    <w:p w14:paraId="2AD78B94" w14:textId="77777777" w:rsidR="008A2D7E" w:rsidRDefault="008A2D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BC2FD" w14:textId="77777777" w:rsidR="009C2650" w:rsidRPr="00C50BC1" w:rsidRDefault="006767D8" w:rsidP="00C50BC1">
    <w:pPr>
      <w:pStyle w:val="SIText"/>
    </w:pPr>
    <w:r>
      <w:t>F</w:t>
    </w:r>
    <w:r w:rsidRPr="006767D8">
      <w:t>BPPPL3001</w:t>
    </w:r>
    <w:r w:rsidR="00C50BC1" w:rsidRPr="00C50BC1">
      <w:t xml:space="preserve"> Participate in improvement processes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B0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D60BC"/>
    <w:rsid w:val="000E25E6"/>
    <w:rsid w:val="000E2C86"/>
    <w:rsid w:val="000F29F2"/>
    <w:rsid w:val="00101659"/>
    <w:rsid w:val="001078BF"/>
    <w:rsid w:val="00121499"/>
    <w:rsid w:val="00133957"/>
    <w:rsid w:val="001372F6"/>
    <w:rsid w:val="00144385"/>
    <w:rsid w:val="00146EEC"/>
    <w:rsid w:val="00151D55"/>
    <w:rsid w:val="00151D93"/>
    <w:rsid w:val="00156EF3"/>
    <w:rsid w:val="001624B7"/>
    <w:rsid w:val="00176464"/>
    <w:rsid w:val="00176E4F"/>
    <w:rsid w:val="0018546B"/>
    <w:rsid w:val="001A6A3E"/>
    <w:rsid w:val="001A7B6D"/>
    <w:rsid w:val="001B34D5"/>
    <w:rsid w:val="001B513A"/>
    <w:rsid w:val="001C0A75"/>
    <w:rsid w:val="001C1306"/>
    <w:rsid w:val="001C2685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31D2"/>
    <w:rsid w:val="00285FB8"/>
    <w:rsid w:val="002970C3"/>
    <w:rsid w:val="002A4CD3"/>
    <w:rsid w:val="002A6CC4"/>
    <w:rsid w:val="002C3682"/>
    <w:rsid w:val="002C55E9"/>
    <w:rsid w:val="002D0C8B"/>
    <w:rsid w:val="002D330A"/>
    <w:rsid w:val="002E193E"/>
    <w:rsid w:val="00310A6A"/>
    <w:rsid w:val="003144E6"/>
    <w:rsid w:val="00337E82"/>
    <w:rsid w:val="00346FDC"/>
    <w:rsid w:val="0035000E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D6EA9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660B0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767D8"/>
    <w:rsid w:val="00686A49"/>
    <w:rsid w:val="00687B62"/>
    <w:rsid w:val="00690C44"/>
    <w:rsid w:val="006969D9"/>
    <w:rsid w:val="006A2B68"/>
    <w:rsid w:val="006C2F32"/>
    <w:rsid w:val="006D230E"/>
    <w:rsid w:val="006D38C3"/>
    <w:rsid w:val="006D4448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66F89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246AA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2D7E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8465D"/>
    <w:rsid w:val="00990BB6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2712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12F4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2BF0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0BC1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B7B7C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28A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0D76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381C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C24C"/>
  <w15:docId w15:val="{8A92ABC6-758E-4D06-8F41-CDB65132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3f31b93b-4e3e-454a-810d-38da9cb23c01">
      <UserInfo>
        <DisplayName/>
        <AccountId xsi:nil="true"/>
        <AccountType/>
      </UserInfo>
    </Assigned_x0020_to0>
    <Area xmlns="3f31b93b-4e3e-454a-810d-38da9cb23c01">Cross sector</Area>
    <Project_x0020_phase xmlns="3f31b93b-4e3e-454a-810d-38da9cb23c01">Development</Project_x0020_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2C6E502236F489B1F9430589A8D8D" ma:contentTypeVersion="5" ma:contentTypeDescription="Create a new document." ma:contentTypeScope="" ma:versionID="d947cc4f8ec8033052334048df693c67">
  <xsd:schema xmlns:xsd="http://www.w3.org/2001/XMLSchema" xmlns:xs="http://www.w3.org/2001/XMLSchema" xmlns:p="http://schemas.microsoft.com/office/2006/metadata/properties" xmlns:ns2="3f31b93b-4e3e-454a-810d-38da9cb23c01" targetNamespace="http://schemas.microsoft.com/office/2006/metadata/properties" ma:root="true" ma:fieldsID="3de3ee4950160dd787ab605767d57914" ns2:_="">
    <xsd:import namespace="3f31b93b-4e3e-454a-810d-38da9cb23c01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1b93b-4e3e-454a-810d-38da9cb23c01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3f31b93b-4e3e-454a-810d-38da9cb23c01"/>
  </ds:schemaRefs>
</ds:datastoreItem>
</file>

<file path=customXml/itemProps3.xml><?xml version="1.0" encoding="utf-8"?>
<ds:datastoreItem xmlns:ds="http://schemas.openxmlformats.org/officeDocument/2006/customXml" ds:itemID="{603FF5BD-11A0-4F72-A43F-EE1AAEA90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1b93b-4e3e-454a-810d-38da9cb23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8AA4EF-26B7-44AC-AE63-A06C1DF5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2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Ruth Geldard</cp:lastModifiedBy>
  <cp:revision>3</cp:revision>
  <cp:lastPrinted>2016-05-27T05:21:00Z</cp:lastPrinted>
  <dcterms:created xsi:type="dcterms:W3CDTF">2017-10-26T05:02:00Z</dcterms:created>
  <dcterms:modified xsi:type="dcterms:W3CDTF">2017-11-01T23:31:00Z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0x010100FCD2C6E502236F489B1F9430589A8D8D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