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7A07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9591966" w14:textId="77777777" w:rsidTr="0035000E">
        <w:tc>
          <w:tcPr>
            <w:tcW w:w="2689" w:type="dxa"/>
          </w:tcPr>
          <w:p w14:paraId="7DEB29B1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41AB729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A708679" w14:textId="77777777" w:rsidTr="0035000E">
        <w:tc>
          <w:tcPr>
            <w:tcW w:w="2689" w:type="dxa"/>
          </w:tcPr>
          <w:p w14:paraId="1A303D84" w14:textId="433E633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5256DE">
              <w:t>1</w:t>
            </w:r>
            <w:bookmarkStart w:id="0" w:name="_GoBack"/>
            <w:bookmarkEnd w:id="0"/>
          </w:p>
        </w:tc>
        <w:tc>
          <w:tcPr>
            <w:tcW w:w="7162" w:type="dxa"/>
          </w:tcPr>
          <w:p w14:paraId="47B4B42A" w14:textId="77777777" w:rsidR="00F1480E" w:rsidRPr="000754EC" w:rsidRDefault="0035000E" w:rsidP="0035000E">
            <w:r w:rsidRPr="0035000E">
              <w:t>This version released with FBP Food, Beverage and Pharmaceutical Training Package version 2.0.</w:t>
            </w:r>
          </w:p>
        </w:tc>
      </w:tr>
    </w:tbl>
    <w:p w14:paraId="49E3BA4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B46431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06E2C68" w14:textId="77777777" w:rsidR="00F1480E" w:rsidRPr="000754EC" w:rsidRDefault="0077491E" w:rsidP="000754EC">
            <w:pPr>
              <w:pStyle w:val="SIUNITCODE"/>
            </w:pPr>
            <w:r w:rsidRPr="0077491E">
              <w:t>F</w:t>
            </w:r>
            <w:r w:rsidR="00FA3F17">
              <w:t>BP</w:t>
            </w:r>
            <w:r w:rsidRPr="0077491E">
              <w:t>PPL2001</w:t>
            </w:r>
          </w:p>
        </w:tc>
        <w:tc>
          <w:tcPr>
            <w:tcW w:w="3604" w:type="pct"/>
            <w:shd w:val="clear" w:color="auto" w:fill="auto"/>
          </w:tcPr>
          <w:p w14:paraId="5DAA59DC" w14:textId="77777777" w:rsidR="00F1480E" w:rsidRPr="000754EC" w:rsidRDefault="0077491E" w:rsidP="000754EC">
            <w:pPr>
              <w:pStyle w:val="SIUnittitle"/>
            </w:pPr>
            <w:r w:rsidRPr="0077491E">
              <w:t>Participate in work teams and groups</w:t>
            </w:r>
          </w:p>
        </w:tc>
      </w:tr>
      <w:tr w:rsidR="00F1480E" w:rsidRPr="00963A46" w14:paraId="15ADF249" w14:textId="77777777" w:rsidTr="00CA2922">
        <w:tc>
          <w:tcPr>
            <w:tcW w:w="1396" w:type="pct"/>
            <w:shd w:val="clear" w:color="auto" w:fill="auto"/>
          </w:tcPr>
          <w:p w14:paraId="018867A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8FC4DA6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23BC20F" w14:textId="77777777" w:rsidR="0077491E" w:rsidRDefault="0077491E" w:rsidP="00C11DE1">
            <w:pPr>
              <w:pStyle w:val="SIText"/>
            </w:pPr>
            <w:r w:rsidRPr="0077491E">
              <w:t>This unit of competency describes the skills and knowledge required to work effectively with others in structured teams and informal work groups to complete work activities.</w:t>
            </w:r>
          </w:p>
          <w:p w14:paraId="399075D8" w14:textId="77777777" w:rsidR="00FA3F17" w:rsidRPr="0077491E" w:rsidRDefault="00FA3F17" w:rsidP="00C11DE1">
            <w:pPr>
              <w:pStyle w:val="SIText"/>
            </w:pPr>
          </w:p>
          <w:p w14:paraId="7605A260" w14:textId="77777777" w:rsidR="0077491E" w:rsidRDefault="0077491E" w:rsidP="00C11DE1">
            <w:pPr>
              <w:pStyle w:val="SIText"/>
              <w:rPr>
                <w:rFonts w:eastAsiaTheme="minorHAnsi"/>
              </w:rPr>
            </w:pPr>
            <w:r w:rsidRPr="0077491E">
              <w:t xml:space="preserve">This unit applies to </w:t>
            </w:r>
            <w:r w:rsidRPr="0077491E">
              <w:rPr>
                <w:rFonts w:eastAsiaTheme="minorHAnsi"/>
              </w:rPr>
              <w:t>individuals who work under general supervision and exercise limited autonomy with some accountability for their own work that includes identifying and providing solutions to a limited range of predictable problems.</w:t>
            </w:r>
          </w:p>
          <w:p w14:paraId="513344F2" w14:textId="77777777" w:rsidR="00FA3F17" w:rsidRPr="0077491E" w:rsidRDefault="00FA3F17" w:rsidP="00C11DE1">
            <w:pPr>
              <w:pStyle w:val="SIText"/>
              <w:rPr>
                <w:rFonts w:eastAsiaTheme="minorHAnsi"/>
              </w:rPr>
            </w:pPr>
          </w:p>
          <w:p w14:paraId="36E8CC5C" w14:textId="77777777" w:rsidR="00FA3F17" w:rsidRPr="000754EC" w:rsidRDefault="0077491E" w:rsidP="00FA3F17">
            <w:pPr>
              <w:pStyle w:val="SIText"/>
            </w:pPr>
            <w:r w:rsidRPr="0077491E">
              <w:t>No occupational licensing, legislative or certification requirements apply to this unit at the time of publication.</w:t>
            </w:r>
          </w:p>
          <w:p w14:paraId="1BF4B419" w14:textId="77777777" w:rsidR="00F1480E" w:rsidRPr="000754EC" w:rsidRDefault="00F1480E" w:rsidP="000754EC"/>
        </w:tc>
      </w:tr>
      <w:tr w:rsidR="0077491E" w:rsidRPr="00963A46" w14:paraId="625B0F6A" w14:textId="77777777" w:rsidTr="00CA2922">
        <w:tc>
          <w:tcPr>
            <w:tcW w:w="1396" w:type="pct"/>
            <w:shd w:val="clear" w:color="auto" w:fill="auto"/>
          </w:tcPr>
          <w:p w14:paraId="4D348DC5" w14:textId="77777777" w:rsidR="0077491E" w:rsidRPr="0077491E" w:rsidRDefault="0077491E" w:rsidP="007749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42FA1B2" w14:textId="77777777" w:rsidR="0077491E" w:rsidRPr="0077491E" w:rsidRDefault="0077491E" w:rsidP="0077491E">
            <w:pPr>
              <w:pStyle w:val="SIText"/>
            </w:pPr>
            <w:r>
              <w:t>Nil</w:t>
            </w:r>
          </w:p>
        </w:tc>
      </w:tr>
      <w:tr w:rsidR="0077491E" w:rsidRPr="00963A46" w14:paraId="34F6B924" w14:textId="77777777" w:rsidTr="00CA2922">
        <w:tc>
          <w:tcPr>
            <w:tcW w:w="1396" w:type="pct"/>
            <w:shd w:val="clear" w:color="auto" w:fill="auto"/>
          </w:tcPr>
          <w:p w14:paraId="5A6B491F" w14:textId="77777777" w:rsidR="0077491E" w:rsidRPr="0077491E" w:rsidRDefault="0077491E" w:rsidP="007749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0E10E84" w14:textId="77777777" w:rsidR="0077491E" w:rsidRPr="0077491E" w:rsidRDefault="0077491E" w:rsidP="0077491E">
            <w:pPr>
              <w:pStyle w:val="SIText"/>
            </w:pPr>
            <w:r>
              <w:t>People, Planning and L</w:t>
            </w:r>
            <w:r w:rsidRPr="0077491E">
              <w:t>ogistics (PPL)</w:t>
            </w:r>
          </w:p>
        </w:tc>
      </w:tr>
    </w:tbl>
    <w:p w14:paraId="7829761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FE50CF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9A42C4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440E4A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B22C5E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12E4E2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878BE2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7491E" w:rsidRPr="00963A46" w14:paraId="20C8252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0F7840" w14:textId="77777777" w:rsidR="0077491E" w:rsidRPr="0077491E" w:rsidRDefault="0077491E" w:rsidP="00C11DE1">
            <w:pPr>
              <w:pStyle w:val="SIText"/>
            </w:pPr>
            <w:r>
              <w:t xml:space="preserve">1. </w:t>
            </w:r>
            <w:r w:rsidRPr="0077491E">
              <w:t>Identify team objectives</w:t>
            </w:r>
          </w:p>
        </w:tc>
        <w:tc>
          <w:tcPr>
            <w:tcW w:w="3604" w:type="pct"/>
            <w:shd w:val="clear" w:color="auto" w:fill="auto"/>
          </w:tcPr>
          <w:p w14:paraId="7C850BB5" w14:textId="77777777" w:rsidR="0077491E" w:rsidRPr="0077491E" w:rsidRDefault="0077491E" w:rsidP="00C11DE1">
            <w:pPr>
              <w:pStyle w:val="SIText"/>
            </w:pPr>
            <w:r>
              <w:t>1.1</w:t>
            </w:r>
            <w:r w:rsidRPr="0077491E">
              <w:t xml:space="preserve"> Identify and agree team tasks, responsibilities and performance measures</w:t>
            </w:r>
          </w:p>
          <w:p w14:paraId="171F2481" w14:textId="77777777" w:rsidR="0077491E" w:rsidRPr="0077491E" w:rsidRDefault="0077491E" w:rsidP="00C11DE1">
            <w:pPr>
              <w:pStyle w:val="SIText"/>
            </w:pPr>
            <w:r>
              <w:t xml:space="preserve">1.2 </w:t>
            </w:r>
            <w:r w:rsidRPr="0077491E">
              <w:t>Discuss and agree tasks required to achieve goals and performance standards with the team</w:t>
            </w:r>
          </w:p>
        </w:tc>
      </w:tr>
      <w:tr w:rsidR="0077491E" w:rsidRPr="00963A46" w14:paraId="1BB4E2C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9473805" w14:textId="77777777" w:rsidR="0077491E" w:rsidRPr="0077491E" w:rsidRDefault="0077491E" w:rsidP="00C11DE1">
            <w:pPr>
              <w:pStyle w:val="SIText"/>
            </w:pPr>
            <w:r>
              <w:t xml:space="preserve">2. </w:t>
            </w:r>
            <w:r w:rsidRPr="0077491E">
              <w:t>Participate in planning work activity</w:t>
            </w:r>
          </w:p>
        </w:tc>
        <w:tc>
          <w:tcPr>
            <w:tcW w:w="3604" w:type="pct"/>
            <w:shd w:val="clear" w:color="auto" w:fill="auto"/>
          </w:tcPr>
          <w:p w14:paraId="7C3CD747" w14:textId="77777777" w:rsidR="0077491E" w:rsidRPr="0077491E" w:rsidRDefault="0077491E" w:rsidP="00C11DE1">
            <w:pPr>
              <w:pStyle w:val="SIText"/>
            </w:pPr>
            <w:r>
              <w:t xml:space="preserve">2.1 </w:t>
            </w:r>
            <w:r w:rsidRPr="0077491E">
              <w:t>Negotiate personal work tasks and roles to ensure team goals and performance standards are met</w:t>
            </w:r>
          </w:p>
          <w:p w14:paraId="451BB93A" w14:textId="77777777" w:rsidR="0077491E" w:rsidRPr="0077491E" w:rsidRDefault="0077491E" w:rsidP="00C11DE1">
            <w:pPr>
              <w:pStyle w:val="SIText"/>
            </w:pPr>
            <w:r>
              <w:t xml:space="preserve">2.2 </w:t>
            </w:r>
            <w:r w:rsidRPr="0077491E">
              <w:t>Provide information to contribute to planning work group activities</w:t>
            </w:r>
          </w:p>
          <w:p w14:paraId="539DB86A" w14:textId="77777777" w:rsidR="0077491E" w:rsidRPr="0077491E" w:rsidRDefault="0077491E" w:rsidP="00C11DE1">
            <w:pPr>
              <w:pStyle w:val="SIText"/>
            </w:pPr>
            <w:r>
              <w:t xml:space="preserve">2.3 </w:t>
            </w:r>
            <w:r w:rsidRPr="0077491E">
              <w:t>Assess personal skills to identify match with team skill needs</w:t>
            </w:r>
          </w:p>
          <w:p w14:paraId="64B8AC3F" w14:textId="77777777" w:rsidR="0077491E" w:rsidRPr="0077491E" w:rsidRDefault="0077491E" w:rsidP="00C11DE1">
            <w:pPr>
              <w:pStyle w:val="SIText"/>
            </w:pPr>
            <w:r>
              <w:t xml:space="preserve">2.4 </w:t>
            </w:r>
            <w:r w:rsidRPr="0077491E">
              <w:t>Plan personal workload to meet team goals and performance standards</w:t>
            </w:r>
          </w:p>
        </w:tc>
      </w:tr>
      <w:tr w:rsidR="0077491E" w:rsidRPr="00963A46" w14:paraId="08E72A0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56BAEE1" w14:textId="77777777" w:rsidR="0077491E" w:rsidRPr="0077491E" w:rsidRDefault="0077491E" w:rsidP="00C11DE1">
            <w:pPr>
              <w:pStyle w:val="SIText"/>
            </w:pPr>
            <w:r>
              <w:t xml:space="preserve">3. </w:t>
            </w:r>
            <w:r w:rsidRPr="0077491E">
              <w:t>Complete work tasks and roles to meet team requirements</w:t>
            </w:r>
          </w:p>
        </w:tc>
        <w:tc>
          <w:tcPr>
            <w:tcW w:w="3604" w:type="pct"/>
            <w:shd w:val="clear" w:color="auto" w:fill="auto"/>
          </w:tcPr>
          <w:p w14:paraId="0F209A06" w14:textId="77777777" w:rsidR="0077491E" w:rsidRPr="0077491E" w:rsidRDefault="0077491E" w:rsidP="00C11DE1">
            <w:pPr>
              <w:pStyle w:val="SIText"/>
            </w:pPr>
            <w:r>
              <w:t xml:space="preserve">3.1 </w:t>
            </w:r>
            <w:r w:rsidRPr="0077491E">
              <w:t>Undertake work to achieve team goals and performance standards</w:t>
            </w:r>
          </w:p>
          <w:p w14:paraId="70C19911" w14:textId="77777777" w:rsidR="0077491E" w:rsidRPr="0077491E" w:rsidRDefault="0077491E" w:rsidP="00C11DE1">
            <w:pPr>
              <w:pStyle w:val="SIText"/>
            </w:pPr>
            <w:r>
              <w:t xml:space="preserve">3.2 </w:t>
            </w:r>
            <w:r w:rsidRPr="0077491E">
              <w:t>Ensure communication between team members and with other work areas is appropriate and timely</w:t>
            </w:r>
          </w:p>
          <w:p w14:paraId="4E1A068E" w14:textId="77777777" w:rsidR="0077491E" w:rsidRPr="0077491E" w:rsidRDefault="0077491E" w:rsidP="00C11DE1">
            <w:pPr>
              <w:pStyle w:val="SIText"/>
            </w:pPr>
            <w:r>
              <w:t xml:space="preserve">3.3 </w:t>
            </w:r>
            <w:r w:rsidRPr="0077491E">
              <w:t>Make timely requests for assistance as required to meet team goals and performance standards</w:t>
            </w:r>
          </w:p>
          <w:p w14:paraId="577A4648" w14:textId="77777777" w:rsidR="0077491E" w:rsidRPr="0077491E" w:rsidRDefault="0077491E" w:rsidP="00C11DE1">
            <w:pPr>
              <w:pStyle w:val="SIText"/>
            </w:pPr>
            <w:r>
              <w:t xml:space="preserve">3.4 </w:t>
            </w:r>
            <w:r w:rsidRPr="0077491E">
              <w:t>Provide assistance to other team members to achieve team goals and performance standards</w:t>
            </w:r>
          </w:p>
        </w:tc>
      </w:tr>
    </w:tbl>
    <w:p w14:paraId="2744EBCC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445A654" w14:textId="77777777" w:rsidTr="00CA2922">
        <w:trPr>
          <w:tblHeader/>
        </w:trPr>
        <w:tc>
          <w:tcPr>
            <w:tcW w:w="5000" w:type="pct"/>
            <w:gridSpan w:val="2"/>
          </w:tcPr>
          <w:p w14:paraId="1A16B7FF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749D5EA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89A2CA4" w14:textId="77777777" w:rsidTr="00CA2922">
        <w:trPr>
          <w:tblHeader/>
        </w:trPr>
        <w:tc>
          <w:tcPr>
            <w:tcW w:w="1396" w:type="pct"/>
          </w:tcPr>
          <w:p w14:paraId="0F0AC70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B82EBB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7491E" w:rsidRPr="00336FCA" w:rsidDel="00423CB2" w14:paraId="0D37A10E" w14:textId="77777777" w:rsidTr="00CA2922">
        <w:tc>
          <w:tcPr>
            <w:tcW w:w="1396" w:type="pct"/>
          </w:tcPr>
          <w:p w14:paraId="2DAF62E6" w14:textId="77777777" w:rsidR="0077491E" w:rsidRPr="0077491E" w:rsidRDefault="0077491E" w:rsidP="0077491E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C71EACB" w14:textId="77777777" w:rsidR="00FA3F17" w:rsidRPr="00FA3F17" w:rsidRDefault="0077491E" w:rsidP="0077491E">
            <w:pPr>
              <w:pStyle w:val="SIBulletList1"/>
              <w:rPr>
                <w:rFonts w:eastAsia="Calibri"/>
              </w:rPr>
            </w:pPr>
            <w:r w:rsidRPr="0077491E">
              <w:rPr>
                <w:rFonts w:eastAsia="Calibri"/>
              </w:rPr>
              <w:t>Uses clear language, concepts, tone and pace appropriate for the audience and purpose</w:t>
            </w:r>
            <w:r w:rsidR="00FA3F17" w:rsidRPr="00FF4DE7">
              <w:t xml:space="preserve"> </w:t>
            </w:r>
          </w:p>
          <w:p w14:paraId="79495465" w14:textId="77777777" w:rsidR="0077491E" w:rsidRPr="0077491E" w:rsidRDefault="00FA3F17" w:rsidP="0077491E">
            <w:pPr>
              <w:pStyle w:val="SIBulletList1"/>
              <w:rPr>
                <w:rFonts w:eastAsia="Calibri"/>
              </w:rPr>
            </w:pPr>
            <w:r w:rsidRPr="00FF4DE7">
              <w:t xml:space="preserve">Responds to clear requests and contributes to workgroup </w:t>
            </w:r>
            <w:r w:rsidRPr="00FA3F17">
              <w:t>discussions, when asking and responding to relevant questions as appropriate</w:t>
            </w:r>
          </w:p>
        </w:tc>
      </w:tr>
      <w:tr w:rsidR="0077491E" w:rsidRPr="00336FCA" w:rsidDel="00423CB2" w14:paraId="3CAC059D" w14:textId="77777777" w:rsidTr="00CA2922">
        <w:tc>
          <w:tcPr>
            <w:tcW w:w="1396" w:type="pct"/>
          </w:tcPr>
          <w:p w14:paraId="523A9B23" w14:textId="77777777" w:rsidR="0077491E" w:rsidRPr="0077491E" w:rsidRDefault="0077491E" w:rsidP="0077491E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3465B3B5" w14:textId="5A436589" w:rsidR="0077491E" w:rsidRPr="00FA3F17" w:rsidRDefault="0077491E" w:rsidP="00FA3F17">
            <w:pPr>
              <w:pStyle w:val="SIBulletList1"/>
              <w:rPr>
                <w:rFonts w:eastAsia="Calibri"/>
              </w:rPr>
            </w:pPr>
            <w:r w:rsidRPr="0077491E">
              <w:rPr>
                <w:rFonts w:eastAsia="Calibri"/>
              </w:rPr>
              <w:t>Plans and implements routine tasks and workload making limited decisions on sequencing, timing and collaboration, and seeks assistance in setting priorities</w:t>
            </w:r>
          </w:p>
        </w:tc>
      </w:tr>
    </w:tbl>
    <w:p w14:paraId="2E60303A" w14:textId="77777777" w:rsidR="00916CD7" w:rsidRDefault="00916CD7" w:rsidP="005F771F">
      <w:pPr>
        <w:pStyle w:val="SIText"/>
      </w:pPr>
    </w:p>
    <w:p w14:paraId="3B26F2E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8165084" w14:textId="77777777" w:rsidTr="00F33FF2">
        <w:tc>
          <w:tcPr>
            <w:tcW w:w="5000" w:type="pct"/>
            <w:gridSpan w:val="4"/>
          </w:tcPr>
          <w:p w14:paraId="6040FC2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186429F" w14:textId="77777777" w:rsidTr="00F33FF2">
        <w:tc>
          <w:tcPr>
            <w:tcW w:w="1028" w:type="pct"/>
          </w:tcPr>
          <w:p w14:paraId="4B1BA474" w14:textId="77777777" w:rsidR="00F1480E" w:rsidRPr="000754EC" w:rsidRDefault="00F1480E" w:rsidP="000754EC">
            <w:pPr>
              <w:pStyle w:val="SIText-Bold"/>
            </w:pPr>
            <w:r w:rsidRPr="00923720">
              <w:lastRenderedPageBreak/>
              <w:t>Code and title current version</w:t>
            </w:r>
          </w:p>
        </w:tc>
        <w:tc>
          <w:tcPr>
            <w:tcW w:w="1105" w:type="pct"/>
          </w:tcPr>
          <w:p w14:paraId="7E80E16F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15563B9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3DF888C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7491E" w14:paraId="2BA6B1EE" w14:textId="77777777" w:rsidTr="00F33FF2">
        <w:tc>
          <w:tcPr>
            <w:tcW w:w="1028" w:type="pct"/>
          </w:tcPr>
          <w:p w14:paraId="36B6867C" w14:textId="77777777" w:rsidR="0077491E" w:rsidRPr="0077491E" w:rsidRDefault="0077491E" w:rsidP="0077491E">
            <w:pPr>
              <w:pStyle w:val="SIText"/>
            </w:pPr>
            <w:r w:rsidRPr="004E0ABD">
              <w:t>F</w:t>
            </w:r>
            <w:r w:rsidR="00FA3F17">
              <w:t>BP</w:t>
            </w:r>
            <w:r w:rsidRPr="004E0ABD">
              <w:t>PPL2001 Parti</w:t>
            </w:r>
            <w:r w:rsidRPr="0077491E">
              <w:t>cipate in work teams and groups</w:t>
            </w:r>
          </w:p>
        </w:tc>
        <w:tc>
          <w:tcPr>
            <w:tcW w:w="1105" w:type="pct"/>
          </w:tcPr>
          <w:p w14:paraId="135209C8" w14:textId="77777777" w:rsidR="0077491E" w:rsidRPr="0077491E" w:rsidRDefault="0077491E" w:rsidP="0077491E">
            <w:pPr>
              <w:pStyle w:val="SIText"/>
            </w:pPr>
            <w:r w:rsidRPr="004E0ABD">
              <w:t>FDFPPL2001A Parti</w:t>
            </w:r>
            <w:r w:rsidRPr="0077491E">
              <w:t>cipate in work teams and groups</w:t>
            </w:r>
          </w:p>
        </w:tc>
        <w:tc>
          <w:tcPr>
            <w:tcW w:w="1251" w:type="pct"/>
          </w:tcPr>
          <w:p w14:paraId="4D4E031D" w14:textId="77777777" w:rsidR="0077491E" w:rsidRPr="0077491E" w:rsidRDefault="0077491E" w:rsidP="0077491E">
            <w:pPr>
              <w:pStyle w:val="SIText"/>
            </w:pPr>
            <w:r>
              <w:t>Updated to meet Standards for Training Packages</w:t>
            </w:r>
          </w:p>
          <w:p w14:paraId="44DA57FC" w14:textId="77777777" w:rsidR="0077491E" w:rsidRPr="0077491E" w:rsidRDefault="0077491E" w:rsidP="0077491E">
            <w:pPr>
              <w:pStyle w:val="SIText"/>
            </w:pPr>
            <w:r>
              <w:t>Minor changes to Performance Criteria for clarity</w:t>
            </w:r>
          </w:p>
        </w:tc>
        <w:tc>
          <w:tcPr>
            <w:tcW w:w="1616" w:type="pct"/>
          </w:tcPr>
          <w:p w14:paraId="076E4055" w14:textId="77777777" w:rsidR="0077491E" w:rsidRPr="0077491E" w:rsidRDefault="0077491E" w:rsidP="0077491E">
            <w:pPr>
              <w:pStyle w:val="SIText"/>
            </w:pPr>
            <w:r>
              <w:t>Equivalent unit</w:t>
            </w:r>
          </w:p>
        </w:tc>
      </w:tr>
    </w:tbl>
    <w:p w14:paraId="3504C20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207090BE" w14:textId="77777777" w:rsidTr="0035000E">
        <w:tc>
          <w:tcPr>
            <w:tcW w:w="1049" w:type="pct"/>
            <w:shd w:val="clear" w:color="auto" w:fill="auto"/>
          </w:tcPr>
          <w:p w14:paraId="1293E30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4E7959A3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196D8A4A" w14:textId="77777777" w:rsidR="00F1480E" w:rsidRDefault="00F1480E" w:rsidP="005F771F">
      <w:pPr>
        <w:pStyle w:val="SIText"/>
      </w:pPr>
    </w:p>
    <w:p w14:paraId="1A5EF461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3693F1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D1E941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AEE4F68" w14:textId="669B2B2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D902E4" w:rsidRPr="004E0ABD">
              <w:t>F</w:t>
            </w:r>
            <w:r w:rsidR="00D902E4">
              <w:t>BP</w:t>
            </w:r>
            <w:r w:rsidR="00D902E4" w:rsidRPr="004E0ABD">
              <w:t xml:space="preserve">PPL2001 </w:t>
            </w:r>
            <w:r w:rsidR="0077491E" w:rsidRPr="004E0ABD">
              <w:t>Parti</w:t>
            </w:r>
            <w:r w:rsidR="0077491E" w:rsidRPr="0077491E">
              <w:t>cipate in work teams and groups</w:t>
            </w:r>
          </w:p>
        </w:tc>
      </w:tr>
      <w:tr w:rsidR="00556C4C" w:rsidRPr="00A55106" w14:paraId="42164D2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7A64E4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56FE91F" w14:textId="77777777" w:rsidTr="00113678">
        <w:tc>
          <w:tcPr>
            <w:tcW w:w="5000" w:type="pct"/>
            <w:gridSpan w:val="2"/>
            <w:shd w:val="clear" w:color="auto" w:fill="auto"/>
          </w:tcPr>
          <w:p w14:paraId="6C9B2DD4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83A1B99" w14:textId="69D491EC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FA3F17">
              <w:t>effectively participated in work teams or groups on at least two different occasions, including</w:t>
            </w:r>
            <w:r w:rsidRPr="000754EC">
              <w:t>:</w:t>
            </w:r>
          </w:p>
          <w:p w14:paraId="0841808C" w14:textId="5E193B27" w:rsidR="0077491E" w:rsidRPr="0077491E" w:rsidRDefault="00FA3F17" w:rsidP="0077491E">
            <w:pPr>
              <w:pStyle w:val="SIBulletList1"/>
            </w:pPr>
            <w:r>
              <w:t xml:space="preserve">actively participating in discussion about </w:t>
            </w:r>
            <w:r w:rsidR="0077491E" w:rsidRPr="004754CA">
              <w:t>identif</w:t>
            </w:r>
            <w:r w:rsidR="0077491E" w:rsidRPr="0077491E">
              <w:t xml:space="preserve">ying team goals and expectations </w:t>
            </w:r>
          </w:p>
          <w:p w14:paraId="53ED24AB" w14:textId="77777777" w:rsidR="0077491E" w:rsidRPr="0077491E" w:rsidRDefault="0077491E" w:rsidP="0077491E">
            <w:pPr>
              <w:pStyle w:val="SIBulletList1"/>
            </w:pPr>
            <w:r w:rsidRPr="004754CA">
              <w:t>plan</w:t>
            </w:r>
            <w:r w:rsidRPr="0077491E">
              <w:t>ning work to maximise outcomes for team</w:t>
            </w:r>
          </w:p>
          <w:p w14:paraId="4BA49B99" w14:textId="77777777" w:rsidR="0077491E" w:rsidRPr="0077491E" w:rsidRDefault="0077491E" w:rsidP="0077491E">
            <w:pPr>
              <w:pStyle w:val="SIBulletList1"/>
            </w:pPr>
            <w:r w:rsidRPr="004754CA">
              <w:t>apply</w:t>
            </w:r>
            <w:r w:rsidRPr="0077491E">
              <w:t>ing communication skills to engage with other participants</w:t>
            </w:r>
          </w:p>
          <w:p w14:paraId="04F21081" w14:textId="77777777" w:rsidR="00556C4C" w:rsidRPr="000754EC" w:rsidRDefault="0077491E" w:rsidP="0077491E">
            <w:pPr>
              <w:pStyle w:val="SIBulletList1"/>
            </w:pPr>
            <w:r w:rsidRPr="004754CA">
              <w:t>participat</w:t>
            </w:r>
            <w:r w:rsidRPr="0077491E">
              <w:t>ing in and supporting the achievement of team goals.</w:t>
            </w:r>
          </w:p>
        </w:tc>
      </w:tr>
    </w:tbl>
    <w:p w14:paraId="414F364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8DB9A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6E34BB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5B8A077" w14:textId="77777777" w:rsidTr="00CA2922">
        <w:tc>
          <w:tcPr>
            <w:tcW w:w="5000" w:type="pct"/>
            <w:shd w:val="clear" w:color="auto" w:fill="auto"/>
          </w:tcPr>
          <w:p w14:paraId="0BCB6162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463AC98" w14:textId="77777777" w:rsidR="0077491E" w:rsidRPr="0077491E" w:rsidRDefault="0077491E" w:rsidP="0077491E">
            <w:pPr>
              <w:pStyle w:val="SIBulletList1"/>
            </w:pPr>
            <w:r w:rsidRPr="0077491E">
              <w:rPr>
                <w:rFonts w:eastAsiaTheme="minorHAnsi"/>
              </w:rPr>
              <w:t xml:space="preserve">how to </w:t>
            </w:r>
            <w:r w:rsidRPr="0077491E">
              <w:t>plan work to maximise outcomes for team</w:t>
            </w:r>
          </w:p>
          <w:p w14:paraId="4EE0FB57" w14:textId="77777777" w:rsidR="0077491E" w:rsidRPr="0077491E" w:rsidRDefault="0077491E" w:rsidP="0077491E">
            <w:pPr>
              <w:pStyle w:val="SIBulletList1"/>
            </w:pPr>
            <w:r>
              <w:t xml:space="preserve">appropriate </w:t>
            </w:r>
            <w:r w:rsidRPr="0077491E">
              <w:t>communication skills to engage with other participants</w:t>
            </w:r>
          </w:p>
          <w:p w14:paraId="28171452" w14:textId="77777777" w:rsidR="0077491E" w:rsidRPr="0077491E" w:rsidRDefault="0077491E" w:rsidP="0077491E">
            <w:pPr>
              <w:pStyle w:val="SIBulletList1"/>
            </w:pPr>
            <w:r w:rsidRPr="004754CA">
              <w:t>procedures for establishing team goals and performance standards</w:t>
            </w:r>
          </w:p>
          <w:p w14:paraId="18734DDB" w14:textId="77777777" w:rsidR="0077491E" w:rsidRPr="0077491E" w:rsidRDefault="0077491E" w:rsidP="0077491E">
            <w:pPr>
              <w:pStyle w:val="SIBulletList1"/>
            </w:pPr>
            <w:r w:rsidRPr="004754CA">
              <w:t>methods used to measure achievement of personal and team goals</w:t>
            </w:r>
          </w:p>
          <w:p w14:paraId="1A7E89A7" w14:textId="77777777" w:rsidR="0077491E" w:rsidRPr="0077491E" w:rsidRDefault="0077491E" w:rsidP="0077491E">
            <w:pPr>
              <w:pStyle w:val="SIBulletList1"/>
            </w:pPr>
            <w:r w:rsidRPr="004754CA">
              <w:t xml:space="preserve">team goals and personal role </w:t>
            </w:r>
            <w:r w:rsidRPr="0077491E">
              <w:t>to achieving work outcomes</w:t>
            </w:r>
          </w:p>
          <w:p w14:paraId="03737CE6" w14:textId="77777777" w:rsidR="0077491E" w:rsidRPr="0077491E" w:rsidRDefault="0077491E" w:rsidP="0077491E">
            <w:pPr>
              <w:pStyle w:val="SIBulletList1"/>
            </w:pPr>
            <w:r>
              <w:t xml:space="preserve">common </w:t>
            </w:r>
            <w:r w:rsidRPr="0077491E">
              <w:t xml:space="preserve">group </w:t>
            </w:r>
            <w:r w:rsidR="00F22C13">
              <w:t xml:space="preserve">communication </w:t>
            </w:r>
            <w:r w:rsidRPr="0077491E">
              <w:t>processes, including:</w:t>
            </w:r>
          </w:p>
          <w:p w14:paraId="79BC4934" w14:textId="77777777" w:rsidR="0077491E" w:rsidRPr="0077491E" w:rsidRDefault="0077491E" w:rsidP="0077491E">
            <w:pPr>
              <w:pStyle w:val="SIBulletList2"/>
            </w:pPr>
            <w:r>
              <w:t xml:space="preserve">basic </w:t>
            </w:r>
            <w:r w:rsidRPr="0077491E">
              <w:t>negotiation skills</w:t>
            </w:r>
          </w:p>
          <w:p w14:paraId="4751393E" w14:textId="77777777" w:rsidR="0077491E" w:rsidRPr="0077491E" w:rsidRDefault="0077491E" w:rsidP="0077491E">
            <w:pPr>
              <w:pStyle w:val="SIBulletList2"/>
            </w:pPr>
            <w:r w:rsidRPr="004754CA">
              <w:t>conflict resolution</w:t>
            </w:r>
          </w:p>
          <w:p w14:paraId="120DCD61" w14:textId="77777777" w:rsidR="0077491E" w:rsidRPr="0077491E" w:rsidRDefault="0077491E" w:rsidP="0077491E">
            <w:pPr>
              <w:pStyle w:val="SIBulletList2"/>
            </w:pPr>
            <w:r>
              <w:t>giving and receiving feedback</w:t>
            </w:r>
          </w:p>
          <w:p w14:paraId="368CAB26" w14:textId="77777777" w:rsidR="0077491E" w:rsidRPr="0077491E" w:rsidRDefault="0077491E" w:rsidP="0077491E">
            <w:pPr>
              <w:pStyle w:val="SIBulletList1"/>
            </w:pPr>
            <w:r>
              <w:t xml:space="preserve">importance of </w:t>
            </w:r>
            <w:r w:rsidRPr="0077491E">
              <w:t>team goals and expectations and personal role within the team</w:t>
            </w:r>
          </w:p>
          <w:p w14:paraId="4D8EB163" w14:textId="77777777" w:rsidR="0077491E" w:rsidRPr="0077491E" w:rsidRDefault="0077491E" w:rsidP="0077491E">
            <w:pPr>
              <w:pStyle w:val="SIBulletList1"/>
            </w:pPr>
            <w:r>
              <w:t>oral communication skills</w:t>
            </w:r>
            <w:r w:rsidRPr="0077491E">
              <w:t xml:space="preserve"> and language, including:</w:t>
            </w:r>
          </w:p>
          <w:p w14:paraId="763801F9" w14:textId="77777777" w:rsidR="0077491E" w:rsidRPr="0077491E" w:rsidRDefault="0077491E" w:rsidP="0077491E">
            <w:pPr>
              <w:pStyle w:val="SIBulletList2"/>
            </w:pPr>
            <w:r>
              <w:t>questioning</w:t>
            </w:r>
          </w:p>
          <w:p w14:paraId="5DB09395" w14:textId="77777777" w:rsidR="0077491E" w:rsidRPr="0077491E" w:rsidRDefault="0077491E" w:rsidP="0077491E">
            <w:pPr>
              <w:pStyle w:val="SIBulletList2"/>
            </w:pPr>
            <w:r>
              <w:t>active listening</w:t>
            </w:r>
          </w:p>
          <w:p w14:paraId="5A1AAB25" w14:textId="77777777" w:rsidR="0077491E" w:rsidRPr="0077491E" w:rsidRDefault="0077491E" w:rsidP="0077491E">
            <w:pPr>
              <w:pStyle w:val="SIBulletList2"/>
            </w:pPr>
            <w:r>
              <w:t>asking for clarification</w:t>
            </w:r>
          </w:p>
          <w:p w14:paraId="4C24997C" w14:textId="77777777" w:rsidR="0077491E" w:rsidRPr="0077491E" w:rsidRDefault="0077491E" w:rsidP="0077491E">
            <w:pPr>
              <w:pStyle w:val="SIBulletList2"/>
            </w:pPr>
            <w:r>
              <w:t>seeking advice from supervisor</w:t>
            </w:r>
          </w:p>
          <w:p w14:paraId="33210B3B" w14:textId="41A478BD" w:rsidR="00F1480E" w:rsidRPr="000754EC" w:rsidRDefault="0077491E" w:rsidP="0077491E">
            <w:pPr>
              <w:pStyle w:val="SIBulletList1"/>
            </w:pPr>
            <w:r>
              <w:t xml:space="preserve">working in </w:t>
            </w:r>
            <w:r w:rsidR="0011258B">
              <w:t xml:space="preserve">a </w:t>
            </w:r>
            <w:r>
              <w:t>culturally diverse workforce</w:t>
            </w:r>
            <w:r w:rsidRPr="0077491E">
              <w:t>.</w:t>
            </w:r>
          </w:p>
        </w:tc>
      </w:tr>
    </w:tbl>
    <w:p w14:paraId="66F0BA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64B422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C2B5AE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9D53DB5" w14:textId="77777777" w:rsidTr="00CA2922">
        <w:tc>
          <w:tcPr>
            <w:tcW w:w="5000" w:type="pct"/>
            <w:shd w:val="clear" w:color="auto" w:fill="auto"/>
          </w:tcPr>
          <w:p w14:paraId="7036DEFC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415688E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4458BE91" w14:textId="77777777" w:rsidR="002C3682" w:rsidRPr="002C3682" w:rsidRDefault="0021210E" w:rsidP="002C368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1B93963F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49ABEBF" w14:textId="77777777" w:rsidR="0077491E" w:rsidRPr="0077491E" w:rsidRDefault="0077491E" w:rsidP="0077491E">
            <w:pPr>
              <w:pStyle w:val="SIBulletList2"/>
            </w:pPr>
            <w:r w:rsidRPr="00365BD8">
              <w:t>workplace arrangements for establishing company, workplace and team goals</w:t>
            </w:r>
            <w:r w:rsidR="00F22C13">
              <w:t>.</w:t>
            </w:r>
          </w:p>
          <w:p w14:paraId="4FA21C8F" w14:textId="77777777" w:rsidR="00F22C13" w:rsidRDefault="00366805" w:rsidP="005256DE">
            <w:pPr>
              <w:pStyle w:val="SIBulletList1"/>
            </w:pPr>
            <w:r>
              <w:t>relationships</w:t>
            </w:r>
            <w:r w:rsidR="00F22C13">
              <w:t>:</w:t>
            </w:r>
            <w:r>
              <w:t xml:space="preserve"> </w:t>
            </w:r>
          </w:p>
          <w:p w14:paraId="27FA0897" w14:textId="59997DB8" w:rsidR="00F22C13" w:rsidRPr="00F22C13" w:rsidRDefault="00F22C13">
            <w:pPr>
              <w:pStyle w:val="SIBulletList2"/>
            </w:pPr>
            <w:r w:rsidRPr="00365BD8">
              <w:t>opportunities to participate in team processes</w:t>
            </w:r>
            <w:r>
              <w:t>.</w:t>
            </w:r>
          </w:p>
          <w:p w14:paraId="2BA52436" w14:textId="77777777" w:rsidR="0021210E" w:rsidRDefault="0021210E" w:rsidP="000754EC">
            <w:pPr>
              <w:pStyle w:val="SIText"/>
            </w:pPr>
          </w:p>
          <w:p w14:paraId="796B08E6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A41653B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64AD283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B3927C7" w14:textId="77777777" w:rsidTr="004679E3">
        <w:tc>
          <w:tcPr>
            <w:tcW w:w="990" w:type="pct"/>
            <w:shd w:val="clear" w:color="auto" w:fill="auto"/>
          </w:tcPr>
          <w:p w14:paraId="61EC893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A57F404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4AB7CD7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73221" w14:textId="77777777" w:rsidR="00272D6F" w:rsidRDefault="00272D6F" w:rsidP="00BF3F0A">
      <w:r>
        <w:separator/>
      </w:r>
    </w:p>
    <w:p w14:paraId="050B092A" w14:textId="77777777" w:rsidR="00272D6F" w:rsidRDefault="00272D6F"/>
  </w:endnote>
  <w:endnote w:type="continuationSeparator" w:id="0">
    <w:p w14:paraId="1312ABFE" w14:textId="77777777" w:rsidR="00272D6F" w:rsidRDefault="00272D6F" w:rsidP="00BF3F0A">
      <w:r>
        <w:continuationSeparator/>
      </w:r>
    </w:p>
    <w:p w14:paraId="4E5CE6F2" w14:textId="77777777" w:rsidR="00272D6F" w:rsidRDefault="00272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E9E5C9F" w14:textId="3FD9EE2C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256DE">
          <w:rPr>
            <w:noProof/>
          </w:rPr>
          <w:t>1</w:t>
        </w:r>
        <w:r w:rsidRPr="000754EC">
          <w:fldChar w:fldCharType="end"/>
        </w:r>
      </w:p>
      <w:p w14:paraId="3C53FE7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D56696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66942" w14:textId="77777777" w:rsidR="00272D6F" w:rsidRDefault="00272D6F" w:rsidP="00BF3F0A">
      <w:r>
        <w:separator/>
      </w:r>
    </w:p>
    <w:p w14:paraId="0AC0E7EA" w14:textId="77777777" w:rsidR="00272D6F" w:rsidRDefault="00272D6F"/>
  </w:footnote>
  <w:footnote w:type="continuationSeparator" w:id="0">
    <w:p w14:paraId="485E1089" w14:textId="77777777" w:rsidR="00272D6F" w:rsidRDefault="00272D6F" w:rsidP="00BF3F0A">
      <w:r>
        <w:continuationSeparator/>
      </w:r>
    </w:p>
    <w:p w14:paraId="5BAD3F78" w14:textId="77777777" w:rsidR="00272D6F" w:rsidRDefault="00272D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5536" w14:textId="77777777" w:rsidR="009C2650" w:rsidRPr="0077491E" w:rsidRDefault="0077491E" w:rsidP="0077491E">
    <w:pPr>
      <w:pStyle w:val="SIText"/>
    </w:pPr>
    <w:r w:rsidRPr="0077491E">
      <w:t>F</w:t>
    </w:r>
    <w:r w:rsidR="00FA3F17">
      <w:t>BP</w:t>
    </w:r>
    <w:r w:rsidRPr="0077491E">
      <w:t>PPL2001 Participate in work teams and groups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2A"/>
    <w:rsid w:val="000014B9"/>
    <w:rsid w:val="00005A15"/>
    <w:rsid w:val="0001108F"/>
    <w:rsid w:val="000115E2"/>
    <w:rsid w:val="000126D0"/>
    <w:rsid w:val="0001296A"/>
    <w:rsid w:val="00016803"/>
    <w:rsid w:val="00023992"/>
    <w:rsid w:val="00025973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1258B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2685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2D6F"/>
    <w:rsid w:val="00276DB8"/>
    <w:rsid w:val="00282664"/>
    <w:rsid w:val="002831D2"/>
    <w:rsid w:val="00285FB8"/>
    <w:rsid w:val="002970C3"/>
    <w:rsid w:val="002A4CD3"/>
    <w:rsid w:val="002A6CC4"/>
    <w:rsid w:val="002C3682"/>
    <w:rsid w:val="002C55E9"/>
    <w:rsid w:val="002D0C8B"/>
    <w:rsid w:val="002D330A"/>
    <w:rsid w:val="002E193E"/>
    <w:rsid w:val="00303BBC"/>
    <w:rsid w:val="00310A6A"/>
    <w:rsid w:val="003144E6"/>
    <w:rsid w:val="00337E82"/>
    <w:rsid w:val="00346FDC"/>
    <w:rsid w:val="00347693"/>
    <w:rsid w:val="0035000E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56DE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6F1F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68AF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F89"/>
    <w:rsid w:val="00771B60"/>
    <w:rsid w:val="0077491E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7F7B2A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661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1DE1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02E4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22C13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2096"/>
    <w:rsid w:val="00FA3F17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44B6"/>
  <w15:docId w15:val="{C75AF2F3-059D-416D-A619-804283C7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2C6E502236F489B1F9430589A8D8D" ma:contentTypeVersion="5" ma:contentTypeDescription="Create a new document." ma:contentTypeScope="" ma:versionID="d947cc4f8ec8033052334048df693c67">
  <xsd:schema xmlns:xsd="http://www.w3.org/2001/XMLSchema" xmlns:xs="http://www.w3.org/2001/XMLSchema" xmlns:p="http://schemas.microsoft.com/office/2006/metadata/properties" xmlns:ns2="3f31b93b-4e3e-454a-810d-38da9cb23c01" targetNamespace="http://schemas.microsoft.com/office/2006/metadata/properties" ma:root="true" ma:fieldsID="3de3ee4950160dd787ab605767d57914" ns2:_="">
    <xsd:import namespace="3f31b93b-4e3e-454a-810d-38da9cb23c01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1b93b-4e3e-454a-810d-38da9cb23c01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3f31b93b-4e3e-454a-810d-38da9cb23c01">
      <UserInfo>
        <DisplayName/>
        <AccountId xsi:nil="true"/>
        <AccountType/>
      </UserInfo>
    </Assigned_x0020_to0>
    <Area xmlns="3f31b93b-4e3e-454a-810d-38da9cb23c01">Cross sector</Area>
    <Project_x0020_phase xmlns="3f31b93b-4e3e-454a-810d-38da9cb23c01">Development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B61E-6CC1-427A-84BF-399C2D8C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1b93b-4e3e-454a-810d-38da9cb23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3f31b93b-4e3e-454a-810d-38da9cb23c01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05675E-F5D6-4603-92FA-1B6E974C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Ruth Geldard</cp:lastModifiedBy>
  <cp:revision>3</cp:revision>
  <cp:lastPrinted>2016-05-27T05:21:00Z</cp:lastPrinted>
  <dcterms:created xsi:type="dcterms:W3CDTF">2017-10-26T05:01:00Z</dcterms:created>
  <dcterms:modified xsi:type="dcterms:W3CDTF">2017-11-01T23:31:00Z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0x010100FCD2C6E502236F489B1F9430589A8D8D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