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E4E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A0DCF67" w14:textId="77777777" w:rsidTr="0035000E">
        <w:tc>
          <w:tcPr>
            <w:tcW w:w="2689" w:type="dxa"/>
          </w:tcPr>
          <w:p w14:paraId="0EC43131" w14:textId="77777777" w:rsidR="00F1480E" w:rsidRPr="000754EC" w:rsidRDefault="00830267" w:rsidP="000754EC">
            <w:pPr>
              <w:pStyle w:val="SIText-Bold"/>
            </w:pPr>
            <w:r w:rsidRPr="00A326C2">
              <w:t>Release</w:t>
            </w:r>
          </w:p>
        </w:tc>
        <w:tc>
          <w:tcPr>
            <w:tcW w:w="7162" w:type="dxa"/>
          </w:tcPr>
          <w:p w14:paraId="179FD728" w14:textId="77777777" w:rsidR="00F1480E" w:rsidRPr="000754EC" w:rsidRDefault="00830267" w:rsidP="000754EC">
            <w:pPr>
              <w:pStyle w:val="SIText-Bold"/>
            </w:pPr>
            <w:r w:rsidRPr="00A326C2">
              <w:t>Comments</w:t>
            </w:r>
          </w:p>
        </w:tc>
      </w:tr>
      <w:tr w:rsidR="00F1480E" w14:paraId="2ACBD321" w14:textId="77777777" w:rsidTr="0035000E">
        <w:tc>
          <w:tcPr>
            <w:tcW w:w="2689" w:type="dxa"/>
          </w:tcPr>
          <w:p w14:paraId="2EDA9343" w14:textId="4E2A73D8" w:rsidR="00F1480E" w:rsidRPr="000754EC" w:rsidRDefault="00F1480E" w:rsidP="000754EC">
            <w:pPr>
              <w:pStyle w:val="SIText"/>
            </w:pPr>
            <w:r w:rsidRPr="00CC451E">
              <w:t>Release</w:t>
            </w:r>
            <w:r w:rsidR="00337E82" w:rsidRPr="000754EC">
              <w:t xml:space="preserve"> </w:t>
            </w:r>
            <w:r w:rsidR="003960DC">
              <w:t>1</w:t>
            </w:r>
            <w:bookmarkStart w:id="0" w:name="_GoBack"/>
            <w:bookmarkEnd w:id="0"/>
          </w:p>
        </w:tc>
        <w:tc>
          <w:tcPr>
            <w:tcW w:w="7162" w:type="dxa"/>
          </w:tcPr>
          <w:p w14:paraId="125039F3" w14:textId="77777777" w:rsidR="00F1480E" w:rsidRPr="000754EC" w:rsidRDefault="0035000E" w:rsidP="0035000E">
            <w:r w:rsidRPr="0035000E">
              <w:t>This version released with FBP Food, Beverage and Pharmaceutical Training Package version 2.0.</w:t>
            </w:r>
          </w:p>
        </w:tc>
      </w:tr>
    </w:tbl>
    <w:p w14:paraId="686F672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B3A1D" w14:textId="77777777" w:rsidTr="00CA2922">
        <w:trPr>
          <w:tblHeader/>
        </w:trPr>
        <w:tc>
          <w:tcPr>
            <w:tcW w:w="1396" w:type="pct"/>
            <w:shd w:val="clear" w:color="auto" w:fill="auto"/>
          </w:tcPr>
          <w:p w14:paraId="14D494DE" w14:textId="6E76E9F6" w:rsidR="00F1480E" w:rsidRPr="000754EC" w:rsidRDefault="00CE625E" w:rsidP="000754EC">
            <w:pPr>
              <w:pStyle w:val="SIUNITCODE"/>
            </w:pPr>
            <w:r w:rsidRPr="000271C6">
              <w:t>F</w:t>
            </w:r>
            <w:r w:rsidRPr="00CE625E">
              <w:t>BPOPR2063</w:t>
            </w:r>
          </w:p>
        </w:tc>
        <w:tc>
          <w:tcPr>
            <w:tcW w:w="3604" w:type="pct"/>
            <w:shd w:val="clear" w:color="auto" w:fill="auto"/>
          </w:tcPr>
          <w:p w14:paraId="3A5FB262" w14:textId="62FA6D37" w:rsidR="00F1480E" w:rsidRPr="000754EC" w:rsidRDefault="000271C6" w:rsidP="000754EC">
            <w:pPr>
              <w:pStyle w:val="SIUnittitle"/>
            </w:pPr>
            <w:r w:rsidRPr="000271C6">
              <w:t>Apply quality systems and procedures</w:t>
            </w:r>
          </w:p>
        </w:tc>
      </w:tr>
      <w:tr w:rsidR="00F1480E" w:rsidRPr="00963A46" w14:paraId="2263537A" w14:textId="77777777" w:rsidTr="00CA2922">
        <w:tc>
          <w:tcPr>
            <w:tcW w:w="1396" w:type="pct"/>
            <w:shd w:val="clear" w:color="auto" w:fill="auto"/>
          </w:tcPr>
          <w:p w14:paraId="55011C36" w14:textId="77777777" w:rsidR="00F1480E" w:rsidRPr="000754EC" w:rsidRDefault="00FD557D" w:rsidP="000754EC">
            <w:pPr>
              <w:pStyle w:val="SIHeading2"/>
            </w:pPr>
            <w:r w:rsidRPr="00FD557D">
              <w:t>Application</w:t>
            </w:r>
          </w:p>
          <w:p w14:paraId="26A42DDE" w14:textId="77777777" w:rsidR="00FD557D" w:rsidRPr="00923720" w:rsidRDefault="00FD557D" w:rsidP="000754EC">
            <w:pPr>
              <w:pStyle w:val="SIHeading2"/>
            </w:pPr>
          </w:p>
        </w:tc>
        <w:tc>
          <w:tcPr>
            <w:tcW w:w="3604" w:type="pct"/>
            <w:shd w:val="clear" w:color="auto" w:fill="auto"/>
          </w:tcPr>
          <w:p w14:paraId="038066DB" w14:textId="77777777" w:rsidR="000271C6" w:rsidRDefault="000271C6" w:rsidP="000271C6">
            <w:pPr>
              <w:pStyle w:val="SIText"/>
            </w:pPr>
            <w:r w:rsidRPr="000271C6">
              <w:t>This unit of competency describes the skills and knowledge required to monitor quality of work outcomes to maintain and improve quality at work.</w:t>
            </w:r>
          </w:p>
          <w:p w14:paraId="6FF6A4CA" w14:textId="77777777" w:rsidR="00477D5E" w:rsidRPr="000271C6" w:rsidRDefault="00477D5E" w:rsidP="000271C6">
            <w:pPr>
              <w:pStyle w:val="SIText"/>
            </w:pPr>
          </w:p>
          <w:p w14:paraId="641CD34A" w14:textId="77777777" w:rsidR="000271C6" w:rsidRDefault="000271C6" w:rsidP="000271C6">
            <w:pPr>
              <w:pStyle w:val="SIText"/>
            </w:pPr>
            <w:r w:rsidRPr="000271C6">
              <w:t xml:space="preserve">This unit applies to </w:t>
            </w:r>
            <w:r w:rsidRPr="000271C6">
              <w:rPr>
                <w:rFonts w:eastAsiaTheme="minorHAnsi"/>
              </w:rPr>
              <w:t xml:space="preserve">individuals who work under general supervision and exercise limited autonomy </w:t>
            </w:r>
            <w:r w:rsidRPr="000271C6">
              <w:t>in a food processing environment.</w:t>
            </w:r>
          </w:p>
          <w:p w14:paraId="40E2AC1A" w14:textId="77777777" w:rsidR="00477D5E" w:rsidRPr="000271C6" w:rsidRDefault="00477D5E" w:rsidP="000271C6">
            <w:pPr>
              <w:pStyle w:val="SIText"/>
            </w:pPr>
          </w:p>
          <w:p w14:paraId="52F142B4" w14:textId="77777777" w:rsidR="000271C6" w:rsidRDefault="000271C6" w:rsidP="000271C6">
            <w:pPr>
              <w:pStyle w:val="SIText"/>
              <w:rPr>
                <w:rFonts w:eastAsiaTheme="minorHAnsi"/>
              </w:rPr>
            </w:pPr>
            <w:r w:rsidRPr="000271C6">
              <w:rPr>
                <w:rFonts w:eastAsiaTheme="minorHAnsi"/>
              </w:rPr>
              <w:t>No occupational licensing, legislative or certification requirements apply to this unit at the time of publication.</w:t>
            </w:r>
          </w:p>
          <w:p w14:paraId="0C98C464" w14:textId="77777777" w:rsidR="00477D5E" w:rsidRPr="000271C6" w:rsidRDefault="00477D5E" w:rsidP="000271C6">
            <w:pPr>
              <w:pStyle w:val="SIText"/>
              <w:rPr>
                <w:rFonts w:eastAsiaTheme="minorHAnsi"/>
              </w:rPr>
            </w:pPr>
          </w:p>
          <w:p w14:paraId="5BF35DD3" w14:textId="07336C31" w:rsidR="00F1480E" w:rsidRPr="003960DC" w:rsidRDefault="000271C6" w:rsidP="003960DC">
            <w:pPr>
              <w:pStyle w:val="SIText"/>
              <w:rPr>
                <w:color w:val="FF0000"/>
                <w:sz w:val="22"/>
              </w:rPr>
            </w:pPr>
            <w:r w:rsidRPr="000271C6">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0271C6" w:rsidRPr="00963A46" w14:paraId="07AD23BB" w14:textId="77777777" w:rsidTr="00CA2922">
        <w:tc>
          <w:tcPr>
            <w:tcW w:w="1396" w:type="pct"/>
            <w:shd w:val="clear" w:color="auto" w:fill="auto"/>
          </w:tcPr>
          <w:p w14:paraId="57863168" w14:textId="77777777" w:rsidR="000271C6" w:rsidRPr="000271C6" w:rsidRDefault="000271C6" w:rsidP="000271C6">
            <w:pPr>
              <w:pStyle w:val="SIHeading2"/>
            </w:pPr>
            <w:r w:rsidRPr="000271C6">
              <w:t>Prerequisite Unit</w:t>
            </w:r>
          </w:p>
        </w:tc>
        <w:tc>
          <w:tcPr>
            <w:tcW w:w="3604" w:type="pct"/>
            <w:shd w:val="clear" w:color="auto" w:fill="auto"/>
          </w:tcPr>
          <w:p w14:paraId="52224490" w14:textId="77777777" w:rsidR="000271C6" w:rsidRPr="000271C6" w:rsidRDefault="000271C6" w:rsidP="000271C6">
            <w:pPr>
              <w:pStyle w:val="SIText"/>
            </w:pPr>
            <w:r w:rsidRPr="000271C6">
              <w:t>Nil</w:t>
            </w:r>
          </w:p>
        </w:tc>
      </w:tr>
      <w:tr w:rsidR="000271C6" w:rsidRPr="00963A46" w14:paraId="7EA4F29E" w14:textId="77777777" w:rsidTr="00CA2922">
        <w:tc>
          <w:tcPr>
            <w:tcW w:w="1396" w:type="pct"/>
            <w:shd w:val="clear" w:color="auto" w:fill="auto"/>
          </w:tcPr>
          <w:p w14:paraId="18406120" w14:textId="77777777" w:rsidR="000271C6" w:rsidRPr="000271C6" w:rsidRDefault="000271C6" w:rsidP="000271C6">
            <w:pPr>
              <w:pStyle w:val="SIHeading2"/>
            </w:pPr>
            <w:r w:rsidRPr="000271C6">
              <w:t>Unit Sector</w:t>
            </w:r>
          </w:p>
        </w:tc>
        <w:tc>
          <w:tcPr>
            <w:tcW w:w="3604" w:type="pct"/>
            <w:shd w:val="clear" w:color="auto" w:fill="auto"/>
          </w:tcPr>
          <w:p w14:paraId="78DAD832" w14:textId="77777777" w:rsidR="000271C6" w:rsidRPr="000271C6" w:rsidRDefault="000271C6" w:rsidP="000271C6">
            <w:pPr>
              <w:pStyle w:val="SIText"/>
            </w:pPr>
            <w:r w:rsidRPr="000271C6">
              <w:t>Operational (OP</w:t>
            </w:r>
            <w:r w:rsidR="00CE625E">
              <w:t>R</w:t>
            </w:r>
            <w:r w:rsidRPr="000271C6">
              <w:t>)</w:t>
            </w:r>
          </w:p>
        </w:tc>
      </w:tr>
    </w:tbl>
    <w:p w14:paraId="18FC8C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509ED15" w14:textId="77777777" w:rsidTr="00CA2922">
        <w:trPr>
          <w:cantSplit/>
          <w:tblHeader/>
        </w:trPr>
        <w:tc>
          <w:tcPr>
            <w:tcW w:w="1396" w:type="pct"/>
            <w:tcBorders>
              <w:bottom w:val="single" w:sz="4" w:space="0" w:color="C0C0C0"/>
            </w:tcBorders>
            <w:shd w:val="clear" w:color="auto" w:fill="auto"/>
          </w:tcPr>
          <w:p w14:paraId="2BA1941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0BB1B0E" w14:textId="77777777" w:rsidR="00F1480E" w:rsidRPr="000754EC" w:rsidRDefault="00FD557D" w:rsidP="000754EC">
            <w:pPr>
              <w:pStyle w:val="SIHeading2"/>
            </w:pPr>
            <w:r w:rsidRPr="00923720">
              <w:t>Performance Criteria</w:t>
            </w:r>
          </w:p>
        </w:tc>
      </w:tr>
      <w:tr w:rsidR="00F1480E" w:rsidRPr="00963A46" w14:paraId="6B310C10" w14:textId="77777777" w:rsidTr="00CA2922">
        <w:trPr>
          <w:cantSplit/>
          <w:tblHeader/>
        </w:trPr>
        <w:tc>
          <w:tcPr>
            <w:tcW w:w="1396" w:type="pct"/>
            <w:tcBorders>
              <w:top w:val="single" w:sz="4" w:space="0" w:color="C0C0C0"/>
            </w:tcBorders>
            <w:shd w:val="clear" w:color="auto" w:fill="auto"/>
          </w:tcPr>
          <w:p w14:paraId="78D9285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DEDE9D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271C6" w:rsidRPr="00963A46" w14:paraId="0EBFBBCB" w14:textId="77777777" w:rsidTr="00CA2922">
        <w:trPr>
          <w:cantSplit/>
        </w:trPr>
        <w:tc>
          <w:tcPr>
            <w:tcW w:w="1396" w:type="pct"/>
            <w:shd w:val="clear" w:color="auto" w:fill="auto"/>
          </w:tcPr>
          <w:p w14:paraId="53A8A0AC" w14:textId="77777777" w:rsidR="000271C6" w:rsidRPr="000271C6" w:rsidRDefault="000271C6" w:rsidP="000271C6">
            <w:r>
              <w:t xml:space="preserve">1. </w:t>
            </w:r>
            <w:r w:rsidRPr="000271C6">
              <w:t>Monitor quality of work outcome</w:t>
            </w:r>
          </w:p>
        </w:tc>
        <w:tc>
          <w:tcPr>
            <w:tcW w:w="3604" w:type="pct"/>
            <w:shd w:val="clear" w:color="auto" w:fill="auto"/>
          </w:tcPr>
          <w:p w14:paraId="0728BED4" w14:textId="77777777" w:rsidR="000271C6" w:rsidRPr="000271C6" w:rsidRDefault="000271C6" w:rsidP="000271C6">
            <w:r>
              <w:t xml:space="preserve">1.1 </w:t>
            </w:r>
            <w:r w:rsidRPr="000271C6">
              <w:t>Identify quality requirements</w:t>
            </w:r>
          </w:p>
          <w:p w14:paraId="412D8469" w14:textId="77777777" w:rsidR="000271C6" w:rsidRPr="000271C6" w:rsidRDefault="000271C6" w:rsidP="000271C6">
            <w:r>
              <w:t xml:space="preserve">1.2 </w:t>
            </w:r>
            <w:r w:rsidRPr="000271C6">
              <w:t>Inspect inputs to confirm capability to meet quality requirements</w:t>
            </w:r>
          </w:p>
          <w:p w14:paraId="0A3D8F3B" w14:textId="77777777" w:rsidR="000271C6" w:rsidRPr="000271C6" w:rsidRDefault="000271C6" w:rsidP="000271C6">
            <w:r>
              <w:t xml:space="preserve">1.3 </w:t>
            </w:r>
            <w:r w:rsidRPr="000271C6">
              <w:t>Conduct work to produce required outcomes</w:t>
            </w:r>
          </w:p>
          <w:p w14:paraId="76AC912A" w14:textId="77777777" w:rsidR="000271C6" w:rsidRPr="000271C6" w:rsidRDefault="000271C6" w:rsidP="000271C6">
            <w:r>
              <w:t xml:space="preserve">1.4 </w:t>
            </w:r>
            <w:r w:rsidRPr="000271C6">
              <w:t>Monitor work processes to confirm quality of output and/or service</w:t>
            </w:r>
          </w:p>
          <w:p w14:paraId="5549E414" w14:textId="77777777" w:rsidR="000271C6" w:rsidRPr="000271C6" w:rsidRDefault="000271C6" w:rsidP="000271C6">
            <w:r>
              <w:t xml:space="preserve">1.5 </w:t>
            </w:r>
            <w:r w:rsidRPr="000271C6">
              <w:t>Adjust processes to maintain outputs within specification</w:t>
            </w:r>
          </w:p>
        </w:tc>
      </w:tr>
      <w:tr w:rsidR="000271C6" w:rsidRPr="00963A46" w14:paraId="518E9DAF" w14:textId="77777777" w:rsidTr="00CA2922">
        <w:trPr>
          <w:cantSplit/>
        </w:trPr>
        <w:tc>
          <w:tcPr>
            <w:tcW w:w="1396" w:type="pct"/>
            <w:shd w:val="clear" w:color="auto" w:fill="auto"/>
          </w:tcPr>
          <w:p w14:paraId="6C941D21" w14:textId="77777777" w:rsidR="000271C6" w:rsidRPr="000271C6" w:rsidRDefault="000271C6" w:rsidP="000271C6">
            <w:r>
              <w:t xml:space="preserve">2. </w:t>
            </w:r>
            <w:r w:rsidRPr="000271C6">
              <w:t>Participate in maintaining and improving quality at work</w:t>
            </w:r>
          </w:p>
        </w:tc>
        <w:tc>
          <w:tcPr>
            <w:tcW w:w="3604" w:type="pct"/>
            <w:shd w:val="clear" w:color="auto" w:fill="auto"/>
          </w:tcPr>
          <w:p w14:paraId="092E78A6" w14:textId="77777777" w:rsidR="000271C6" w:rsidRPr="000271C6" w:rsidRDefault="000271C6" w:rsidP="000271C6">
            <w:r>
              <w:t xml:space="preserve">2.1 </w:t>
            </w:r>
            <w:r w:rsidRPr="000271C6">
              <w:t>Monitor work area, materials, processes and product to ensure compliance with quality requirements and work health and safety procedures</w:t>
            </w:r>
          </w:p>
          <w:p w14:paraId="56D71CF2" w14:textId="77777777" w:rsidR="000271C6" w:rsidRPr="000271C6" w:rsidRDefault="000271C6" w:rsidP="000271C6">
            <w:r>
              <w:t xml:space="preserve">2.2 </w:t>
            </w:r>
            <w:r w:rsidRPr="000271C6">
              <w:t>Conduct work in accordance with workplace environmental guidelines</w:t>
            </w:r>
          </w:p>
          <w:p w14:paraId="157E42F0" w14:textId="77777777" w:rsidR="000271C6" w:rsidRPr="000271C6" w:rsidRDefault="000271C6" w:rsidP="000271C6">
            <w:r>
              <w:t xml:space="preserve">2.3 </w:t>
            </w:r>
            <w:r w:rsidRPr="000271C6">
              <w:t>Identify and report non-conformance in inputs, process, product and/or service according to workplace reporting requirements</w:t>
            </w:r>
          </w:p>
          <w:p w14:paraId="27DAAE8E" w14:textId="77777777" w:rsidR="000271C6" w:rsidRPr="000271C6" w:rsidRDefault="000271C6" w:rsidP="000271C6">
            <w:r>
              <w:t xml:space="preserve">2.4 </w:t>
            </w:r>
            <w:r w:rsidRPr="000271C6">
              <w:t>Take corrective action within level of responsibility to maintain quality standards</w:t>
            </w:r>
          </w:p>
          <w:p w14:paraId="0B674E5D" w14:textId="77777777" w:rsidR="000271C6" w:rsidRPr="000271C6" w:rsidRDefault="000271C6" w:rsidP="000271C6">
            <w:r>
              <w:t xml:space="preserve">2.5 </w:t>
            </w:r>
            <w:r w:rsidRPr="000271C6">
              <w:t>Raise quality issues with designated personnel</w:t>
            </w:r>
          </w:p>
          <w:p w14:paraId="1535F1EC" w14:textId="77777777" w:rsidR="000271C6" w:rsidRPr="000271C6" w:rsidRDefault="000271C6" w:rsidP="000271C6">
            <w:r>
              <w:t xml:space="preserve">2.6 </w:t>
            </w:r>
            <w:r w:rsidRPr="000271C6">
              <w:t>Record quality data in accordance with workplace procedures</w:t>
            </w:r>
          </w:p>
        </w:tc>
      </w:tr>
    </w:tbl>
    <w:p w14:paraId="67443031"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AC54F33" w14:textId="77777777" w:rsidTr="00CA2922">
        <w:trPr>
          <w:tblHeader/>
        </w:trPr>
        <w:tc>
          <w:tcPr>
            <w:tcW w:w="5000" w:type="pct"/>
            <w:gridSpan w:val="2"/>
          </w:tcPr>
          <w:p w14:paraId="3DF9BE0A" w14:textId="77777777" w:rsidR="00F1480E" w:rsidRPr="000754EC" w:rsidRDefault="005F771F" w:rsidP="000754EC">
            <w:pPr>
              <w:pStyle w:val="SIHeading2"/>
            </w:pPr>
            <w:r>
              <w:br w:type="page"/>
            </w:r>
            <w:r w:rsidR="00FD557D" w:rsidRPr="00041E59">
              <w:t>F</w:t>
            </w:r>
            <w:r w:rsidR="00FD557D" w:rsidRPr="000754EC">
              <w:t>oundation Skills</w:t>
            </w:r>
          </w:p>
          <w:p w14:paraId="30FC513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1081760" w14:textId="77777777" w:rsidTr="00CA2922">
        <w:trPr>
          <w:tblHeader/>
        </w:trPr>
        <w:tc>
          <w:tcPr>
            <w:tcW w:w="1396" w:type="pct"/>
          </w:tcPr>
          <w:p w14:paraId="5E7C40A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FC91A7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271C6" w:rsidRPr="00336FCA" w:rsidDel="00423CB2" w14:paraId="75D75E70" w14:textId="77777777" w:rsidTr="00CA2922">
        <w:tc>
          <w:tcPr>
            <w:tcW w:w="1396" w:type="pct"/>
          </w:tcPr>
          <w:p w14:paraId="1CCE8F94" w14:textId="77777777" w:rsidR="000271C6" w:rsidRPr="000271C6" w:rsidRDefault="000271C6" w:rsidP="000271C6">
            <w:pPr>
              <w:pStyle w:val="SIText"/>
            </w:pPr>
            <w:r w:rsidRPr="000271C6">
              <w:t>Reading</w:t>
            </w:r>
          </w:p>
        </w:tc>
        <w:tc>
          <w:tcPr>
            <w:tcW w:w="3604" w:type="pct"/>
          </w:tcPr>
          <w:p w14:paraId="3B66E7CC" w14:textId="77777777" w:rsidR="000271C6" w:rsidRPr="000271C6" w:rsidRDefault="000271C6" w:rsidP="000271C6">
            <w:pPr>
              <w:pStyle w:val="SIBulletList1"/>
              <w:rPr>
                <w:rFonts w:eastAsia="Calibri"/>
              </w:rPr>
            </w:pPr>
            <w:r w:rsidRPr="000271C6">
              <w:rPr>
                <w:rFonts w:eastAsia="Calibri"/>
              </w:rPr>
              <w:t>Interpret basic quality directions and instructions</w:t>
            </w:r>
          </w:p>
        </w:tc>
      </w:tr>
      <w:tr w:rsidR="000271C6" w:rsidRPr="00336FCA" w:rsidDel="00423CB2" w14:paraId="3FDB5E77" w14:textId="77777777" w:rsidTr="00CA2922">
        <w:tc>
          <w:tcPr>
            <w:tcW w:w="1396" w:type="pct"/>
          </w:tcPr>
          <w:p w14:paraId="0C5F04C5" w14:textId="77777777" w:rsidR="000271C6" w:rsidRPr="000271C6" w:rsidRDefault="000271C6" w:rsidP="000271C6">
            <w:pPr>
              <w:pStyle w:val="SIText"/>
            </w:pPr>
            <w:r w:rsidRPr="000271C6">
              <w:t>Numeracy</w:t>
            </w:r>
          </w:p>
        </w:tc>
        <w:tc>
          <w:tcPr>
            <w:tcW w:w="3604" w:type="pct"/>
          </w:tcPr>
          <w:p w14:paraId="3446AB05" w14:textId="77777777" w:rsidR="000271C6" w:rsidRPr="000271C6" w:rsidRDefault="000271C6" w:rsidP="000271C6">
            <w:pPr>
              <w:pStyle w:val="SIBulletList1"/>
              <w:rPr>
                <w:rFonts w:eastAsia="Calibri"/>
              </w:rPr>
            </w:pPr>
            <w:r w:rsidRPr="000271C6">
              <w:rPr>
                <w:rFonts w:eastAsia="Calibri"/>
              </w:rPr>
              <w:t>Perform basic numerical calculations related to monitoring, sampling and testing</w:t>
            </w:r>
          </w:p>
          <w:p w14:paraId="161BB42A" w14:textId="77777777" w:rsidR="000271C6" w:rsidRPr="000271C6" w:rsidRDefault="000271C6" w:rsidP="000271C6">
            <w:pPr>
              <w:pStyle w:val="SIBulletList1"/>
              <w:rPr>
                <w:rFonts w:eastAsia="Calibri"/>
              </w:rPr>
            </w:pPr>
            <w:r w:rsidRPr="000271C6">
              <w:rPr>
                <w:rFonts w:eastAsia="Calibri"/>
              </w:rPr>
              <w:t>Correct/control variation within equipment and process capacity parameters</w:t>
            </w:r>
          </w:p>
        </w:tc>
      </w:tr>
      <w:tr w:rsidR="000271C6" w:rsidRPr="00336FCA" w:rsidDel="00423CB2" w14:paraId="6397F296" w14:textId="77777777" w:rsidTr="00FF4F93">
        <w:tc>
          <w:tcPr>
            <w:tcW w:w="1396" w:type="pct"/>
          </w:tcPr>
          <w:p w14:paraId="5C8B638A" w14:textId="77777777" w:rsidR="000271C6" w:rsidRPr="000271C6" w:rsidRDefault="000271C6" w:rsidP="000271C6">
            <w:pPr>
              <w:pStyle w:val="SIText"/>
            </w:pPr>
            <w:r w:rsidRPr="000271C6">
              <w:t>Interact with others</w:t>
            </w:r>
          </w:p>
        </w:tc>
        <w:tc>
          <w:tcPr>
            <w:tcW w:w="3604" w:type="pct"/>
          </w:tcPr>
          <w:p w14:paraId="6A769DFD" w14:textId="77777777" w:rsidR="000271C6" w:rsidRPr="000271C6" w:rsidRDefault="000271C6" w:rsidP="000271C6">
            <w:pPr>
              <w:pStyle w:val="SIBulletList1"/>
              <w:rPr>
                <w:rFonts w:eastAsia="Calibri"/>
              </w:rPr>
            </w:pPr>
            <w:r w:rsidRPr="000271C6">
              <w:rPr>
                <w:rFonts w:eastAsia="Calibri"/>
              </w:rPr>
              <w:t>Communicate and report quality information to relevant personnel</w:t>
            </w:r>
          </w:p>
        </w:tc>
      </w:tr>
    </w:tbl>
    <w:p w14:paraId="2345D914" w14:textId="77777777" w:rsidR="00916CD7" w:rsidRDefault="00916CD7" w:rsidP="005F771F">
      <w:pPr>
        <w:pStyle w:val="SIText"/>
      </w:pPr>
    </w:p>
    <w:p w14:paraId="49A5AA8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A655452" w14:textId="77777777" w:rsidTr="00F33FF2">
        <w:tc>
          <w:tcPr>
            <w:tcW w:w="5000" w:type="pct"/>
            <w:gridSpan w:val="4"/>
          </w:tcPr>
          <w:p w14:paraId="738B19AF" w14:textId="77777777" w:rsidR="00F1480E" w:rsidRPr="000754EC" w:rsidRDefault="00FD557D" w:rsidP="000754EC">
            <w:pPr>
              <w:pStyle w:val="SIHeading2"/>
            </w:pPr>
            <w:r w:rsidRPr="00923720">
              <w:lastRenderedPageBreak/>
              <w:t>U</w:t>
            </w:r>
            <w:r w:rsidRPr="000754EC">
              <w:t>nit Mapping Information</w:t>
            </w:r>
          </w:p>
        </w:tc>
      </w:tr>
      <w:tr w:rsidR="00F1480E" w14:paraId="597235AE" w14:textId="77777777" w:rsidTr="00F33FF2">
        <w:tc>
          <w:tcPr>
            <w:tcW w:w="1028" w:type="pct"/>
          </w:tcPr>
          <w:p w14:paraId="5C60B078" w14:textId="77777777" w:rsidR="00F1480E" w:rsidRPr="000754EC" w:rsidRDefault="00F1480E" w:rsidP="000754EC">
            <w:pPr>
              <w:pStyle w:val="SIText-Bold"/>
            </w:pPr>
            <w:r w:rsidRPr="00923720">
              <w:t>Code and title current version</w:t>
            </w:r>
          </w:p>
        </w:tc>
        <w:tc>
          <w:tcPr>
            <w:tcW w:w="1105" w:type="pct"/>
          </w:tcPr>
          <w:p w14:paraId="045ECDE7" w14:textId="77777777" w:rsidR="00F1480E" w:rsidRPr="000754EC" w:rsidRDefault="00F1480E" w:rsidP="000754EC">
            <w:pPr>
              <w:pStyle w:val="SIText-Bold"/>
            </w:pPr>
            <w:r w:rsidRPr="00923720">
              <w:t>Code and title previous version</w:t>
            </w:r>
          </w:p>
        </w:tc>
        <w:tc>
          <w:tcPr>
            <w:tcW w:w="1251" w:type="pct"/>
          </w:tcPr>
          <w:p w14:paraId="440DD662" w14:textId="77777777" w:rsidR="00F1480E" w:rsidRPr="000754EC" w:rsidRDefault="00F1480E" w:rsidP="000754EC">
            <w:pPr>
              <w:pStyle w:val="SIText-Bold"/>
            </w:pPr>
            <w:r w:rsidRPr="00923720">
              <w:t>Comments</w:t>
            </w:r>
          </w:p>
        </w:tc>
        <w:tc>
          <w:tcPr>
            <w:tcW w:w="1616" w:type="pct"/>
          </w:tcPr>
          <w:p w14:paraId="61E641AB" w14:textId="77777777" w:rsidR="00F1480E" w:rsidRPr="000754EC" w:rsidRDefault="00F1480E" w:rsidP="000754EC">
            <w:pPr>
              <w:pStyle w:val="SIText-Bold"/>
            </w:pPr>
            <w:r w:rsidRPr="00923720">
              <w:t>Equivalence status</w:t>
            </w:r>
          </w:p>
        </w:tc>
      </w:tr>
      <w:tr w:rsidR="000271C6" w14:paraId="79D30676" w14:textId="77777777" w:rsidTr="00F33FF2">
        <w:tc>
          <w:tcPr>
            <w:tcW w:w="1028" w:type="pct"/>
          </w:tcPr>
          <w:p w14:paraId="0D823805" w14:textId="5ACA3ECF" w:rsidR="000271C6" w:rsidRPr="000271C6" w:rsidRDefault="00CE625E" w:rsidP="000271C6">
            <w:pPr>
              <w:pStyle w:val="SIText"/>
            </w:pPr>
            <w:r w:rsidRPr="000271C6">
              <w:t>F</w:t>
            </w:r>
            <w:r w:rsidRPr="00CE625E">
              <w:t>BPOPR2063</w:t>
            </w:r>
            <w:r w:rsidR="000271C6" w:rsidRPr="000271C6">
              <w:t xml:space="preserve"> Apply quality systems and procedures</w:t>
            </w:r>
          </w:p>
        </w:tc>
        <w:tc>
          <w:tcPr>
            <w:tcW w:w="1105" w:type="pct"/>
          </w:tcPr>
          <w:p w14:paraId="57ABC931" w14:textId="77777777" w:rsidR="000271C6" w:rsidRPr="000271C6" w:rsidRDefault="000271C6" w:rsidP="000271C6">
            <w:pPr>
              <w:pStyle w:val="SIText"/>
            </w:pPr>
            <w:r w:rsidRPr="000271C6">
              <w:t>FDFOP2063A Apply quality systems and procedures</w:t>
            </w:r>
          </w:p>
        </w:tc>
        <w:tc>
          <w:tcPr>
            <w:tcW w:w="1251" w:type="pct"/>
          </w:tcPr>
          <w:p w14:paraId="74525189" w14:textId="77777777" w:rsidR="000271C6" w:rsidRPr="000271C6" w:rsidRDefault="000271C6" w:rsidP="000271C6">
            <w:pPr>
              <w:pStyle w:val="SIText"/>
            </w:pPr>
            <w:r w:rsidRPr="000271C6">
              <w:t>Updated to meet Standards for Training Packages</w:t>
            </w:r>
          </w:p>
        </w:tc>
        <w:tc>
          <w:tcPr>
            <w:tcW w:w="1616" w:type="pct"/>
          </w:tcPr>
          <w:p w14:paraId="150EF4D3" w14:textId="77777777" w:rsidR="000271C6" w:rsidRPr="000271C6" w:rsidRDefault="000271C6" w:rsidP="000271C6">
            <w:pPr>
              <w:pStyle w:val="SIText"/>
            </w:pPr>
            <w:r w:rsidRPr="000271C6">
              <w:t>Equivalent unit</w:t>
            </w:r>
          </w:p>
        </w:tc>
      </w:tr>
    </w:tbl>
    <w:p w14:paraId="2FABC5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82DED3C" w14:textId="77777777" w:rsidTr="0035000E">
        <w:tc>
          <w:tcPr>
            <w:tcW w:w="1049" w:type="pct"/>
            <w:shd w:val="clear" w:color="auto" w:fill="auto"/>
          </w:tcPr>
          <w:p w14:paraId="6BC355F2" w14:textId="77777777" w:rsidR="00F1480E" w:rsidRPr="000754EC" w:rsidRDefault="00FD557D" w:rsidP="000754EC">
            <w:pPr>
              <w:pStyle w:val="SIHeading2"/>
            </w:pPr>
            <w:r w:rsidRPr="00CC451E">
              <w:t>L</w:t>
            </w:r>
            <w:r w:rsidRPr="000754EC">
              <w:t>inks</w:t>
            </w:r>
          </w:p>
        </w:tc>
        <w:tc>
          <w:tcPr>
            <w:tcW w:w="3951" w:type="pct"/>
            <w:shd w:val="clear" w:color="auto" w:fill="auto"/>
          </w:tcPr>
          <w:p w14:paraId="3FC51E73"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64F2C6E6" w14:textId="77777777" w:rsidR="00F1480E" w:rsidRDefault="00F1480E" w:rsidP="005F771F">
      <w:pPr>
        <w:pStyle w:val="SIText"/>
      </w:pPr>
    </w:p>
    <w:p w14:paraId="50C556E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B67C03F" w14:textId="77777777" w:rsidTr="00113678">
        <w:trPr>
          <w:tblHeader/>
        </w:trPr>
        <w:tc>
          <w:tcPr>
            <w:tcW w:w="1478" w:type="pct"/>
            <w:shd w:val="clear" w:color="auto" w:fill="auto"/>
          </w:tcPr>
          <w:p w14:paraId="3DA46EC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839C5D7" w14:textId="1BD86F15" w:rsidR="00556C4C" w:rsidRPr="000754EC" w:rsidRDefault="00556C4C" w:rsidP="000754EC">
            <w:pPr>
              <w:pStyle w:val="SIUnittitle"/>
            </w:pPr>
            <w:r w:rsidRPr="00F56827">
              <w:t xml:space="preserve">Assessment requirements for </w:t>
            </w:r>
            <w:r w:rsidR="00CE625E" w:rsidRPr="000271C6">
              <w:t>F</w:t>
            </w:r>
            <w:r w:rsidR="00CE625E" w:rsidRPr="00CE625E">
              <w:t>BPOPR2063</w:t>
            </w:r>
            <w:r w:rsidR="000271C6" w:rsidRPr="000271C6">
              <w:t xml:space="preserve"> Apply quality systems and procedures</w:t>
            </w:r>
          </w:p>
        </w:tc>
      </w:tr>
      <w:tr w:rsidR="00556C4C" w:rsidRPr="00A55106" w14:paraId="0799E222" w14:textId="77777777" w:rsidTr="00113678">
        <w:trPr>
          <w:tblHeader/>
        </w:trPr>
        <w:tc>
          <w:tcPr>
            <w:tcW w:w="5000" w:type="pct"/>
            <w:gridSpan w:val="2"/>
            <w:shd w:val="clear" w:color="auto" w:fill="auto"/>
          </w:tcPr>
          <w:p w14:paraId="2646DD05" w14:textId="77777777" w:rsidR="00556C4C" w:rsidRPr="000754EC" w:rsidRDefault="00D71E43" w:rsidP="000754EC">
            <w:pPr>
              <w:pStyle w:val="SIHeading2"/>
            </w:pPr>
            <w:r>
              <w:t>Performance E</w:t>
            </w:r>
            <w:r w:rsidRPr="000754EC">
              <w:t>vidence</w:t>
            </w:r>
          </w:p>
        </w:tc>
      </w:tr>
      <w:tr w:rsidR="00556C4C" w:rsidRPr="00067E1C" w14:paraId="6E577994" w14:textId="77777777" w:rsidTr="00113678">
        <w:tc>
          <w:tcPr>
            <w:tcW w:w="5000" w:type="pct"/>
            <w:gridSpan w:val="2"/>
            <w:shd w:val="clear" w:color="auto" w:fill="auto"/>
          </w:tcPr>
          <w:p w14:paraId="3584F99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968A58C" w14:textId="42A5B113" w:rsidR="007A300D" w:rsidRPr="000754EC" w:rsidRDefault="007A300D" w:rsidP="000754EC">
            <w:pPr>
              <w:pStyle w:val="SIText"/>
            </w:pPr>
            <w:r w:rsidRPr="000754EC">
              <w:t>There must be evidence that the individual has</w:t>
            </w:r>
            <w:r w:rsidR="00477D5E">
              <w:t xml:space="preserve"> applied quality systems and procedures on at least two separate occasions, including</w:t>
            </w:r>
            <w:r w:rsidRPr="000754EC">
              <w:t>:</w:t>
            </w:r>
          </w:p>
          <w:p w14:paraId="79C20E45" w14:textId="77777777" w:rsidR="000271C6" w:rsidRPr="000271C6" w:rsidRDefault="000271C6" w:rsidP="000271C6">
            <w:pPr>
              <w:pStyle w:val="SIBulletList1"/>
            </w:pPr>
            <w:r w:rsidRPr="000271C6">
              <w:t>identifying control points or inspection points for own work and related methods used to monitor quality</w:t>
            </w:r>
          </w:p>
          <w:p w14:paraId="24AA5631" w14:textId="77777777" w:rsidR="000271C6" w:rsidRPr="000271C6" w:rsidRDefault="000271C6" w:rsidP="000271C6">
            <w:pPr>
              <w:pStyle w:val="SIBulletList1"/>
            </w:pPr>
            <w:r w:rsidRPr="000271C6">
              <w:t>maintaining quality of own work, including relevant checks and inspections where required in order to monitor control points and check and inspect equipment, materials, product, packaging consumables, processing conditions and service standards relevant to own work</w:t>
            </w:r>
          </w:p>
          <w:p w14:paraId="35B969A6" w14:textId="77777777" w:rsidR="000271C6" w:rsidRPr="000271C6" w:rsidRDefault="000271C6" w:rsidP="000271C6">
            <w:pPr>
              <w:pStyle w:val="SIBulletList1"/>
            </w:pPr>
            <w:r w:rsidRPr="000271C6">
              <w:t>determining when and how to make adjustments to maintain output within specified parameters</w:t>
            </w:r>
          </w:p>
          <w:p w14:paraId="2516C299" w14:textId="77777777" w:rsidR="000271C6" w:rsidRPr="000271C6" w:rsidRDefault="000271C6" w:rsidP="000271C6">
            <w:pPr>
              <w:pStyle w:val="SIBulletList1"/>
            </w:pPr>
            <w:r w:rsidRPr="000271C6">
              <w:t>identifying and responding to out-of-specification or unacceptable inputs and/or outputs</w:t>
            </w:r>
          </w:p>
          <w:p w14:paraId="75343162" w14:textId="77777777" w:rsidR="00556C4C" w:rsidRPr="000754EC" w:rsidRDefault="000271C6" w:rsidP="000271C6">
            <w:pPr>
              <w:pStyle w:val="SIBulletList1"/>
            </w:pPr>
            <w:r w:rsidRPr="000271C6">
              <w:t>recording quality data in required format.</w:t>
            </w:r>
          </w:p>
        </w:tc>
      </w:tr>
    </w:tbl>
    <w:p w14:paraId="2CE0221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5F02C6" w14:textId="77777777" w:rsidTr="00CA2922">
        <w:trPr>
          <w:tblHeader/>
        </w:trPr>
        <w:tc>
          <w:tcPr>
            <w:tcW w:w="5000" w:type="pct"/>
            <w:shd w:val="clear" w:color="auto" w:fill="auto"/>
          </w:tcPr>
          <w:p w14:paraId="2D87D765" w14:textId="77777777" w:rsidR="00F1480E" w:rsidRPr="000754EC" w:rsidRDefault="00D71E43" w:rsidP="000754EC">
            <w:pPr>
              <w:pStyle w:val="SIHeading2"/>
            </w:pPr>
            <w:r w:rsidRPr="002C55E9">
              <w:t>K</w:t>
            </w:r>
            <w:r w:rsidRPr="000754EC">
              <w:t>nowledge Evidence</w:t>
            </w:r>
          </w:p>
        </w:tc>
      </w:tr>
      <w:tr w:rsidR="00F1480E" w:rsidRPr="00067E1C" w14:paraId="541079D3" w14:textId="77777777" w:rsidTr="000271C6">
        <w:trPr>
          <w:trHeight w:val="1472"/>
        </w:trPr>
        <w:tc>
          <w:tcPr>
            <w:tcW w:w="5000" w:type="pct"/>
            <w:shd w:val="clear" w:color="auto" w:fill="auto"/>
          </w:tcPr>
          <w:p w14:paraId="0AFA51E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024DAF1" w14:textId="77777777" w:rsidR="000271C6" w:rsidRPr="000271C6" w:rsidRDefault="000271C6" w:rsidP="000271C6">
            <w:pPr>
              <w:pStyle w:val="SIBulletList1"/>
              <w:rPr>
                <w:rFonts w:eastAsia="Calibri"/>
              </w:rPr>
            </w:pPr>
            <w:r w:rsidRPr="000271C6">
              <w:rPr>
                <w:rFonts w:eastAsia="Calibri"/>
              </w:rPr>
              <w:t>quality policy, procedures and responsibilities</w:t>
            </w:r>
          </w:p>
          <w:p w14:paraId="60F02917" w14:textId="77777777" w:rsidR="000271C6" w:rsidRPr="000271C6" w:rsidRDefault="000271C6" w:rsidP="000271C6">
            <w:pPr>
              <w:pStyle w:val="SIBulletList1"/>
              <w:rPr>
                <w:rFonts w:eastAsia="Calibri"/>
              </w:rPr>
            </w:pPr>
            <w:r w:rsidRPr="000271C6">
              <w:rPr>
                <w:rFonts w:eastAsia="Calibri"/>
              </w:rPr>
              <w:t>quality system used in the workplace, including the relationship between the quality system and food safety program, sources of information on quality requirements, the role of internal and external auditors, as appropriate, and performance improvement processes</w:t>
            </w:r>
          </w:p>
          <w:p w14:paraId="78653384" w14:textId="77777777" w:rsidR="000271C6" w:rsidRPr="000271C6" w:rsidRDefault="000271C6" w:rsidP="000271C6">
            <w:pPr>
              <w:pStyle w:val="SIBulletList1"/>
              <w:rPr>
                <w:rFonts w:eastAsia="Calibri"/>
              </w:rPr>
            </w:pPr>
            <w:r w:rsidRPr="000271C6">
              <w:rPr>
                <w:rFonts w:eastAsia="Calibri"/>
              </w:rPr>
              <w:t>basic concepts of quality assurance, including hazards, risk assessment and control methods</w:t>
            </w:r>
          </w:p>
          <w:p w14:paraId="5D7638D3" w14:textId="77777777" w:rsidR="000271C6" w:rsidRPr="000271C6" w:rsidRDefault="000271C6" w:rsidP="000271C6">
            <w:pPr>
              <w:pStyle w:val="SIBulletList1"/>
              <w:rPr>
                <w:rFonts w:eastAsia="Calibri"/>
              </w:rPr>
            </w:pPr>
            <w:r w:rsidRPr="000271C6">
              <w:rPr>
                <w:rFonts w:eastAsia="Calibri"/>
              </w:rPr>
              <w:t>requirements of internal and external customers</w:t>
            </w:r>
          </w:p>
          <w:p w14:paraId="1B6EE9D2" w14:textId="77777777" w:rsidR="000271C6" w:rsidRPr="000271C6" w:rsidRDefault="000271C6" w:rsidP="000271C6">
            <w:pPr>
              <w:pStyle w:val="SIBulletList1"/>
              <w:rPr>
                <w:rFonts w:eastAsia="Calibri"/>
              </w:rPr>
            </w:pPr>
            <w:r w:rsidRPr="000271C6">
              <w:rPr>
                <w:rFonts w:eastAsia="Calibri"/>
              </w:rPr>
              <w:t>control points for own work, including the purpose of the control point, the risk if not controlled and the method of control used</w:t>
            </w:r>
          </w:p>
          <w:p w14:paraId="090CD7BD" w14:textId="77777777" w:rsidR="000271C6" w:rsidRPr="000271C6" w:rsidRDefault="000271C6" w:rsidP="000271C6">
            <w:pPr>
              <w:pStyle w:val="SIBulletList1"/>
              <w:rPr>
                <w:rFonts w:eastAsia="Calibri"/>
              </w:rPr>
            </w:pPr>
            <w:r w:rsidRPr="000271C6">
              <w:rPr>
                <w:rFonts w:eastAsia="Calibri"/>
              </w:rPr>
              <w:t>monitoring, testing and inspection procedures relating to process control requirements</w:t>
            </w:r>
          </w:p>
          <w:p w14:paraId="4CBD14D9" w14:textId="77777777" w:rsidR="000271C6" w:rsidRPr="000271C6" w:rsidRDefault="000271C6" w:rsidP="000271C6">
            <w:pPr>
              <w:pStyle w:val="SIBulletList1"/>
              <w:rPr>
                <w:rFonts w:eastAsia="Calibri"/>
              </w:rPr>
            </w:pPr>
            <w:r w:rsidRPr="000271C6">
              <w:rPr>
                <w:rFonts w:eastAsia="Calibri"/>
              </w:rPr>
              <w:t>scope to correct/control variation within equipment and process capacity parameters</w:t>
            </w:r>
          </w:p>
          <w:p w14:paraId="0CD5A299" w14:textId="77777777" w:rsidR="000271C6" w:rsidRPr="000271C6" w:rsidRDefault="000271C6" w:rsidP="000271C6">
            <w:pPr>
              <w:pStyle w:val="SIBulletList1"/>
              <w:rPr>
                <w:rFonts w:eastAsia="Calibri"/>
              </w:rPr>
            </w:pPr>
            <w:r w:rsidRPr="000271C6">
              <w:rPr>
                <w:rFonts w:eastAsia="Calibri"/>
              </w:rPr>
              <w:t>evidence of out-of-specification or unacceptable performance</w:t>
            </w:r>
          </w:p>
          <w:p w14:paraId="7ACB9248" w14:textId="77777777" w:rsidR="000271C6" w:rsidRPr="000271C6" w:rsidRDefault="000271C6" w:rsidP="000271C6">
            <w:pPr>
              <w:pStyle w:val="SIBulletList1"/>
              <w:rPr>
                <w:rFonts w:eastAsia="Calibri"/>
              </w:rPr>
            </w:pPr>
            <w:r w:rsidRPr="000271C6">
              <w:rPr>
                <w:rFonts w:eastAsia="Calibri"/>
              </w:rPr>
              <w:t>procedures for responding to out-of-specification or unacceptable performance/outcomes, including procedures for identifying or isolating materials or product of unacceptable quality</w:t>
            </w:r>
          </w:p>
          <w:p w14:paraId="6EB7D807" w14:textId="77777777" w:rsidR="000271C6" w:rsidRPr="000271C6" w:rsidRDefault="000271C6" w:rsidP="000271C6">
            <w:pPr>
              <w:pStyle w:val="SIBulletList1"/>
              <w:rPr>
                <w:rFonts w:eastAsia="Calibri"/>
              </w:rPr>
            </w:pPr>
            <w:r w:rsidRPr="000271C6">
              <w:rPr>
                <w:rFonts w:eastAsia="Calibri"/>
              </w:rPr>
              <w:t>systems used to trace product ingredients as relevant to own work</w:t>
            </w:r>
          </w:p>
          <w:p w14:paraId="1DE778C2" w14:textId="77777777" w:rsidR="00F1480E" w:rsidRPr="000754EC" w:rsidRDefault="000271C6" w:rsidP="000271C6">
            <w:pPr>
              <w:pStyle w:val="SIBulletList1"/>
            </w:pPr>
            <w:r w:rsidRPr="000271C6">
              <w:rPr>
                <w:rFonts w:eastAsia="Calibri"/>
              </w:rPr>
              <w:t>requirements to report</w:t>
            </w:r>
            <w:r w:rsidRPr="000271C6">
              <w:t xml:space="preserve"> and record quality information.</w:t>
            </w:r>
          </w:p>
        </w:tc>
      </w:tr>
    </w:tbl>
    <w:p w14:paraId="171E7B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EE63CCB" w14:textId="77777777" w:rsidTr="00CA2922">
        <w:trPr>
          <w:tblHeader/>
        </w:trPr>
        <w:tc>
          <w:tcPr>
            <w:tcW w:w="5000" w:type="pct"/>
            <w:shd w:val="clear" w:color="auto" w:fill="auto"/>
          </w:tcPr>
          <w:p w14:paraId="076954C8" w14:textId="77777777" w:rsidR="00F1480E" w:rsidRPr="000754EC" w:rsidRDefault="00D71E43" w:rsidP="000754EC">
            <w:pPr>
              <w:pStyle w:val="SIHeading2"/>
            </w:pPr>
            <w:r w:rsidRPr="002C55E9">
              <w:t>A</w:t>
            </w:r>
            <w:r w:rsidRPr="000754EC">
              <w:t>ssessment Conditions</w:t>
            </w:r>
          </w:p>
        </w:tc>
      </w:tr>
      <w:tr w:rsidR="00F1480E" w:rsidRPr="00A55106" w14:paraId="2406699C" w14:textId="77777777" w:rsidTr="00CA2922">
        <w:tc>
          <w:tcPr>
            <w:tcW w:w="5000" w:type="pct"/>
            <w:shd w:val="clear" w:color="auto" w:fill="auto"/>
          </w:tcPr>
          <w:p w14:paraId="11B7242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9F3592B" w14:textId="77777777" w:rsidR="004E6741" w:rsidRPr="000754EC" w:rsidRDefault="001D7F5B" w:rsidP="000754EC">
            <w:pPr>
              <w:pStyle w:val="SIBulletList1"/>
            </w:pPr>
            <w:r w:rsidRPr="000754EC">
              <w:t>p</w:t>
            </w:r>
            <w:r w:rsidR="004E6741" w:rsidRPr="000754EC">
              <w:t>hysical conditions</w:t>
            </w:r>
            <w:r w:rsidRPr="000754EC">
              <w:t>:</w:t>
            </w:r>
          </w:p>
          <w:p w14:paraId="47B08E67"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B53DFB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BB9F7DF" w14:textId="77777777" w:rsidR="000271C6" w:rsidRPr="000271C6" w:rsidRDefault="000271C6" w:rsidP="000271C6">
            <w:pPr>
              <w:pStyle w:val="SIBulletList2"/>
            </w:pPr>
            <w:r w:rsidRPr="000271C6">
              <w:t>sampling and test procedures and related equipment</w:t>
            </w:r>
          </w:p>
          <w:p w14:paraId="68670D09" w14:textId="77777777" w:rsidR="000271C6" w:rsidRPr="000271C6" w:rsidRDefault="000271C6" w:rsidP="000271C6">
            <w:pPr>
              <w:pStyle w:val="SIBulletList2"/>
            </w:pPr>
            <w:r w:rsidRPr="000271C6">
              <w:t>systems for recording quality information</w:t>
            </w:r>
          </w:p>
          <w:p w14:paraId="546C091B" w14:textId="77777777" w:rsidR="000271C6" w:rsidRPr="000271C6" w:rsidRDefault="000271C6" w:rsidP="000271C6">
            <w:pPr>
              <w:pStyle w:val="SIBulletList1"/>
            </w:pPr>
            <w:r w:rsidRPr="000271C6">
              <w:t>specifications:</w:t>
            </w:r>
          </w:p>
          <w:p w14:paraId="4FA62DCB" w14:textId="2B37DCBA" w:rsidR="000271C6" w:rsidRPr="000271C6" w:rsidRDefault="000271C6" w:rsidP="000271C6">
            <w:pPr>
              <w:pStyle w:val="SIBulletList2"/>
            </w:pPr>
            <w:r w:rsidRPr="000271C6">
              <w:t xml:space="preserve">work </w:t>
            </w:r>
            <w:r w:rsidR="00477D5E">
              <w:t>instructions</w:t>
            </w:r>
          </w:p>
          <w:p w14:paraId="342FF69E" w14:textId="1D7D08A0" w:rsidR="000271C6" w:rsidRPr="000271C6" w:rsidRDefault="000271C6">
            <w:pPr>
              <w:pStyle w:val="SIBulletList2"/>
            </w:pPr>
            <w:r w:rsidRPr="000271C6">
              <w:t>quality policy, system and procedures, including company codes of practice/Good Manufacturing Practice (GMP)</w:t>
            </w:r>
            <w:r w:rsidR="00477D5E">
              <w:t>.</w:t>
            </w:r>
          </w:p>
          <w:p w14:paraId="654543B2" w14:textId="77777777" w:rsidR="0021210E" w:rsidRDefault="0021210E" w:rsidP="000754EC">
            <w:pPr>
              <w:pStyle w:val="SIText"/>
            </w:pPr>
          </w:p>
          <w:p w14:paraId="2D42F52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CC4C6AA" w14:textId="77777777" w:rsidR="00F1480E" w:rsidRPr="000754EC" w:rsidRDefault="00F1480E" w:rsidP="0035000E">
            <w:pPr>
              <w:pStyle w:val="SIBulletList2"/>
              <w:numPr>
                <w:ilvl w:val="0"/>
                <w:numId w:val="0"/>
              </w:numPr>
              <w:rPr>
                <w:rFonts w:eastAsia="Calibri"/>
              </w:rPr>
            </w:pPr>
          </w:p>
        </w:tc>
      </w:tr>
    </w:tbl>
    <w:p w14:paraId="250E57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C41FADB" w14:textId="77777777" w:rsidTr="004679E3">
        <w:tc>
          <w:tcPr>
            <w:tcW w:w="990" w:type="pct"/>
            <w:shd w:val="clear" w:color="auto" w:fill="auto"/>
          </w:tcPr>
          <w:p w14:paraId="3236C47D" w14:textId="77777777" w:rsidR="00F1480E" w:rsidRPr="000754EC" w:rsidRDefault="00D71E43" w:rsidP="000754EC">
            <w:pPr>
              <w:pStyle w:val="SIHeading2"/>
            </w:pPr>
            <w:r w:rsidRPr="002C55E9">
              <w:t>L</w:t>
            </w:r>
            <w:r w:rsidRPr="000754EC">
              <w:t>inks</w:t>
            </w:r>
          </w:p>
        </w:tc>
        <w:tc>
          <w:tcPr>
            <w:tcW w:w="4010" w:type="pct"/>
            <w:shd w:val="clear" w:color="auto" w:fill="auto"/>
          </w:tcPr>
          <w:p w14:paraId="7A1CC1C1"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4A41733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42BE" w14:textId="77777777" w:rsidR="00417F9D" w:rsidRDefault="00417F9D" w:rsidP="00BF3F0A">
      <w:r>
        <w:separator/>
      </w:r>
    </w:p>
    <w:p w14:paraId="10EF6032" w14:textId="77777777" w:rsidR="00417F9D" w:rsidRDefault="00417F9D"/>
  </w:endnote>
  <w:endnote w:type="continuationSeparator" w:id="0">
    <w:p w14:paraId="1A50C730" w14:textId="77777777" w:rsidR="00417F9D" w:rsidRDefault="00417F9D" w:rsidP="00BF3F0A">
      <w:r>
        <w:continuationSeparator/>
      </w:r>
    </w:p>
    <w:p w14:paraId="27F6383B" w14:textId="77777777" w:rsidR="00417F9D" w:rsidRDefault="00417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5731BB2" w14:textId="336CF07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960DC">
          <w:rPr>
            <w:noProof/>
          </w:rPr>
          <w:t>1</w:t>
        </w:r>
        <w:r w:rsidRPr="000754EC">
          <w:fldChar w:fldCharType="end"/>
        </w:r>
      </w:p>
      <w:p w14:paraId="3BFA5282"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D3C0CB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DEE68" w14:textId="77777777" w:rsidR="00417F9D" w:rsidRDefault="00417F9D" w:rsidP="00BF3F0A">
      <w:r>
        <w:separator/>
      </w:r>
    </w:p>
    <w:p w14:paraId="286FC45B" w14:textId="77777777" w:rsidR="00417F9D" w:rsidRDefault="00417F9D"/>
  </w:footnote>
  <w:footnote w:type="continuationSeparator" w:id="0">
    <w:p w14:paraId="5CB79242" w14:textId="77777777" w:rsidR="00417F9D" w:rsidRDefault="00417F9D" w:rsidP="00BF3F0A">
      <w:r>
        <w:continuationSeparator/>
      </w:r>
    </w:p>
    <w:p w14:paraId="0972D5AE" w14:textId="77777777" w:rsidR="00417F9D" w:rsidRDefault="00417F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A55F" w14:textId="2AABD5EB" w:rsidR="009C2650" w:rsidRPr="000271C6" w:rsidRDefault="00CE625E" w:rsidP="000271C6">
    <w:pPr>
      <w:pStyle w:val="SIText"/>
    </w:pPr>
    <w:r w:rsidRPr="000271C6">
      <w:t>F</w:t>
    </w:r>
    <w:r>
      <w:t>BP</w:t>
    </w:r>
    <w:r w:rsidRPr="000271C6">
      <w:t>OP</w:t>
    </w:r>
    <w:r>
      <w:t>R</w:t>
    </w:r>
    <w:r w:rsidRPr="000271C6">
      <w:t>2063</w:t>
    </w:r>
    <w:r w:rsidR="000271C6" w:rsidRPr="000271C6">
      <w:t xml:space="preserve"> Apply quality systems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D8"/>
    <w:rsid w:val="000014B9"/>
    <w:rsid w:val="00005A15"/>
    <w:rsid w:val="0001108F"/>
    <w:rsid w:val="000115E2"/>
    <w:rsid w:val="000126D0"/>
    <w:rsid w:val="0001296A"/>
    <w:rsid w:val="00016803"/>
    <w:rsid w:val="00023992"/>
    <w:rsid w:val="000271C6"/>
    <w:rsid w:val="000275AE"/>
    <w:rsid w:val="00041E59"/>
    <w:rsid w:val="00064BFE"/>
    <w:rsid w:val="00070B3E"/>
    <w:rsid w:val="00071F95"/>
    <w:rsid w:val="000737BB"/>
    <w:rsid w:val="00074E47"/>
    <w:rsid w:val="000754EC"/>
    <w:rsid w:val="0009093B"/>
    <w:rsid w:val="000A5441"/>
    <w:rsid w:val="000B70BC"/>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063"/>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960DC"/>
    <w:rsid w:val="003A21F0"/>
    <w:rsid w:val="003A277F"/>
    <w:rsid w:val="003A58BA"/>
    <w:rsid w:val="003A5AE7"/>
    <w:rsid w:val="003A7221"/>
    <w:rsid w:val="003B3493"/>
    <w:rsid w:val="003C13AE"/>
    <w:rsid w:val="003D2E73"/>
    <w:rsid w:val="003E72B6"/>
    <w:rsid w:val="003E7BBE"/>
    <w:rsid w:val="004127E3"/>
    <w:rsid w:val="00417F9D"/>
    <w:rsid w:val="0043212E"/>
    <w:rsid w:val="00434366"/>
    <w:rsid w:val="00434ECE"/>
    <w:rsid w:val="00444423"/>
    <w:rsid w:val="00452F3E"/>
    <w:rsid w:val="004640AE"/>
    <w:rsid w:val="004679E3"/>
    <w:rsid w:val="00475172"/>
    <w:rsid w:val="004758B0"/>
    <w:rsid w:val="00477D5E"/>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625E"/>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27BD8"/>
    <w:rsid w:val="00E35064"/>
    <w:rsid w:val="00E3681D"/>
    <w:rsid w:val="00E40225"/>
    <w:rsid w:val="00E501F0"/>
    <w:rsid w:val="00E6166D"/>
    <w:rsid w:val="00E91BFF"/>
    <w:rsid w:val="00E92933"/>
    <w:rsid w:val="00E94FAD"/>
    <w:rsid w:val="00EB0AA4"/>
    <w:rsid w:val="00EB5C88"/>
    <w:rsid w:val="00EC0469"/>
    <w:rsid w:val="00ED165F"/>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180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68B2"/>
  <w15:docId w15:val="{EE7852C0-32B6-4D61-965B-4084AC39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2.xml><?xml version="1.0" encoding="utf-8"?>
<ds:datastoreItem xmlns:ds="http://schemas.openxmlformats.org/officeDocument/2006/customXml" ds:itemID="{09A8E328-E061-4F7B-8295-ED3F71A2B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F6EB2A9E-8B0C-4C90-A1B5-389F798A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3</cp:revision>
  <cp:lastPrinted>2016-05-27T05:21:00Z</cp:lastPrinted>
  <dcterms:created xsi:type="dcterms:W3CDTF">2017-10-26T04:47:00Z</dcterms:created>
  <dcterms:modified xsi:type="dcterms:W3CDTF">2017-11-02T00:05:00Z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