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811BB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1AF1BB6C" w14:textId="77777777" w:rsidTr="0035000E">
        <w:tc>
          <w:tcPr>
            <w:tcW w:w="2689" w:type="dxa"/>
          </w:tcPr>
          <w:p w14:paraId="78ECF8D7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36133C0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084AB33" w14:textId="77777777" w:rsidTr="0035000E">
        <w:tc>
          <w:tcPr>
            <w:tcW w:w="2689" w:type="dxa"/>
          </w:tcPr>
          <w:p w14:paraId="46AFD588" w14:textId="6825175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8318C6">
              <w:t>1</w:t>
            </w:r>
          </w:p>
        </w:tc>
        <w:tc>
          <w:tcPr>
            <w:tcW w:w="7162" w:type="dxa"/>
          </w:tcPr>
          <w:p w14:paraId="629F9E31" w14:textId="77777777" w:rsidR="00F1480E" w:rsidRPr="000754EC" w:rsidRDefault="0035000E" w:rsidP="0035000E">
            <w:r w:rsidRPr="0035000E">
              <w:t>This version released with FBP Fo</w:t>
            </w:r>
            <w:r w:rsidR="00605765">
              <w:t>od, Beverage and Pharmaceutical</w:t>
            </w:r>
            <w:r w:rsidRPr="0035000E">
              <w:t xml:space="preserve"> Training Package version 2.0.</w:t>
            </w:r>
          </w:p>
        </w:tc>
      </w:tr>
    </w:tbl>
    <w:p w14:paraId="1CA87E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E12AAE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709A61B" w14:textId="4E74F5D0" w:rsidR="00F1480E" w:rsidRPr="000754EC" w:rsidRDefault="00190C64" w:rsidP="000754EC">
            <w:pPr>
              <w:pStyle w:val="SIUNITCODE"/>
            </w:pPr>
            <w:r w:rsidRPr="00605765">
              <w:t>F</w:t>
            </w:r>
            <w:r w:rsidRPr="00190C64">
              <w:t>BPOPR2061</w:t>
            </w:r>
          </w:p>
        </w:tc>
        <w:tc>
          <w:tcPr>
            <w:tcW w:w="3604" w:type="pct"/>
            <w:shd w:val="clear" w:color="auto" w:fill="auto"/>
          </w:tcPr>
          <w:p w14:paraId="183616BA" w14:textId="7806FFE1" w:rsidR="00F1480E" w:rsidRPr="000754EC" w:rsidRDefault="00190C64" w:rsidP="000754EC">
            <w:pPr>
              <w:pStyle w:val="SIUnittitle"/>
            </w:pPr>
            <w:r w:rsidRPr="00605765">
              <w:t xml:space="preserve"> </w:t>
            </w:r>
            <w:r w:rsidR="00605765" w:rsidRPr="00605765">
              <w:t>Use numerical applications in the workplace</w:t>
            </w:r>
          </w:p>
        </w:tc>
        <w:bookmarkStart w:id="0" w:name="_GoBack"/>
        <w:bookmarkEnd w:id="0"/>
      </w:tr>
      <w:tr w:rsidR="00F1480E" w:rsidRPr="00963A46" w14:paraId="038C8D61" w14:textId="77777777" w:rsidTr="00CA2922">
        <w:tc>
          <w:tcPr>
            <w:tcW w:w="1396" w:type="pct"/>
            <w:shd w:val="clear" w:color="auto" w:fill="auto"/>
          </w:tcPr>
          <w:p w14:paraId="5D32FE6A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856FFA7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C9A66AA" w14:textId="77777777" w:rsidR="00605765" w:rsidRDefault="00605765" w:rsidP="00605765">
            <w:pPr>
              <w:pStyle w:val="SIText"/>
            </w:pPr>
            <w:r w:rsidRPr="00605765">
              <w:t>This unit of competency describes the skills and knowledge required to use numerical applications in the workplace.</w:t>
            </w:r>
          </w:p>
          <w:p w14:paraId="1A6135B1" w14:textId="77777777" w:rsidR="002146BF" w:rsidRPr="00605765" w:rsidRDefault="002146BF" w:rsidP="00605765">
            <w:pPr>
              <w:pStyle w:val="SIText"/>
            </w:pPr>
          </w:p>
          <w:p w14:paraId="1E55880B" w14:textId="77777777" w:rsidR="00605765" w:rsidRDefault="00605765" w:rsidP="00605765">
            <w:pPr>
              <w:pStyle w:val="SIText"/>
              <w:rPr>
                <w:rFonts w:eastAsiaTheme="minorHAnsi"/>
              </w:rPr>
            </w:pPr>
            <w:r w:rsidRPr="00605765">
              <w:t xml:space="preserve">This unit applies to </w:t>
            </w:r>
            <w:r w:rsidRPr="00605765">
              <w:rPr>
                <w:rFonts w:eastAsiaTheme="minorHAnsi"/>
              </w:rPr>
              <w:t xml:space="preserve">individuals who work under general supervision and exercise limited autonomy </w:t>
            </w:r>
            <w:r w:rsidRPr="00605765">
              <w:t xml:space="preserve">in a </w:t>
            </w:r>
            <w:proofErr w:type="gramStart"/>
            <w:r w:rsidRPr="00605765">
              <w:t>food processing</w:t>
            </w:r>
            <w:proofErr w:type="gramEnd"/>
            <w:r w:rsidRPr="00605765">
              <w:t xml:space="preserve"> environment</w:t>
            </w:r>
            <w:r w:rsidRPr="00605765">
              <w:rPr>
                <w:rFonts w:eastAsiaTheme="minorHAnsi"/>
              </w:rPr>
              <w:t>.</w:t>
            </w:r>
          </w:p>
          <w:p w14:paraId="5250BF13" w14:textId="77777777" w:rsidR="002146BF" w:rsidRPr="00605765" w:rsidRDefault="002146BF" w:rsidP="00605765">
            <w:pPr>
              <w:pStyle w:val="SIText"/>
            </w:pPr>
          </w:p>
          <w:p w14:paraId="7EBF14C4" w14:textId="77777777" w:rsidR="00F1480E" w:rsidRPr="002146BF" w:rsidRDefault="00605765" w:rsidP="002146BF">
            <w:pPr>
              <w:pStyle w:val="SIText"/>
              <w:rPr>
                <w:rFonts w:eastAsiaTheme="minorHAnsi"/>
              </w:rPr>
            </w:pPr>
            <w:r w:rsidRPr="00605765">
              <w:rPr>
                <w:rFonts w:eastAsiaTheme="minorHAnsi"/>
              </w:rPr>
              <w:t>No occupational licensing, legislative or certification requirements apply to this unit at the time of publication.</w:t>
            </w:r>
            <w:r w:rsidR="00310A6A" w:rsidRPr="000754EC">
              <w:br/>
            </w:r>
          </w:p>
        </w:tc>
      </w:tr>
      <w:tr w:rsidR="00605765" w:rsidRPr="00963A46" w14:paraId="7AEFFAE8" w14:textId="77777777" w:rsidTr="00CA2922">
        <w:tc>
          <w:tcPr>
            <w:tcW w:w="1396" w:type="pct"/>
            <w:shd w:val="clear" w:color="auto" w:fill="auto"/>
          </w:tcPr>
          <w:p w14:paraId="4218848D" w14:textId="77777777" w:rsidR="00605765" w:rsidRPr="00605765" w:rsidRDefault="00605765" w:rsidP="00605765">
            <w:pPr>
              <w:pStyle w:val="SIHeading2"/>
            </w:pPr>
            <w:r w:rsidRPr="00605765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1A1E58C" w14:textId="77777777" w:rsidR="00605765" w:rsidRPr="00605765" w:rsidRDefault="00605765" w:rsidP="00605765">
            <w:pPr>
              <w:pStyle w:val="SIText"/>
            </w:pPr>
            <w:r w:rsidRPr="00605765">
              <w:t>Nil</w:t>
            </w:r>
          </w:p>
        </w:tc>
      </w:tr>
      <w:tr w:rsidR="00605765" w:rsidRPr="00963A46" w14:paraId="7CF2D2A3" w14:textId="77777777" w:rsidTr="00CA2922">
        <w:tc>
          <w:tcPr>
            <w:tcW w:w="1396" w:type="pct"/>
            <w:shd w:val="clear" w:color="auto" w:fill="auto"/>
          </w:tcPr>
          <w:p w14:paraId="63798852" w14:textId="77777777" w:rsidR="00605765" w:rsidRPr="00605765" w:rsidRDefault="00605765" w:rsidP="00605765">
            <w:pPr>
              <w:pStyle w:val="SIHeading2"/>
            </w:pPr>
            <w:r w:rsidRPr="00605765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86F9D50" w14:textId="77777777" w:rsidR="00605765" w:rsidRPr="00605765" w:rsidRDefault="00605765" w:rsidP="00605765">
            <w:pPr>
              <w:pStyle w:val="SIText"/>
            </w:pPr>
            <w:r w:rsidRPr="00605765">
              <w:t>Operational (OP</w:t>
            </w:r>
            <w:r w:rsidR="00190C64">
              <w:t>R</w:t>
            </w:r>
            <w:r w:rsidRPr="00605765">
              <w:t>)</w:t>
            </w:r>
          </w:p>
        </w:tc>
      </w:tr>
    </w:tbl>
    <w:p w14:paraId="0A87A97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C248CD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17DADA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D7C7F18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20487DF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13CEFA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9C191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05765" w:rsidRPr="00963A46" w14:paraId="74DC5AC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DD5AA3" w14:textId="77777777" w:rsidR="00605765" w:rsidRPr="00605765" w:rsidRDefault="00605765" w:rsidP="00605765">
            <w:r>
              <w:t xml:space="preserve">1. </w:t>
            </w:r>
            <w:r w:rsidRPr="00605765">
              <w:t>Apply basic mathematical concepts to calculate workplace information</w:t>
            </w:r>
          </w:p>
        </w:tc>
        <w:tc>
          <w:tcPr>
            <w:tcW w:w="3604" w:type="pct"/>
            <w:shd w:val="clear" w:color="auto" w:fill="auto"/>
          </w:tcPr>
          <w:p w14:paraId="60EB1D3E" w14:textId="77777777" w:rsidR="00605765" w:rsidRPr="00605765" w:rsidRDefault="00605765" w:rsidP="00605765">
            <w:r>
              <w:t xml:space="preserve">1.1 </w:t>
            </w:r>
            <w:r w:rsidRPr="00605765">
              <w:t>Identify calculation requirements and select appropriate method</w:t>
            </w:r>
          </w:p>
          <w:p w14:paraId="36CDC14B" w14:textId="77777777" w:rsidR="00605765" w:rsidRPr="00605765" w:rsidRDefault="00605765" w:rsidP="00605765">
            <w:r w:rsidRPr="00605765">
              <w:t>1.2</w:t>
            </w:r>
            <w:r>
              <w:t xml:space="preserve"> </w:t>
            </w:r>
            <w:r w:rsidRPr="00605765">
              <w:t>Obtain data from relevant sources and interpret correctly</w:t>
            </w:r>
          </w:p>
          <w:p w14:paraId="0E7D380F" w14:textId="77777777" w:rsidR="00605765" w:rsidRPr="00605765" w:rsidRDefault="00605765" w:rsidP="00605765">
            <w:r w:rsidRPr="00605765">
              <w:t>1.3</w:t>
            </w:r>
            <w:r>
              <w:t xml:space="preserve"> </w:t>
            </w:r>
            <w:r w:rsidRPr="00605765">
              <w:t>Undertake calculations using addition, subtraction, multiplication and division to support work role</w:t>
            </w:r>
          </w:p>
        </w:tc>
      </w:tr>
      <w:tr w:rsidR="00605765" w:rsidRPr="00963A46" w14:paraId="55C8B8D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949C5A" w14:textId="77777777" w:rsidR="00605765" w:rsidRPr="00605765" w:rsidRDefault="00605765" w:rsidP="00605765">
            <w:r w:rsidRPr="00605765">
              <w:t>2</w:t>
            </w:r>
            <w:r>
              <w:t xml:space="preserve">. </w:t>
            </w:r>
            <w:r w:rsidRPr="00605765">
              <w:t>Apply basic mathematical concepts to estimate workplace information</w:t>
            </w:r>
          </w:p>
        </w:tc>
        <w:tc>
          <w:tcPr>
            <w:tcW w:w="3604" w:type="pct"/>
            <w:shd w:val="clear" w:color="auto" w:fill="auto"/>
          </w:tcPr>
          <w:p w14:paraId="143F0AEE" w14:textId="77777777" w:rsidR="00605765" w:rsidRPr="00605765" w:rsidRDefault="00605765" w:rsidP="00605765">
            <w:r w:rsidRPr="00605765">
              <w:t>2.1</w:t>
            </w:r>
            <w:r>
              <w:t xml:space="preserve"> </w:t>
            </w:r>
            <w:r w:rsidRPr="00605765">
              <w:t>Identify estimation requirements and select appropriate estimation</w:t>
            </w:r>
          </w:p>
          <w:p w14:paraId="519304F5" w14:textId="77777777" w:rsidR="00605765" w:rsidRPr="00605765" w:rsidRDefault="00605765" w:rsidP="00605765">
            <w:r w:rsidRPr="00605765">
              <w:t>2.2</w:t>
            </w:r>
            <w:r>
              <w:t xml:space="preserve"> </w:t>
            </w:r>
            <w:r w:rsidRPr="00605765">
              <w:t>Obtain data from relevant sources and interpret correctly</w:t>
            </w:r>
          </w:p>
          <w:p w14:paraId="10320333" w14:textId="3F935A57" w:rsidR="00605765" w:rsidRPr="00605765" w:rsidRDefault="00605765" w:rsidP="00605765">
            <w:r w:rsidRPr="00605765">
              <w:t>2.3</w:t>
            </w:r>
            <w:r>
              <w:t xml:space="preserve"> </w:t>
            </w:r>
            <w:r w:rsidRPr="00605765">
              <w:t>Make estimations</w:t>
            </w:r>
            <w:r w:rsidR="002146BF">
              <w:t xml:space="preserve"> of quantities, </w:t>
            </w:r>
            <w:r w:rsidR="002146BF" w:rsidRPr="00605765">
              <w:t>ratios</w:t>
            </w:r>
            <w:r w:rsidR="002146BF">
              <w:t xml:space="preserve"> and</w:t>
            </w:r>
            <w:r w:rsidR="002146BF" w:rsidRPr="00605765">
              <w:t xml:space="preserve"> speed </w:t>
            </w:r>
            <w:r w:rsidRPr="00605765">
              <w:t>to meet work requirements</w:t>
            </w:r>
          </w:p>
          <w:p w14:paraId="69B166FC" w14:textId="77777777" w:rsidR="00605765" w:rsidRPr="00605765" w:rsidRDefault="00605765" w:rsidP="00605765">
            <w:r w:rsidRPr="00605765">
              <w:t>2.4</w:t>
            </w:r>
            <w:r>
              <w:t xml:space="preserve"> </w:t>
            </w:r>
            <w:r w:rsidRPr="00605765">
              <w:t>Record calculations and measurement information according to workplace procedures</w:t>
            </w:r>
          </w:p>
        </w:tc>
      </w:tr>
    </w:tbl>
    <w:p w14:paraId="10692F5C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5147DF0" w14:textId="77777777" w:rsidTr="00CA2922">
        <w:trPr>
          <w:tblHeader/>
        </w:trPr>
        <w:tc>
          <w:tcPr>
            <w:tcW w:w="5000" w:type="pct"/>
            <w:gridSpan w:val="2"/>
          </w:tcPr>
          <w:p w14:paraId="2E4AA8ED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013F510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58A0BC5" w14:textId="77777777" w:rsidTr="00CA2922">
        <w:trPr>
          <w:tblHeader/>
        </w:trPr>
        <w:tc>
          <w:tcPr>
            <w:tcW w:w="1396" w:type="pct"/>
          </w:tcPr>
          <w:p w14:paraId="2E305ED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0B25C4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05765" w:rsidRPr="00336FCA" w:rsidDel="00423CB2" w14:paraId="1B44B360" w14:textId="77777777" w:rsidTr="00CA2922">
        <w:tc>
          <w:tcPr>
            <w:tcW w:w="1396" w:type="pct"/>
          </w:tcPr>
          <w:p w14:paraId="3BF25C75" w14:textId="77777777" w:rsidR="00605765" w:rsidRPr="00605765" w:rsidRDefault="00605765" w:rsidP="00605765">
            <w:pPr>
              <w:pStyle w:val="SIText"/>
            </w:pPr>
            <w:r w:rsidRPr="00605765">
              <w:t>Reading</w:t>
            </w:r>
          </w:p>
        </w:tc>
        <w:tc>
          <w:tcPr>
            <w:tcW w:w="3604" w:type="pct"/>
          </w:tcPr>
          <w:p w14:paraId="5BD1D0D0" w14:textId="77777777" w:rsidR="00605765" w:rsidRPr="00605765" w:rsidRDefault="00605765" w:rsidP="00605765">
            <w:pPr>
              <w:pStyle w:val="SIBulletList1"/>
            </w:pPr>
            <w:r w:rsidRPr="00605765">
              <w:rPr>
                <w:rFonts w:eastAsia="Calibri"/>
              </w:rPr>
              <w:t>Interpret work tasks, instructions, procedures and other basic workplace documentation requiring numerical applications</w:t>
            </w:r>
          </w:p>
        </w:tc>
      </w:tr>
      <w:tr w:rsidR="00605765" w:rsidRPr="00336FCA" w:rsidDel="00423CB2" w14:paraId="6D31B155" w14:textId="77777777" w:rsidTr="00CA2922">
        <w:tc>
          <w:tcPr>
            <w:tcW w:w="1396" w:type="pct"/>
          </w:tcPr>
          <w:p w14:paraId="5F1F3C62" w14:textId="77777777" w:rsidR="00605765" w:rsidRPr="00605765" w:rsidRDefault="00605765" w:rsidP="00605765">
            <w:pPr>
              <w:pStyle w:val="SIText"/>
              <w:rPr>
                <w:rFonts w:eastAsia="Calibri"/>
              </w:rPr>
            </w:pPr>
            <w:r w:rsidRPr="00605765">
              <w:t>Navigate the world of work</w:t>
            </w:r>
          </w:p>
        </w:tc>
        <w:tc>
          <w:tcPr>
            <w:tcW w:w="3604" w:type="pct"/>
          </w:tcPr>
          <w:p w14:paraId="11D88D17" w14:textId="77777777" w:rsidR="00605765" w:rsidRPr="00605765" w:rsidRDefault="00605765" w:rsidP="00605765">
            <w:pPr>
              <w:pStyle w:val="SIBulletList1"/>
              <w:rPr>
                <w:rFonts w:eastAsia="Calibri"/>
              </w:rPr>
            </w:pPr>
            <w:r w:rsidRPr="00605765">
              <w:rPr>
                <w:rFonts w:eastAsia="Calibri"/>
              </w:rPr>
              <w:t>Understand tasks and responsibilities requiring numerical applications in the workplace</w:t>
            </w:r>
          </w:p>
          <w:p w14:paraId="3BA96919" w14:textId="77777777" w:rsidR="00605765" w:rsidRPr="00605765" w:rsidRDefault="00605765" w:rsidP="00605765">
            <w:pPr>
              <w:pStyle w:val="SIBulletList1"/>
              <w:rPr>
                <w:rFonts w:eastAsia="Calibri"/>
              </w:rPr>
            </w:pPr>
            <w:r w:rsidRPr="00605765">
              <w:rPr>
                <w:rFonts w:eastAsia="Calibri"/>
              </w:rPr>
              <w:t>Ask questions to clarify understanding or seek further information</w:t>
            </w:r>
          </w:p>
        </w:tc>
      </w:tr>
      <w:tr w:rsidR="00605765" w:rsidRPr="00336FCA" w:rsidDel="00423CB2" w14:paraId="43FB6EE3" w14:textId="77777777" w:rsidTr="00CA2922">
        <w:tc>
          <w:tcPr>
            <w:tcW w:w="1396" w:type="pct"/>
          </w:tcPr>
          <w:p w14:paraId="266CEE23" w14:textId="77777777" w:rsidR="00605765" w:rsidRPr="00605765" w:rsidRDefault="00605765" w:rsidP="00605765">
            <w:pPr>
              <w:pStyle w:val="SIText"/>
              <w:rPr>
                <w:rFonts w:eastAsia="Calibri"/>
              </w:rPr>
            </w:pPr>
            <w:r w:rsidRPr="00605765">
              <w:t>Interact with others</w:t>
            </w:r>
          </w:p>
        </w:tc>
        <w:tc>
          <w:tcPr>
            <w:tcW w:w="3604" w:type="pct"/>
          </w:tcPr>
          <w:p w14:paraId="3BF869B1" w14:textId="77777777" w:rsidR="00605765" w:rsidRPr="00605765" w:rsidRDefault="00605765" w:rsidP="00605765">
            <w:pPr>
              <w:pStyle w:val="SIBulletList1"/>
            </w:pPr>
            <w:r w:rsidRPr="00605765">
              <w:rPr>
                <w:rFonts w:eastAsia="Calibri"/>
              </w:rPr>
              <w:t>Communicate information with relevant personnel</w:t>
            </w:r>
          </w:p>
        </w:tc>
      </w:tr>
      <w:tr w:rsidR="00605765" w:rsidRPr="00336FCA" w:rsidDel="00423CB2" w14:paraId="26D11F20" w14:textId="77777777" w:rsidTr="00CA2922">
        <w:tc>
          <w:tcPr>
            <w:tcW w:w="1396" w:type="pct"/>
          </w:tcPr>
          <w:p w14:paraId="1FD9CE29" w14:textId="77777777" w:rsidR="00605765" w:rsidRPr="00605765" w:rsidRDefault="00605765" w:rsidP="00605765">
            <w:pPr>
              <w:pStyle w:val="SIText"/>
              <w:rPr>
                <w:rFonts w:eastAsia="Calibri"/>
              </w:rPr>
            </w:pPr>
            <w:r w:rsidRPr="00605765">
              <w:t>Get the work done</w:t>
            </w:r>
          </w:p>
        </w:tc>
        <w:tc>
          <w:tcPr>
            <w:tcW w:w="3604" w:type="pct"/>
          </w:tcPr>
          <w:p w14:paraId="3923A080" w14:textId="560FFB73" w:rsidR="00605765" w:rsidRPr="00605765" w:rsidRDefault="00605765" w:rsidP="002146BF">
            <w:pPr>
              <w:pStyle w:val="SIBulletList1"/>
              <w:rPr>
                <w:rFonts w:eastAsia="Calibri"/>
              </w:rPr>
            </w:pPr>
            <w:r w:rsidRPr="00605765">
              <w:rPr>
                <w:rFonts w:eastAsia="Calibri"/>
              </w:rPr>
              <w:t>Recognise simple problems and seek guidance to correct</w:t>
            </w:r>
          </w:p>
        </w:tc>
      </w:tr>
    </w:tbl>
    <w:p w14:paraId="3FA3D32F" w14:textId="77777777" w:rsidR="00916CD7" w:rsidRDefault="00916CD7" w:rsidP="005F771F">
      <w:pPr>
        <w:pStyle w:val="SIText"/>
      </w:pPr>
    </w:p>
    <w:p w14:paraId="0AE993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769C457" w14:textId="77777777" w:rsidTr="00F33FF2">
        <w:tc>
          <w:tcPr>
            <w:tcW w:w="5000" w:type="pct"/>
            <w:gridSpan w:val="4"/>
          </w:tcPr>
          <w:p w14:paraId="3DD1745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39470AE" w14:textId="77777777" w:rsidTr="00F33FF2">
        <w:tc>
          <w:tcPr>
            <w:tcW w:w="1028" w:type="pct"/>
          </w:tcPr>
          <w:p w14:paraId="1F9E0C0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D4155BF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1E83400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3B220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05765" w14:paraId="31B8AF7C" w14:textId="77777777" w:rsidTr="00F33FF2">
        <w:tc>
          <w:tcPr>
            <w:tcW w:w="1028" w:type="pct"/>
          </w:tcPr>
          <w:p w14:paraId="20B3A7C4" w14:textId="77777777" w:rsidR="00605765" w:rsidRPr="00605765" w:rsidRDefault="00605765" w:rsidP="00605765">
            <w:pPr>
              <w:pStyle w:val="SIText"/>
            </w:pPr>
            <w:r w:rsidRPr="00605765">
              <w:t>FDFOP2061 Use numerical applications in the workplace</w:t>
            </w:r>
          </w:p>
        </w:tc>
        <w:tc>
          <w:tcPr>
            <w:tcW w:w="1105" w:type="pct"/>
          </w:tcPr>
          <w:p w14:paraId="2737DB0D" w14:textId="77777777" w:rsidR="00605765" w:rsidRPr="00605765" w:rsidRDefault="00605765" w:rsidP="00605765">
            <w:pPr>
              <w:pStyle w:val="SIText"/>
            </w:pPr>
            <w:r w:rsidRPr="00605765">
              <w:t>FDFOP2061A Use numerical applications in the workplace</w:t>
            </w:r>
          </w:p>
        </w:tc>
        <w:tc>
          <w:tcPr>
            <w:tcW w:w="1251" w:type="pct"/>
          </w:tcPr>
          <w:p w14:paraId="24DB5B30" w14:textId="77777777" w:rsidR="00605765" w:rsidRPr="00605765" w:rsidRDefault="00605765" w:rsidP="00605765">
            <w:pPr>
              <w:pStyle w:val="SIText"/>
            </w:pPr>
            <w:r w:rsidRPr="00605765">
              <w:t>Updated to meet Standards for Training Packages</w:t>
            </w:r>
          </w:p>
        </w:tc>
        <w:tc>
          <w:tcPr>
            <w:tcW w:w="1616" w:type="pct"/>
          </w:tcPr>
          <w:p w14:paraId="0E4615A2" w14:textId="77777777" w:rsidR="00605765" w:rsidRPr="00605765" w:rsidRDefault="00605765" w:rsidP="00605765">
            <w:pPr>
              <w:pStyle w:val="SIText"/>
            </w:pPr>
            <w:r w:rsidRPr="00605765">
              <w:t>Equivalent unit</w:t>
            </w:r>
          </w:p>
        </w:tc>
      </w:tr>
    </w:tbl>
    <w:p w14:paraId="1530F46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6A0C3889" w14:textId="77777777" w:rsidTr="0035000E">
        <w:tc>
          <w:tcPr>
            <w:tcW w:w="1049" w:type="pct"/>
            <w:shd w:val="clear" w:color="auto" w:fill="auto"/>
          </w:tcPr>
          <w:p w14:paraId="121CCA6B" w14:textId="77777777" w:rsidR="00F1480E" w:rsidRPr="000754EC" w:rsidRDefault="00FD557D" w:rsidP="000754EC">
            <w:pPr>
              <w:pStyle w:val="SIHeading2"/>
            </w:pPr>
            <w:r w:rsidRPr="00CC451E">
              <w:lastRenderedPageBreak/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758E2AC8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71E1BF9A" w14:textId="77777777" w:rsidR="00F1480E" w:rsidRDefault="00F1480E" w:rsidP="005F771F">
      <w:pPr>
        <w:pStyle w:val="SIText"/>
      </w:pPr>
    </w:p>
    <w:p w14:paraId="7C805CF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B9D9C3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37C8BC2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C0A8BAF" w14:textId="3E2E5AF2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190C64" w:rsidRPr="00605765">
              <w:t>F</w:t>
            </w:r>
            <w:r w:rsidR="00190C64" w:rsidRPr="00190C64">
              <w:t>BPOPR2061</w:t>
            </w:r>
            <w:r w:rsidR="00605765" w:rsidRPr="00605765">
              <w:t xml:space="preserve"> Use numerical applications in the workplace</w:t>
            </w:r>
          </w:p>
        </w:tc>
      </w:tr>
      <w:tr w:rsidR="00556C4C" w:rsidRPr="00A55106" w14:paraId="76C2F3D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87F4D3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ED547C8" w14:textId="77777777" w:rsidTr="00113678">
        <w:tc>
          <w:tcPr>
            <w:tcW w:w="5000" w:type="pct"/>
            <w:gridSpan w:val="2"/>
            <w:shd w:val="clear" w:color="auto" w:fill="auto"/>
          </w:tcPr>
          <w:p w14:paraId="3011D21B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36B61C78" w14:textId="76AA5658" w:rsidR="007A300D" w:rsidRPr="000754EC" w:rsidRDefault="007A300D" w:rsidP="000754EC">
            <w:pPr>
              <w:pStyle w:val="SIText"/>
            </w:pPr>
            <w:r w:rsidRPr="000754EC">
              <w:t xml:space="preserve">There must be evidence that the individual has </w:t>
            </w:r>
            <w:r w:rsidR="002146BF">
              <w:t>effectively used numerical applications for work purposes, on at least two different occasions, including:</w:t>
            </w:r>
          </w:p>
          <w:p w14:paraId="036EE617" w14:textId="77777777" w:rsidR="00605765" w:rsidRPr="00605765" w:rsidRDefault="00605765" w:rsidP="00605765">
            <w:pPr>
              <w:pStyle w:val="SIBulletList1"/>
            </w:pPr>
            <w:r w:rsidRPr="00605765">
              <w:t>identifying whether a calculation or estimation is required to meet workplace requirements</w:t>
            </w:r>
          </w:p>
          <w:p w14:paraId="507DA033" w14:textId="77777777" w:rsidR="00605765" w:rsidRPr="00605765" w:rsidRDefault="00605765" w:rsidP="00605765">
            <w:pPr>
              <w:pStyle w:val="SIBulletList1"/>
            </w:pPr>
            <w:r w:rsidRPr="00605765">
              <w:t>performing calculations involving basic addition, subtraction, division and multiplication to support work role (this may involve use of a calculator and conversion tables)</w:t>
            </w:r>
          </w:p>
          <w:p w14:paraId="7E77A5EE" w14:textId="77777777" w:rsidR="00605765" w:rsidRPr="00605765" w:rsidRDefault="00605765" w:rsidP="00605765">
            <w:pPr>
              <w:pStyle w:val="SIBulletList1"/>
            </w:pPr>
            <w:r w:rsidRPr="00605765">
              <w:t>using estimation techniques to check quantities, ratios, speed and other required data estimates</w:t>
            </w:r>
          </w:p>
          <w:p w14:paraId="4F25A0C2" w14:textId="77777777" w:rsidR="00605765" w:rsidRPr="00605765" w:rsidRDefault="00605765" w:rsidP="00605765">
            <w:pPr>
              <w:pStyle w:val="SIBulletList1"/>
            </w:pPr>
            <w:r w:rsidRPr="00605765">
              <w:t>using estimation techniques to check calculated results and workplace data</w:t>
            </w:r>
          </w:p>
          <w:p w14:paraId="719511B5" w14:textId="77777777" w:rsidR="00556C4C" w:rsidRPr="000754EC" w:rsidRDefault="00605765" w:rsidP="00605765">
            <w:pPr>
              <w:pStyle w:val="SIBulletList1"/>
            </w:pPr>
            <w:proofErr w:type="gramStart"/>
            <w:r w:rsidRPr="00605765">
              <w:t>recording</w:t>
            </w:r>
            <w:proofErr w:type="gramEnd"/>
            <w:r w:rsidRPr="00605765">
              <w:t xml:space="preserve"> calculations and measurement information accurately according to workplace procedures</w:t>
            </w:r>
            <w:r w:rsidR="002146BF">
              <w:t>.</w:t>
            </w:r>
          </w:p>
        </w:tc>
      </w:tr>
    </w:tbl>
    <w:p w14:paraId="572FCDB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7643A0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FF50F9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F74A5BE" w14:textId="77777777" w:rsidTr="00CA2922">
        <w:tc>
          <w:tcPr>
            <w:tcW w:w="5000" w:type="pct"/>
            <w:shd w:val="clear" w:color="auto" w:fill="auto"/>
          </w:tcPr>
          <w:p w14:paraId="3B13B38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DDC1637" w14:textId="77777777" w:rsidR="00605765" w:rsidRPr="00605765" w:rsidRDefault="00605765" w:rsidP="00605765">
            <w:pPr>
              <w:pStyle w:val="SIBulletList1"/>
            </w:pPr>
            <w:r w:rsidRPr="00605765">
              <w:t>mathematical processes, including addition, subtraction, multiplication and division</w:t>
            </w:r>
          </w:p>
          <w:p w14:paraId="7F4D2EB1" w14:textId="77777777" w:rsidR="00605765" w:rsidRPr="00605765" w:rsidRDefault="00605765" w:rsidP="00605765">
            <w:pPr>
              <w:pStyle w:val="SIBulletList1"/>
            </w:pPr>
            <w:r w:rsidRPr="00605765">
              <w:t>application of calculation and estimation techniques to meet work requirements</w:t>
            </w:r>
          </w:p>
          <w:p w14:paraId="4F054019" w14:textId="77777777" w:rsidR="00605765" w:rsidRPr="00605765" w:rsidRDefault="00605765" w:rsidP="00605765">
            <w:pPr>
              <w:pStyle w:val="SIBulletList1"/>
            </w:pPr>
            <w:r w:rsidRPr="00605765">
              <w:t>units of measurement used in the workplace, including whole numbers, fractions and decimals to one decimal point (this may include use of conversion charts)</w:t>
            </w:r>
          </w:p>
          <w:p w14:paraId="1778EC68" w14:textId="77777777" w:rsidR="00605765" w:rsidRPr="00605765" w:rsidRDefault="00605765" w:rsidP="00605765">
            <w:pPr>
              <w:pStyle w:val="SIBulletList1"/>
            </w:pPr>
            <w:r w:rsidRPr="00605765">
              <w:t>representation of numerical information relevant to work requirements, including charts, graphs and tables</w:t>
            </w:r>
          </w:p>
          <w:p w14:paraId="151205C9" w14:textId="77777777" w:rsidR="00F1480E" w:rsidRPr="000754EC" w:rsidRDefault="00605765" w:rsidP="00605765">
            <w:pPr>
              <w:pStyle w:val="SIBulletList1"/>
            </w:pPr>
            <w:proofErr w:type="gramStart"/>
            <w:r w:rsidRPr="00605765">
              <w:t>recording</w:t>
            </w:r>
            <w:proofErr w:type="gramEnd"/>
            <w:r w:rsidRPr="00605765">
              <w:t xml:space="preserve"> requirements and responsibilities.</w:t>
            </w:r>
          </w:p>
        </w:tc>
      </w:tr>
    </w:tbl>
    <w:p w14:paraId="69074CE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BCE0B2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1F174F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4647830" w14:textId="77777777" w:rsidTr="00CA2922">
        <w:tc>
          <w:tcPr>
            <w:tcW w:w="5000" w:type="pct"/>
            <w:shd w:val="clear" w:color="auto" w:fill="auto"/>
          </w:tcPr>
          <w:p w14:paraId="6A8F1F73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FB66CC6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6477B448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5F4C0B84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0362AD3C" w14:textId="77777777" w:rsidR="00605765" w:rsidRPr="00605765" w:rsidRDefault="002146BF" w:rsidP="00605765">
            <w:pPr>
              <w:pStyle w:val="SIBulletList2"/>
            </w:pPr>
            <w:r>
              <w:t xml:space="preserve">real or simulated </w:t>
            </w:r>
            <w:r w:rsidR="00605765" w:rsidRPr="00605765">
              <w:t>work tasks requiring simple estimation and calculation</w:t>
            </w:r>
          </w:p>
          <w:p w14:paraId="7B9C87F2" w14:textId="77777777" w:rsidR="00605765" w:rsidRPr="00605765" w:rsidRDefault="00605765" w:rsidP="00605765">
            <w:pPr>
              <w:pStyle w:val="SIBulletList2"/>
            </w:pPr>
            <w:proofErr w:type="gramStart"/>
            <w:r w:rsidRPr="00605765">
              <w:t>conversion</w:t>
            </w:r>
            <w:proofErr w:type="gramEnd"/>
            <w:r w:rsidRPr="00605765">
              <w:t xml:space="preserve"> tables, calculators and measuring instruments</w:t>
            </w:r>
            <w:r w:rsidR="002146BF">
              <w:t>.</w:t>
            </w:r>
          </w:p>
          <w:p w14:paraId="49B16B91" w14:textId="77777777" w:rsidR="0021210E" w:rsidRDefault="0021210E" w:rsidP="000754EC">
            <w:pPr>
              <w:pStyle w:val="SIText"/>
            </w:pPr>
          </w:p>
          <w:p w14:paraId="36786EF2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45450884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1D6380D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B13C6B7" w14:textId="77777777" w:rsidTr="004679E3">
        <w:tc>
          <w:tcPr>
            <w:tcW w:w="990" w:type="pct"/>
            <w:shd w:val="clear" w:color="auto" w:fill="auto"/>
          </w:tcPr>
          <w:p w14:paraId="0D5167F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70DE4EB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00BB2EEE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6B300" w14:textId="77777777" w:rsidR="002413B3" w:rsidRDefault="002413B3" w:rsidP="00BF3F0A">
      <w:r>
        <w:separator/>
      </w:r>
    </w:p>
    <w:p w14:paraId="552DE376" w14:textId="77777777" w:rsidR="002413B3" w:rsidRDefault="002413B3"/>
  </w:endnote>
  <w:endnote w:type="continuationSeparator" w:id="0">
    <w:p w14:paraId="1CE24ADC" w14:textId="77777777" w:rsidR="002413B3" w:rsidRDefault="002413B3" w:rsidP="00BF3F0A">
      <w:r>
        <w:continuationSeparator/>
      </w:r>
    </w:p>
    <w:p w14:paraId="305E8EE6" w14:textId="77777777" w:rsidR="002413B3" w:rsidRDefault="00241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6773F983" w14:textId="610AF6C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318C6">
          <w:rPr>
            <w:noProof/>
          </w:rPr>
          <w:t>1</w:t>
        </w:r>
        <w:r w:rsidRPr="000754EC">
          <w:fldChar w:fldCharType="end"/>
        </w:r>
      </w:p>
      <w:p w14:paraId="67380CF9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6C56AC5B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760EC" w14:textId="77777777" w:rsidR="002413B3" w:rsidRDefault="002413B3" w:rsidP="00BF3F0A">
      <w:r>
        <w:separator/>
      </w:r>
    </w:p>
    <w:p w14:paraId="29AE2630" w14:textId="77777777" w:rsidR="002413B3" w:rsidRDefault="002413B3"/>
  </w:footnote>
  <w:footnote w:type="continuationSeparator" w:id="0">
    <w:p w14:paraId="0C3C3EF9" w14:textId="77777777" w:rsidR="002413B3" w:rsidRDefault="002413B3" w:rsidP="00BF3F0A">
      <w:r>
        <w:continuationSeparator/>
      </w:r>
    </w:p>
    <w:p w14:paraId="7E48A102" w14:textId="77777777" w:rsidR="002413B3" w:rsidRDefault="002413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DBAA" w14:textId="4D14645D" w:rsidR="009C2650" w:rsidRPr="00CC0416" w:rsidRDefault="00190C64" w:rsidP="00605765">
    <w:pPr>
      <w:pStyle w:val="SIText"/>
    </w:pPr>
    <w:r w:rsidRPr="00605765">
      <w:t>F</w:t>
    </w:r>
    <w:r>
      <w:t>BP</w:t>
    </w:r>
    <w:r w:rsidRPr="00605765">
      <w:t>OP</w:t>
    </w:r>
    <w:r>
      <w:t>R</w:t>
    </w:r>
    <w:r w:rsidRPr="00605765">
      <w:t>2061</w:t>
    </w:r>
    <w:r w:rsidR="00CC0416" w:rsidRPr="00CC0416">
      <w:t xml:space="preserve"> Use numerical applications in the workplace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1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0F6BA9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0C64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146BF"/>
    <w:rsid w:val="00223124"/>
    <w:rsid w:val="00233143"/>
    <w:rsid w:val="00234444"/>
    <w:rsid w:val="002413B3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3682"/>
    <w:rsid w:val="002C55E9"/>
    <w:rsid w:val="002D0C8B"/>
    <w:rsid w:val="002D330A"/>
    <w:rsid w:val="002E193E"/>
    <w:rsid w:val="00310A6A"/>
    <w:rsid w:val="003144E6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43B8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5765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18C6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0416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54145"/>
    <w:rsid w:val="00E6166D"/>
    <w:rsid w:val="00E91BFF"/>
    <w:rsid w:val="00E92933"/>
    <w:rsid w:val="00E94FAD"/>
    <w:rsid w:val="00EB0AA4"/>
    <w:rsid w:val="00EB5C88"/>
    <w:rsid w:val="00EC0469"/>
    <w:rsid w:val="00EE0D76"/>
    <w:rsid w:val="00EE7CA4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F4D8"/>
  <w15:docId w15:val="{26CD6372-A1F1-4A21-8CEF-5730A3A7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01961063D9843A5B3EB4275D0BEDB" ma:contentTypeVersion="5" ma:contentTypeDescription="Create a new document." ma:contentTypeScope="" ma:versionID="c7eb04441b20d75cfc437ebbd4304b5e">
  <xsd:schema xmlns:xsd="http://www.w3.org/2001/XMLSchema" xmlns:xs="http://www.w3.org/2001/XMLSchema" xmlns:p="http://schemas.microsoft.com/office/2006/metadata/properties" xmlns:ns2="23fe440c-79e8-47eb-a834-1b72c760302b" targetNamespace="http://schemas.microsoft.com/office/2006/metadata/properties" ma:root="true" ma:fieldsID="74ae21a443b2742a19fe8f6ec6ef159c" ns2:_="">
    <xsd:import namespace="23fe440c-79e8-47eb-a834-1b72c760302b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e440c-79e8-47eb-a834-1b72c760302b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3fe440c-79e8-47eb-a834-1b72c760302b">Cross sector</Area>
    <Assigned_x0020_to0 xmlns="23fe440c-79e8-47eb-a834-1b72c760302b">
      <UserInfo>
        <DisplayName/>
        <AccountId xsi:nil="true"/>
        <AccountType/>
      </UserInfo>
    </Assigned_x0020_to0>
    <Project_x0020_phase xmlns="23fe440c-79e8-47eb-a834-1b72c760302b">Development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020AC-D21D-4E4C-8EF4-08AB5703C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e440c-79e8-47eb-a834-1b72c7603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3fe440c-79e8-47eb-a834-1b72c760302b"/>
  </ds:schemaRefs>
</ds:datastoreItem>
</file>

<file path=customXml/itemProps4.xml><?xml version="1.0" encoding="utf-8"?>
<ds:datastoreItem xmlns:ds="http://schemas.openxmlformats.org/officeDocument/2006/customXml" ds:itemID="{2938F825-AB28-403A-91FF-91EE2949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Ruth Geldard</cp:lastModifiedBy>
  <cp:revision>3</cp:revision>
  <cp:lastPrinted>2016-05-27T05:21:00Z</cp:lastPrinted>
  <dcterms:created xsi:type="dcterms:W3CDTF">2017-10-26T04:46:00Z</dcterms:created>
  <dcterms:modified xsi:type="dcterms:W3CDTF">2017-11-02T00:05:00Z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0x01010060801961063D9843A5B3EB4275D0BEDB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