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E4E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C3EF450" w14:textId="77777777" w:rsidTr="00146EEC">
        <w:tc>
          <w:tcPr>
            <w:tcW w:w="2689" w:type="dxa"/>
          </w:tcPr>
          <w:p w14:paraId="372AE01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2E37CF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DE38579" w14:textId="77777777" w:rsidTr="00146EEC">
        <w:tc>
          <w:tcPr>
            <w:tcW w:w="2689" w:type="dxa"/>
          </w:tcPr>
          <w:p w14:paraId="462F8B50" w14:textId="05A6F47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B16F16">
              <w:t xml:space="preserve"> 1</w:t>
            </w:r>
          </w:p>
        </w:tc>
        <w:tc>
          <w:tcPr>
            <w:tcW w:w="6939" w:type="dxa"/>
          </w:tcPr>
          <w:p w14:paraId="29005C59" w14:textId="37A99B77" w:rsidR="00F1480E" w:rsidRPr="000754EC" w:rsidRDefault="000A5311" w:rsidP="000754EC">
            <w:pPr>
              <w:pStyle w:val="SIText"/>
            </w:pPr>
            <w:r>
              <w:t xml:space="preserve">This version released with </w:t>
            </w:r>
            <w:r w:rsidRPr="000A5311">
              <w:t>FBP Food, Beverage and Pharmaceut</w:t>
            </w:r>
            <w:r w:rsidR="00B16F16">
              <w:t>icals Training Package Version 2</w:t>
            </w:r>
            <w:r w:rsidRPr="000A5311">
              <w:t>.0.</w:t>
            </w:r>
          </w:p>
        </w:tc>
      </w:tr>
    </w:tbl>
    <w:p w14:paraId="6C841C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A5311" w:rsidRPr="00963A46" w14:paraId="6E23598E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353528D" w14:textId="0271F9A1" w:rsidR="000A5311" w:rsidRPr="000A5311" w:rsidRDefault="000046A3" w:rsidP="000A5311">
            <w:pPr>
              <w:pStyle w:val="SIUNITCODE"/>
            </w:pPr>
            <w:r>
              <w:t>FBP</w:t>
            </w:r>
            <w:r w:rsidR="000A5311">
              <w:t>LAB3005</w:t>
            </w:r>
          </w:p>
        </w:tc>
        <w:tc>
          <w:tcPr>
            <w:tcW w:w="3604" w:type="pct"/>
            <w:shd w:val="clear" w:color="auto" w:fill="auto"/>
          </w:tcPr>
          <w:p w14:paraId="4E92BB2C" w14:textId="77777777" w:rsidR="000A5311" w:rsidRPr="000A5311" w:rsidRDefault="000A5311" w:rsidP="000A5311">
            <w:pPr>
              <w:pStyle w:val="SIUnittitle"/>
            </w:pPr>
            <w:r>
              <w:t>Perform instrumental tests or procedures on wine samples</w:t>
            </w:r>
          </w:p>
        </w:tc>
      </w:tr>
      <w:tr w:rsidR="000A5311" w:rsidRPr="00963A46" w14:paraId="0FA0B9E0" w14:textId="77777777" w:rsidTr="00CA2922">
        <w:tc>
          <w:tcPr>
            <w:tcW w:w="1396" w:type="pct"/>
            <w:shd w:val="clear" w:color="auto" w:fill="auto"/>
          </w:tcPr>
          <w:p w14:paraId="01D63A3A" w14:textId="36B487EC" w:rsidR="000A5311" w:rsidRPr="00923720" w:rsidRDefault="000A5311" w:rsidP="000A531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28473ED" w14:textId="77777777" w:rsidR="000A5311" w:rsidRDefault="000A5311" w:rsidP="0074690C">
            <w:pPr>
              <w:pStyle w:val="SIText"/>
            </w:pPr>
            <w:r w:rsidRPr="000A5311">
              <w:t>This unit of competency describes the skills and knowledge required to optimise and use spectrometers and other laboratory instrumentation in the wine operations laboratory environment using standard methods.</w:t>
            </w:r>
          </w:p>
          <w:p w14:paraId="7E600F0E" w14:textId="77777777" w:rsidR="000A5311" w:rsidRPr="000A5311" w:rsidRDefault="000A5311" w:rsidP="0074690C">
            <w:pPr>
              <w:pStyle w:val="SIText"/>
            </w:pPr>
          </w:p>
          <w:p w14:paraId="462E99A0" w14:textId="77777777" w:rsidR="000A5311" w:rsidRDefault="000A5311" w:rsidP="0074690C">
            <w:pPr>
              <w:pStyle w:val="SIText"/>
            </w:pPr>
            <w:r w:rsidRPr="000A5311">
              <w:t>This unit applies to individuals who are responsible for using instrumental tests or procedures determined by the scope and classification of the laboratory.</w:t>
            </w:r>
          </w:p>
          <w:p w14:paraId="04C86D9D" w14:textId="77777777" w:rsidR="000A5311" w:rsidRPr="000A5311" w:rsidRDefault="000A5311" w:rsidP="0074690C">
            <w:pPr>
              <w:pStyle w:val="SIText"/>
            </w:pPr>
          </w:p>
          <w:p w14:paraId="1821D563" w14:textId="77777777" w:rsidR="000A5311" w:rsidRDefault="000A5311" w:rsidP="0074690C">
            <w:pPr>
              <w:pStyle w:val="SIText"/>
            </w:pPr>
            <w:r w:rsidRPr="000A5311">
              <w:t>No occupational licensing, legislative or certification requirements apply to this unit at the time of publication.</w:t>
            </w:r>
          </w:p>
          <w:p w14:paraId="6503F707" w14:textId="77777777" w:rsidR="000A5311" w:rsidRPr="000A5311" w:rsidRDefault="000A5311" w:rsidP="0074690C">
            <w:pPr>
              <w:pStyle w:val="SIText"/>
            </w:pPr>
          </w:p>
          <w:p w14:paraId="07818A3B" w14:textId="397D5212" w:rsidR="000A5311" w:rsidRPr="000A5311" w:rsidRDefault="00453DA6" w:rsidP="00A710A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  <w:r w:rsidR="000A5311" w:rsidRPr="000A5311">
              <w:fldChar w:fldCharType="begin"/>
            </w:r>
            <w:r w:rsidR="000A5311" w:rsidRPr="000A5311">
              <w:instrText xml:space="preserve"> STYLEREF  "AFSA AR Code"  \* MERGEFORMAT </w:instrText>
            </w:r>
            <w:r w:rsidR="000A5311" w:rsidRPr="000A5311">
              <w:fldChar w:fldCharType="end"/>
            </w:r>
          </w:p>
        </w:tc>
      </w:tr>
      <w:tr w:rsidR="000A5311" w:rsidRPr="00963A46" w14:paraId="5603D73A" w14:textId="77777777" w:rsidTr="00A710A1">
        <w:trPr>
          <w:trHeight w:val="450"/>
        </w:trPr>
        <w:tc>
          <w:tcPr>
            <w:tcW w:w="1396" w:type="pct"/>
            <w:shd w:val="clear" w:color="auto" w:fill="auto"/>
          </w:tcPr>
          <w:p w14:paraId="240781F2" w14:textId="77777777" w:rsidR="000A5311" w:rsidRPr="000A5311" w:rsidRDefault="000A5311" w:rsidP="000A531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F10E3E6" w14:textId="128D3A8A" w:rsidR="000A5311" w:rsidRPr="000A5311" w:rsidRDefault="00453DA6" w:rsidP="0074690C">
            <w:pPr>
              <w:pStyle w:val="SIText"/>
            </w:pPr>
            <w:commentRangeStart w:id="0"/>
            <w:r>
              <w:t>Nil</w:t>
            </w:r>
            <w:commentRangeEnd w:id="0"/>
            <w:r w:rsidR="00A710A1">
              <w:rPr>
                <w:lang w:eastAsia="en-AU"/>
              </w:rPr>
              <w:commentReference w:id="0"/>
            </w:r>
          </w:p>
        </w:tc>
      </w:tr>
      <w:tr w:rsidR="000A5311" w:rsidRPr="00963A46" w14:paraId="4013756A" w14:textId="77777777" w:rsidTr="00CA2922">
        <w:tc>
          <w:tcPr>
            <w:tcW w:w="1396" w:type="pct"/>
            <w:shd w:val="clear" w:color="auto" w:fill="auto"/>
          </w:tcPr>
          <w:p w14:paraId="4557CF8E" w14:textId="77777777" w:rsidR="000A5311" w:rsidRPr="00923720" w:rsidRDefault="000A5311" w:rsidP="000A531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C26116" w14:textId="4F0B7076" w:rsidR="000A5311" w:rsidRPr="000A5311" w:rsidRDefault="00453DA6" w:rsidP="0074690C">
            <w:pPr>
              <w:pStyle w:val="SIText"/>
            </w:pPr>
            <w:r>
              <w:t>Laboratory (LAB)</w:t>
            </w:r>
          </w:p>
        </w:tc>
      </w:tr>
    </w:tbl>
    <w:p w14:paraId="458C36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DC551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F25FBF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41440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5B688C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0B9B0F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C7E5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A5311" w:rsidRPr="00963A46" w14:paraId="13FE74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AB423E" w14:textId="7C627B3C" w:rsidR="000A5311" w:rsidRPr="000A5311" w:rsidRDefault="00BF4F99" w:rsidP="000A5311">
            <w:r>
              <w:t xml:space="preserve">1. </w:t>
            </w:r>
            <w:r w:rsidR="000A5311" w:rsidRPr="000A5311">
              <w:t>Prepare wine sample</w:t>
            </w:r>
          </w:p>
        </w:tc>
        <w:tc>
          <w:tcPr>
            <w:tcW w:w="3604" w:type="pct"/>
            <w:shd w:val="clear" w:color="auto" w:fill="auto"/>
          </w:tcPr>
          <w:p w14:paraId="03192496" w14:textId="4D80250A" w:rsidR="000A5311" w:rsidRPr="0074690C" w:rsidRDefault="000A5311" w:rsidP="0074690C">
            <w:pPr>
              <w:pStyle w:val="SIText"/>
            </w:pPr>
            <w:r w:rsidRPr="0074690C">
              <w:t>1.1</w:t>
            </w:r>
            <w:r w:rsidR="00233360">
              <w:t xml:space="preserve"> </w:t>
            </w:r>
            <w:r w:rsidRPr="0074690C">
              <w:t>Identify work health and safety hazards, assess risks and implement control measures</w:t>
            </w:r>
          </w:p>
          <w:p w14:paraId="769D3CB8" w14:textId="334DF61C" w:rsidR="000A5311" w:rsidRPr="0074690C" w:rsidRDefault="000A5311" w:rsidP="0074690C">
            <w:pPr>
              <w:pStyle w:val="SIText"/>
            </w:pPr>
            <w:r w:rsidRPr="0074690C">
              <w:t>1.2</w:t>
            </w:r>
            <w:r w:rsidR="00233360">
              <w:t xml:space="preserve"> </w:t>
            </w:r>
            <w:r w:rsidRPr="0074690C">
              <w:t>Identify wine to be tested and select appropriate standard method and safety requirements</w:t>
            </w:r>
          </w:p>
          <w:p w14:paraId="092F61D3" w14:textId="3A884B98" w:rsidR="000A5311" w:rsidRPr="0074690C" w:rsidRDefault="000A5311" w:rsidP="0074690C">
            <w:pPr>
              <w:pStyle w:val="SIText"/>
            </w:pPr>
            <w:r w:rsidRPr="0074690C">
              <w:t>1.3</w:t>
            </w:r>
            <w:r w:rsidR="00233360">
              <w:t xml:space="preserve"> </w:t>
            </w:r>
            <w:r w:rsidRPr="0074690C">
              <w:t>Use personal protective equipment and safety procedures as specified for test method</w:t>
            </w:r>
          </w:p>
          <w:p w14:paraId="79C89352" w14:textId="6D0D6B44" w:rsidR="000A5311" w:rsidRPr="0074690C" w:rsidRDefault="000A5311" w:rsidP="0074690C">
            <w:pPr>
              <w:pStyle w:val="SIText"/>
            </w:pPr>
            <w:r w:rsidRPr="0074690C">
              <w:t>1.4</w:t>
            </w:r>
            <w:r w:rsidR="00233360">
              <w:t xml:space="preserve"> </w:t>
            </w:r>
            <w:r w:rsidRPr="0074690C">
              <w:t>Record wine sample description, compare with specification and report discrepancies</w:t>
            </w:r>
          </w:p>
          <w:p w14:paraId="1EC8AF6C" w14:textId="6BB931C0" w:rsidR="000A5311" w:rsidRPr="0074690C" w:rsidRDefault="000A5311" w:rsidP="0074690C">
            <w:pPr>
              <w:pStyle w:val="SIText"/>
            </w:pPr>
            <w:r w:rsidRPr="0074690C">
              <w:t>1.5</w:t>
            </w:r>
            <w:r w:rsidR="00233360">
              <w:t xml:space="preserve"> </w:t>
            </w:r>
            <w:r w:rsidRPr="0074690C">
              <w:t>Prepare wine sample for testing or analysis</w:t>
            </w:r>
          </w:p>
        </w:tc>
      </w:tr>
      <w:tr w:rsidR="000A5311" w:rsidRPr="00963A46" w14:paraId="3CE7203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D41A58" w14:textId="57D176E7" w:rsidR="000A5311" w:rsidRPr="000A5311" w:rsidRDefault="00BF4F99" w:rsidP="000A5311">
            <w:r>
              <w:t xml:space="preserve">2. </w:t>
            </w:r>
            <w:r w:rsidR="000A5311" w:rsidRPr="000A5311">
              <w:t>Test wine sample</w:t>
            </w:r>
          </w:p>
        </w:tc>
        <w:tc>
          <w:tcPr>
            <w:tcW w:w="3604" w:type="pct"/>
            <w:shd w:val="clear" w:color="auto" w:fill="auto"/>
          </w:tcPr>
          <w:p w14:paraId="1B036016" w14:textId="76DE604A" w:rsidR="000A5311" w:rsidRPr="0074690C" w:rsidRDefault="000A5311" w:rsidP="0074690C">
            <w:pPr>
              <w:pStyle w:val="SIText"/>
            </w:pPr>
            <w:r w:rsidRPr="0074690C">
              <w:t>2.1</w:t>
            </w:r>
            <w:r w:rsidR="00233360">
              <w:t xml:space="preserve"> </w:t>
            </w:r>
            <w:r w:rsidRPr="0074690C">
              <w:t>Measure wine sample</w:t>
            </w:r>
            <w:r w:rsidR="00453DA6">
              <w:t xml:space="preserve"> for testing</w:t>
            </w:r>
          </w:p>
          <w:p w14:paraId="6B89F5B8" w14:textId="3E76043E" w:rsidR="000A5311" w:rsidRPr="0074690C" w:rsidRDefault="000A5311" w:rsidP="0074690C">
            <w:pPr>
              <w:pStyle w:val="SIText"/>
            </w:pPr>
            <w:r w:rsidRPr="0074690C">
              <w:t>2.2</w:t>
            </w:r>
            <w:r w:rsidR="00233360">
              <w:t xml:space="preserve"> </w:t>
            </w:r>
            <w:r w:rsidRPr="0074690C">
              <w:t>Set up equipment and materials</w:t>
            </w:r>
            <w:r w:rsidR="00453DA6">
              <w:t xml:space="preserve"> to meet workplace requirements</w:t>
            </w:r>
          </w:p>
          <w:p w14:paraId="26A489DC" w14:textId="4A3B81B3" w:rsidR="000A5311" w:rsidRPr="0074690C" w:rsidRDefault="000A5311" w:rsidP="0074690C">
            <w:pPr>
              <w:pStyle w:val="SIText"/>
            </w:pPr>
            <w:r w:rsidRPr="0074690C">
              <w:t>2.3</w:t>
            </w:r>
            <w:r w:rsidR="00233360">
              <w:t xml:space="preserve"> </w:t>
            </w:r>
            <w:r w:rsidRPr="0074690C">
              <w:t>Check calibration status of equipment</w:t>
            </w:r>
            <w:r w:rsidR="004805B5">
              <w:t xml:space="preserve"> is to specification</w:t>
            </w:r>
          </w:p>
          <w:p w14:paraId="114973B3" w14:textId="7235B49D" w:rsidR="000A5311" w:rsidRPr="0074690C" w:rsidRDefault="000A5311" w:rsidP="0074690C">
            <w:pPr>
              <w:pStyle w:val="SIText"/>
            </w:pPr>
            <w:r w:rsidRPr="0074690C">
              <w:t>2.4</w:t>
            </w:r>
            <w:r w:rsidR="00233360">
              <w:t xml:space="preserve"> </w:t>
            </w:r>
            <w:r w:rsidRPr="0074690C">
              <w:t>Carry out testing</w:t>
            </w:r>
            <w:r w:rsidR="004805B5">
              <w:t xml:space="preserve"> in accordance with laboratory practice</w:t>
            </w:r>
          </w:p>
          <w:p w14:paraId="49E84509" w14:textId="046C5C08" w:rsidR="000A5311" w:rsidRPr="0074690C" w:rsidRDefault="000A5311" w:rsidP="0074690C">
            <w:pPr>
              <w:pStyle w:val="SIText"/>
            </w:pPr>
            <w:r w:rsidRPr="0074690C">
              <w:t>2.5</w:t>
            </w:r>
            <w:r w:rsidR="00233360">
              <w:t xml:space="preserve"> </w:t>
            </w:r>
            <w:r w:rsidRPr="0074690C">
              <w:t>Read and interpret results</w:t>
            </w:r>
            <w:r w:rsidR="004805B5">
              <w:t xml:space="preserve"> accurately </w:t>
            </w:r>
          </w:p>
          <w:p w14:paraId="6EAD4E25" w14:textId="18EEC8C4" w:rsidR="000A5311" w:rsidRPr="0074690C" w:rsidRDefault="000A5311" w:rsidP="0074690C">
            <w:pPr>
              <w:pStyle w:val="SIText"/>
            </w:pPr>
            <w:r w:rsidRPr="0074690C">
              <w:t>2.6</w:t>
            </w:r>
            <w:r w:rsidR="00233360">
              <w:t xml:space="preserve"> </w:t>
            </w:r>
            <w:r w:rsidRPr="0074690C">
              <w:t>Identify out-of-standard results and take appropriate action</w:t>
            </w:r>
          </w:p>
          <w:p w14:paraId="099BE685" w14:textId="2C1BD02D" w:rsidR="000A5311" w:rsidRPr="0074690C" w:rsidRDefault="000A5311" w:rsidP="0074690C">
            <w:pPr>
              <w:pStyle w:val="SIText"/>
            </w:pPr>
            <w:r w:rsidRPr="0074690C">
              <w:t>2.7</w:t>
            </w:r>
            <w:r w:rsidR="00233360">
              <w:t xml:space="preserve"> </w:t>
            </w:r>
            <w:r w:rsidRPr="0074690C">
              <w:t>Shut equipment down</w:t>
            </w:r>
            <w:r w:rsidR="004805B5">
              <w:t xml:space="preserve"> in accordance with laboratory and manufacturers specification</w:t>
            </w:r>
          </w:p>
        </w:tc>
      </w:tr>
      <w:tr w:rsidR="000A5311" w:rsidRPr="00963A46" w14:paraId="1C6A3E0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CB6B52" w14:textId="2A2F936F" w:rsidR="000A5311" w:rsidRPr="000A5311" w:rsidRDefault="00BF4F99" w:rsidP="000A5311">
            <w:r>
              <w:t xml:space="preserve">3. </w:t>
            </w:r>
            <w:r w:rsidR="000A5311" w:rsidRPr="000A5311">
              <w:t>Process data</w:t>
            </w:r>
          </w:p>
        </w:tc>
        <w:tc>
          <w:tcPr>
            <w:tcW w:w="3604" w:type="pct"/>
            <w:shd w:val="clear" w:color="auto" w:fill="auto"/>
          </w:tcPr>
          <w:p w14:paraId="5BE0E900" w14:textId="13245A2F" w:rsidR="000A5311" w:rsidRPr="0074690C" w:rsidRDefault="000A5311" w:rsidP="0074690C">
            <w:pPr>
              <w:pStyle w:val="SIText"/>
            </w:pPr>
            <w:r w:rsidRPr="0074690C">
              <w:t>3.1</w:t>
            </w:r>
            <w:r w:rsidR="00233360">
              <w:t xml:space="preserve"> </w:t>
            </w:r>
            <w:r w:rsidRPr="0074690C">
              <w:t xml:space="preserve">Record test </w:t>
            </w:r>
            <w:r w:rsidR="00B16F16" w:rsidRPr="0074690C">
              <w:t xml:space="preserve">data </w:t>
            </w:r>
            <w:r w:rsidR="004805B5">
              <w:t xml:space="preserve">accurately </w:t>
            </w:r>
            <w:r w:rsidR="00B16F16" w:rsidRPr="0074690C">
              <w:t>noting</w:t>
            </w:r>
            <w:r w:rsidRPr="0074690C">
              <w:t xml:space="preserve"> atypical observations</w:t>
            </w:r>
          </w:p>
          <w:p w14:paraId="5E579863" w14:textId="4F76328E" w:rsidR="000A5311" w:rsidRPr="0074690C" w:rsidRDefault="000A5311" w:rsidP="0074690C">
            <w:pPr>
              <w:pStyle w:val="SIText"/>
            </w:pPr>
            <w:r w:rsidRPr="0074690C">
              <w:t>3.2</w:t>
            </w:r>
            <w:r w:rsidR="00233360">
              <w:t xml:space="preserve"> </w:t>
            </w:r>
            <w:r w:rsidRPr="0074690C">
              <w:t>Confirm that calculated quantities are consistent with estimations</w:t>
            </w:r>
          </w:p>
          <w:p w14:paraId="617E03AD" w14:textId="08527608" w:rsidR="000A5311" w:rsidRPr="0074690C" w:rsidRDefault="000A5311" w:rsidP="0074690C">
            <w:pPr>
              <w:pStyle w:val="SIText"/>
            </w:pPr>
            <w:r w:rsidRPr="0074690C">
              <w:t>3.3</w:t>
            </w:r>
            <w:r w:rsidR="00233360">
              <w:t xml:space="preserve"> </w:t>
            </w:r>
            <w:r w:rsidRPr="0074690C">
              <w:t>Record and report results</w:t>
            </w:r>
            <w:r w:rsidR="004805B5">
              <w:t xml:space="preserve"> to meet workplace procedures</w:t>
            </w:r>
          </w:p>
          <w:p w14:paraId="3A5FEB66" w14:textId="24FCCCFA" w:rsidR="000A5311" w:rsidRPr="0074690C" w:rsidRDefault="000A5311" w:rsidP="0074690C">
            <w:pPr>
              <w:pStyle w:val="SIText"/>
            </w:pPr>
            <w:r w:rsidRPr="0074690C">
              <w:t>3.4</w:t>
            </w:r>
            <w:r w:rsidR="00233360">
              <w:t xml:space="preserve"> </w:t>
            </w:r>
            <w:r w:rsidRPr="0074690C">
              <w:t>Interpret trends in data and results, and report out-of-specification or atypical results to appropriate personnel</w:t>
            </w:r>
          </w:p>
          <w:p w14:paraId="0CD682F2" w14:textId="04E63EC8" w:rsidR="000A5311" w:rsidRPr="0074690C" w:rsidRDefault="000A5311" w:rsidP="0074690C">
            <w:pPr>
              <w:pStyle w:val="SIText"/>
            </w:pPr>
            <w:r w:rsidRPr="0074690C">
              <w:t>3.5</w:t>
            </w:r>
            <w:r w:rsidR="00233360">
              <w:t xml:space="preserve"> </w:t>
            </w:r>
            <w:r w:rsidRPr="0074690C">
              <w:t xml:space="preserve">Identify and </w:t>
            </w:r>
            <w:r w:rsidR="003B3698">
              <w:t>rectify</w:t>
            </w:r>
            <w:r w:rsidRPr="0074690C">
              <w:t xml:space="preserve"> basic procedure or equipment problems which have led to atypical data or results</w:t>
            </w:r>
          </w:p>
        </w:tc>
      </w:tr>
      <w:tr w:rsidR="000A5311" w:rsidRPr="00963A46" w14:paraId="696B49C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DB6525" w14:textId="3CE2642B" w:rsidR="000A5311" w:rsidRPr="000A5311" w:rsidRDefault="00BF4F99" w:rsidP="000A5311">
            <w:r>
              <w:t xml:space="preserve">4. </w:t>
            </w:r>
            <w:r w:rsidR="000A5311" w:rsidRPr="000A5311">
              <w:t>Maintain a safe work environment</w:t>
            </w:r>
          </w:p>
        </w:tc>
        <w:tc>
          <w:tcPr>
            <w:tcW w:w="3604" w:type="pct"/>
            <w:shd w:val="clear" w:color="auto" w:fill="auto"/>
          </w:tcPr>
          <w:p w14:paraId="25C40FEA" w14:textId="6A3D2A39" w:rsidR="000A5311" w:rsidRPr="0074690C" w:rsidRDefault="000A5311" w:rsidP="0074690C">
            <w:pPr>
              <w:pStyle w:val="SIText"/>
            </w:pPr>
            <w:r w:rsidRPr="0074690C">
              <w:t>4.1</w:t>
            </w:r>
            <w:r w:rsidR="00233360">
              <w:t xml:space="preserve"> </w:t>
            </w:r>
            <w:r w:rsidRPr="0074690C">
              <w:t>Apply established work practices to ensure personal safety and that of other laboratory personnel</w:t>
            </w:r>
          </w:p>
          <w:p w14:paraId="6DA344D1" w14:textId="02A0D09B" w:rsidR="000A5311" w:rsidRPr="0074690C" w:rsidRDefault="000A5311" w:rsidP="0074690C">
            <w:pPr>
              <w:pStyle w:val="SIText"/>
            </w:pPr>
            <w:r w:rsidRPr="0074690C">
              <w:t>4.2</w:t>
            </w:r>
            <w:r w:rsidR="00233360">
              <w:t xml:space="preserve"> </w:t>
            </w:r>
            <w:r w:rsidRPr="0074690C">
              <w:t>Minimise the generation of waste and apply environmental standards, including the safe disposal of laboratory wastes</w:t>
            </w:r>
          </w:p>
          <w:p w14:paraId="2B940AB3" w14:textId="00605991" w:rsidR="000A5311" w:rsidRPr="0074690C" w:rsidRDefault="000A5311" w:rsidP="0074690C">
            <w:pPr>
              <w:pStyle w:val="SIText"/>
            </w:pPr>
            <w:r w:rsidRPr="0074690C">
              <w:t>4.3</w:t>
            </w:r>
            <w:r w:rsidR="00233360">
              <w:t xml:space="preserve"> </w:t>
            </w:r>
            <w:r w:rsidRPr="0074690C">
              <w:t>Clean, maintain and store equipment and reagents</w:t>
            </w:r>
            <w:r w:rsidR="003B3698">
              <w:t xml:space="preserve"> in accordance with workplace practice</w:t>
            </w:r>
          </w:p>
        </w:tc>
      </w:tr>
      <w:tr w:rsidR="000A5311" w:rsidRPr="00963A46" w14:paraId="01593AE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F9F51D" w14:textId="5C2D7FA8" w:rsidR="000A5311" w:rsidRPr="000A5311" w:rsidRDefault="00BF4F99" w:rsidP="000A5311">
            <w:r>
              <w:lastRenderedPageBreak/>
              <w:t xml:space="preserve">5. </w:t>
            </w:r>
            <w:r w:rsidR="000A5311" w:rsidRPr="000A5311">
              <w:t>Maintain laboratory records</w:t>
            </w:r>
          </w:p>
        </w:tc>
        <w:tc>
          <w:tcPr>
            <w:tcW w:w="3604" w:type="pct"/>
            <w:shd w:val="clear" w:color="auto" w:fill="auto"/>
          </w:tcPr>
          <w:p w14:paraId="373D3E9D" w14:textId="7D2D54CA" w:rsidR="000A5311" w:rsidRPr="0074690C" w:rsidRDefault="000A5311" w:rsidP="0074690C">
            <w:pPr>
              <w:pStyle w:val="SIText"/>
            </w:pPr>
            <w:r w:rsidRPr="0074690C">
              <w:t>5.1</w:t>
            </w:r>
            <w:r w:rsidR="00233360">
              <w:t xml:space="preserve"> </w:t>
            </w:r>
            <w:r w:rsidRPr="0074690C">
              <w:t>Record approved data</w:t>
            </w:r>
            <w:r w:rsidR="003B3698">
              <w:t xml:space="preserve"> in a timely manner</w:t>
            </w:r>
          </w:p>
          <w:p w14:paraId="4397E826" w14:textId="4324F045" w:rsidR="000A5311" w:rsidRPr="0074690C" w:rsidRDefault="000A5311" w:rsidP="0074690C">
            <w:pPr>
              <w:pStyle w:val="SIText"/>
            </w:pPr>
            <w:r w:rsidRPr="0074690C">
              <w:t>5.2</w:t>
            </w:r>
            <w:r w:rsidR="00233360">
              <w:t xml:space="preserve"> </w:t>
            </w:r>
            <w:r w:rsidRPr="0074690C">
              <w:t>Maintain confidentiality and security of workplace information and laboratory data</w:t>
            </w:r>
          </w:p>
          <w:p w14:paraId="35B1CED9" w14:textId="6A963304" w:rsidR="000A5311" w:rsidRPr="0074690C" w:rsidRDefault="000A5311" w:rsidP="0074690C">
            <w:pPr>
              <w:pStyle w:val="SIText"/>
            </w:pPr>
            <w:r w:rsidRPr="0074690C">
              <w:t>5.3</w:t>
            </w:r>
            <w:r w:rsidR="00233360">
              <w:t xml:space="preserve"> </w:t>
            </w:r>
            <w:r w:rsidRPr="0074690C">
              <w:t>Maintain equipment logs</w:t>
            </w:r>
            <w:r w:rsidR="003B3698">
              <w:t xml:space="preserve"> accurately</w:t>
            </w:r>
          </w:p>
        </w:tc>
      </w:tr>
    </w:tbl>
    <w:p w14:paraId="29EA38D9" w14:textId="4727063D" w:rsidR="005F771F" w:rsidRPr="000754EC" w:rsidRDefault="005F771F" w:rsidP="000754EC"/>
    <w:p w14:paraId="1993AF4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0728E3" w14:textId="77777777" w:rsidTr="00CA2922">
        <w:trPr>
          <w:tblHeader/>
        </w:trPr>
        <w:tc>
          <w:tcPr>
            <w:tcW w:w="5000" w:type="pct"/>
            <w:gridSpan w:val="2"/>
          </w:tcPr>
          <w:p w14:paraId="51B722F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9C502B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C47B9A3" w14:textId="77777777" w:rsidTr="00CA2922">
        <w:trPr>
          <w:tblHeader/>
        </w:trPr>
        <w:tc>
          <w:tcPr>
            <w:tcW w:w="1396" w:type="pct"/>
          </w:tcPr>
          <w:p w14:paraId="2BB85BA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AA1625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A5311" w:rsidRPr="00336FCA" w:rsidDel="00423CB2" w14:paraId="2984A3B6" w14:textId="77777777" w:rsidTr="00CA2922">
        <w:tc>
          <w:tcPr>
            <w:tcW w:w="1396" w:type="pct"/>
          </w:tcPr>
          <w:p w14:paraId="66A9AE54" w14:textId="77777777" w:rsidR="000A5311" w:rsidRPr="000A5311" w:rsidRDefault="000A5311" w:rsidP="000A5311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691C022" w14:textId="77777777" w:rsidR="000A5311" w:rsidRPr="000A5311" w:rsidRDefault="000A5311" w:rsidP="000A5311">
            <w:pPr>
              <w:pStyle w:val="SIBulletList1"/>
            </w:pPr>
            <w:r>
              <w:t>Access and interpret information to identify testing requirements for wine samples</w:t>
            </w:r>
          </w:p>
          <w:p w14:paraId="7084963D" w14:textId="77777777" w:rsidR="000A5311" w:rsidRPr="000A5311" w:rsidRDefault="000A5311" w:rsidP="000A5311">
            <w:pPr>
              <w:pStyle w:val="SIBulletList1"/>
              <w:rPr>
                <w:rFonts w:eastAsia="Calibri"/>
              </w:rPr>
            </w:pPr>
            <w:r>
              <w:t>Interpret information relating to testing methods, test results and correct disposal of waste</w:t>
            </w:r>
          </w:p>
        </w:tc>
      </w:tr>
      <w:tr w:rsidR="000A5311" w:rsidRPr="00336FCA" w:rsidDel="00423CB2" w14:paraId="1CE81CF6" w14:textId="77777777" w:rsidTr="00CA2922">
        <w:tc>
          <w:tcPr>
            <w:tcW w:w="1396" w:type="pct"/>
          </w:tcPr>
          <w:p w14:paraId="60895934" w14:textId="77777777" w:rsidR="000A5311" w:rsidRPr="000A5311" w:rsidRDefault="000A5311" w:rsidP="000A531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03002CD" w14:textId="77777777" w:rsidR="000A5311" w:rsidRPr="000A5311" w:rsidRDefault="000A5311" w:rsidP="000A5311">
            <w:pPr>
              <w:pStyle w:val="SIBulletList1"/>
              <w:rPr>
                <w:rFonts w:eastAsia="Calibri"/>
              </w:rPr>
            </w:pPr>
            <w:r>
              <w:t>Record wine sample test information on paper-</w:t>
            </w:r>
            <w:r w:rsidRPr="000A5311">
              <w:t>based and electronic media</w:t>
            </w:r>
          </w:p>
        </w:tc>
      </w:tr>
      <w:tr w:rsidR="000A5311" w:rsidRPr="00336FCA" w:rsidDel="00423CB2" w14:paraId="63DF3903" w14:textId="77777777" w:rsidTr="00CD7A28">
        <w:trPr>
          <w:trHeight w:val="212"/>
        </w:trPr>
        <w:tc>
          <w:tcPr>
            <w:tcW w:w="1396" w:type="pct"/>
          </w:tcPr>
          <w:p w14:paraId="0FABBC79" w14:textId="77777777" w:rsidR="000A5311" w:rsidRPr="000A5311" w:rsidRDefault="000A5311" w:rsidP="000A5311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A6A1CC9" w14:textId="77777777" w:rsidR="000A5311" w:rsidRPr="000A5311" w:rsidRDefault="000A5311" w:rsidP="000A5311">
            <w:pPr>
              <w:pStyle w:val="SIBulletList1"/>
              <w:rPr>
                <w:rFonts w:eastAsia="Calibri"/>
              </w:rPr>
            </w:pPr>
            <w:r>
              <w:t>Perform mathematical calculations in the process of analysis and recording of test results for wine production</w:t>
            </w:r>
          </w:p>
        </w:tc>
      </w:tr>
      <w:tr w:rsidR="000A5311" w:rsidRPr="00336FCA" w:rsidDel="00423CB2" w14:paraId="2EFEF283" w14:textId="77777777" w:rsidTr="00CD7A28">
        <w:trPr>
          <w:trHeight w:val="212"/>
        </w:trPr>
        <w:tc>
          <w:tcPr>
            <w:tcW w:w="1396" w:type="pct"/>
          </w:tcPr>
          <w:p w14:paraId="059B1ACF" w14:textId="77777777" w:rsidR="000A5311" w:rsidRPr="000A5311" w:rsidRDefault="000A5311" w:rsidP="000A5311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A602E33" w14:textId="77777777" w:rsidR="000A5311" w:rsidRPr="000A5311" w:rsidRDefault="000A5311" w:rsidP="000A5311">
            <w:pPr>
              <w:pStyle w:val="SIBulletList1"/>
            </w:pPr>
            <w:r>
              <w:t xml:space="preserve">Interpret and follow regulatory requirements and seek clarification or other </w:t>
            </w:r>
            <w:r w:rsidRPr="000A5311">
              <w:t>assistance when required</w:t>
            </w:r>
          </w:p>
          <w:p w14:paraId="46D91A71" w14:textId="77777777" w:rsidR="000A5311" w:rsidRPr="000A5311" w:rsidRDefault="000A5311" w:rsidP="000A5311">
            <w:pPr>
              <w:pStyle w:val="SIBulletList1"/>
            </w:pPr>
            <w:r>
              <w:t>Identify and describe own skills, knowledge and experience within context of job role</w:t>
            </w:r>
          </w:p>
          <w:p w14:paraId="11D83892" w14:textId="77777777" w:rsidR="000A5311" w:rsidRPr="000A5311" w:rsidRDefault="000A5311" w:rsidP="000A5311">
            <w:pPr>
              <w:pStyle w:val="SIBulletList1"/>
              <w:rPr>
                <w:rFonts w:eastAsia="Calibri"/>
              </w:rPr>
            </w:pPr>
            <w:r>
              <w:t>Seek advice and feedback on current work performance</w:t>
            </w:r>
          </w:p>
        </w:tc>
      </w:tr>
      <w:tr w:rsidR="000A5311" w:rsidRPr="00336FCA" w:rsidDel="00423CB2" w14:paraId="7ABAC3B8" w14:textId="77777777" w:rsidTr="00CD7A28">
        <w:trPr>
          <w:trHeight w:val="212"/>
        </w:trPr>
        <w:tc>
          <w:tcPr>
            <w:tcW w:w="1396" w:type="pct"/>
          </w:tcPr>
          <w:p w14:paraId="05AA4B48" w14:textId="77777777" w:rsidR="000A5311" w:rsidRPr="000A5311" w:rsidRDefault="000A5311" w:rsidP="000A5311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7116CBC4" w14:textId="77777777" w:rsidR="000A5311" w:rsidRPr="000A5311" w:rsidRDefault="000A5311" w:rsidP="000A5311">
            <w:pPr>
              <w:pStyle w:val="SIBulletList1"/>
            </w:pPr>
            <w:r>
              <w:t>Ask questions to clarify understanding or seek further information</w:t>
            </w:r>
          </w:p>
          <w:p w14:paraId="12940A67" w14:textId="77777777" w:rsidR="000A5311" w:rsidRPr="000A5311" w:rsidRDefault="000A5311" w:rsidP="000A5311">
            <w:pPr>
              <w:pStyle w:val="SIBulletList1"/>
            </w:pPr>
            <w:r>
              <w:t>Recognise personal strengths and challenges associated with interacting with others in the workplace</w:t>
            </w:r>
          </w:p>
          <w:p w14:paraId="545FCFFB" w14:textId="77777777" w:rsidR="000A5311" w:rsidRPr="000A5311" w:rsidRDefault="000A5311" w:rsidP="000A5311">
            <w:pPr>
              <w:pStyle w:val="SIBulletList1"/>
              <w:rPr>
                <w:rFonts w:eastAsia="Calibri"/>
              </w:rPr>
            </w:pPr>
            <w:r>
              <w:t>Provide information about innovative practices, processes and products</w:t>
            </w:r>
          </w:p>
        </w:tc>
      </w:tr>
      <w:tr w:rsidR="000A5311" w:rsidRPr="00336FCA" w:rsidDel="00423CB2" w14:paraId="2B6BB9AC" w14:textId="77777777" w:rsidTr="00CD7A28">
        <w:trPr>
          <w:trHeight w:val="212"/>
        </w:trPr>
        <w:tc>
          <w:tcPr>
            <w:tcW w:w="1396" w:type="pct"/>
          </w:tcPr>
          <w:p w14:paraId="69F36D7E" w14:textId="77777777" w:rsidR="000A5311" w:rsidRPr="000A5311" w:rsidRDefault="000A5311" w:rsidP="000A5311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ABC5A28" w14:textId="10031EF4" w:rsidR="000A5311" w:rsidRPr="000A5311" w:rsidRDefault="000A5311" w:rsidP="003B3698">
            <w:pPr>
              <w:pStyle w:val="SIBulletList1"/>
            </w:pPr>
            <w:r w:rsidRPr="000A5311">
              <w:t xml:space="preserve">Use laboratory instrumentation in the wine operations laboratory </w:t>
            </w:r>
          </w:p>
          <w:p w14:paraId="66DB9323" w14:textId="77777777" w:rsidR="000A5311" w:rsidRPr="000A5311" w:rsidRDefault="000A5311" w:rsidP="003B3698">
            <w:pPr>
              <w:pStyle w:val="SIBulletList1"/>
            </w:pPr>
            <w:r>
              <w:t>Identify current innovative practice and organisational trends</w:t>
            </w:r>
          </w:p>
          <w:p w14:paraId="0D991E54" w14:textId="77777777" w:rsidR="000A5311" w:rsidRPr="00A710A1" w:rsidRDefault="000A5311" w:rsidP="003B3698">
            <w:pPr>
              <w:pStyle w:val="SIBulletList1"/>
              <w:rPr>
                <w:rFonts w:eastAsia="Calibri"/>
              </w:rPr>
            </w:pPr>
            <w:r>
              <w:t>Use a computer, keyboard and software to collect and file test information on wine samples</w:t>
            </w:r>
          </w:p>
          <w:p w14:paraId="4329DFA0" w14:textId="77777777" w:rsidR="003B3698" w:rsidRDefault="003B3698" w:rsidP="003B3698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 the main features and functions of digital tools to identify and apply information in wine industry operations</w:t>
            </w:r>
          </w:p>
          <w:p w14:paraId="10A8810E" w14:textId="7F543C98" w:rsidR="003B3698" w:rsidRPr="00A710A1" w:rsidRDefault="003B3698" w:rsidP="003B3698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591EED6D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E4FE034" w14:textId="77777777" w:rsidTr="00F33FF2">
        <w:tc>
          <w:tcPr>
            <w:tcW w:w="5000" w:type="pct"/>
            <w:gridSpan w:val="4"/>
          </w:tcPr>
          <w:p w14:paraId="6F878D9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001E96" w14:textId="77777777" w:rsidTr="00F33FF2">
        <w:tc>
          <w:tcPr>
            <w:tcW w:w="1028" w:type="pct"/>
          </w:tcPr>
          <w:p w14:paraId="1958F89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45A08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B2D506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472AA6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A5311" w14:paraId="25836E8B" w14:textId="77777777" w:rsidTr="00F33FF2">
        <w:tc>
          <w:tcPr>
            <w:tcW w:w="1028" w:type="pct"/>
          </w:tcPr>
          <w:p w14:paraId="15A2535C" w14:textId="62C73521" w:rsidR="000A5311" w:rsidRPr="000A5311" w:rsidRDefault="000046A3" w:rsidP="000A5311">
            <w:pPr>
              <w:pStyle w:val="SIText"/>
            </w:pPr>
            <w:r>
              <w:t>FBP</w:t>
            </w:r>
            <w:r w:rsidR="000A5311" w:rsidRPr="000A5311">
              <w:t>LAB3005 Perform instrumental tests or procedures on wine samples</w:t>
            </w:r>
          </w:p>
        </w:tc>
        <w:tc>
          <w:tcPr>
            <w:tcW w:w="1105" w:type="pct"/>
          </w:tcPr>
          <w:p w14:paraId="0F64B56F" w14:textId="77777777" w:rsidR="000A5311" w:rsidRPr="000A5311" w:rsidRDefault="000A5311" w:rsidP="000A5311">
            <w:pPr>
              <w:pStyle w:val="SIText"/>
            </w:pPr>
            <w:r w:rsidRPr="000A5311">
              <w:t>FDFLAB3005A Perform instrumental tests or procedures on wine samples</w:t>
            </w:r>
          </w:p>
        </w:tc>
        <w:tc>
          <w:tcPr>
            <w:tcW w:w="1251" w:type="pct"/>
          </w:tcPr>
          <w:p w14:paraId="193BC110" w14:textId="77777777" w:rsidR="000A5311" w:rsidRDefault="000A5311" w:rsidP="000A5311">
            <w:pPr>
              <w:pStyle w:val="SIText"/>
            </w:pPr>
            <w:r>
              <w:t>Updated to meet Standards for Training Packages</w:t>
            </w:r>
          </w:p>
          <w:p w14:paraId="2E0084F0" w14:textId="77777777" w:rsidR="006B1E92" w:rsidRPr="006B1E92" w:rsidRDefault="006B1E92" w:rsidP="006B1E92">
            <w:pPr>
              <w:rPr>
                <w:lang w:val="en-US"/>
              </w:rPr>
            </w:pPr>
            <w:r w:rsidRPr="006B1E92">
              <w:t>Removal of prerequisites due to no longer required by industry</w:t>
            </w:r>
          </w:p>
          <w:p w14:paraId="259121F7" w14:textId="4EE74480" w:rsidR="006B1E92" w:rsidRPr="000A5311" w:rsidRDefault="006B1E92" w:rsidP="000A5311">
            <w:pPr>
              <w:pStyle w:val="SIText"/>
            </w:pPr>
          </w:p>
        </w:tc>
        <w:tc>
          <w:tcPr>
            <w:tcW w:w="1616" w:type="pct"/>
          </w:tcPr>
          <w:p w14:paraId="4BD0D4E0" w14:textId="77777777" w:rsidR="000A5311" w:rsidRPr="000A5311" w:rsidRDefault="000A5311" w:rsidP="000A5311">
            <w:pPr>
              <w:pStyle w:val="SIText"/>
            </w:pPr>
            <w:r>
              <w:t>Equivalent unit</w:t>
            </w:r>
          </w:p>
        </w:tc>
      </w:tr>
    </w:tbl>
    <w:p w14:paraId="3E3483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F1480E" w:rsidRPr="00A55106" w14:paraId="2082D4A3" w14:textId="77777777" w:rsidTr="00B16F16">
        <w:tc>
          <w:tcPr>
            <w:tcW w:w="1042" w:type="pct"/>
            <w:shd w:val="clear" w:color="auto" w:fill="auto"/>
          </w:tcPr>
          <w:p w14:paraId="7FB1C10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61478DD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119A95B" w14:textId="4A03F5E3" w:rsidR="00F1480E" w:rsidRPr="000754EC" w:rsidRDefault="0026376E" w:rsidP="00CD7A28">
            <w:pPr>
              <w:pStyle w:val="SIText"/>
            </w:pPr>
            <w:hyperlink r:id="rId13">
              <w:r w:rsidR="000A5311" w:rsidRPr="000A5311">
                <w:t>https://vetnet.education.gov.au/Pages/TrainingDocs.aspx?q=78b15323-cd38-483e-aad7-1159b570a5c4</w:t>
              </w:r>
            </w:hyperlink>
            <w:r w:rsidR="00B16F16">
              <w:br/>
            </w:r>
          </w:p>
        </w:tc>
      </w:tr>
    </w:tbl>
    <w:p w14:paraId="56243D1E" w14:textId="77777777" w:rsidR="00F1480E" w:rsidRDefault="00F1480E" w:rsidP="005F771F">
      <w:pPr>
        <w:pStyle w:val="SIText"/>
      </w:pPr>
    </w:p>
    <w:p w14:paraId="450829C9" w14:textId="6537CEB9" w:rsidR="00F1480E" w:rsidRDefault="00B16F16" w:rsidP="00B16F16">
      <w:pPr>
        <w:spacing w:after="200" w:line="276" w:lineRule="auto"/>
        <w:rPr>
          <w:lang w:eastAsia="en-US"/>
        </w:rPr>
      </w:pPr>
      <w:r>
        <w:br w:type="page"/>
      </w:r>
    </w:p>
    <w:p w14:paraId="0A010684" w14:textId="77777777" w:rsidR="0074690C" w:rsidRDefault="0074690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4690C" w:rsidRPr="00E91BFF" w14:paraId="760BBC7E" w14:textId="77777777" w:rsidTr="00BF4F99">
        <w:trPr>
          <w:trHeight w:val="714"/>
          <w:tblHeader/>
        </w:trPr>
        <w:tc>
          <w:tcPr>
            <w:tcW w:w="1478" w:type="pct"/>
            <w:shd w:val="clear" w:color="auto" w:fill="auto"/>
          </w:tcPr>
          <w:p w14:paraId="6A05E133" w14:textId="58C4EEFD" w:rsidR="0074690C" w:rsidRPr="0074690C" w:rsidRDefault="00BF4F99" w:rsidP="0074690C">
            <w:pPr>
              <w:pStyle w:val="SIUNITCODE"/>
            </w:pPr>
            <w:r>
              <w:t>TITLE</w:t>
            </w:r>
          </w:p>
        </w:tc>
        <w:tc>
          <w:tcPr>
            <w:tcW w:w="3522" w:type="pct"/>
            <w:shd w:val="clear" w:color="auto" w:fill="auto"/>
          </w:tcPr>
          <w:p w14:paraId="7E9D5D28" w14:textId="0F4E1F90" w:rsidR="0074690C" w:rsidRPr="00BF4F99" w:rsidRDefault="00BF4F99" w:rsidP="00BF4F99">
            <w:pPr>
              <w:pStyle w:val="SIUnittitle"/>
              <w:rPr>
                <w:rFonts w:eastAsiaTheme="minorHAnsi"/>
                <w:lang w:val="en-GB" w:eastAsia="en-US"/>
              </w:rPr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0046A3">
              <w:rPr>
                <w:rFonts w:eastAsiaTheme="minorHAnsi"/>
                <w:lang w:val="en-GB" w:eastAsia="en-US"/>
              </w:rPr>
              <w:t>FBP</w:t>
            </w:r>
            <w:r w:rsidRPr="00BF4F99">
              <w:rPr>
                <w:rFonts w:eastAsiaTheme="minorHAnsi"/>
                <w:lang w:val="en-GB" w:eastAsia="en-US"/>
              </w:rPr>
              <w:t>LAB3005 Perform instrumental tests or procedures on wine samples</w:t>
            </w:r>
          </w:p>
        </w:tc>
      </w:tr>
      <w:tr w:rsidR="0074690C" w:rsidRPr="00A55106" w14:paraId="4B8EFFD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B4B1C71" w14:textId="77777777" w:rsidR="0074690C" w:rsidRPr="0074690C" w:rsidRDefault="0074690C" w:rsidP="0074690C">
            <w:pPr>
              <w:pStyle w:val="SIHeading2"/>
            </w:pPr>
            <w:r>
              <w:t>Performance E</w:t>
            </w:r>
            <w:r w:rsidRPr="0074690C">
              <w:t>vidence</w:t>
            </w:r>
          </w:p>
        </w:tc>
      </w:tr>
      <w:tr w:rsidR="0074690C" w:rsidRPr="00067E1C" w14:paraId="6532F288" w14:textId="77777777" w:rsidTr="00113678">
        <w:tc>
          <w:tcPr>
            <w:tcW w:w="5000" w:type="pct"/>
            <w:gridSpan w:val="2"/>
            <w:shd w:val="clear" w:color="auto" w:fill="auto"/>
          </w:tcPr>
          <w:p w14:paraId="47F94D9E" w14:textId="2F729479" w:rsidR="0074690C" w:rsidRPr="0074690C" w:rsidRDefault="0074690C" w:rsidP="0074690C">
            <w:pPr>
              <w:pStyle w:val="SIText"/>
            </w:pPr>
            <w:r w:rsidRPr="000754EC">
              <w:t>An individual demonstrating competency</w:t>
            </w:r>
            <w:r w:rsidRPr="0074690C">
              <w:t xml:space="preserve"> must satisfy all of the elements and performance criteria in this unit. </w:t>
            </w:r>
            <w:r w:rsidR="003B3698">
              <w:br/>
            </w:r>
          </w:p>
          <w:p w14:paraId="42238BED" w14:textId="77777777" w:rsidR="0074690C" w:rsidRPr="0074690C" w:rsidRDefault="0074690C" w:rsidP="0074690C">
            <w:pPr>
              <w:pStyle w:val="SIText"/>
            </w:pPr>
            <w:r>
              <w:t>There must be evidence that the individual has performed instrumental tests or procedures on wine samples on at least one occasion, including:</w:t>
            </w:r>
          </w:p>
          <w:p w14:paraId="68BBE1A8" w14:textId="77777777" w:rsidR="0074690C" w:rsidRPr="0074690C" w:rsidRDefault="0074690C" w:rsidP="0074690C">
            <w:pPr>
              <w:pStyle w:val="SIBulletList1"/>
            </w:pPr>
            <w:r>
              <w:t>selecting, fitting and using appropriate personal protective clothing and equipment</w:t>
            </w:r>
          </w:p>
          <w:p w14:paraId="0ACCCCB7" w14:textId="77777777" w:rsidR="0074690C" w:rsidRPr="0074690C" w:rsidRDefault="0074690C" w:rsidP="0074690C">
            <w:pPr>
              <w:pStyle w:val="SIBulletList1"/>
            </w:pPr>
            <w:r>
              <w:t>liaising</w:t>
            </w:r>
            <w:r w:rsidRPr="0074690C">
              <w:t xml:space="preserve"> with other work areas:</w:t>
            </w:r>
          </w:p>
          <w:p w14:paraId="6DD6446C" w14:textId="77777777" w:rsidR="0074690C" w:rsidRPr="0074690C" w:rsidRDefault="0074690C" w:rsidP="0074690C">
            <w:pPr>
              <w:pStyle w:val="SIBulletList2"/>
            </w:pPr>
            <w:r>
              <w:t>laboratory</w:t>
            </w:r>
          </w:p>
          <w:p w14:paraId="500BC910" w14:textId="77777777" w:rsidR="0074690C" w:rsidRPr="0074690C" w:rsidRDefault="0074690C" w:rsidP="0074690C">
            <w:pPr>
              <w:pStyle w:val="SIBulletList2"/>
            </w:pPr>
            <w:r>
              <w:t>winemaking</w:t>
            </w:r>
          </w:p>
          <w:p w14:paraId="6F2D3EF4" w14:textId="77777777" w:rsidR="0074690C" w:rsidRPr="0074690C" w:rsidRDefault="0074690C" w:rsidP="0074690C">
            <w:pPr>
              <w:pStyle w:val="SIBulletList2"/>
            </w:pPr>
            <w:r>
              <w:t>production</w:t>
            </w:r>
          </w:p>
          <w:p w14:paraId="35D5162B" w14:textId="77777777" w:rsidR="0074690C" w:rsidRPr="0074690C" w:rsidRDefault="0074690C" w:rsidP="0074690C">
            <w:pPr>
              <w:pStyle w:val="SIBulletList2"/>
            </w:pPr>
            <w:r>
              <w:t>marketing</w:t>
            </w:r>
          </w:p>
          <w:p w14:paraId="4AC04F74" w14:textId="77777777" w:rsidR="0074690C" w:rsidRPr="0074690C" w:rsidRDefault="0074690C" w:rsidP="0074690C">
            <w:pPr>
              <w:pStyle w:val="SIBulletList2"/>
            </w:pPr>
            <w:r>
              <w:t>supply</w:t>
            </w:r>
          </w:p>
          <w:p w14:paraId="4EB4FB31" w14:textId="77777777" w:rsidR="0074690C" w:rsidRPr="0074690C" w:rsidRDefault="0074690C" w:rsidP="0074690C">
            <w:pPr>
              <w:pStyle w:val="SIBulletList1"/>
            </w:pPr>
            <w:r>
              <w:t>confirming supply of necessary materials, equipment and services</w:t>
            </w:r>
          </w:p>
          <w:p w14:paraId="10156FC7" w14:textId="77777777" w:rsidR="0074690C" w:rsidRPr="0074690C" w:rsidRDefault="0074690C" w:rsidP="0074690C">
            <w:pPr>
              <w:pStyle w:val="SIBulletList1"/>
            </w:pPr>
            <w:r>
              <w:t>preparing samples for testing</w:t>
            </w:r>
          </w:p>
          <w:p w14:paraId="216DEB21" w14:textId="77777777" w:rsidR="0074690C" w:rsidRPr="0074690C" w:rsidRDefault="0074690C" w:rsidP="0074690C">
            <w:pPr>
              <w:pStyle w:val="SIBulletList1"/>
            </w:pPr>
            <w:r>
              <w:t>preparing materials as required</w:t>
            </w:r>
          </w:p>
          <w:p w14:paraId="10E20F8E" w14:textId="77777777" w:rsidR="0074690C" w:rsidRPr="0074690C" w:rsidRDefault="0074690C" w:rsidP="0074690C">
            <w:pPr>
              <w:pStyle w:val="SIBulletList1"/>
            </w:pPr>
            <w:r>
              <w:t>confirming equipment status and condition:</w:t>
            </w:r>
          </w:p>
          <w:p w14:paraId="4B7B87C3" w14:textId="77777777" w:rsidR="0074690C" w:rsidRPr="0074690C" w:rsidRDefault="0074690C" w:rsidP="0074690C">
            <w:pPr>
              <w:pStyle w:val="SIBulletList2"/>
            </w:pPr>
            <w:r>
              <w:t>confirming that test equipment is operating accurately</w:t>
            </w:r>
          </w:p>
          <w:p w14:paraId="5D142120" w14:textId="77777777" w:rsidR="0074690C" w:rsidRPr="0074690C" w:rsidRDefault="0074690C" w:rsidP="0074690C">
            <w:pPr>
              <w:pStyle w:val="SIBulletList2"/>
            </w:pPr>
            <w:r>
              <w:t>recognising and rejecting contaminated or faulty glassware and equipment</w:t>
            </w:r>
          </w:p>
          <w:p w14:paraId="6847A7EF" w14:textId="77777777" w:rsidR="0074690C" w:rsidRPr="0074690C" w:rsidRDefault="0074690C" w:rsidP="0074690C">
            <w:pPr>
              <w:pStyle w:val="SIBulletList2"/>
            </w:pPr>
            <w:r>
              <w:t>performing safety checks</w:t>
            </w:r>
          </w:p>
          <w:p w14:paraId="20025777" w14:textId="77777777" w:rsidR="0074690C" w:rsidRPr="0074690C" w:rsidRDefault="0074690C" w:rsidP="0074690C">
            <w:pPr>
              <w:pStyle w:val="SIBulletList2"/>
            </w:pPr>
            <w:r>
              <w:t>replacing consumables</w:t>
            </w:r>
          </w:p>
          <w:p w14:paraId="14E22954" w14:textId="77777777" w:rsidR="0074690C" w:rsidRPr="0074690C" w:rsidRDefault="0074690C" w:rsidP="0074690C">
            <w:pPr>
              <w:pStyle w:val="SIBulletList2"/>
            </w:pPr>
            <w:r>
              <w:t>performing instrument setting and calibration</w:t>
            </w:r>
          </w:p>
          <w:p w14:paraId="43583EBA" w14:textId="77777777" w:rsidR="0074690C" w:rsidRPr="0074690C" w:rsidRDefault="0074690C" w:rsidP="0074690C">
            <w:pPr>
              <w:pStyle w:val="SIBulletList1"/>
            </w:pPr>
            <w:r>
              <w:t>operating equipment according to test procedure</w:t>
            </w:r>
          </w:p>
          <w:p w14:paraId="2B6B3CCA" w14:textId="77777777" w:rsidR="0074690C" w:rsidRPr="0074690C" w:rsidRDefault="0074690C" w:rsidP="0074690C">
            <w:pPr>
              <w:pStyle w:val="SIBulletList1"/>
            </w:pPr>
            <w:r>
              <w:t>carrying out tests</w:t>
            </w:r>
          </w:p>
          <w:p w14:paraId="4C07D558" w14:textId="77777777" w:rsidR="0074690C" w:rsidRPr="0074690C" w:rsidRDefault="0074690C" w:rsidP="0074690C">
            <w:pPr>
              <w:pStyle w:val="SIBulletList1"/>
            </w:pPr>
            <w:r>
              <w:t>reading and interpreting results</w:t>
            </w:r>
          </w:p>
          <w:p w14:paraId="63906124" w14:textId="77777777" w:rsidR="0074690C" w:rsidRPr="0074690C" w:rsidRDefault="0074690C" w:rsidP="0074690C">
            <w:pPr>
              <w:pStyle w:val="SIBulletList1"/>
            </w:pPr>
            <w:r>
              <w:t>recording results and complete workplace information</w:t>
            </w:r>
          </w:p>
          <w:p w14:paraId="34EB898E" w14:textId="77777777" w:rsidR="0074690C" w:rsidRPr="0074690C" w:rsidRDefault="0074690C" w:rsidP="0074690C">
            <w:pPr>
              <w:pStyle w:val="SIBulletList1"/>
            </w:pPr>
            <w:r>
              <w:t>monitoring the process and test equipment to identify out-of-standard results or non-compliance</w:t>
            </w:r>
          </w:p>
          <w:p w14:paraId="4B08E081" w14:textId="77777777" w:rsidR="0074690C" w:rsidRPr="0074690C" w:rsidRDefault="0074690C" w:rsidP="0074690C">
            <w:pPr>
              <w:pStyle w:val="SIBulletList1"/>
            </w:pPr>
            <w:r>
              <w:t>taking corrective action in response to out-of-standards results, anomalies or non-compliance</w:t>
            </w:r>
          </w:p>
          <w:p w14:paraId="2E999F7D" w14:textId="77777777" w:rsidR="0074690C" w:rsidRPr="0074690C" w:rsidRDefault="0074690C" w:rsidP="0074690C">
            <w:pPr>
              <w:pStyle w:val="SIBulletList1"/>
            </w:pPr>
            <w:r>
              <w:t>reporting and recording corrective action</w:t>
            </w:r>
          </w:p>
          <w:p w14:paraId="56884418" w14:textId="77777777" w:rsidR="0074690C" w:rsidRPr="0074690C" w:rsidRDefault="0074690C" w:rsidP="0074690C">
            <w:pPr>
              <w:pStyle w:val="SIBulletList1"/>
            </w:pPr>
            <w:r>
              <w:t>following procedures to repeat or confirm results</w:t>
            </w:r>
          </w:p>
          <w:p w14:paraId="44A923B6" w14:textId="77777777" w:rsidR="0074690C" w:rsidRPr="0074690C" w:rsidRDefault="0074690C" w:rsidP="0074690C">
            <w:pPr>
              <w:pStyle w:val="SIBulletList1"/>
            </w:pPr>
            <w:r>
              <w:t>sorting, collecting, treating, recycling or disposing of waste</w:t>
            </w:r>
          </w:p>
          <w:p w14:paraId="27CBD28A" w14:textId="77777777" w:rsidR="0074690C" w:rsidRPr="0074690C" w:rsidRDefault="0074690C" w:rsidP="0074690C">
            <w:pPr>
              <w:pStyle w:val="SIBulletList1"/>
            </w:pPr>
            <w:r>
              <w:t>shutting</w:t>
            </w:r>
            <w:r w:rsidRPr="0074690C">
              <w:t xml:space="preserve"> down equipment in response to an emergency situation</w:t>
            </w:r>
          </w:p>
          <w:p w14:paraId="5158AE4E" w14:textId="77777777" w:rsidR="0074690C" w:rsidRPr="0074690C" w:rsidRDefault="0074690C" w:rsidP="0074690C">
            <w:pPr>
              <w:pStyle w:val="SIBulletList1"/>
            </w:pPr>
            <w:r>
              <w:t>shutting down equipment in response to routine shutdown requirements</w:t>
            </w:r>
          </w:p>
          <w:p w14:paraId="5223CCB0" w14:textId="77777777" w:rsidR="0074690C" w:rsidRPr="0074690C" w:rsidRDefault="0074690C" w:rsidP="0074690C">
            <w:pPr>
              <w:pStyle w:val="SIBulletList1"/>
            </w:pPr>
            <w:r>
              <w:t>maintaining work area to meet housekeeping standards</w:t>
            </w:r>
          </w:p>
          <w:p w14:paraId="42705A6C" w14:textId="77777777" w:rsidR="0074690C" w:rsidRPr="0074690C" w:rsidRDefault="0074690C" w:rsidP="0074690C">
            <w:pPr>
              <w:pStyle w:val="SIBulletList1"/>
            </w:pPr>
            <w:r>
              <w:t>preparing equipment for cleaning</w:t>
            </w:r>
          </w:p>
          <w:p w14:paraId="6B49BCF2" w14:textId="77777777" w:rsidR="0074690C" w:rsidRPr="0074690C" w:rsidRDefault="0074690C" w:rsidP="0074690C">
            <w:pPr>
              <w:pStyle w:val="SIBulletList1"/>
            </w:pPr>
            <w:r>
              <w:t>taking samples</w:t>
            </w:r>
          </w:p>
          <w:p w14:paraId="06E27658" w14:textId="77777777" w:rsidR="0074690C" w:rsidRPr="0074690C" w:rsidRDefault="0074690C" w:rsidP="0074690C">
            <w:pPr>
              <w:pStyle w:val="SIBulletList1"/>
            </w:pPr>
            <w:r>
              <w:t>cleaning and sanitising equipment</w:t>
            </w:r>
          </w:p>
          <w:p w14:paraId="38E2CD22" w14:textId="77777777" w:rsidR="0074690C" w:rsidRPr="0074690C" w:rsidRDefault="0074690C" w:rsidP="0074690C">
            <w:pPr>
              <w:pStyle w:val="SIBulletList1"/>
            </w:pPr>
            <w:r>
              <w:t>carrying out routine maintenance</w:t>
            </w:r>
          </w:p>
          <w:p w14:paraId="6FE46FE9" w14:textId="32EFBAC7" w:rsidR="0074690C" w:rsidRPr="0074690C" w:rsidRDefault="0074690C" w:rsidP="0074690C">
            <w:pPr>
              <w:pStyle w:val="SIBulletList1"/>
            </w:pPr>
            <w:proofErr w:type="gramStart"/>
            <w:r>
              <w:t>identifying</w:t>
            </w:r>
            <w:proofErr w:type="gramEnd"/>
            <w:r>
              <w:t>, rectifying or reporting environmental non-compliance</w:t>
            </w:r>
            <w:r w:rsidR="006B1E92">
              <w:t>.</w:t>
            </w:r>
          </w:p>
          <w:p w14:paraId="29A62054" w14:textId="5AA84CEA" w:rsidR="0074690C" w:rsidRPr="000754EC" w:rsidRDefault="0074690C" w:rsidP="0074690C"/>
        </w:tc>
      </w:tr>
    </w:tbl>
    <w:p w14:paraId="6E8F3833" w14:textId="4292250F" w:rsidR="00556C4C" w:rsidRDefault="00556C4C" w:rsidP="005F771F">
      <w:pPr>
        <w:pStyle w:val="SIText"/>
      </w:pPr>
    </w:p>
    <w:p w14:paraId="7BA47A67" w14:textId="77777777" w:rsidR="0074690C" w:rsidRDefault="0074690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4FF4C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6BF2D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7AB6401" w14:textId="77777777" w:rsidTr="00CA2922">
        <w:tc>
          <w:tcPr>
            <w:tcW w:w="5000" w:type="pct"/>
            <w:shd w:val="clear" w:color="auto" w:fill="auto"/>
          </w:tcPr>
          <w:p w14:paraId="3D6D5100" w14:textId="3CB6B7A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5C95261" w14:textId="77777777" w:rsidR="000A5311" w:rsidRPr="000A5311" w:rsidRDefault="000A5311" w:rsidP="000A5311">
            <w:pPr>
              <w:pStyle w:val="SIBulletList1"/>
            </w:pPr>
            <w:r>
              <w:t>principles of the test method</w:t>
            </w:r>
          </w:p>
          <w:p w14:paraId="376A23DD" w14:textId="77777777" w:rsidR="000A5311" w:rsidRPr="000A5311" w:rsidRDefault="000A5311" w:rsidP="000A5311">
            <w:pPr>
              <w:pStyle w:val="SIBulletList1"/>
            </w:pPr>
            <w:r>
              <w:t>purpose of the test</w:t>
            </w:r>
          </w:p>
          <w:p w14:paraId="7DEE99D7" w14:textId="77777777" w:rsidR="000A5311" w:rsidRPr="000A5311" w:rsidRDefault="000A5311" w:rsidP="000A5311">
            <w:pPr>
              <w:pStyle w:val="SIBulletList1"/>
            </w:pPr>
            <w:r>
              <w:t>relevant standards, specifications and basic legislative requirements (e.g. quality, health, safety, labelling and equipment) and their implications</w:t>
            </w:r>
          </w:p>
          <w:p w14:paraId="4590D506" w14:textId="77777777" w:rsidR="000A5311" w:rsidRPr="000A5311" w:rsidRDefault="000A5311" w:rsidP="000A5311">
            <w:pPr>
              <w:pStyle w:val="SIBulletList1"/>
            </w:pPr>
            <w:r>
              <w:t>principles and concepts related to instrumentation operation and testing</w:t>
            </w:r>
          </w:p>
          <w:p w14:paraId="60493433" w14:textId="77777777" w:rsidR="000A5311" w:rsidRPr="000A5311" w:rsidRDefault="000A5311" w:rsidP="000A5311">
            <w:pPr>
              <w:pStyle w:val="SIBulletList1"/>
            </w:pPr>
            <w:r>
              <w:t>modes of separation and the concepts related to instrument operation and testing</w:t>
            </w:r>
          </w:p>
          <w:p w14:paraId="73646D61" w14:textId="77777777" w:rsidR="000A5311" w:rsidRPr="000A5311" w:rsidRDefault="000A5311" w:rsidP="000A5311">
            <w:pPr>
              <w:pStyle w:val="SIBulletList1"/>
            </w:pPr>
            <w:r>
              <w:t>function of key components of the instrument</w:t>
            </w:r>
          </w:p>
          <w:p w14:paraId="6EC50ECF" w14:textId="77777777" w:rsidR="000A5311" w:rsidRPr="000A5311" w:rsidRDefault="000A5311" w:rsidP="000A5311">
            <w:pPr>
              <w:pStyle w:val="SIBulletList1"/>
            </w:pPr>
            <w:r>
              <w:t>effects of modifying instrumental variables on output</w:t>
            </w:r>
          </w:p>
          <w:p w14:paraId="18D5FCAF" w14:textId="77777777" w:rsidR="000A5311" w:rsidRPr="000A5311" w:rsidRDefault="000A5311" w:rsidP="000A5311">
            <w:pPr>
              <w:pStyle w:val="SIBulletList1"/>
            </w:pPr>
            <w:r>
              <w:lastRenderedPageBreak/>
              <w:t>procedure for optimising equipment through changing operation parameters</w:t>
            </w:r>
          </w:p>
          <w:p w14:paraId="644B8530" w14:textId="77777777" w:rsidR="000A5311" w:rsidRPr="000A5311" w:rsidRDefault="000A5311" w:rsidP="000A5311">
            <w:pPr>
              <w:pStyle w:val="SIBulletList1"/>
            </w:pPr>
            <w:r>
              <w:t>sample preparation procedures</w:t>
            </w:r>
          </w:p>
          <w:p w14:paraId="40416472" w14:textId="77777777" w:rsidR="000A5311" w:rsidRPr="000A5311" w:rsidRDefault="000A5311" w:rsidP="000A5311">
            <w:pPr>
              <w:pStyle w:val="SIBulletList1"/>
            </w:pPr>
            <w:r>
              <w:t>equipment and testing method troubleshooting procedures</w:t>
            </w:r>
          </w:p>
          <w:p w14:paraId="27B7335F" w14:textId="77777777" w:rsidR="000A5311" w:rsidRPr="000A5311" w:rsidRDefault="000A5311" w:rsidP="000A5311">
            <w:pPr>
              <w:pStyle w:val="SIBulletList1"/>
            </w:pPr>
            <w:r>
              <w:t>use of instrumentation for qualitative and/or quantitative analysis</w:t>
            </w:r>
          </w:p>
          <w:p w14:paraId="3A3A81B4" w14:textId="77777777" w:rsidR="000A5311" w:rsidRPr="000A5311" w:rsidRDefault="000A5311" w:rsidP="000A5311">
            <w:pPr>
              <w:pStyle w:val="SIBulletList1"/>
            </w:pPr>
            <w:r>
              <w:t>use of calibration charts</w:t>
            </w:r>
          </w:p>
          <w:p w14:paraId="718EA716" w14:textId="77777777" w:rsidR="000A5311" w:rsidRPr="000A5311" w:rsidRDefault="000A5311" w:rsidP="000A5311">
            <w:pPr>
              <w:pStyle w:val="SIBulletList1"/>
            </w:pPr>
            <w:r>
              <w:t>calculation steps to give results in appropriate units</w:t>
            </w:r>
          </w:p>
          <w:p w14:paraId="08ACE8E3" w14:textId="77777777" w:rsidR="000A5311" w:rsidRPr="000A5311" w:rsidRDefault="000A5311" w:rsidP="000A5311">
            <w:pPr>
              <w:pStyle w:val="SIBulletList1"/>
            </w:pPr>
            <w:r>
              <w:t>effect of process stages on results</w:t>
            </w:r>
          </w:p>
          <w:p w14:paraId="6C6F0389" w14:textId="77777777" w:rsidR="000A5311" w:rsidRPr="000A5311" w:rsidRDefault="000A5311" w:rsidP="000A5311">
            <w:pPr>
              <w:pStyle w:val="SIBulletList1"/>
            </w:pPr>
            <w:r>
              <w:t>start-up and set-up procedures as required</w:t>
            </w:r>
          </w:p>
          <w:p w14:paraId="79E78C03" w14:textId="77777777" w:rsidR="000A5311" w:rsidRPr="000A5311" w:rsidRDefault="000A5311" w:rsidP="000A5311">
            <w:pPr>
              <w:pStyle w:val="SIBulletList1"/>
            </w:pPr>
            <w:r>
              <w:t>services required</w:t>
            </w:r>
          </w:p>
          <w:p w14:paraId="42F34900" w14:textId="77777777" w:rsidR="000A5311" w:rsidRPr="000A5311" w:rsidRDefault="000A5311" w:rsidP="000A5311">
            <w:pPr>
              <w:pStyle w:val="SIBulletList1"/>
            </w:pPr>
            <w:r>
              <w:t>common causes and knock-on effects of inaccuracies or contamination, and preventive or corrective action required</w:t>
            </w:r>
          </w:p>
          <w:p w14:paraId="0A444CDC" w14:textId="77777777" w:rsidR="000A5311" w:rsidRPr="000A5311" w:rsidRDefault="000A5311" w:rsidP="000A5311">
            <w:pPr>
              <w:pStyle w:val="SIBulletList1"/>
            </w:pPr>
            <w:r>
              <w:t>how to read and interpret results</w:t>
            </w:r>
          </w:p>
          <w:p w14:paraId="79454ED0" w14:textId="77777777" w:rsidR="000A5311" w:rsidRPr="000A5311" w:rsidRDefault="000A5311" w:rsidP="000A5311">
            <w:pPr>
              <w:pStyle w:val="SIBulletList1"/>
            </w:pPr>
            <w:r>
              <w:t>recording requirements and procedures</w:t>
            </w:r>
          </w:p>
          <w:p w14:paraId="72ED78EC" w14:textId="77777777" w:rsidR="000A5311" w:rsidRPr="000A5311" w:rsidRDefault="000A5311" w:rsidP="000A5311">
            <w:pPr>
              <w:pStyle w:val="SIBulletList1"/>
            </w:pPr>
            <w:r>
              <w:t>work health and safety hazards and controls</w:t>
            </w:r>
          </w:p>
          <w:p w14:paraId="1B44DD37" w14:textId="77777777" w:rsidR="000A5311" w:rsidRPr="000A5311" w:rsidRDefault="000A5311" w:rsidP="000A5311">
            <w:pPr>
              <w:pStyle w:val="SIBulletList1"/>
            </w:pPr>
            <w:r>
              <w:t>lock-out and tag-out procedures as required</w:t>
            </w:r>
          </w:p>
          <w:p w14:paraId="3BE7349D" w14:textId="77777777" w:rsidR="000A5311" w:rsidRPr="000A5311" w:rsidRDefault="000A5311" w:rsidP="000A5311">
            <w:pPr>
              <w:pStyle w:val="SIBulletList1"/>
            </w:pPr>
            <w:r>
              <w:t>procedures and responsibility for reporting problems</w:t>
            </w:r>
          </w:p>
          <w:p w14:paraId="2FDA3644" w14:textId="77777777" w:rsidR="000A5311" w:rsidRPr="000A5311" w:rsidRDefault="000A5311" w:rsidP="000A5311">
            <w:pPr>
              <w:pStyle w:val="SIBulletList1"/>
            </w:pPr>
            <w:r>
              <w:t>shutdown sequence as required</w:t>
            </w:r>
          </w:p>
          <w:p w14:paraId="61609043" w14:textId="77777777" w:rsidR="000A5311" w:rsidRPr="000A5311" w:rsidRDefault="000A5311" w:rsidP="000A5311">
            <w:pPr>
              <w:pStyle w:val="SIBulletList1"/>
            </w:pPr>
            <w:r>
              <w:t xml:space="preserve">environmental </w:t>
            </w:r>
            <w:r w:rsidRPr="000A5311">
              <w:t>issues and controls</w:t>
            </w:r>
          </w:p>
          <w:p w14:paraId="508B5812" w14:textId="77777777" w:rsidR="000A5311" w:rsidRPr="000A5311" w:rsidRDefault="000A5311" w:rsidP="000A5311">
            <w:pPr>
              <w:pStyle w:val="SIBulletList1"/>
            </w:pPr>
            <w:r>
              <w:t>procedures and responsibility for reporting problems</w:t>
            </w:r>
          </w:p>
          <w:p w14:paraId="0CBE7C70" w14:textId="77777777" w:rsidR="000A5311" w:rsidRPr="000A5311" w:rsidRDefault="000A5311" w:rsidP="000A5311">
            <w:pPr>
              <w:pStyle w:val="SIBulletList1"/>
            </w:pPr>
            <w:r>
              <w:t>cleaning and sanitising requirements of equipment and work area</w:t>
            </w:r>
          </w:p>
          <w:p w14:paraId="02B89C9F" w14:textId="13B910ED" w:rsidR="00F1480E" w:rsidRDefault="000A5311" w:rsidP="000A5311">
            <w:pPr>
              <w:pStyle w:val="SIBulletList1"/>
              <w:rPr>
                <w:rFonts w:eastAsia="Calibri"/>
              </w:rPr>
            </w:pPr>
            <w:proofErr w:type="gramStart"/>
            <w:r>
              <w:t>recording</w:t>
            </w:r>
            <w:proofErr w:type="gramEnd"/>
            <w:r>
              <w:t xml:space="preserve"> requirements and procedures</w:t>
            </w:r>
            <w:r w:rsidR="006B1E92">
              <w:t>.</w:t>
            </w:r>
          </w:p>
          <w:p w14:paraId="7F5D419F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52852D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819BA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FF62E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5D3A15F" w14:textId="77777777" w:rsidTr="00CA2922">
        <w:tc>
          <w:tcPr>
            <w:tcW w:w="5000" w:type="pct"/>
            <w:shd w:val="clear" w:color="auto" w:fill="auto"/>
          </w:tcPr>
          <w:p w14:paraId="5952D4A8" w14:textId="712282F0" w:rsidR="000A5311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9B52492" w14:textId="77777777" w:rsidR="000A5311" w:rsidRPr="000A5311" w:rsidRDefault="000A5311" w:rsidP="000A5311">
            <w:pPr>
              <w:pStyle w:val="SIBulletList1"/>
            </w:pPr>
            <w:r>
              <w:t>physical conditions:</w:t>
            </w:r>
          </w:p>
          <w:p w14:paraId="1548D254" w14:textId="5F05ECB5" w:rsidR="000A5311" w:rsidRPr="000A5311" w:rsidRDefault="000A5311" w:rsidP="000A5311">
            <w:pPr>
              <w:pStyle w:val="SIBulletList2"/>
              <w:rPr>
                <w:rFonts w:eastAsia="Calibri"/>
              </w:rPr>
            </w:pPr>
            <w:r w:rsidRPr="000A5311">
              <w:rPr>
                <w:rFonts w:eastAsia="Calibri"/>
              </w:rPr>
              <w:t xml:space="preserve">a </w:t>
            </w:r>
            <w:r w:rsidRPr="000A5311">
              <w:t>workplace or an environment that accurately represents workplace conditions</w:t>
            </w:r>
          </w:p>
          <w:p w14:paraId="25B99977" w14:textId="77777777" w:rsidR="000A5311" w:rsidRPr="000A5311" w:rsidRDefault="000A5311" w:rsidP="000A5311">
            <w:pPr>
              <w:pStyle w:val="SIBulletList1"/>
            </w:pPr>
            <w:r>
              <w:t>resources, equipment and materials:</w:t>
            </w:r>
          </w:p>
          <w:p w14:paraId="5C411F81" w14:textId="77777777" w:rsidR="000A5311" w:rsidRPr="000A5311" w:rsidRDefault="000A5311" w:rsidP="000A5311">
            <w:pPr>
              <w:pStyle w:val="SIBulletList2"/>
            </w:pPr>
            <w:r w:rsidRPr="000A5311">
              <w:t>personal protective clothing and equipment as required</w:t>
            </w:r>
          </w:p>
          <w:p w14:paraId="49627752" w14:textId="77777777" w:rsidR="000A5311" w:rsidRPr="000A5311" w:rsidRDefault="000A5311" w:rsidP="000A5311">
            <w:pPr>
              <w:pStyle w:val="SIBulletList2"/>
            </w:pPr>
            <w:r w:rsidRPr="000A5311">
              <w:t>standard laboratory equipped with appropriate spectrometers</w:t>
            </w:r>
          </w:p>
          <w:p w14:paraId="61886E5C" w14:textId="77777777" w:rsidR="000A5311" w:rsidRPr="000A5311" w:rsidRDefault="000A5311" w:rsidP="000A5311">
            <w:pPr>
              <w:pStyle w:val="SIBulletList2"/>
            </w:pPr>
            <w:r w:rsidRPr="000A5311">
              <w:t>laboratory reagents and equipment</w:t>
            </w:r>
          </w:p>
          <w:p w14:paraId="49FEBD00" w14:textId="0D64D746" w:rsidR="000A5311" w:rsidRPr="000A5311" w:rsidRDefault="000A5311" w:rsidP="000A5311">
            <w:pPr>
              <w:pStyle w:val="SIBulletList2"/>
              <w:rPr>
                <w:rFonts w:eastAsia="Calibri"/>
              </w:rPr>
            </w:pPr>
            <w:r w:rsidRPr="000A5311">
              <w:t>documentation and recording requirements and procedures</w:t>
            </w:r>
          </w:p>
          <w:p w14:paraId="4CA59353" w14:textId="77777777" w:rsidR="000A5311" w:rsidRPr="000A5311" w:rsidRDefault="000A5311" w:rsidP="000A5311">
            <w:pPr>
              <w:pStyle w:val="SIBulletList1"/>
              <w:rPr>
                <w:rFonts w:eastAsia="Calibri"/>
              </w:rPr>
            </w:pPr>
            <w:r w:rsidRPr="000A5311">
              <w:rPr>
                <w:rFonts w:eastAsia="Calibri"/>
              </w:rPr>
              <w:t>specifications:</w:t>
            </w:r>
          </w:p>
          <w:p w14:paraId="0711A754" w14:textId="77777777" w:rsidR="000A5311" w:rsidRPr="000A5311" w:rsidRDefault="000A5311" w:rsidP="000A5311">
            <w:pPr>
              <w:pStyle w:val="SIBulletList2"/>
              <w:rPr>
                <w:rFonts w:eastAsia="Calibri"/>
              </w:rPr>
            </w:pPr>
            <w:r w:rsidRPr="000A5311">
              <w:t>work procedures, including advice on company practices, safe work practices, food safety, quality and environmental requirements</w:t>
            </w:r>
          </w:p>
          <w:p w14:paraId="4B4D02A1" w14:textId="77777777" w:rsidR="000A5311" w:rsidRPr="000A5311" w:rsidRDefault="000A5311" w:rsidP="000A5311">
            <w:pPr>
              <w:pStyle w:val="SIBulletList2"/>
              <w:rPr>
                <w:rFonts w:eastAsia="Calibri"/>
              </w:rPr>
            </w:pPr>
            <w:r w:rsidRPr="000A5311">
              <w:t>standard operating procedures (SOP) and testing methods.</w:t>
            </w:r>
          </w:p>
          <w:p w14:paraId="646AAE68" w14:textId="77777777" w:rsidR="0021210E" w:rsidRDefault="0021210E" w:rsidP="00B16F16">
            <w:pPr>
              <w:pStyle w:val="SIText"/>
            </w:pPr>
          </w:p>
          <w:p w14:paraId="6BB1B667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BAF7978" w14:textId="77777777" w:rsidR="00F1480E" w:rsidRPr="000754EC" w:rsidRDefault="00F1480E" w:rsidP="00BF4F99">
            <w:pPr>
              <w:pStyle w:val="SIText"/>
              <w:rPr>
                <w:rFonts w:eastAsia="Calibri"/>
              </w:rPr>
            </w:pPr>
          </w:p>
        </w:tc>
      </w:tr>
    </w:tbl>
    <w:p w14:paraId="12E29C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93BA872" w14:textId="77777777" w:rsidTr="004679E3">
        <w:tc>
          <w:tcPr>
            <w:tcW w:w="990" w:type="pct"/>
            <w:shd w:val="clear" w:color="auto" w:fill="auto"/>
          </w:tcPr>
          <w:p w14:paraId="1AA8C4F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79838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5C2361D" w14:textId="07B527F1" w:rsidR="00F1480E" w:rsidRPr="006B1E92" w:rsidRDefault="0026376E" w:rsidP="006B1E92">
            <w:pPr>
              <w:pStyle w:val="SIText"/>
              <w:rPr>
                <w:rStyle w:val="SITemporaryText"/>
                <w:color w:val="auto"/>
                <w:sz w:val="20"/>
              </w:rPr>
            </w:pPr>
            <w:hyperlink r:id="rId14">
              <w:r w:rsidR="000A5311" w:rsidRPr="000A5311">
                <w:t>https://vetnet.education.gov.au/Pages/TrainingDocs.aspx?q=78b15323-cd38-483e-aad7-1159b570a5c4</w:t>
              </w:r>
            </w:hyperlink>
          </w:p>
          <w:p w14:paraId="06A2A90A" w14:textId="77777777" w:rsidR="00CD7A28" w:rsidRPr="000754EC" w:rsidRDefault="00CD7A28" w:rsidP="00CD7A28">
            <w:pPr>
              <w:pStyle w:val="SIText"/>
            </w:pPr>
          </w:p>
        </w:tc>
      </w:tr>
    </w:tbl>
    <w:p w14:paraId="70B9DFA6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nwyn Trimble [2]" w:date="2017-11-10T10:10:00Z" w:initials="BT">
    <w:p w14:paraId="60A2D5C1" w14:textId="3DEB5B8A" w:rsidR="00A710A1" w:rsidRDefault="00A710A1">
      <w:r>
        <w:annotationRef/>
      </w:r>
      <w:r w:rsidRPr="00A710A1">
        <w:t>FDFLAB Prerequisite units recommended for removal: 2006 Record laboratory data, 2001 Perform basic analytical tests &amp; 2011 Use basic laboratory equipment OR 2002 Perform basic microbiological tests, 2012 Maintain aseptic environment &amp; 2011 Use basic laboratory equipment OR 3008 Perform packaging quality control procedures &amp; 2011 Use basic laboratory equipment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2D5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0B414" w16cid:durableId="1D8F56D2"/>
  <w16cid:commentId w16cid:paraId="62925CE1" w16cid:durableId="1D8F56D3"/>
  <w16cid:commentId w16cid:paraId="24021E79" w16cid:durableId="1D8F56D4"/>
  <w16cid:commentId w16cid:paraId="0057CFAB" w16cid:durableId="1D8F56D5"/>
  <w16cid:commentId w16cid:paraId="312C5882" w16cid:durableId="1D8F56D6"/>
  <w16cid:commentId w16cid:paraId="0D4C41E8" w16cid:durableId="1D8F56D7"/>
  <w16cid:commentId w16cid:paraId="15E4F163" w16cid:durableId="1D8F5ADB"/>
  <w16cid:commentId w16cid:paraId="41890A1E" w16cid:durableId="1D8F56D8"/>
  <w16cid:commentId w16cid:paraId="4155FA83" w16cid:durableId="1D8F5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743C" w14:textId="77777777" w:rsidR="0026376E" w:rsidRDefault="0026376E" w:rsidP="00BF3F0A">
      <w:r>
        <w:separator/>
      </w:r>
    </w:p>
    <w:p w14:paraId="71ED1136" w14:textId="77777777" w:rsidR="0026376E" w:rsidRDefault="0026376E"/>
  </w:endnote>
  <w:endnote w:type="continuationSeparator" w:id="0">
    <w:p w14:paraId="3B847750" w14:textId="77777777" w:rsidR="0026376E" w:rsidRDefault="0026376E" w:rsidP="00BF3F0A">
      <w:r>
        <w:continuationSeparator/>
      </w:r>
    </w:p>
    <w:p w14:paraId="63E201F1" w14:textId="77777777" w:rsidR="0026376E" w:rsidRDefault="00263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8E8984F" w14:textId="195DA36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710A1">
          <w:rPr>
            <w:noProof/>
          </w:rPr>
          <w:t>4</w:t>
        </w:r>
        <w:r w:rsidRPr="000754EC">
          <w:fldChar w:fldCharType="end"/>
        </w:r>
      </w:p>
      <w:p w14:paraId="7E27E0D1" w14:textId="5A9B056A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AE8B5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A7CC" w14:textId="77777777" w:rsidR="0026376E" w:rsidRDefault="0026376E" w:rsidP="00BF3F0A">
      <w:r>
        <w:separator/>
      </w:r>
    </w:p>
    <w:p w14:paraId="0C2E051E" w14:textId="77777777" w:rsidR="0026376E" w:rsidRDefault="0026376E"/>
  </w:footnote>
  <w:footnote w:type="continuationSeparator" w:id="0">
    <w:p w14:paraId="45CC86B0" w14:textId="77777777" w:rsidR="0026376E" w:rsidRDefault="0026376E" w:rsidP="00BF3F0A">
      <w:r>
        <w:continuationSeparator/>
      </w:r>
    </w:p>
    <w:p w14:paraId="5257F616" w14:textId="77777777" w:rsidR="0026376E" w:rsidRDefault="00263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777C" w14:textId="431D925B" w:rsidR="009C2650" w:rsidRPr="00F22F79" w:rsidRDefault="000046A3" w:rsidP="00F22F79">
    <w:r>
      <w:t>FBP</w:t>
    </w:r>
    <w:r w:rsidR="00F22F79" w:rsidRPr="00F22F79">
      <w:t>LAB3005 Perform instrumental tests or procedures on wine samples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20999"/>
    <w:multiLevelType w:val="hybridMultilevel"/>
    <w:tmpl w:val="BDB08150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7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wyn Trimble [2]">
    <w15:presenceInfo w15:providerId="AD" w15:userId="S-1-5-21-1144197097-1077214497-11427888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9"/>
    <w:rsid w:val="000014B9"/>
    <w:rsid w:val="000046A3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311"/>
    <w:rsid w:val="000A5441"/>
    <w:rsid w:val="000B0AC7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3360"/>
    <w:rsid w:val="00234444"/>
    <w:rsid w:val="00242293"/>
    <w:rsid w:val="00244EA7"/>
    <w:rsid w:val="00262FC3"/>
    <w:rsid w:val="0026376E"/>
    <w:rsid w:val="0026394F"/>
    <w:rsid w:val="0026768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3698"/>
    <w:rsid w:val="003C13AE"/>
    <w:rsid w:val="003D2E73"/>
    <w:rsid w:val="003E72B6"/>
    <w:rsid w:val="003E7BBE"/>
    <w:rsid w:val="003F09B4"/>
    <w:rsid w:val="003F6C49"/>
    <w:rsid w:val="004127E3"/>
    <w:rsid w:val="0043212E"/>
    <w:rsid w:val="00434366"/>
    <w:rsid w:val="00434ECE"/>
    <w:rsid w:val="00444423"/>
    <w:rsid w:val="00452F3E"/>
    <w:rsid w:val="00453DA6"/>
    <w:rsid w:val="004640AE"/>
    <w:rsid w:val="004679E3"/>
    <w:rsid w:val="00475172"/>
    <w:rsid w:val="004758B0"/>
    <w:rsid w:val="004805B5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1E9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651"/>
    <w:rsid w:val="0074690C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33A3"/>
    <w:rsid w:val="00811CC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7110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10A1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6F16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BF4F99"/>
    <w:rsid w:val="00C143C3"/>
    <w:rsid w:val="00C1739B"/>
    <w:rsid w:val="00C2071F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2F79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0D3F"/>
  <w15:docId w15:val="{9DE26916-E6DF-47D7-BDBB-3CCC1E4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53DA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6B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CF68-2DAC-408E-B08D-A0CBE7765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41417-6F5D-4C9A-8BA3-4584A66B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Skills Impact Ltd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Dennis Trevarthen</dc:creator>
  <cp:lastModifiedBy>Bronwyn Trimble</cp:lastModifiedBy>
  <cp:revision>4</cp:revision>
  <cp:lastPrinted>2016-05-27T05:21:00Z</cp:lastPrinted>
  <dcterms:created xsi:type="dcterms:W3CDTF">2017-11-09T23:09:00Z</dcterms:created>
  <dcterms:modified xsi:type="dcterms:W3CDTF">2017-11-09T23:11:00Z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