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94FB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FFF950C" w14:textId="77777777" w:rsidTr="00146EEC">
        <w:tc>
          <w:tcPr>
            <w:tcW w:w="2689" w:type="dxa"/>
          </w:tcPr>
          <w:p w14:paraId="31BA119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418E5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94A7A4C" w14:textId="77777777" w:rsidTr="00146EEC">
        <w:tc>
          <w:tcPr>
            <w:tcW w:w="2689" w:type="dxa"/>
          </w:tcPr>
          <w:p w14:paraId="1B05D297" w14:textId="2C5487C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F56697">
              <w:t xml:space="preserve"> 1</w:t>
            </w:r>
          </w:p>
        </w:tc>
        <w:tc>
          <w:tcPr>
            <w:tcW w:w="6939" w:type="dxa"/>
          </w:tcPr>
          <w:p w14:paraId="496CAD8B" w14:textId="2ED2956D" w:rsidR="00F1480E" w:rsidRPr="000754EC" w:rsidRDefault="001F19CD" w:rsidP="000754EC">
            <w:pPr>
              <w:pStyle w:val="SIText"/>
            </w:pPr>
            <w:r>
              <w:t xml:space="preserve">This version released with </w:t>
            </w:r>
            <w:r w:rsidRPr="001F19CD">
              <w:t>FBP Food, Beverage and Pharmaceut</w:t>
            </w:r>
            <w:r w:rsidR="00F56697">
              <w:t>icals Training Package Version 2</w:t>
            </w:r>
            <w:r w:rsidRPr="001F19CD">
              <w:t>.0.</w:t>
            </w:r>
          </w:p>
        </w:tc>
      </w:tr>
    </w:tbl>
    <w:p w14:paraId="694296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F19CD" w:rsidRPr="00963A46" w14:paraId="370E03B4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3A91546C" w14:textId="238274B4" w:rsidR="001F19CD" w:rsidRPr="001F19CD" w:rsidRDefault="00963743" w:rsidP="00C57309">
            <w:pPr>
              <w:pStyle w:val="SIUNITCODE"/>
            </w:pPr>
            <w:r>
              <w:t>FBP</w:t>
            </w:r>
            <w:r w:rsidR="001F19CD">
              <w:t>LAB2004</w:t>
            </w:r>
          </w:p>
        </w:tc>
        <w:tc>
          <w:tcPr>
            <w:tcW w:w="3604" w:type="pct"/>
            <w:shd w:val="clear" w:color="auto" w:fill="auto"/>
          </w:tcPr>
          <w:p w14:paraId="74608CFF" w14:textId="77777777" w:rsidR="001F19CD" w:rsidRPr="001F19CD" w:rsidRDefault="001F19CD" w:rsidP="00C57309">
            <w:pPr>
              <w:pStyle w:val="SIUnittitle"/>
            </w:pPr>
            <w:r>
              <w:t>Prepare laboratory solutions and stains</w:t>
            </w:r>
          </w:p>
        </w:tc>
      </w:tr>
      <w:tr w:rsidR="001F19CD" w:rsidRPr="00963A46" w14:paraId="51213FAD" w14:textId="77777777" w:rsidTr="00CA2922">
        <w:tc>
          <w:tcPr>
            <w:tcW w:w="1396" w:type="pct"/>
            <w:shd w:val="clear" w:color="auto" w:fill="auto"/>
          </w:tcPr>
          <w:p w14:paraId="31A664A4" w14:textId="748878B5" w:rsidR="001F19CD" w:rsidRPr="00923720" w:rsidRDefault="001F19CD" w:rsidP="001F19CD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76FB2BB" w14:textId="77777777" w:rsidR="001F19CD" w:rsidRDefault="001F19CD" w:rsidP="00C57309">
            <w:pPr>
              <w:pStyle w:val="SIText"/>
            </w:pPr>
            <w:r w:rsidRPr="001F19CD">
              <w:t>This unit of competency describes the skills and knowledge required to prepare a variety of solutions and stains for general use in the wine laboratory environment using standard methods.</w:t>
            </w:r>
          </w:p>
          <w:p w14:paraId="616E3C91" w14:textId="77777777" w:rsidR="00DC07B7" w:rsidRPr="001F19CD" w:rsidRDefault="00DC07B7" w:rsidP="00C57309">
            <w:pPr>
              <w:pStyle w:val="SIText"/>
            </w:pPr>
          </w:p>
          <w:p w14:paraId="732890E3" w14:textId="77777777" w:rsidR="001F19CD" w:rsidRDefault="001F19CD" w:rsidP="00C57309">
            <w:pPr>
              <w:pStyle w:val="SIText"/>
            </w:pPr>
            <w:r>
              <w:t xml:space="preserve">This unit applies to individuals who are responsible for preparing test solutions required for standard analytical procedures and other tests determined by the scope and classification of the laboratory. </w:t>
            </w:r>
            <w:r w:rsidRPr="001F19CD">
              <w:t>All work is carried out to comply with workplace procedures and the principles of good laboratory practice (GLP) under general supervision, with limited autonomy and accountability for their own work.</w:t>
            </w:r>
          </w:p>
          <w:p w14:paraId="5D1679EA" w14:textId="77777777" w:rsidR="00DC07B7" w:rsidRPr="001F19CD" w:rsidRDefault="00DC07B7" w:rsidP="00C57309">
            <w:pPr>
              <w:pStyle w:val="SIText"/>
            </w:pPr>
          </w:p>
          <w:p w14:paraId="764B5650" w14:textId="77777777" w:rsidR="001F19CD" w:rsidRDefault="001F19CD" w:rsidP="00C57309">
            <w:pPr>
              <w:pStyle w:val="SIText"/>
            </w:pPr>
            <w:r w:rsidRPr="001F19CD">
              <w:t>No occupational licensing, legislative or certification requirements apply to this unit at the time of publication.</w:t>
            </w:r>
          </w:p>
          <w:p w14:paraId="424FEDC9" w14:textId="77777777" w:rsidR="00DC07B7" w:rsidRPr="001F19CD" w:rsidRDefault="00DC07B7" w:rsidP="00C57309">
            <w:pPr>
              <w:pStyle w:val="SIText"/>
            </w:pPr>
          </w:p>
          <w:p w14:paraId="433B3306" w14:textId="1B8C4B2A" w:rsidR="001F19CD" w:rsidRPr="000754EC" w:rsidRDefault="00DC07B7" w:rsidP="00DC07B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  <w:r w:rsidRPr="001F19CD" w:rsidDel="00DC07B7">
              <w:t xml:space="preserve"> </w:t>
            </w:r>
          </w:p>
        </w:tc>
      </w:tr>
      <w:tr w:rsidR="001F19CD" w:rsidRPr="00963A46" w14:paraId="6D37D2D3" w14:textId="77777777" w:rsidTr="00CA2922">
        <w:tc>
          <w:tcPr>
            <w:tcW w:w="1396" w:type="pct"/>
            <w:shd w:val="clear" w:color="auto" w:fill="auto"/>
          </w:tcPr>
          <w:p w14:paraId="0394A92B" w14:textId="77777777" w:rsidR="001F19CD" w:rsidRPr="001F19CD" w:rsidRDefault="001F19CD" w:rsidP="001F19C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92A7783" w14:textId="11EBD195" w:rsidR="001F19CD" w:rsidRPr="001F19CD" w:rsidRDefault="00DC07B7" w:rsidP="00C57309">
            <w:pPr>
              <w:pStyle w:val="SIText"/>
            </w:pPr>
            <w:commentRangeStart w:id="1"/>
            <w:r>
              <w:t>Nil</w:t>
            </w:r>
            <w:commentRangeEnd w:id="1"/>
            <w:r w:rsidR="00E07077">
              <w:rPr>
                <w:lang w:eastAsia="en-AU"/>
              </w:rPr>
              <w:commentReference w:id="1"/>
            </w:r>
          </w:p>
        </w:tc>
      </w:tr>
      <w:tr w:rsidR="001F19CD" w:rsidRPr="00963A46" w14:paraId="41FE2C40" w14:textId="77777777" w:rsidTr="00CA2922">
        <w:tc>
          <w:tcPr>
            <w:tcW w:w="1396" w:type="pct"/>
            <w:shd w:val="clear" w:color="auto" w:fill="auto"/>
          </w:tcPr>
          <w:p w14:paraId="119FDAC5" w14:textId="77777777" w:rsidR="001F19CD" w:rsidRPr="001F19CD" w:rsidRDefault="001F19CD" w:rsidP="001F19C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C98839F" w14:textId="77777777" w:rsidR="001F19CD" w:rsidRPr="001F19CD" w:rsidRDefault="001F19CD" w:rsidP="00C57309">
            <w:pPr>
              <w:pStyle w:val="SIText"/>
            </w:pPr>
            <w:r w:rsidRPr="001F19CD">
              <w:t>Laboratory (LAB)</w:t>
            </w:r>
          </w:p>
        </w:tc>
      </w:tr>
    </w:tbl>
    <w:p w14:paraId="4EF463A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492DB8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09FAD5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C910B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710CC0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0FB9E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00EE91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F19CD" w:rsidRPr="00963A46" w14:paraId="0AEBD5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702873" w14:textId="473A2CD1" w:rsidR="001F19CD" w:rsidRPr="001F19CD" w:rsidRDefault="00C1710F" w:rsidP="00C57309">
            <w:pPr>
              <w:pStyle w:val="SIText"/>
            </w:pPr>
            <w:r>
              <w:t>1</w:t>
            </w:r>
            <w:r w:rsidR="00131905">
              <w:t>.</w:t>
            </w:r>
            <w:r>
              <w:t xml:space="preserve"> </w:t>
            </w:r>
            <w:r w:rsidR="001F19CD" w:rsidRPr="001F19CD">
              <w:t>Prepare materials and equipment</w:t>
            </w:r>
          </w:p>
        </w:tc>
        <w:tc>
          <w:tcPr>
            <w:tcW w:w="3604" w:type="pct"/>
            <w:shd w:val="clear" w:color="auto" w:fill="auto"/>
          </w:tcPr>
          <w:p w14:paraId="0BCC7994" w14:textId="3CFD1A35" w:rsidR="001F19CD" w:rsidRPr="001F19CD" w:rsidRDefault="001F19CD" w:rsidP="00C57309">
            <w:pPr>
              <w:pStyle w:val="SIText"/>
            </w:pPr>
            <w:r>
              <w:t>1.1</w:t>
            </w:r>
            <w:r w:rsidR="009A245B">
              <w:t xml:space="preserve"> </w:t>
            </w:r>
            <w:r w:rsidRPr="001F19CD">
              <w:t>Identify and select standard methods for solution preparation</w:t>
            </w:r>
          </w:p>
          <w:p w14:paraId="3E60E647" w14:textId="0F739F5D" w:rsidR="001F19CD" w:rsidRPr="001F19CD" w:rsidRDefault="001F19CD" w:rsidP="00C57309">
            <w:pPr>
              <w:pStyle w:val="SIText"/>
            </w:pPr>
            <w:r>
              <w:t>1.2</w:t>
            </w:r>
            <w:r w:rsidR="009A245B">
              <w:t xml:space="preserve"> </w:t>
            </w:r>
            <w:r w:rsidRPr="001F19CD">
              <w:t>Identify potential work health and safety (WHS) hazards and controls</w:t>
            </w:r>
          </w:p>
          <w:p w14:paraId="266EFE85" w14:textId="532099C0" w:rsidR="001F19CD" w:rsidRPr="001F19CD" w:rsidRDefault="001F19CD" w:rsidP="00C57309">
            <w:pPr>
              <w:pStyle w:val="SIText"/>
            </w:pPr>
            <w:r>
              <w:t>1.3</w:t>
            </w:r>
            <w:r w:rsidR="009A245B">
              <w:t xml:space="preserve"> </w:t>
            </w:r>
            <w:r w:rsidRPr="001F19CD">
              <w:t>Select and use appropriate personal protective equipment (PPE)</w:t>
            </w:r>
          </w:p>
          <w:p w14:paraId="0B270E29" w14:textId="70F14942" w:rsidR="001F19CD" w:rsidRPr="001F19CD" w:rsidRDefault="001F19CD" w:rsidP="00C57309">
            <w:pPr>
              <w:pStyle w:val="SIText"/>
            </w:pPr>
            <w:r>
              <w:t>1.4</w:t>
            </w:r>
            <w:r w:rsidR="009A245B">
              <w:t xml:space="preserve"> </w:t>
            </w:r>
            <w:r w:rsidRPr="001F19CD">
              <w:t>Select and assemble appropriate volumetric glassware and measuring equipment</w:t>
            </w:r>
          </w:p>
          <w:p w14:paraId="7456E633" w14:textId="1904E2A0" w:rsidR="001F19CD" w:rsidRPr="001F19CD" w:rsidRDefault="001F19CD" w:rsidP="00C57309">
            <w:pPr>
              <w:pStyle w:val="SIText"/>
            </w:pPr>
            <w:r>
              <w:t>1.5</w:t>
            </w:r>
            <w:r w:rsidR="009A245B">
              <w:t xml:space="preserve"> </w:t>
            </w:r>
            <w:r w:rsidRPr="001F19CD">
              <w:t>Confirm equipment status and condition</w:t>
            </w:r>
          </w:p>
          <w:p w14:paraId="44CA3248" w14:textId="2D025164" w:rsidR="001F19CD" w:rsidRPr="001F19CD" w:rsidRDefault="001F19CD" w:rsidP="00C57309">
            <w:pPr>
              <w:pStyle w:val="SIText"/>
            </w:pPr>
            <w:r w:rsidRPr="001F19CD">
              <w:t>1.6</w:t>
            </w:r>
            <w:r w:rsidR="009A245B">
              <w:t xml:space="preserve"> </w:t>
            </w:r>
            <w:r w:rsidRPr="001F19CD">
              <w:t>Select appropriate materials and reagents</w:t>
            </w:r>
          </w:p>
          <w:p w14:paraId="1BF7C275" w14:textId="5FAB0144" w:rsidR="001F19CD" w:rsidRPr="001F19CD" w:rsidRDefault="001F19CD" w:rsidP="00C57309">
            <w:pPr>
              <w:pStyle w:val="SIText"/>
            </w:pPr>
            <w:r>
              <w:t>1.7</w:t>
            </w:r>
            <w:r w:rsidR="009A245B">
              <w:t xml:space="preserve"> </w:t>
            </w:r>
            <w:r w:rsidRPr="001F19CD">
              <w:t>Check shelf life of reagents and solutions and replace out-of-date or reject materials</w:t>
            </w:r>
          </w:p>
        </w:tc>
      </w:tr>
      <w:tr w:rsidR="001F19CD" w:rsidRPr="00963A46" w14:paraId="717A1CDF" w14:textId="77777777" w:rsidTr="00C1710F">
        <w:trPr>
          <w:cantSplit/>
          <w:trHeight w:val="1400"/>
        </w:trPr>
        <w:tc>
          <w:tcPr>
            <w:tcW w:w="1396" w:type="pct"/>
            <w:shd w:val="clear" w:color="auto" w:fill="auto"/>
          </w:tcPr>
          <w:p w14:paraId="145FD9EE" w14:textId="1DD62AEA" w:rsidR="001F19CD" w:rsidRPr="001F19CD" w:rsidRDefault="00C1710F" w:rsidP="00C57309">
            <w:pPr>
              <w:pStyle w:val="SIText"/>
            </w:pPr>
            <w:r>
              <w:t>2</w:t>
            </w:r>
            <w:r w:rsidR="00131905">
              <w:t>.</w:t>
            </w:r>
            <w:r>
              <w:t xml:space="preserve"> </w:t>
            </w:r>
            <w:r w:rsidR="001F19CD" w:rsidRPr="001F19CD">
              <w:t>Prepare solutions and stains</w:t>
            </w:r>
          </w:p>
        </w:tc>
        <w:tc>
          <w:tcPr>
            <w:tcW w:w="3604" w:type="pct"/>
            <w:shd w:val="clear" w:color="auto" w:fill="auto"/>
          </w:tcPr>
          <w:p w14:paraId="3C383A5B" w14:textId="0933BA3E" w:rsidR="001F19CD" w:rsidRPr="001F19CD" w:rsidRDefault="001F19CD" w:rsidP="00C57309">
            <w:pPr>
              <w:pStyle w:val="SIText"/>
            </w:pPr>
            <w:r w:rsidRPr="001F19CD">
              <w:t>2.1</w:t>
            </w:r>
            <w:r w:rsidR="009A245B">
              <w:t xml:space="preserve"> </w:t>
            </w:r>
            <w:r w:rsidRPr="001F19CD">
              <w:t>Follow standard method to prepare solution or stain</w:t>
            </w:r>
          </w:p>
          <w:p w14:paraId="5423860E" w14:textId="1649C56C" w:rsidR="001F19CD" w:rsidRPr="001F19CD" w:rsidRDefault="001F19CD" w:rsidP="00C57309">
            <w:pPr>
              <w:pStyle w:val="SIText"/>
            </w:pPr>
            <w:r w:rsidRPr="001F19CD">
              <w:t>2.2</w:t>
            </w:r>
            <w:r w:rsidR="009A245B">
              <w:t xml:space="preserve"> </w:t>
            </w:r>
            <w:r w:rsidRPr="001F19CD">
              <w:t>Measure appropriate quantities of reagents for solution preparation</w:t>
            </w:r>
          </w:p>
          <w:p w14:paraId="6D64BE5C" w14:textId="7190A6C3" w:rsidR="001F19CD" w:rsidRPr="001F19CD" w:rsidRDefault="001F19CD" w:rsidP="009A245B">
            <w:pPr>
              <w:pStyle w:val="SIText"/>
            </w:pPr>
            <w:r>
              <w:t>2.3</w:t>
            </w:r>
            <w:r w:rsidR="009A245B">
              <w:t xml:space="preserve"> </w:t>
            </w:r>
            <w:r w:rsidRPr="001F19CD">
              <w:t xml:space="preserve">Prepare solutions to achieve homogeneous mix of the specified </w:t>
            </w:r>
            <w:proofErr w:type="spellStart"/>
            <w:r w:rsidRPr="001F19CD">
              <w:t>conc</w:t>
            </w:r>
            <w:proofErr w:type="spellEnd"/>
            <w:r w:rsidR="009A245B">
              <w:t xml:space="preserve"> </w:t>
            </w:r>
            <w:r w:rsidRPr="001F19CD">
              <w:t>Label solutions to maintain identity with appropriate units</w:t>
            </w:r>
          </w:p>
          <w:p w14:paraId="4CE7BE3E" w14:textId="06BBFDBC" w:rsidR="001F19CD" w:rsidRPr="001F19CD" w:rsidRDefault="001F19CD" w:rsidP="00C57309">
            <w:pPr>
              <w:pStyle w:val="SIText"/>
            </w:pPr>
            <w:r w:rsidRPr="001F19CD">
              <w:t>2.5</w:t>
            </w:r>
            <w:r w:rsidR="009A245B">
              <w:t xml:space="preserve"> </w:t>
            </w:r>
            <w:r w:rsidRPr="001F19CD">
              <w:t>Identify out-of-specification reagents, solutions and measuring equipment and rectify or report corrective action</w:t>
            </w:r>
          </w:p>
        </w:tc>
      </w:tr>
      <w:tr w:rsidR="001F19CD" w:rsidRPr="00963A46" w14:paraId="6CA7876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B29ABC" w14:textId="3C391672" w:rsidR="001F19CD" w:rsidRPr="001F19CD" w:rsidRDefault="00C1710F" w:rsidP="00C57309">
            <w:pPr>
              <w:pStyle w:val="SIText"/>
            </w:pPr>
            <w:r>
              <w:t>3</w:t>
            </w:r>
            <w:r w:rsidR="00131905">
              <w:t>.</w:t>
            </w:r>
            <w:r>
              <w:t xml:space="preserve"> </w:t>
            </w:r>
            <w:r w:rsidR="001F19CD" w:rsidRPr="001F19CD">
              <w:t>Complete laboratory procedure</w:t>
            </w:r>
          </w:p>
        </w:tc>
        <w:tc>
          <w:tcPr>
            <w:tcW w:w="3604" w:type="pct"/>
            <w:shd w:val="clear" w:color="auto" w:fill="auto"/>
          </w:tcPr>
          <w:p w14:paraId="02E704BA" w14:textId="167C86D5" w:rsidR="001F19CD" w:rsidRPr="001F19CD" w:rsidRDefault="001F19CD" w:rsidP="00C57309">
            <w:pPr>
              <w:pStyle w:val="SIText"/>
            </w:pPr>
            <w:r w:rsidRPr="001F19CD">
              <w:t>3.1</w:t>
            </w:r>
            <w:r w:rsidR="009A245B">
              <w:t xml:space="preserve"> </w:t>
            </w:r>
            <w:r w:rsidRPr="001F19CD">
              <w:t>Clean and store reagents, glassware and equipment after use</w:t>
            </w:r>
          </w:p>
          <w:p w14:paraId="73AD12BB" w14:textId="459B85BA" w:rsidR="001F19CD" w:rsidRPr="001F19CD" w:rsidRDefault="001F19CD" w:rsidP="00C57309">
            <w:pPr>
              <w:pStyle w:val="SIText"/>
            </w:pPr>
            <w:r w:rsidRPr="001F19CD">
              <w:t>3.2</w:t>
            </w:r>
            <w:r w:rsidR="009A245B">
              <w:t xml:space="preserve"> </w:t>
            </w:r>
            <w:r w:rsidRPr="001F19CD">
              <w:t>Clean all spills and wash hands to avoid contamination and ensure safety of self and other personnel</w:t>
            </w:r>
          </w:p>
          <w:p w14:paraId="51B494DC" w14:textId="414A300F" w:rsidR="001F19CD" w:rsidRPr="001F19CD" w:rsidRDefault="001F19CD" w:rsidP="00C57309">
            <w:pPr>
              <w:pStyle w:val="SIText"/>
            </w:pPr>
            <w:r w:rsidRPr="001F19CD">
              <w:t>3.3</w:t>
            </w:r>
            <w:r w:rsidR="009A245B">
              <w:t xml:space="preserve"> </w:t>
            </w:r>
            <w:r w:rsidRPr="001F19CD">
              <w:t>Ensure work surfaces and work area are clean and tidy</w:t>
            </w:r>
          </w:p>
          <w:p w14:paraId="17BF8F52" w14:textId="7806EBE2" w:rsidR="001F19CD" w:rsidRPr="001F19CD" w:rsidRDefault="001F19CD" w:rsidP="00C57309">
            <w:pPr>
              <w:pStyle w:val="SIText"/>
            </w:pPr>
            <w:r w:rsidRPr="001F19CD">
              <w:t>3.4</w:t>
            </w:r>
            <w:r w:rsidR="009A245B">
              <w:t xml:space="preserve"> </w:t>
            </w:r>
            <w:r w:rsidRPr="001F19CD">
              <w:t>Collect and clear laboratory and hazardous waste generated by the process</w:t>
            </w:r>
          </w:p>
          <w:p w14:paraId="6407C0FB" w14:textId="77777777" w:rsidR="001F19CD" w:rsidRDefault="001F19CD" w:rsidP="00C57309">
            <w:pPr>
              <w:pStyle w:val="SIText"/>
            </w:pPr>
            <w:r w:rsidRPr="001F19CD">
              <w:t>3.5</w:t>
            </w:r>
            <w:r w:rsidR="009A245B">
              <w:t xml:space="preserve"> </w:t>
            </w:r>
            <w:r w:rsidRPr="001F19CD">
              <w:t>Carry out work according to workplace environmental guidelines</w:t>
            </w:r>
          </w:p>
          <w:p w14:paraId="2AE9F6A3" w14:textId="3AB69BCA" w:rsidR="00DC07B7" w:rsidRPr="001F19CD" w:rsidRDefault="00DC07B7" w:rsidP="00C57309">
            <w:pPr>
              <w:pStyle w:val="SIText"/>
            </w:pPr>
            <w:r>
              <w:t xml:space="preserve">3.6 </w:t>
            </w:r>
            <w:r w:rsidRPr="001F19CD">
              <w:t>Record workplace information in the appropriate format</w:t>
            </w:r>
          </w:p>
        </w:tc>
      </w:tr>
    </w:tbl>
    <w:p w14:paraId="5D1D3EA8" w14:textId="77777777" w:rsidR="005F771F" w:rsidRDefault="005F771F" w:rsidP="005F771F">
      <w:pPr>
        <w:pStyle w:val="SIText"/>
      </w:pPr>
    </w:p>
    <w:p w14:paraId="45F99650" w14:textId="77777777" w:rsidR="005F771F" w:rsidRPr="000754EC" w:rsidRDefault="005F771F" w:rsidP="000754EC">
      <w:r>
        <w:br w:type="page"/>
      </w:r>
    </w:p>
    <w:p w14:paraId="1308486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F480A40" w14:textId="77777777" w:rsidTr="00CA2922">
        <w:trPr>
          <w:tblHeader/>
        </w:trPr>
        <w:tc>
          <w:tcPr>
            <w:tcW w:w="5000" w:type="pct"/>
            <w:gridSpan w:val="2"/>
          </w:tcPr>
          <w:p w14:paraId="3FCDE93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977AD8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18A903" w14:textId="77777777" w:rsidTr="00CA2922">
        <w:trPr>
          <w:tblHeader/>
        </w:trPr>
        <w:tc>
          <w:tcPr>
            <w:tcW w:w="1396" w:type="pct"/>
          </w:tcPr>
          <w:p w14:paraId="69BE11A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BB88D7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F19CD" w:rsidRPr="00336FCA" w:rsidDel="00423CB2" w14:paraId="49638E13" w14:textId="77777777" w:rsidTr="00CA2922">
        <w:tc>
          <w:tcPr>
            <w:tcW w:w="1396" w:type="pct"/>
          </w:tcPr>
          <w:p w14:paraId="77189F32" w14:textId="77777777" w:rsidR="001F19CD" w:rsidRPr="001F19CD" w:rsidRDefault="001F19CD" w:rsidP="001F19CD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6A02978" w14:textId="77777777" w:rsidR="001F19CD" w:rsidRPr="001F19CD" w:rsidRDefault="001F19CD" w:rsidP="001F19CD">
            <w:pPr>
              <w:pStyle w:val="SIBulletList1"/>
              <w:rPr>
                <w:rFonts w:eastAsia="Calibri"/>
              </w:rPr>
            </w:pPr>
            <w:r>
              <w:t>Interpret</w:t>
            </w:r>
            <w:r w:rsidRPr="001F19CD">
              <w:t xml:space="preserve"> information relating to preparing solutions and stains required for testing procedures</w:t>
            </w:r>
          </w:p>
        </w:tc>
      </w:tr>
      <w:tr w:rsidR="001F19CD" w:rsidRPr="00336FCA" w:rsidDel="00423CB2" w14:paraId="6BCA1FBA" w14:textId="77777777" w:rsidTr="00CA2922">
        <w:tc>
          <w:tcPr>
            <w:tcW w:w="1396" w:type="pct"/>
          </w:tcPr>
          <w:p w14:paraId="0B4E528F" w14:textId="77777777" w:rsidR="001F19CD" w:rsidRPr="001F19CD" w:rsidRDefault="001F19CD" w:rsidP="001F19CD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6C201C1" w14:textId="77777777" w:rsidR="001F19CD" w:rsidRPr="001F19CD" w:rsidRDefault="001F19CD" w:rsidP="001F19CD">
            <w:pPr>
              <w:pStyle w:val="SIBulletList1"/>
              <w:rPr>
                <w:rFonts w:eastAsia="Calibri"/>
              </w:rPr>
            </w:pPr>
            <w:r>
              <w:t>Record test information on paper-based and electronic media</w:t>
            </w:r>
          </w:p>
        </w:tc>
      </w:tr>
      <w:tr w:rsidR="001F19CD" w:rsidRPr="00336FCA" w:rsidDel="00423CB2" w14:paraId="0DBBF185" w14:textId="77777777" w:rsidTr="00CD7A28">
        <w:trPr>
          <w:trHeight w:val="212"/>
        </w:trPr>
        <w:tc>
          <w:tcPr>
            <w:tcW w:w="1396" w:type="pct"/>
          </w:tcPr>
          <w:p w14:paraId="443021E0" w14:textId="77777777" w:rsidR="001F19CD" w:rsidRPr="001F19CD" w:rsidRDefault="001F19CD" w:rsidP="001F19CD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0590593B" w14:textId="77777777" w:rsidR="001F19CD" w:rsidRPr="001F19CD" w:rsidRDefault="001F19CD" w:rsidP="001F19CD">
            <w:pPr>
              <w:pStyle w:val="SIBulletList1"/>
              <w:rPr>
                <w:rFonts w:eastAsia="Calibri"/>
              </w:rPr>
            </w:pPr>
            <w:r>
              <w:t>Apply correct concentrations and dilution levels for different types of solutions</w:t>
            </w:r>
          </w:p>
        </w:tc>
      </w:tr>
      <w:tr w:rsidR="001F19CD" w:rsidRPr="00336FCA" w:rsidDel="00423CB2" w14:paraId="4D128EA2" w14:textId="77777777" w:rsidTr="00CD7A28">
        <w:trPr>
          <w:trHeight w:val="212"/>
        </w:trPr>
        <w:tc>
          <w:tcPr>
            <w:tcW w:w="1396" w:type="pct"/>
          </w:tcPr>
          <w:p w14:paraId="7E2D40EC" w14:textId="77777777" w:rsidR="001F19CD" w:rsidRPr="001F19CD" w:rsidRDefault="001F19CD" w:rsidP="001F19CD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2920941F" w14:textId="77777777" w:rsidR="001F19CD" w:rsidRPr="001F19CD" w:rsidRDefault="001F19CD" w:rsidP="001F19CD">
            <w:pPr>
              <w:pStyle w:val="SIBulletList1"/>
            </w:pPr>
            <w:r>
              <w:t>Apply workplace procedures relevant to own responsibilities</w:t>
            </w:r>
          </w:p>
          <w:p w14:paraId="61DF42CD" w14:textId="77777777" w:rsidR="001F19CD" w:rsidRPr="001F19CD" w:rsidRDefault="001F19CD" w:rsidP="001F19CD">
            <w:pPr>
              <w:pStyle w:val="SIBulletList1"/>
              <w:rPr>
                <w:rFonts w:eastAsia="Calibri"/>
              </w:rPr>
            </w:pPr>
            <w:r>
              <w:t>Understand main tasks, responsibilities and boundaries of own role, including use of personal protective clothing and equipment, personal hygiene and housekeeping standards and procedures, and quality requirements</w:t>
            </w:r>
          </w:p>
        </w:tc>
      </w:tr>
      <w:tr w:rsidR="001F19CD" w:rsidRPr="00336FCA" w:rsidDel="00423CB2" w14:paraId="4954B52B" w14:textId="77777777" w:rsidTr="00CD7A28">
        <w:trPr>
          <w:trHeight w:val="212"/>
        </w:trPr>
        <w:tc>
          <w:tcPr>
            <w:tcW w:w="1396" w:type="pct"/>
          </w:tcPr>
          <w:p w14:paraId="5BF6C6B9" w14:textId="77777777" w:rsidR="001F19CD" w:rsidRPr="001F19CD" w:rsidRDefault="001F19CD" w:rsidP="001F19CD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5329A4D" w14:textId="77777777" w:rsidR="001F19CD" w:rsidRPr="001F19CD" w:rsidRDefault="001F19CD" w:rsidP="001F19CD">
            <w:pPr>
              <w:pStyle w:val="SIBulletList1"/>
            </w:pPr>
            <w:r>
              <w:t>Communicate and report operational and safety information to relevant persons</w:t>
            </w:r>
          </w:p>
          <w:p w14:paraId="21562F73" w14:textId="77777777" w:rsidR="001F19CD" w:rsidRPr="001F19CD" w:rsidRDefault="001F19CD" w:rsidP="001F19CD">
            <w:pPr>
              <w:pStyle w:val="SIBulletList1"/>
            </w:pPr>
            <w:r>
              <w:t>Use active listening, observational and questioning techniques to confirm information about the testing program</w:t>
            </w:r>
          </w:p>
          <w:p w14:paraId="02672074" w14:textId="77777777" w:rsidR="001F19CD" w:rsidRPr="001F19CD" w:rsidRDefault="001F19CD" w:rsidP="001F19CD">
            <w:pPr>
              <w:pStyle w:val="SIBulletList1"/>
              <w:rPr>
                <w:rFonts w:eastAsia="Calibri"/>
              </w:rPr>
            </w:pPr>
            <w:r>
              <w:t>Select and use appropriate terminology when communicating with and explaining information to personnel</w:t>
            </w:r>
          </w:p>
        </w:tc>
      </w:tr>
      <w:tr w:rsidR="001F19CD" w:rsidRPr="00336FCA" w:rsidDel="00423CB2" w14:paraId="6A6E33DD" w14:textId="77777777" w:rsidTr="00CD7A28">
        <w:trPr>
          <w:trHeight w:val="212"/>
        </w:trPr>
        <w:tc>
          <w:tcPr>
            <w:tcW w:w="1396" w:type="pct"/>
          </w:tcPr>
          <w:p w14:paraId="51B700D9" w14:textId="77777777" w:rsidR="001F19CD" w:rsidRPr="001F19CD" w:rsidRDefault="001F19CD" w:rsidP="001F19CD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4A86796" w14:textId="77777777" w:rsidR="001F19CD" w:rsidRPr="001F19CD" w:rsidRDefault="001F19CD" w:rsidP="001F19CD">
            <w:pPr>
              <w:pStyle w:val="SIBulletList1"/>
            </w:pPr>
            <w:r>
              <w:t>Maintain a clean and hazard-free work area</w:t>
            </w:r>
          </w:p>
          <w:p w14:paraId="7B9ACEC3" w14:textId="77777777" w:rsidR="001F19CD" w:rsidRPr="001F19CD" w:rsidRDefault="001F19CD" w:rsidP="001F19CD">
            <w:pPr>
              <w:pStyle w:val="SIBulletList1"/>
            </w:pPr>
            <w:r>
              <w:t>Maintain hygiene standards and wear required PPE</w:t>
            </w:r>
          </w:p>
          <w:p w14:paraId="7CFB16FB" w14:textId="77777777" w:rsidR="001F19CD" w:rsidRPr="001F19CD" w:rsidRDefault="001F19CD" w:rsidP="001F19CD">
            <w:pPr>
              <w:pStyle w:val="SIBulletList1"/>
            </w:pPr>
            <w:r>
              <w:t>Manage and prioritise tasks and timelines</w:t>
            </w:r>
          </w:p>
          <w:p w14:paraId="60F4D58D" w14:textId="77777777" w:rsidR="001F19CD" w:rsidRPr="005170FA" w:rsidRDefault="001F19CD" w:rsidP="001F19CD">
            <w:pPr>
              <w:pStyle w:val="SIBulletList1"/>
              <w:rPr>
                <w:rFonts w:eastAsia="Calibri"/>
              </w:rPr>
            </w:pPr>
            <w:r>
              <w:t>Use the main features and functions of digital tools to complete computational analysis and recording of information</w:t>
            </w:r>
          </w:p>
          <w:p w14:paraId="47AD9D09" w14:textId="5C0F176A" w:rsidR="00DC07B7" w:rsidRPr="001F19CD" w:rsidRDefault="00DC07B7" w:rsidP="00DC07B7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20C89E12" w14:textId="77777777" w:rsidR="00916CD7" w:rsidRDefault="00916CD7" w:rsidP="005F771F">
      <w:pPr>
        <w:pStyle w:val="SIText"/>
      </w:pPr>
    </w:p>
    <w:p w14:paraId="4B64EAE3" w14:textId="77777777" w:rsidR="00916CD7" w:rsidRDefault="00916CD7" w:rsidP="00DD0726">
      <w:pPr>
        <w:pStyle w:val="SIText"/>
      </w:pPr>
    </w:p>
    <w:p w14:paraId="7993D1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A56B4B" w14:textId="77777777" w:rsidTr="00F33FF2">
        <w:tc>
          <w:tcPr>
            <w:tcW w:w="5000" w:type="pct"/>
            <w:gridSpan w:val="4"/>
          </w:tcPr>
          <w:p w14:paraId="36E61AF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BDE8A8D" w14:textId="77777777" w:rsidTr="00F33FF2">
        <w:tc>
          <w:tcPr>
            <w:tcW w:w="1028" w:type="pct"/>
          </w:tcPr>
          <w:p w14:paraId="4911F5D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111DC0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533C47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E05496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F19CD" w14:paraId="23DF27FE" w14:textId="77777777" w:rsidTr="00F33FF2">
        <w:tc>
          <w:tcPr>
            <w:tcW w:w="1028" w:type="pct"/>
          </w:tcPr>
          <w:p w14:paraId="337626A7" w14:textId="1ED3FCB3" w:rsidR="001F19CD" w:rsidRPr="001F19CD" w:rsidRDefault="00963743" w:rsidP="001F19CD">
            <w:pPr>
              <w:pStyle w:val="SIText"/>
            </w:pPr>
            <w:r>
              <w:t>FBP</w:t>
            </w:r>
            <w:r w:rsidR="001F19CD" w:rsidRPr="001F19CD">
              <w:t>LAB2004 Prepare laboratory solutions and stains</w:t>
            </w:r>
          </w:p>
        </w:tc>
        <w:tc>
          <w:tcPr>
            <w:tcW w:w="1105" w:type="pct"/>
          </w:tcPr>
          <w:p w14:paraId="56B5AFEE" w14:textId="77777777" w:rsidR="001F19CD" w:rsidRPr="001F19CD" w:rsidRDefault="001F19CD" w:rsidP="001F19CD">
            <w:pPr>
              <w:pStyle w:val="SIText"/>
            </w:pPr>
            <w:r w:rsidRPr="001F19CD">
              <w:t>FDFLAB2004A Prepare laboratory solutions and stains</w:t>
            </w:r>
          </w:p>
        </w:tc>
        <w:tc>
          <w:tcPr>
            <w:tcW w:w="1251" w:type="pct"/>
          </w:tcPr>
          <w:p w14:paraId="55FCA0EC" w14:textId="49A331F2" w:rsidR="001F19CD" w:rsidRDefault="001F19CD" w:rsidP="001F19CD">
            <w:pPr>
              <w:pStyle w:val="SIText"/>
            </w:pPr>
            <w:r>
              <w:t>Updated to meet Standards for Training Packages</w:t>
            </w:r>
          </w:p>
          <w:p w14:paraId="0BA3390C" w14:textId="77777777" w:rsidR="00E07077" w:rsidRDefault="00E07077" w:rsidP="001F19CD">
            <w:pPr>
              <w:pStyle w:val="SIText"/>
            </w:pPr>
          </w:p>
          <w:p w14:paraId="132B2072" w14:textId="156EC16D" w:rsidR="00E07077" w:rsidRPr="001F19CD" w:rsidRDefault="00E07077" w:rsidP="00E07077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 -</w:t>
            </w:r>
            <w:r>
              <w:rPr>
                <w:rFonts w:ascii="Times" w:eastAsiaTheme="minorHAnsi" w:hAnsi="Times" w:cs="Times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>FDFLAB2011A Use basic laboratory equipment - no longer required by industry</w:t>
            </w:r>
          </w:p>
        </w:tc>
        <w:tc>
          <w:tcPr>
            <w:tcW w:w="1616" w:type="pct"/>
          </w:tcPr>
          <w:p w14:paraId="788866DD" w14:textId="77777777" w:rsidR="001F19CD" w:rsidRPr="001F19CD" w:rsidRDefault="001F19CD" w:rsidP="001F19CD">
            <w:pPr>
              <w:pStyle w:val="SIText"/>
            </w:pPr>
            <w:r>
              <w:t>Equivalent unit</w:t>
            </w:r>
          </w:p>
        </w:tc>
      </w:tr>
    </w:tbl>
    <w:p w14:paraId="430E10EB" w14:textId="57B6673B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F56697" w:rsidRPr="00A55106" w14:paraId="004319B7" w14:textId="77777777" w:rsidTr="00F56697">
        <w:tc>
          <w:tcPr>
            <w:tcW w:w="1042" w:type="pct"/>
            <w:shd w:val="clear" w:color="auto" w:fill="auto"/>
          </w:tcPr>
          <w:p w14:paraId="0DABD27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13B55FC5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027C1D0" w14:textId="5FBB3DB4" w:rsidR="00F1480E" w:rsidRPr="000754EC" w:rsidRDefault="00C51EDF" w:rsidP="00CD7A28">
            <w:pPr>
              <w:pStyle w:val="SIText"/>
            </w:pPr>
            <w:hyperlink r:id="rId13">
              <w:r w:rsidR="001F19CD" w:rsidRPr="001F19CD">
                <w:t>https://vetnet.education.gov.au/Pages/TrainingDocs.aspx?q=78b15323-cd38-483e-aad7-1159b570a5c4</w:t>
              </w:r>
            </w:hyperlink>
            <w:r w:rsidR="00F56697">
              <w:br/>
            </w:r>
          </w:p>
        </w:tc>
      </w:tr>
    </w:tbl>
    <w:p w14:paraId="293E2A18" w14:textId="77777777" w:rsidR="00F1480E" w:rsidRDefault="00F1480E" w:rsidP="005F771F">
      <w:pPr>
        <w:pStyle w:val="SIText"/>
      </w:pPr>
    </w:p>
    <w:p w14:paraId="3B7E4AF2" w14:textId="77777777" w:rsidR="00131905" w:rsidRDefault="00131905" w:rsidP="005F771F">
      <w:pPr>
        <w:pStyle w:val="SIText"/>
      </w:pPr>
    </w:p>
    <w:p w14:paraId="4D15FC25" w14:textId="5F76FB18" w:rsidR="00131905" w:rsidRDefault="00F56697" w:rsidP="00F56697">
      <w:pPr>
        <w:spacing w:after="200" w:line="276" w:lineRule="auto"/>
        <w:rPr>
          <w:lang w:eastAsia="en-US"/>
        </w:rPr>
      </w:pPr>
      <w:r>
        <w:br w:type="page"/>
      </w:r>
    </w:p>
    <w:p w14:paraId="6DD76F44" w14:textId="77777777" w:rsidR="00131905" w:rsidRDefault="00131905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31905" w:rsidRPr="00E91BFF" w14:paraId="26A78C85" w14:textId="77777777" w:rsidTr="00131905">
        <w:trPr>
          <w:tblHeader/>
        </w:trPr>
        <w:tc>
          <w:tcPr>
            <w:tcW w:w="1478" w:type="pct"/>
            <w:shd w:val="clear" w:color="auto" w:fill="auto"/>
          </w:tcPr>
          <w:p w14:paraId="4BFE7F59" w14:textId="77777777" w:rsidR="00131905" w:rsidRPr="00CC4F37" w:rsidRDefault="00131905" w:rsidP="00131905">
            <w:pPr>
              <w:pStyle w:val="SIUNITCODE"/>
            </w:pPr>
            <w:r>
              <w:t>TITLE</w:t>
            </w:r>
          </w:p>
        </w:tc>
        <w:tc>
          <w:tcPr>
            <w:tcW w:w="3522" w:type="pct"/>
            <w:shd w:val="clear" w:color="auto" w:fill="auto"/>
          </w:tcPr>
          <w:p w14:paraId="7D685591" w14:textId="45922203" w:rsidR="00131905" w:rsidRPr="00CC4F37" w:rsidRDefault="00131905" w:rsidP="006F743A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963743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>LAB2004 Prepare laboratory solutions and stains</w:t>
            </w:r>
          </w:p>
        </w:tc>
      </w:tr>
      <w:tr w:rsidR="001F19CD" w:rsidRPr="00A55106" w14:paraId="7AAE1679" w14:textId="77777777" w:rsidTr="00131905">
        <w:tc>
          <w:tcPr>
            <w:tcW w:w="4998" w:type="pct"/>
            <w:gridSpan w:val="2"/>
            <w:shd w:val="clear" w:color="auto" w:fill="auto"/>
          </w:tcPr>
          <w:p w14:paraId="50E19F6E" w14:textId="188A1FD1" w:rsidR="001F19CD" w:rsidRPr="001F19CD" w:rsidRDefault="00131905" w:rsidP="00131905">
            <w:pPr>
              <w:pStyle w:val="SIHeading2"/>
            </w:pPr>
            <w:r>
              <w:rPr>
                <w:rFonts w:eastAsiaTheme="minorHAnsi"/>
                <w:lang w:val="en-GB"/>
              </w:rPr>
              <w:t>Performance Evidence</w:t>
            </w:r>
          </w:p>
        </w:tc>
      </w:tr>
      <w:tr w:rsidR="001F19CD" w:rsidRPr="00067E1C" w14:paraId="09566E81" w14:textId="77777777" w:rsidTr="004C4B43">
        <w:trPr>
          <w:trHeight w:val="7117"/>
        </w:trPr>
        <w:tc>
          <w:tcPr>
            <w:tcW w:w="4998" w:type="pct"/>
            <w:gridSpan w:val="2"/>
            <w:shd w:val="clear" w:color="auto" w:fill="auto"/>
          </w:tcPr>
          <w:p w14:paraId="58418C4B" w14:textId="30BDA9CE" w:rsidR="001F19CD" w:rsidRDefault="001F19CD" w:rsidP="001F19CD">
            <w:pPr>
              <w:pStyle w:val="SIText"/>
            </w:pPr>
            <w:r>
              <w:t>An individual demonstrating competency must satisfy all elements and performance criteria in this unit.</w:t>
            </w:r>
          </w:p>
          <w:p w14:paraId="65B00930" w14:textId="77777777" w:rsidR="001F19CD" w:rsidRPr="001F19CD" w:rsidRDefault="001F19CD" w:rsidP="001F19CD">
            <w:pPr>
              <w:pStyle w:val="SIText"/>
            </w:pPr>
          </w:p>
          <w:p w14:paraId="2D5D5E84" w14:textId="77777777" w:rsidR="001F19CD" w:rsidRPr="001F19CD" w:rsidRDefault="001F19CD" w:rsidP="00C57309">
            <w:pPr>
              <w:pStyle w:val="SIText"/>
            </w:pPr>
            <w:r>
              <w:t>There must be evidence that the individual has prepared laboratory solutions and stains on at least one occasion, including:</w:t>
            </w:r>
          </w:p>
          <w:p w14:paraId="10DFCB97" w14:textId="39F91319" w:rsidR="001F19CD" w:rsidRDefault="00AF4F6E" w:rsidP="00C57309">
            <w:pPr>
              <w:pStyle w:val="SIBulletList1"/>
            </w:pPr>
            <w:r>
              <w:t>accessing</w:t>
            </w:r>
            <w:r w:rsidRPr="001F19CD">
              <w:t xml:space="preserve"> workplace information to identify solution and stain preparation requirements</w:t>
            </w:r>
            <w:r w:rsidDel="00AF4F6E">
              <w:t xml:space="preserve"> </w:t>
            </w:r>
          </w:p>
          <w:p w14:paraId="2ED341B7" w14:textId="377C371F" w:rsidR="00AF4F6E" w:rsidRDefault="00AF4F6E" w:rsidP="00C57309">
            <w:pPr>
              <w:pStyle w:val="SIBulletList1"/>
            </w:pPr>
            <w:r>
              <w:t>selecting, fitting and using appropriate personal protective clothing and equipment</w:t>
            </w:r>
          </w:p>
          <w:p w14:paraId="2C9A029F" w14:textId="0BF5795F" w:rsidR="00AF4F6E" w:rsidRPr="001F19CD" w:rsidRDefault="00AF4F6E" w:rsidP="00C57309">
            <w:pPr>
              <w:pStyle w:val="SIBulletList1"/>
            </w:pPr>
            <w:r>
              <w:t>confirming supply of necessary materials, equipment and services:</w:t>
            </w:r>
          </w:p>
          <w:p w14:paraId="749221B7" w14:textId="77777777" w:rsidR="001F19CD" w:rsidRPr="001F19CD" w:rsidRDefault="001F19CD" w:rsidP="00C57309">
            <w:pPr>
              <w:pStyle w:val="SIBulletList2"/>
            </w:pPr>
            <w:r>
              <w:t>selecting the appropriate equipment, quality of water and concentration of reagents</w:t>
            </w:r>
          </w:p>
          <w:p w14:paraId="25245CB9" w14:textId="77777777" w:rsidR="001F19CD" w:rsidRPr="001F19CD" w:rsidRDefault="001F19CD" w:rsidP="00C57309">
            <w:pPr>
              <w:pStyle w:val="SIBulletList2"/>
            </w:pPr>
            <w:r>
              <w:t>checking the shelf life of materials</w:t>
            </w:r>
          </w:p>
          <w:p w14:paraId="7F05E6C4" w14:textId="77777777" w:rsidR="001F19CD" w:rsidRPr="001F19CD" w:rsidRDefault="001F19CD" w:rsidP="00C57309">
            <w:pPr>
              <w:pStyle w:val="SIBulletList2"/>
            </w:pPr>
            <w:r>
              <w:t>liaising with other work areas</w:t>
            </w:r>
          </w:p>
          <w:p w14:paraId="2072EAEF" w14:textId="77777777" w:rsidR="001F19CD" w:rsidRPr="001F19CD" w:rsidRDefault="001F19CD" w:rsidP="00C57309">
            <w:pPr>
              <w:pStyle w:val="SIBulletList2"/>
            </w:pPr>
            <w:r>
              <w:t>preparing materials as required</w:t>
            </w:r>
          </w:p>
          <w:p w14:paraId="73ABA4DE" w14:textId="77777777" w:rsidR="001F19CD" w:rsidRPr="001F19CD" w:rsidRDefault="001F19CD" w:rsidP="00C57309">
            <w:pPr>
              <w:pStyle w:val="SIBulletList1"/>
            </w:pPr>
            <w:r>
              <w:t>confirming equipment status and condition:</w:t>
            </w:r>
          </w:p>
          <w:p w14:paraId="1AE0D4E2" w14:textId="77777777" w:rsidR="001F19CD" w:rsidRPr="001F19CD" w:rsidRDefault="001F19CD" w:rsidP="00C57309">
            <w:pPr>
              <w:pStyle w:val="SIBulletList2"/>
            </w:pPr>
            <w:r>
              <w:t>recognising and rejecting contaminated or faulty glassware and equipment</w:t>
            </w:r>
          </w:p>
          <w:p w14:paraId="3E539BDF" w14:textId="77777777" w:rsidR="001F19CD" w:rsidRDefault="001F19CD" w:rsidP="00C57309">
            <w:pPr>
              <w:pStyle w:val="SIBulletList2"/>
            </w:pPr>
            <w:r>
              <w:t>replacing consumables</w:t>
            </w:r>
          </w:p>
          <w:p w14:paraId="288F9593" w14:textId="77777777" w:rsidR="001F19CD" w:rsidRPr="001F19CD" w:rsidRDefault="001F19CD" w:rsidP="00C57309">
            <w:pPr>
              <w:pStyle w:val="SIBulletList2"/>
            </w:pPr>
            <w:r>
              <w:t>measuring equipment operation and calibration</w:t>
            </w:r>
          </w:p>
          <w:p w14:paraId="276A00E5" w14:textId="77777777" w:rsidR="001F19CD" w:rsidRPr="001F19CD" w:rsidRDefault="001F19CD" w:rsidP="00C57309">
            <w:pPr>
              <w:pStyle w:val="SIBulletList2"/>
            </w:pPr>
            <w:r>
              <w:t>selecting and setting-up equipment and glassware as required</w:t>
            </w:r>
          </w:p>
          <w:p w14:paraId="28B11886" w14:textId="77777777" w:rsidR="001F19CD" w:rsidRPr="001F19CD" w:rsidRDefault="001F19CD" w:rsidP="00C57309">
            <w:pPr>
              <w:pStyle w:val="SIBulletList2"/>
            </w:pPr>
            <w:r>
              <w:t>operating laboratory measuring equipment and glassware to deliver accurate quantities of reagents and solutions</w:t>
            </w:r>
          </w:p>
          <w:p w14:paraId="2D06A386" w14:textId="77777777" w:rsidR="001F19CD" w:rsidRPr="001F19CD" w:rsidRDefault="001F19CD" w:rsidP="001F19CD">
            <w:pPr>
              <w:pStyle w:val="SIBulletList1"/>
            </w:pPr>
            <w:r>
              <w:t>monitoring the process and equipment operation to identify out-of-specification results or non-compliance:</w:t>
            </w:r>
          </w:p>
          <w:p w14:paraId="72BC1329" w14:textId="77777777" w:rsidR="001F19CD" w:rsidRPr="001F19CD" w:rsidRDefault="001F19CD" w:rsidP="001F19CD">
            <w:pPr>
              <w:pStyle w:val="SIBulletList2"/>
            </w:pPr>
            <w:r>
              <w:t>the handling and combining of reagents</w:t>
            </w:r>
          </w:p>
          <w:p w14:paraId="3437F0AD" w14:textId="77777777" w:rsidR="001F19CD" w:rsidRPr="001F19CD" w:rsidRDefault="001F19CD" w:rsidP="001F19CD">
            <w:pPr>
              <w:pStyle w:val="SIBulletList2"/>
            </w:pPr>
            <w:r>
              <w:t>measures to prevent cross-contamination</w:t>
            </w:r>
          </w:p>
          <w:p w14:paraId="6118DC29" w14:textId="77777777" w:rsidR="001F19CD" w:rsidRPr="001F19CD" w:rsidRDefault="001F19CD" w:rsidP="001F19CD">
            <w:pPr>
              <w:pStyle w:val="SIBulletList1"/>
            </w:pPr>
            <w:r>
              <w:t>preparing solutions and stains to specification:</w:t>
            </w:r>
          </w:p>
          <w:p w14:paraId="11C2FD65" w14:textId="77777777" w:rsidR="001F19CD" w:rsidRPr="001F19CD" w:rsidRDefault="001F19CD" w:rsidP="001F19CD">
            <w:pPr>
              <w:pStyle w:val="SIBulletList2"/>
            </w:pPr>
            <w:r>
              <w:t>concentration</w:t>
            </w:r>
          </w:p>
          <w:p w14:paraId="007FBFC5" w14:textId="77777777" w:rsidR="001F19CD" w:rsidRPr="001F19CD" w:rsidRDefault="001F19CD" w:rsidP="001F19CD">
            <w:pPr>
              <w:pStyle w:val="SIBulletList2"/>
            </w:pPr>
            <w:r>
              <w:t>contents</w:t>
            </w:r>
          </w:p>
          <w:p w14:paraId="3FECA542" w14:textId="77777777" w:rsidR="001F19CD" w:rsidRPr="001F19CD" w:rsidRDefault="001F19CD" w:rsidP="001F19CD">
            <w:pPr>
              <w:pStyle w:val="SIBulletList2"/>
            </w:pPr>
            <w:r>
              <w:t>homogenous mix</w:t>
            </w:r>
          </w:p>
          <w:p w14:paraId="748CB3C2" w14:textId="77777777" w:rsidR="001F19CD" w:rsidRPr="001F19CD" w:rsidRDefault="001F19CD" w:rsidP="001F19CD">
            <w:pPr>
              <w:pStyle w:val="SIBulletList1"/>
            </w:pPr>
            <w:r>
              <w:t>taking corrective action and reporting out-of-specification results, anomalies or non-compliance</w:t>
            </w:r>
          </w:p>
          <w:p w14:paraId="54D91C86" w14:textId="77777777" w:rsidR="001F19CD" w:rsidRPr="001F19CD" w:rsidRDefault="001F19CD" w:rsidP="001F19CD">
            <w:pPr>
              <w:pStyle w:val="SIBulletList1"/>
            </w:pPr>
            <w:r>
              <w:t>reporting and recording corrective action as instructed</w:t>
            </w:r>
          </w:p>
          <w:p w14:paraId="2828350C" w14:textId="77777777" w:rsidR="001F19CD" w:rsidRPr="001F19CD" w:rsidRDefault="001F19CD" w:rsidP="001F19CD">
            <w:pPr>
              <w:pStyle w:val="SIBulletList1"/>
            </w:pPr>
            <w:r>
              <w:t>completing labelling and laboratory information requirements</w:t>
            </w:r>
          </w:p>
          <w:p w14:paraId="2987C435" w14:textId="77777777" w:rsidR="001F19CD" w:rsidRPr="001F19CD" w:rsidRDefault="001F19CD" w:rsidP="001F19CD">
            <w:pPr>
              <w:pStyle w:val="SIBulletList1"/>
            </w:pPr>
            <w:r>
              <w:t xml:space="preserve">storing solutions </w:t>
            </w:r>
            <w:r w:rsidRPr="001F19CD">
              <w:t>and stains appropriately according to light, temperature, contamination and shelf-life requirements</w:t>
            </w:r>
          </w:p>
          <w:p w14:paraId="587EFD98" w14:textId="77777777" w:rsidR="001F19CD" w:rsidRPr="001F19CD" w:rsidRDefault="001F19CD" w:rsidP="001F19CD">
            <w:pPr>
              <w:pStyle w:val="SIBulletList1"/>
            </w:pPr>
            <w:r>
              <w:t>sorting, collecting, treating, recycling or disposing of waste</w:t>
            </w:r>
          </w:p>
          <w:p w14:paraId="1AD38FFB" w14:textId="77777777" w:rsidR="001F19CD" w:rsidRPr="001F19CD" w:rsidRDefault="001F19CD" w:rsidP="001F19CD">
            <w:pPr>
              <w:pStyle w:val="SIBulletList1"/>
            </w:pPr>
            <w:r>
              <w:t>recording workplace information</w:t>
            </w:r>
          </w:p>
          <w:p w14:paraId="414748E8" w14:textId="77777777" w:rsidR="001F19CD" w:rsidRPr="001F19CD" w:rsidRDefault="001F19CD" w:rsidP="001F19CD">
            <w:pPr>
              <w:pStyle w:val="SIBulletList1"/>
            </w:pPr>
            <w:r>
              <w:t>maintaining work area to meet housekeeping standards</w:t>
            </w:r>
          </w:p>
          <w:p w14:paraId="66C4B303" w14:textId="77777777" w:rsidR="001F19CD" w:rsidRPr="001F19CD" w:rsidRDefault="001F19CD" w:rsidP="001F19CD">
            <w:pPr>
              <w:pStyle w:val="SIBulletList1"/>
            </w:pPr>
            <w:r>
              <w:t>cleaning or rinsing equipment in preparation for sanitation or sterilisation</w:t>
            </w:r>
          </w:p>
          <w:p w14:paraId="231465EA" w14:textId="77777777" w:rsidR="001F19CD" w:rsidRPr="001F19CD" w:rsidRDefault="001F19CD" w:rsidP="001F19CD">
            <w:pPr>
              <w:pStyle w:val="SIBulletList1"/>
            </w:pPr>
            <w:r>
              <w:t>identifying, rectifying or reporting environmental non-compliance</w:t>
            </w:r>
          </w:p>
          <w:p w14:paraId="60968418" w14:textId="77777777" w:rsidR="001F19CD" w:rsidRPr="001F19CD" w:rsidRDefault="001F19CD" w:rsidP="001F19CD">
            <w:pPr>
              <w:pStyle w:val="SIBulletList1"/>
            </w:pPr>
            <w:r>
              <w:t>utilising aseptic techniques.</w:t>
            </w:r>
          </w:p>
        </w:tc>
      </w:tr>
    </w:tbl>
    <w:p w14:paraId="53D9FFE9" w14:textId="77777777" w:rsidR="001F19CD" w:rsidRDefault="001F19CD" w:rsidP="001F19CD"/>
    <w:p w14:paraId="6D3B7E8F" w14:textId="77777777" w:rsidR="001F19CD" w:rsidRDefault="001F19CD" w:rsidP="001F19CD"/>
    <w:p w14:paraId="1E7329E4" w14:textId="77777777" w:rsidR="001F19CD" w:rsidRDefault="001F19CD" w:rsidP="001F19CD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1F19CD" w:rsidRPr="00A55106" w14:paraId="74395F36" w14:textId="77777777" w:rsidTr="00A741A1">
        <w:tc>
          <w:tcPr>
            <w:tcW w:w="9625" w:type="dxa"/>
            <w:shd w:val="clear" w:color="auto" w:fill="auto"/>
          </w:tcPr>
          <w:p w14:paraId="431ABFB5" w14:textId="5D74A826" w:rsidR="001F19CD" w:rsidRPr="001F19CD" w:rsidRDefault="004C4B43" w:rsidP="004C4B43">
            <w:pPr>
              <w:pStyle w:val="SIHeading2"/>
            </w:pPr>
            <w:r>
              <w:rPr>
                <w:rFonts w:eastAsiaTheme="minorHAnsi"/>
                <w:lang w:val="en-GB"/>
              </w:rPr>
              <w:t>Knowledge Evidence</w:t>
            </w:r>
          </w:p>
        </w:tc>
      </w:tr>
      <w:tr w:rsidR="001F19CD" w:rsidRPr="00067E1C" w14:paraId="5FCB7E07" w14:textId="77777777" w:rsidTr="00A741A1">
        <w:tc>
          <w:tcPr>
            <w:tcW w:w="9625" w:type="dxa"/>
            <w:shd w:val="clear" w:color="auto" w:fill="auto"/>
          </w:tcPr>
          <w:p w14:paraId="5806A05D" w14:textId="6311E303" w:rsidR="001F19CD" w:rsidRDefault="001F19CD" w:rsidP="001F19CD">
            <w:pPr>
              <w:rPr>
                <w:rFonts w:eastAsiaTheme="minorEastAsia"/>
              </w:rPr>
            </w:pPr>
            <w:r w:rsidRPr="001F19CD">
              <w:rPr>
                <w:rFonts w:eastAsiaTheme="minorEastAsia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1142F278" w14:textId="2B75B6A5" w:rsidR="001F19CD" w:rsidRPr="001F19CD" w:rsidRDefault="001F19CD" w:rsidP="001F19CD">
            <w:pPr>
              <w:pStyle w:val="SIBulletList1"/>
            </w:pPr>
            <w:r>
              <w:t>purpose and features of basic laboratory materials</w:t>
            </w:r>
          </w:p>
          <w:p w14:paraId="505CA189" w14:textId="77777777" w:rsidR="001F19CD" w:rsidRPr="001F19CD" w:rsidRDefault="001F19CD" w:rsidP="001F19CD">
            <w:pPr>
              <w:pStyle w:val="SIBulletList1"/>
            </w:pPr>
            <w:r>
              <w:t>purpose and features of a range of basic laboratory solutions and stains</w:t>
            </w:r>
          </w:p>
          <w:p w14:paraId="0CADEA9A" w14:textId="77777777" w:rsidR="001F19CD" w:rsidRPr="001F19CD" w:rsidRDefault="001F19CD" w:rsidP="001F19CD">
            <w:pPr>
              <w:pStyle w:val="SIBulletList1"/>
            </w:pPr>
            <w:r>
              <w:t>effect of inappropriate storage on solution and stain quality and performance</w:t>
            </w:r>
          </w:p>
          <w:p w14:paraId="070DC3A8" w14:textId="77777777" w:rsidR="001F19CD" w:rsidRPr="001F19CD" w:rsidRDefault="001F19CD" w:rsidP="001F19CD">
            <w:pPr>
              <w:pStyle w:val="SIBulletList1"/>
            </w:pPr>
            <w:r>
              <w:t>emergency and troubleshooting procedures for a range of operational problems</w:t>
            </w:r>
          </w:p>
          <w:p w14:paraId="3617AFDE" w14:textId="77777777" w:rsidR="001F19CD" w:rsidRPr="001F19CD" w:rsidRDefault="001F19CD" w:rsidP="001F19CD">
            <w:pPr>
              <w:pStyle w:val="SIBulletList1"/>
            </w:pPr>
            <w:r>
              <w:t>effect of process stages on results and outcomes</w:t>
            </w:r>
          </w:p>
          <w:p w14:paraId="45C29517" w14:textId="77777777" w:rsidR="001F19CD" w:rsidRPr="001F19CD" w:rsidRDefault="001F19CD" w:rsidP="001F19CD">
            <w:pPr>
              <w:pStyle w:val="SIBulletList1"/>
            </w:pPr>
            <w:r>
              <w:t>process specifications, procedures and operating parameters</w:t>
            </w:r>
          </w:p>
          <w:p w14:paraId="54DE6B18" w14:textId="77777777" w:rsidR="001F19CD" w:rsidRPr="001F19CD" w:rsidRDefault="001F19CD" w:rsidP="001F19CD">
            <w:pPr>
              <w:pStyle w:val="SIBulletList1"/>
            </w:pPr>
            <w:r>
              <w:t>set-up procedures as required</w:t>
            </w:r>
          </w:p>
          <w:p w14:paraId="73BF6C74" w14:textId="77777777" w:rsidR="001F19CD" w:rsidRPr="001F19CD" w:rsidRDefault="001F19CD" w:rsidP="001F19CD">
            <w:pPr>
              <w:pStyle w:val="SIBulletList1"/>
            </w:pPr>
            <w:r>
              <w:t>common causes and knock-on effects of inaccuracies or contamination, and preventive or corrective action required</w:t>
            </w:r>
          </w:p>
          <w:p w14:paraId="11B09E32" w14:textId="77777777" w:rsidR="001F19CD" w:rsidRPr="001F19CD" w:rsidRDefault="001F19CD" w:rsidP="001F19CD">
            <w:pPr>
              <w:pStyle w:val="SIBulletList1"/>
            </w:pPr>
            <w:r>
              <w:lastRenderedPageBreak/>
              <w:t>work health and safety (WHS) hazards and controls</w:t>
            </w:r>
          </w:p>
          <w:p w14:paraId="3FB1A7F9" w14:textId="77777777" w:rsidR="001F19CD" w:rsidRPr="001F19CD" w:rsidRDefault="001F19CD" w:rsidP="001F19CD">
            <w:pPr>
              <w:pStyle w:val="SIBulletList1"/>
            </w:pPr>
            <w:r>
              <w:t>procedures and responsibility for reporting problems</w:t>
            </w:r>
          </w:p>
          <w:p w14:paraId="1D85E40F" w14:textId="77777777" w:rsidR="001F19CD" w:rsidRPr="001F19CD" w:rsidRDefault="001F19CD" w:rsidP="001F19CD">
            <w:pPr>
              <w:pStyle w:val="SIBulletList1"/>
            </w:pPr>
            <w:r>
              <w:t>environmental issues and controls</w:t>
            </w:r>
          </w:p>
          <w:p w14:paraId="348ADCCE" w14:textId="77777777" w:rsidR="001F19CD" w:rsidRPr="001F19CD" w:rsidRDefault="001F19CD" w:rsidP="001F19CD">
            <w:pPr>
              <w:pStyle w:val="SIBulletList1"/>
            </w:pPr>
            <w:r>
              <w:t>cleaning and sanitising requirements of equipment and work area</w:t>
            </w:r>
          </w:p>
          <w:p w14:paraId="4E459E01" w14:textId="77777777" w:rsidR="001F19CD" w:rsidRPr="001F19CD" w:rsidRDefault="001F19CD" w:rsidP="001F19CD">
            <w:pPr>
              <w:pStyle w:val="SIBulletList1"/>
            </w:pPr>
            <w:r>
              <w:t>recording requirements and procedures.</w:t>
            </w:r>
          </w:p>
        </w:tc>
      </w:tr>
    </w:tbl>
    <w:p w14:paraId="1CAEC170" w14:textId="77777777" w:rsidR="001F19CD" w:rsidRDefault="001F19CD" w:rsidP="001F19C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F19CD" w:rsidRPr="00A55106" w14:paraId="62A67B18" w14:textId="77777777" w:rsidTr="00A741A1">
        <w:tc>
          <w:tcPr>
            <w:tcW w:w="9634" w:type="dxa"/>
            <w:shd w:val="clear" w:color="auto" w:fill="auto"/>
          </w:tcPr>
          <w:p w14:paraId="773FB8EE" w14:textId="2189BA10" w:rsidR="001F19CD" w:rsidRPr="001F19CD" w:rsidRDefault="004C4B43" w:rsidP="004C4B43">
            <w:pPr>
              <w:pStyle w:val="SIHeading2"/>
            </w:pPr>
            <w:r>
              <w:rPr>
                <w:rFonts w:eastAsiaTheme="minorHAnsi"/>
                <w:lang w:val="en-GB"/>
              </w:rPr>
              <w:t>Assessment Conditions</w:t>
            </w:r>
          </w:p>
        </w:tc>
      </w:tr>
      <w:tr w:rsidR="001F19CD" w:rsidRPr="00A55106" w14:paraId="54465897" w14:textId="77777777" w:rsidTr="00A741A1">
        <w:tc>
          <w:tcPr>
            <w:tcW w:w="9634" w:type="dxa"/>
            <w:shd w:val="clear" w:color="auto" w:fill="auto"/>
          </w:tcPr>
          <w:p w14:paraId="27CD32A5" w14:textId="6FF82E89" w:rsidR="001F19CD" w:rsidRPr="001F19CD" w:rsidRDefault="001F19CD" w:rsidP="001F19CD">
            <w:pPr>
              <w:pStyle w:val="SIText"/>
            </w:pPr>
            <w:r>
              <w:t>Assessment of skills must take place under the following conditions:</w:t>
            </w:r>
          </w:p>
          <w:p w14:paraId="061C9F23" w14:textId="77777777" w:rsidR="001F19CD" w:rsidRPr="001F19CD" w:rsidRDefault="001F19CD" w:rsidP="001F19CD">
            <w:pPr>
              <w:pStyle w:val="SIBulletList1"/>
            </w:pPr>
            <w:r>
              <w:t>physical conditions:</w:t>
            </w:r>
          </w:p>
          <w:p w14:paraId="1311C83A" w14:textId="7F366974" w:rsidR="001F19CD" w:rsidRPr="001F19CD" w:rsidRDefault="001F19CD" w:rsidP="001F19CD">
            <w:pPr>
              <w:pStyle w:val="SIBulletList2"/>
              <w:rPr>
                <w:rFonts w:eastAsia="Calibri"/>
              </w:rPr>
            </w:pPr>
            <w:r w:rsidRPr="001F19CD">
              <w:rPr>
                <w:rFonts w:eastAsia="Calibri"/>
              </w:rPr>
              <w:t xml:space="preserve">a </w:t>
            </w:r>
            <w:r w:rsidRPr="001F19CD">
              <w:t>workplace or an environment that accurately represents workplace conditions</w:t>
            </w:r>
          </w:p>
          <w:p w14:paraId="2C3B09A0" w14:textId="77777777" w:rsidR="001F19CD" w:rsidRPr="001F19CD" w:rsidRDefault="001F19CD" w:rsidP="001F19CD">
            <w:pPr>
              <w:pStyle w:val="SIBulletList1"/>
            </w:pPr>
            <w:r>
              <w:t>resources, equipment and materials:</w:t>
            </w:r>
          </w:p>
          <w:p w14:paraId="6FED0D93" w14:textId="77777777" w:rsidR="001F19CD" w:rsidRPr="001F19CD" w:rsidRDefault="001F19CD" w:rsidP="001F19CD">
            <w:pPr>
              <w:pStyle w:val="SIBulletList2"/>
            </w:pPr>
            <w:r w:rsidRPr="001F19CD">
              <w:t>personal protective clothing and equipment as required</w:t>
            </w:r>
          </w:p>
          <w:p w14:paraId="742EA10F" w14:textId="77777777" w:rsidR="001F19CD" w:rsidRPr="001F19CD" w:rsidRDefault="001F19CD" w:rsidP="001F19CD">
            <w:pPr>
              <w:pStyle w:val="SIBulletList2"/>
            </w:pPr>
            <w:r w:rsidRPr="001F19CD">
              <w:t>equipment, services and corresponding information as required</w:t>
            </w:r>
          </w:p>
          <w:p w14:paraId="3BE5A294" w14:textId="77777777" w:rsidR="001F19CD" w:rsidRPr="001F19CD" w:rsidRDefault="001F19CD" w:rsidP="001F19CD">
            <w:pPr>
              <w:pStyle w:val="SIBulletList2"/>
            </w:pPr>
            <w:r w:rsidRPr="001F19CD">
              <w:t>products and materials as required</w:t>
            </w:r>
          </w:p>
          <w:p w14:paraId="739AD16B" w14:textId="77777777" w:rsidR="001F19CD" w:rsidRPr="001F19CD" w:rsidRDefault="001F19CD" w:rsidP="001F19CD">
            <w:pPr>
              <w:pStyle w:val="SIBulletList2"/>
            </w:pPr>
            <w:r w:rsidRPr="001F19CD">
              <w:t>cleaning procedures, materials and equipment as required</w:t>
            </w:r>
          </w:p>
          <w:p w14:paraId="1560E4EB" w14:textId="75A1D8BB" w:rsidR="001F19CD" w:rsidRPr="001F19CD" w:rsidRDefault="001F19CD" w:rsidP="001F19CD">
            <w:pPr>
              <w:pStyle w:val="SIBulletList2"/>
            </w:pPr>
            <w:r w:rsidRPr="001F19CD">
              <w:t>documentation and recording requirements and procedures</w:t>
            </w:r>
          </w:p>
          <w:p w14:paraId="413AC657" w14:textId="77777777" w:rsidR="001F19CD" w:rsidRPr="001F19CD" w:rsidRDefault="001F19CD" w:rsidP="001F19CD">
            <w:pPr>
              <w:pStyle w:val="SIBulletList1"/>
              <w:rPr>
                <w:rFonts w:eastAsia="Calibri"/>
              </w:rPr>
            </w:pPr>
            <w:r w:rsidRPr="001F19CD">
              <w:rPr>
                <w:rFonts w:eastAsia="Calibri"/>
              </w:rPr>
              <w:t>specifications:</w:t>
            </w:r>
          </w:p>
          <w:p w14:paraId="06D7CF93" w14:textId="77777777" w:rsidR="001F19CD" w:rsidRPr="001F19CD" w:rsidRDefault="001F19CD" w:rsidP="001F19CD">
            <w:pPr>
              <w:pStyle w:val="SIBulletList2"/>
            </w:pPr>
            <w:r w:rsidRPr="001F19CD">
              <w:t>work procedures, including advice on company practices, safe work practices, food safety, quality and environmental requirements</w:t>
            </w:r>
          </w:p>
          <w:p w14:paraId="2042F752" w14:textId="081E791D" w:rsidR="001F19CD" w:rsidRPr="001F19CD" w:rsidRDefault="001F19CD" w:rsidP="001F19CD">
            <w:pPr>
              <w:pStyle w:val="SIBulletList2"/>
            </w:pPr>
            <w:r w:rsidRPr="001F19CD">
              <w:t>instructions, information, specifications and schedules as required</w:t>
            </w:r>
          </w:p>
          <w:p w14:paraId="4416D21D" w14:textId="77777777" w:rsidR="001F19CD" w:rsidRPr="001F19CD" w:rsidRDefault="001F19CD" w:rsidP="001F19CD">
            <w:pPr>
              <w:pStyle w:val="SIBulletList1"/>
            </w:pPr>
            <w:r>
              <w:t>relationships (internal and/or external):</w:t>
            </w:r>
          </w:p>
          <w:p w14:paraId="3A878DC2" w14:textId="77777777" w:rsidR="001F19CD" w:rsidRPr="001F19CD" w:rsidRDefault="001F19CD" w:rsidP="001F19CD">
            <w:pPr>
              <w:pStyle w:val="SIBulletList2"/>
            </w:pPr>
            <w:r w:rsidRPr="001F19CD">
              <w:t>internal and external customers and suppliers as required.</w:t>
            </w:r>
          </w:p>
          <w:p w14:paraId="7D56228A" w14:textId="77777777" w:rsidR="001F19CD" w:rsidRPr="00A36459" w:rsidRDefault="001F19CD" w:rsidP="001F19CD"/>
          <w:p w14:paraId="6C780AE1" w14:textId="5CD177E4" w:rsidR="001F19CD" w:rsidRPr="001F19CD" w:rsidRDefault="001F19CD" w:rsidP="00C1710F">
            <w:pPr>
              <w:pStyle w:val="SIText"/>
            </w:pPr>
            <w:r w:rsidRPr="001F19CD">
              <w:rPr>
                <w:rFonts w:eastAsiaTheme="minorEastAsia"/>
              </w:rPr>
              <w:t>Assessors of this unit must satisfy the requirements for assessors in applicable vocational education and training legislation, frameworks and/or standards.</w:t>
            </w:r>
            <w:r w:rsidR="00F56697">
              <w:rPr>
                <w:rFonts w:eastAsiaTheme="minorEastAsia"/>
              </w:rPr>
              <w:br/>
            </w:r>
          </w:p>
        </w:tc>
      </w:tr>
    </w:tbl>
    <w:p w14:paraId="29C186A1" w14:textId="77777777" w:rsidR="001F19CD" w:rsidRDefault="001F19CD" w:rsidP="001F19CD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18"/>
      </w:tblGrid>
      <w:tr w:rsidR="00F56697" w:rsidRPr="00A55106" w14:paraId="1690DF04" w14:textId="77777777" w:rsidTr="00F56697">
        <w:tc>
          <w:tcPr>
            <w:tcW w:w="1407" w:type="dxa"/>
            <w:shd w:val="clear" w:color="auto" w:fill="auto"/>
          </w:tcPr>
          <w:p w14:paraId="005685F0" w14:textId="77777777" w:rsidR="001F19CD" w:rsidRPr="001F19CD" w:rsidRDefault="001F19CD" w:rsidP="001F19CD">
            <w:pPr>
              <w:pStyle w:val="SIText-Bold"/>
            </w:pPr>
            <w:r>
              <w:t>LINKS</w:t>
            </w:r>
          </w:p>
        </w:tc>
        <w:tc>
          <w:tcPr>
            <w:tcW w:w="8218" w:type="dxa"/>
            <w:shd w:val="clear" w:color="auto" w:fill="auto"/>
            <w:vAlign w:val="center"/>
          </w:tcPr>
          <w:p w14:paraId="125D0B8D" w14:textId="6AF15146" w:rsidR="001F19CD" w:rsidRPr="001F19CD" w:rsidRDefault="001F19CD" w:rsidP="001F19CD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 </w:t>
            </w:r>
            <w:hyperlink r:id="rId14">
              <w:r w:rsidRPr="001F19CD">
                <w:t>https://vetnet.education.gov.au/Pages/TrainingDocs.aspx?q=78b15323-cd38-483e-aad7-1159b570a5c4</w:t>
              </w:r>
            </w:hyperlink>
            <w:r w:rsidRPr="001F19CD">
              <w:t xml:space="preserve"> </w:t>
            </w:r>
            <w:r w:rsidR="00F56697">
              <w:br/>
            </w:r>
          </w:p>
        </w:tc>
      </w:tr>
    </w:tbl>
    <w:p w14:paraId="4EC8668A" w14:textId="77777777" w:rsidR="001F19CD" w:rsidRDefault="001F19CD" w:rsidP="001F19CD"/>
    <w:p w14:paraId="7912901B" w14:textId="77777777" w:rsidR="001F19CD" w:rsidRDefault="001F19CD" w:rsidP="005F771F">
      <w:pPr>
        <w:pStyle w:val="SIText"/>
      </w:pPr>
    </w:p>
    <w:sectPr w:rsidR="001F19CD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7T09:10:00Z" w:initials="DT">
    <w:p w14:paraId="26E5E3B2" w14:textId="5CE4F0F4" w:rsidR="00E07077" w:rsidRDefault="00E07077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FDFLAB2011A Use basic laboratory equipment 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E5E3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F7182" w16cid:durableId="1D8B5090"/>
  <w16cid:commentId w16cid:paraId="15C25C39" w16cid:durableId="1D8B5091"/>
  <w16cid:commentId w16cid:paraId="5C58C1EF" w16cid:durableId="1D8B5092"/>
  <w16cid:commentId w16cid:paraId="5414D5C0" w16cid:durableId="1D8B5093"/>
  <w16cid:commentId w16cid:paraId="3E58FE1E" w16cid:durableId="1D8B5095"/>
  <w16cid:commentId w16cid:paraId="771996CB" w16cid:durableId="1D8B5096"/>
  <w16cid:commentId w16cid:paraId="2BBAD80B" w16cid:durableId="1D8B5097"/>
  <w16cid:commentId w16cid:paraId="39FEDFDC" w16cid:durableId="1D8B5098"/>
  <w16cid:commentId w16cid:paraId="01DEC7CD" w16cid:durableId="1D8B50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545A" w14:textId="77777777" w:rsidR="00C51EDF" w:rsidRDefault="00C51EDF" w:rsidP="00BF3F0A">
      <w:r>
        <w:separator/>
      </w:r>
    </w:p>
    <w:p w14:paraId="3935CE79" w14:textId="77777777" w:rsidR="00C51EDF" w:rsidRDefault="00C51EDF"/>
  </w:endnote>
  <w:endnote w:type="continuationSeparator" w:id="0">
    <w:p w14:paraId="6262AF0B" w14:textId="77777777" w:rsidR="00C51EDF" w:rsidRDefault="00C51EDF" w:rsidP="00BF3F0A">
      <w:r>
        <w:continuationSeparator/>
      </w:r>
    </w:p>
    <w:p w14:paraId="7EE217A1" w14:textId="77777777" w:rsidR="00C51EDF" w:rsidRDefault="00C51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2CA9E1A" w14:textId="0BF5CC6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170FA">
          <w:rPr>
            <w:noProof/>
          </w:rPr>
          <w:t>4</w:t>
        </w:r>
        <w:r w:rsidRPr="000754EC">
          <w:fldChar w:fldCharType="end"/>
        </w:r>
      </w:p>
      <w:p w14:paraId="02200EB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2E1FA1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47B1" w14:textId="77777777" w:rsidR="00C51EDF" w:rsidRDefault="00C51EDF" w:rsidP="00BF3F0A">
      <w:r>
        <w:separator/>
      </w:r>
    </w:p>
    <w:p w14:paraId="3242F4AB" w14:textId="77777777" w:rsidR="00C51EDF" w:rsidRDefault="00C51EDF"/>
  </w:footnote>
  <w:footnote w:type="continuationSeparator" w:id="0">
    <w:p w14:paraId="1D5049A1" w14:textId="77777777" w:rsidR="00C51EDF" w:rsidRDefault="00C51EDF" w:rsidP="00BF3F0A">
      <w:r>
        <w:continuationSeparator/>
      </w:r>
    </w:p>
    <w:p w14:paraId="2C256FE5" w14:textId="77777777" w:rsidR="00C51EDF" w:rsidRDefault="00C51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FE0C" w14:textId="122FB5C5" w:rsidR="009C2650" w:rsidRPr="001F19CD" w:rsidRDefault="00963743" w:rsidP="001F19CD">
    <w:r>
      <w:t>FBP</w:t>
    </w:r>
    <w:r w:rsidR="001F19CD" w:rsidRPr="001F19CD">
      <w:t>LAB2004 Prepare laboratory solutions and stains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9B7315"/>
    <w:multiLevelType w:val="hybridMultilevel"/>
    <w:tmpl w:val="885EFAE8"/>
    <w:lvl w:ilvl="0" w:tplc="4A8654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C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21BB"/>
    <w:rsid w:val="000A5441"/>
    <w:rsid w:val="000C149A"/>
    <w:rsid w:val="000C224E"/>
    <w:rsid w:val="000E25E6"/>
    <w:rsid w:val="000E2C86"/>
    <w:rsid w:val="000F29F2"/>
    <w:rsid w:val="00101659"/>
    <w:rsid w:val="001078BF"/>
    <w:rsid w:val="00131905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19CD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1C1B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4B43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14DC"/>
    <w:rsid w:val="004F5DC7"/>
    <w:rsid w:val="004F78DA"/>
    <w:rsid w:val="005170F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46FA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743A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77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2EF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3743"/>
    <w:rsid w:val="00970747"/>
    <w:rsid w:val="009A245B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4F6E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10F"/>
    <w:rsid w:val="00C1739B"/>
    <w:rsid w:val="00C21ADE"/>
    <w:rsid w:val="00C26067"/>
    <w:rsid w:val="00C30A29"/>
    <w:rsid w:val="00C317DC"/>
    <w:rsid w:val="00C503A6"/>
    <w:rsid w:val="00C51EDF"/>
    <w:rsid w:val="00C57309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7BA3"/>
    <w:rsid w:val="00DC07B7"/>
    <w:rsid w:val="00DC1D69"/>
    <w:rsid w:val="00DC5A3A"/>
    <w:rsid w:val="00DD0726"/>
    <w:rsid w:val="00E0707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697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74A4"/>
  <w15:docId w15:val="{51F3379F-5BE2-4533-BB17-E66FD10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DC07B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3971206-72dd-428e-bfbb-e8880ec1a5d0"/>
  </ds:schemaRefs>
</ds:datastoreItem>
</file>

<file path=customXml/itemProps2.xml><?xml version="1.0" encoding="utf-8"?>
<ds:datastoreItem xmlns:ds="http://schemas.openxmlformats.org/officeDocument/2006/customXml" ds:itemID="{8C83325B-0017-495C-B025-1A03C738D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595B7-AC8D-45E3-8BB9-58EE235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2017-11-08T07:09:00Z</dcterms:created>
  <dcterms:modified xsi:type="dcterms:W3CDTF">2017-11-08T07:10:00Z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