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6F3AD" w14:textId="078CE9C8" w:rsidR="00F1480E" w:rsidRPr="00CA2922" w:rsidRDefault="00CC653D" w:rsidP="00FD557D">
      <w:pPr>
        <w:pStyle w:val="SIHeading2"/>
      </w:pPr>
      <w:r>
        <w:t xml:space="preserve"> </w:t>
      </w:r>
      <w:r w:rsidR="00F1480E">
        <w:t>Modification h</w:t>
      </w:r>
      <w:r w:rsidR="00F1480E"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5ACEA3D" w14:textId="77777777" w:rsidTr="00146EEC">
        <w:tc>
          <w:tcPr>
            <w:tcW w:w="2689" w:type="dxa"/>
          </w:tcPr>
          <w:p w14:paraId="0F7F2E4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D1F528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4AE3FFC" w14:textId="77777777" w:rsidTr="00146EEC">
        <w:tc>
          <w:tcPr>
            <w:tcW w:w="2689" w:type="dxa"/>
          </w:tcPr>
          <w:p w14:paraId="65A31C05" w14:textId="3EA7BB4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90368">
              <w:t>1</w:t>
            </w:r>
          </w:p>
        </w:tc>
        <w:tc>
          <w:tcPr>
            <w:tcW w:w="6939" w:type="dxa"/>
          </w:tcPr>
          <w:p w14:paraId="3D76E14E" w14:textId="22BEEA95" w:rsidR="00F1480E" w:rsidRPr="000754EC" w:rsidRDefault="00CC4F37" w:rsidP="000754EC">
            <w:pPr>
              <w:pStyle w:val="SIText"/>
            </w:pPr>
            <w:r>
              <w:t xml:space="preserve">This version released with </w:t>
            </w:r>
            <w:r w:rsidRPr="00CC4F37">
              <w:t>FBP Food, Beverage and Pharmaceut</w:t>
            </w:r>
            <w:r w:rsidR="00F90368">
              <w:t>icals Training Package Version 2</w:t>
            </w:r>
            <w:r w:rsidRPr="00CC4F37">
              <w:t>.0.</w:t>
            </w:r>
          </w:p>
        </w:tc>
      </w:tr>
    </w:tbl>
    <w:p w14:paraId="7BD967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CC4F37" w:rsidRPr="00963A46" w14:paraId="5911A1E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5E61F2B3" w14:textId="2B04C338" w:rsidR="00CC4F37" w:rsidRPr="00CC4F37" w:rsidRDefault="00FE2538" w:rsidP="00CF5421">
            <w:pPr>
              <w:pStyle w:val="SIUNITCODE"/>
            </w:pPr>
            <w:r>
              <w:t>FBP</w:t>
            </w:r>
            <w:r w:rsidR="00CC4F37">
              <w:t>LAB2002</w:t>
            </w:r>
          </w:p>
        </w:tc>
        <w:tc>
          <w:tcPr>
            <w:tcW w:w="3604" w:type="pct"/>
            <w:shd w:val="clear" w:color="auto" w:fill="auto"/>
          </w:tcPr>
          <w:p w14:paraId="6EA8B416" w14:textId="77777777" w:rsidR="00CC4F37" w:rsidRPr="00CC4F37" w:rsidRDefault="00CC4F37" w:rsidP="00CF5421">
            <w:pPr>
              <w:pStyle w:val="SIUnittitle"/>
            </w:pPr>
            <w:r>
              <w:t>Perform basic microbiological tests</w:t>
            </w:r>
          </w:p>
        </w:tc>
      </w:tr>
      <w:tr w:rsidR="00CC4F37" w:rsidRPr="00963A46" w14:paraId="3F34B3BB" w14:textId="77777777" w:rsidTr="00CA2922">
        <w:tc>
          <w:tcPr>
            <w:tcW w:w="1396" w:type="pct"/>
            <w:shd w:val="clear" w:color="auto" w:fill="auto"/>
          </w:tcPr>
          <w:p w14:paraId="7C91CD03" w14:textId="58FC9367" w:rsidR="00CC4F37" w:rsidRPr="00923720" w:rsidRDefault="00CC4F37" w:rsidP="00CC4F3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52E8961D" w14:textId="77777777" w:rsidR="00CC4F37" w:rsidRDefault="00CC4F37" w:rsidP="00CF5421">
            <w:pPr>
              <w:pStyle w:val="SIText"/>
            </w:pPr>
            <w:r w:rsidRPr="00CC4F37">
              <w:t>This unit of competency describes the skills and knowledge required to perform a range of microbiological tests and procedures in a wine operations laboratory environment using standard methods.</w:t>
            </w:r>
          </w:p>
          <w:p w14:paraId="3FD3C009" w14:textId="77777777" w:rsidR="00CC4F37" w:rsidRPr="00CC4F37" w:rsidRDefault="00CC4F37" w:rsidP="00CF5421">
            <w:pPr>
              <w:pStyle w:val="SIText"/>
            </w:pPr>
          </w:p>
          <w:p w14:paraId="397AF4FC" w14:textId="77777777" w:rsidR="00CC4F37" w:rsidRDefault="00CC4F37" w:rsidP="00CF5421">
            <w:pPr>
              <w:pStyle w:val="SIText"/>
            </w:pPr>
            <w:r w:rsidRPr="00CC4F37">
              <w:t>The unit applies to individuals who perform on-site microbiological tests for the wine industry.</w:t>
            </w:r>
          </w:p>
          <w:p w14:paraId="3D15279C" w14:textId="77777777" w:rsidR="00CC4F37" w:rsidRPr="00CC4F37" w:rsidRDefault="00CC4F37" w:rsidP="00CF5421">
            <w:pPr>
              <w:pStyle w:val="SIText"/>
            </w:pPr>
          </w:p>
          <w:p w14:paraId="6F9D711F" w14:textId="77777777" w:rsidR="00CC4F37" w:rsidRDefault="00CC4F37" w:rsidP="00CF5421">
            <w:pPr>
              <w:pStyle w:val="SIText"/>
            </w:pPr>
            <w:r w:rsidRPr="00CC4F37">
              <w:t>No occupational licensing, legislative or certification requirements apply to this unit at the time of publication.</w:t>
            </w:r>
          </w:p>
          <w:p w14:paraId="0609B038" w14:textId="77777777" w:rsidR="00CC4F37" w:rsidRPr="00CC4F37" w:rsidRDefault="00CC4F37" w:rsidP="00CF5421">
            <w:pPr>
              <w:pStyle w:val="SIText"/>
            </w:pPr>
          </w:p>
          <w:p w14:paraId="49BEFE75" w14:textId="29D83B76" w:rsidR="00CF5421" w:rsidRPr="000754EC" w:rsidRDefault="00C40AF8" w:rsidP="00F96A5C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CC4F37" w:rsidRPr="00963A46" w14:paraId="508D06A1" w14:textId="77777777" w:rsidTr="00CA2922">
        <w:tc>
          <w:tcPr>
            <w:tcW w:w="1396" w:type="pct"/>
            <w:shd w:val="clear" w:color="auto" w:fill="auto"/>
          </w:tcPr>
          <w:p w14:paraId="63DFF5FB" w14:textId="77777777" w:rsidR="00CC4F37" w:rsidRPr="00CC4F37" w:rsidRDefault="00CC4F37" w:rsidP="00CC4F3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B90E425" w14:textId="5BF8B3BD" w:rsidR="00CC4F37" w:rsidRPr="000754EC" w:rsidRDefault="00C40AF8" w:rsidP="00CC4F37">
            <w:pPr>
              <w:pStyle w:val="SIText"/>
            </w:pPr>
            <w:commentRangeStart w:id="0"/>
            <w:r>
              <w:t>Nil</w:t>
            </w:r>
            <w:commentRangeEnd w:id="0"/>
            <w:r w:rsidR="00810735">
              <w:commentReference w:id="0"/>
            </w:r>
          </w:p>
        </w:tc>
      </w:tr>
      <w:tr w:rsidR="00CC4F37" w:rsidRPr="00963A46" w14:paraId="1E83D0F0" w14:textId="77777777" w:rsidTr="00CA2922">
        <w:tc>
          <w:tcPr>
            <w:tcW w:w="1396" w:type="pct"/>
            <w:shd w:val="clear" w:color="auto" w:fill="auto"/>
          </w:tcPr>
          <w:p w14:paraId="4D442840" w14:textId="77777777" w:rsidR="00CC4F37" w:rsidRPr="00CC4F37" w:rsidRDefault="00CC4F37" w:rsidP="00CC4F3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AC91051" w14:textId="77777777" w:rsidR="00CC4F37" w:rsidRPr="000754EC" w:rsidRDefault="00CC4F37" w:rsidP="00CC4F37">
            <w:pPr>
              <w:pStyle w:val="SIText"/>
            </w:pPr>
            <w:r w:rsidRPr="00CC4F37">
              <w:t>Laboratory (LAB)</w:t>
            </w:r>
          </w:p>
        </w:tc>
      </w:tr>
    </w:tbl>
    <w:p w14:paraId="41F3550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0CE784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F122FE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7C4B7D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B1824B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BE9BB6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0C61B7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C4F37" w:rsidRPr="00963A46" w14:paraId="1A5E6D01" w14:textId="77777777" w:rsidTr="00F90368">
        <w:trPr>
          <w:cantSplit/>
          <w:trHeight w:val="2112"/>
        </w:trPr>
        <w:tc>
          <w:tcPr>
            <w:tcW w:w="1396" w:type="pct"/>
            <w:shd w:val="clear" w:color="auto" w:fill="auto"/>
          </w:tcPr>
          <w:p w14:paraId="1845746F" w14:textId="113A20E9" w:rsidR="00CC4F37" w:rsidRPr="00CC4F37" w:rsidRDefault="00350D87" w:rsidP="00350D87">
            <w:pPr>
              <w:pStyle w:val="SIText"/>
            </w:pPr>
            <w:r>
              <w:t>1</w:t>
            </w:r>
            <w:r w:rsidR="00F90368">
              <w:t>.</w:t>
            </w:r>
            <w:r>
              <w:t xml:space="preserve"> </w:t>
            </w:r>
            <w:r w:rsidR="00CC4F37" w:rsidRPr="00CC4F37">
              <w:t>Prepare to perform microbiological procedures</w:t>
            </w:r>
          </w:p>
        </w:tc>
        <w:tc>
          <w:tcPr>
            <w:tcW w:w="3604" w:type="pct"/>
            <w:shd w:val="clear" w:color="auto" w:fill="auto"/>
          </w:tcPr>
          <w:p w14:paraId="3B90906E" w14:textId="68862898" w:rsidR="00CC4F37" w:rsidRPr="00CC4F37" w:rsidRDefault="00CC4F37" w:rsidP="00CF5421">
            <w:pPr>
              <w:pStyle w:val="SIText"/>
            </w:pPr>
            <w:r w:rsidRPr="00CC4F37">
              <w:t>1.1</w:t>
            </w:r>
            <w:r w:rsidR="00CC653D">
              <w:t xml:space="preserve"> </w:t>
            </w:r>
            <w:r w:rsidRPr="00CC4F37">
              <w:t>Confirm work instructions and identify potential WHS hazards and controls</w:t>
            </w:r>
          </w:p>
          <w:p w14:paraId="34019817" w14:textId="2E1DEC2B" w:rsidR="00CC4F37" w:rsidRPr="00CC4F37" w:rsidRDefault="00CC653D" w:rsidP="00CF5421">
            <w:pPr>
              <w:pStyle w:val="SIText"/>
            </w:pPr>
            <w:r>
              <w:t xml:space="preserve">1.2 </w:t>
            </w:r>
            <w:r w:rsidR="00CC4F37" w:rsidRPr="00CC4F37">
              <w:t>Select personal protective equipment and clothing for safety and contamination control</w:t>
            </w:r>
          </w:p>
          <w:p w14:paraId="3C3472D0" w14:textId="08D98359" w:rsidR="00CC4F37" w:rsidRPr="00CC4F37" w:rsidRDefault="00CC4F37" w:rsidP="00CF5421">
            <w:pPr>
              <w:pStyle w:val="SIText"/>
            </w:pPr>
            <w:r w:rsidRPr="00CC4F37">
              <w:t>1.3</w:t>
            </w:r>
            <w:r w:rsidR="00CC653D">
              <w:t xml:space="preserve"> </w:t>
            </w:r>
            <w:r w:rsidRPr="00CC4F37">
              <w:t>Register and store samples appropriately for testing requirements</w:t>
            </w:r>
          </w:p>
          <w:p w14:paraId="432561D7" w14:textId="0822070C" w:rsidR="00CC4F37" w:rsidRPr="00CC4F37" w:rsidRDefault="00CC4F37" w:rsidP="00CF5421">
            <w:pPr>
              <w:pStyle w:val="SIText"/>
            </w:pPr>
            <w:r w:rsidRPr="00CC4F37">
              <w:t>1.4</w:t>
            </w:r>
            <w:r w:rsidR="00CC653D">
              <w:t xml:space="preserve"> </w:t>
            </w:r>
            <w:r w:rsidRPr="00CC4F37">
              <w:t>Prepare materials to meet requirements</w:t>
            </w:r>
          </w:p>
          <w:p w14:paraId="0C274B80" w14:textId="465B2C25" w:rsidR="00CC4F37" w:rsidRPr="00CC4F37" w:rsidRDefault="00CC4F37" w:rsidP="00CF5421">
            <w:pPr>
              <w:pStyle w:val="SIText"/>
            </w:pPr>
            <w:r w:rsidRPr="00CC4F37">
              <w:t>1.5</w:t>
            </w:r>
            <w:r w:rsidR="00CC653D">
              <w:t xml:space="preserve"> </w:t>
            </w:r>
            <w:r w:rsidRPr="00CC4F37">
              <w:t>Confirm that services and equipment are available and ready for use</w:t>
            </w:r>
          </w:p>
          <w:p w14:paraId="5A883189" w14:textId="7D227E4F" w:rsidR="00CC4F37" w:rsidRPr="00CC4F37" w:rsidRDefault="00CC4F37" w:rsidP="00CF5421">
            <w:pPr>
              <w:pStyle w:val="SIText"/>
            </w:pPr>
            <w:r w:rsidRPr="00CC4F37">
              <w:t>1.6</w:t>
            </w:r>
            <w:r w:rsidR="00CC653D">
              <w:t xml:space="preserve"> </w:t>
            </w:r>
            <w:r w:rsidRPr="00CC4F37">
              <w:t>Select, prepare and check equipment</w:t>
            </w:r>
          </w:p>
          <w:p w14:paraId="35E12BE9" w14:textId="23C9605E" w:rsidR="00CC4F37" w:rsidRPr="00CC4F37" w:rsidRDefault="00CC4F37" w:rsidP="00CF5421">
            <w:pPr>
              <w:pStyle w:val="SIText"/>
            </w:pPr>
            <w:r w:rsidRPr="00CC4F37">
              <w:t>1.7</w:t>
            </w:r>
            <w:r w:rsidR="00CC653D">
              <w:t xml:space="preserve"> </w:t>
            </w:r>
            <w:r w:rsidRPr="00CC4F37">
              <w:t>Apply disinfection procedures to self and work areas</w:t>
            </w:r>
          </w:p>
        </w:tc>
      </w:tr>
      <w:tr w:rsidR="00CC4F37" w:rsidRPr="00963A46" w14:paraId="5789F5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886D4C" w14:textId="7E0D48C2" w:rsidR="00CC4F37" w:rsidRPr="00CC4F37" w:rsidRDefault="00350D87" w:rsidP="00350D87">
            <w:pPr>
              <w:pStyle w:val="SIText"/>
            </w:pPr>
            <w:r>
              <w:t>2</w:t>
            </w:r>
            <w:r w:rsidR="00F90368">
              <w:t>.</w:t>
            </w:r>
            <w:r>
              <w:t xml:space="preserve"> </w:t>
            </w:r>
            <w:r w:rsidR="00CC4F37" w:rsidRPr="00CC4F37">
              <w:t>Perform microbiological procedures</w:t>
            </w:r>
          </w:p>
        </w:tc>
        <w:tc>
          <w:tcPr>
            <w:tcW w:w="3604" w:type="pct"/>
            <w:shd w:val="clear" w:color="auto" w:fill="auto"/>
          </w:tcPr>
          <w:p w14:paraId="13D5BD5A" w14:textId="7D422005" w:rsidR="00CC4F37" w:rsidRPr="00CC4F37" w:rsidRDefault="00CC4F37" w:rsidP="00CF5421">
            <w:pPr>
              <w:pStyle w:val="SIText"/>
            </w:pPr>
            <w:r w:rsidRPr="00CC4F37">
              <w:t>2.1</w:t>
            </w:r>
            <w:r w:rsidR="00CC653D">
              <w:t xml:space="preserve"> </w:t>
            </w:r>
            <w:r w:rsidRPr="00CC4F37">
              <w:t>Carry out microbiological procedure as directed</w:t>
            </w:r>
          </w:p>
          <w:p w14:paraId="09CDD6C7" w14:textId="5A26581D" w:rsidR="00CC4F37" w:rsidRPr="00CC4F37" w:rsidRDefault="00CC4F37" w:rsidP="00CF5421">
            <w:pPr>
              <w:pStyle w:val="SIText"/>
            </w:pPr>
            <w:r w:rsidRPr="00CC4F37">
              <w:t>2.2</w:t>
            </w:r>
            <w:r w:rsidR="00CC653D">
              <w:t xml:space="preserve"> </w:t>
            </w:r>
            <w:r w:rsidRPr="00CC4F37">
              <w:t>Operate sterilisation and microbiological equipment safely as instructed</w:t>
            </w:r>
          </w:p>
          <w:p w14:paraId="38B542CC" w14:textId="203527C2" w:rsidR="00CC4F37" w:rsidRPr="00CC4F37" w:rsidRDefault="00CC4F37" w:rsidP="00CF5421">
            <w:pPr>
              <w:pStyle w:val="SIText"/>
            </w:pPr>
            <w:r w:rsidRPr="00CC4F37">
              <w:t>2.3</w:t>
            </w:r>
            <w:r w:rsidR="00CC653D">
              <w:t xml:space="preserve"> </w:t>
            </w:r>
            <w:r w:rsidRPr="00CC4F37">
              <w:t>Monitor equipment to confirm operating condition</w:t>
            </w:r>
          </w:p>
          <w:p w14:paraId="1CD04FEC" w14:textId="69EDB9CA" w:rsidR="00CC4F37" w:rsidRPr="00CC4F37" w:rsidRDefault="00CC4F37" w:rsidP="00CF5421">
            <w:pPr>
              <w:pStyle w:val="SIText"/>
            </w:pPr>
            <w:r w:rsidRPr="00CC4F37">
              <w:t>2.4</w:t>
            </w:r>
            <w:r w:rsidR="00CC653D">
              <w:t xml:space="preserve"> </w:t>
            </w:r>
            <w:r w:rsidRPr="00CC4F37">
              <w:t>Apply aseptic techniques when performing transfer and microbiological procedures</w:t>
            </w:r>
          </w:p>
          <w:p w14:paraId="7E96D2F8" w14:textId="6C3819DB" w:rsidR="00CC4F37" w:rsidRPr="00CC4F37" w:rsidRDefault="00CC4F37" w:rsidP="00CF5421">
            <w:pPr>
              <w:pStyle w:val="SIText"/>
            </w:pPr>
            <w:r w:rsidRPr="00CC4F37">
              <w:t>2.5</w:t>
            </w:r>
            <w:r w:rsidR="00CC653D">
              <w:t xml:space="preserve"> </w:t>
            </w:r>
            <w:r w:rsidRPr="00CC4F37">
              <w:t>Read and interpret results</w:t>
            </w:r>
          </w:p>
          <w:p w14:paraId="7B2863CF" w14:textId="17DE93FB" w:rsidR="00CC4F37" w:rsidRPr="00CC4F37" w:rsidRDefault="00CC4F37" w:rsidP="00CF5421">
            <w:pPr>
              <w:pStyle w:val="SIText"/>
            </w:pPr>
            <w:r w:rsidRPr="00CC4F37">
              <w:t>2.6</w:t>
            </w:r>
            <w:r w:rsidR="00CC653D">
              <w:t xml:space="preserve"> </w:t>
            </w:r>
            <w:r w:rsidRPr="00CC4F37">
              <w:t>Identify and report out-of-standard results and anomalies and take appropriate action</w:t>
            </w:r>
          </w:p>
        </w:tc>
      </w:tr>
      <w:tr w:rsidR="00CC4F37" w:rsidRPr="00963A46" w14:paraId="00C972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A7D88B" w14:textId="5EAD2A91" w:rsidR="00CC4F37" w:rsidRPr="00CC4F37" w:rsidRDefault="00350D87" w:rsidP="00350D87">
            <w:pPr>
              <w:pStyle w:val="SIText"/>
            </w:pPr>
            <w:r>
              <w:t>3</w:t>
            </w:r>
            <w:r w:rsidR="00F90368">
              <w:t>.</w:t>
            </w:r>
            <w:r>
              <w:t xml:space="preserve"> </w:t>
            </w:r>
            <w:r w:rsidR="00CC4F37" w:rsidRPr="00CC4F37">
              <w:t>Complete microbiological procedures</w:t>
            </w:r>
          </w:p>
        </w:tc>
        <w:tc>
          <w:tcPr>
            <w:tcW w:w="3604" w:type="pct"/>
            <w:shd w:val="clear" w:color="auto" w:fill="auto"/>
          </w:tcPr>
          <w:p w14:paraId="5C2B3E3C" w14:textId="092D6221" w:rsidR="00CC4F37" w:rsidRPr="00CC4F37" w:rsidRDefault="00CC4F37" w:rsidP="00CF5421">
            <w:pPr>
              <w:pStyle w:val="SIText"/>
            </w:pPr>
            <w:r w:rsidRPr="00CC4F37">
              <w:t>3.1</w:t>
            </w:r>
            <w:r w:rsidR="00CC653D">
              <w:t xml:space="preserve"> </w:t>
            </w:r>
            <w:r w:rsidRPr="00CC4F37">
              <w:t>Ensure the safe disposal of biohazardous materials and other laboratory wastes</w:t>
            </w:r>
          </w:p>
          <w:p w14:paraId="01FF79AA" w14:textId="2F69FA1E" w:rsidR="00CC4F37" w:rsidRPr="00CC4F37" w:rsidRDefault="00CC4F37" w:rsidP="00CF5421">
            <w:pPr>
              <w:pStyle w:val="SIText"/>
            </w:pPr>
            <w:r w:rsidRPr="00CC4F37">
              <w:t>3.2</w:t>
            </w:r>
            <w:r w:rsidR="00CC653D">
              <w:t xml:space="preserve"> </w:t>
            </w:r>
            <w:r w:rsidRPr="00CC4F37">
              <w:t>Prepare equipment for cleaning and sterilisation</w:t>
            </w:r>
          </w:p>
          <w:p w14:paraId="40EB1785" w14:textId="0AFDC340" w:rsidR="00CC4F37" w:rsidRPr="00CC4F37" w:rsidRDefault="00CC4F37" w:rsidP="00CF5421">
            <w:pPr>
              <w:pStyle w:val="SIText"/>
            </w:pPr>
            <w:r w:rsidRPr="00CC4F37">
              <w:t>3.3</w:t>
            </w:r>
            <w:r w:rsidR="00CC653D">
              <w:t xml:space="preserve"> </w:t>
            </w:r>
            <w:r w:rsidRPr="00CC4F37">
              <w:t>Clean and sanitise all spills and wash hands to avoid contamination</w:t>
            </w:r>
          </w:p>
          <w:p w14:paraId="15F21BF8" w14:textId="5DF33FAF" w:rsidR="00CC4F37" w:rsidRPr="00CC4F37" w:rsidRDefault="00CC4F37" w:rsidP="00CF5421">
            <w:pPr>
              <w:pStyle w:val="SIText"/>
            </w:pPr>
            <w:r w:rsidRPr="00CC4F37">
              <w:t>3.4</w:t>
            </w:r>
            <w:r w:rsidR="00CC653D">
              <w:t xml:space="preserve"> </w:t>
            </w:r>
            <w:r w:rsidRPr="00CC4F37">
              <w:t>Ensure work surfaces and work area are clean and tidy</w:t>
            </w:r>
          </w:p>
          <w:p w14:paraId="55ED3C10" w14:textId="77777777" w:rsidR="00CC4F37" w:rsidRDefault="00CC4F37" w:rsidP="00CF5421">
            <w:pPr>
              <w:pStyle w:val="SIText"/>
            </w:pPr>
            <w:r w:rsidRPr="00CC4F37">
              <w:t>3.5</w:t>
            </w:r>
            <w:r w:rsidR="00CC653D">
              <w:t xml:space="preserve"> </w:t>
            </w:r>
            <w:r w:rsidRPr="00CC4F37">
              <w:t>Carry out work with consideration of workplace environmental guidelines</w:t>
            </w:r>
          </w:p>
          <w:p w14:paraId="0427AAA0" w14:textId="145D4E8C" w:rsidR="00C40AF8" w:rsidRPr="00CC4F37" w:rsidRDefault="00C40AF8" w:rsidP="00CF5421">
            <w:pPr>
              <w:pStyle w:val="SIText"/>
            </w:pPr>
            <w:r>
              <w:t xml:space="preserve">3.6 </w:t>
            </w:r>
            <w:r w:rsidRPr="00CC4F37">
              <w:t>Record workplace information in the appropriate format</w:t>
            </w:r>
          </w:p>
        </w:tc>
      </w:tr>
    </w:tbl>
    <w:p w14:paraId="5D62F0D0" w14:textId="77777777" w:rsidR="005F771F" w:rsidRDefault="005F771F" w:rsidP="005F771F">
      <w:pPr>
        <w:pStyle w:val="SIText"/>
      </w:pPr>
    </w:p>
    <w:p w14:paraId="37BD47C3" w14:textId="77777777" w:rsidR="005F771F" w:rsidRPr="000754EC" w:rsidRDefault="005F771F" w:rsidP="000754EC">
      <w:r>
        <w:br w:type="page"/>
      </w:r>
    </w:p>
    <w:p w14:paraId="7376C26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29D35EF" w14:textId="77777777" w:rsidTr="00CA2922">
        <w:trPr>
          <w:tblHeader/>
        </w:trPr>
        <w:tc>
          <w:tcPr>
            <w:tcW w:w="5000" w:type="pct"/>
            <w:gridSpan w:val="2"/>
          </w:tcPr>
          <w:p w14:paraId="2E0CDCF5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E85807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5B284C0" w14:textId="77777777" w:rsidTr="00CA2922">
        <w:trPr>
          <w:tblHeader/>
        </w:trPr>
        <w:tc>
          <w:tcPr>
            <w:tcW w:w="1396" w:type="pct"/>
          </w:tcPr>
          <w:p w14:paraId="042AE53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A8758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C4F37" w:rsidRPr="00336FCA" w:rsidDel="00423CB2" w14:paraId="0523EEC5" w14:textId="77777777" w:rsidTr="00CA2922">
        <w:tc>
          <w:tcPr>
            <w:tcW w:w="1396" w:type="pct"/>
          </w:tcPr>
          <w:p w14:paraId="0C9BB490" w14:textId="77777777" w:rsidR="00CC4F37" w:rsidRPr="00CF5421" w:rsidRDefault="00CC4F37" w:rsidP="00CF5421">
            <w:pPr>
              <w:pStyle w:val="SIText"/>
            </w:pPr>
            <w:r w:rsidRPr="00CF5421">
              <w:t>Reading</w:t>
            </w:r>
          </w:p>
        </w:tc>
        <w:tc>
          <w:tcPr>
            <w:tcW w:w="3604" w:type="pct"/>
          </w:tcPr>
          <w:p w14:paraId="4C6AA0A0" w14:textId="77777777" w:rsidR="00CC4F37" w:rsidRPr="00CF5421" w:rsidRDefault="00CC4F37" w:rsidP="00CF5421">
            <w:pPr>
              <w:pStyle w:val="SIBulletList1"/>
            </w:pPr>
            <w:r w:rsidRPr="00CF5421">
              <w:t>Interpret codes of practice, regulations, and standards for food safety and critical limits of common bacterial genera</w:t>
            </w:r>
          </w:p>
          <w:p w14:paraId="31A0E953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t>Interpret procedures for food testing, use of testing equipment and correct disposal of waste</w:t>
            </w:r>
          </w:p>
        </w:tc>
      </w:tr>
      <w:tr w:rsidR="00CC4F37" w:rsidRPr="00336FCA" w:rsidDel="00423CB2" w14:paraId="5C0C65F4" w14:textId="77777777" w:rsidTr="00CA2922">
        <w:tc>
          <w:tcPr>
            <w:tcW w:w="1396" w:type="pct"/>
          </w:tcPr>
          <w:p w14:paraId="4E8BB855" w14:textId="77777777" w:rsidR="00CC4F37" w:rsidRPr="00CF5421" w:rsidRDefault="00CC4F37" w:rsidP="00CF5421">
            <w:pPr>
              <w:pStyle w:val="SIText"/>
            </w:pPr>
            <w:r w:rsidRPr="00CF5421">
              <w:t>Writing</w:t>
            </w:r>
          </w:p>
        </w:tc>
        <w:tc>
          <w:tcPr>
            <w:tcW w:w="3604" w:type="pct"/>
          </w:tcPr>
          <w:p w14:paraId="612B7AA1" w14:textId="77777777" w:rsidR="00CC4F37" w:rsidRPr="00CF5421" w:rsidRDefault="00CC4F37" w:rsidP="00CF5421">
            <w:pPr>
              <w:pStyle w:val="SIBulletList1"/>
            </w:pPr>
            <w:r w:rsidRPr="00CF5421">
              <w:t>Record and report test data for microbiological levels on paper-based and electronic media</w:t>
            </w:r>
          </w:p>
        </w:tc>
      </w:tr>
      <w:tr w:rsidR="00CC4F37" w:rsidRPr="00336FCA" w:rsidDel="00423CB2" w14:paraId="2C6A5125" w14:textId="77777777" w:rsidTr="00CD7A28">
        <w:trPr>
          <w:trHeight w:val="212"/>
        </w:trPr>
        <w:tc>
          <w:tcPr>
            <w:tcW w:w="1396" w:type="pct"/>
          </w:tcPr>
          <w:p w14:paraId="62B017F5" w14:textId="77777777" w:rsidR="00CC4F37" w:rsidRPr="00CF5421" w:rsidRDefault="00CC4F37" w:rsidP="00CF5421">
            <w:pPr>
              <w:pStyle w:val="SIText"/>
            </w:pPr>
            <w:r w:rsidRPr="00CF5421">
              <w:t>Numeracy</w:t>
            </w:r>
          </w:p>
        </w:tc>
        <w:tc>
          <w:tcPr>
            <w:tcW w:w="3604" w:type="pct"/>
          </w:tcPr>
          <w:p w14:paraId="1893F570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Interpret and apply information</w:t>
            </w:r>
          </w:p>
          <w:p w14:paraId="7F3B7E95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Record results of visual inspection, sampling and testing</w:t>
            </w:r>
          </w:p>
          <w:p w14:paraId="28742379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Record and access laboratory test results including critical limits and allowable variances for common types of bacteria found in foods</w:t>
            </w:r>
          </w:p>
          <w:p w14:paraId="0A81B0DA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Determine calibration procedures and schedule for test equipment</w:t>
            </w:r>
          </w:p>
        </w:tc>
      </w:tr>
      <w:tr w:rsidR="00CC4F37" w:rsidRPr="00336FCA" w:rsidDel="00423CB2" w14:paraId="07A69A07" w14:textId="77777777" w:rsidTr="00CD7A28">
        <w:trPr>
          <w:trHeight w:val="212"/>
        </w:trPr>
        <w:tc>
          <w:tcPr>
            <w:tcW w:w="1396" w:type="pct"/>
          </w:tcPr>
          <w:p w14:paraId="05B7C9E4" w14:textId="77777777" w:rsidR="00CC4F37" w:rsidRPr="00CF5421" w:rsidRDefault="00CC4F37" w:rsidP="00CF5421">
            <w:pPr>
              <w:pStyle w:val="SIText"/>
            </w:pPr>
            <w:r w:rsidRPr="00CF5421">
              <w:t>Navigate the world of work</w:t>
            </w:r>
          </w:p>
        </w:tc>
        <w:tc>
          <w:tcPr>
            <w:tcW w:w="3604" w:type="pct"/>
          </w:tcPr>
          <w:p w14:paraId="76C8F44F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Apply knowledge of regulations and policies relevant to microbiological testing</w:t>
            </w:r>
          </w:p>
          <w:p w14:paraId="16517BA7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Understand main tasks, responsibilities and boundaries of own role, including use of personal protective clothing and equipment, personal hygiene and housekeeping standards and procedures and quality requirements</w:t>
            </w:r>
          </w:p>
          <w:p w14:paraId="4F01805F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Seek and provide feedback on current work performance</w:t>
            </w:r>
          </w:p>
        </w:tc>
      </w:tr>
      <w:tr w:rsidR="00CC4F37" w:rsidRPr="00336FCA" w:rsidDel="00423CB2" w14:paraId="2FBE0CBE" w14:textId="77777777" w:rsidTr="00CD7A28">
        <w:trPr>
          <w:trHeight w:val="212"/>
        </w:trPr>
        <w:tc>
          <w:tcPr>
            <w:tcW w:w="1396" w:type="pct"/>
          </w:tcPr>
          <w:p w14:paraId="1D6FA608" w14:textId="77777777" w:rsidR="00CC4F37" w:rsidRPr="00CF5421" w:rsidRDefault="00CC4F37" w:rsidP="00CF5421">
            <w:pPr>
              <w:pStyle w:val="SIText"/>
            </w:pPr>
            <w:r w:rsidRPr="00CF5421">
              <w:t>Interact with others</w:t>
            </w:r>
          </w:p>
        </w:tc>
        <w:tc>
          <w:tcPr>
            <w:tcW w:w="3604" w:type="pct"/>
          </w:tcPr>
          <w:p w14:paraId="5F41502E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Select and use communication strategies appropriate for purpose when interacting with work colleagues and customers</w:t>
            </w:r>
          </w:p>
          <w:p w14:paraId="67ADD54B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Use active listening, observational and questioning techniques to confirm information</w:t>
            </w:r>
          </w:p>
          <w:p w14:paraId="12DC7D42" w14:textId="77777777" w:rsidR="00CC4F37" w:rsidRPr="00CF5421" w:rsidRDefault="00CC4F37" w:rsidP="00CF5421">
            <w:pPr>
              <w:pStyle w:val="SIBulletList1"/>
            </w:pPr>
            <w:r w:rsidRPr="00CF5421">
              <w:t>Communicate and report operational and safety information to relevant persons</w:t>
            </w:r>
          </w:p>
        </w:tc>
      </w:tr>
      <w:tr w:rsidR="00CC4F37" w:rsidRPr="00336FCA" w:rsidDel="00423CB2" w14:paraId="4ABA8A0D" w14:textId="77777777" w:rsidTr="00CD7A28">
        <w:trPr>
          <w:trHeight w:val="212"/>
        </w:trPr>
        <w:tc>
          <w:tcPr>
            <w:tcW w:w="1396" w:type="pct"/>
          </w:tcPr>
          <w:p w14:paraId="28FB9E9B" w14:textId="77777777" w:rsidR="00CC4F37" w:rsidRPr="00CF5421" w:rsidRDefault="00CC4F37" w:rsidP="00CF5421">
            <w:pPr>
              <w:pStyle w:val="SIText"/>
            </w:pPr>
            <w:r w:rsidRPr="00CF5421">
              <w:t>Get the work done</w:t>
            </w:r>
          </w:p>
        </w:tc>
        <w:tc>
          <w:tcPr>
            <w:tcW w:w="3604" w:type="pct"/>
          </w:tcPr>
          <w:p w14:paraId="58006205" w14:textId="77777777" w:rsidR="00CC4F37" w:rsidRPr="00CF5421" w:rsidRDefault="00CC4F37" w:rsidP="00CF5421">
            <w:pPr>
              <w:pStyle w:val="SIBulletList1"/>
            </w:pPr>
            <w:r w:rsidRPr="00CF5421">
              <w:t>Maintain a clean and hazard-free work area</w:t>
            </w:r>
          </w:p>
          <w:p w14:paraId="21BD3F1F" w14:textId="77777777" w:rsidR="00CC4F37" w:rsidRPr="00CF5421" w:rsidRDefault="00CC4F37" w:rsidP="00CF5421">
            <w:pPr>
              <w:pStyle w:val="SIBulletList1"/>
            </w:pPr>
            <w:r w:rsidRPr="00CF5421">
              <w:t>Maintain hygiene standards and wear required PPE</w:t>
            </w:r>
          </w:p>
          <w:p w14:paraId="742B51EA" w14:textId="77777777" w:rsidR="00CC4F37" w:rsidRPr="00CF5421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Take corrective action in response to results outside standard microbiological levels</w:t>
            </w:r>
          </w:p>
          <w:p w14:paraId="3CF26D0D" w14:textId="77777777" w:rsidR="00CC4F37" w:rsidRPr="00CF5421" w:rsidRDefault="00CC4F37" w:rsidP="00CF5421">
            <w:pPr>
              <w:pStyle w:val="SIBulletList1"/>
            </w:pPr>
            <w:r w:rsidRPr="00CF5421">
              <w:t>Manage and prioritise tasks and timelines</w:t>
            </w:r>
          </w:p>
          <w:p w14:paraId="7F9FBD12" w14:textId="77777777" w:rsidR="00CC4F37" w:rsidRPr="00F96A5C" w:rsidRDefault="00CC4F37" w:rsidP="00CF5421">
            <w:pPr>
              <w:pStyle w:val="SIBulletList1"/>
              <w:rPr>
                <w:rFonts w:eastAsia="Calibri"/>
              </w:rPr>
            </w:pPr>
            <w:r w:rsidRPr="00CF5421">
              <w:t>Use the main features and functions of digital tools to complete computational analysis and recording of results</w:t>
            </w:r>
          </w:p>
          <w:p w14:paraId="3B4E6D0E" w14:textId="35D74452" w:rsidR="00C40AF8" w:rsidRPr="00CF5421" w:rsidRDefault="00C40AF8" w:rsidP="00C40AF8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US"/>
              </w:rPr>
              <w:t>Recognise and act on opportunities for continuous improvement in accordance with workplace practices</w:t>
            </w:r>
          </w:p>
        </w:tc>
      </w:tr>
    </w:tbl>
    <w:p w14:paraId="714EF800" w14:textId="77777777" w:rsidR="00916CD7" w:rsidRDefault="00916CD7" w:rsidP="005F771F">
      <w:pPr>
        <w:pStyle w:val="SIText"/>
      </w:pPr>
    </w:p>
    <w:p w14:paraId="7D8D0BB0" w14:textId="77777777" w:rsidR="00916CD7" w:rsidRDefault="00916CD7" w:rsidP="00DD0726">
      <w:pPr>
        <w:pStyle w:val="SIText"/>
      </w:pPr>
    </w:p>
    <w:p w14:paraId="27064A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EDE2A0" w14:textId="77777777" w:rsidTr="00F33FF2">
        <w:tc>
          <w:tcPr>
            <w:tcW w:w="5000" w:type="pct"/>
            <w:gridSpan w:val="4"/>
          </w:tcPr>
          <w:p w14:paraId="3757DE0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E7AF128" w14:textId="77777777" w:rsidTr="00F33FF2">
        <w:tc>
          <w:tcPr>
            <w:tcW w:w="1028" w:type="pct"/>
          </w:tcPr>
          <w:p w14:paraId="011BE86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6B037F9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16022E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027B5E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C4F37" w14:paraId="4B1E295B" w14:textId="77777777" w:rsidTr="00F33FF2">
        <w:tc>
          <w:tcPr>
            <w:tcW w:w="1028" w:type="pct"/>
          </w:tcPr>
          <w:p w14:paraId="0D825DE1" w14:textId="6F144601" w:rsidR="00CC4F37" w:rsidRPr="00CC4F37" w:rsidRDefault="00FE2538" w:rsidP="00CC4F37">
            <w:pPr>
              <w:pStyle w:val="SIText"/>
            </w:pPr>
            <w:r>
              <w:t>FBP</w:t>
            </w:r>
            <w:r w:rsidR="00CC4F37" w:rsidRPr="00CC4F37">
              <w:t>LAB2002 Perform basic microbiological tests</w:t>
            </w:r>
          </w:p>
        </w:tc>
        <w:tc>
          <w:tcPr>
            <w:tcW w:w="1105" w:type="pct"/>
          </w:tcPr>
          <w:p w14:paraId="5D584C1D" w14:textId="77777777" w:rsidR="00CC4F37" w:rsidRPr="00CC4F37" w:rsidRDefault="00CC4F37" w:rsidP="00CC4F37">
            <w:pPr>
              <w:pStyle w:val="SIText"/>
            </w:pPr>
            <w:r w:rsidRPr="00CC4F37">
              <w:t>FDFLAB2002A Perform basic microbiological tests</w:t>
            </w:r>
          </w:p>
        </w:tc>
        <w:tc>
          <w:tcPr>
            <w:tcW w:w="1251" w:type="pct"/>
          </w:tcPr>
          <w:p w14:paraId="68661167" w14:textId="1C70014E" w:rsidR="00CC4F37" w:rsidRDefault="00CC4F37" w:rsidP="00CC4F37">
            <w:pPr>
              <w:pStyle w:val="SIText"/>
            </w:pPr>
            <w:r>
              <w:t>Updated to meet Standards for Training Packages</w:t>
            </w:r>
          </w:p>
          <w:p w14:paraId="0AFD4450" w14:textId="77777777" w:rsidR="00810735" w:rsidRDefault="00810735" w:rsidP="00CC4F37">
            <w:pPr>
              <w:pStyle w:val="SIText"/>
            </w:pPr>
          </w:p>
          <w:p w14:paraId="762529D8" w14:textId="4A20E71D" w:rsidR="00810735" w:rsidRDefault="00810735" w:rsidP="00810735">
            <w:pPr>
              <w:pStyle w:val="SIText"/>
            </w:pPr>
            <w:r>
              <w:rPr>
                <w:rFonts w:eastAsiaTheme="minorHAnsi"/>
                <w:lang w:val="en-US"/>
              </w:rPr>
              <w:t>Removal of prerequisites - FDFLAB2012A Maintain aseptic environment and FDFLAB2011A Use basic laboratory -</w:t>
            </w:r>
            <w:r w:rsidR="00F96A5C">
              <w:rPr>
                <w:rFonts w:eastAsiaTheme="minorHAnsi"/>
                <w:lang w:val="en-US"/>
              </w:rPr>
              <w:t xml:space="preserve"> no longer required by industry</w:t>
            </w:r>
            <w:bookmarkStart w:id="1" w:name="_GoBack"/>
            <w:bookmarkEnd w:id="1"/>
          </w:p>
          <w:p w14:paraId="34F08A7A" w14:textId="77777777" w:rsidR="00810735" w:rsidRDefault="00810735" w:rsidP="00CC4F37">
            <w:pPr>
              <w:pStyle w:val="SIText"/>
            </w:pPr>
          </w:p>
          <w:p w14:paraId="1F6CEA66" w14:textId="77777777" w:rsidR="00810735" w:rsidRPr="00CC4F37" w:rsidRDefault="00810735" w:rsidP="00CC4F37">
            <w:pPr>
              <w:pStyle w:val="SIText"/>
            </w:pPr>
          </w:p>
        </w:tc>
        <w:tc>
          <w:tcPr>
            <w:tcW w:w="1616" w:type="pct"/>
          </w:tcPr>
          <w:p w14:paraId="30691A2E" w14:textId="77777777" w:rsidR="00CC4F37" w:rsidRPr="00CC4F37" w:rsidRDefault="00CC4F37" w:rsidP="00CC4F37">
            <w:pPr>
              <w:pStyle w:val="SIText"/>
            </w:pPr>
            <w:r>
              <w:lastRenderedPageBreak/>
              <w:t>Equivalent unit</w:t>
            </w:r>
          </w:p>
        </w:tc>
      </w:tr>
    </w:tbl>
    <w:p w14:paraId="5F256F4F" w14:textId="31326A4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F90368" w:rsidRPr="00A55106" w14:paraId="2D51E964" w14:textId="77777777" w:rsidTr="00F90368">
        <w:tc>
          <w:tcPr>
            <w:tcW w:w="1025" w:type="pct"/>
            <w:shd w:val="clear" w:color="auto" w:fill="auto"/>
          </w:tcPr>
          <w:p w14:paraId="3A2C0F1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474B42E3" w14:textId="20D92700" w:rsidR="00F1480E" w:rsidRPr="000754EC" w:rsidRDefault="00CC4F37" w:rsidP="00CD7A28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 </w:t>
            </w:r>
            <w:hyperlink r:id="rId13">
              <w:r w:rsidRPr="00CC4F37">
                <w:t>https://vetnet.education.gov.au/Pages/TrainingDocs.aspx?q=78b15323-cd38-483e-aad7-1159b570a5c4</w:t>
              </w:r>
            </w:hyperlink>
            <w:r w:rsidR="00F90368">
              <w:br/>
            </w:r>
          </w:p>
        </w:tc>
      </w:tr>
    </w:tbl>
    <w:p w14:paraId="3A735C86" w14:textId="77777777" w:rsidR="00F1480E" w:rsidRDefault="00F1480E" w:rsidP="005F771F">
      <w:pPr>
        <w:pStyle w:val="SIText"/>
      </w:pPr>
    </w:p>
    <w:p w14:paraId="76B1472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C4F37" w:rsidRPr="00E91BFF" w14:paraId="3B1213E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A04D35C" w14:textId="16B4CDE1" w:rsidR="00CC4F37" w:rsidRPr="00CC4F37" w:rsidRDefault="0069799F" w:rsidP="00325AE0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62D1881" w14:textId="77CE873A" w:rsidR="00CC4F37" w:rsidRPr="00CC4F37" w:rsidRDefault="0069799F" w:rsidP="00325AE0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FE2538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>LAB2002 Perform basic microbiological tests</w:t>
            </w:r>
          </w:p>
        </w:tc>
      </w:tr>
      <w:tr w:rsidR="00CC4F37" w:rsidRPr="00A55106" w14:paraId="5262C00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F91AB3B" w14:textId="77777777" w:rsidR="00CC4F37" w:rsidRPr="00CC4F37" w:rsidRDefault="00CC4F37" w:rsidP="00CC4F37">
            <w:pPr>
              <w:pStyle w:val="SIHeading2"/>
            </w:pPr>
            <w:r>
              <w:t>Performance E</w:t>
            </w:r>
            <w:r w:rsidRPr="00CC4F37">
              <w:t>vidence</w:t>
            </w:r>
          </w:p>
        </w:tc>
      </w:tr>
      <w:tr w:rsidR="00CC4F37" w:rsidRPr="00067E1C" w14:paraId="47ABA865" w14:textId="77777777" w:rsidTr="00113678">
        <w:tc>
          <w:tcPr>
            <w:tcW w:w="5000" w:type="pct"/>
            <w:gridSpan w:val="2"/>
            <w:shd w:val="clear" w:color="auto" w:fill="auto"/>
          </w:tcPr>
          <w:p w14:paraId="316D1B2B" w14:textId="77777777" w:rsidR="00CC4F37" w:rsidRDefault="00CC4F37" w:rsidP="00CC4F37">
            <w:pPr>
              <w:pStyle w:val="SIText"/>
            </w:pPr>
            <w:r w:rsidRPr="000754EC">
              <w:t>An individual demonstrating competency</w:t>
            </w:r>
            <w:r w:rsidRPr="00CC4F37">
              <w:t xml:space="preserve"> must satisfy all of the elements and performance criteria in this unit. </w:t>
            </w:r>
          </w:p>
          <w:p w14:paraId="41B7FF90" w14:textId="77777777" w:rsidR="00CC4F37" w:rsidRPr="00CC4F37" w:rsidRDefault="00CC4F37" w:rsidP="00CC4F37">
            <w:pPr>
              <w:pStyle w:val="SIText"/>
            </w:pPr>
          </w:p>
          <w:p w14:paraId="4235F2C6" w14:textId="71D664EF" w:rsidR="00CC4F37" w:rsidRDefault="00CC4F37" w:rsidP="00CF5421">
            <w:pPr>
              <w:pStyle w:val="SIText"/>
            </w:pPr>
            <w:r>
              <w:t>There must be evidence that the individual has prepared for and performed basic microbiological tests on at least one</w:t>
            </w:r>
            <w:r w:rsidRPr="00CC4F37">
              <w:t xml:space="preserve"> occasion, including</w:t>
            </w:r>
            <w:r w:rsidR="00AF1143">
              <w:t>:</w:t>
            </w:r>
          </w:p>
          <w:p w14:paraId="2AAF771D" w14:textId="77777777" w:rsidR="00CC4F37" w:rsidRPr="00CC4F37" w:rsidRDefault="00CC4F37" w:rsidP="00CF5421">
            <w:pPr>
              <w:pStyle w:val="SIBulletList1"/>
            </w:pPr>
            <w:r>
              <w:t>accessing workplace information to identify requirements</w:t>
            </w:r>
          </w:p>
          <w:p w14:paraId="28795D91" w14:textId="77777777" w:rsidR="00CC4F37" w:rsidRPr="00CC4F37" w:rsidRDefault="00CC4F37" w:rsidP="00CF5421">
            <w:pPr>
              <w:pStyle w:val="SIBulletList1"/>
            </w:pPr>
            <w:r>
              <w:t>selecting, fitting and using</w:t>
            </w:r>
            <w:r w:rsidRPr="00CC4F37">
              <w:t xml:space="preserve"> appropriate personal protective clothing and equipment for both safety and contamination control</w:t>
            </w:r>
          </w:p>
          <w:p w14:paraId="530748D5" w14:textId="77777777" w:rsidR="00CC4F37" w:rsidRPr="00CC4F37" w:rsidRDefault="00CC4F37" w:rsidP="00CF5421">
            <w:pPr>
              <w:pStyle w:val="SIBulletList1"/>
            </w:pPr>
            <w:r>
              <w:t>liaising with other work areas as required</w:t>
            </w:r>
          </w:p>
          <w:p w14:paraId="6C3943B0" w14:textId="41ABB8D9" w:rsidR="00CC4F37" w:rsidRPr="00CC4F37" w:rsidRDefault="00CC4F37" w:rsidP="00AF1143">
            <w:pPr>
              <w:pStyle w:val="SIBulletList1"/>
            </w:pPr>
            <w:r>
              <w:t>confirming equipment status and condition:</w:t>
            </w:r>
          </w:p>
          <w:p w14:paraId="6BE6B736" w14:textId="77777777" w:rsidR="00CC4F37" w:rsidRPr="00CC4F37" w:rsidRDefault="00CC4F37" w:rsidP="00CF5421">
            <w:pPr>
              <w:pStyle w:val="SIBulletList2"/>
            </w:pPr>
            <w:r>
              <w:t xml:space="preserve">checking that hygiene and sanitation standards, safety standards, </w:t>
            </w:r>
            <w:r w:rsidRPr="00CC4F37">
              <w:t>pre-start requirements are met and that equipment is operational</w:t>
            </w:r>
          </w:p>
          <w:p w14:paraId="2952561B" w14:textId="02FC3643" w:rsidR="00CC4F37" w:rsidRPr="00CC4F37" w:rsidRDefault="00CC4F37" w:rsidP="00AF1143">
            <w:pPr>
              <w:pStyle w:val="SIBulletList2"/>
            </w:pPr>
            <w:r>
              <w:t>checking the operation and/or calibration status</w:t>
            </w:r>
          </w:p>
          <w:p w14:paraId="56C69059" w14:textId="69BE77B7" w:rsidR="00CC4F37" w:rsidRDefault="00CC4F37" w:rsidP="00AF1143">
            <w:pPr>
              <w:pStyle w:val="SIBulletList1"/>
            </w:pPr>
            <w:r>
              <w:t>carrying out microbiological tests without contaminating</w:t>
            </w:r>
            <w:r w:rsidRPr="00CC4F37">
              <w:t xml:space="preserve"> the work area, equipment or the samples or materials under test:</w:t>
            </w:r>
          </w:p>
          <w:p w14:paraId="1A9C8472" w14:textId="77777777" w:rsidR="00CC4F37" w:rsidRPr="00CC4F37" w:rsidRDefault="00CC4F37" w:rsidP="00CF5421">
            <w:pPr>
              <w:pStyle w:val="SIBulletList2"/>
            </w:pPr>
            <w:r>
              <w:t>yeast counts in ferments/cultures</w:t>
            </w:r>
          </w:p>
          <w:p w14:paraId="0191C24A" w14:textId="77777777" w:rsidR="00CC4F37" w:rsidRPr="00CC4F37" w:rsidRDefault="00CC4F37" w:rsidP="00CF5421">
            <w:pPr>
              <w:pStyle w:val="SIBulletList2"/>
            </w:pPr>
            <w:r>
              <w:t>sterility monitoring and/or hygiene monitoring</w:t>
            </w:r>
          </w:p>
          <w:p w14:paraId="4FD73F30" w14:textId="77777777" w:rsidR="00CC4F37" w:rsidRPr="00CC4F37" w:rsidRDefault="00CC4F37" w:rsidP="00CF5421">
            <w:pPr>
              <w:pStyle w:val="SIBulletList2"/>
            </w:pPr>
            <w:r>
              <w:t>yeast/bacteria enumeration and differentiation</w:t>
            </w:r>
          </w:p>
          <w:p w14:paraId="0F9FF806" w14:textId="22BBE6FA" w:rsidR="00CC4F37" w:rsidRPr="00CC4F37" w:rsidRDefault="00CC4F37" w:rsidP="00CF5421">
            <w:pPr>
              <w:pStyle w:val="SIBulletList2"/>
            </w:pPr>
            <w:r>
              <w:t>other tests as required by the workplace</w:t>
            </w:r>
          </w:p>
          <w:p w14:paraId="63CF5E9E" w14:textId="05A87A65" w:rsidR="00CF5421" w:rsidRPr="00CF5421" w:rsidRDefault="00CF5421" w:rsidP="00CF5421">
            <w:pPr>
              <w:pStyle w:val="SIBulletList1"/>
            </w:pPr>
            <w:r>
              <w:t>reading and interpreting results as required</w:t>
            </w:r>
          </w:p>
          <w:p w14:paraId="256DB4A8" w14:textId="77777777" w:rsidR="00CF5421" w:rsidRPr="00CF5421" w:rsidRDefault="00CF5421" w:rsidP="00CF5421">
            <w:pPr>
              <w:pStyle w:val="SIBulletList1"/>
            </w:pPr>
            <w:r>
              <w:t>following procedures to repeat or validate results as required</w:t>
            </w:r>
          </w:p>
          <w:p w14:paraId="7CB86206" w14:textId="77777777" w:rsidR="00CF5421" w:rsidRPr="00CF5421" w:rsidRDefault="00CF5421" w:rsidP="00CF5421">
            <w:pPr>
              <w:pStyle w:val="SIBulletList1"/>
            </w:pPr>
            <w:r>
              <w:t>recording results as required and completing workplace information</w:t>
            </w:r>
          </w:p>
          <w:p w14:paraId="48958DF2" w14:textId="77777777" w:rsidR="00CF5421" w:rsidRPr="00CF5421" w:rsidRDefault="00CF5421" w:rsidP="00CF5421">
            <w:pPr>
              <w:pStyle w:val="SIBulletList1"/>
            </w:pPr>
            <w:r>
              <w:t>monitoring the process and equipment to identify out-of-specification results or non-compliance</w:t>
            </w:r>
          </w:p>
          <w:p w14:paraId="2C7349DE" w14:textId="77777777" w:rsidR="00CF5421" w:rsidRPr="00CF5421" w:rsidRDefault="00CF5421" w:rsidP="00CF5421">
            <w:pPr>
              <w:pStyle w:val="SIBulletList1"/>
            </w:pPr>
            <w:r>
              <w:t>taking corrective action in response to out-of-specification results, anomalies or non-compliance</w:t>
            </w:r>
          </w:p>
          <w:p w14:paraId="5DE59207" w14:textId="77777777" w:rsidR="00CF5421" w:rsidRPr="00CF5421" w:rsidRDefault="00CF5421" w:rsidP="00CF5421">
            <w:pPr>
              <w:pStyle w:val="SIBulletList1"/>
            </w:pPr>
            <w:r>
              <w:t>reporting and recording corrective actions</w:t>
            </w:r>
          </w:p>
          <w:p w14:paraId="4B200237" w14:textId="77777777" w:rsidR="00CF5421" w:rsidRPr="00CF5421" w:rsidRDefault="00CF5421" w:rsidP="00CF5421">
            <w:pPr>
              <w:pStyle w:val="SIBulletList1"/>
            </w:pPr>
            <w:r>
              <w:t>sorting, collecting, treating, recycling or disposing of waste</w:t>
            </w:r>
          </w:p>
          <w:p w14:paraId="2601D27F" w14:textId="77777777" w:rsidR="00CF5421" w:rsidRPr="00CF5421" w:rsidRDefault="00CF5421" w:rsidP="00CF5421">
            <w:pPr>
              <w:pStyle w:val="SIBulletList1"/>
            </w:pPr>
            <w:r>
              <w:t>disinfecting spillage and safely disposing of contaminated materials</w:t>
            </w:r>
          </w:p>
          <w:p w14:paraId="2EF515CC" w14:textId="77777777" w:rsidR="00CF5421" w:rsidRPr="00CF5421" w:rsidRDefault="00CF5421" w:rsidP="00CF5421">
            <w:pPr>
              <w:pStyle w:val="SIBulletList1"/>
            </w:pPr>
            <w:r>
              <w:t xml:space="preserve">decontaminating </w:t>
            </w:r>
            <w:r w:rsidRPr="00CF5421">
              <w:t>the work area on completion of work shutting down equipment in response to an emergency situation</w:t>
            </w:r>
          </w:p>
          <w:p w14:paraId="0B520DC7" w14:textId="77777777" w:rsidR="00CF5421" w:rsidRPr="00CF5421" w:rsidRDefault="00CF5421" w:rsidP="00CF5421">
            <w:pPr>
              <w:pStyle w:val="SIBulletList1"/>
            </w:pPr>
            <w:r>
              <w:t>maintaining work area to meet housekeeping standards and aseptic environment</w:t>
            </w:r>
          </w:p>
          <w:p w14:paraId="65E73686" w14:textId="77777777" w:rsidR="00CF5421" w:rsidRPr="00CF5421" w:rsidRDefault="00CF5421" w:rsidP="00CF5421">
            <w:pPr>
              <w:pStyle w:val="SIBulletList1"/>
            </w:pPr>
            <w:r>
              <w:t>cleaning, dismantling and preparing equipment for sterilisation</w:t>
            </w:r>
          </w:p>
          <w:p w14:paraId="7223AB76" w14:textId="77777777" w:rsidR="00CC4F37" w:rsidRDefault="00CF5421" w:rsidP="00CF5421">
            <w:pPr>
              <w:pStyle w:val="SIBulletList1"/>
            </w:pPr>
            <w:r>
              <w:t>identifying, rectifying or reporting environmental non-compliance.</w:t>
            </w:r>
          </w:p>
          <w:p w14:paraId="3B22F8B2" w14:textId="50C50B2B" w:rsidR="00CC4F37" w:rsidRPr="000754EC" w:rsidRDefault="00CC4F37" w:rsidP="00AF1143">
            <w:pPr>
              <w:pStyle w:val="SIText"/>
            </w:pPr>
          </w:p>
        </w:tc>
      </w:tr>
    </w:tbl>
    <w:p w14:paraId="1F67FB7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40876E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326D6B9" w14:textId="77777777" w:rsidR="00F1480E" w:rsidRPr="000754EC" w:rsidRDefault="00D71E43" w:rsidP="00325AE0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F1480E" w:rsidRPr="00067E1C" w14:paraId="25018AC8" w14:textId="77777777" w:rsidTr="00325AE0">
        <w:trPr>
          <w:trHeight w:val="5383"/>
        </w:trPr>
        <w:tc>
          <w:tcPr>
            <w:tcW w:w="5000" w:type="pct"/>
            <w:shd w:val="clear" w:color="auto" w:fill="auto"/>
          </w:tcPr>
          <w:p w14:paraId="110CEE15" w14:textId="6A30A52A" w:rsidR="00F1480E" w:rsidRDefault="006E42FE" w:rsidP="00AF1143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816673B" w14:textId="4926A771" w:rsidR="00CF5421" w:rsidRPr="00CF5421" w:rsidRDefault="00AF1143" w:rsidP="00CF5421">
            <w:pPr>
              <w:pStyle w:val="SIBulletList1"/>
            </w:pPr>
            <w:r>
              <w:t>p</w:t>
            </w:r>
            <w:r w:rsidR="00CF5421">
              <w:t>urpose and principles of basic microbiological</w:t>
            </w:r>
            <w:r w:rsidR="00CF5421" w:rsidRPr="00CF5421">
              <w:t xml:space="preserve"> procedures:</w:t>
            </w:r>
          </w:p>
          <w:p w14:paraId="4E8326D6" w14:textId="77777777" w:rsidR="00CF5421" w:rsidRPr="00CF5421" w:rsidRDefault="00CF5421" w:rsidP="00CF5421">
            <w:pPr>
              <w:pStyle w:val="SIBulletList2"/>
            </w:pPr>
            <w:r>
              <w:t>yeast counts in ferments/cultures</w:t>
            </w:r>
          </w:p>
          <w:p w14:paraId="1875C8DF" w14:textId="77777777" w:rsidR="00CF5421" w:rsidRPr="00CF5421" w:rsidRDefault="00CF5421" w:rsidP="00CF5421">
            <w:pPr>
              <w:pStyle w:val="SIBulletList2"/>
            </w:pPr>
            <w:r>
              <w:t>sterility monitoring and/or hygiene monitoring</w:t>
            </w:r>
          </w:p>
          <w:p w14:paraId="79A7C06A" w14:textId="77777777" w:rsidR="00CF5421" w:rsidRPr="00CF5421" w:rsidRDefault="00CF5421" w:rsidP="00CF5421">
            <w:pPr>
              <w:pStyle w:val="SIBulletList2"/>
            </w:pPr>
            <w:r>
              <w:t>yeast/bacteria enumeration and differentiation</w:t>
            </w:r>
          </w:p>
          <w:p w14:paraId="338DA58F" w14:textId="77777777" w:rsidR="00CF5421" w:rsidRPr="00CF5421" w:rsidRDefault="00CF5421" w:rsidP="00CF5421">
            <w:pPr>
              <w:pStyle w:val="SIBulletList2"/>
            </w:pPr>
            <w:r>
              <w:t>other tests as required by the workplace</w:t>
            </w:r>
          </w:p>
          <w:p w14:paraId="336A437D" w14:textId="3E3F12ED" w:rsidR="00CF5421" w:rsidRPr="00CF5421" w:rsidRDefault="00CF5421" w:rsidP="00CF5421">
            <w:pPr>
              <w:pStyle w:val="SIBulletList1"/>
            </w:pPr>
            <w:r>
              <w:t>relevant standards and specifications and basic legislative requirements (quality, health, food safety, labelling and equipment) and their implications</w:t>
            </w:r>
          </w:p>
          <w:p w14:paraId="0EABEAC1" w14:textId="77777777" w:rsidR="00CF5421" w:rsidRPr="00CF5421" w:rsidRDefault="00CF5421" w:rsidP="00CF5421">
            <w:pPr>
              <w:pStyle w:val="SIBulletList1"/>
            </w:pPr>
            <w:r>
              <w:t>procedure specification and operating parameters</w:t>
            </w:r>
          </w:p>
          <w:p w14:paraId="7459A781" w14:textId="77777777" w:rsidR="00CF5421" w:rsidRPr="00CF5421" w:rsidRDefault="00CF5421" w:rsidP="00CF5421">
            <w:pPr>
              <w:pStyle w:val="SIBulletList1"/>
            </w:pPr>
            <w:r>
              <w:t>effect of process stages on results</w:t>
            </w:r>
          </w:p>
          <w:p w14:paraId="2E7C0550" w14:textId="77777777" w:rsidR="00CF5421" w:rsidRPr="00CF5421" w:rsidRDefault="00CF5421" w:rsidP="00CF5421">
            <w:pPr>
              <w:pStyle w:val="SIBulletList1"/>
            </w:pPr>
            <w:r>
              <w:t>common causes and knock-on effects of inaccuracies or contamination, and preventive or corrective action required</w:t>
            </w:r>
          </w:p>
          <w:p w14:paraId="66E494DE" w14:textId="77777777" w:rsidR="00CF5421" w:rsidRPr="00CF5421" w:rsidRDefault="00CF5421" w:rsidP="00CF5421">
            <w:pPr>
              <w:pStyle w:val="SIBulletList1"/>
            </w:pPr>
            <w:r>
              <w:t>start-up and set-up procedures for procedures and related equipment</w:t>
            </w:r>
          </w:p>
          <w:p w14:paraId="6A2FFB70" w14:textId="77777777" w:rsidR="00CF5421" w:rsidRPr="00CF5421" w:rsidRDefault="00CF5421" w:rsidP="00CF5421">
            <w:pPr>
              <w:pStyle w:val="SIBulletList1"/>
            </w:pPr>
            <w:r>
              <w:t>normal range of results for procedures performed</w:t>
            </w:r>
          </w:p>
          <w:p w14:paraId="4DCDDC04" w14:textId="77777777" w:rsidR="00CF5421" w:rsidRPr="00CF5421" w:rsidRDefault="00CF5421" w:rsidP="00CF5421">
            <w:pPr>
              <w:pStyle w:val="SIBulletList1"/>
            </w:pPr>
            <w:r>
              <w:t>micro-organisms of importance in wine production and spoilage</w:t>
            </w:r>
          </w:p>
          <w:p w14:paraId="6D7E679B" w14:textId="77777777" w:rsidR="00CF5421" w:rsidRPr="00CF5421" w:rsidRDefault="00CF5421" w:rsidP="00CF5421">
            <w:pPr>
              <w:pStyle w:val="SIBulletList1"/>
            </w:pPr>
            <w:r>
              <w:t>characteristics of yeast/bacteria used in wine production</w:t>
            </w:r>
          </w:p>
          <w:p w14:paraId="2559A391" w14:textId="77777777" w:rsidR="00CF5421" w:rsidRPr="00CF5421" w:rsidRDefault="00CF5421" w:rsidP="00CF5421">
            <w:pPr>
              <w:pStyle w:val="SIBulletList1"/>
            </w:pPr>
            <w:r>
              <w:t>growth and isolation of organisms for identification</w:t>
            </w:r>
          </w:p>
          <w:p w14:paraId="7AE4A7B2" w14:textId="77777777" w:rsidR="00CF5421" w:rsidRPr="00CF5421" w:rsidRDefault="00CF5421" w:rsidP="00CF5421">
            <w:pPr>
              <w:pStyle w:val="SIBulletList1"/>
            </w:pPr>
            <w:r>
              <w:t>sample dilution for preparing materials to enumerate organisms and other pure culture work</w:t>
            </w:r>
          </w:p>
          <w:p w14:paraId="31025672" w14:textId="77777777" w:rsidR="00CF5421" w:rsidRPr="00CF5421" w:rsidRDefault="00CF5421" w:rsidP="00CF5421">
            <w:pPr>
              <w:pStyle w:val="SIBulletList1"/>
            </w:pPr>
            <w:r>
              <w:t>aseptic requirements and techniques</w:t>
            </w:r>
          </w:p>
          <w:p w14:paraId="41BB13C7" w14:textId="77777777" w:rsidR="00CF5421" w:rsidRPr="00CF5421" w:rsidRDefault="00CF5421" w:rsidP="00CF5421">
            <w:pPr>
              <w:pStyle w:val="SIBulletList1"/>
            </w:pPr>
            <w:r>
              <w:t>disinfection and sterilisation as applied to practical aspects of microbiology</w:t>
            </w:r>
          </w:p>
          <w:p w14:paraId="40F29442" w14:textId="77777777" w:rsidR="00CF5421" w:rsidRPr="00CF5421" w:rsidRDefault="00CF5421" w:rsidP="00CF5421">
            <w:pPr>
              <w:pStyle w:val="SIBulletList1"/>
            </w:pPr>
            <w:r>
              <w:t>work health and safety (WHS) hazards and controls</w:t>
            </w:r>
          </w:p>
          <w:p w14:paraId="352E6F16" w14:textId="77777777" w:rsidR="00CF5421" w:rsidRPr="00CF5421" w:rsidRDefault="00CF5421" w:rsidP="00CF5421">
            <w:pPr>
              <w:pStyle w:val="SIBulletList1"/>
            </w:pPr>
            <w:r>
              <w:t>procedures and responsibility for reporting problems</w:t>
            </w:r>
          </w:p>
          <w:p w14:paraId="516860EE" w14:textId="77777777" w:rsidR="00CF5421" w:rsidRPr="00CF5421" w:rsidRDefault="00CF5421" w:rsidP="00CF5421">
            <w:pPr>
              <w:pStyle w:val="SIBulletList1"/>
            </w:pPr>
            <w:r>
              <w:t>environmental issues and controls</w:t>
            </w:r>
          </w:p>
          <w:p w14:paraId="2C5B5E4F" w14:textId="77777777" w:rsidR="00CF5421" w:rsidRPr="00CF5421" w:rsidRDefault="00CF5421" w:rsidP="00CF5421">
            <w:pPr>
              <w:pStyle w:val="SIBulletList1"/>
            </w:pPr>
            <w:r>
              <w:t>cleaning, sanitising and sterilisation requirements of equipment and work area</w:t>
            </w:r>
          </w:p>
          <w:p w14:paraId="483DB9FE" w14:textId="77777777" w:rsidR="00CF5421" w:rsidRPr="00CF5421" w:rsidRDefault="00CF5421" w:rsidP="00CF5421">
            <w:pPr>
              <w:pStyle w:val="SIBulletList1"/>
            </w:pPr>
            <w:r>
              <w:t>emergency and troubleshooting procedures for a range of operational problems</w:t>
            </w:r>
          </w:p>
          <w:p w14:paraId="03150F15" w14:textId="77777777" w:rsidR="00CF5421" w:rsidRPr="00CF5421" w:rsidRDefault="00CF5421" w:rsidP="00CF5421">
            <w:pPr>
              <w:pStyle w:val="SIBulletList1"/>
            </w:pPr>
            <w:r>
              <w:t>environmental issues and controls</w:t>
            </w:r>
          </w:p>
          <w:p w14:paraId="59F048E2" w14:textId="4E0F1EEF" w:rsidR="00CF5421" w:rsidRDefault="00CF5421" w:rsidP="00CF5421">
            <w:pPr>
              <w:pStyle w:val="SIBulletList1"/>
              <w:rPr>
                <w:rFonts w:eastAsia="Calibri"/>
              </w:rPr>
            </w:pPr>
            <w:proofErr w:type="gramStart"/>
            <w:r>
              <w:t>recording</w:t>
            </w:r>
            <w:proofErr w:type="gramEnd"/>
            <w:r>
              <w:t xml:space="preserve"> requirements and procedures</w:t>
            </w:r>
            <w:r w:rsidR="00AF1143">
              <w:t>.</w:t>
            </w:r>
          </w:p>
          <w:p w14:paraId="7228DF0B" w14:textId="77777777" w:rsidR="00CF5421" w:rsidRPr="000754EC" w:rsidRDefault="00CF5421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735CFC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7AD992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70FD2D" w14:textId="77777777" w:rsidR="00F1480E" w:rsidRPr="000754EC" w:rsidRDefault="00D71E43" w:rsidP="00325AE0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BB9B59C" w14:textId="77777777" w:rsidTr="00CA2922">
        <w:tc>
          <w:tcPr>
            <w:tcW w:w="5000" w:type="pct"/>
            <w:shd w:val="clear" w:color="auto" w:fill="auto"/>
          </w:tcPr>
          <w:p w14:paraId="09D9B6C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1B8EC51" w14:textId="247B4CC2" w:rsidR="00CF5421" w:rsidRPr="00CF5421" w:rsidRDefault="00CF5421" w:rsidP="00CF5421">
            <w:pPr>
              <w:pStyle w:val="SIBulletList1"/>
            </w:pPr>
            <w:r>
              <w:t>physical conditions:</w:t>
            </w:r>
          </w:p>
          <w:p w14:paraId="1E4E9D2C" w14:textId="3C273FE1" w:rsidR="00CF5421" w:rsidRPr="00CF5421" w:rsidRDefault="00CF5421" w:rsidP="00CF5421">
            <w:pPr>
              <w:pStyle w:val="SIBulletList2"/>
              <w:rPr>
                <w:rFonts w:eastAsia="Calibri"/>
              </w:rPr>
            </w:pPr>
            <w:r w:rsidRPr="00CF5421">
              <w:rPr>
                <w:rFonts w:eastAsia="Calibri"/>
              </w:rPr>
              <w:t xml:space="preserve">a </w:t>
            </w:r>
            <w:r w:rsidRPr="00CF5421">
              <w:t>workplace or an environment that accurately represents workplace conditions</w:t>
            </w:r>
          </w:p>
          <w:p w14:paraId="48F05642" w14:textId="77777777" w:rsidR="00CF5421" w:rsidRPr="00CF5421" w:rsidRDefault="00CF5421" w:rsidP="00CF5421">
            <w:pPr>
              <w:pStyle w:val="SIBulletList1"/>
            </w:pPr>
            <w:r>
              <w:t>resources, equipment and materials:</w:t>
            </w:r>
          </w:p>
          <w:p w14:paraId="472A016F" w14:textId="77777777" w:rsidR="00CF5421" w:rsidRPr="00CF5421" w:rsidRDefault="00CF5421" w:rsidP="00CF5421">
            <w:pPr>
              <w:pStyle w:val="SIBulletList2"/>
            </w:pPr>
            <w:r w:rsidRPr="00CF5421">
              <w:t>personal protective clothing and equipment as required</w:t>
            </w:r>
          </w:p>
          <w:p w14:paraId="3185E8E6" w14:textId="77777777" w:rsidR="00CF5421" w:rsidRPr="00CF5421" w:rsidRDefault="00CF5421" w:rsidP="00CF5421">
            <w:pPr>
              <w:pStyle w:val="SIBulletList2"/>
            </w:pPr>
            <w:r w:rsidRPr="00CF5421">
              <w:t>equipment, services and corresponding information as required</w:t>
            </w:r>
          </w:p>
          <w:p w14:paraId="794496C5" w14:textId="77777777" w:rsidR="00CF5421" w:rsidRPr="00CF5421" w:rsidRDefault="00CF5421" w:rsidP="00CF5421">
            <w:pPr>
              <w:pStyle w:val="SIBulletList2"/>
            </w:pPr>
            <w:r w:rsidRPr="00CF5421">
              <w:t>products and materials as required</w:t>
            </w:r>
          </w:p>
          <w:p w14:paraId="5758EDE3" w14:textId="77777777" w:rsidR="00CF5421" w:rsidRPr="00CF5421" w:rsidRDefault="00CF5421" w:rsidP="00CF5421">
            <w:pPr>
              <w:pStyle w:val="SIBulletList2"/>
            </w:pPr>
            <w:r w:rsidRPr="00CF5421">
              <w:t>cleaning procedures, materials and equipment as required</w:t>
            </w:r>
          </w:p>
          <w:p w14:paraId="09AB1414" w14:textId="20A773D8" w:rsidR="00CF5421" w:rsidRPr="00CF5421" w:rsidRDefault="00CF5421" w:rsidP="00CF5421">
            <w:pPr>
              <w:pStyle w:val="SIBulletList2"/>
            </w:pPr>
            <w:r w:rsidRPr="00CF5421">
              <w:t>documentation and recording requirements and procedures</w:t>
            </w:r>
          </w:p>
          <w:p w14:paraId="032E0B5A" w14:textId="77777777" w:rsidR="00CF5421" w:rsidRPr="00CF5421" w:rsidRDefault="00CF5421" w:rsidP="00CF5421">
            <w:pPr>
              <w:pStyle w:val="SIBulletList1"/>
              <w:rPr>
                <w:rFonts w:eastAsia="Calibri"/>
              </w:rPr>
            </w:pPr>
            <w:r w:rsidRPr="00CF5421">
              <w:rPr>
                <w:rFonts w:eastAsia="Calibri"/>
              </w:rPr>
              <w:t>specifications:</w:t>
            </w:r>
          </w:p>
          <w:p w14:paraId="18762522" w14:textId="77777777" w:rsidR="00CF5421" w:rsidRPr="00CF5421" w:rsidRDefault="00CF5421" w:rsidP="00CF5421">
            <w:pPr>
              <w:pStyle w:val="SIBulletList2"/>
            </w:pPr>
            <w:r w:rsidRPr="00CF5421">
              <w:t>work procedures, including advice on company practices, safe work practices, food safety, quality and environmental requirements</w:t>
            </w:r>
          </w:p>
          <w:p w14:paraId="077B4DFE" w14:textId="2CFB91B4" w:rsidR="00CF5421" w:rsidRPr="00CF5421" w:rsidRDefault="00CF5421" w:rsidP="00CF5421">
            <w:pPr>
              <w:pStyle w:val="SIBulletList2"/>
            </w:pPr>
            <w:r w:rsidRPr="00CF5421">
              <w:t>instructions, information, specifications and schedules as required</w:t>
            </w:r>
          </w:p>
          <w:p w14:paraId="206BBC14" w14:textId="77777777" w:rsidR="00CF5421" w:rsidRPr="00CF5421" w:rsidRDefault="00CF5421" w:rsidP="00CF5421">
            <w:pPr>
              <w:pStyle w:val="SIBulletList1"/>
            </w:pPr>
            <w:r>
              <w:t>relationships (internal and/or external):</w:t>
            </w:r>
          </w:p>
          <w:p w14:paraId="601B0496" w14:textId="77777777" w:rsidR="00CF5421" w:rsidRPr="00CF5421" w:rsidRDefault="00CF5421" w:rsidP="00CF5421">
            <w:pPr>
              <w:pStyle w:val="SIBulletList2"/>
            </w:pPr>
            <w:proofErr w:type="gramStart"/>
            <w:r w:rsidRPr="00CF5421">
              <w:t>internal</w:t>
            </w:r>
            <w:proofErr w:type="gramEnd"/>
            <w:r w:rsidRPr="00CF5421">
              <w:t xml:space="preserve"> and external customers and suppliers as required.</w:t>
            </w:r>
          </w:p>
          <w:p w14:paraId="184F1987" w14:textId="77777777" w:rsidR="0021210E" w:rsidRDefault="0021210E" w:rsidP="0069799F">
            <w:pPr>
              <w:pStyle w:val="SIText"/>
            </w:pPr>
          </w:p>
          <w:p w14:paraId="2D931521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E9E5898" w14:textId="77777777" w:rsidR="00F1480E" w:rsidRPr="000754EC" w:rsidRDefault="00F1480E" w:rsidP="00CF5421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3E78D4D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FC258F" w14:textId="77777777" w:rsidTr="00325AE0">
        <w:trPr>
          <w:trHeight w:val="882"/>
        </w:trPr>
        <w:tc>
          <w:tcPr>
            <w:tcW w:w="990" w:type="pct"/>
            <w:shd w:val="clear" w:color="auto" w:fill="auto"/>
          </w:tcPr>
          <w:p w14:paraId="3C8A64F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4514E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BF93F3E" w14:textId="19EA2F6F" w:rsidR="00CD7A28" w:rsidRPr="000754EC" w:rsidRDefault="004F3191" w:rsidP="00CD7A28">
            <w:pPr>
              <w:pStyle w:val="SIText"/>
            </w:pPr>
            <w:hyperlink r:id="rId14">
              <w:r w:rsidR="00CF5421" w:rsidRPr="00CF5421">
                <w:t>https://vetnet.education.gov.au/Pages/TrainingDocs.aspx?q=78b15323-cd38-483e-aad7-1159b570a5c4</w:t>
              </w:r>
            </w:hyperlink>
          </w:p>
        </w:tc>
      </w:tr>
    </w:tbl>
    <w:p w14:paraId="0B39B87E" w14:textId="77777777" w:rsidR="00CC4F37" w:rsidRDefault="00CC4F37" w:rsidP="005F771F">
      <w:pPr>
        <w:pStyle w:val="SIText"/>
      </w:pPr>
    </w:p>
    <w:p w14:paraId="5B301DE9" w14:textId="7751D0F3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7T09:06:00Z" w:initials="DT">
    <w:p w14:paraId="3A6C25D6" w14:textId="1D051E3F" w:rsidR="00810735" w:rsidRDefault="00810735">
      <w:r>
        <w:annotationRef/>
      </w:r>
      <w:r>
        <w:rPr>
          <w:rFonts w:ascii="Courier" w:eastAsiaTheme="minorHAnsi" w:hAnsi="Courier" w:cs="Courier"/>
          <w:sz w:val="24"/>
          <w:szCs w:val="24"/>
          <w:lang w:val="en-US" w:eastAsia="en-US"/>
        </w:rPr>
        <w:t>FDFLAB2012A Maintain aseptic environment and FDFLAB2011A Use basic laboratory are recommended for removal.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6C25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CAFC1" w16cid:durableId="1D8B2697"/>
  <w16cid:commentId w16cid:paraId="6F2F7114" w16cid:durableId="1D8B2698"/>
  <w16cid:commentId w16cid:paraId="0A11F0C0" w16cid:durableId="1D8B2699"/>
  <w16cid:commentId w16cid:paraId="6D4D9930" w16cid:durableId="1D8B269A"/>
  <w16cid:commentId w16cid:paraId="3327B8D0" w16cid:durableId="1D8B269C"/>
  <w16cid:commentId w16cid:paraId="15E9CE58" w16cid:durableId="1D8B269D"/>
  <w16cid:commentId w16cid:paraId="507849B9" w16cid:durableId="1D8B269F"/>
  <w16cid:commentId w16cid:paraId="31B10DDB" w16cid:durableId="1D8B26A0"/>
  <w16cid:commentId w16cid:paraId="706D679E" w16cid:durableId="1D8B26A1"/>
  <w16cid:commentId w16cid:paraId="302D092B" w16cid:durableId="1D8B26A2"/>
  <w16cid:commentId w16cid:paraId="4AC57855" w16cid:durableId="1D8B26A3"/>
  <w16cid:commentId w16cid:paraId="14A63A2F" w16cid:durableId="1D8B26A4"/>
  <w16cid:commentId w16cid:paraId="4812E6BB" w16cid:durableId="1D8B26A5"/>
  <w16cid:commentId w16cid:paraId="182A5C9E" w16cid:durableId="1D8B26A7"/>
  <w16cid:commentId w16cid:paraId="2C2FD438" w16cid:durableId="1D8B26A8"/>
  <w16cid:commentId w16cid:paraId="41ED3260" w16cid:durableId="1D8B26A9"/>
  <w16cid:commentId w16cid:paraId="43B25209" w16cid:durableId="1D8B26AA"/>
  <w16cid:commentId w16cid:paraId="2B01EFD9" w16cid:durableId="1D8B26AB"/>
  <w16cid:commentId w16cid:paraId="045B23BD" w16cid:durableId="1D8B26AC"/>
  <w16cid:commentId w16cid:paraId="3776BD36" w16cid:durableId="1D8B26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A95E" w14:textId="77777777" w:rsidR="004F3191" w:rsidRDefault="004F3191" w:rsidP="00BF3F0A">
      <w:r>
        <w:separator/>
      </w:r>
    </w:p>
    <w:p w14:paraId="61044ADF" w14:textId="77777777" w:rsidR="004F3191" w:rsidRDefault="004F3191"/>
  </w:endnote>
  <w:endnote w:type="continuationSeparator" w:id="0">
    <w:p w14:paraId="679B3947" w14:textId="77777777" w:rsidR="004F3191" w:rsidRDefault="004F3191" w:rsidP="00BF3F0A">
      <w:r>
        <w:continuationSeparator/>
      </w:r>
    </w:p>
    <w:p w14:paraId="48F14151" w14:textId="77777777" w:rsidR="004F3191" w:rsidRDefault="004F3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9843CBC" w14:textId="09893A5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96A5C">
          <w:rPr>
            <w:noProof/>
          </w:rPr>
          <w:t>5</w:t>
        </w:r>
        <w:r w:rsidRPr="000754EC">
          <w:fldChar w:fldCharType="end"/>
        </w:r>
      </w:p>
      <w:p w14:paraId="511AB8E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933A5F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93072" w14:textId="77777777" w:rsidR="004F3191" w:rsidRDefault="004F3191" w:rsidP="00BF3F0A">
      <w:r>
        <w:separator/>
      </w:r>
    </w:p>
    <w:p w14:paraId="5CA4524A" w14:textId="77777777" w:rsidR="004F3191" w:rsidRDefault="004F3191"/>
  </w:footnote>
  <w:footnote w:type="continuationSeparator" w:id="0">
    <w:p w14:paraId="3E1FC4D3" w14:textId="77777777" w:rsidR="004F3191" w:rsidRDefault="004F3191" w:rsidP="00BF3F0A">
      <w:r>
        <w:continuationSeparator/>
      </w:r>
    </w:p>
    <w:p w14:paraId="63CEACCA" w14:textId="77777777" w:rsidR="004F3191" w:rsidRDefault="004F3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5CEE" w14:textId="6AF27F20" w:rsidR="009C2650" w:rsidRPr="00CF5421" w:rsidRDefault="00FE2538" w:rsidP="00CF5421">
    <w:r>
      <w:t>FBP</w:t>
    </w:r>
    <w:r w:rsidR="00CF5421" w:rsidRPr="00CC4F37">
      <w:t>LAB2002 Perform basic microbiological tests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EA40A9A"/>
    <w:multiLevelType w:val="hybridMultilevel"/>
    <w:tmpl w:val="AD96E5C4"/>
    <w:lvl w:ilvl="0" w:tplc="4A865494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3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78BB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25AE0"/>
    <w:rsid w:val="00325E74"/>
    <w:rsid w:val="00337E82"/>
    <w:rsid w:val="00346FDC"/>
    <w:rsid w:val="00350BB1"/>
    <w:rsid w:val="00350D87"/>
    <w:rsid w:val="00352C83"/>
    <w:rsid w:val="00366805"/>
    <w:rsid w:val="0037067D"/>
    <w:rsid w:val="00377E95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37A4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191"/>
    <w:rsid w:val="004F5DC7"/>
    <w:rsid w:val="004F78DA"/>
    <w:rsid w:val="00520E9A"/>
    <w:rsid w:val="005248C1"/>
    <w:rsid w:val="00526134"/>
    <w:rsid w:val="00526D22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3D3D"/>
    <w:rsid w:val="00686A49"/>
    <w:rsid w:val="00687B62"/>
    <w:rsid w:val="00690C44"/>
    <w:rsid w:val="006969D9"/>
    <w:rsid w:val="0069799F"/>
    <w:rsid w:val="006A2B68"/>
    <w:rsid w:val="006C1FD2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073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143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0AF8"/>
    <w:rsid w:val="00C578E9"/>
    <w:rsid w:val="00C57BEF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4F37"/>
    <w:rsid w:val="00CC653D"/>
    <w:rsid w:val="00CD4E9D"/>
    <w:rsid w:val="00CD4F4D"/>
    <w:rsid w:val="00CD7A28"/>
    <w:rsid w:val="00CE7D19"/>
    <w:rsid w:val="00CF0CF5"/>
    <w:rsid w:val="00CF2B3E"/>
    <w:rsid w:val="00CF5421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01AF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90368"/>
    <w:rsid w:val="00F96A5C"/>
    <w:rsid w:val="00FA6AB1"/>
    <w:rsid w:val="00FB232E"/>
    <w:rsid w:val="00FD557D"/>
    <w:rsid w:val="00FE0282"/>
    <w:rsid w:val="00FE124D"/>
    <w:rsid w:val="00FE2538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916A"/>
  <w15:docId w15:val="{AAB68434-28EA-4207-A936-93291FED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40AF8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F476F5416C54B86C3A52587E64C69" ma:contentTypeVersion="3" ma:contentTypeDescription="Create a new document." ma:contentTypeScope="" ma:versionID="ff7f5d9efdaf6d22ddce09d6558295d7">
  <xsd:schema xmlns:xsd="http://www.w3.org/2001/XMLSchema" xmlns:xs="http://www.w3.org/2001/XMLSchema" xmlns:p="http://schemas.microsoft.com/office/2006/metadata/properties" xmlns:ns2="43971206-72dd-428e-bfbb-e8880ec1a5d0" targetNamespace="http://schemas.microsoft.com/office/2006/metadata/properties" ma:root="true" ma:fieldsID="fddc6620f91123a3261049ff71bda12b" ns2:_="">
    <xsd:import namespace="43971206-72dd-428e-bfbb-e8880ec1a5d0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1206-72dd-428e-bfbb-e8880ec1a5d0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43971206-72dd-428e-bfbb-e8880ec1a5d0">Cross sector</Area>
    <Assigned_x0020_to0 xmlns="43971206-72dd-428e-bfbb-e8880ec1a5d0">
      <UserInfo>
        <DisplayName/>
        <AccountId xsi:nil="true"/>
        <AccountType/>
      </UserInfo>
    </Assigned_x0020_to0>
    <Project_x0020_phase xmlns="43971206-72dd-428e-bfbb-e8880ec1a5d0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C119-E393-4ECB-A9F0-48C17DE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71206-72dd-428e-bfbb-e8880ec1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3971206-72dd-428e-bfbb-e8880ec1a5d0"/>
  </ds:schemaRefs>
</ds:datastoreItem>
</file>

<file path=customXml/itemProps4.xml><?xml version="1.0" encoding="utf-8"?>
<ds:datastoreItem xmlns:ds="http://schemas.openxmlformats.org/officeDocument/2006/customXml" ds:itemID="{B2BE8F52-E25C-464E-966B-2E8DBF77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3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2017-11-08T06:51:00Z</dcterms:created>
  <dcterms:modified xsi:type="dcterms:W3CDTF">2017-11-08T06:53:00Z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0x010100663F476F5416C54B86C3A52587E64C69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