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9BF7E" w14:textId="77777777" w:rsidR="00F1480E" w:rsidRPr="00DB0785" w:rsidRDefault="007072EB" w:rsidP="00257A3C">
      <w:pPr>
        <w:pStyle w:val="SIText-Bold"/>
        <w:outlineLvl w:val="0"/>
      </w:pPr>
      <w:r w:rsidRPr="00DB0785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937"/>
      </w:tblGrid>
      <w:tr w:rsidR="007072EB" w:rsidRPr="00DB0785" w14:paraId="7F09BF81" w14:textId="77777777" w:rsidTr="00257A3C">
        <w:tc>
          <w:tcPr>
            <w:tcW w:w="2691" w:type="dxa"/>
          </w:tcPr>
          <w:p w14:paraId="7F09BF7F" w14:textId="2B8B142E" w:rsidR="007072EB" w:rsidRPr="00DB0785" w:rsidRDefault="00EC1FF9" w:rsidP="00DB0785">
            <w:pPr>
              <w:pStyle w:val="SIText-Bold"/>
            </w:pPr>
            <w:r w:rsidRPr="00DB0785">
              <w:t>Release</w:t>
            </w:r>
          </w:p>
        </w:tc>
        <w:tc>
          <w:tcPr>
            <w:tcW w:w="6937" w:type="dxa"/>
          </w:tcPr>
          <w:p w14:paraId="7F09BF80" w14:textId="248AC5AC" w:rsidR="007072EB" w:rsidRPr="00DB0785" w:rsidRDefault="00EC1FF9" w:rsidP="00DB0785">
            <w:pPr>
              <w:pStyle w:val="SIText-Bold"/>
            </w:pPr>
            <w:r w:rsidRPr="00DB0785">
              <w:t>Comments</w:t>
            </w:r>
          </w:p>
        </w:tc>
      </w:tr>
      <w:tr w:rsidR="00257A3C" w:rsidRPr="00DB0785" w14:paraId="7F09BF84" w14:textId="77777777" w:rsidTr="00257A3C">
        <w:tc>
          <w:tcPr>
            <w:tcW w:w="2691" w:type="dxa"/>
          </w:tcPr>
          <w:p w14:paraId="7F09BF82" w14:textId="77777777" w:rsidR="00257A3C" w:rsidRPr="00DB0785" w:rsidRDefault="00257A3C" w:rsidP="00D51B2A">
            <w:pPr>
              <w:pStyle w:val="SIText"/>
            </w:pPr>
            <w:r w:rsidRPr="00DB0785">
              <w:t>Release 1</w:t>
            </w:r>
          </w:p>
        </w:tc>
        <w:tc>
          <w:tcPr>
            <w:tcW w:w="6937" w:type="dxa"/>
          </w:tcPr>
          <w:p w14:paraId="7F09BF83" w14:textId="1A3FA5E3" w:rsidR="00257A3C" w:rsidRPr="00DB0785" w:rsidRDefault="00257A3C" w:rsidP="00DB0785">
            <w:pPr>
              <w:pStyle w:val="SIText"/>
            </w:pPr>
            <w:r w:rsidRPr="00502F95">
              <w:t xml:space="preserve">This version released with </w:t>
            </w:r>
            <w:r>
              <w:t xml:space="preserve">the </w:t>
            </w:r>
            <w:r w:rsidRPr="00502F95">
              <w:t>FBP Food, Beverage and Pharmaceuticals Training Package Version 1.0</w:t>
            </w:r>
          </w:p>
        </w:tc>
      </w:tr>
    </w:tbl>
    <w:p w14:paraId="7F09BF85" w14:textId="77777777" w:rsidR="007072EB" w:rsidRPr="00DB0785" w:rsidRDefault="007072EB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DB0785" w14:paraId="7F09BF8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09BF86" w14:textId="2EC851C2" w:rsidR="00F1480E" w:rsidRPr="00DB0785" w:rsidRDefault="0095586D" w:rsidP="00DB0785">
            <w:pPr>
              <w:pStyle w:val="SIUNITCODE"/>
            </w:pPr>
            <w:r w:rsidRPr="0095586D">
              <w:t>FBPGRA3007</w:t>
            </w:r>
          </w:p>
        </w:tc>
        <w:tc>
          <w:tcPr>
            <w:tcW w:w="3604" w:type="pct"/>
            <w:shd w:val="clear" w:color="auto" w:fill="auto"/>
          </w:tcPr>
          <w:p w14:paraId="7F09BF87" w14:textId="220F461B" w:rsidR="00F1480E" w:rsidRPr="00DB0785" w:rsidRDefault="004D1D23" w:rsidP="00DB0785">
            <w:pPr>
              <w:pStyle w:val="SIUnittitle"/>
            </w:pPr>
            <w:r w:rsidRPr="00DB0785">
              <w:t xml:space="preserve">Implement </w:t>
            </w:r>
            <w:r w:rsidR="007A5B17" w:rsidRPr="00DB0785">
              <w:t>a rice blending and cleaning process</w:t>
            </w:r>
          </w:p>
        </w:tc>
      </w:tr>
      <w:tr w:rsidR="00F1480E" w:rsidRPr="00DB0785" w14:paraId="7F09BF8D" w14:textId="77777777" w:rsidTr="00CA2922">
        <w:tc>
          <w:tcPr>
            <w:tcW w:w="1396" w:type="pct"/>
            <w:shd w:val="clear" w:color="auto" w:fill="auto"/>
          </w:tcPr>
          <w:p w14:paraId="7F09BF89" w14:textId="4E5EE757" w:rsidR="00F1480E" w:rsidRPr="00DB0785" w:rsidRDefault="00EC1FF9" w:rsidP="00DB0785">
            <w:pPr>
              <w:pStyle w:val="SIText-Bold"/>
            </w:pPr>
            <w:r w:rsidRPr="00DB0785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F09BF8A" w14:textId="6162A391" w:rsidR="007072EB" w:rsidRDefault="007072EB" w:rsidP="00DB0785">
            <w:pPr>
              <w:pStyle w:val="SIText"/>
            </w:pPr>
            <w:r w:rsidRPr="00DB0785">
              <w:t>This unit of competency describes the skills and knowledge required to blend</w:t>
            </w:r>
            <w:r w:rsidR="00D925BA" w:rsidRPr="00DB0785">
              <w:t xml:space="preserve"> and clean different rice varieties to meet customer specifications in a rice milling p</w:t>
            </w:r>
            <w:r w:rsidRPr="00DB0785">
              <w:t>rocess.</w:t>
            </w:r>
          </w:p>
          <w:p w14:paraId="2029D303" w14:textId="77777777" w:rsidR="00416AA0" w:rsidRPr="00DB0785" w:rsidRDefault="00416AA0" w:rsidP="00DB0785">
            <w:pPr>
              <w:pStyle w:val="SIText"/>
            </w:pPr>
          </w:p>
          <w:p w14:paraId="7F09BF8B" w14:textId="0DBED4AD" w:rsidR="007072EB" w:rsidRDefault="00D925BA" w:rsidP="00DB0785">
            <w:pPr>
              <w:pStyle w:val="SIText"/>
            </w:pPr>
            <w:r w:rsidRPr="00DB0785">
              <w:t xml:space="preserve">The unit applies to individuals who are production workers in the rice processing environment </w:t>
            </w:r>
            <w:r w:rsidR="006D5B21">
              <w:t>and</w:t>
            </w:r>
            <w:r w:rsidR="006D5B21" w:rsidRPr="00DB0785">
              <w:t xml:space="preserve"> </w:t>
            </w:r>
            <w:r w:rsidRPr="00DB0785">
              <w:t xml:space="preserve">are responsible for </w:t>
            </w:r>
            <w:r w:rsidR="00257A3C">
              <w:t xml:space="preserve">the </w:t>
            </w:r>
            <w:r w:rsidRPr="00DB0785">
              <w:t>blending and cleaning process. They work under minimal supervision and take responsibility for their own work and that of others in their team.</w:t>
            </w:r>
          </w:p>
          <w:p w14:paraId="3C001BB5" w14:textId="77777777" w:rsidR="002869C1" w:rsidRDefault="002869C1" w:rsidP="00DB0785">
            <w:pPr>
              <w:pStyle w:val="SIText"/>
            </w:pPr>
          </w:p>
          <w:p w14:paraId="535AD744" w14:textId="64DEEC5D" w:rsidR="00416AA0" w:rsidRDefault="002869C1" w:rsidP="00DB0785">
            <w:pPr>
              <w:pStyle w:val="SIText"/>
            </w:pPr>
            <w:r w:rsidRPr="002869C1">
              <w:t>All work must be carried out to comply with workplace procedures, in accordance with State/Territory food safety, and work health and safety, regulations and legislation that apply to the workplace</w:t>
            </w:r>
          </w:p>
          <w:p w14:paraId="571E9150" w14:textId="77777777" w:rsidR="002869C1" w:rsidRPr="00DB0785" w:rsidRDefault="002869C1" w:rsidP="00DB0785">
            <w:pPr>
              <w:pStyle w:val="SIText"/>
            </w:pPr>
          </w:p>
          <w:p w14:paraId="7F09BF8C" w14:textId="77777777" w:rsidR="00F1480E" w:rsidRPr="00DB0785" w:rsidRDefault="007072EB" w:rsidP="00DB0785">
            <w:pPr>
              <w:pStyle w:val="SIText"/>
            </w:pPr>
            <w:r w:rsidRPr="00DB0785">
              <w:t>No occupational licensing, legislative or certification requirements apply to this unit at the time of publication.</w:t>
            </w:r>
          </w:p>
        </w:tc>
      </w:tr>
      <w:tr w:rsidR="00F1480E" w:rsidRPr="00DB0785" w14:paraId="7F09BF90" w14:textId="77777777" w:rsidTr="00CA2922">
        <w:tc>
          <w:tcPr>
            <w:tcW w:w="1396" w:type="pct"/>
            <w:shd w:val="clear" w:color="auto" w:fill="auto"/>
          </w:tcPr>
          <w:p w14:paraId="7F09BF8E" w14:textId="3CE4017C" w:rsidR="00F1480E" w:rsidRPr="00DB0785" w:rsidRDefault="00EC1FF9" w:rsidP="00DB0785">
            <w:pPr>
              <w:pStyle w:val="SIText-Bold"/>
            </w:pPr>
            <w:r w:rsidRPr="00DB0785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F09BF8F" w14:textId="77777777" w:rsidR="00F1480E" w:rsidRPr="00DB0785" w:rsidRDefault="00F1480E" w:rsidP="00DB0785">
            <w:pPr>
              <w:pStyle w:val="SIText"/>
            </w:pPr>
            <w:r w:rsidRPr="00DB0785">
              <w:t>Nil</w:t>
            </w:r>
          </w:p>
        </w:tc>
      </w:tr>
      <w:tr w:rsidR="00F1480E" w:rsidRPr="00DB0785" w14:paraId="7F09BF93" w14:textId="77777777" w:rsidTr="00CA2922">
        <w:tc>
          <w:tcPr>
            <w:tcW w:w="1396" w:type="pct"/>
            <w:shd w:val="clear" w:color="auto" w:fill="auto"/>
          </w:tcPr>
          <w:p w14:paraId="7F09BF91" w14:textId="009EACF0" w:rsidR="00F1480E" w:rsidRPr="00DB0785" w:rsidRDefault="00EC1FF9" w:rsidP="00DB0785">
            <w:pPr>
              <w:pStyle w:val="SIText-Bold"/>
            </w:pPr>
            <w:r w:rsidRPr="00DB0785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F09BF92" w14:textId="0DC9FD08" w:rsidR="00F1480E" w:rsidRPr="00DB0785" w:rsidRDefault="00257A3C" w:rsidP="00DB0785">
            <w:pPr>
              <w:pStyle w:val="SIText"/>
            </w:pPr>
            <w:r>
              <w:t>Grain p</w:t>
            </w:r>
            <w:r w:rsidR="00A41047" w:rsidRPr="00A41047">
              <w:t>rocessing (GRA)</w:t>
            </w:r>
          </w:p>
        </w:tc>
      </w:tr>
    </w:tbl>
    <w:p w14:paraId="7F09BF94" w14:textId="77777777" w:rsidR="00F1480E" w:rsidRPr="00DB0785" w:rsidRDefault="00F1480E" w:rsidP="00DB0785">
      <w:pPr>
        <w:pStyle w:val="SIText-Bol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6797"/>
      </w:tblGrid>
      <w:tr w:rsidR="00F1480E" w:rsidRPr="00DB0785" w14:paraId="7F09BF97" w14:textId="77777777" w:rsidTr="00804A8A">
        <w:trPr>
          <w:cantSplit/>
          <w:tblHeader/>
        </w:trPr>
        <w:tc>
          <w:tcPr>
            <w:tcW w:w="1470" w:type="pct"/>
            <w:tcBorders>
              <w:bottom w:val="single" w:sz="4" w:space="0" w:color="C0C0C0"/>
            </w:tcBorders>
            <w:shd w:val="clear" w:color="auto" w:fill="auto"/>
          </w:tcPr>
          <w:p w14:paraId="7F09BF95" w14:textId="407A1F96" w:rsidR="00F1480E" w:rsidRPr="00DB0785" w:rsidRDefault="00EC1FF9" w:rsidP="00DB0785">
            <w:pPr>
              <w:pStyle w:val="SIText-Bold"/>
            </w:pPr>
            <w:r w:rsidRPr="00DB0785">
              <w:t>Elements</w:t>
            </w:r>
          </w:p>
        </w:tc>
        <w:tc>
          <w:tcPr>
            <w:tcW w:w="3530" w:type="pct"/>
            <w:tcBorders>
              <w:bottom w:val="single" w:sz="4" w:space="0" w:color="C0C0C0"/>
            </w:tcBorders>
            <w:shd w:val="clear" w:color="auto" w:fill="auto"/>
          </w:tcPr>
          <w:p w14:paraId="7F09BF96" w14:textId="1DD09934" w:rsidR="00F1480E" w:rsidRPr="00DB0785" w:rsidRDefault="00EC1FF9" w:rsidP="00DB0785">
            <w:pPr>
              <w:pStyle w:val="SIText-Bold"/>
            </w:pPr>
            <w:r w:rsidRPr="00DB0785">
              <w:t>Performance criteria</w:t>
            </w:r>
          </w:p>
        </w:tc>
      </w:tr>
      <w:tr w:rsidR="00F1480E" w:rsidRPr="00DB0785" w14:paraId="7F09BF9A" w14:textId="77777777" w:rsidTr="00804A8A">
        <w:trPr>
          <w:cantSplit/>
          <w:tblHeader/>
        </w:trPr>
        <w:tc>
          <w:tcPr>
            <w:tcW w:w="1470" w:type="pct"/>
            <w:tcBorders>
              <w:top w:val="single" w:sz="4" w:space="0" w:color="C0C0C0"/>
            </w:tcBorders>
            <w:shd w:val="clear" w:color="auto" w:fill="auto"/>
          </w:tcPr>
          <w:p w14:paraId="7F09BF98" w14:textId="77777777" w:rsidR="00F1480E" w:rsidRPr="00DB0785" w:rsidRDefault="00F1480E" w:rsidP="00CA2922">
            <w:pPr>
              <w:pStyle w:val="SIText"/>
              <w:rPr>
                <w:rStyle w:val="SIText-Italic"/>
              </w:rPr>
            </w:pPr>
            <w:r w:rsidRPr="00DB0785">
              <w:rPr>
                <w:rStyle w:val="SIText-Italic"/>
              </w:rPr>
              <w:t>Elements describe the essential outcomes.</w:t>
            </w:r>
          </w:p>
        </w:tc>
        <w:tc>
          <w:tcPr>
            <w:tcW w:w="3530" w:type="pct"/>
            <w:tcBorders>
              <w:top w:val="single" w:sz="4" w:space="0" w:color="C0C0C0"/>
            </w:tcBorders>
            <w:shd w:val="clear" w:color="auto" w:fill="auto"/>
          </w:tcPr>
          <w:p w14:paraId="7F09BF99" w14:textId="77777777" w:rsidR="00F1480E" w:rsidRPr="00DB0785" w:rsidRDefault="00F1480E" w:rsidP="00CA2922">
            <w:pPr>
              <w:pStyle w:val="SIText"/>
              <w:rPr>
                <w:rStyle w:val="SIText-Italic"/>
              </w:rPr>
            </w:pPr>
            <w:r w:rsidRPr="00DB0785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D925BA" w:rsidRPr="00DB0785" w14:paraId="40A2E41E" w14:textId="77777777" w:rsidTr="00804A8A">
        <w:trPr>
          <w:cantSplit/>
        </w:trPr>
        <w:tc>
          <w:tcPr>
            <w:tcW w:w="1470" w:type="pct"/>
            <w:shd w:val="clear" w:color="auto" w:fill="auto"/>
          </w:tcPr>
          <w:p w14:paraId="27D52446" w14:textId="00A5AC1A" w:rsidR="00D925BA" w:rsidRPr="00DB0785" w:rsidRDefault="00D925BA" w:rsidP="00257A3C">
            <w:pPr>
              <w:pStyle w:val="SIText"/>
            </w:pPr>
            <w:r w:rsidRPr="00DB0785">
              <w:t>1.</w:t>
            </w:r>
            <w:r w:rsidR="00DB0785" w:rsidRPr="00DB0785" w:rsidDel="00DB0785">
              <w:t xml:space="preserve"> </w:t>
            </w:r>
            <w:r w:rsidR="00257A3C">
              <w:t xml:space="preserve">Prepare for safe work in a </w:t>
            </w:r>
            <w:r w:rsidR="00276E77" w:rsidRPr="00DB0785">
              <w:t>rice blending and cleaning</w:t>
            </w:r>
            <w:r w:rsidR="00257A3C">
              <w:t xml:space="preserve"> </w:t>
            </w:r>
            <w:r w:rsidRPr="00DB0785">
              <w:t>process</w:t>
            </w:r>
          </w:p>
        </w:tc>
        <w:tc>
          <w:tcPr>
            <w:tcW w:w="3530" w:type="pct"/>
            <w:shd w:val="clear" w:color="auto" w:fill="auto"/>
          </w:tcPr>
          <w:p w14:paraId="36DD4654" w14:textId="77777777" w:rsidR="00D925BA" w:rsidRPr="00DB0785" w:rsidRDefault="00D925BA" w:rsidP="00DB0785">
            <w:pPr>
              <w:pStyle w:val="SIText"/>
            </w:pPr>
            <w:r w:rsidRPr="00DB0785">
              <w:t>1.1 Select and fit personal safety protection equipment according to workplace safety procedures</w:t>
            </w:r>
          </w:p>
          <w:p w14:paraId="61DFE77F" w14:textId="77777777" w:rsidR="00D925BA" w:rsidRPr="00DB0785" w:rsidRDefault="00D925BA" w:rsidP="00DB0785">
            <w:pPr>
              <w:pStyle w:val="SIText"/>
            </w:pPr>
            <w:r w:rsidRPr="00DB0785">
              <w:t>1.2 Select and fit hygiene protection equipment according to workplace food safety hygiene procedures</w:t>
            </w:r>
          </w:p>
          <w:p w14:paraId="65C0CAF3" w14:textId="77777777" w:rsidR="00D925BA" w:rsidRPr="00DB0785" w:rsidRDefault="00D925BA" w:rsidP="00DB0785">
            <w:pPr>
              <w:pStyle w:val="SIText"/>
            </w:pPr>
            <w:r w:rsidRPr="00DB0785">
              <w:t>1.3 Perform personal hygiene cleaning procedures</w:t>
            </w:r>
          </w:p>
          <w:p w14:paraId="3036C7FC" w14:textId="29744360" w:rsidR="00D925BA" w:rsidRPr="00DB0785" w:rsidRDefault="00D925BA" w:rsidP="00DB0785">
            <w:pPr>
              <w:pStyle w:val="SIText"/>
            </w:pPr>
            <w:r w:rsidRPr="00DB0785">
              <w:t>1.4 Receive and interpret instructions on rice blending and cleaning activity and performance requirements</w:t>
            </w:r>
          </w:p>
        </w:tc>
      </w:tr>
      <w:tr w:rsidR="00D925BA" w:rsidRPr="00DB0785" w14:paraId="5194B21A" w14:textId="77777777" w:rsidTr="00804A8A">
        <w:trPr>
          <w:cantSplit/>
        </w:trPr>
        <w:tc>
          <w:tcPr>
            <w:tcW w:w="1470" w:type="pct"/>
            <w:shd w:val="clear" w:color="auto" w:fill="auto"/>
          </w:tcPr>
          <w:p w14:paraId="44161702" w14:textId="78FF05C3" w:rsidR="00D925BA" w:rsidRPr="00DB0785" w:rsidRDefault="00D925BA" w:rsidP="00DB0785">
            <w:pPr>
              <w:pStyle w:val="SIText"/>
            </w:pPr>
            <w:r w:rsidRPr="00DB0785">
              <w:t xml:space="preserve">2. Prepare the </w:t>
            </w:r>
            <w:r w:rsidR="00276E77" w:rsidRPr="00DB0785">
              <w:t>rice blending and cleaning</w:t>
            </w:r>
            <w:r w:rsidR="00257A3C">
              <w:t xml:space="preserve"> </w:t>
            </w:r>
            <w:r w:rsidRPr="00DB0785">
              <w:t>equipment for operation</w:t>
            </w:r>
          </w:p>
        </w:tc>
        <w:tc>
          <w:tcPr>
            <w:tcW w:w="3530" w:type="pct"/>
            <w:shd w:val="clear" w:color="auto" w:fill="auto"/>
          </w:tcPr>
          <w:p w14:paraId="1E7D85D7" w14:textId="6EC81E96" w:rsidR="00D925BA" w:rsidRPr="00DB0785" w:rsidRDefault="00D925BA" w:rsidP="00DB0785">
            <w:pPr>
              <w:pStyle w:val="SIText"/>
            </w:pPr>
            <w:r w:rsidRPr="00DB0785">
              <w:t xml:space="preserve">2.1 Ensure raw materials </w:t>
            </w:r>
            <w:r w:rsidR="00257A3C">
              <w:t xml:space="preserve">are </w:t>
            </w:r>
            <w:r w:rsidRPr="00DB0785">
              <w:t>available to meet operating requirements</w:t>
            </w:r>
          </w:p>
          <w:p w14:paraId="508441FA" w14:textId="77777777" w:rsidR="00D925BA" w:rsidRPr="00DB0785" w:rsidRDefault="00D925BA" w:rsidP="00DB0785">
            <w:pPr>
              <w:pStyle w:val="SIText"/>
            </w:pPr>
            <w:r w:rsidRPr="00DB0785">
              <w:t>2.2 Identify and confirm the status of cleaning and maintenance requirements</w:t>
            </w:r>
          </w:p>
          <w:p w14:paraId="7CE3E87C" w14:textId="77777777" w:rsidR="00D925BA" w:rsidRPr="00DB0785" w:rsidRDefault="00D925BA" w:rsidP="00DB0785">
            <w:pPr>
              <w:pStyle w:val="SIText"/>
            </w:pPr>
            <w:r w:rsidRPr="00DB0785">
              <w:t>2.3 Fit and adjust machine components and related attachments according to operating requirements</w:t>
            </w:r>
          </w:p>
          <w:p w14:paraId="4E5AE6FD" w14:textId="77777777" w:rsidR="00D925BA" w:rsidRPr="00DB0785" w:rsidRDefault="00D925BA" w:rsidP="00DB0785">
            <w:pPr>
              <w:pStyle w:val="SIText"/>
            </w:pPr>
            <w:r w:rsidRPr="00DB0785">
              <w:t>2.4 Enter processing/operating parameters to meet safety and production specifications</w:t>
            </w:r>
          </w:p>
          <w:p w14:paraId="105C6130" w14:textId="77777777" w:rsidR="00D925BA" w:rsidRPr="00DB0785" w:rsidRDefault="00D925BA" w:rsidP="00DB0785">
            <w:pPr>
              <w:pStyle w:val="SIText"/>
            </w:pPr>
            <w:r w:rsidRPr="00DB0785">
              <w:t>2.5 Check, adjust and conduct routine maintenance on equipment to ensure required performance</w:t>
            </w:r>
          </w:p>
          <w:p w14:paraId="430929C8" w14:textId="77777777" w:rsidR="00D925BA" w:rsidRPr="00DB0785" w:rsidRDefault="00D925BA" w:rsidP="00DB0785">
            <w:pPr>
              <w:pStyle w:val="SIText"/>
            </w:pPr>
            <w:r w:rsidRPr="00DB0785">
              <w:t>2.6 Conduct pre-start checks according to workplace instructions</w:t>
            </w:r>
          </w:p>
        </w:tc>
      </w:tr>
      <w:tr w:rsidR="00D925BA" w:rsidRPr="00DB0785" w14:paraId="32C7127C" w14:textId="77777777" w:rsidTr="00804A8A">
        <w:trPr>
          <w:cantSplit/>
        </w:trPr>
        <w:tc>
          <w:tcPr>
            <w:tcW w:w="1470" w:type="pct"/>
            <w:shd w:val="clear" w:color="auto" w:fill="auto"/>
          </w:tcPr>
          <w:p w14:paraId="50815E1F" w14:textId="3BD62710" w:rsidR="00D925BA" w:rsidRPr="00DB0785" w:rsidRDefault="00D925BA" w:rsidP="00DB0785">
            <w:pPr>
              <w:pStyle w:val="SIText"/>
            </w:pPr>
            <w:r w:rsidRPr="00DB0785">
              <w:t>3.</w:t>
            </w:r>
            <w:r w:rsidR="00DB0785" w:rsidRPr="00DB0785" w:rsidDel="00DB0785">
              <w:t xml:space="preserve"> </w:t>
            </w:r>
            <w:r w:rsidRPr="00DB0785">
              <w:t xml:space="preserve">Operate and monitor the </w:t>
            </w:r>
            <w:r w:rsidR="00276E77" w:rsidRPr="00DB0785">
              <w:t>rice blending and cleaning</w:t>
            </w:r>
            <w:r w:rsidR="00257A3C">
              <w:t xml:space="preserve"> </w:t>
            </w:r>
            <w:r w:rsidRPr="00DB0785">
              <w:t>process</w:t>
            </w:r>
          </w:p>
        </w:tc>
        <w:tc>
          <w:tcPr>
            <w:tcW w:w="3530" w:type="pct"/>
            <w:shd w:val="clear" w:color="auto" w:fill="auto"/>
          </w:tcPr>
          <w:p w14:paraId="0E049A77" w14:textId="51EE9DAE" w:rsidR="00D925BA" w:rsidRPr="00DB0785" w:rsidRDefault="00257A3C" w:rsidP="00DB0785">
            <w:pPr>
              <w:pStyle w:val="SIText"/>
            </w:pPr>
            <w:r>
              <w:t xml:space="preserve">3.1 Start </w:t>
            </w:r>
            <w:r w:rsidR="00D925BA" w:rsidRPr="00DB0785">
              <w:t>up and operate process according to workplace procedures</w:t>
            </w:r>
          </w:p>
          <w:p w14:paraId="61A67A7B" w14:textId="4A23FA52" w:rsidR="00D925BA" w:rsidRPr="00DB0785" w:rsidRDefault="00D925BA" w:rsidP="00DB0785">
            <w:pPr>
              <w:pStyle w:val="SIText"/>
            </w:pPr>
            <w:r w:rsidRPr="00DB0785">
              <w:t>3.2 Monitor equipment to identify variation in operating conditions</w:t>
            </w:r>
            <w:r w:rsidR="00257A3C">
              <w:t>,</w:t>
            </w:r>
            <w:r w:rsidRPr="00DB0785">
              <w:t xml:space="preserve"> and adjust according to product specifications</w:t>
            </w:r>
          </w:p>
          <w:p w14:paraId="4AB5A3D0" w14:textId="6146FB05" w:rsidR="00D925BA" w:rsidRPr="00DB0785" w:rsidRDefault="00D925BA" w:rsidP="00DB0785">
            <w:pPr>
              <w:pStyle w:val="SIText"/>
            </w:pPr>
            <w:r w:rsidRPr="00DB0785">
              <w:t>3.3 Identify variation in equipment operation</w:t>
            </w:r>
            <w:r w:rsidR="00257A3C">
              <w:t>,</w:t>
            </w:r>
            <w:r w:rsidRPr="00DB0785">
              <w:t xml:space="preserve"> and repair or report maintenance requirements according to workplace reporting procedures</w:t>
            </w:r>
          </w:p>
          <w:p w14:paraId="355A4851" w14:textId="77777777" w:rsidR="00D925BA" w:rsidRPr="00DB0785" w:rsidRDefault="00D925BA" w:rsidP="00DB0785">
            <w:pPr>
              <w:pStyle w:val="SIText"/>
            </w:pPr>
            <w:r w:rsidRPr="00DB0785">
              <w:t>3.4 Implement required safety procedures</w:t>
            </w:r>
          </w:p>
          <w:p w14:paraId="63951886" w14:textId="1854C502" w:rsidR="00D925BA" w:rsidRPr="00DB0785" w:rsidRDefault="00257A3C" w:rsidP="00DB0785">
            <w:pPr>
              <w:pStyle w:val="SIText"/>
            </w:pPr>
            <w:r>
              <w:t>3.5</w:t>
            </w:r>
            <w:r w:rsidR="00D925BA" w:rsidRPr="00DB0785">
              <w:t xml:space="preserve"> Collect samples and test to ensure rice meets specification</w:t>
            </w:r>
          </w:p>
          <w:p w14:paraId="69DAC95C" w14:textId="0A87CA24" w:rsidR="00D925BA" w:rsidRPr="00DB0785" w:rsidRDefault="00257A3C" w:rsidP="00DB0785">
            <w:pPr>
              <w:pStyle w:val="SIText"/>
            </w:pPr>
            <w:r>
              <w:t>3.6</w:t>
            </w:r>
            <w:r w:rsidR="00D925BA" w:rsidRPr="00DB0785">
              <w:t xml:space="preserve"> Identify, rectify or report out-of-specification product/process to maintain process within specification</w:t>
            </w:r>
          </w:p>
          <w:p w14:paraId="096BB1DB" w14:textId="5A5AD2E3" w:rsidR="00D925BA" w:rsidRPr="00DB0785" w:rsidRDefault="00257A3C" w:rsidP="00DB0785">
            <w:pPr>
              <w:pStyle w:val="SIText"/>
            </w:pPr>
            <w:r>
              <w:t>3.7</w:t>
            </w:r>
            <w:r w:rsidR="00D925BA" w:rsidRPr="00DB0785">
              <w:t xml:space="preserve"> Ensure workplace meets housekeeping standards</w:t>
            </w:r>
          </w:p>
          <w:p w14:paraId="0392D376" w14:textId="1E4C146A" w:rsidR="00D925BA" w:rsidRPr="00DB0785" w:rsidRDefault="00257A3C" w:rsidP="00DB0785">
            <w:pPr>
              <w:pStyle w:val="SIText"/>
            </w:pPr>
            <w:r>
              <w:t>3.8</w:t>
            </w:r>
            <w:r w:rsidR="00D925BA" w:rsidRPr="00DB0785">
              <w:t xml:space="preserve"> Maintain records according to </w:t>
            </w:r>
            <w:r w:rsidR="00F10A43" w:rsidRPr="00DB0785">
              <w:t>workplace instructions</w:t>
            </w:r>
          </w:p>
        </w:tc>
      </w:tr>
      <w:tr w:rsidR="00D925BA" w:rsidRPr="00DB0785" w14:paraId="3D081E0F" w14:textId="77777777" w:rsidTr="00804A8A">
        <w:trPr>
          <w:cantSplit/>
        </w:trPr>
        <w:tc>
          <w:tcPr>
            <w:tcW w:w="1470" w:type="pct"/>
            <w:shd w:val="clear" w:color="auto" w:fill="auto"/>
          </w:tcPr>
          <w:p w14:paraId="1A1CF6DE" w14:textId="14DCA42A" w:rsidR="00D925BA" w:rsidRPr="00DB0785" w:rsidRDefault="00D925BA" w:rsidP="00DB0785">
            <w:pPr>
              <w:pStyle w:val="SIText"/>
            </w:pPr>
            <w:r w:rsidRPr="00DB0785">
              <w:lastRenderedPageBreak/>
              <w:t>4.</w:t>
            </w:r>
            <w:r w:rsidR="00DB0785" w:rsidRPr="00DB0785" w:rsidDel="00DB0785">
              <w:t xml:space="preserve"> </w:t>
            </w:r>
            <w:r w:rsidRPr="00DB0785">
              <w:t xml:space="preserve">Shut down the </w:t>
            </w:r>
            <w:r w:rsidR="00276E77" w:rsidRPr="00DB0785">
              <w:t>rice blending and cleaning</w:t>
            </w:r>
            <w:r w:rsidR="00257A3C">
              <w:t xml:space="preserve"> </w:t>
            </w:r>
            <w:r w:rsidRPr="00DB0785">
              <w:t>process</w:t>
            </w:r>
          </w:p>
        </w:tc>
        <w:tc>
          <w:tcPr>
            <w:tcW w:w="3530" w:type="pct"/>
            <w:shd w:val="clear" w:color="auto" w:fill="auto"/>
          </w:tcPr>
          <w:p w14:paraId="643751A0" w14:textId="05D00D6A" w:rsidR="00D925BA" w:rsidRPr="00DB0785" w:rsidRDefault="00257A3C" w:rsidP="00DB0785">
            <w:pPr>
              <w:pStyle w:val="SIText"/>
            </w:pPr>
            <w:r>
              <w:t>4.1 Identify appropriate shut</w:t>
            </w:r>
            <w:r w:rsidR="00D925BA" w:rsidRPr="00DB0785">
              <w:t>down procedure</w:t>
            </w:r>
          </w:p>
          <w:p w14:paraId="3943630F" w14:textId="26FFF3FF" w:rsidR="00D925BA" w:rsidRPr="00DB0785" w:rsidRDefault="00D925BA" w:rsidP="00DB0785">
            <w:pPr>
              <w:pStyle w:val="SIText"/>
            </w:pPr>
            <w:r w:rsidRPr="00DB0785">
              <w:t xml:space="preserve">4.2 Shut down </w:t>
            </w:r>
            <w:r w:rsidR="006D5B21">
              <w:t xml:space="preserve">the </w:t>
            </w:r>
            <w:r w:rsidRPr="00DB0785">
              <w:t xml:space="preserve">process </w:t>
            </w:r>
            <w:r w:rsidR="00E92281">
              <w:t>safel</w:t>
            </w:r>
            <w:r w:rsidR="006D5B21">
              <w:t xml:space="preserve">y </w:t>
            </w:r>
            <w:r w:rsidRPr="00DB0785">
              <w:t>according to workplace procedures</w:t>
            </w:r>
          </w:p>
          <w:p w14:paraId="693BFA8F" w14:textId="5488C17F" w:rsidR="00D925BA" w:rsidRPr="00DB0785" w:rsidRDefault="00D925BA" w:rsidP="00DB0785">
            <w:pPr>
              <w:pStyle w:val="SIText"/>
            </w:pPr>
            <w:r w:rsidRPr="00DB0785">
              <w:t>4.3 Identify maintenance requirements</w:t>
            </w:r>
            <w:r w:rsidR="00F237C1">
              <w:t>,</w:t>
            </w:r>
            <w:r w:rsidRPr="00DB0785">
              <w:t xml:space="preserve"> and report according to workplace procedures</w:t>
            </w:r>
          </w:p>
        </w:tc>
      </w:tr>
    </w:tbl>
    <w:p w14:paraId="7F09BFB2" w14:textId="77777777" w:rsidR="00F1480E" w:rsidRPr="00DB0785" w:rsidRDefault="00F1480E" w:rsidP="00F1480E">
      <w:pPr>
        <w:pStyle w:val="SIText"/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072EB" w:rsidRPr="00DB0785" w14:paraId="7F09BFB5" w14:textId="77777777" w:rsidTr="008E78EC">
        <w:tc>
          <w:tcPr>
            <w:tcW w:w="9628" w:type="dxa"/>
            <w:gridSpan w:val="2"/>
          </w:tcPr>
          <w:p w14:paraId="7F09BFB3" w14:textId="0CE9AFBB" w:rsidR="007072EB" w:rsidRPr="00DB0785" w:rsidRDefault="00EC1FF9" w:rsidP="007072EB">
            <w:pPr>
              <w:pStyle w:val="SIText-Bold"/>
            </w:pPr>
            <w:r w:rsidRPr="00DB0785">
              <w:t>Foundation skills</w:t>
            </w:r>
          </w:p>
          <w:p w14:paraId="7F09BFB4" w14:textId="77777777" w:rsidR="007072EB" w:rsidRPr="00DB0785" w:rsidRDefault="007072EB" w:rsidP="00F1480E">
            <w:pPr>
              <w:pStyle w:val="SIText"/>
              <w:keepNext/>
              <w:rPr>
                <w:rStyle w:val="SIText-Italic"/>
              </w:rPr>
            </w:pPr>
            <w:r w:rsidRPr="00DB0785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7072EB" w:rsidRPr="00DB0785" w14:paraId="7F09BFB8" w14:textId="77777777" w:rsidTr="007072EB">
        <w:tc>
          <w:tcPr>
            <w:tcW w:w="2689" w:type="dxa"/>
          </w:tcPr>
          <w:p w14:paraId="7F09BFB6" w14:textId="77777777" w:rsidR="007072EB" w:rsidRPr="00DB0785" w:rsidRDefault="007072EB" w:rsidP="00EC1FF9">
            <w:pPr>
              <w:pStyle w:val="SIText-Bold"/>
            </w:pPr>
            <w:r w:rsidRPr="00DB0785">
              <w:t>Skills</w:t>
            </w:r>
          </w:p>
        </w:tc>
        <w:tc>
          <w:tcPr>
            <w:tcW w:w="6939" w:type="dxa"/>
          </w:tcPr>
          <w:p w14:paraId="7F09BFB7" w14:textId="77777777" w:rsidR="007072EB" w:rsidRPr="00DB0785" w:rsidRDefault="007072EB" w:rsidP="00EC1FF9">
            <w:pPr>
              <w:pStyle w:val="SIText-Bold"/>
            </w:pPr>
            <w:r w:rsidRPr="00DB0785">
              <w:t>Description</w:t>
            </w:r>
          </w:p>
        </w:tc>
      </w:tr>
      <w:tr w:rsidR="00596910" w:rsidRPr="00DB0785" w14:paraId="7F09BFBB" w14:textId="77777777" w:rsidTr="00596910">
        <w:tc>
          <w:tcPr>
            <w:tcW w:w="2689" w:type="dxa"/>
          </w:tcPr>
          <w:p w14:paraId="7F09BFB9" w14:textId="77777777" w:rsidR="00596910" w:rsidRPr="00DB0785" w:rsidRDefault="00596910" w:rsidP="00596910">
            <w:pPr>
              <w:pStyle w:val="SIText"/>
              <w:keepNext/>
            </w:pPr>
            <w:r w:rsidRPr="00DB0785">
              <w:t>Reading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FBA" w14:textId="199F5E6C" w:rsidR="00596910" w:rsidRPr="00D24439" w:rsidRDefault="00596910" w:rsidP="00D24439">
            <w:pPr>
              <w:pStyle w:val="SIBulletList1"/>
            </w:pPr>
            <w:r w:rsidRPr="00D24439">
              <w:t>Reads and interprets instructions, operating procedures, specifications, and other documentation from a variety of sources</w:t>
            </w:r>
            <w:r w:rsidR="00257A3C">
              <w:t>,</w:t>
            </w:r>
            <w:r w:rsidRPr="00D24439">
              <w:t xml:space="preserve"> and consolidates information to determine rice production actions and activity</w:t>
            </w:r>
          </w:p>
        </w:tc>
      </w:tr>
      <w:tr w:rsidR="00596910" w:rsidRPr="00DB0785" w14:paraId="7F09BFBE" w14:textId="77777777" w:rsidTr="00596910">
        <w:tc>
          <w:tcPr>
            <w:tcW w:w="2689" w:type="dxa"/>
          </w:tcPr>
          <w:p w14:paraId="7F09BFBC" w14:textId="77777777" w:rsidR="00596910" w:rsidRPr="00DB0785" w:rsidRDefault="00596910" w:rsidP="00596910">
            <w:pPr>
              <w:pStyle w:val="SIText"/>
              <w:keepNext/>
            </w:pPr>
            <w:r w:rsidRPr="00DB0785">
              <w:t>Writing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FBD" w14:textId="1FF078B7" w:rsidR="00596910" w:rsidRPr="00D24439" w:rsidRDefault="00596910" w:rsidP="00D24439">
            <w:pPr>
              <w:pStyle w:val="SIBulletList1"/>
            </w:pPr>
            <w:r w:rsidRPr="00D24439">
              <w:t>Accurately records and completes organisational documentation using clear language, correct spelling, grammar and terminology when reporting and maintaining rice processing records</w:t>
            </w:r>
          </w:p>
        </w:tc>
      </w:tr>
      <w:tr w:rsidR="00596910" w:rsidRPr="00DB0785" w14:paraId="7F09BFC1" w14:textId="77777777" w:rsidTr="00596910">
        <w:tc>
          <w:tcPr>
            <w:tcW w:w="2689" w:type="dxa"/>
          </w:tcPr>
          <w:p w14:paraId="7F09BFBF" w14:textId="77777777" w:rsidR="00596910" w:rsidRPr="00DB0785" w:rsidRDefault="00596910" w:rsidP="00596910">
            <w:pPr>
              <w:pStyle w:val="SIText"/>
              <w:keepNext/>
            </w:pPr>
            <w:r w:rsidRPr="00DB0785">
              <w:t>Numeracy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A21" w14:textId="77777777" w:rsidR="00596910" w:rsidRPr="00D24439" w:rsidRDefault="00596910" w:rsidP="00D24439">
            <w:pPr>
              <w:pStyle w:val="SIBulletList1"/>
            </w:pPr>
            <w:r w:rsidRPr="00D24439">
              <w:t>Interprets and manipulates numerical information for volumes, weights and measures</w:t>
            </w:r>
          </w:p>
          <w:p w14:paraId="7F09BFC0" w14:textId="12185FEE" w:rsidR="00596910" w:rsidRPr="00D24439" w:rsidRDefault="00596910" w:rsidP="00D24439">
            <w:pPr>
              <w:pStyle w:val="SIBulletList1"/>
            </w:pPr>
            <w:r w:rsidRPr="00D24439">
              <w:t>Performs mathematical calculations to check, interpret and confirm results of system tests</w:t>
            </w:r>
          </w:p>
        </w:tc>
      </w:tr>
      <w:tr w:rsidR="00596910" w:rsidRPr="00DB0785" w14:paraId="7F09BFC4" w14:textId="77777777" w:rsidTr="00596910">
        <w:tc>
          <w:tcPr>
            <w:tcW w:w="2689" w:type="dxa"/>
          </w:tcPr>
          <w:p w14:paraId="7F09BFC2" w14:textId="137A46FD" w:rsidR="00596910" w:rsidRPr="00DB0785" w:rsidRDefault="00257A3C" w:rsidP="00596910">
            <w:pPr>
              <w:pStyle w:val="SIText"/>
              <w:keepNext/>
            </w:pPr>
            <w:r>
              <w:t>Oral c</w:t>
            </w:r>
            <w:r w:rsidR="00596910" w:rsidRPr="00DB0785">
              <w:t>ommunication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FC3" w14:textId="11F61095" w:rsidR="00596910" w:rsidRPr="00D24439" w:rsidRDefault="00596910" w:rsidP="00D24439">
            <w:pPr>
              <w:pStyle w:val="SIBulletList1"/>
            </w:pPr>
            <w:r w:rsidRPr="00D24439">
              <w:t>Effectively participates in verbal exchanges using collaborative and inclusive techniques</w:t>
            </w:r>
            <w:r w:rsidR="00257A3C">
              <w:t>,</w:t>
            </w:r>
            <w:r w:rsidRPr="00D24439">
              <w:t xml:space="preserve"> including active listening and questioning and reading of verbal and non-verbal signals to convey and clarify information</w:t>
            </w:r>
          </w:p>
        </w:tc>
      </w:tr>
      <w:tr w:rsidR="00596910" w:rsidRPr="00DB0785" w14:paraId="7F09BFCA" w14:textId="77777777" w:rsidTr="00596910">
        <w:tc>
          <w:tcPr>
            <w:tcW w:w="2689" w:type="dxa"/>
          </w:tcPr>
          <w:p w14:paraId="7F09BFC8" w14:textId="77777777" w:rsidR="00596910" w:rsidRPr="00DB0785" w:rsidRDefault="00596910" w:rsidP="00596910">
            <w:pPr>
              <w:pStyle w:val="SIText"/>
              <w:keepNext/>
            </w:pPr>
            <w:r w:rsidRPr="00DB0785">
              <w:t>Navigate the world of work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144" w14:textId="77777777" w:rsidR="00596910" w:rsidRPr="00D24439" w:rsidRDefault="00596910" w:rsidP="00D24439">
            <w:pPr>
              <w:pStyle w:val="SIBulletList1"/>
            </w:pPr>
            <w:r w:rsidRPr="00D24439">
              <w:t>Takes full responsibility for following policies, procedures and industry standards</w:t>
            </w:r>
          </w:p>
          <w:p w14:paraId="7F09BFC9" w14:textId="5C09766B" w:rsidR="00596910" w:rsidRPr="00D24439" w:rsidRDefault="00596910" w:rsidP="00D24439">
            <w:pPr>
              <w:pStyle w:val="SIBulletList1"/>
            </w:pPr>
            <w:r w:rsidRPr="00D24439">
              <w:t>Identifies and acts on issues that contravene relevant policies, procedures and legal requirements</w:t>
            </w:r>
          </w:p>
        </w:tc>
      </w:tr>
      <w:tr w:rsidR="00596910" w:rsidRPr="00DB0785" w14:paraId="7F09BFCD" w14:textId="77777777" w:rsidTr="00596910">
        <w:tc>
          <w:tcPr>
            <w:tcW w:w="2689" w:type="dxa"/>
          </w:tcPr>
          <w:p w14:paraId="7F09BFCB" w14:textId="77777777" w:rsidR="00596910" w:rsidRPr="00DB0785" w:rsidRDefault="00596910" w:rsidP="00596910">
            <w:pPr>
              <w:pStyle w:val="SIText"/>
              <w:keepNext/>
            </w:pPr>
            <w:r w:rsidRPr="00DB0785">
              <w:t>Interact with others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FCC" w14:textId="3169F996" w:rsidR="00596910" w:rsidRPr="00D24439" w:rsidRDefault="00596910" w:rsidP="0091655D">
            <w:pPr>
              <w:pStyle w:val="SIBulletList1"/>
            </w:pPr>
            <w:r w:rsidRPr="00D24439">
              <w:t>Cooperates with others and contributes to work practices where joint outcomes are expected and deadlines are to be met</w:t>
            </w:r>
            <w:bookmarkStart w:id="0" w:name="_GoBack"/>
            <w:bookmarkEnd w:id="0"/>
          </w:p>
        </w:tc>
      </w:tr>
      <w:tr w:rsidR="00596910" w:rsidRPr="00DB0785" w14:paraId="7F09BFD0" w14:textId="77777777" w:rsidTr="00596910">
        <w:tc>
          <w:tcPr>
            <w:tcW w:w="2689" w:type="dxa"/>
          </w:tcPr>
          <w:p w14:paraId="7F09BFCE" w14:textId="77777777" w:rsidR="00596910" w:rsidRPr="00DB0785" w:rsidRDefault="00596910" w:rsidP="00596910">
            <w:pPr>
              <w:pStyle w:val="SIText"/>
              <w:keepNext/>
            </w:pPr>
            <w:r w:rsidRPr="00DB0785">
              <w:t>Get the work done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66C" w14:textId="77777777" w:rsidR="00596910" w:rsidRPr="00D24439" w:rsidRDefault="00596910" w:rsidP="00D24439">
            <w:pPr>
              <w:pStyle w:val="SIBulletList1"/>
            </w:pPr>
            <w:r w:rsidRPr="00D24439">
              <w:t>Takes responsibility for planning, sequencing and prioritising tasks and workload for efficiency and effective outcomes</w:t>
            </w:r>
          </w:p>
          <w:p w14:paraId="6EA0F562" w14:textId="77187C71" w:rsidR="00596910" w:rsidRPr="00D24439" w:rsidRDefault="00596910" w:rsidP="00D24439">
            <w:pPr>
              <w:pStyle w:val="SIBulletList1"/>
            </w:pPr>
            <w:r w:rsidRPr="00D24439">
              <w:t>Makes routine decisions and implements standard procedures for routi</w:t>
            </w:r>
            <w:r w:rsidR="00257A3C">
              <w:t>ne tasks, using formal decision-</w:t>
            </w:r>
            <w:r w:rsidRPr="00D24439">
              <w:t>making processes for more complex and non-routine situations</w:t>
            </w:r>
          </w:p>
          <w:p w14:paraId="2FF29CE0" w14:textId="77777777" w:rsidR="00596910" w:rsidRPr="00D24439" w:rsidRDefault="00596910" w:rsidP="00D24439">
            <w:pPr>
              <w:pStyle w:val="SIBulletList1"/>
            </w:pPr>
            <w:r w:rsidRPr="00D24439">
              <w:t>Contributes to continuous improvement of current work practices by applying basic principles of analytical and lateral thinking</w:t>
            </w:r>
          </w:p>
          <w:p w14:paraId="7F09BFCF" w14:textId="097902FD" w:rsidR="00596910" w:rsidRPr="00D24439" w:rsidRDefault="00596910" w:rsidP="00D24439">
            <w:pPr>
              <w:pStyle w:val="SIBulletList1"/>
            </w:pPr>
            <w:r w:rsidRPr="00D24439">
              <w:t>Uses the main features and functions of digital tools to complete work tasks and access information</w:t>
            </w:r>
          </w:p>
        </w:tc>
      </w:tr>
    </w:tbl>
    <w:p w14:paraId="7F09BFD1" w14:textId="77777777" w:rsidR="00F1480E" w:rsidRPr="00DB0785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3369"/>
        <w:gridCol w:w="1994"/>
      </w:tblGrid>
      <w:tr w:rsidR="007072EB" w:rsidRPr="00DB0785" w14:paraId="7F09BFD3" w14:textId="77777777" w:rsidTr="002439B2">
        <w:tc>
          <w:tcPr>
            <w:tcW w:w="9625" w:type="dxa"/>
            <w:gridSpan w:val="4"/>
          </w:tcPr>
          <w:p w14:paraId="7F09BFD2" w14:textId="46930906" w:rsidR="007072EB" w:rsidRPr="00DB0785" w:rsidRDefault="00EC1FF9" w:rsidP="007072EB">
            <w:pPr>
              <w:pStyle w:val="SIText-Bold"/>
            </w:pPr>
            <w:r w:rsidRPr="00DB0785">
              <w:t>Unit mapping information</w:t>
            </w:r>
          </w:p>
        </w:tc>
      </w:tr>
      <w:tr w:rsidR="007072EB" w:rsidRPr="00DB0785" w14:paraId="7F09BFD8" w14:textId="77777777" w:rsidTr="002439B2">
        <w:tc>
          <w:tcPr>
            <w:tcW w:w="2131" w:type="dxa"/>
          </w:tcPr>
          <w:p w14:paraId="7F09BFD4" w14:textId="77777777" w:rsidR="007072EB" w:rsidRPr="00DB0785" w:rsidRDefault="007072EB" w:rsidP="007072EB">
            <w:pPr>
              <w:pStyle w:val="SIText-Bold"/>
            </w:pPr>
            <w:r w:rsidRPr="00DB0785">
              <w:t>Code and title current version</w:t>
            </w:r>
          </w:p>
        </w:tc>
        <w:tc>
          <w:tcPr>
            <w:tcW w:w="2131" w:type="dxa"/>
          </w:tcPr>
          <w:p w14:paraId="7F09BFD5" w14:textId="77777777" w:rsidR="007072EB" w:rsidRPr="00DB0785" w:rsidRDefault="007072EB" w:rsidP="007072EB">
            <w:pPr>
              <w:pStyle w:val="SIText-Bold"/>
            </w:pPr>
            <w:r w:rsidRPr="00DB0785">
              <w:t>Code and title previous version</w:t>
            </w:r>
          </w:p>
        </w:tc>
        <w:tc>
          <w:tcPr>
            <w:tcW w:w="3369" w:type="dxa"/>
          </w:tcPr>
          <w:p w14:paraId="7F09BFD6" w14:textId="77777777" w:rsidR="007072EB" w:rsidRPr="00DB0785" w:rsidRDefault="007072EB" w:rsidP="007072EB">
            <w:pPr>
              <w:pStyle w:val="SIText-Bold"/>
            </w:pPr>
            <w:r w:rsidRPr="00DB0785">
              <w:t>Comments</w:t>
            </w:r>
          </w:p>
        </w:tc>
        <w:tc>
          <w:tcPr>
            <w:tcW w:w="1994" w:type="dxa"/>
          </w:tcPr>
          <w:p w14:paraId="7F09BFD7" w14:textId="77777777" w:rsidR="007072EB" w:rsidRPr="00DB0785" w:rsidRDefault="007072EB" w:rsidP="007072EB">
            <w:pPr>
              <w:pStyle w:val="SIText-Bold"/>
            </w:pPr>
            <w:r w:rsidRPr="00DB0785">
              <w:t>Equivalence status</w:t>
            </w:r>
          </w:p>
        </w:tc>
      </w:tr>
      <w:tr w:rsidR="007072EB" w:rsidRPr="00DB0785" w14:paraId="7F09BFDE" w14:textId="77777777" w:rsidTr="002439B2">
        <w:tc>
          <w:tcPr>
            <w:tcW w:w="2131" w:type="dxa"/>
          </w:tcPr>
          <w:p w14:paraId="7F09BFD9" w14:textId="551F4948" w:rsidR="007072EB" w:rsidRPr="00DB0785" w:rsidRDefault="0095586D">
            <w:pPr>
              <w:pStyle w:val="SIText"/>
            </w:pPr>
            <w:r w:rsidRPr="0095586D">
              <w:t>FBPGRA3007</w:t>
            </w:r>
            <w:r>
              <w:t xml:space="preserve"> </w:t>
            </w:r>
            <w:r w:rsidR="004D1D23" w:rsidRPr="00DB0785">
              <w:t xml:space="preserve">Implement </w:t>
            </w:r>
            <w:r w:rsidR="007072EB" w:rsidRPr="00DB0785">
              <w:t>a rice blending and cleaning process</w:t>
            </w:r>
          </w:p>
        </w:tc>
        <w:tc>
          <w:tcPr>
            <w:tcW w:w="2131" w:type="dxa"/>
          </w:tcPr>
          <w:p w14:paraId="7F09BFDA" w14:textId="399FF2A4" w:rsidR="007072EB" w:rsidRPr="00DB0785" w:rsidRDefault="007072EB" w:rsidP="007072EB">
            <w:pPr>
              <w:pStyle w:val="SIText"/>
            </w:pPr>
            <w:r w:rsidRPr="00DB0785">
              <w:t>ZRGRPBC2</w:t>
            </w:r>
            <w:r w:rsidR="00A129A1">
              <w:t>A</w:t>
            </w:r>
            <w:r w:rsidRPr="00DB0785">
              <w:t xml:space="preserve"> Operate a rice blending and cleaning process</w:t>
            </w:r>
          </w:p>
        </w:tc>
        <w:tc>
          <w:tcPr>
            <w:tcW w:w="3369" w:type="dxa"/>
          </w:tcPr>
          <w:p w14:paraId="7F09BFDB" w14:textId="77777777" w:rsidR="007072EB" w:rsidRDefault="007072EB" w:rsidP="007072EB">
            <w:pPr>
              <w:pStyle w:val="SIText"/>
            </w:pPr>
            <w:r w:rsidRPr="00DB0785">
              <w:t>Updated to meet Standards for Training Packages</w:t>
            </w:r>
          </w:p>
          <w:p w14:paraId="016AFB08" w14:textId="77777777" w:rsidR="00257A3C" w:rsidRPr="00DB0785" w:rsidRDefault="00257A3C" w:rsidP="007072EB">
            <w:pPr>
              <w:pStyle w:val="SIText"/>
            </w:pPr>
          </w:p>
          <w:p w14:paraId="24D7CAA6" w14:textId="77777777" w:rsidR="00D925BA" w:rsidRDefault="00D925BA" w:rsidP="00D925BA">
            <w:pPr>
              <w:pStyle w:val="SIText"/>
            </w:pPr>
            <w:r w:rsidRPr="00DB0785">
              <w:t>Change of coding to reflect revised AQF level</w:t>
            </w:r>
          </w:p>
          <w:p w14:paraId="002D1EAD" w14:textId="77777777" w:rsidR="00257A3C" w:rsidRPr="00DB0785" w:rsidRDefault="00257A3C" w:rsidP="00D925BA">
            <w:pPr>
              <w:pStyle w:val="SIText"/>
            </w:pPr>
          </w:p>
          <w:p w14:paraId="7F09BFDC" w14:textId="49EB9E93" w:rsidR="007072EB" w:rsidRPr="00DB0785" w:rsidRDefault="004855F7" w:rsidP="00D925BA">
            <w:pPr>
              <w:pStyle w:val="SIText"/>
            </w:pPr>
            <w:r w:rsidRPr="00DB0785">
              <w:t xml:space="preserve">Changes to the </w:t>
            </w:r>
            <w:r w:rsidR="00A129A1">
              <w:t>t</w:t>
            </w:r>
            <w:r w:rsidRPr="00DB0785">
              <w:t>itle</w:t>
            </w:r>
            <w:r w:rsidR="000F7DF0">
              <w:t xml:space="preserve">, </w:t>
            </w:r>
            <w:r w:rsidR="00A129A1">
              <w:t>e</w:t>
            </w:r>
            <w:r w:rsidRPr="00DB0785">
              <w:t xml:space="preserve">lements and </w:t>
            </w:r>
            <w:r w:rsidR="00A129A1">
              <w:t>p</w:t>
            </w:r>
            <w:r w:rsidRPr="00DB0785">
              <w:t xml:space="preserve">erformance </w:t>
            </w:r>
            <w:r w:rsidR="00A129A1">
              <w:t>c</w:t>
            </w:r>
            <w:r w:rsidRPr="00DB0785">
              <w:t xml:space="preserve">riteria </w:t>
            </w:r>
          </w:p>
        </w:tc>
        <w:tc>
          <w:tcPr>
            <w:tcW w:w="1994" w:type="dxa"/>
          </w:tcPr>
          <w:p w14:paraId="7F09BFDD" w14:textId="739DEEFF" w:rsidR="007072EB" w:rsidRPr="00DB0785" w:rsidRDefault="00D925BA" w:rsidP="007072EB">
            <w:pPr>
              <w:pStyle w:val="SIText"/>
            </w:pPr>
            <w:r w:rsidRPr="00DB0785">
              <w:t>No e</w:t>
            </w:r>
            <w:r w:rsidR="00EC1FF9" w:rsidRPr="00DB0785">
              <w:t>quivalent unit</w:t>
            </w:r>
          </w:p>
        </w:tc>
      </w:tr>
    </w:tbl>
    <w:p w14:paraId="7F09BFDF" w14:textId="77777777" w:rsidR="00F1480E" w:rsidRPr="00DB0785" w:rsidRDefault="00F1480E" w:rsidP="00F1480E">
      <w:pPr>
        <w:pStyle w:val="SITextBefo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7072EB" w:rsidRPr="00DB0785" w14:paraId="7F09BFE2" w14:textId="77777777" w:rsidTr="002439B2">
        <w:tc>
          <w:tcPr>
            <w:tcW w:w="950" w:type="dxa"/>
          </w:tcPr>
          <w:p w14:paraId="7F09BFE0" w14:textId="2A6F224A" w:rsidR="007072EB" w:rsidRPr="00DB0785" w:rsidRDefault="00EC1FF9" w:rsidP="007072EB">
            <w:pPr>
              <w:pStyle w:val="SIText-Bold"/>
            </w:pPr>
            <w:r w:rsidRPr="00DB0785">
              <w:t>Links</w:t>
            </w:r>
          </w:p>
        </w:tc>
        <w:tc>
          <w:tcPr>
            <w:tcW w:w="8675" w:type="dxa"/>
          </w:tcPr>
          <w:p w14:paraId="1DEA5BF7" w14:textId="77777777" w:rsidR="00257A3C" w:rsidRDefault="00257A3C" w:rsidP="00257A3C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7F09BFE1" w14:textId="42D6D5B7" w:rsidR="007072EB" w:rsidRPr="00DB0785" w:rsidRDefault="001378C7" w:rsidP="00257A3C">
            <w:pPr>
              <w:pStyle w:val="SIText"/>
            </w:pPr>
            <w:hyperlink r:id="rId11" w:history="1">
              <w:r w:rsidR="00257A3C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7F09BFE3" w14:textId="77777777" w:rsidR="00F1480E" w:rsidRPr="00DB0785" w:rsidRDefault="00F1480E" w:rsidP="00F1480E">
      <w:pPr>
        <w:pStyle w:val="SIText"/>
      </w:pPr>
      <w:r w:rsidRPr="00DB0785">
        <w:rPr>
          <w:b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EC1FF9" w:rsidRPr="00DB0785" w14:paraId="7F09BFE8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7F09BFE6" w14:textId="6D5681F0" w:rsidR="00EC1FF9" w:rsidRPr="00DB0785" w:rsidRDefault="00863E98" w:rsidP="00804A8A">
            <w:pPr>
              <w:pStyle w:val="SIUNITCODE"/>
              <w:rPr>
                <w:rFonts w:asciiTheme="minorHAnsi" w:hAnsiTheme="minorHAnsi" w:cstheme="minorHAnsi"/>
              </w:rPr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F09BFE7" w14:textId="6EDB4F4B" w:rsidR="00EC1FF9" w:rsidRPr="00DB0785" w:rsidRDefault="00863E98" w:rsidP="00EC1FF9">
            <w:pPr>
              <w:pStyle w:val="SIUnittitle"/>
              <w:rPr>
                <w:rFonts w:asciiTheme="minorHAnsi" w:hAnsiTheme="minorHAnsi" w:cstheme="minorHAnsi"/>
              </w:rPr>
            </w:pPr>
            <w:r>
              <w:t xml:space="preserve">Assessment requirements for FBPGRA3007 </w:t>
            </w:r>
            <w:r w:rsidR="004D1D23" w:rsidRPr="00DB0785">
              <w:t xml:space="preserve">Implement </w:t>
            </w:r>
            <w:r w:rsidR="00EC1FF9" w:rsidRPr="00DB0785">
              <w:t>a rice blending and cleaning process</w:t>
            </w:r>
          </w:p>
        </w:tc>
      </w:tr>
      <w:tr w:rsidR="00F1480E" w:rsidRPr="00DB0785" w14:paraId="7F09BFEA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F09BFE9" w14:textId="3EA35A56" w:rsidR="00F1480E" w:rsidRPr="00DB0785" w:rsidRDefault="00EC1FF9" w:rsidP="00DB0785">
            <w:pPr>
              <w:pStyle w:val="SIText-Bold"/>
            </w:pPr>
            <w:r w:rsidRPr="00DB0785">
              <w:t>Performance evidence</w:t>
            </w:r>
          </w:p>
        </w:tc>
      </w:tr>
      <w:tr w:rsidR="00F1480E" w:rsidRPr="00DB0785" w14:paraId="7F09BFF6" w14:textId="77777777" w:rsidTr="00CA2922">
        <w:tc>
          <w:tcPr>
            <w:tcW w:w="5000" w:type="pct"/>
            <w:gridSpan w:val="2"/>
            <w:shd w:val="clear" w:color="auto" w:fill="auto"/>
          </w:tcPr>
          <w:p w14:paraId="7645ECDA" w14:textId="77777777" w:rsidR="00257A3C" w:rsidRDefault="00450324" w:rsidP="00CA2922">
            <w:pPr>
              <w:pStyle w:val="SIText"/>
            </w:pPr>
            <w:r w:rsidRPr="00DB0785">
              <w:t xml:space="preserve">An individual demonstrating competency in this unit must satisfy all </w:t>
            </w:r>
            <w:r w:rsidR="00257A3C">
              <w:t xml:space="preserve">of </w:t>
            </w:r>
            <w:r w:rsidRPr="00DB0785">
              <w:t xml:space="preserve">the elements and performance criteria of this unit. </w:t>
            </w:r>
          </w:p>
          <w:p w14:paraId="7F09BFEB" w14:textId="739C5C9B" w:rsidR="00F1480E" w:rsidRPr="00DB0785" w:rsidRDefault="00450324" w:rsidP="00CA2922">
            <w:pPr>
              <w:pStyle w:val="SIText"/>
            </w:pPr>
            <w:r w:rsidRPr="00DB0785">
              <w:t xml:space="preserve">There must be evidence that the individual has </w:t>
            </w:r>
            <w:r w:rsidR="004D1D23" w:rsidRPr="00DB0785">
              <w:t>implemented a rice blending and cleaning process</w:t>
            </w:r>
            <w:r w:rsidRPr="00DB0785">
              <w:t xml:space="preserve"> for at least three rice grain varieties, including:</w:t>
            </w:r>
          </w:p>
          <w:p w14:paraId="7F09BFEC" w14:textId="21E0F78F" w:rsidR="007072EB" w:rsidRPr="00DB0785" w:rsidRDefault="00D925BA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accessed and interpreted</w:t>
            </w:r>
            <w:r w:rsidR="007072EB" w:rsidRPr="00DB0785">
              <w:rPr>
                <w:rFonts w:eastAsia="Calibri"/>
              </w:rPr>
              <w:t xml:space="preserve"> workplace information to identify blending and cleaning processing requirements </w:t>
            </w:r>
          </w:p>
          <w:p w14:paraId="7F09BFED" w14:textId="4E85F7C6" w:rsidR="007072EB" w:rsidRPr="00DB0785" w:rsidRDefault="007072EB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confirm</w:t>
            </w:r>
            <w:r w:rsidR="00D925BA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supply of necessary materials and services</w:t>
            </w:r>
          </w:p>
          <w:p w14:paraId="7F09BFEE" w14:textId="06C03060" w:rsidR="007072EB" w:rsidRPr="00DB0785" w:rsidRDefault="007072EB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conduct</w:t>
            </w:r>
            <w:r w:rsidR="00D925BA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pre-start checks, start</w:t>
            </w:r>
            <w:r w:rsidR="00D925BA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>, operat</w:t>
            </w:r>
            <w:r w:rsidR="00D925BA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>, monitor</w:t>
            </w:r>
            <w:r w:rsidR="00D925BA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and adjust</w:t>
            </w:r>
            <w:r w:rsidR="00D925BA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process equipment to achieve required outcomes</w:t>
            </w:r>
          </w:p>
          <w:p w14:paraId="7F09BFEF" w14:textId="4ACA7248" w:rsidR="007072EB" w:rsidRPr="00DB0785" w:rsidRDefault="007072EB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select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>, fitt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and us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personal protective equipment</w:t>
            </w:r>
          </w:p>
          <w:p w14:paraId="6A3DDD92" w14:textId="77777777" w:rsidR="00EB3D36" w:rsidRPr="00DB0785" w:rsidRDefault="00EB3D36" w:rsidP="00EB3D36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followed workplace health and safety procedures</w:t>
            </w:r>
          </w:p>
          <w:p w14:paraId="7F09BFF0" w14:textId="3030174C" w:rsidR="007072EB" w:rsidRPr="00DB0785" w:rsidRDefault="007072EB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monitor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control points and conduct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inspections to confirm process remains within specification</w:t>
            </w:r>
          </w:p>
          <w:p w14:paraId="7F09BFF1" w14:textId="0A3D06C4" w:rsidR="007072EB" w:rsidRPr="00DB0785" w:rsidRDefault="00257A3C" w:rsidP="007072E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took</w:t>
            </w:r>
            <w:r w:rsidR="007072EB" w:rsidRPr="00DB0785">
              <w:rPr>
                <w:rFonts w:eastAsia="Calibri"/>
              </w:rPr>
              <w:t xml:space="preserve"> corrective action in response to out-of-specification results</w:t>
            </w:r>
          </w:p>
          <w:p w14:paraId="7F09BFF2" w14:textId="0767771D" w:rsidR="007072EB" w:rsidRPr="00DB0785" w:rsidRDefault="007072EB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monitor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supply and flow of materials to and from the blending and cleaning process</w:t>
            </w:r>
          </w:p>
          <w:p w14:paraId="16ABA54B" w14:textId="19F6810F" w:rsidR="005B7514" w:rsidRPr="00DB0785" w:rsidRDefault="005B7514" w:rsidP="005B7514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diagnosed common faults</w:t>
            </w:r>
            <w:r w:rsidR="00A71905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and rectified or reported equipment failure within level of responsibility and according to workplace procedures</w:t>
            </w:r>
          </w:p>
          <w:p w14:paraId="7F09BFF4" w14:textId="757CBFFB" w:rsidR="007072EB" w:rsidRPr="00DB0785" w:rsidRDefault="007072EB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complet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records according to </w:t>
            </w:r>
            <w:r w:rsidR="005B7514" w:rsidRPr="00DB0785">
              <w:rPr>
                <w:rFonts w:eastAsia="Calibri"/>
              </w:rPr>
              <w:t xml:space="preserve">workplace </w:t>
            </w:r>
            <w:r w:rsidRPr="00DB0785">
              <w:rPr>
                <w:rFonts w:eastAsia="Calibri"/>
              </w:rPr>
              <w:t xml:space="preserve">procedures </w:t>
            </w:r>
          </w:p>
          <w:p w14:paraId="7F09BFF5" w14:textId="4DDDFBE4" w:rsidR="00F1480E" w:rsidRPr="00DB0785" w:rsidRDefault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maintain</w:t>
            </w:r>
            <w:r w:rsidR="005B7514" w:rsidRPr="00DB0785">
              <w:rPr>
                <w:rFonts w:eastAsia="Calibri"/>
              </w:rPr>
              <w:t>ed</w:t>
            </w:r>
            <w:r w:rsidRPr="00DB0785">
              <w:rPr>
                <w:rFonts w:eastAsia="Calibri"/>
              </w:rPr>
              <w:t xml:space="preserve"> work area to meet housekeeping standards.</w:t>
            </w:r>
          </w:p>
        </w:tc>
      </w:tr>
    </w:tbl>
    <w:p w14:paraId="7F09BFF7" w14:textId="77777777" w:rsidR="00F1480E" w:rsidRPr="00DB0785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DB0785" w14:paraId="7F09BFF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09BFF8" w14:textId="352253AB" w:rsidR="00F1480E" w:rsidRPr="00DB0785" w:rsidRDefault="00EC1FF9" w:rsidP="00DB0785">
            <w:pPr>
              <w:pStyle w:val="SIText-Bold"/>
            </w:pPr>
            <w:r w:rsidRPr="00DB0785">
              <w:t>Knowledge evidence</w:t>
            </w:r>
          </w:p>
        </w:tc>
      </w:tr>
      <w:tr w:rsidR="00F1480E" w:rsidRPr="00DB0785" w14:paraId="7F09C039" w14:textId="77777777" w:rsidTr="007A5B17">
        <w:trPr>
          <w:trHeight w:val="1561"/>
        </w:trPr>
        <w:tc>
          <w:tcPr>
            <w:tcW w:w="5000" w:type="pct"/>
            <w:shd w:val="clear" w:color="auto" w:fill="auto"/>
          </w:tcPr>
          <w:p w14:paraId="7F09BFFA" w14:textId="247E50E2" w:rsidR="00F1480E" w:rsidRPr="00DB0785" w:rsidRDefault="00095B64" w:rsidP="00CA2922">
            <w:pPr>
              <w:pStyle w:val="SITextBefore"/>
            </w:pPr>
            <w:r w:rsidRPr="00DB0785">
              <w:t>An individual must be able to demonstrate the knowledge required to perform the tasks outlined in the elements and performance criteria of this unit. This includes knowledge of:</w:t>
            </w:r>
          </w:p>
          <w:p w14:paraId="7F09BFFB" w14:textId="0EC4A669" w:rsidR="007072EB" w:rsidRPr="00DB0785" w:rsidRDefault="00EC1FF9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purpose and basic principles of the blending and cleaning process, including:</w:t>
            </w:r>
          </w:p>
          <w:p w14:paraId="7F09BFFC" w14:textId="4EE4430D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process flow and the effect of blending and cleaning process on the end product</w:t>
            </w:r>
          </w:p>
          <w:p w14:paraId="7F09BFFD" w14:textId="188DB98D" w:rsidR="00F92214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varieties and standards of rice</w:t>
            </w:r>
          </w:p>
          <w:p w14:paraId="7F09BFFF" w14:textId="20C1CAD5" w:rsidR="007072EB" w:rsidRPr="00DB0785" w:rsidRDefault="00EC1FF9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basic operating principles of equipment</w:t>
            </w:r>
            <w:r w:rsidR="00A71905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including:</w:t>
            </w:r>
          </w:p>
          <w:p w14:paraId="7F09C001" w14:textId="416B070A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bins</w:t>
            </w:r>
          </w:p>
          <w:p w14:paraId="7F09C002" w14:textId="2B17FAA0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bulkers</w:t>
            </w:r>
          </w:p>
          <w:p w14:paraId="7F09C003" w14:textId="7AF6ECAE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tipping/running equipment</w:t>
            </w:r>
          </w:p>
          <w:p w14:paraId="7F09C004" w14:textId="2FFFB57B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opening slides</w:t>
            </w:r>
          </w:p>
          <w:p w14:paraId="7F09C005" w14:textId="1D82EC21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sieves/screens</w:t>
            </w:r>
          </w:p>
          <w:p w14:paraId="1996A720" w14:textId="747DA63C" w:rsidR="005B7514" w:rsidRPr="00DB0785" w:rsidRDefault="005B7514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conveyor belts and elevators</w:t>
            </w:r>
          </w:p>
          <w:p w14:paraId="7F09C006" w14:textId="7AB039FF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weighers</w:t>
            </w:r>
          </w:p>
          <w:p w14:paraId="7F09C007" w14:textId="0D4B9CB3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transfer equipment</w:t>
            </w:r>
          </w:p>
          <w:p w14:paraId="7F09C008" w14:textId="7D53ABBF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moisture meter</w:t>
            </w:r>
          </w:p>
          <w:p w14:paraId="7F09C009" w14:textId="67E097C5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process control equipment</w:t>
            </w:r>
          </w:p>
          <w:p w14:paraId="7F09C00B" w14:textId="7AE2CDE1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cleaning equipment</w:t>
            </w:r>
          </w:p>
          <w:p w14:paraId="7F09C00D" w14:textId="458F1190" w:rsidR="007072EB" w:rsidRPr="00DB0785" w:rsidRDefault="00EC1FF9" w:rsidP="00E11519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an operational understanding of main equipment components</w:t>
            </w:r>
            <w:r w:rsidR="00A71905">
              <w:rPr>
                <w:rFonts w:eastAsia="Calibri"/>
              </w:rPr>
              <w:t>, including:</w:t>
            </w:r>
          </w:p>
          <w:p w14:paraId="7F09C00E" w14:textId="0D984118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status and purpose of guards</w:t>
            </w:r>
          </w:p>
          <w:p w14:paraId="7F09C00F" w14:textId="72568C3A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equipment operating capacities and applications</w:t>
            </w:r>
          </w:p>
          <w:p w14:paraId="7F09C010" w14:textId="454A3952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purpose and location of sensors and related feedback instrumentation</w:t>
            </w:r>
          </w:p>
          <w:p w14:paraId="7F09C011" w14:textId="68C8EAAD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services required and action to take if services are not available</w:t>
            </w:r>
          </w:p>
          <w:p w14:paraId="7F09C012" w14:textId="1030B282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inspection of equipment condition to identify any signs of wear</w:t>
            </w:r>
          </w:p>
          <w:p w14:paraId="7F09C013" w14:textId="354C57D0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appropriate settings and/or related parameters</w:t>
            </w:r>
          </w:p>
          <w:p w14:paraId="7F09C014" w14:textId="1CA1A665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isolation or lock</w:t>
            </w:r>
            <w:r w:rsidR="00A71905">
              <w:rPr>
                <w:rFonts w:eastAsia="Calibri"/>
              </w:rPr>
              <w:t>-</w:t>
            </w:r>
            <w:r w:rsidRPr="00DB0785">
              <w:rPr>
                <w:rFonts w:eastAsia="Calibri"/>
              </w:rPr>
              <w:t>out procedures</w:t>
            </w:r>
          </w:p>
          <w:p w14:paraId="7F09C015" w14:textId="48ED8081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confirming that equipment is clean and correctly configured for processing requirements</w:t>
            </w:r>
          </w:p>
          <w:p w14:paraId="7F09C016" w14:textId="4A67B9C7" w:rsidR="007072EB" w:rsidRPr="00DB0785" w:rsidRDefault="00A71905" w:rsidP="007072E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confirming that </w:t>
            </w:r>
            <w:r w:rsidR="00EC1FF9" w:rsidRPr="00DB0785">
              <w:rPr>
                <w:rFonts w:eastAsia="Calibri"/>
              </w:rPr>
              <w:t>sensors and controls are correctly positioned</w:t>
            </w:r>
          </w:p>
          <w:p w14:paraId="7F09C017" w14:textId="084EE75B" w:rsidR="007072EB" w:rsidRPr="00DB0785" w:rsidRDefault="00A71905" w:rsidP="007072E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confirming that </w:t>
            </w:r>
            <w:r w:rsidR="00EC1FF9" w:rsidRPr="00DB0785">
              <w:rPr>
                <w:rFonts w:eastAsia="Calibri"/>
              </w:rPr>
              <w:t>scheduled maintenance has been carried out</w:t>
            </w:r>
          </w:p>
          <w:p w14:paraId="7F09C018" w14:textId="560E3C4A" w:rsidR="007072EB" w:rsidRPr="00DB0785" w:rsidRDefault="00A71905" w:rsidP="007072E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confirming that </w:t>
            </w:r>
            <w:r w:rsidR="00EC1FF9" w:rsidRPr="00DB0785">
              <w:rPr>
                <w:rFonts w:eastAsia="Calibri"/>
              </w:rPr>
              <w:t>all safety guards are in place and operational</w:t>
            </w:r>
          </w:p>
          <w:p w14:paraId="7F09C019" w14:textId="3C5B4A8A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product/process changeover procedures and responsibilities</w:t>
            </w:r>
          </w:p>
          <w:p w14:paraId="7F09C01A" w14:textId="5C532964" w:rsidR="007072EB" w:rsidRPr="00DB0785" w:rsidRDefault="00EC1FF9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quality characteristics</w:t>
            </w:r>
            <w:r w:rsidR="00EB347A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including:</w:t>
            </w:r>
          </w:p>
          <w:p w14:paraId="7F09C01B" w14:textId="3C83C890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common causes of product variation and corrective action</w:t>
            </w:r>
          </w:p>
          <w:p w14:paraId="7F09C01C" w14:textId="66057D1A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lastRenderedPageBreak/>
              <w:t>requirements of materials and effect of variation in raw materials and/or rice</w:t>
            </w:r>
            <w:r w:rsidR="00257A3C">
              <w:rPr>
                <w:rFonts w:eastAsia="Calibri"/>
              </w:rPr>
              <w:t xml:space="preserve"> </w:t>
            </w:r>
            <w:r w:rsidRPr="00DB0785">
              <w:rPr>
                <w:rFonts w:eastAsia="Calibri"/>
              </w:rPr>
              <w:t xml:space="preserve">variety on the blending and cleaning preparation process </w:t>
            </w:r>
          </w:p>
          <w:p w14:paraId="7F09C01D" w14:textId="014FFAEE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sampling and testing associated with process monitoring and control</w:t>
            </w:r>
          </w:p>
          <w:p w14:paraId="453A1369" w14:textId="19081018" w:rsidR="005B7514" w:rsidRPr="00DB0785" w:rsidRDefault="005B7514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the impact of moisture content in rice on rice processing</w:t>
            </w:r>
          </w:p>
          <w:p w14:paraId="7F09C01E" w14:textId="7D67D850" w:rsidR="00F92214" w:rsidRPr="00DB0785" w:rsidRDefault="00EC1FF9" w:rsidP="00E11519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faulty rice product</w:t>
            </w:r>
            <w:r w:rsidR="00EB347A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including</w:t>
            </w:r>
          </w:p>
          <w:p w14:paraId="7F09C022" w14:textId="5A4793C2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incorrect type</w:t>
            </w:r>
          </w:p>
          <w:p w14:paraId="7F09C023" w14:textId="3220506E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incorrect moisture content</w:t>
            </w:r>
          </w:p>
          <w:p w14:paraId="7F09C024" w14:textId="6EEDDEFB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chalky grains</w:t>
            </w:r>
          </w:p>
          <w:p w14:paraId="7F09C025" w14:textId="53D2A89D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foreign materials</w:t>
            </w:r>
          </w:p>
          <w:p w14:paraId="7F09C026" w14:textId="0BEDCCBB" w:rsidR="00F92214" w:rsidRPr="00DB0785" w:rsidRDefault="00EC1FF9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 xml:space="preserve">incorrect colour </w:t>
            </w:r>
          </w:p>
          <w:p w14:paraId="033F7839" w14:textId="0689DBFD" w:rsidR="008F48F2" w:rsidRPr="00DB0785" w:rsidRDefault="008F48F2" w:rsidP="00E1151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immature grain</w:t>
            </w:r>
          </w:p>
          <w:p w14:paraId="7F09C027" w14:textId="2DA4A7F1" w:rsidR="007072EB" w:rsidRPr="00DB0785" w:rsidRDefault="00EC1FF9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equipment operating requirements, parameters and corrective action required where operation is outside specified parameters</w:t>
            </w:r>
            <w:r w:rsidR="007B16D1">
              <w:rPr>
                <w:rFonts w:eastAsia="Calibri"/>
              </w:rPr>
              <w:t>, including:</w:t>
            </w:r>
          </w:p>
          <w:p w14:paraId="76FB5F27" w14:textId="77777777" w:rsidR="00F56E4E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typical equipment faults and related cause</w:t>
            </w:r>
            <w:r w:rsidR="00F56E4E" w:rsidRPr="00DB0785">
              <w:rPr>
                <w:rFonts w:eastAsia="Calibri"/>
              </w:rPr>
              <w:t>s</w:t>
            </w:r>
          </w:p>
          <w:p w14:paraId="7F09C028" w14:textId="7D904CFD" w:rsidR="007072EB" w:rsidRPr="00DB0785" w:rsidRDefault="00F56E4E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checking magnets</w:t>
            </w:r>
          </w:p>
          <w:p w14:paraId="7F09C029" w14:textId="7EBC27DE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recognition of signs and symptoms of faulty equipment</w:t>
            </w:r>
          </w:p>
          <w:p w14:paraId="7F09C02A" w14:textId="5BAE1A8C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early warning signs of potential problems</w:t>
            </w:r>
          </w:p>
          <w:p w14:paraId="7F09C02E" w14:textId="534FFC1A" w:rsidR="007072EB" w:rsidRPr="00E11519" w:rsidRDefault="005F409D" w:rsidP="00E1151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requirements of different shut</w:t>
            </w:r>
            <w:r w:rsidR="00EC1FF9" w:rsidRPr="00E11519">
              <w:rPr>
                <w:rFonts w:eastAsia="Calibri"/>
              </w:rPr>
              <w:t>downs</w:t>
            </w:r>
            <w:r>
              <w:rPr>
                <w:rFonts w:eastAsia="Calibri"/>
              </w:rPr>
              <w:t>,</w:t>
            </w:r>
            <w:r w:rsidR="00EC1FF9" w:rsidRPr="00E11519">
              <w:rPr>
                <w:rFonts w:eastAsia="Calibri"/>
              </w:rPr>
              <w:t xml:space="preserve"> including</w:t>
            </w:r>
            <w:r w:rsidR="00E11519" w:rsidRPr="00E11519">
              <w:rPr>
                <w:rFonts w:eastAsia="Calibri"/>
              </w:rPr>
              <w:t xml:space="preserve"> </w:t>
            </w:r>
            <w:r w:rsidR="00EC1FF9" w:rsidRPr="00E11519">
              <w:rPr>
                <w:rFonts w:eastAsia="Calibri"/>
              </w:rPr>
              <w:t>emergency</w:t>
            </w:r>
            <w:r>
              <w:rPr>
                <w:rFonts w:eastAsia="Calibri"/>
              </w:rPr>
              <w:t xml:space="preserve"> and</w:t>
            </w:r>
            <w:r w:rsidR="00E11519" w:rsidRPr="00E11519">
              <w:rPr>
                <w:rFonts w:eastAsia="Calibri"/>
              </w:rPr>
              <w:t xml:space="preserve"> </w:t>
            </w:r>
            <w:r w:rsidR="00EC1FF9" w:rsidRPr="00E11519">
              <w:rPr>
                <w:rFonts w:eastAsia="Calibri"/>
              </w:rPr>
              <w:t>routine</w:t>
            </w:r>
            <w:r w:rsidR="00E11519" w:rsidRPr="00E115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shutdowns, </w:t>
            </w:r>
            <w:r w:rsidR="00E11519" w:rsidRPr="00E11519">
              <w:rPr>
                <w:rFonts w:eastAsia="Calibri"/>
              </w:rPr>
              <w:t xml:space="preserve">and </w:t>
            </w:r>
            <w:r w:rsidR="00EC1FF9" w:rsidRPr="00E11519">
              <w:rPr>
                <w:rFonts w:eastAsia="Calibri"/>
              </w:rPr>
              <w:t>procedures to follow in the event of a power outage</w:t>
            </w:r>
          </w:p>
          <w:p w14:paraId="7F09C02F" w14:textId="699EE753" w:rsidR="007072EB" w:rsidRPr="00DB0785" w:rsidRDefault="00EC1FF9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methods used to monitor the blending and cleaning process</w:t>
            </w:r>
            <w:r w:rsidR="005F409D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including</w:t>
            </w:r>
            <w:r w:rsidR="005F409D">
              <w:rPr>
                <w:rFonts w:eastAsia="Calibri"/>
              </w:rPr>
              <w:t>:</w:t>
            </w:r>
          </w:p>
          <w:p w14:paraId="7F09C030" w14:textId="6738E26A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inspecting</w:t>
            </w:r>
          </w:p>
          <w:p w14:paraId="7F09C031" w14:textId="65AD2FAF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measuring</w:t>
            </w:r>
          </w:p>
          <w:p w14:paraId="7F09C032" w14:textId="0BCF8881" w:rsidR="007072EB" w:rsidRPr="00DB0785" w:rsidRDefault="00EC1FF9" w:rsidP="007072EB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 xml:space="preserve">testing </w:t>
            </w:r>
          </w:p>
          <w:p w14:paraId="7B88FFD4" w14:textId="77777777" w:rsidR="000A2554" w:rsidRDefault="00EC1FF9" w:rsidP="000A2554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contamination/food safety risks associated with the process</w:t>
            </w:r>
            <w:r w:rsidR="005F409D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and related control measures</w:t>
            </w:r>
          </w:p>
          <w:p w14:paraId="7F09C034" w14:textId="51CB63DF" w:rsidR="007072EB" w:rsidRPr="000A2554" w:rsidRDefault="00EC1FF9" w:rsidP="000A2554">
            <w:pPr>
              <w:pStyle w:val="SIBulletList1"/>
              <w:rPr>
                <w:rFonts w:eastAsia="Calibri"/>
              </w:rPr>
            </w:pPr>
            <w:r w:rsidRPr="000A2554">
              <w:rPr>
                <w:rFonts w:eastAsia="Calibri"/>
              </w:rPr>
              <w:t>cleaning and sanitation procedures</w:t>
            </w:r>
          </w:p>
          <w:p w14:paraId="7F09C035" w14:textId="027C2E68" w:rsidR="007072EB" w:rsidRPr="00DB0785" w:rsidRDefault="00EC1FF9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work health and safety hazards and controls</w:t>
            </w:r>
            <w:r w:rsidR="005F409D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including awareness of the limitations of protective clothing and equipment relevant to the work process</w:t>
            </w:r>
          </w:p>
          <w:p w14:paraId="7F09C036" w14:textId="5948E27D" w:rsidR="007072EB" w:rsidRPr="00DB0785" w:rsidRDefault="005F409D" w:rsidP="007072E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isolation, lock-out and tag-</w:t>
            </w:r>
            <w:r w:rsidR="00EC1FF9" w:rsidRPr="00DB0785">
              <w:rPr>
                <w:rFonts w:eastAsia="Calibri"/>
              </w:rPr>
              <w:t>out procedures and responsibilities</w:t>
            </w:r>
          </w:p>
          <w:p w14:paraId="7F09C037" w14:textId="39D9300C" w:rsidR="007072EB" w:rsidRPr="00DB0785" w:rsidRDefault="00EC1FF9" w:rsidP="007072EB">
            <w:pPr>
              <w:pStyle w:val="SIBulletList1"/>
              <w:rPr>
                <w:rFonts w:eastAsia="Calibri"/>
              </w:rPr>
            </w:pPr>
            <w:r w:rsidRPr="00DB0785">
              <w:rPr>
                <w:rFonts w:eastAsia="Calibri"/>
              </w:rPr>
              <w:t>procedures and responsibility for reporting production and performance information</w:t>
            </w:r>
          </w:p>
          <w:p w14:paraId="7F09C038" w14:textId="5C25C055" w:rsidR="007072EB" w:rsidRPr="00DB0785" w:rsidRDefault="00EC1FF9" w:rsidP="00F92214">
            <w:pPr>
              <w:pStyle w:val="SIBulletList1"/>
              <w:rPr>
                <w:rFonts w:asciiTheme="minorHAnsi" w:hAnsiTheme="minorHAnsi" w:cstheme="minorHAnsi"/>
              </w:rPr>
            </w:pPr>
            <w:r w:rsidRPr="00DB0785">
              <w:rPr>
                <w:rFonts w:eastAsia="Calibri"/>
              </w:rPr>
              <w:t>environmental issues and controls relevant to the process</w:t>
            </w:r>
            <w:r w:rsidR="005F409D">
              <w:rPr>
                <w:rFonts w:eastAsia="Calibri"/>
              </w:rPr>
              <w:t>,</w:t>
            </w:r>
            <w:r w:rsidRPr="00DB0785">
              <w:rPr>
                <w:rFonts w:eastAsia="Calibri"/>
              </w:rPr>
              <w:t xml:space="preserve"> including waste/rework collection and handling procedures related to the process.</w:t>
            </w:r>
          </w:p>
        </w:tc>
      </w:tr>
    </w:tbl>
    <w:p w14:paraId="7F09C03A" w14:textId="77777777" w:rsidR="00F1480E" w:rsidRPr="00DB0785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DB0785" w14:paraId="7F09C03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09C03B" w14:textId="2B72A27F" w:rsidR="00F1480E" w:rsidRPr="00DB0785" w:rsidRDefault="00EC1FF9">
            <w:pPr>
              <w:pStyle w:val="SIText-Bold"/>
            </w:pPr>
            <w:r w:rsidRPr="00DB0785">
              <w:t>Assessment conditions</w:t>
            </w:r>
          </w:p>
        </w:tc>
      </w:tr>
      <w:tr w:rsidR="00F1480E" w:rsidRPr="00DB0785" w14:paraId="7F09C04A" w14:textId="77777777" w:rsidTr="00CA2922">
        <w:tc>
          <w:tcPr>
            <w:tcW w:w="5000" w:type="pct"/>
            <w:shd w:val="clear" w:color="auto" w:fill="auto"/>
          </w:tcPr>
          <w:p w14:paraId="7F09C03D" w14:textId="16762B39" w:rsidR="00F1480E" w:rsidRPr="00DB0785" w:rsidRDefault="00865166" w:rsidP="00CA2922">
            <w:pPr>
              <w:pStyle w:val="SITextBefore"/>
            </w:pPr>
            <w:r w:rsidRPr="00DB0785">
              <w:t>Assessment of skills must take place under the following conditions:</w:t>
            </w:r>
          </w:p>
          <w:p w14:paraId="51792047" w14:textId="77777777" w:rsidR="00EC1FF9" w:rsidRPr="00DB0785" w:rsidRDefault="00EC1FF9" w:rsidP="00EC1FF9">
            <w:pPr>
              <w:pStyle w:val="SIBulletList1"/>
              <w:numPr>
                <w:ilvl w:val="0"/>
                <w:numId w:val="13"/>
              </w:numPr>
              <w:tabs>
                <w:tab w:val="num" w:pos="360"/>
              </w:tabs>
              <w:ind w:left="357" w:hanging="357"/>
            </w:pPr>
            <w:r w:rsidRPr="00DB0785">
              <w:t>physical conditions:</w:t>
            </w:r>
          </w:p>
          <w:p w14:paraId="2ED81BFC" w14:textId="2FE8A523" w:rsidR="00EC1FF9" w:rsidRPr="00DB0785" w:rsidRDefault="00B206E2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</w:pPr>
            <w:r w:rsidRPr="00DB0785">
              <w:t>an industrial rice processing plant or an environment that accurately represents workplace conditions</w:t>
            </w:r>
          </w:p>
          <w:p w14:paraId="33B6645F" w14:textId="77777777" w:rsidR="00EC1FF9" w:rsidRPr="00DB0785" w:rsidRDefault="00EC1FF9" w:rsidP="00EC1FF9">
            <w:pPr>
              <w:pStyle w:val="SIBulletList1"/>
              <w:numPr>
                <w:ilvl w:val="0"/>
                <w:numId w:val="13"/>
              </w:numPr>
              <w:tabs>
                <w:tab w:val="num" w:pos="360"/>
              </w:tabs>
              <w:ind w:left="357" w:hanging="357"/>
            </w:pPr>
            <w:r w:rsidRPr="00DB0785">
              <w:t>resources, equipment and materials:</w:t>
            </w:r>
          </w:p>
          <w:p w14:paraId="77355179" w14:textId="77777777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DB0785">
              <w:rPr>
                <w:rFonts w:eastAsia="Calibri"/>
              </w:rPr>
              <w:t>personal protective clothing and equipment</w:t>
            </w:r>
          </w:p>
          <w:p w14:paraId="70CB4909" w14:textId="3943B532" w:rsidR="00EC1FF9" w:rsidRPr="00DB0785" w:rsidRDefault="005F409D" w:rsidP="00EC1FF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commercial-</w:t>
            </w:r>
            <w:r w:rsidR="00F56E4E" w:rsidRPr="00DB0785">
              <w:rPr>
                <w:rFonts w:eastAsia="Calibri"/>
              </w:rPr>
              <w:t xml:space="preserve">sized </w:t>
            </w:r>
            <w:r w:rsidR="00EC1FF9" w:rsidRPr="00DB0785">
              <w:rPr>
                <w:rFonts w:eastAsia="Calibri"/>
              </w:rPr>
              <w:t>rice blending and cleaning equipment and services</w:t>
            </w:r>
          </w:p>
          <w:p w14:paraId="41BDDC39" w14:textId="77777777" w:rsidR="00EC1FF9" w:rsidRPr="00DB0785" w:rsidRDefault="00EC1FF9" w:rsidP="00EC1FF9">
            <w:pPr>
              <w:pStyle w:val="SIBulletList2"/>
              <w:rPr>
                <w:rFonts w:eastAsia="Calibri"/>
              </w:rPr>
            </w:pPr>
            <w:r w:rsidRPr="00DB0785">
              <w:rPr>
                <w:rFonts w:eastAsia="Calibri"/>
              </w:rPr>
              <w:t>rice to be blended and cleaned</w:t>
            </w:r>
          </w:p>
          <w:p w14:paraId="7E8A5BC7" w14:textId="77777777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</w:pPr>
            <w:r w:rsidRPr="00DB0785">
              <w:rPr>
                <w:rFonts w:eastAsia="Calibri"/>
              </w:rPr>
              <w:t>cleaning materials and equipment</w:t>
            </w:r>
          </w:p>
          <w:p w14:paraId="1CEFDD9A" w14:textId="77777777" w:rsidR="00EC1FF9" w:rsidRPr="00DB0785" w:rsidRDefault="00EC1FF9" w:rsidP="00EC1FF9">
            <w:pPr>
              <w:pStyle w:val="SIBulletList1"/>
              <w:numPr>
                <w:ilvl w:val="0"/>
                <w:numId w:val="13"/>
              </w:numPr>
              <w:tabs>
                <w:tab w:val="num" w:pos="360"/>
              </w:tabs>
              <w:ind w:left="357" w:hanging="357"/>
            </w:pPr>
            <w:r w:rsidRPr="00DB0785">
              <w:t>specifications:</w:t>
            </w:r>
          </w:p>
          <w:p w14:paraId="39151D9C" w14:textId="758B1614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</w:pPr>
            <w:r w:rsidRPr="00DB0785">
              <w:t>work procedures</w:t>
            </w:r>
            <w:r w:rsidR="005F409D">
              <w:t>,</w:t>
            </w:r>
            <w:r w:rsidRPr="00DB0785">
              <w:t xml:space="preserve"> including advice on safe work practices, food safety, quality and environmental requirements </w:t>
            </w:r>
          </w:p>
          <w:p w14:paraId="617AFA6D" w14:textId="77777777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DB0785">
              <w:rPr>
                <w:rFonts w:eastAsia="Calibri"/>
              </w:rPr>
              <w:t>information on equipment capacity and operating parameters</w:t>
            </w:r>
          </w:p>
          <w:p w14:paraId="45E61179" w14:textId="77777777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DB0785">
              <w:rPr>
                <w:rFonts w:eastAsia="Calibri"/>
              </w:rPr>
              <w:t>production schedule</w:t>
            </w:r>
          </w:p>
          <w:p w14:paraId="26391BAF" w14:textId="77777777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DB0785">
              <w:rPr>
                <w:rFonts w:eastAsia="Calibri"/>
              </w:rPr>
              <w:t>specifications, control points and processing parameters</w:t>
            </w:r>
          </w:p>
          <w:p w14:paraId="71DA4163" w14:textId="13E139EF" w:rsidR="00596910" w:rsidRPr="00DB0785" w:rsidRDefault="00596910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DB0785">
              <w:rPr>
                <w:rFonts w:eastAsia="Calibri"/>
              </w:rPr>
              <w:t>equipment operating instructions and manuals</w:t>
            </w:r>
          </w:p>
          <w:p w14:paraId="77E7E269" w14:textId="77777777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DB0785">
              <w:rPr>
                <w:rFonts w:eastAsia="Calibri"/>
              </w:rPr>
              <w:t>sampling schedules and test procedures and equipment as required</w:t>
            </w:r>
          </w:p>
          <w:p w14:paraId="15E5CE2F" w14:textId="77777777" w:rsidR="00EC1FF9" w:rsidRPr="00DB0785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 w:rsidRPr="00DB0785">
              <w:rPr>
                <w:rFonts w:eastAsia="Calibri"/>
              </w:rPr>
              <w:t>documentation and recording requirements and procedures</w:t>
            </w:r>
          </w:p>
          <w:p w14:paraId="63F58883" w14:textId="075233BE" w:rsidR="00EC1FF9" w:rsidRPr="00257A3C" w:rsidRDefault="00EC1FF9" w:rsidP="00EC1FF9">
            <w:pPr>
              <w:pStyle w:val="SIBulletList2"/>
              <w:numPr>
                <w:ilvl w:val="0"/>
                <w:numId w:val="14"/>
              </w:numPr>
              <w:tabs>
                <w:tab w:val="num" w:pos="720"/>
              </w:tabs>
              <w:ind w:left="714" w:hanging="357"/>
              <w:rPr>
                <w:rFonts w:asciiTheme="minorHAnsi" w:hAnsiTheme="minorHAnsi"/>
              </w:rPr>
            </w:pPr>
            <w:r w:rsidRPr="00DB0785">
              <w:rPr>
                <w:rFonts w:eastAsia="Calibri"/>
              </w:rPr>
              <w:t>cleaning procedures.</w:t>
            </w:r>
          </w:p>
          <w:p w14:paraId="5099986C" w14:textId="77777777" w:rsidR="00257A3C" w:rsidRPr="00DB0785" w:rsidRDefault="00257A3C" w:rsidP="00257A3C">
            <w:pPr>
              <w:pStyle w:val="SIBulletList2"/>
              <w:numPr>
                <w:ilvl w:val="0"/>
                <w:numId w:val="0"/>
              </w:numPr>
              <w:ind w:left="714"/>
              <w:rPr>
                <w:rFonts w:asciiTheme="minorHAnsi" w:hAnsiTheme="minorHAnsi"/>
              </w:rPr>
            </w:pPr>
          </w:p>
          <w:p w14:paraId="7F09C049" w14:textId="77777777" w:rsidR="00F1480E" w:rsidRPr="00DB0785" w:rsidRDefault="00F1480E" w:rsidP="007072EB">
            <w:pPr>
              <w:pStyle w:val="SITextBefore"/>
            </w:pPr>
            <w:r w:rsidRPr="00DB078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F09C04B" w14:textId="77777777" w:rsidR="00F1480E" w:rsidRPr="00DB0785" w:rsidRDefault="00F1480E" w:rsidP="007072EB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7072EB" w14:paraId="7F09C04E" w14:textId="77777777" w:rsidTr="001B79F9">
        <w:tc>
          <w:tcPr>
            <w:tcW w:w="950" w:type="dxa"/>
          </w:tcPr>
          <w:p w14:paraId="7F09C04C" w14:textId="4B4CFF93" w:rsidR="007072EB" w:rsidRPr="00DB0785" w:rsidRDefault="00EC1FF9" w:rsidP="007072EB">
            <w:pPr>
              <w:pStyle w:val="SIText-Bold"/>
            </w:pPr>
            <w:r w:rsidRPr="00DB0785">
              <w:lastRenderedPageBreak/>
              <w:t>Links</w:t>
            </w:r>
          </w:p>
        </w:tc>
        <w:tc>
          <w:tcPr>
            <w:tcW w:w="8675" w:type="dxa"/>
          </w:tcPr>
          <w:p w14:paraId="5D711D27" w14:textId="77777777" w:rsidR="00257A3C" w:rsidRDefault="00257A3C" w:rsidP="00257A3C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7F09C04D" w14:textId="577857EE" w:rsidR="007072EB" w:rsidRDefault="001378C7" w:rsidP="00257A3C">
            <w:pPr>
              <w:pStyle w:val="SIText"/>
            </w:pPr>
            <w:hyperlink r:id="rId12" w:history="1">
              <w:r w:rsidR="00257A3C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7F09C04F" w14:textId="77777777" w:rsidR="007072EB" w:rsidRDefault="007072EB" w:rsidP="007072EB">
      <w:pPr>
        <w:pStyle w:val="SIText"/>
      </w:pPr>
    </w:p>
    <w:sectPr w:rsidR="007072EB" w:rsidSect="00AE32CB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535D" w14:textId="77777777" w:rsidR="001378C7" w:rsidRDefault="001378C7" w:rsidP="00BF3F0A">
      <w:r>
        <w:separator/>
      </w:r>
    </w:p>
    <w:p w14:paraId="4BE2ECF4" w14:textId="77777777" w:rsidR="001378C7" w:rsidRDefault="001378C7"/>
  </w:endnote>
  <w:endnote w:type="continuationSeparator" w:id="0">
    <w:p w14:paraId="028F55DC" w14:textId="77777777" w:rsidR="001378C7" w:rsidRDefault="001378C7" w:rsidP="00BF3F0A">
      <w:r>
        <w:continuationSeparator/>
      </w:r>
    </w:p>
    <w:p w14:paraId="4FDD94CA" w14:textId="77777777" w:rsidR="001378C7" w:rsidRDefault="00137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9C058" w14:textId="441BCCFA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09C059" w14:textId="77777777" w:rsidR="00451CB2" w:rsidRDefault="00451C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0A0F1" w14:textId="77777777" w:rsidR="001378C7" w:rsidRDefault="001378C7" w:rsidP="00BF3F0A">
      <w:r>
        <w:separator/>
      </w:r>
    </w:p>
    <w:p w14:paraId="261B1D16" w14:textId="77777777" w:rsidR="001378C7" w:rsidRDefault="001378C7"/>
  </w:footnote>
  <w:footnote w:type="continuationSeparator" w:id="0">
    <w:p w14:paraId="65E22E14" w14:textId="77777777" w:rsidR="001378C7" w:rsidRDefault="001378C7" w:rsidP="00BF3F0A">
      <w:r>
        <w:continuationSeparator/>
      </w:r>
    </w:p>
    <w:p w14:paraId="310EA00A" w14:textId="77777777" w:rsidR="001378C7" w:rsidRDefault="001378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  <w:num w:numId="15">
    <w:abstractNumId w:val="11"/>
  </w:num>
  <w:num w:numId="16">
    <w:abstractNumId w:val="11"/>
  </w:num>
  <w:num w:numId="17">
    <w:abstractNumId w:val="14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17"/>
    <w:rsid w:val="000014B9"/>
    <w:rsid w:val="0001108F"/>
    <w:rsid w:val="000115E2"/>
    <w:rsid w:val="00011AAE"/>
    <w:rsid w:val="0001296A"/>
    <w:rsid w:val="00016803"/>
    <w:rsid w:val="00023992"/>
    <w:rsid w:val="00070B3E"/>
    <w:rsid w:val="00071F95"/>
    <w:rsid w:val="000737BB"/>
    <w:rsid w:val="00074E47"/>
    <w:rsid w:val="00095B64"/>
    <w:rsid w:val="000A2554"/>
    <w:rsid w:val="000A5441"/>
    <w:rsid w:val="000E2C86"/>
    <w:rsid w:val="000F29F2"/>
    <w:rsid w:val="000F7DF0"/>
    <w:rsid w:val="00101659"/>
    <w:rsid w:val="001078BF"/>
    <w:rsid w:val="00133957"/>
    <w:rsid w:val="001372F6"/>
    <w:rsid w:val="001378C7"/>
    <w:rsid w:val="00144385"/>
    <w:rsid w:val="00151D93"/>
    <w:rsid w:val="00156EF3"/>
    <w:rsid w:val="00173DCA"/>
    <w:rsid w:val="00176E4F"/>
    <w:rsid w:val="0018546B"/>
    <w:rsid w:val="001A12C5"/>
    <w:rsid w:val="001A6A3E"/>
    <w:rsid w:val="001A7B6D"/>
    <w:rsid w:val="001B34D5"/>
    <w:rsid w:val="001B513A"/>
    <w:rsid w:val="001B79F9"/>
    <w:rsid w:val="001C0A75"/>
    <w:rsid w:val="001E16BC"/>
    <w:rsid w:val="001F2BA5"/>
    <w:rsid w:val="001F308D"/>
    <w:rsid w:val="00201A7C"/>
    <w:rsid w:val="00203F17"/>
    <w:rsid w:val="0021414D"/>
    <w:rsid w:val="00223124"/>
    <w:rsid w:val="00234444"/>
    <w:rsid w:val="00242293"/>
    <w:rsid w:val="002439B2"/>
    <w:rsid w:val="00244EA7"/>
    <w:rsid w:val="00257A3C"/>
    <w:rsid w:val="00262FC3"/>
    <w:rsid w:val="00276DB8"/>
    <w:rsid w:val="00276E77"/>
    <w:rsid w:val="00282664"/>
    <w:rsid w:val="00285FB8"/>
    <w:rsid w:val="002869C1"/>
    <w:rsid w:val="002A3E07"/>
    <w:rsid w:val="002A4CD3"/>
    <w:rsid w:val="002C5698"/>
    <w:rsid w:val="002D0C8B"/>
    <w:rsid w:val="002E193E"/>
    <w:rsid w:val="002E4CF3"/>
    <w:rsid w:val="003459CE"/>
    <w:rsid w:val="00350BB1"/>
    <w:rsid w:val="0036044E"/>
    <w:rsid w:val="00362D22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E17B3"/>
    <w:rsid w:val="003E1847"/>
    <w:rsid w:val="003E7BBE"/>
    <w:rsid w:val="00401912"/>
    <w:rsid w:val="004127E3"/>
    <w:rsid w:val="00416AA0"/>
    <w:rsid w:val="0043212E"/>
    <w:rsid w:val="00434366"/>
    <w:rsid w:val="00444423"/>
    <w:rsid w:val="00450324"/>
    <w:rsid w:val="00451CB2"/>
    <w:rsid w:val="00452F3E"/>
    <w:rsid w:val="004640AE"/>
    <w:rsid w:val="00475172"/>
    <w:rsid w:val="004758B0"/>
    <w:rsid w:val="004832D2"/>
    <w:rsid w:val="00485559"/>
    <w:rsid w:val="004855F7"/>
    <w:rsid w:val="004A142B"/>
    <w:rsid w:val="004A44E8"/>
    <w:rsid w:val="004B03BB"/>
    <w:rsid w:val="004B29B7"/>
    <w:rsid w:val="004C2244"/>
    <w:rsid w:val="004C79A1"/>
    <w:rsid w:val="004D0D5F"/>
    <w:rsid w:val="004D1569"/>
    <w:rsid w:val="004D1D23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7369"/>
    <w:rsid w:val="005708EB"/>
    <w:rsid w:val="00583902"/>
    <w:rsid w:val="00596910"/>
    <w:rsid w:val="005A3AA5"/>
    <w:rsid w:val="005A6C9C"/>
    <w:rsid w:val="005A74DC"/>
    <w:rsid w:val="005B5146"/>
    <w:rsid w:val="005B7514"/>
    <w:rsid w:val="005F33CC"/>
    <w:rsid w:val="005F409D"/>
    <w:rsid w:val="006121D4"/>
    <w:rsid w:val="00613B49"/>
    <w:rsid w:val="00620E8E"/>
    <w:rsid w:val="00633CFE"/>
    <w:rsid w:val="006452B8"/>
    <w:rsid w:val="00652E62"/>
    <w:rsid w:val="00673211"/>
    <w:rsid w:val="00690C44"/>
    <w:rsid w:val="006969D9"/>
    <w:rsid w:val="006A2B68"/>
    <w:rsid w:val="006C2F32"/>
    <w:rsid w:val="006D4448"/>
    <w:rsid w:val="006D5B21"/>
    <w:rsid w:val="006E2C4D"/>
    <w:rsid w:val="00705EEC"/>
    <w:rsid w:val="007072EB"/>
    <w:rsid w:val="00707741"/>
    <w:rsid w:val="00722769"/>
    <w:rsid w:val="00727901"/>
    <w:rsid w:val="0073075B"/>
    <w:rsid w:val="007341FF"/>
    <w:rsid w:val="007404E9"/>
    <w:rsid w:val="007444CF"/>
    <w:rsid w:val="00750EF6"/>
    <w:rsid w:val="00781D77"/>
    <w:rsid w:val="007860B7"/>
    <w:rsid w:val="00786DC8"/>
    <w:rsid w:val="007A5B17"/>
    <w:rsid w:val="007B16D1"/>
    <w:rsid w:val="007B23EE"/>
    <w:rsid w:val="007D5A78"/>
    <w:rsid w:val="007F1563"/>
    <w:rsid w:val="007F44DB"/>
    <w:rsid w:val="007F5A8B"/>
    <w:rsid w:val="00804A8A"/>
    <w:rsid w:val="00804AF8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63E98"/>
    <w:rsid w:val="00865011"/>
    <w:rsid w:val="00865166"/>
    <w:rsid w:val="00886790"/>
    <w:rsid w:val="008A12ED"/>
    <w:rsid w:val="008B4AD2"/>
    <w:rsid w:val="008F170F"/>
    <w:rsid w:val="008F32F6"/>
    <w:rsid w:val="008F48F2"/>
    <w:rsid w:val="0091655D"/>
    <w:rsid w:val="00920927"/>
    <w:rsid w:val="00921B38"/>
    <w:rsid w:val="009278C9"/>
    <w:rsid w:val="009527CB"/>
    <w:rsid w:val="00953835"/>
    <w:rsid w:val="0095586D"/>
    <w:rsid w:val="00960F6C"/>
    <w:rsid w:val="00970747"/>
    <w:rsid w:val="009A5900"/>
    <w:rsid w:val="009D15E2"/>
    <w:rsid w:val="009D15FE"/>
    <w:rsid w:val="009D5D2C"/>
    <w:rsid w:val="009F0DCC"/>
    <w:rsid w:val="009F11CA"/>
    <w:rsid w:val="00A0695B"/>
    <w:rsid w:val="00A129A1"/>
    <w:rsid w:val="00A13052"/>
    <w:rsid w:val="00A216A8"/>
    <w:rsid w:val="00A223A6"/>
    <w:rsid w:val="00A41047"/>
    <w:rsid w:val="00A5092E"/>
    <w:rsid w:val="00A56E14"/>
    <w:rsid w:val="00A6476B"/>
    <w:rsid w:val="00A71905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73C"/>
    <w:rsid w:val="00AF3957"/>
    <w:rsid w:val="00B12013"/>
    <w:rsid w:val="00B206E2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30A29"/>
    <w:rsid w:val="00C317DC"/>
    <w:rsid w:val="00C578E9"/>
    <w:rsid w:val="00C70626"/>
    <w:rsid w:val="00C72860"/>
    <w:rsid w:val="00C73B90"/>
    <w:rsid w:val="00C92BC9"/>
    <w:rsid w:val="00C96AF3"/>
    <w:rsid w:val="00C97CCC"/>
    <w:rsid w:val="00CA0274"/>
    <w:rsid w:val="00CB746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4439"/>
    <w:rsid w:val="00D25D16"/>
    <w:rsid w:val="00D51B2A"/>
    <w:rsid w:val="00D53901"/>
    <w:rsid w:val="00D54C76"/>
    <w:rsid w:val="00D6763E"/>
    <w:rsid w:val="00D727F3"/>
    <w:rsid w:val="00D73695"/>
    <w:rsid w:val="00D810DE"/>
    <w:rsid w:val="00D87D32"/>
    <w:rsid w:val="00D925BA"/>
    <w:rsid w:val="00D92C83"/>
    <w:rsid w:val="00DA0A81"/>
    <w:rsid w:val="00DA3C10"/>
    <w:rsid w:val="00DA53B5"/>
    <w:rsid w:val="00DB0785"/>
    <w:rsid w:val="00DC1D69"/>
    <w:rsid w:val="00DC5A3A"/>
    <w:rsid w:val="00E11519"/>
    <w:rsid w:val="00E238E6"/>
    <w:rsid w:val="00E35064"/>
    <w:rsid w:val="00E91BFF"/>
    <w:rsid w:val="00E92281"/>
    <w:rsid w:val="00E92933"/>
    <w:rsid w:val="00EB0AA4"/>
    <w:rsid w:val="00EB347A"/>
    <w:rsid w:val="00EB3D36"/>
    <w:rsid w:val="00EB5C88"/>
    <w:rsid w:val="00EC0469"/>
    <w:rsid w:val="00EC1FF9"/>
    <w:rsid w:val="00EF40EF"/>
    <w:rsid w:val="00F10A43"/>
    <w:rsid w:val="00F1480E"/>
    <w:rsid w:val="00F1497D"/>
    <w:rsid w:val="00F16AAC"/>
    <w:rsid w:val="00F237C1"/>
    <w:rsid w:val="00F438FC"/>
    <w:rsid w:val="00F5616F"/>
    <w:rsid w:val="00F56E4E"/>
    <w:rsid w:val="00F65EF0"/>
    <w:rsid w:val="00F71651"/>
    <w:rsid w:val="00F76CC6"/>
    <w:rsid w:val="00F92214"/>
    <w:rsid w:val="00F965AE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BF7E"/>
  <w15:docId w15:val="{89B2FAB4-6B9D-4B51-BB2F-F67204C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19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E11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D07D4E"/>
    <w:pPr>
      <w:spacing w:after="80"/>
    </w:pPr>
  </w:style>
  <w:style w:type="paragraph" w:customStyle="1" w:styleId="SIUNITCODE">
    <w:name w:val="SI UNIT CODE"/>
    <w:qFormat/>
    <w:rsid w:val="00E11519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E11519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E11519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E1151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15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1519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1519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1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19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E11519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9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9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1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519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519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5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E1151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5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4E5FAE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E11519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E11519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E11519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620E8E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E115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5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519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11519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E11519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9278C9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722769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276DB8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276DB8"/>
    <w:pPr>
      <w:ind w:left="198" w:hanging="198"/>
    </w:pPr>
  </w:style>
  <w:style w:type="table" w:styleId="TableGrid">
    <w:name w:val="Table Grid"/>
    <w:basedOn w:val="TableNormal"/>
    <w:uiPriority w:val="59"/>
    <w:rsid w:val="00E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">
    <w:name w:val="Element"/>
    <w:basedOn w:val="Normal"/>
    <w:rsid w:val="007A5B17"/>
    <w:pPr>
      <w:spacing w:before="80" w:after="160" w:line="259" w:lineRule="auto"/>
      <w:ind w:left="284" w:hanging="284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paragraph" w:customStyle="1" w:styleId="Pc">
    <w:name w:val="Pc"/>
    <w:basedOn w:val="Normal"/>
    <w:rsid w:val="007A5B17"/>
    <w:pPr>
      <w:spacing w:after="160" w:line="259" w:lineRule="auto"/>
      <w:ind w:left="425" w:hanging="425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paragraph" w:customStyle="1" w:styleId="pc-first">
    <w:name w:val="pc -first"/>
    <w:basedOn w:val="Pc"/>
    <w:rsid w:val="007A5B17"/>
    <w:pPr>
      <w:spacing w:before="80"/>
    </w:pPr>
  </w:style>
  <w:style w:type="table" w:customStyle="1" w:styleId="TableGridLight1">
    <w:name w:val="Table Grid Light1"/>
    <w:basedOn w:val="TableNormal"/>
    <w:uiPriority w:val="40"/>
    <w:rsid w:val="00E11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E11519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E11519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E11519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E11519"/>
    <w:pPr>
      <w:numPr>
        <w:numId w:val="20"/>
      </w:numPr>
      <w:spacing w:after="120"/>
    </w:pPr>
    <w:rPr>
      <w:rFonts w:asciiTheme="minorHAnsi" w:hAnsiTheme="minorHAnsi"/>
      <w:color w:val="00B0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7A3C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7A3C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20170309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0a528-be02-46d7-8632-74d49c17325f">Edit and Equity</Project_x0020_phase>
    <Assigned_x0020_to0 xmlns="d500a528-be02-46d7-8632-74d49c17325f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13238B81B9479BC7AF900B668245" ma:contentTypeVersion="4" ma:contentTypeDescription="Create a new document." ma:contentTypeScope="" ma:versionID="727d0379e9bd5b090b13644bc963bcc0">
  <xsd:schema xmlns:xsd="http://www.w3.org/2001/XMLSchema" xmlns:xs="http://www.w3.org/2001/XMLSchema" xmlns:p="http://schemas.microsoft.com/office/2006/metadata/properties" xmlns:ns2="d500a528-be02-46d7-8632-74d49c17325f" targetNamespace="http://schemas.microsoft.com/office/2006/metadata/properties" ma:root="true" ma:fieldsID="a6cd99f7c900247314b31f4dc675db71" ns2:_="">
    <xsd:import namespace="d500a528-be02-46d7-8632-74d49c17325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528-be02-46d7-8632-74d49c17325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0a528-be02-46d7-8632-74d49c17325f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9CAA4-CB00-4E1C-B2A9-D63AC574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528-be02-46d7-8632-74d49c17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C5CBF-E28A-4664-B91F-F6E3B2E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TEM.SkillsImpact.UnitAndAR.20170309V2.dotx</Template>
  <TotalTime>0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FBPGRA3007 Implement a rice blending and cleaning process</vt:lpstr>
    </vt:vector>
  </TitlesOfParts>
  <Company>AgriFood Skills Australia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FBPGRA3007 Implement a rice blending and cleaning process</dc:title>
  <dc:creator>Ron Barrow</dc:creator>
  <cp:lastModifiedBy>Anna Henderson</cp:lastModifiedBy>
  <cp:revision>2</cp:revision>
  <cp:lastPrinted>2016-05-27T05:21:00Z</cp:lastPrinted>
  <dcterms:created xsi:type="dcterms:W3CDTF">2017-10-24T03:01:00Z</dcterms:created>
  <dcterms:modified xsi:type="dcterms:W3CDTF">2017-10-24T03:01:00Z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0x010100DC7613238B81B9479BC7AF900B668245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