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C3994"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62167C7" w14:textId="77777777" w:rsidTr="0035000E">
        <w:tc>
          <w:tcPr>
            <w:tcW w:w="2689" w:type="dxa"/>
          </w:tcPr>
          <w:p w14:paraId="58799FAE" w14:textId="77777777" w:rsidR="00F1480E" w:rsidRPr="000754EC" w:rsidRDefault="00830267" w:rsidP="000754EC">
            <w:pPr>
              <w:pStyle w:val="SIText-Bold"/>
            </w:pPr>
            <w:r w:rsidRPr="00A326C2">
              <w:t>Release</w:t>
            </w:r>
          </w:p>
        </w:tc>
        <w:tc>
          <w:tcPr>
            <w:tcW w:w="7162" w:type="dxa"/>
          </w:tcPr>
          <w:p w14:paraId="4CEFC9E6" w14:textId="77777777" w:rsidR="00F1480E" w:rsidRPr="000754EC" w:rsidRDefault="00830267" w:rsidP="000754EC">
            <w:pPr>
              <w:pStyle w:val="SIText-Bold"/>
            </w:pPr>
            <w:r w:rsidRPr="00A326C2">
              <w:t>Comments</w:t>
            </w:r>
          </w:p>
        </w:tc>
      </w:tr>
      <w:tr w:rsidR="00F1480E" w14:paraId="0EBA829E" w14:textId="77777777" w:rsidTr="0035000E">
        <w:tc>
          <w:tcPr>
            <w:tcW w:w="2689" w:type="dxa"/>
          </w:tcPr>
          <w:p w14:paraId="6A97145B" w14:textId="6FCA9187" w:rsidR="00F1480E" w:rsidRPr="000754EC" w:rsidRDefault="00F1480E" w:rsidP="000754EC">
            <w:pPr>
              <w:pStyle w:val="SIText"/>
            </w:pPr>
            <w:r w:rsidRPr="00CC451E">
              <w:t>Release</w:t>
            </w:r>
            <w:r w:rsidR="00337E82" w:rsidRPr="000754EC">
              <w:t xml:space="preserve"> </w:t>
            </w:r>
            <w:r w:rsidR="00FC33D8">
              <w:t>1</w:t>
            </w:r>
          </w:p>
        </w:tc>
        <w:tc>
          <w:tcPr>
            <w:tcW w:w="7162" w:type="dxa"/>
          </w:tcPr>
          <w:p w14:paraId="40F4E9CF" w14:textId="77777777" w:rsidR="00F1480E" w:rsidRPr="000754EC" w:rsidRDefault="0035000E" w:rsidP="0035000E">
            <w:r w:rsidRPr="0035000E">
              <w:t>This version released with FBP Food, Beverage and Pharmaceutical Training Package version 2.0.</w:t>
            </w:r>
          </w:p>
        </w:tc>
      </w:tr>
    </w:tbl>
    <w:p w14:paraId="2431A7C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23"/>
      </w:tblGrid>
      <w:tr w:rsidR="00F1480E" w:rsidRPr="00963A46" w14:paraId="2A0A24DA" w14:textId="77777777" w:rsidTr="003A1485">
        <w:trPr>
          <w:tblHeader/>
        </w:trPr>
        <w:tc>
          <w:tcPr>
            <w:tcW w:w="1353" w:type="pct"/>
            <w:shd w:val="clear" w:color="auto" w:fill="auto"/>
          </w:tcPr>
          <w:p w14:paraId="1FFDBECE" w14:textId="028C6D68" w:rsidR="00F1480E" w:rsidRPr="000754EC" w:rsidRDefault="00FC33D8" w:rsidP="000754EC">
            <w:pPr>
              <w:pStyle w:val="SIUNITCODE"/>
            </w:pPr>
            <w:r w:rsidRPr="0042331D">
              <w:t>FBP</w:t>
            </w:r>
            <w:r w:rsidRPr="00FC33D8">
              <w:t>FSY3002</w:t>
            </w:r>
          </w:p>
        </w:tc>
        <w:tc>
          <w:tcPr>
            <w:tcW w:w="3647" w:type="pct"/>
            <w:shd w:val="clear" w:color="auto" w:fill="auto"/>
          </w:tcPr>
          <w:p w14:paraId="648DABF1" w14:textId="604DDCEF" w:rsidR="00F1480E" w:rsidRPr="000754EC" w:rsidRDefault="0042331D" w:rsidP="000754EC">
            <w:pPr>
              <w:pStyle w:val="SIUnittitle"/>
            </w:pPr>
            <w:r w:rsidRPr="0042331D">
              <w:t xml:space="preserve">Participate in a </w:t>
            </w:r>
            <w:r w:rsidR="006520D4">
              <w:t>food safety</w:t>
            </w:r>
            <w:r w:rsidR="006520D4" w:rsidRPr="0042331D">
              <w:t xml:space="preserve"> </w:t>
            </w:r>
            <w:r w:rsidRPr="0042331D">
              <w:t>team</w:t>
            </w:r>
          </w:p>
        </w:tc>
      </w:tr>
      <w:tr w:rsidR="00F1480E" w:rsidRPr="00963A46" w14:paraId="031D800B" w14:textId="77777777" w:rsidTr="003A1485">
        <w:tc>
          <w:tcPr>
            <w:tcW w:w="1353" w:type="pct"/>
            <w:shd w:val="clear" w:color="auto" w:fill="auto"/>
          </w:tcPr>
          <w:p w14:paraId="6234930A" w14:textId="77777777" w:rsidR="00F1480E" w:rsidRPr="000754EC" w:rsidRDefault="00FD557D" w:rsidP="000754EC">
            <w:pPr>
              <w:pStyle w:val="SIHeading2"/>
            </w:pPr>
            <w:r w:rsidRPr="00FD557D">
              <w:t>Application</w:t>
            </w:r>
          </w:p>
          <w:p w14:paraId="15F9CA4A" w14:textId="77777777" w:rsidR="00FD557D" w:rsidRPr="00923720" w:rsidRDefault="00FD557D" w:rsidP="000754EC">
            <w:pPr>
              <w:pStyle w:val="SIHeading2"/>
            </w:pPr>
          </w:p>
        </w:tc>
        <w:tc>
          <w:tcPr>
            <w:tcW w:w="3647" w:type="pct"/>
            <w:shd w:val="clear" w:color="auto" w:fill="auto"/>
          </w:tcPr>
          <w:p w14:paraId="2AD242B0" w14:textId="2621B8D6" w:rsidR="0042331D" w:rsidRPr="008E4153" w:rsidRDefault="0042331D" w:rsidP="008E4153">
            <w:pPr>
              <w:pStyle w:val="SIText"/>
            </w:pPr>
            <w:r w:rsidRPr="008E4153">
              <w:t xml:space="preserve">This unit of competency describes the skills and knowledge required to participate in the development and review of a hazard analysis critical control point based food safety program. </w:t>
            </w:r>
          </w:p>
          <w:p w14:paraId="5F55308E" w14:textId="77777777" w:rsidR="008E4153" w:rsidRPr="008E4153" w:rsidRDefault="008E4153">
            <w:pPr>
              <w:pStyle w:val="SIText"/>
            </w:pPr>
          </w:p>
          <w:p w14:paraId="62349086" w14:textId="77777777" w:rsidR="0042331D" w:rsidRPr="008E4153" w:rsidRDefault="0042331D">
            <w:pPr>
              <w:pStyle w:val="SIText"/>
            </w:pPr>
            <w:r w:rsidRPr="008E4153">
              <w:t>The unit applies to individuals who work under broad direction and take responsibility for their own work, including limited responsibility for the work of others, and who participate in the development of a food safety programs typically limited to their immediate work area.</w:t>
            </w:r>
          </w:p>
          <w:p w14:paraId="159955D3" w14:textId="77777777" w:rsidR="008E4153" w:rsidRPr="008E4153" w:rsidRDefault="008E4153">
            <w:pPr>
              <w:pStyle w:val="SIText"/>
            </w:pPr>
          </w:p>
          <w:p w14:paraId="367E3DC5" w14:textId="77777777" w:rsidR="00616845" w:rsidRPr="008E4153" w:rsidRDefault="0042331D">
            <w:pPr>
              <w:pStyle w:val="SIText"/>
            </w:pPr>
            <w:r w:rsidRPr="008E4153">
              <w:t>No occupational licensing, legislative or certification requirements are known to apply to this unit at the time of publication.</w:t>
            </w:r>
          </w:p>
          <w:p w14:paraId="4057CB42" w14:textId="22A28400" w:rsidR="00F1480E" w:rsidRPr="000754EC" w:rsidRDefault="00F1480E" w:rsidP="003A1485">
            <w:pPr>
              <w:pStyle w:val="SIText"/>
            </w:pPr>
          </w:p>
        </w:tc>
      </w:tr>
      <w:tr w:rsidR="0042331D" w:rsidRPr="00963A46" w14:paraId="29588368" w14:textId="77777777" w:rsidTr="003A1485">
        <w:tc>
          <w:tcPr>
            <w:tcW w:w="1353" w:type="pct"/>
            <w:shd w:val="clear" w:color="auto" w:fill="auto"/>
          </w:tcPr>
          <w:p w14:paraId="1DC5CA0A" w14:textId="77777777" w:rsidR="0042331D" w:rsidRPr="0042331D" w:rsidRDefault="0042331D" w:rsidP="0042331D">
            <w:pPr>
              <w:pStyle w:val="SIHeading2"/>
            </w:pPr>
            <w:r w:rsidRPr="00923720">
              <w:t>Prerequisite Unit</w:t>
            </w:r>
          </w:p>
        </w:tc>
        <w:tc>
          <w:tcPr>
            <w:tcW w:w="3647" w:type="pct"/>
            <w:shd w:val="clear" w:color="auto" w:fill="auto"/>
          </w:tcPr>
          <w:p w14:paraId="47E4A346" w14:textId="4FAEBC01" w:rsidR="0042331D" w:rsidRPr="00FC33D8" w:rsidRDefault="0042331D">
            <w:pPr>
              <w:pStyle w:val="SIText"/>
            </w:pPr>
            <w:commentRangeStart w:id="1"/>
            <w:r w:rsidRPr="003A1485">
              <w:rPr>
                <w:rStyle w:val="SITemporaryText"/>
                <w:color w:val="auto"/>
                <w:sz w:val="20"/>
              </w:rPr>
              <w:t>F</w:t>
            </w:r>
            <w:r w:rsidR="00FC33D8" w:rsidRPr="003A1485">
              <w:rPr>
                <w:rStyle w:val="SITemporaryText"/>
                <w:color w:val="auto"/>
                <w:sz w:val="20"/>
              </w:rPr>
              <w:t>BP</w:t>
            </w:r>
            <w:r w:rsidRPr="003A1485">
              <w:rPr>
                <w:rStyle w:val="SITemporaryText"/>
                <w:color w:val="auto"/>
                <w:sz w:val="20"/>
              </w:rPr>
              <w:t>FS</w:t>
            </w:r>
            <w:r w:rsidR="00FC33D8" w:rsidRPr="003A1485">
              <w:rPr>
                <w:rStyle w:val="SITemporaryText"/>
                <w:color w:val="auto"/>
                <w:sz w:val="20"/>
              </w:rPr>
              <w:t>Y</w:t>
            </w:r>
            <w:r w:rsidRPr="003A1485">
              <w:rPr>
                <w:rStyle w:val="SITemporaryText"/>
                <w:color w:val="auto"/>
                <w:sz w:val="20"/>
              </w:rPr>
              <w:t>2001</w:t>
            </w:r>
            <w:r w:rsidRPr="00FC33D8">
              <w:t xml:space="preserve"> Implement the food safety program and procedures </w:t>
            </w:r>
            <w:commentRangeEnd w:id="1"/>
            <w:r w:rsidR="00834756" w:rsidRPr="003A1485">
              <w:commentReference w:id="1"/>
            </w:r>
          </w:p>
        </w:tc>
      </w:tr>
      <w:tr w:rsidR="0042331D" w:rsidRPr="00963A46" w14:paraId="74B37D8B" w14:textId="77777777" w:rsidTr="003A1485">
        <w:tc>
          <w:tcPr>
            <w:tcW w:w="1353" w:type="pct"/>
            <w:shd w:val="clear" w:color="auto" w:fill="auto"/>
          </w:tcPr>
          <w:p w14:paraId="43B5F17E" w14:textId="77777777" w:rsidR="0042331D" w:rsidRPr="0042331D" w:rsidRDefault="0042331D" w:rsidP="0042331D">
            <w:pPr>
              <w:pStyle w:val="SIHeading2"/>
            </w:pPr>
            <w:r w:rsidRPr="00923720">
              <w:t>Unit Sector</w:t>
            </w:r>
          </w:p>
        </w:tc>
        <w:tc>
          <w:tcPr>
            <w:tcW w:w="3647" w:type="pct"/>
            <w:shd w:val="clear" w:color="auto" w:fill="auto"/>
          </w:tcPr>
          <w:p w14:paraId="35FE37E8" w14:textId="7D6F618E" w:rsidR="0042331D" w:rsidRPr="0042331D" w:rsidRDefault="000E09B8" w:rsidP="0042331D">
            <w:pPr>
              <w:pStyle w:val="SIText"/>
            </w:pPr>
            <w:r w:rsidRPr="000E4922">
              <w:t>Food Safety (FS</w:t>
            </w:r>
            <w:r w:rsidRPr="000E09B8">
              <w:t>Y)</w:t>
            </w:r>
          </w:p>
        </w:tc>
      </w:tr>
    </w:tbl>
    <w:p w14:paraId="24E43B8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A470600" w14:textId="77777777" w:rsidTr="00CA2922">
        <w:trPr>
          <w:cantSplit/>
          <w:tblHeader/>
        </w:trPr>
        <w:tc>
          <w:tcPr>
            <w:tcW w:w="1396" w:type="pct"/>
            <w:tcBorders>
              <w:bottom w:val="single" w:sz="4" w:space="0" w:color="C0C0C0"/>
            </w:tcBorders>
            <w:shd w:val="clear" w:color="auto" w:fill="auto"/>
          </w:tcPr>
          <w:p w14:paraId="62CC719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82EE654" w14:textId="77777777" w:rsidR="00F1480E" w:rsidRPr="000754EC" w:rsidRDefault="00FD557D" w:rsidP="000754EC">
            <w:pPr>
              <w:pStyle w:val="SIHeading2"/>
            </w:pPr>
            <w:r w:rsidRPr="00923720">
              <w:t>Performance Criteria</w:t>
            </w:r>
          </w:p>
        </w:tc>
      </w:tr>
      <w:tr w:rsidR="00F1480E" w:rsidRPr="00963A46" w14:paraId="09B04010" w14:textId="77777777" w:rsidTr="00CA2922">
        <w:trPr>
          <w:cantSplit/>
          <w:tblHeader/>
        </w:trPr>
        <w:tc>
          <w:tcPr>
            <w:tcW w:w="1396" w:type="pct"/>
            <w:tcBorders>
              <w:top w:val="single" w:sz="4" w:space="0" w:color="C0C0C0"/>
            </w:tcBorders>
            <w:shd w:val="clear" w:color="auto" w:fill="auto"/>
          </w:tcPr>
          <w:p w14:paraId="31BDED8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E4EA22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2331D" w:rsidRPr="00963A46" w14:paraId="13000608" w14:textId="77777777" w:rsidTr="00CA2922">
        <w:trPr>
          <w:cantSplit/>
        </w:trPr>
        <w:tc>
          <w:tcPr>
            <w:tcW w:w="1396" w:type="pct"/>
            <w:shd w:val="clear" w:color="auto" w:fill="auto"/>
          </w:tcPr>
          <w:p w14:paraId="499663A1" w14:textId="77777777" w:rsidR="0042331D" w:rsidRPr="0042331D" w:rsidRDefault="0042331D" w:rsidP="0042331D">
            <w:pPr>
              <w:pStyle w:val="SIText"/>
            </w:pPr>
            <w:r w:rsidRPr="0042331D">
              <w:t>1. Prepare to develop and review a food safety program</w:t>
            </w:r>
          </w:p>
        </w:tc>
        <w:tc>
          <w:tcPr>
            <w:tcW w:w="3604" w:type="pct"/>
            <w:shd w:val="clear" w:color="auto" w:fill="auto"/>
          </w:tcPr>
          <w:p w14:paraId="2978EBB6" w14:textId="77777777" w:rsidR="0042331D" w:rsidRPr="0042331D" w:rsidRDefault="0042331D" w:rsidP="0042331D">
            <w:pPr>
              <w:pStyle w:val="SIText"/>
            </w:pPr>
            <w:r>
              <w:t xml:space="preserve">1.1 </w:t>
            </w:r>
            <w:r w:rsidRPr="0042331D">
              <w:t xml:space="preserve">Recognise roles and responsibilities for participating in, developing or reviewing a food safety program </w:t>
            </w:r>
          </w:p>
          <w:p w14:paraId="1EF75EE4" w14:textId="77777777" w:rsidR="0042331D" w:rsidRPr="0042331D" w:rsidRDefault="0042331D" w:rsidP="0042331D">
            <w:pPr>
              <w:pStyle w:val="SIText"/>
            </w:pPr>
            <w:r w:rsidRPr="0042331D">
              <w:t>1.2 Identify the scope of a food safety program</w:t>
            </w:r>
          </w:p>
        </w:tc>
      </w:tr>
      <w:tr w:rsidR="0042331D" w:rsidRPr="00963A46" w14:paraId="372FB45D" w14:textId="77777777" w:rsidTr="00CA2922">
        <w:trPr>
          <w:cantSplit/>
        </w:trPr>
        <w:tc>
          <w:tcPr>
            <w:tcW w:w="1396" w:type="pct"/>
            <w:shd w:val="clear" w:color="auto" w:fill="auto"/>
          </w:tcPr>
          <w:p w14:paraId="02F4130A" w14:textId="77777777" w:rsidR="0042331D" w:rsidRPr="0042331D" w:rsidRDefault="0042331D" w:rsidP="0042331D">
            <w:pPr>
              <w:pStyle w:val="SIText"/>
            </w:pPr>
            <w:r w:rsidRPr="0042331D">
              <w:t>2. Identify and review food safety hazards</w:t>
            </w:r>
          </w:p>
        </w:tc>
        <w:tc>
          <w:tcPr>
            <w:tcW w:w="3604" w:type="pct"/>
            <w:shd w:val="clear" w:color="auto" w:fill="auto"/>
          </w:tcPr>
          <w:p w14:paraId="688B0799" w14:textId="77777777" w:rsidR="0042331D" w:rsidRPr="0042331D" w:rsidRDefault="0042331D" w:rsidP="0042331D">
            <w:pPr>
              <w:pStyle w:val="SIText"/>
            </w:pPr>
            <w:r w:rsidRPr="009D55C7">
              <w:t>2.1</w:t>
            </w:r>
            <w:r w:rsidRPr="0042331D">
              <w:t xml:space="preserve"> Identify processes to be covered by the food safety program and recognise the steps within each process </w:t>
            </w:r>
          </w:p>
          <w:p w14:paraId="38AF75CA" w14:textId="34FE73B5" w:rsidR="0042331D" w:rsidRPr="0042331D" w:rsidRDefault="0042331D" w:rsidP="0042331D">
            <w:pPr>
              <w:pStyle w:val="SIText"/>
            </w:pPr>
            <w:r w:rsidRPr="009D55C7">
              <w:t>2.2</w:t>
            </w:r>
            <w:r w:rsidRPr="0042331D">
              <w:t xml:space="preserve"> Identify food safety hazards that are reasonably expected for each </w:t>
            </w:r>
            <w:r w:rsidR="008E4153">
              <w:t>critical control point</w:t>
            </w:r>
          </w:p>
          <w:p w14:paraId="3E46A4DE" w14:textId="77777777" w:rsidR="0042331D" w:rsidRPr="0042331D" w:rsidRDefault="0042331D" w:rsidP="0042331D">
            <w:pPr>
              <w:pStyle w:val="SIText"/>
            </w:pPr>
            <w:r w:rsidRPr="0042331D">
              <w:t xml:space="preserve">2.3 Review safety handling methods, processing techniques and existing support programs used in the workplace </w:t>
            </w:r>
          </w:p>
        </w:tc>
      </w:tr>
      <w:tr w:rsidR="0042331D" w:rsidRPr="00963A46" w14:paraId="30F647BD" w14:textId="77777777" w:rsidTr="00CA2922">
        <w:trPr>
          <w:cantSplit/>
        </w:trPr>
        <w:tc>
          <w:tcPr>
            <w:tcW w:w="1396" w:type="pct"/>
            <w:shd w:val="clear" w:color="auto" w:fill="auto"/>
          </w:tcPr>
          <w:p w14:paraId="3C2713D9" w14:textId="77777777" w:rsidR="0042331D" w:rsidRPr="0042331D" w:rsidRDefault="0042331D" w:rsidP="0042331D">
            <w:pPr>
              <w:pStyle w:val="SIText"/>
            </w:pPr>
            <w:r w:rsidRPr="0042331D">
              <w:t>3. Establish or review methods to monitor and control food safety hazards</w:t>
            </w:r>
          </w:p>
        </w:tc>
        <w:tc>
          <w:tcPr>
            <w:tcW w:w="3604" w:type="pct"/>
            <w:shd w:val="clear" w:color="auto" w:fill="auto"/>
          </w:tcPr>
          <w:p w14:paraId="42315149" w14:textId="77777777" w:rsidR="0042331D" w:rsidRPr="0042331D" w:rsidRDefault="0042331D" w:rsidP="0042331D">
            <w:pPr>
              <w:pStyle w:val="SIText"/>
            </w:pPr>
            <w:r w:rsidRPr="009D55C7">
              <w:t>3.1</w:t>
            </w:r>
            <w:r w:rsidRPr="0042331D">
              <w:t xml:space="preserve"> Establish acceptable methods of control for each food safety hazard that is reasonably expected to occur</w:t>
            </w:r>
          </w:p>
          <w:p w14:paraId="7908351C" w14:textId="77777777" w:rsidR="0042331D" w:rsidRPr="0042331D" w:rsidRDefault="0042331D" w:rsidP="0042331D">
            <w:pPr>
              <w:pStyle w:val="SIText"/>
            </w:pPr>
            <w:r w:rsidRPr="009D55C7">
              <w:t>3.2</w:t>
            </w:r>
            <w:r w:rsidRPr="0042331D">
              <w:t xml:space="preserve"> Validate control methods against safety standards</w:t>
            </w:r>
          </w:p>
          <w:p w14:paraId="4AEA59F9" w14:textId="77777777" w:rsidR="0042331D" w:rsidRPr="0042331D" w:rsidRDefault="0042331D" w:rsidP="0042331D">
            <w:pPr>
              <w:pStyle w:val="SIText"/>
            </w:pPr>
            <w:r w:rsidRPr="009D55C7">
              <w:t>3.3</w:t>
            </w:r>
            <w:r w:rsidRPr="0042331D">
              <w:t xml:space="preserve"> Establish procedures for taking preventative action </w:t>
            </w:r>
          </w:p>
          <w:p w14:paraId="1B8A8764" w14:textId="77777777" w:rsidR="0042331D" w:rsidRPr="0042331D" w:rsidRDefault="0042331D" w:rsidP="0042331D">
            <w:pPr>
              <w:pStyle w:val="SIText"/>
            </w:pPr>
            <w:r>
              <w:t xml:space="preserve">3.4 </w:t>
            </w:r>
            <w:r w:rsidRPr="0042331D">
              <w:t>Establish appropriate methods for monitoring that processes remain within control</w:t>
            </w:r>
          </w:p>
          <w:p w14:paraId="2C78CA51" w14:textId="77777777" w:rsidR="0042331D" w:rsidRPr="0042331D" w:rsidRDefault="0042331D" w:rsidP="0042331D">
            <w:pPr>
              <w:pStyle w:val="SIText"/>
            </w:pPr>
            <w:r w:rsidRPr="00965CAF">
              <w:t>3.5</w:t>
            </w:r>
            <w:r w:rsidRPr="0042331D">
              <w:t xml:space="preserve"> Establish required corrective action to respond to situations where hazards are not effectively controlled </w:t>
            </w:r>
          </w:p>
        </w:tc>
      </w:tr>
    </w:tbl>
    <w:p w14:paraId="732AEDFB"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3072739" w14:textId="77777777" w:rsidTr="00CA2922">
        <w:trPr>
          <w:tblHeader/>
        </w:trPr>
        <w:tc>
          <w:tcPr>
            <w:tcW w:w="5000" w:type="pct"/>
            <w:gridSpan w:val="2"/>
          </w:tcPr>
          <w:p w14:paraId="50F8AB98" w14:textId="77777777" w:rsidR="00F1480E" w:rsidRPr="000754EC" w:rsidRDefault="005F771F" w:rsidP="000754EC">
            <w:pPr>
              <w:pStyle w:val="SIHeading2"/>
            </w:pPr>
            <w:r>
              <w:br w:type="page"/>
            </w:r>
            <w:r w:rsidR="00FD557D" w:rsidRPr="00041E59">
              <w:t>F</w:t>
            </w:r>
            <w:r w:rsidR="00FD557D" w:rsidRPr="000754EC">
              <w:t>oundation Skills</w:t>
            </w:r>
          </w:p>
          <w:p w14:paraId="6EDBD85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D7FA249" w14:textId="77777777" w:rsidTr="00CA2922">
        <w:trPr>
          <w:tblHeader/>
        </w:trPr>
        <w:tc>
          <w:tcPr>
            <w:tcW w:w="1396" w:type="pct"/>
          </w:tcPr>
          <w:p w14:paraId="44787060"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B7BF555"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2331D" w:rsidRPr="00336FCA" w:rsidDel="00423CB2" w14:paraId="7C740A70" w14:textId="77777777" w:rsidTr="00CA2922">
        <w:tc>
          <w:tcPr>
            <w:tcW w:w="1396" w:type="pct"/>
          </w:tcPr>
          <w:p w14:paraId="408F92AC" w14:textId="77777777" w:rsidR="0042331D" w:rsidRPr="0042331D" w:rsidRDefault="0042331D" w:rsidP="0042331D">
            <w:pPr>
              <w:pStyle w:val="SIText"/>
            </w:pPr>
            <w:r>
              <w:t>Get the work done</w:t>
            </w:r>
          </w:p>
        </w:tc>
        <w:tc>
          <w:tcPr>
            <w:tcW w:w="3604" w:type="pct"/>
          </w:tcPr>
          <w:p w14:paraId="5EFA9A4A" w14:textId="27B68247" w:rsidR="0042331D" w:rsidRPr="0042331D" w:rsidRDefault="008E4153" w:rsidP="0042331D">
            <w:pPr>
              <w:pStyle w:val="SIBulletList1"/>
            </w:pPr>
            <w:r w:rsidRPr="00112F8B">
              <w:t>R</w:t>
            </w:r>
            <w:r w:rsidRPr="0042331D">
              <w:t>ecognise</w:t>
            </w:r>
            <w:r>
              <w:t>s</w:t>
            </w:r>
            <w:r w:rsidRPr="0042331D">
              <w:t xml:space="preserve"> </w:t>
            </w:r>
            <w:r w:rsidR="0042331D" w:rsidRPr="0042331D">
              <w:t>and responds to predictable safety problems and implements standard or logical solutions</w:t>
            </w:r>
          </w:p>
          <w:p w14:paraId="4EFDDF80" w14:textId="77777777" w:rsidR="0042331D" w:rsidRPr="0042331D" w:rsidRDefault="0042331D" w:rsidP="0042331D">
            <w:pPr>
              <w:pStyle w:val="SIBulletList1"/>
            </w:pPr>
            <w:r w:rsidRPr="00112F8B">
              <w:t xml:space="preserve">Identifies ideas for </w:t>
            </w:r>
            <w:r w:rsidRPr="0042331D">
              <w:t>improvements to safety processes and considers them in current contexts</w:t>
            </w:r>
          </w:p>
        </w:tc>
      </w:tr>
    </w:tbl>
    <w:p w14:paraId="0AC15BD5" w14:textId="77777777" w:rsidR="00916CD7" w:rsidRDefault="00916CD7" w:rsidP="005F771F">
      <w:pPr>
        <w:pStyle w:val="SIText"/>
      </w:pPr>
    </w:p>
    <w:p w14:paraId="36ECB8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7044D14" w14:textId="77777777" w:rsidTr="00F33FF2">
        <w:tc>
          <w:tcPr>
            <w:tcW w:w="5000" w:type="pct"/>
            <w:gridSpan w:val="4"/>
          </w:tcPr>
          <w:p w14:paraId="3274699C" w14:textId="77777777" w:rsidR="00F1480E" w:rsidRPr="000754EC" w:rsidRDefault="00FD557D" w:rsidP="000754EC">
            <w:pPr>
              <w:pStyle w:val="SIHeading2"/>
            </w:pPr>
            <w:r w:rsidRPr="00923720">
              <w:t>U</w:t>
            </w:r>
            <w:r w:rsidRPr="000754EC">
              <w:t>nit Mapping Information</w:t>
            </w:r>
          </w:p>
        </w:tc>
      </w:tr>
      <w:tr w:rsidR="00F1480E" w14:paraId="1E524A4D" w14:textId="77777777" w:rsidTr="00F33FF2">
        <w:tc>
          <w:tcPr>
            <w:tcW w:w="1028" w:type="pct"/>
          </w:tcPr>
          <w:p w14:paraId="3B0DD614" w14:textId="77777777" w:rsidR="00F1480E" w:rsidRPr="000754EC" w:rsidRDefault="00F1480E" w:rsidP="000754EC">
            <w:pPr>
              <w:pStyle w:val="SIText-Bold"/>
            </w:pPr>
            <w:r w:rsidRPr="00923720">
              <w:lastRenderedPageBreak/>
              <w:t>Code and title current version</w:t>
            </w:r>
          </w:p>
        </w:tc>
        <w:tc>
          <w:tcPr>
            <w:tcW w:w="1105" w:type="pct"/>
          </w:tcPr>
          <w:p w14:paraId="1CDA80A1" w14:textId="77777777" w:rsidR="00F1480E" w:rsidRPr="000754EC" w:rsidRDefault="00F1480E" w:rsidP="000754EC">
            <w:pPr>
              <w:pStyle w:val="SIText-Bold"/>
            </w:pPr>
            <w:r w:rsidRPr="00923720">
              <w:t>Code and title previous version</w:t>
            </w:r>
          </w:p>
        </w:tc>
        <w:tc>
          <w:tcPr>
            <w:tcW w:w="1251" w:type="pct"/>
          </w:tcPr>
          <w:p w14:paraId="05855F48" w14:textId="77777777" w:rsidR="00F1480E" w:rsidRPr="000754EC" w:rsidRDefault="00F1480E" w:rsidP="000754EC">
            <w:pPr>
              <w:pStyle w:val="SIText-Bold"/>
            </w:pPr>
            <w:r w:rsidRPr="00923720">
              <w:t>Comments</w:t>
            </w:r>
          </w:p>
        </w:tc>
        <w:tc>
          <w:tcPr>
            <w:tcW w:w="1616" w:type="pct"/>
          </w:tcPr>
          <w:p w14:paraId="68A508DF" w14:textId="77777777" w:rsidR="00F1480E" w:rsidRPr="000754EC" w:rsidRDefault="00F1480E" w:rsidP="000754EC">
            <w:pPr>
              <w:pStyle w:val="SIText-Bold"/>
            </w:pPr>
            <w:r w:rsidRPr="00923720">
              <w:t>Equivalence status</w:t>
            </w:r>
          </w:p>
        </w:tc>
      </w:tr>
      <w:tr w:rsidR="0042331D" w14:paraId="5E67863C" w14:textId="77777777" w:rsidTr="00F33FF2">
        <w:tc>
          <w:tcPr>
            <w:tcW w:w="1028" w:type="pct"/>
          </w:tcPr>
          <w:p w14:paraId="55F9260B" w14:textId="436F3FAA" w:rsidR="0042331D" w:rsidRPr="0042331D" w:rsidRDefault="00FC33D8">
            <w:pPr>
              <w:pStyle w:val="SIText"/>
            </w:pPr>
            <w:r w:rsidRPr="0042331D">
              <w:t>FBP</w:t>
            </w:r>
            <w:r w:rsidRPr="00FC33D8">
              <w:t xml:space="preserve">FSY3002 </w:t>
            </w:r>
            <w:r w:rsidR="0042331D" w:rsidRPr="0085331D">
              <w:t xml:space="preserve">Participate in a </w:t>
            </w:r>
            <w:r w:rsidR="006520D4">
              <w:t>food safety</w:t>
            </w:r>
            <w:r w:rsidR="006520D4" w:rsidRPr="0085331D">
              <w:t xml:space="preserve"> </w:t>
            </w:r>
            <w:r w:rsidR="0042331D" w:rsidRPr="0085331D">
              <w:t>team</w:t>
            </w:r>
          </w:p>
        </w:tc>
        <w:tc>
          <w:tcPr>
            <w:tcW w:w="1105" w:type="pct"/>
          </w:tcPr>
          <w:p w14:paraId="52354511" w14:textId="77777777" w:rsidR="0042331D" w:rsidRPr="0042331D" w:rsidRDefault="0042331D" w:rsidP="0042331D">
            <w:pPr>
              <w:pStyle w:val="SIText"/>
            </w:pPr>
            <w:r w:rsidRPr="00191107">
              <w:t>FDFTEC3001A Participate in a HACCP team</w:t>
            </w:r>
          </w:p>
        </w:tc>
        <w:tc>
          <w:tcPr>
            <w:tcW w:w="1251" w:type="pct"/>
          </w:tcPr>
          <w:p w14:paraId="60A78B8B" w14:textId="77777777" w:rsidR="0042331D" w:rsidRPr="0042331D" w:rsidRDefault="0042331D" w:rsidP="0042331D">
            <w:pPr>
              <w:pStyle w:val="SIText"/>
            </w:pPr>
            <w:r>
              <w:t>Updated to meet Standards for Training Packages</w:t>
            </w:r>
          </w:p>
          <w:p w14:paraId="05D61307" w14:textId="77777777" w:rsidR="0042331D" w:rsidRDefault="0042331D" w:rsidP="0042331D">
            <w:pPr>
              <w:pStyle w:val="SIText"/>
            </w:pPr>
            <w:r>
              <w:t>Minor changes to Performance Criteria for clarity</w:t>
            </w:r>
          </w:p>
          <w:p w14:paraId="16A142B1" w14:textId="134E3968" w:rsidR="006520D4" w:rsidRPr="0042331D" w:rsidRDefault="006520D4" w:rsidP="0042331D">
            <w:pPr>
              <w:pStyle w:val="SIText"/>
            </w:pPr>
            <w:r>
              <w:t>Updated title</w:t>
            </w:r>
          </w:p>
        </w:tc>
        <w:tc>
          <w:tcPr>
            <w:tcW w:w="1616" w:type="pct"/>
          </w:tcPr>
          <w:p w14:paraId="4388490E" w14:textId="77777777" w:rsidR="0042331D" w:rsidRPr="0042331D" w:rsidRDefault="0042331D" w:rsidP="0042331D">
            <w:pPr>
              <w:pStyle w:val="SIText"/>
            </w:pPr>
            <w:r>
              <w:t>E</w:t>
            </w:r>
            <w:r w:rsidRPr="0042331D">
              <w:t>quivalent unit</w:t>
            </w:r>
          </w:p>
        </w:tc>
      </w:tr>
    </w:tbl>
    <w:p w14:paraId="4495981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22E41A9" w14:textId="77777777" w:rsidTr="0035000E">
        <w:tc>
          <w:tcPr>
            <w:tcW w:w="1049" w:type="pct"/>
            <w:shd w:val="clear" w:color="auto" w:fill="auto"/>
          </w:tcPr>
          <w:p w14:paraId="39F7B013" w14:textId="77777777" w:rsidR="00F1480E" w:rsidRPr="000754EC" w:rsidRDefault="00FD557D" w:rsidP="000754EC">
            <w:pPr>
              <w:pStyle w:val="SIHeading2"/>
            </w:pPr>
            <w:r w:rsidRPr="00CC451E">
              <w:t>L</w:t>
            </w:r>
            <w:r w:rsidRPr="000754EC">
              <w:t>inks</w:t>
            </w:r>
          </w:p>
        </w:tc>
        <w:tc>
          <w:tcPr>
            <w:tcW w:w="3951" w:type="pct"/>
            <w:shd w:val="clear" w:color="auto" w:fill="auto"/>
          </w:tcPr>
          <w:p w14:paraId="6E2A91F4"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7399F2B1" w14:textId="77777777" w:rsidR="00F1480E" w:rsidRDefault="00F1480E" w:rsidP="005F771F">
      <w:pPr>
        <w:pStyle w:val="SIText"/>
      </w:pPr>
    </w:p>
    <w:p w14:paraId="74006BB4"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39C72E7" w14:textId="77777777" w:rsidTr="00113678">
        <w:trPr>
          <w:tblHeader/>
        </w:trPr>
        <w:tc>
          <w:tcPr>
            <w:tcW w:w="1478" w:type="pct"/>
            <w:shd w:val="clear" w:color="auto" w:fill="auto"/>
          </w:tcPr>
          <w:p w14:paraId="4F30DEE3"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0E3861B" w14:textId="1DEA25D1" w:rsidR="00556C4C" w:rsidRPr="000754EC" w:rsidRDefault="00556C4C" w:rsidP="000754EC">
            <w:pPr>
              <w:pStyle w:val="SIUnittitle"/>
            </w:pPr>
            <w:r w:rsidRPr="00F56827">
              <w:t xml:space="preserve">Assessment requirements for </w:t>
            </w:r>
            <w:r w:rsidR="00FC33D8" w:rsidRPr="0042331D">
              <w:t>FBP</w:t>
            </w:r>
            <w:r w:rsidR="00FC33D8" w:rsidRPr="00FC33D8">
              <w:t xml:space="preserve">FSY3002 </w:t>
            </w:r>
            <w:r w:rsidR="006520D4" w:rsidRPr="0085331D">
              <w:t xml:space="preserve">Participate in a </w:t>
            </w:r>
            <w:r w:rsidR="006520D4" w:rsidRPr="006520D4">
              <w:t>food safety team</w:t>
            </w:r>
          </w:p>
        </w:tc>
      </w:tr>
      <w:tr w:rsidR="00556C4C" w:rsidRPr="00A55106" w14:paraId="3D6D45FE" w14:textId="77777777" w:rsidTr="00113678">
        <w:trPr>
          <w:tblHeader/>
        </w:trPr>
        <w:tc>
          <w:tcPr>
            <w:tcW w:w="5000" w:type="pct"/>
            <w:gridSpan w:val="2"/>
            <w:shd w:val="clear" w:color="auto" w:fill="auto"/>
          </w:tcPr>
          <w:p w14:paraId="33F0F17E" w14:textId="77777777" w:rsidR="00556C4C" w:rsidRPr="000754EC" w:rsidRDefault="00D71E43" w:rsidP="000754EC">
            <w:pPr>
              <w:pStyle w:val="SIHeading2"/>
            </w:pPr>
            <w:r>
              <w:t>Performance E</w:t>
            </w:r>
            <w:r w:rsidRPr="000754EC">
              <w:t>vidence</w:t>
            </w:r>
          </w:p>
        </w:tc>
      </w:tr>
      <w:tr w:rsidR="00556C4C" w:rsidRPr="00067E1C" w14:paraId="4FFE2E40" w14:textId="77777777" w:rsidTr="00113678">
        <w:tc>
          <w:tcPr>
            <w:tcW w:w="5000" w:type="pct"/>
            <w:gridSpan w:val="2"/>
            <w:shd w:val="clear" w:color="auto" w:fill="auto"/>
          </w:tcPr>
          <w:p w14:paraId="2422E53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69C0FEF8" w14:textId="7892B87E" w:rsidR="007A300D" w:rsidRPr="000754EC" w:rsidRDefault="007A300D" w:rsidP="000754EC">
            <w:pPr>
              <w:pStyle w:val="SIText"/>
            </w:pPr>
            <w:r w:rsidRPr="000754EC">
              <w:t>There must be evidence that the individual has</w:t>
            </w:r>
            <w:r w:rsidR="008E4153">
              <w:t xml:space="preserve"> actively participate in a </w:t>
            </w:r>
            <w:r w:rsidR="006520D4">
              <w:t>food safety</w:t>
            </w:r>
            <w:r w:rsidR="008E4153">
              <w:t xml:space="preserve"> team on a minimum of two occasions, including:</w:t>
            </w:r>
            <w:r w:rsidRPr="000754EC">
              <w:t xml:space="preserve"> </w:t>
            </w:r>
          </w:p>
          <w:p w14:paraId="70E64FF5" w14:textId="77777777" w:rsidR="0042331D" w:rsidRPr="0042331D" w:rsidRDefault="0042331D" w:rsidP="0042331D">
            <w:pPr>
              <w:pStyle w:val="SIBulletList1"/>
            </w:pPr>
            <w:r w:rsidRPr="00D52974">
              <w:t>identif</w:t>
            </w:r>
            <w:r w:rsidRPr="0042331D">
              <w:t xml:space="preserve">ied food safety hazards in </w:t>
            </w:r>
            <w:r w:rsidR="008E4153">
              <w:t xml:space="preserve">critical control points of a </w:t>
            </w:r>
            <w:r w:rsidRPr="0042331D">
              <w:t>production processes</w:t>
            </w:r>
          </w:p>
          <w:p w14:paraId="4E9654A0" w14:textId="7B638ABC" w:rsidR="0042331D" w:rsidRPr="0042331D" w:rsidRDefault="0042331D" w:rsidP="0042331D">
            <w:pPr>
              <w:pStyle w:val="SIBulletList1"/>
            </w:pPr>
            <w:r w:rsidRPr="00D52974">
              <w:t>establish</w:t>
            </w:r>
            <w:r w:rsidRPr="0042331D">
              <w:t xml:space="preserve">ed and validated control standards and methods for </w:t>
            </w:r>
            <w:r w:rsidR="008E4153">
              <w:t>a minimum of two potential</w:t>
            </w:r>
            <w:r w:rsidR="008E4153" w:rsidRPr="0042331D">
              <w:t xml:space="preserve"> </w:t>
            </w:r>
            <w:r w:rsidRPr="0042331D">
              <w:t>hazard</w:t>
            </w:r>
            <w:r w:rsidR="008E4153">
              <w:t>s</w:t>
            </w:r>
          </w:p>
          <w:p w14:paraId="29C39A2B" w14:textId="77777777" w:rsidR="00556C4C" w:rsidRPr="000754EC" w:rsidRDefault="0042331D" w:rsidP="0042331D">
            <w:pPr>
              <w:pStyle w:val="SIBulletList1"/>
            </w:pPr>
            <w:proofErr w:type="gramStart"/>
            <w:r w:rsidRPr="00A937AD">
              <w:t>appl</w:t>
            </w:r>
            <w:r w:rsidRPr="0042331D">
              <w:t>ied</w:t>
            </w:r>
            <w:proofErr w:type="gramEnd"/>
            <w:r w:rsidRPr="0042331D">
              <w:t xml:space="preserve"> food safety procedures.</w:t>
            </w:r>
          </w:p>
        </w:tc>
      </w:tr>
    </w:tbl>
    <w:p w14:paraId="654123C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8E705BF" w14:textId="77777777" w:rsidTr="00CA2922">
        <w:trPr>
          <w:tblHeader/>
        </w:trPr>
        <w:tc>
          <w:tcPr>
            <w:tcW w:w="5000" w:type="pct"/>
            <w:shd w:val="clear" w:color="auto" w:fill="auto"/>
          </w:tcPr>
          <w:p w14:paraId="0F06F4B9" w14:textId="77777777" w:rsidR="00F1480E" w:rsidRPr="000754EC" w:rsidRDefault="00D71E43" w:rsidP="000754EC">
            <w:pPr>
              <w:pStyle w:val="SIHeading2"/>
            </w:pPr>
            <w:r w:rsidRPr="002C55E9">
              <w:t>K</w:t>
            </w:r>
            <w:r w:rsidRPr="000754EC">
              <w:t>nowledge Evidence</w:t>
            </w:r>
          </w:p>
        </w:tc>
      </w:tr>
      <w:tr w:rsidR="00F1480E" w:rsidRPr="00067E1C" w14:paraId="1CC6CA95" w14:textId="77777777" w:rsidTr="00CA2922">
        <w:tc>
          <w:tcPr>
            <w:tcW w:w="5000" w:type="pct"/>
            <w:shd w:val="clear" w:color="auto" w:fill="auto"/>
          </w:tcPr>
          <w:p w14:paraId="71D42E20"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73FA753D" w14:textId="77777777" w:rsidR="0042331D" w:rsidRPr="0042331D" w:rsidRDefault="0042331D" w:rsidP="0042331D">
            <w:pPr>
              <w:pStyle w:val="SIBulletList1"/>
            </w:pPr>
            <w:r>
              <w:t xml:space="preserve">purpose and intent of food safety legislation </w:t>
            </w:r>
          </w:p>
          <w:p w14:paraId="6A70897D" w14:textId="77777777" w:rsidR="0042331D" w:rsidRPr="0042331D" w:rsidRDefault="0042331D" w:rsidP="0042331D">
            <w:pPr>
              <w:pStyle w:val="SIBulletList1"/>
            </w:pPr>
            <w:r>
              <w:t>purpose</w:t>
            </w:r>
            <w:r w:rsidRPr="0042331D">
              <w:t>s and responsibilities for maintaining records as required by legislation and workplace procedures</w:t>
            </w:r>
          </w:p>
          <w:p w14:paraId="7A5762A3" w14:textId="77777777" w:rsidR="0042331D" w:rsidRPr="0042331D" w:rsidRDefault="0042331D" w:rsidP="0042331D">
            <w:pPr>
              <w:pStyle w:val="SIBulletList1"/>
            </w:pPr>
            <w:r>
              <w:t xml:space="preserve">the </w:t>
            </w:r>
            <w:r w:rsidRPr="0042331D">
              <w:t>roles and responsibilities for developing and maintaining the food safety program, including roles of internal and external auditors and authorised officers</w:t>
            </w:r>
          </w:p>
          <w:p w14:paraId="05700C71" w14:textId="0F0381AE" w:rsidR="0042331D" w:rsidRPr="0042331D" w:rsidRDefault="0042331D" w:rsidP="0042331D">
            <w:pPr>
              <w:pStyle w:val="SIBulletList1"/>
            </w:pPr>
            <w:r>
              <w:t xml:space="preserve">techniques for applying </w:t>
            </w:r>
            <w:r w:rsidR="006520D4">
              <w:t>critical control point</w:t>
            </w:r>
            <w:r>
              <w:t xml:space="preserve"> principles, including techniques for identifying hazards, assessing the likelihood of occurrence, determining acceptable methods of control, monitoring and recording requirements for each control point, identifying corrective action if controls are not met, and developing system review procedures</w:t>
            </w:r>
          </w:p>
          <w:p w14:paraId="3699FD07" w14:textId="77777777" w:rsidR="0042331D" w:rsidRPr="0042331D" w:rsidRDefault="0042331D" w:rsidP="0042331D">
            <w:pPr>
              <w:pStyle w:val="SIBulletList1"/>
            </w:pPr>
            <w:r>
              <w:t>techniques used to map operations and analyse food safety requirements, such as preparation of flow charts, hazard analysis charts and tables, and data analysis reports</w:t>
            </w:r>
          </w:p>
          <w:p w14:paraId="4C8CD54D" w14:textId="77777777" w:rsidR="0042331D" w:rsidRPr="0042331D" w:rsidRDefault="0042331D" w:rsidP="0042331D">
            <w:pPr>
              <w:pStyle w:val="SIBulletList1"/>
            </w:pPr>
            <w:r>
              <w:t>raw materials, ingredient</w:t>
            </w:r>
            <w:r w:rsidRPr="0042331D">
              <w:t>s and finished product composition and characteristics, and related handling and storage requirements</w:t>
            </w:r>
          </w:p>
          <w:p w14:paraId="51DFCA0E" w14:textId="77777777" w:rsidR="0042331D" w:rsidRPr="0042331D" w:rsidRDefault="0042331D" w:rsidP="0042331D">
            <w:pPr>
              <w:pStyle w:val="SIBulletList1"/>
            </w:pPr>
            <w:r>
              <w:t xml:space="preserve">food processing methods used in the workplace or work area and their effect on food safety </w:t>
            </w:r>
          </w:p>
          <w:p w14:paraId="1157682F" w14:textId="77777777" w:rsidR="0042331D" w:rsidRPr="0042331D" w:rsidRDefault="0042331D" w:rsidP="0042331D">
            <w:pPr>
              <w:pStyle w:val="SIBulletList1"/>
            </w:pPr>
            <w:r>
              <w:t xml:space="preserve">sources of technical expertise on food safety requirements </w:t>
            </w:r>
          </w:p>
          <w:p w14:paraId="61449888" w14:textId="77777777" w:rsidR="0042331D" w:rsidRPr="0042331D" w:rsidRDefault="0042331D" w:rsidP="0042331D">
            <w:pPr>
              <w:pStyle w:val="SIBulletList1"/>
            </w:pPr>
            <w:r>
              <w:t>the role of consultation in the development, implementation and ongoing maintenance of the food safety program</w:t>
            </w:r>
          </w:p>
          <w:p w14:paraId="1F9C81DC" w14:textId="77777777" w:rsidR="0042331D" w:rsidRPr="0042331D" w:rsidRDefault="0042331D" w:rsidP="0042331D">
            <w:pPr>
              <w:pStyle w:val="SIBulletList1"/>
            </w:pPr>
            <w:r>
              <w:t>documentation and recording requirements to support communication and monitoring of the food safety program, including procedures for maintaining and updating relevant documents, such as operating procedures</w:t>
            </w:r>
          </w:p>
          <w:p w14:paraId="522E9057" w14:textId="77777777" w:rsidR="0042331D" w:rsidRPr="0042331D" w:rsidRDefault="0042331D" w:rsidP="0042331D">
            <w:pPr>
              <w:pStyle w:val="SIBulletList1"/>
            </w:pPr>
            <w:r>
              <w:t>main types of food safety hazards</w:t>
            </w:r>
            <w:r w:rsidRPr="0042331D">
              <w:t xml:space="preserve"> and contamination likely to occur given product type and processing methods used </w:t>
            </w:r>
          </w:p>
          <w:p w14:paraId="5F643504" w14:textId="77777777" w:rsidR="0042331D" w:rsidRPr="0042331D" w:rsidRDefault="0042331D" w:rsidP="0042331D">
            <w:pPr>
              <w:pStyle w:val="SIBulletList1"/>
            </w:pPr>
            <w:r>
              <w:t>conditions required for bacterial food poisoning to occur, such as water activity, pH, composition</w:t>
            </w:r>
            <w:r w:rsidRPr="0042331D">
              <w:t xml:space="preserve"> and time and temperature as relevant to food handled</w:t>
            </w:r>
          </w:p>
          <w:p w14:paraId="2252CB5F" w14:textId="77777777" w:rsidR="0042331D" w:rsidRPr="0042331D" w:rsidRDefault="0042331D" w:rsidP="0042331D">
            <w:pPr>
              <w:pStyle w:val="SIBulletList1"/>
            </w:pPr>
            <w:r>
              <w:t xml:space="preserve">acceptable control methods for </w:t>
            </w:r>
            <w:r w:rsidRPr="0042331D">
              <w:t>identified hazards and required corrective actions when control requirements are not met</w:t>
            </w:r>
          </w:p>
          <w:p w14:paraId="5D50CB16" w14:textId="77777777" w:rsidR="0042331D" w:rsidRPr="0042331D" w:rsidRDefault="0042331D" w:rsidP="0042331D">
            <w:pPr>
              <w:pStyle w:val="SIBulletList1"/>
            </w:pPr>
            <w:r>
              <w:t>typical support programs, such as cleaning schedules, pest control, stock rotation, product traceability</w:t>
            </w:r>
            <w:r w:rsidRPr="0042331D">
              <w:t>, personal hygiene, and how they can be used as part of a food safety program</w:t>
            </w:r>
          </w:p>
          <w:p w14:paraId="7F8BE115" w14:textId="77777777" w:rsidR="0042331D" w:rsidRPr="0042331D" w:rsidRDefault="0042331D" w:rsidP="0042331D">
            <w:pPr>
              <w:pStyle w:val="SIBulletList1"/>
            </w:pPr>
            <w:r>
              <w:t>acceptable control methods for hazards identified and required corrective action</w:t>
            </w:r>
            <w:r w:rsidRPr="0042331D">
              <w:t>s when control requirements are not met</w:t>
            </w:r>
          </w:p>
          <w:p w14:paraId="3446D785" w14:textId="77777777" w:rsidR="00F1480E" w:rsidRPr="000754EC" w:rsidRDefault="0042331D" w:rsidP="0042331D">
            <w:pPr>
              <w:pStyle w:val="SIBulletList1"/>
            </w:pPr>
            <w:r>
              <w:t>validation and verification processes and techniques and responsibilities</w:t>
            </w:r>
            <w:r w:rsidRPr="0042331D">
              <w:t>.</w:t>
            </w:r>
          </w:p>
        </w:tc>
      </w:tr>
    </w:tbl>
    <w:p w14:paraId="115671A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7B828E0" w14:textId="77777777" w:rsidTr="00CA2922">
        <w:trPr>
          <w:tblHeader/>
        </w:trPr>
        <w:tc>
          <w:tcPr>
            <w:tcW w:w="5000" w:type="pct"/>
            <w:shd w:val="clear" w:color="auto" w:fill="auto"/>
          </w:tcPr>
          <w:p w14:paraId="3C51C325" w14:textId="77777777" w:rsidR="00F1480E" w:rsidRPr="000754EC" w:rsidRDefault="00D71E43" w:rsidP="000754EC">
            <w:pPr>
              <w:pStyle w:val="SIHeading2"/>
            </w:pPr>
            <w:r w:rsidRPr="002C55E9">
              <w:t>A</w:t>
            </w:r>
            <w:r w:rsidRPr="000754EC">
              <w:t>ssessment Conditions</w:t>
            </w:r>
          </w:p>
        </w:tc>
      </w:tr>
      <w:tr w:rsidR="00F1480E" w:rsidRPr="00A55106" w14:paraId="02E9B210" w14:textId="77777777" w:rsidTr="00CA2922">
        <w:tc>
          <w:tcPr>
            <w:tcW w:w="5000" w:type="pct"/>
            <w:shd w:val="clear" w:color="auto" w:fill="auto"/>
          </w:tcPr>
          <w:p w14:paraId="5F04E95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A77E7B9" w14:textId="77777777" w:rsidR="004E6741" w:rsidRPr="000754EC" w:rsidRDefault="001D7F5B" w:rsidP="000754EC">
            <w:pPr>
              <w:pStyle w:val="SIBulletList1"/>
            </w:pPr>
            <w:r w:rsidRPr="000754EC">
              <w:t>p</w:t>
            </w:r>
            <w:r w:rsidR="004E6741" w:rsidRPr="000754EC">
              <w:t>hysical conditions</w:t>
            </w:r>
            <w:r w:rsidRPr="000754EC">
              <w:t>:</w:t>
            </w:r>
          </w:p>
          <w:p w14:paraId="4501847D"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64498E8"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0AAF2E4" w14:textId="77777777" w:rsidR="0042331D" w:rsidRPr="0042331D" w:rsidRDefault="0042331D" w:rsidP="0042331D">
            <w:pPr>
              <w:pStyle w:val="SIBulletList2"/>
            </w:pPr>
            <w:r>
              <w:t>workplace food safety program documentation</w:t>
            </w:r>
          </w:p>
          <w:p w14:paraId="69350345" w14:textId="77777777" w:rsidR="0042331D" w:rsidRPr="0042331D" w:rsidRDefault="0042331D" w:rsidP="0042331D">
            <w:pPr>
              <w:pStyle w:val="SIBulletList1"/>
            </w:pPr>
            <w:r>
              <w:t>specifications:</w:t>
            </w:r>
          </w:p>
          <w:p w14:paraId="31CB6461" w14:textId="77777777" w:rsidR="0042331D" w:rsidRPr="0042331D" w:rsidRDefault="0042331D" w:rsidP="0042331D">
            <w:pPr>
              <w:pStyle w:val="SIBulletList2"/>
            </w:pPr>
            <w:r>
              <w:t>review/audit arrangements</w:t>
            </w:r>
          </w:p>
          <w:p w14:paraId="6123787B" w14:textId="77777777" w:rsidR="0042331D" w:rsidRPr="0042331D" w:rsidRDefault="0042331D" w:rsidP="0042331D">
            <w:pPr>
              <w:pStyle w:val="SIBulletList2"/>
            </w:pPr>
            <w:r>
              <w:t xml:space="preserve">advice on quality and food safety legislation  </w:t>
            </w:r>
          </w:p>
          <w:p w14:paraId="18F80B53" w14:textId="77777777" w:rsidR="0042331D" w:rsidRPr="0042331D" w:rsidRDefault="0042331D" w:rsidP="0042331D">
            <w:pPr>
              <w:pStyle w:val="SIBulletList2"/>
            </w:pPr>
            <w:r>
              <w:lastRenderedPageBreak/>
              <w:t>procedures for developing or modifying specifications and other advice on food safety requirements</w:t>
            </w:r>
          </w:p>
          <w:p w14:paraId="06941F82" w14:textId="77777777" w:rsidR="0042331D" w:rsidRPr="0042331D" w:rsidRDefault="0042331D" w:rsidP="0042331D">
            <w:pPr>
              <w:pStyle w:val="SIBulletList2"/>
            </w:pPr>
            <w:proofErr w:type="gramStart"/>
            <w:r>
              <w:t>reporting/</w:t>
            </w:r>
            <w:r w:rsidRPr="0042331D">
              <w:t>recording</w:t>
            </w:r>
            <w:proofErr w:type="gramEnd"/>
            <w:r>
              <w:t xml:space="preserve"> system.</w:t>
            </w:r>
          </w:p>
          <w:p w14:paraId="2390BE85" w14:textId="77777777" w:rsidR="00F1480E" w:rsidRPr="000754EC" w:rsidRDefault="00F1480E" w:rsidP="003A1485">
            <w:pPr>
              <w:pStyle w:val="SIText"/>
              <w:rPr>
                <w:rFonts w:eastAsia="Calibri"/>
              </w:rPr>
            </w:pPr>
          </w:p>
        </w:tc>
      </w:tr>
    </w:tbl>
    <w:p w14:paraId="5A60B6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79FEB246" w14:textId="77777777" w:rsidTr="004679E3">
        <w:tc>
          <w:tcPr>
            <w:tcW w:w="990" w:type="pct"/>
            <w:shd w:val="clear" w:color="auto" w:fill="auto"/>
          </w:tcPr>
          <w:p w14:paraId="4B4DD549" w14:textId="77777777" w:rsidR="00F1480E" w:rsidRPr="000754EC" w:rsidRDefault="00D71E43" w:rsidP="000754EC">
            <w:pPr>
              <w:pStyle w:val="SIHeading2"/>
            </w:pPr>
            <w:r w:rsidRPr="002C55E9">
              <w:t>L</w:t>
            </w:r>
            <w:r w:rsidRPr="000754EC">
              <w:t>inks</w:t>
            </w:r>
          </w:p>
        </w:tc>
        <w:tc>
          <w:tcPr>
            <w:tcW w:w="4010" w:type="pct"/>
            <w:shd w:val="clear" w:color="auto" w:fill="auto"/>
          </w:tcPr>
          <w:p w14:paraId="03FC1D5A"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B0A2A8E"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 Oldfield" w:date="2017-10-25T15:47:00Z" w:initials="JO">
    <w:p w14:paraId="1080D0C0" w14:textId="77777777" w:rsidR="00FC33D8" w:rsidRDefault="00834756" w:rsidP="00FC33D8">
      <w:r>
        <w:annotationRef/>
      </w:r>
      <w:r>
        <w:t>Review prerequisites</w:t>
      </w:r>
      <w:r w:rsidR="00FC33D8">
        <w:br/>
        <w:t>Q. Do these prerequisite unit/s need to be completed prior to undertaking this unit of competency?</w:t>
      </w:r>
    </w:p>
    <w:p w14:paraId="3BA28E8C" w14:textId="101EB469" w:rsidR="00834756" w:rsidRDefault="00834756"/>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A28E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99D75" w16cid:durableId="1D8E097B"/>
  <w16cid:commentId w16cid:paraId="3BA28E8C" w16cid:durableId="1D9B30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01C90" w14:textId="77777777" w:rsidR="00535BB9" w:rsidRDefault="00535BB9" w:rsidP="00BF3F0A">
      <w:r>
        <w:separator/>
      </w:r>
    </w:p>
    <w:p w14:paraId="41C480C0" w14:textId="77777777" w:rsidR="00535BB9" w:rsidRDefault="00535BB9"/>
  </w:endnote>
  <w:endnote w:type="continuationSeparator" w:id="0">
    <w:p w14:paraId="5DDB278F" w14:textId="77777777" w:rsidR="00535BB9" w:rsidRDefault="00535BB9" w:rsidP="00BF3F0A">
      <w:r>
        <w:continuationSeparator/>
      </w:r>
    </w:p>
    <w:p w14:paraId="3B8981A0" w14:textId="77777777" w:rsidR="00535BB9" w:rsidRDefault="00535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37A12A42" w14:textId="7E57E9E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54DED">
          <w:rPr>
            <w:noProof/>
          </w:rPr>
          <w:t>4</w:t>
        </w:r>
        <w:r w:rsidRPr="000754EC">
          <w:fldChar w:fldCharType="end"/>
        </w:r>
      </w:p>
      <w:p w14:paraId="3CDEEBCF"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F094921"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6162A" w14:textId="77777777" w:rsidR="00535BB9" w:rsidRDefault="00535BB9" w:rsidP="00BF3F0A">
      <w:r>
        <w:separator/>
      </w:r>
    </w:p>
    <w:p w14:paraId="0D8D11DE" w14:textId="77777777" w:rsidR="00535BB9" w:rsidRDefault="00535BB9"/>
  </w:footnote>
  <w:footnote w:type="continuationSeparator" w:id="0">
    <w:p w14:paraId="45F26DA6" w14:textId="77777777" w:rsidR="00535BB9" w:rsidRDefault="00535BB9" w:rsidP="00BF3F0A">
      <w:r>
        <w:continuationSeparator/>
      </w:r>
    </w:p>
    <w:p w14:paraId="00656488" w14:textId="77777777" w:rsidR="00535BB9" w:rsidRDefault="00535B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D797" w14:textId="1969F46F" w:rsidR="009C2650" w:rsidRPr="0042331D" w:rsidRDefault="0042331D" w:rsidP="0042331D">
    <w:pPr>
      <w:pStyle w:val="SIText"/>
    </w:pPr>
    <w:r w:rsidRPr="0042331D">
      <w:t>FBP</w:t>
    </w:r>
    <w:r w:rsidR="00FC33D8">
      <w:t>FSY</w:t>
    </w:r>
    <w:r w:rsidRPr="0042331D">
      <w:t>300</w:t>
    </w:r>
    <w:r w:rsidR="00FC33D8">
      <w:t>2</w:t>
    </w:r>
    <w:r w:rsidRPr="0042331D">
      <w:t xml:space="preserve"> </w:t>
    </w:r>
    <w:r w:rsidR="006520D4" w:rsidRPr="0085331D">
      <w:t xml:space="preserve">Participate in a </w:t>
    </w:r>
    <w:r w:rsidR="006520D4">
      <w:t>food safety</w:t>
    </w:r>
    <w:r w:rsidR="006520D4" w:rsidRPr="0085331D">
      <w:t xml:space="preserve"> team</w:t>
    </w:r>
    <w:r w:rsidR="006520D4" w:rsidRPr="0042331D" w:rsidDel="006520D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1D"/>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09B8"/>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B1A0D"/>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1485"/>
    <w:rsid w:val="003A21F0"/>
    <w:rsid w:val="003A277F"/>
    <w:rsid w:val="003A58BA"/>
    <w:rsid w:val="003A5AE7"/>
    <w:rsid w:val="003A7221"/>
    <w:rsid w:val="003B3493"/>
    <w:rsid w:val="003C13AE"/>
    <w:rsid w:val="003D2E73"/>
    <w:rsid w:val="003E72B6"/>
    <w:rsid w:val="003E7BBE"/>
    <w:rsid w:val="004037F4"/>
    <w:rsid w:val="004127E3"/>
    <w:rsid w:val="0042331D"/>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0BE4"/>
    <w:rsid w:val="004F5DC7"/>
    <w:rsid w:val="004F78DA"/>
    <w:rsid w:val="00520E9A"/>
    <w:rsid w:val="005248C1"/>
    <w:rsid w:val="00526134"/>
    <w:rsid w:val="00535BB9"/>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0D4"/>
    <w:rsid w:val="00652E62"/>
    <w:rsid w:val="00653DDB"/>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32F0"/>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0633"/>
    <w:rsid w:val="00823530"/>
    <w:rsid w:val="00823FF4"/>
    <w:rsid w:val="00830267"/>
    <w:rsid w:val="008306E7"/>
    <w:rsid w:val="00834756"/>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4153"/>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2103"/>
    <w:rsid w:val="00A6476B"/>
    <w:rsid w:val="00A64B63"/>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4DED"/>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1DA9"/>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368B"/>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C33D8"/>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7D79"/>
  <w15:docId w15:val="{9B55FEDA-3433-4440-B007-E7EF246C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569AC359247499E875A8DEAD65B07" ma:contentTypeVersion="" ma:contentTypeDescription="Create a new document." ma:contentTypeScope="" ma:versionID="7e26f5258f214cee756171e02d5689d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224E047-F2B1-461E-AAEE-44930508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FD1FA-7B2B-4A11-A6F5-763D3703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47</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FBPFSY3002 Participate in a HACCP team</vt:lpstr>
    </vt:vector>
  </TitlesOfParts>
  <Company>AgriFood Skills Australia</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FBPFSY3002 Participate in a HACCP team</dc:title>
  <dc:creator>Trevor</dc:creator>
  <cp:lastModifiedBy>Danni McDonald</cp:lastModifiedBy>
  <cp:revision>12</cp:revision>
  <cp:lastPrinted>2016-05-27T05:21:00Z</cp:lastPrinted>
  <dcterms:created xsi:type="dcterms:W3CDTF">2017-09-29T05:20:00Z</dcterms:created>
  <dcterms:modified xsi:type="dcterms:W3CDTF">2017-10-31T00:07:00Z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0x010100C74569AC359247499E875A8DEAD65B07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