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66C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E28F4E9" w14:textId="77777777" w:rsidTr="0035000E">
        <w:tc>
          <w:tcPr>
            <w:tcW w:w="2689" w:type="dxa"/>
          </w:tcPr>
          <w:p w14:paraId="3AFEEC24" w14:textId="77777777" w:rsidR="00F1480E" w:rsidRPr="000754EC" w:rsidRDefault="00830267" w:rsidP="000754EC">
            <w:pPr>
              <w:pStyle w:val="SIText-Bold"/>
            </w:pPr>
            <w:r w:rsidRPr="00A326C2">
              <w:t>Release</w:t>
            </w:r>
          </w:p>
        </w:tc>
        <w:tc>
          <w:tcPr>
            <w:tcW w:w="7162" w:type="dxa"/>
          </w:tcPr>
          <w:p w14:paraId="60B5EBEE" w14:textId="77777777" w:rsidR="00F1480E" w:rsidRPr="000754EC" w:rsidRDefault="00830267" w:rsidP="000754EC">
            <w:pPr>
              <w:pStyle w:val="SIText-Bold"/>
            </w:pPr>
            <w:r w:rsidRPr="00A326C2">
              <w:t>Comments</w:t>
            </w:r>
          </w:p>
        </w:tc>
      </w:tr>
      <w:tr w:rsidR="00F1480E" w14:paraId="7A1273C0" w14:textId="77777777" w:rsidTr="0035000E">
        <w:tc>
          <w:tcPr>
            <w:tcW w:w="2689" w:type="dxa"/>
          </w:tcPr>
          <w:p w14:paraId="44485441" w14:textId="77777777" w:rsidR="00F1480E" w:rsidRPr="000754EC" w:rsidRDefault="00F1480E" w:rsidP="000754EC">
            <w:pPr>
              <w:pStyle w:val="SIText"/>
            </w:pPr>
            <w:r w:rsidRPr="00CC451E">
              <w:t>Release</w:t>
            </w:r>
            <w:r w:rsidR="00337E82" w:rsidRPr="000754EC">
              <w:t xml:space="preserve"> </w:t>
            </w:r>
            <w:r w:rsidR="00984D05">
              <w:t>1</w:t>
            </w:r>
          </w:p>
        </w:tc>
        <w:tc>
          <w:tcPr>
            <w:tcW w:w="7162" w:type="dxa"/>
          </w:tcPr>
          <w:p w14:paraId="25D511A3" w14:textId="77777777" w:rsidR="00F1480E" w:rsidRPr="000754EC" w:rsidRDefault="0035000E" w:rsidP="0035000E">
            <w:r w:rsidRPr="0035000E">
              <w:t>This version released with FBP Food, Beverage and Pharmaceutical Training Package version 2.0.</w:t>
            </w:r>
          </w:p>
        </w:tc>
      </w:tr>
    </w:tbl>
    <w:p w14:paraId="30EF8F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0E02695" w14:textId="77777777" w:rsidTr="00CA2922">
        <w:trPr>
          <w:tblHeader/>
        </w:trPr>
        <w:tc>
          <w:tcPr>
            <w:tcW w:w="1396" w:type="pct"/>
            <w:shd w:val="clear" w:color="auto" w:fill="auto"/>
          </w:tcPr>
          <w:p w14:paraId="71585A73" w14:textId="77777777" w:rsidR="00F1480E" w:rsidRPr="000754EC" w:rsidRDefault="002A3078" w:rsidP="000754EC">
            <w:pPr>
              <w:pStyle w:val="SIUNITCODE"/>
            </w:pPr>
            <w:r w:rsidRPr="002A3078">
              <w:t>FBPFSY2001</w:t>
            </w:r>
          </w:p>
        </w:tc>
        <w:tc>
          <w:tcPr>
            <w:tcW w:w="3604" w:type="pct"/>
            <w:shd w:val="clear" w:color="auto" w:fill="auto"/>
          </w:tcPr>
          <w:p w14:paraId="6592EECD" w14:textId="77777777" w:rsidR="00F1480E" w:rsidRPr="000754EC" w:rsidRDefault="002A3078" w:rsidP="000754EC">
            <w:pPr>
              <w:pStyle w:val="SIUnittitle"/>
            </w:pPr>
            <w:r w:rsidRPr="002A3078">
              <w:t>Implement the food safety program and procedures</w:t>
            </w:r>
          </w:p>
        </w:tc>
      </w:tr>
      <w:tr w:rsidR="00F1480E" w:rsidRPr="00963A46" w14:paraId="34EDD8B6" w14:textId="77777777" w:rsidTr="00CA2922">
        <w:tc>
          <w:tcPr>
            <w:tcW w:w="1396" w:type="pct"/>
            <w:shd w:val="clear" w:color="auto" w:fill="auto"/>
          </w:tcPr>
          <w:p w14:paraId="4235027D" w14:textId="77777777" w:rsidR="00F1480E" w:rsidRPr="000754EC" w:rsidRDefault="00FD557D" w:rsidP="000754EC">
            <w:pPr>
              <w:pStyle w:val="SIHeading2"/>
            </w:pPr>
            <w:r w:rsidRPr="00FD557D">
              <w:t>Application</w:t>
            </w:r>
          </w:p>
          <w:p w14:paraId="06AD3F85" w14:textId="77777777" w:rsidR="00FD557D" w:rsidRPr="00923720" w:rsidRDefault="00FD557D" w:rsidP="000754EC">
            <w:pPr>
              <w:pStyle w:val="SIHeading2"/>
            </w:pPr>
          </w:p>
        </w:tc>
        <w:tc>
          <w:tcPr>
            <w:tcW w:w="3604" w:type="pct"/>
            <w:shd w:val="clear" w:color="auto" w:fill="auto"/>
          </w:tcPr>
          <w:p w14:paraId="3F6A7715" w14:textId="77777777" w:rsidR="002A3078" w:rsidRDefault="002A3078" w:rsidP="002A3078">
            <w:r w:rsidRPr="002A3078">
              <w:t>This unit of competency describes the skills and knowledge required to maintain personal hygiene and conduct work tasks where work involves operation of production and packaging equipment and processes.</w:t>
            </w:r>
          </w:p>
          <w:p w14:paraId="72672915" w14:textId="77777777" w:rsidR="002A3078" w:rsidRDefault="002A3078" w:rsidP="002A3078"/>
          <w:p w14:paraId="7A9FFD44" w14:textId="77777777" w:rsidR="002A3078" w:rsidRPr="002A3078" w:rsidRDefault="002A3078" w:rsidP="002A3078">
            <w:r w:rsidRPr="002A3078">
              <w:t>This unit applies to individuals who participate and comply with safety programs in the food processing sector.</w:t>
            </w:r>
            <w:r>
              <w:t xml:space="preserve"> It</w:t>
            </w:r>
            <w:r w:rsidRPr="002A3078">
              <w:t xml:space="preserve"> does not apply to the pharmaceutical industry. </w:t>
            </w:r>
          </w:p>
          <w:p w14:paraId="66C4169B" w14:textId="77777777" w:rsidR="002A3078" w:rsidRDefault="002A3078" w:rsidP="0035000E">
            <w:pPr>
              <w:pStyle w:val="SIText"/>
            </w:pPr>
          </w:p>
          <w:p w14:paraId="0BA430B9" w14:textId="77777777" w:rsidR="00F1480E" w:rsidRPr="002A3078" w:rsidRDefault="002A3078" w:rsidP="002A3078">
            <w:pPr>
              <w:pStyle w:val="SIText"/>
              <w:rPr>
                <w:color w:val="FF0000"/>
                <w:sz w:val="22"/>
              </w:rPr>
            </w:pPr>
            <w:r w:rsidRPr="00047F3A">
              <w:t xml:space="preserve">Legislative and regulatory requirements apply to food safety </w:t>
            </w:r>
            <w:r w:rsidRPr="002A3078">
              <w:rPr>
                <w:rFonts w:eastAsiaTheme="minorHAnsi"/>
              </w:rPr>
              <w:t xml:space="preserve">and are enforced through state/territory jurisdictions. </w:t>
            </w:r>
            <w:r w:rsidRPr="00522CF9">
              <w:t>Users must check with the relevant regulatory authority before delivery.</w:t>
            </w:r>
            <w:r w:rsidR="00F56451" w:rsidRPr="000754EC">
              <w:rPr>
                <w:rStyle w:val="SITemporaryText"/>
              </w:rPr>
              <w:t xml:space="preserve"> </w:t>
            </w:r>
            <w:r w:rsidR="00310A6A" w:rsidRPr="000754EC">
              <w:br/>
            </w:r>
          </w:p>
        </w:tc>
      </w:tr>
      <w:tr w:rsidR="00F1480E" w:rsidRPr="00963A46" w14:paraId="1CABA846" w14:textId="77777777" w:rsidTr="00CA2922">
        <w:tc>
          <w:tcPr>
            <w:tcW w:w="1396" w:type="pct"/>
            <w:shd w:val="clear" w:color="auto" w:fill="auto"/>
          </w:tcPr>
          <w:p w14:paraId="239F9E1A" w14:textId="77777777" w:rsidR="00F1480E" w:rsidRPr="000754EC" w:rsidRDefault="00FD557D" w:rsidP="000754EC">
            <w:pPr>
              <w:pStyle w:val="SIHeading2"/>
            </w:pPr>
            <w:r w:rsidRPr="00923720">
              <w:t>Prerequisite Unit</w:t>
            </w:r>
          </w:p>
        </w:tc>
        <w:tc>
          <w:tcPr>
            <w:tcW w:w="3604" w:type="pct"/>
            <w:shd w:val="clear" w:color="auto" w:fill="auto"/>
          </w:tcPr>
          <w:p w14:paraId="3D811912" w14:textId="77777777" w:rsidR="00F1480E" w:rsidRPr="000754EC" w:rsidRDefault="00F1480E" w:rsidP="000754EC">
            <w:pPr>
              <w:pStyle w:val="SIText"/>
            </w:pPr>
            <w:r w:rsidRPr="008908DE">
              <w:t>Ni</w:t>
            </w:r>
            <w:r w:rsidR="007A300D" w:rsidRPr="000754EC">
              <w:t xml:space="preserve">l </w:t>
            </w:r>
          </w:p>
        </w:tc>
      </w:tr>
      <w:tr w:rsidR="00F1480E" w:rsidRPr="00963A46" w14:paraId="39FAFD27" w14:textId="77777777" w:rsidTr="00CA2922">
        <w:tc>
          <w:tcPr>
            <w:tcW w:w="1396" w:type="pct"/>
            <w:shd w:val="clear" w:color="auto" w:fill="auto"/>
          </w:tcPr>
          <w:p w14:paraId="00634C04" w14:textId="77777777" w:rsidR="00F1480E" w:rsidRPr="000754EC" w:rsidRDefault="00FD557D" w:rsidP="000754EC">
            <w:pPr>
              <w:pStyle w:val="SIHeading2"/>
            </w:pPr>
            <w:r w:rsidRPr="00923720">
              <w:t>Unit Sector</w:t>
            </w:r>
          </w:p>
        </w:tc>
        <w:tc>
          <w:tcPr>
            <w:tcW w:w="3604" w:type="pct"/>
            <w:shd w:val="clear" w:color="auto" w:fill="auto"/>
          </w:tcPr>
          <w:p w14:paraId="7C67ECF9" w14:textId="77777777" w:rsidR="00F1480E" w:rsidRPr="000754EC" w:rsidRDefault="002A3078" w:rsidP="000754EC">
            <w:pPr>
              <w:pStyle w:val="SIText"/>
            </w:pPr>
            <w:r w:rsidRPr="002A3078">
              <w:t>Food Safety (FS</w:t>
            </w:r>
            <w:r>
              <w:t>Y</w:t>
            </w:r>
            <w:r w:rsidRPr="002A3078">
              <w:t>)</w:t>
            </w:r>
          </w:p>
        </w:tc>
      </w:tr>
    </w:tbl>
    <w:p w14:paraId="6CCE8A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73564F6" w14:textId="77777777" w:rsidTr="00CA2922">
        <w:trPr>
          <w:cantSplit/>
          <w:tblHeader/>
        </w:trPr>
        <w:tc>
          <w:tcPr>
            <w:tcW w:w="1396" w:type="pct"/>
            <w:tcBorders>
              <w:bottom w:val="single" w:sz="4" w:space="0" w:color="C0C0C0"/>
            </w:tcBorders>
            <w:shd w:val="clear" w:color="auto" w:fill="auto"/>
          </w:tcPr>
          <w:p w14:paraId="4A998A5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F5E1415" w14:textId="77777777" w:rsidR="00F1480E" w:rsidRPr="000754EC" w:rsidRDefault="00FD557D" w:rsidP="000754EC">
            <w:pPr>
              <w:pStyle w:val="SIHeading2"/>
            </w:pPr>
            <w:r w:rsidRPr="00923720">
              <w:t>Performance Criteria</w:t>
            </w:r>
          </w:p>
        </w:tc>
      </w:tr>
      <w:tr w:rsidR="00F1480E" w:rsidRPr="00963A46" w14:paraId="01A22B5E" w14:textId="77777777" w:rsidTr="00CA2922">
        <w:trPr>
          <w:cantSplit/>
          <w:tblHeader/>
        </w:trPr>
        <w:tc>
          <w:tcPr>
            <w:tcW w:w="1396" w:type="pct"/>
            <w:tcBorders>
              <w:top w:val="single" w:sz="4" w:space="0" w:color="C0C0C0"/>
            </w:tcBorders>
            <w:shd w:val="clear" w:color="auto" w:fill="auto"/>
          </w:tcPr>
          <w:p w14:paraId="366F0A9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CF6C2F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A3078" w:rsidRPr="00963A46" w14:paraId="22519576" w14:textId="77777777" w:rsidTr="00CA2922">
        <w:trPr>
          <w:cantSplit/>
        </w:trPr>
        <w:tc>
          <w:tcPr>
            <w:tcW w:w="1396" w:type="pct"/>
            <w:shd w:val="clear" w:color="auto" w:fill="auto"/>
          </w:tcPr>
          <w:p w14:paraId="45665A03" w14:textId="77777777" w:rsidR="002A3078" w:rsidRPr="002A3078" w:rsidRDefault="002A3078" w:rsidP="002A3078">
            <w:r>
              <w:t xml:space="preserve">1. </w:t>
            </w:r>
            <w:r w:rsidRPr="002A3078">
              <w:t>Implement the food safety program</w:t>
            </w:r>
          </w:p>
        </w:tc>
        <w:tc>
          <w:tcPr>
            <w:tcW w:w="3604" w:type="pct"/>
            <w:shd w:val="clear" w:color="auto" w:fill="auto"/>
          </w:tcPr>
          <w:p w14:paraId="02980D05" w14:textId="77777777" w:rsidR="002A3078" w:rsidRPr="002A3078" w:rsidRDefault="002A3078" w:rsidP="002A3078">
            <w:r>
              <w:t xml:space="preserve">1.1 </w:t>
            </w:r>
            <w:r w:rsidRPr="002A3078">
              <w:t>Identify food handling requirements</w:t>
            </w:r>
          </w:p>
          <w:p w14:paraId="1E383549" w14:textId="77777777" w:rsidR="002A3078" w:rsidRPr="002A3078" w:rsidRDefault="002A3078" w:rsidP="002A3078">
            <w:r>
              <w:t xml:space="preserve">1.2 </w:t>
            </w:r>
            <w:r w:rsidRPr="002A3078">
              <w:t>Carry out food handling and control food safety hazards according to the food safety program</w:t>
            </w:r>
          </w:p>
          <w:p w14:paraId="6D60FB66" w14:textId="77777777" w:rsidR="002A3078" w:rsidRPr="002A3078" w:rsidRDefault="002A3078" w:rsidP="002A3078">
            <w:r>
              <w:t xml:space="preserve">1.3 </w:t>
            </w:r>
            <w:r w:rsidRPr="002A3078">
              <w:t>Report any incident where food safety control requirements are not met and take corrective action as directed</w:t>
            </w:r>
          </w:p>
          <w:p w14:paraId="3C996CA5" w14:textId="77777777" w:rsidR="002A3078" w:rsidRPr="002A3078" w:rsidRDefault="002A3078" w:rsidP="002A3078">
            <w:r>
              <w:t>1.</w:t>
            </w:r>
            <w:r w:rsidRPr="002A3078">
              <w:t>4</w:t>
            </w:r>
            <w:r>
              <w:t xml:space="preserve"> </w:t>
            </w:r>
            <w:r w:rsidRPr="002A3078">
              <w:t>Record food safety information to meet requirements of the food safety program</w:t>
            </w:r>
          </w:p>
          <w:p w14:paraId="64E9C1B1" w14:textId="77777777" w:rsidR="002A3078" w:rsidRPr="002A3078" w:rsidRDefault="002A3078" w:rsidP="002A3078">
            <w:r>
              <w:t>1.</w:t>
            </w:r>
            <w:r w:rsidRPr="002A3078">
              <w:t>5</w:t>
            </w:r>
            <w:r>
              <w:t xml:space="preserve"> </w:t>
            </w:r>
            <w:r w:rsidRPr="002A3078">
              <w:t>Maintain the workplace in a clean and tidy order to meet workplace standards</w:t>
            </w:r>
          </w:p>
          <w:p w14:paraId="76B895A3" w14:textId="77777777" w:rsidR="002A3078" w:rsidRPr="002A3078" w:rsidRDefault="002A3078" w:rsidP="002A3078">
            <w:r>
              <w:t>1.</w:t>
            </w:r>
            <w:r w:rsidRPr="002A3078">
              <w:t>6</w:t>
            </w:r>
            <w:r>
              <w:t xml:space="preserve"> </w:t>
            </w:r>
            <w:r w:rsidRPr="002A3078">
              <w:t>Conduct work to comply with workplace environmental guidelines</w:t>
            </w:r>
          </w:p>
        </w:tc>
      </w:tr>
      <w:tr w:rsidR="002A3078" w:rsidRPr="00963A46" w14:paraId="1B5ACAA4" w14:textId="77777777" w:rsidTr="00CA2922">
        <w:trPr>
          <w:cantSplit/>
        </w:trPr>
        <w:tc>
          <w:tcPr>
            <w:tcW w:w="1396" w:type="pct"/>
            <w:shd w:val="clear" w:color="auto" w:fill="auto"/>
          </w:tcPr>
          <w:p w14:paraId="2EDFA476" w14:textId="77777777" w:rsidR="002A3078" w:rsidRPr="002A3078" w:rsidRDefault="002A3078" w:rsidP="002A3078">
            <w:r>
              <w:t xml:space="preserve">2. </w:t>
            </w:r>
            <w:r w:rsidRPr="002A3078">
              <w:t>Participate in maintaining and improving food safety</w:t>
            </w:r>
          </w:p>
        </w:tc>
        <w:tc>
          <w:tcPr>
            <w:tcW w:w="3604" w:type="pct"/>
            <w:shd w:val="clear" w:color="auto" w:fill="auto"/>
          </w:tcPr>
          <w:p w14:paraId="54B51F7A" w14:textId="77777777" w:rsidR="002A3078" w:rsidRPr="002A3078" w:rsidRDefault="002A3078" w:rsidP="002A3078">
            <w:r>
              <w:t xml:space="preserve">2.1 </w:t>
            </w:r>
            <w:r w:rsidRPr="002A3078">
              <w:t>Monitor work area, materials, equipment and product to ensure compliance with food safety requirements</w:t>
            </w:r>
          </w:p>
          <w:p w14:paraId="438578A4" w14:textId="77777777" w:rsidR="002A3078" w:rsidRPr="002A3078" w:rsidRDefault="002A3078" w:rsidP="002A3078">
            <w:r>
              <w:t xml:space="preserve">2.2 </w:t>
            </w:r>
            <w:r w:rsidRPr="002A3078">
              <w:t>Identify and report processes, practices or conditions which could result in a food safety breach and take corrective action as directed</w:t>
            </w:r>
          </w:p>
          <w:p w14:paraId="727205F0" w14:textId="77777777" w:rsidR="002A3078" w:rsidRPr="002A3078" w:rsidRDefault="002A3078" w:rsidP="002A3078">
            <w:r>
              <w:t xml:space="preserve">2.3 </w:t>
            </w:r>
            <w:r w:rsidRPr="002A3078">
              <w:t>Raise food safety issues with supervisor</w:t>
            </w:r>
          </w:p>
        </w:tc>
      </w:tr>
      <w:tr w:rsidR="002A3078" w:rsidRPr="00963A46" w14:paraId="1B50614C" w14:textId="77777777" w:rsidTr="00CA2922">
        <w:trPr>
          <w:cantSplit/>
        </w:trPr>
        <w:tc>
          <w:tcPr>
            <w:tcW w:w="1396" w:type="pct"/>
            <w:shd w:val="clear" w:color="auto" w:fill="auto"/>
          </w:tcPr>
          <w:p w14:paraId="051CB233" w14:textId="77777777" w:rsidR="002A3078" w:rsidRPr="002A3078" w:rsidRDefault="002A3078" w:rsidP="002A3078">
            <w:r>
              <w:t xml:space="preserve">3. </w:t>
            </w:r>
            <w:r w:rsidRPr="002A3078">
              <w:t>Comply with personal hygiene standards</w:t>
            </w:r>
          </w:p>
        </w:tc>
        <w:tc>
          <w:tcPr>
            <w:tcW w:w="3604" w:type="pct"/>
            <w:shd w:val="clear" w:color="auto" w:fill="auto"/>
          </w:tcPr>
          <w:p w14:paraId="38ECFFFB" w14:textId="77777777" w:rsidR="002A3078" w:rsidRPr="002A3078" w:rsidRDefault="002A3078" w:rsidP="002A3078">
            <w:r>
              <w:t xml:space="preserve">3.1 </w:t>
            </w:r>
            <w:r w:rsidRPr="002A3078">
              <w:t>Ensure personal hygiene meets the requirements of the food safety program</w:t>
            </w:r>
          </w:p>
          <w:p w14:paraId="77251586" w14:textId="77777777" w:rsidR="002A3078" w:rsidRPr="002A3078" w:rsidRDefault="002A3078" w:rsidP="002A3078">
            <w:r>
              <w:t xml:space="preserve">3.2 </w:t>
            </w:r>
            <w:r w:rsidRPr="002A3078">
              <w:t>Report health conditions and illness as required by the food safety program</w:t>
            </w:r>
          </w:p>
          <w:p w14:paraId="64B7B19C" w14:textId="77777777" w:rsidR="002A3078" w:rsidRPr="002A3078" w:rsidRDefault="002A3078" w:rsidP="002A3078">
            <w:r>
              <w:t xml:space="preserve">3.3 </w:t>
            </w:r>
            <w:r w:rsidRPr="002A3078">
              <w:t>Wear appropriate clothing and footwear for the food handling task</w:t>
            </w:r>
          </w:p>
          <w:p w14:paraId="7625984B" w14:textId="77777777" w:rsidR="002A3078" w:rsidRPr="002A3078" w:rsidRDefault="002A3078" w:rsidP="002A3078">
            <w:r>
              <w:t xml:space="preserve">3.4 </w:t>
            </w:r>
            <w:r w:rsidRPr="002A3078">
              <w:t>Move around the workplace in compliance with the food safety program</w:t>
            </w:r>
          </w:p>
        </w:tc>
      </w:tr>
    </w:tbl>
    <w:p w14:paraId="75B15162" w14:textId="77777777" w:rsidR="005F771F" w:rsidRDefault="005F771F" w:rsidP="005F771F">
      <w:pPr>
        <w:pStyle w:val="SIText"/>
      </w:pPr>
    </w:p>
    <w:p w14:paraId="2E8C2652" w14:textId="77777777" w:rsidR="005F771F" w:rsidRPr="000754EC" w:rsidRDefault="005F771F" w:rsidP="000754EC">
      <w:r>
        <w:br w:type="page"/>
      </w:r>
    </w:p>
    <w:p w14:paraId="51A6EC3C"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1722D26" w14:textId="77777777" w:rsidTr="00CA2922">
        <w:trPr>
          <w:tblHeader/>
        </w:trPr>
        <w:tc>
          <w:tcPr>
            <w:tcW w:w="5000" w:type="pct"/>
            <w:gridSpan w:val="2"/>
          </w:tcPr>
          <w:p w14:paraId="0BC1887A" w14:textId="77777777" w:rsidR="00F1480E" w:rsidRPr="000754EC" w:rsidRDefault="00FD557D" w:rsidP="000754EC">
            <w:pPr>
              <w:pStyle w:val="SIHeading2"/>
            </w:pPr>
            <w:r w:rsidRPr="00041E59">
              <w:t>F</w:t>
            </w:r>
            <w:r w:rsidRPr="000754EC">
              <w:t>oundation Skills</w:t>
            </w:r>
          </w:p>
          <w:p w14:paraId="1A9D592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04265DA" w14:textId="77777777" w:rsidTr="00CA2922">
        <w:trPr>
          <w:tblHeader/>
        </w:trPr>
        <w:tc>
          <w:tcPr>
            <w:tcW w:w="1396" w:type="pct"/>
          </w:tcPr>
          <w:p w14:paraId="343AC79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E0711C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A3078" w:rsidRPr="00336FCA" w:rsidDel="00423CB2" w14:paraId="09F3746E" w14:textId="77777777" w:rsidTr="00CA2922">
        <w:tc>
          <w:tcPr>
            <w:tcW w:w="1396" w:type="pct"/>
          </w:tcPr>
          <w:p w14:paraId="0E4A0C27" w14:textId="77777777" w:rsidR="002A3078" w:rsidRPr="002A3078" w:rsidRDefault="002A3078" w:rsidP="002A3078">
            <w:pPr>
              <w:pStyle w:val="SIText"/>
            </w:pPr>
            <w:r>
              <w:t>Reading</w:t>
            </w:r>
          </w:p>
        </w:tc>
        <w:tc>
          <w:tcPr>
            <w:tcW w:w="3604" w:type="pct"/>
          </w:tcPr>
          <w:p w14:paraId="49C0F13C" w14:textId="77777777" w:rsidR="002A3078" w:rsidRPr="002A3078" w:rsidRDefault="002A3078" w:rsidP="002A3078">
            <w:pPr>
              <w:pStyle w:val="SIBulletList1"/>
              <w:rPr>
                <w:rFonts w:eastAsia="Calibri"/>
              </w:rPr>
            </w:pPr>
            <w:r w:rsidRPr="002A3078">
              <w:rPr>
                <w:rFonts w:eastAsia="Calibri"/>
              </w:rPr>
              <w:t>Interpret information relating to food safety and environmental guidelines</w:t>
            </w:r>
          </w:p>
        </w:tc>
      </w:tr>
      <w:tr w:rsidR="002A3078" w:rsidRPr="00336FCA" w:rsidDel="00423CB2" w14:paraId="778B2BFD" w14:textId="77777777" w:rsidTr="00CA2922">
        <w:tc>
          <w:tcPr>
            <w:tcW w:w="1396" w:type="pct"/>
          </w:tcPr>
          <w:p w14:paraId="5BC65FA6" w14:textId="77777777" w:rsidR="002A3078" w:rsidRPr="002A3078" w:rsidRDefault="002A3078" w:rsidP="002A3078">
            <w:pPr>
              <w:pStyle w:val="SIText"/>
            </w:pPr>
            <w:r w:rsidRPr="00B530F0">
              <w:t>Numeracy</w:t>
            </w:r>
          </w:p>
        </w:tc>
        <w:tc>
          <w:tcPr>
            <w:tcW w:w="3604" w:type="pct"/>
          </w:tcPr>
          <w:p w14:paraId="64504C47" w14:textId="77777777" w:rsidR="002A3078" w:rsidRPr="002A3078" w:rsidRDefault="002A3078" w:rsidP="002A3078">
            <w:pPr>
              <w:pStyle w:val="SIBulletList1"/>
              <w:rPr>
                <w:rFonts w:eastAsia="Calibri"/>
              </w:rPr>
            </w:pPr>
            <w:r w:rsidRPr="002A3078">
              <w:rPr>
                <w:rFonts w:eastAsia="Calibri"/>
              </w:rPr>
              <w:t>Monitor and interpret food safety information and data</w:t>
            </w:r>
          </w:p>
        </w:tc>
      </w:tr>
      <w:tr w:rsidR="002A3078" w:rsidRPr="00336FCA" w:rsidDel="00423CB2" w14:paraId="387CED50" w14:textId="77777777" w:rsidTr="00CA2922">
        <w:tc>
          <w:tcPr>
            <w:tcW w:w="1396" w:type="pct"/>
          </w:tcPr>
          <w:p w14:paraId="31236DD7" w14:textId="77777777" w:rsidR="002A3078" w:rsidRPr="002A3078" w:rsidRDefault="002A3078" w:rsidP="002A3078">
            <w:pPr>
              <w:pStyle w:val="SIText"/>
            </w:pPr>
            <w:r w:rsidRPr="003027C5">
              <w:t>Navigate the world of work</w:t>
            </w:r>
          </w:p>
        </w:tc>
        <w:tc>
          <w:tcPr>
            <w:tcW w:w="3604" w:type="pct"/>
          </w:tcPr>
          <w:p w14:paraId="37399E5B" w14:textId="77777777" w:rsidR="002A3078" w:rsidRPr="002A3078" w:rsidRDefault="002A3078" w:rsidP="002A3078">
            <w:pPr>
              <w:pStyle w:val="SIBulletList1"/>
              <w:rPr>
                <w:rFonts w:eastAsia="Calibri"/>
              </w:rPr>
            </w:pPr>
            <w:r w:rsidRPr="002A3078">
              <w:rPr>
                <w:rFonts w:eastAsia="Calibri"/>
              </w:rPr>
              <w:t>Understand main tasks, responsibilities and boundaries of own role, including use of personal protective clothing and equipment</w:t>
            </w:r>
          </w:p>
        </w:tc>
      </w:tr>
    </w:tbl>
    <w:p w14:paraId="2BA8F140" w14:textId="77777777" w:rsidR="00916CD7" w:rsidRDefault="00916CD7" w:rsidP="005F771F">
      <w:pPr>
        <w:pStyle w:val="SIText"/>
      </w:pPr>
    </w:p>
    <w:p w14:paraId="0B3C00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6A906C2" w14:textId="77777777" w:rsidTr="00F33FF2">
        <w:tc>
          <w:tcPr>
            <w:tcW w:w="5000" w:type="pct"/>
            <w:gridSpan w:val="4"/>
          </w:tcPr>
          <w:p w14:paraId="17E2E648" w14:textId="77777777" w:rsidR="00F1480E" w:rsidRPr="000754EC" w:rsidRDefault="00FD557D" w:rsidP="000754EC">
            <w:pPr>
              <w:pStyle w:val="SIHeading2"/>
            </w:pPr>
            <w:r w:rsidRPr="00923720">
              <w:t>U</w:t>
            </w:r>
            <w:r w:rsidRPr="000754EC">
              <w:t>nit Mapping Information</w:t>
            </w:r>
          </w:p>
        </w:tc>
      </w:tr>
      <w:tr w:rsidR="00F1480E" w14:paraId="07D80545" w14:textId="77777777" w:rsidTr="00F33FF2">
        <w:tc>
          <w:tcPr>
            <w:tcW w:w="1028" w:type="pct"/>
          </w:tcPr>
          <w:p w14:paraId="4D753FEE" w14:textId="77777777" w:rsidR="00F1480E" w:rsidRPr="000754EC" w:rsidRDefault="00F1480E" w:rsidP="000754EC">
            <w:pPr>
              <w:pStyle w:val="SIText-Bold"/>
            </w:pPr>
            <w:r w:rsidRPr="00923720">
              <w:t>Code and title current version</w:t>
            </w:r>
          </w:p>
        </w:tc>
        <w:tc>
          <w:tcPr>
            <w:tcW w:w="1105" w:type="pct"/>
          </w:tcPr>
          <w:p w14:paraId="26226641" w14:textId="77777777" w:rsidR="00F1480E" w:rsidRPr="000754EC" w:rsidRDefault="00F1480E" w:rsidP="000754EC">
            <w:pPr>
              <w:pStyle w:val="SIText-Bold"/>
            </w:pPr>
            <w:r w:rsidRPr="00923720">
              <w:t>Code and title previous version</w:t>
            </w:r>
          </w:p>
        </w:tc>
        <w:tc>
          <w:tcPr>
            <w:tcW w:w="1251" w:type="pct"/>
          </w:tcPr>
          <w:p w14:paraId="10B98875" w14:textId="77777777" w:rsidR="00F1480E" w:rsidRPr="000754EC" w:rsidRDefault="00F1480E" w:rsidP="000754EC">
            <w:pPr>
              <w:pStyle w:val="SIText-Bold"/>
            </w:pPr>
            <w:r w:rsidRPr="00923720">
              <w:t>Comments</w:t>
            </w:r>
          </w:p>
        </w:tc>
        <w:tc>
          <w:tcPr>
            <w:tcW w:w="1616" w:type="pct"/>
          </w:tcPr>
          <w:p w14:paraId="38B4B6DD" w14:textId="77777777" w:rsidR="00F1480E" w:rsidRPr="000754EC" w:rsidRDefault="00F1480E" w:rsidP="000754EC">
            <w:pPr>
              <w:pStyle w:val="SIText-Bold"/>
            </w:pPr>
            <w:r w:rsidRPr="00923720">
              <w:t>Equivalence status</w:t>
            </w:r>
          </w:p>
        </w:tc>
      </w:tr>
      <w:tr w:rsidR="002A3078" w14:paraId="588722AE" w14:textId="77777777" w:rsidTr="00F33FF2">
        <w:tc>
          <w:tcPr>
            <w:tcW w:w="1028" w:type="pct"/>
          </w:tcPr>
          <w:p w14:paraId="054ED866" w14:textId="77777777" w:rsidR="002A3078" w:rsidRPr="002A3078" w:rsidRDefault="002A3078" w:rsidP="002A3078">
            <w:pPr>
              <w:pStyle w:val="SIText"/>
            </w:pPr>
            <w:r w:rsidRPr="002A3078">
              <w:t>FBPFSY2001 Implement the food safety program and procedures</w:t>
            </w:r>
          </w:p>
        </w:tc>
        <w:tc>
          <w:tcPr>
            <w:tcW w:w="1105" w:type="pct"/>
          </w:tcPr>
          <w:p w14:paraId="3CD07A9A" w14:textId="77777777" w:rsidR="002A3078" w:rsidRPr="002A3078" w:rsidRDefault="002A3078" w:rsidP="002A3078">
            <w:pPr>
              <w:pStyle w:val="SIText"/>
            </w:pPr>
            <w:r w:rsidRPr="002A3078">
              <w:t>FDFFS2001A Implement the food safety program and procedures</w:t>
            </w:r>
          </w:p>
        </w:tc>
        <w:tc>
          <w:tcPr>
            <w:tcW w:w="1251" w:type="pct"/>
          </w:tcPr>
          <w:p w14:paraId="24FC2C9B" w14:textId="77777777" w:rsidR="002A3078" w:rsidRPr="002A3078" w:rsidRDefault="002A3078" w:rsidP="002A3078">
            <w:pPr>
              <w:pStyle w:val="SIText"/>
            </w:pPr>
            <w:r>
              <w:t>Updated to meet Standards for Training Packages</w:t>
            </w:r>
          </w:p>
        </w:tc>
        <w:tc>
          <w:tcPr>
            <w:tcW w:w="1616" w:type="pct"/>
          </w:tcPr>
          <w:p w14:paraId="7947F4CC" w14:textId="77777777" w:rsidR="002A3078" w:rsidRPr="002A3078" w:rsidRDefault="002A3078" w:rsidP="002A3078">
            <w:pPr>
              <w:pStyle w:val="SIText"/>
            </w:pPr>
            <w:r>
              <w:t>E</w:t>
            </w:r>
            <w:r w:rsidRPr="002A3078">
              <w:t>quivalent unit</w:t>
            </w:r>
          </w:p>
        </w:tc>
      </w:tr>
    </w:tbl>
    <w:p w14:paraId="534A4E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A41BB88" w14:textId="77777777" w:rsidTr="0035000E">
        <w:tc>
          <w:tcPr>
            <w:tcW w:w="1049" w:type="pct"/>
            <w:shd w:val="clear" w:color="auto" w:fill="auto"/>
          </w:tcPr>
          <w:p w14:paraId="64B9C234" w14:textId="77777777" w:rsidR="00F1480E" w:rsidRPr="000754EC" w:rsidRDefault="00FD557D" w:rsidP="000754EC">
            <w:pPr>
              <w:pStyle w:val="SIHeading2"/>
            </w:pPr>
            <w:r w:rsidRPr="00CC451E">
              <w:t>L</w:t>
            </w:r>
            <w:r w:rsidRPr="000754EC">
              <w:t>inks</w:t>
            </w:r>
          </w:p>
        </w:tc>
        <w:tc>
          <w:tcPr>
            <w:tcW w:w="3951" w:type="pct"/>
            <w:shd w:val="clear" w:color="auto" w:fill="auto"/>
          </w:tcPr>
          <w:p w14:paraId="455C1FE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6C45AF3" w14:textId="77777777" w:rsidR="00F1480E" w:rsidRDefault="00F1480E" w:rsidP="005F771F">
      <w:pPr>
        <w:pStyle w:val="SIText"/>
      </w:pPr>
    </w:p>
    <w:p w14:paraId="75E1F092" w14:textId="77777777" w:rsidR="00F1480E" w:rsidRDefault="00F1480E" w:rsidP="005F771F">
      <w:pPr>
        <w:pStyle w:val="SIText"/>
      </w:pPr>
      <w: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894B41" w14:textId="77777777" w:rsidTr="00113678">
        <w:trPr>
          <w:tblHeader/>
        </w:trPr>
        <w:tc>
          <w:tcPr>
            <w:tcW w:w="1478" w:type="pct"/>
            <w:shd w:val="clear" w:color="auto" w:fill="auto"/>
          </w:tcPr>
          <w:p w14:paraId="77D6F82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CFA5486" w14:textId="77777777" w:rsidR="00556C4C" w:rsidRPr="000754EC" w:rsidRDefault="00556C4C" w:rsidP="000754EC">
            <w:pPr>
              <w:pStyle w:val="SIUnittitle"/>
            </w:pPr>
            <w:r w:rsidRPr="00F56827">
              <w:t xml:space="preserve">Assessment requirements for </w:t>
            </w:r>
            <w:r w:rsidR="002A3078" w:rsidRPr="002A3078">
              <w:t>FBPFSY2001 Implement the food safety program and procedures</w:t>
            </w:r>
          </w:p>
        </w:tc>
      </w:tr>
      <w:tr w:rsidR="00556C4C" w:rsidRPr="00A55106" w14:paraId="5765E9BE" w14:textId="77777777" w:rsidTr="00113678">
        <w:trPr>
          <w:tblHeader/>
        </w:trPr>
        <w:tc>
          <w:tcPr>
            <w:tcW w:w="5000" w:type="pct"/>
            <w:gridSpan w:val="2"/>
            <w:shd w:val="clear" w:color="auto" w:fill="auto"/>
          </w:tcPr>
          <w:p w14:paraId="0018EDC2" w14:textId="77777777" w:rsidR="00556C4C" w:rsidRPr="000754EC" w:rsidRDefault="00D71E43" w:rsidP="000754EC">
            <w:pPr>
              <w:pStyle w:val="SIHeading2"/>
            </w:pPr>
            <w:r>
              <w:t>Performance E</w:t>
            </w:r>
            <w:r w:rsidRPr="000754EC">
              <w:t>vidence</w:t>
            </w:r>
          </w:p>
        </w:tc>
      </w:tr>
      <w:tr w:rsidR="00556C4C" w:rsidRPr="00067E1C" w14:paraId="5EEA75ED" w14:textId="77777777" w:rsidTr="00113678">
        <w:tc>
          <w:tcPr>
            <w:tcW w:w="5000" w:type="pct"/>
            <w:gridSpan w:val="2"/>
            <w:shd w:val="clear" w:color="auto" w:fill="auto"/>
          </w:tcPr>
          <w:p w14:paraId="7BC4F5B0"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E125C58" w14:textId="77777777" w:rsidR="00556C4C" w:rsidRDefault="002A3078" w:rsidP="002A3078">
            <w:pPr>
              <w:pStyle w:val="SIText"/>
            </w:pPr>
            <w:r>
              <w:t>There must be</w:t>
            </w:r>
            <w:r w:rsidRPr="002A3078">
              <w:t xml:space="preserve"> evidence that the individual has effectively implemented the food safety program and procedures on two separate occasions in a food processin</w:t>
            </w:r>
            <w:r w:rsidR="00927F65">
              <w:t>g or food packaging environment, including:</w:t>
            </w:r>
          </w:p>
          <w:p w14:paraId="316D7C1A" w14:textId="77777777" w:rsidR="00927F65" w:rsidRPr="00927F65" w:rsidRDefault="00927F65" w:rsidP="00927F65">
            <w:pPr>
              <w:pStyle w:val="SIBulletList1"/>
            </w:pPr>
            <w:r w:rsidRPr="00927F65">
              <w:t>identify</w:t>
            </w:r>
            <w:r>
              <w:t>ing</w:t>
            </w:r>
            <w:r w:rsidRPr="00927F65">
              <w:t xml:space="preserve"> own responsibilities with regard to food safety</w:t>
            </w:r>
          </w:p>
          <w:p w14:paraId="503ECD02" w14:textId="77777777" w:rsidR="00927F65" w:rsidRPr="00927F65" w:rsidRDefault="00927F65" w:rsidP="00927F65">
            <w:pPr>
              <w:pStyle w:val="SIBulletList1"/>
            </w:pPr>
            <w:r w:rsidRPr="00927F65">
              <w:t>identify</w:t>
            </w:r>
            <w:r>
              <w:t>ing</w:t>
            </w:r>
            <w:r w:rsidRPr="00927F65">
              <w:t xml:space="preserve"> food safety risks in the workplace and the control measures used to manage them</w:t>
            </w:r>
          </w:p>
          <w:p w14:paraId="144B9E38" w14:textId="77777777" w:rsidR="00927F65" w:rsidRPr="00927F65" w:rsidRDefault="00927F65" w:rsidP="00927F65">
            <w:pPr>
              <w:pStyle w:val="SIBulletList1"/>
            </w:pPr>
            <w:r w:rsidRPr="00927F65">
              <w:t>apply</w:t>
            </w:r>
            <w:r>
              <w:t>ing</w:t>
            </w:r>
            <w:r w:rsidRPr="00927F65">
              <w:t xml:space="preserve"> control measures in own work</w:t>
            </w:r>
          </w:p>
          <w:p w14:paraId="340191AD" w14:textId="77777777" w:rsidR="00927F65" w:rsidRPr="00927F65" w:rsidRDefault="00927F65" w:rsidP="00927F65">
            <w:pPr>
              <w:pStyle w:val="SIBulletList1"/>
            </w:pPr>
            <w:r w:rsidRPr="00927F65">
              <w:t>monitor</w:t>
            </w:r>
            <w:r>
              <w:t>ing</w:t>
            </w:r>
            <w:r w:rsidRPr="00927F65">
              <w:t xml:space="preserve"> compliance with food safety standards</w:t>
            </w:r>
          </w:p>
          <w:p w14:paraId="3B3E70B1" w14:textId="77777777" w:rsidR="00927F65" w:rsidRPr="00927F65" w:rsidRDefault="00927F65" w:rsidP="00927F65">
            <w:pPr>
              <w:pStyle w:val="SIBulletList1"/>
            </w:pPr>
            <w:r w:rsidRPr="00927F65">
              <w:t>identify</w:t>
            </w:r>
            <w:r>
              <w:t>ing</w:t>
            </w:r>
            <w:r w:rsidRPr="00927F65">
              <w:t xml:space="preserve"> and act</w:t>
            </w:r>
            <w:r>
              <w:t>ing</w:t>
            </w:r>
            <w:r w:rsidRPr="00927F65">
              <w:t xml:space="preserve"> on non-compliances and participate in improving safety</w:t>
            </w:r>
          </w:p>
          <w:p w14:paraId="6575FDC8" w14:textId="77777777" w:rsidR="00927F65" w:rsidRPr="00927F65" w:rsidRDefault="00927F65" w:rsidP="00927F65">
            <w:pPr>
              <w:pStyle w:val="SIBulletList1"/>
            </w:pPr>
            <w:r w:rsidRPr="00927F65">
              <w:t>maintain</w:t>
            </w:r>
            <w:r>
              <w:t>ing</w:t>
            </w:r>
            <w:r w:rsidRPr="00927F65">
              <w:t xml:space="preserve"> required standards of personal hygiene</w:t>
            </w:r>
            <w:r>
              <w:t>.</w:t>
            </w:r>
          </w:p>
          <w:p w14:paraId="7A95C66E" w14:textId="77777777" w:rsidR="00927F65" w:rsidRPr="000754EC" w:rsidRDefault="00927F65" w:rsidP="00927F65">
            <w:pPr>
              <w:pStyle w:val="SIBulletList1"/>
              <w:numPr>
                <w:ilvl w:val="0"/>
                <w:numId w:val="0"/>
              </w:numPr>
              <w:ind w:left="357"/>
            </w:pPr>
          </w:p>
        </w:tc>
      </w:tr>
    </w:tbl>
    <w:p w14:paraId="63BAEAA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1D4E41" w14:textId="77777777" w:rsidTr="00CA2922">
        <w:trPr>
          <w:tblHeader/>
        </w:trPr>
        <w:tc>
          <w:tcPr>
            <w:tcW w:w="5000" w:type="pct"/>
            <w:shd w:val="clear" w:color="auto" w:fill="auto"/>
          </w:tcPr>
          <w:p w14:paraId="14C7DAB0" w14:textId="77777777" w:rsidR="00F1480E" w:rsidRPr="000754EC" w:rsidRDefault="00D71E43" w:rsidP="000754EC">
            <w:pPr>
              <w:pStyle w:val="SIHeading2"/>
            </w:pPr>
            <w:r w:rsidRPr="002C55E9">
              <w:t>K</w:t>
            </w:r>
            <w:r w:rsidRPr="000754EC">
              <w:t>nowledge Evidence</w:t>
            </w:r>
          </w:p>
        </w:tc>
      </w:tr>
      <w:tr w:rsidR="00F1480E" w:rsidRPr="00067E1C" w14:paraId="450D203B" w14:textId="77777777" w:rsidTr="00CA2922">
        <w:tc>
          <w:tcPr>
            <w:tcW w:w="5000" w:type="pct"/>
            <w:shd w:val="clear" w:color="auto" w:fill="auto"/>
          </w:tcPr>
          <w:p w14:paraId="494FF5E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B9A1E34" w14:textId="77777777" w:rsidR="002A3078" w:rsidRPr="002A3078" w:rsidRDefault="002A3078" w:rsidP="002A3078">
            <w:pPr>
              <w:pStyle w:val="SIBulletList1"/>
            </w:pPr>
            <w:r w:rsidRPr="002A3078">
              <w:t>sources of information and expertise on procedures and responsibilities for food safety relating to own work</w:t>
            </w:r>
          </w:p>
          <w:p w14:paraId="02855E9A" w14:textId="13D7FE46" w:rsidR="002A3078" w:rsidRPr="002A3078" w:rsidRDefault="006C4F8F" w:rsidP="002A3078">
            <w:pPr>
              <w:pStyle w:val="SIBulletList1"/>
            </w:pPr>
            <w:r>
              <w:t xml:space="preserve">basic concepts of </w:t>
            </w:r>
            <w:r w:rsidR="002A3078" w:rsidRPr="002A3078">
              <w:t>CCP-based food safety, including identification of hazards that are likely to occur, establishing appropriate methods of control and confirming that controls are met</w:t>
            </w:r>
          </w:p>
          <w:p w14:paraId="518AE5C7" w14:textId="77777777" w:rsidR="002A3078" w:rsidRPr="002A3078" w:rsidRDefault="002A3078" w:rsidP="002A3078">
            <w:pPr>
              <w:pStyle w:val="SIBulletList1"/>
            </w:pPr>
            <w:r w:rsidRPr="002A3078">
              <w:t>food safety management arrangements in the workplace, including awareness of food safety legislation, workplace policies and procedures to implement responsibilities, understanding the relationship between the quality system and food safety program, personnel responsible for developing and implementing the food safety program, the role of internal and external auditors as appropriate, procedures followed to investigate contamination events, and performance improvement processes</w:t>
            </w:r>
          </w:p>
          <w:p w14:paraId="589DE719" w14:textId="77777777" w:rsidR="002A3078" w:rsidRPr="002A3078" w:rsidRDefault="002A3078" w:rsidP="002A3078">
            <w:pPr>
              <w:pStyle w:val="SIBulletList1"/>
            </w:pPr>
            <w:r w:rsidRPr="002A3078">
              <w:t>awareness of common microbiological, physical and chemical hazards related to the foods handled in the work area, including the types of hazards likely to occur, the conditions under which they occur, possible consequences and control methods to prevent occurrence</w:t>
            </w:r>
          </w:p>
          <w:p w14:paraId="3CB798D4" w14:textId="77777777" w:rsidR="002A3078" w:rsidRPr="002A3078" w:rsidRDefault="002A3078" w:rsidP="002A3078">
            <w:pPr>
              <w:pStyle w:val="SIBulletList1"/>
            </w:pPr>
            <w:r w:rsidRPr="002A3078">
              <w:t>basic understanding of the properties, handling and storage requirements of ingredients, materials and products handled and used</w:t>
            </w:r>
          </w:p>
          <w:p w14:paraId="6A6EC252" w14:textId="77777777" w:rsidR="002A3078" w:rsidRPr="002A3078" w:rsidRDefault="002A3078" w:rsidP="002A3078">
            <w:pPr>
              <w:pStyle w:val="SIBulletList1"/>
            </w:pPr>
            <w:r w:rsidRPr="002A3078">
              <w:t xml:space="preserve">methods used to monitor that food safety is under control, including the purpose of sampling </w:t>
            </w:r>
          </w:p>
          <w:p w14:paraId="3621C4AB" w14:textId="77777777" w:rsidR="002A3078" w:rsidRPr="002A3078" w:rsidRDefault="002A3078" w:rsidP="002A3078">
            <w:pPr>
              <w:pStyle w:val="SIBulletList1"/>
            </w:pPr>
            <w:r w:rsidRPr="002A3078">
              <w:t>action required in the event of non-compliance (corrective action is typically described in the food safety program and/or related workplace information)</w:t>
            </w:r>
          </w:p>
          <w:p w14:paraId="488297C8" w14:textId="77777777" w:rsidR="002A3078" w:rsidRPr="002A3078" w:rsidRDefault="002A3078" w:rsidP="002A3078">
            <w:pPr>
              <w:pStyle w:val="SIBulletList1"/>
            </w:pPr>
            <w:r w:rsidRPr="002A3078">
              <w:t>purpose of keeping records and the recording requirements of the food safety program</w:t>
            </w:r>
          </w:p>
          <w:p w14:paraId="5505AE52" w14:textId="77777777" w:rsidR="002A3078" w:rsidRPr="002A3078" w:rsidRDefault="002A3078" w:rsidP="002A3078">
            <w:pPr>
              <w:pStyle w:val="SIBulletList1"/>
            </w:pPr>
            <w:r w:rsidRPr="002A3078">
              <w:t>methods used in the workplace to isolate or quarantine food that may be unsafe</w:t>
            </w:r>
          </w:p>
          <w:p w14:paraId="55FD5163" w14:textId="77777777" w:rsidR="002A3078" w:rsidRPr="002A3078" w:rsidRDefault="002A3078" w:rsidP="002A3078">
            <w:pPr>
              <w:pStyle w:val="SIBulletList1"/>
            </w:pPr>
            <w:r w:rsidRPr="002A3078">
              <w:t>product and ingredient traceability procedures, such as product recall where required by work responsibilities</w:t>
            </w:r>
          </w:p>
          <w:p w14:paraId="72281562" w14:textId="77777777" w:rsidR="002A3078" w:rsidRPr="002A3078" w:rsidRDefault="002A3078" w:rsidP="002A3078">
            <w:pPr>
              <w:pStyle w:val="SIBulletList1"/>
            </w:pPr>
            <w:r w:rsidRPr="002A3078">
              <w:t>clothing and footwear requirements for working in and/or moving between food handling areas</w:t>
            </w:r>
          </w:p>
          <w:p w14:paraId="06C94951" w14:textId="77777777" w:rsidR="002A3078" w:rsidRPr="002A3078" w:rsidRDefault="002A3078" w:rsidP="002A3078">
            <w:pPr>
              <w:pStyle w:val="SIBulletList1"/>
            </w:pPr>
            <w:r w:rsidRPr="002A3078">
              <w:t>personal clothing maintenance, laundering and storage requirements</w:t>
            </w:r>
          </w:p>
          <w:p w14:paraId="730E4D83" w14:textId="77777777" w:rsidR="002A3078" w:rsidRPr="002A3078" w:rsidRDefault="002A3078" w:rsidP="002A3078">
            <w:pPr>
              <w:pStyle w:val="SIBulletList1"/>
            </w:pPr>
            <w:r w:rsidRPr="002A3078">
              <w:t>appropriate bandages and dressings to be used when undertaking food handling</w:t>
            </w:r>
          </w:p>
          <w:p w14:paraId="06C0976D" w14:textId="77777777" w:rsidR="002A3078" w:rsidRPr="002A3078" w:rsidRDefault="002A3078" w:rsidP="002A3078">
            <w:pPr>
              <w:pStyle w:val="SIBulletList1"/>
            </w:pPr>
            <w:r w:rsidRPr="002A3078">
              <w:t>housekeeping requirements and responsibilities relating to own work, and use and storage of housekeeping/cleaning equipment where relevant</w:t>
            </w:r>
          </w:p>
          <w:p w14:paraId="257DD564" w14:textId="77777777" w:rsidR="002A3078" w:rsidRPr="002A3078" w:rsidRDefault="002A3078" w:rsidP="002A3078">
            <w:pPr>
              <w:pStyle w:val="SIBulletList1"/>
            </w:pPr>
            <w:r w:rsidRPr="002A3078">
              <w:t>procedures to follow in the event of pest sighting or discovery of infestation</w:t>
            </w:r>
          </w:p>
          <w:p w14:paraId="677017EC" w14:textId="77777777" w:rsidR="002A3078" w:rsidRPr="002A3078" w:rsidRDefault="002A3078" w:rsidP="002A3078">
            <w:pPr>
              <w:pStyle w:val="SIBulletList1"/>
            </w:pPr>
            <w:r w:rsidRPr="002A3078">
              <w:t>purpose and importance of cleaning and sanitation procedures</w:t>
            </w:r>
          </w:p>
          <w:p w14:paraId="52529439" w14:textId="77777777" w:rsidR="00F1480E" w:rsidRPr="000754EC" w:rsidRDefault="002A3078" w:rsidP="002A3078">
            <w:pPr>
              <w:pStyle w:val="SIBulletList1"/>
            </w:pPr>
            <w:r w:rsidRPr="002A3078">
              <w:rPr>
                <w:rFonts w:eastAsia="Calibri"/>
              </w:rPr>
              <w:t>environmental guidelines</w:t>
            </w:r>
            <w:r w:rsidRPr="002A3078">
              <w:t>.</w:t>
            </w:r>
          </w:p>
        </w:tc>
      </w:tr>
    </w:tbl>
    <w:p w14:paraId="239A42E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4699FD5" w14:textId="77777777" w:rsidTr="00CA2922">
        <w:trPr>
          <w:tblHeader/>
        </w:trPr>
        <w:tc>
          <w:tcPr>
            <w:tcW w:w="5000" w:type="pct"/>
            <w:shd w:val="clear" w:color="auto" w:fill="auto"/>
          </w:tcPr>
          <w:p w14:paraId="7004D4EE" w14:textId="77777777" w:rsidR="00F1480E" w:rsidRPr="000754EC" w:rsidRDefault="00D71E43" w:rsidP="000754EC">
            <w:pPr>
              <w:pStyle w:val="SIHeading2"/>
            </w:pPr>
            <w:r w:rsidRPr="002C55E9">
              <w:t>A</w:t>
            </w:r>
            <w:r w:rsidRPr="000754EC">
              <w:t>ssessment Conditions</w:t>
            </w:r>
          </w:p>
        </w:tc>
      </w:tr>
      <w:tr w:rsidR="00F1480E" w:rsidRPr="00A55106" w14:paraId="254DC05C" w14:textId="77777777" w:rsidTr="00CA2922">
        <w:tc>
          <w:tcPr>
            <w:tcW w:w="5000" w:type="pct"/>
            <w:shd w:val="clear" w:color="auto" w:fill="auto"/>
          </w:tcPr>
          <w:p w14:paraId="63255B1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B252BDF" w14:textId="77777777" w:rsidR="004E6741" w:rsidRPr="000754EC" w:rsidRDefault="001D7F5B" w:rsidP="000754EC">
            <w:pPr>
              <w:pStyle w:val="SIBulletList1"/>
            </w:pPr>
            <w:r w:rsidRPr="000754EC">
              <w:t>p</w:t>
            </w:r>
            <w:r w:rsidR="004E6741" w:rsidRPr="000754EC">
              <w:t>hysical conditions</w:t>
            </w:r>
            <w:r w:rsidRPr="000754EC">
              <w:t>:</w:t>
            </w:r>
          </w:p>
          <w:p w14:paraId="4C10D6AA"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D080AA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88C9847" w14:textId="77777777" w:rsidR="002A3078" w:rsidRPr="002A3078" w:rsidRDefault="002A3078" w:rsidP="002A3078">
            <w:pPr>
              <w:pStyle w:val="SIBulletList2"/>
              <w:rPr>
                <w:rFonts w:eastAsia="Calibri"/>
              </w:rPr>
            </w:pPr>
            <w:r w:rsidRPr="002A3078">
              <w:t>food safety information relating to the workplace, including a food safety program outlining food safety hazards and control methods</w:t>
            </w:r>
          </w:p>
          <w:p w14:paraId="44BADB2C" w14:textId="77777777" w:rsidR="002A3078" w:rsidRPr="002A3078" w:rsidRDefault="002A3078" w:rsidP="002A3078">
            <w:pPr>
              <w:pStyle w:val="SIBulletList2"/>
              <w:rPr>
                <w:rFonts w:eastAsia="Calibri"/>
              </w:rPr>
            </w:pPr>
            <w:r w:rsidRPr="00D55AE4">
              <w:lastRenderedPageBreak/>
              <w:t>sampling and test procedures and related equipment</w:t>
            </w:r>
          </w:p>
          <w:p w14:paraId="4F76F8BB" w14:textId="77777777" w:rsidR="002A3078" w:rsidRPr="002A3078" w:rsidRDefault="002A3078" w:rsidP="002A3078">
            <w:pPr>
              <w:pStyle w:val="SIBulletList2"/>
            </w:pPr>
            <w:r w:rsidRPr="00D55AE4">
              <w:t>appropriate clothing and related apparatus</w:t>
            </w:r>
          </w:p>
          <w:p w14:paraId="2230FE4B" w14:textId="77777777" w:rsidR="002A3078" w:rsidRPr="002A3078" w:rsidRDefault="002A3078" w:rsidP="002A3078">
            <w:pPr>
              <w:pStyle w:val="SIBulletList2"/>
            </w:pPr>
            <w:r w:rsidRPr="00D55AE4">
              <w:t>reporting and monitoring systems</w:t>
            </w:r>
          </w:p>
          <w:p w14:paraId="4C984D5A" w14:textId="77777777" w:rsidR="002A3078" w:rsidRPr="002A3078" w:rsidRDefault="002A3078" w:rsidP="002A3078">
            <w:pPr>
              <w:pStyle w:val="SIBulletList1"/>
              <w:rPr>
                <w:rFonts w:eastAsia="Calibri"/>
              </w:rPr>
            </w:pPr>
            <w:r>
              <w:t>specifications:</w:t>
            </w:r>
          </w:p>
          <w:p w14:paraId="09DC41D3" w14:textId="77777777" w:rsidR="002A3078" w:rsidRPr="002A3078" w:rsidRDefault="002A3078" w:rsidP="002A3078">
            <w:pPr>
              <w:pStyle w:val="SIBulletList2"/>
            </w:pPr>
            <w:r w:rsidRPr="00D55AE4">
              <w:t>Good Manufacturing Practice (GMP)</w:t>
            </w:r>
          </w:p>
          <w:p w14:paraId="61D6041B" w14:textId="77777777" w:rsidR="002A3078" w:rsidRPr="002A3078" w:rsidRDefault="002A3078" w:rsidP="002A3078">
            <w:pPr>
              <w:pStyle w:val="SIBulletList2"/>
            </w:pPr>
            <w:r w:rsidRPr="00D55AE4">
              <w:t>work instructions and procedures</w:t>
            </w:r>
            <w:r w:rsidRPr="002A3078">
              <w:t xml:space="preserve"> relevant to work task</w:t>
            </w:r>
          </w:p>
          <w:p w14:paraId="6A687272" w14:textId="77777777" w:rsidR="002A3078" w:rsidRPr="002A3078" w:rsidRDefault="002A3078" w:rsidP="002A3078">
            <w:pPr>
              <w:pStyle w:val="SIBulletList2"/>
            </w:pPr>
            <w:r w:rsidRPr="00D55AE4">
              <w:t>cleaning and sanitation policies and procedures</w:t>
            </w:r>
            <w:r w:rsidRPr="002A3078">
              <w:t>.</w:t>
            </w:r>
          </w:p>
          <w:p w14:paraId="43FB7C2B" w14:textId="77777777" w:rsidR="0021210E" w:rsidRDefault="0021210E" w:rsidP="000754EC">
            <w:pPr>
              <w:pStyle w:val="SIText"/>
            </w:pPr>
          </w:p>
          <w:p w14:paraId="21D7680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FBE5EF5" w14:textId="77777777" w:rsidR="00F1480E" w:rsidRPr="000754EC" w:rsidRDefault="00F1480E" w:rsidP="0035000E">
            <w:pPr>
              <w:pStyle w:val="SIBulletList2"/>
              <w:numPr>
                <w:ilvl w:val="0"/>
                <w:numId w:val="0"/>
              </w:numPr>
              <w:rPr>
                <w:rFonts w:eastAsia="Calibri"/>
              </w:rPr>
            </w:pPr>
          </w:p>
        </w:tc>
      </w:tr>
    </w:tbl>
    <w:p w14:paraId="32D95D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2254E8" w14:textId="77777777" w:rsidTr="004679E3">
        <w:tc>
          <w:tcPr>
            <w:tcW w:w="990" w:type="pct"/>
            <w:shd w:val="clear" w:color="auto" w:fill="auto"/>
          </w:tcPr>
          <w:p w14:paraId="57ED1C95" w14:textId="77777777" w:rsidR="00F1480E" w:rsidRPr="000754EC" w:rsidRDefault="00D71E43" w:rsidP="000754EC">
            <w:pPr>
              <w:pStyle w:val="SIHeading2"/>
            </w:pPr>
            <w:r w:rsidRPr="002C55E9">
              <w:t>L</w:t>
            </w:r>
            <w:r w:rsidRPr="000754EC">
              <w:t>inks</w:t>
            </w:r>
          </w:p>
        </w:tc>
        <w:tc>
          <w:tcPr>
            <w:tcW w:w="4010" w:type="pct"/>
            <w:shd w:val="clear" w:color="auto" w:fill="auto"/>
          </w:tcPr>
          <w:p w14:paraId="3E6E579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2200C1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451B" w14:textId="77777777" w:rsidR="008A145E" w:rsidRDefault="008A145E" w:rsidP="00BF3F0A">
      <w:r>
        <w:separator/>
      </w:r>
    </w:p>
    <w:p w14:paraId="374AC831" w14:textId="77777777" w:rsidR="008A145E" w:rsidRDefault="008A145E"/>
  </w:endnote>
  <w:endnote w:type="continuationSeparator" w:id="0">
    <w:p w14:paraId="491A4F00" w14:textId="77777777" w:rsidR="008A145E" w:rsidRDefault="008A145E" w:rsidP="00BF3F0A">
      <w:r>
        <w:continuationSeparator/>
      </w:r>
    </w:p>
    <w:p w14:paraId="11557F21" w14:textId="77777777" w:rsidR="008A145E" w:rsidRDefault="008A1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289107A" w14:textId="4C1671F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024C5">
          <w:rPr>
            <w:noProof/>
          </w:rPr>
          <w:t>2</w:t>
        </w:r>
        <w:r w:rsidRPr="000754EC">
          <w:fldChar w:fldCharType="end"/>
        </w:r>
      </w:p>
      <w:p w14:paraId="6F49F81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3BEF65B"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BEF3" w14:textId="77777777" w:rsidR="008A145E" w:rsidRDefault="008A145E" w:rsidP="00BF3F0A">
      <w:r>
        <w:separator/>
      </w:r>
    </w:p>
    <w:p w14:paraId="2D9E1D03" w14:textId="77777777" w:rsidR="008A145E" w:rsidRDefault="008A145E"/>
  </w:footnote>
  <w:footnote w:type="continuationSeparator" w:id="0">
    <w:p w14:paraId="14A1E241" w14:textId="77777777" w:rsidR="008A145E" w:rsidRDefault="008A145E" w:rsidP="00BF3F0A">
      <w:r>
        <w:continuationSeparator/>
      </w:r>
    </w:p>
    <w:p w14:paraId="2171841F" w14:textId="77777777" w:rsidR="008A145E" w:rsidRDefault="008A14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97FE" w14:textId="77777777" w:rsidR="009C2650" w:rsidRPr="002A3078" w:rsidRDefault="002A3078" w:rsidP="002A3078">
    <w:r w:rsidRPr="002A3078">
      <w:t>FBPFSY2001 Implement the food safety program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4874D60"/>
    <w:multiLevelType w:val="multilevel"/>
    <w:tmpl w:val="4D529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4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3078"/>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0049"/>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44FF"/>
    <w:rsid w:val="00686A49"/>
    <w:rsid w:val="00687B62"/>
    <w:rsid w:val="00690C44"/>
    <w:rsid w:val="006969D9"/>
    <w:rsid w:val="006A2B68"/>
    <w:rsid w:val="006C2F32"/>
    <w:rsid w:val="006C4F8F"/>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034C"/>
    <w:rsid w:val="00865011"/>
    <w:rsid w:val="00886790"/>
    <w:rsid w:val="008908DE"/>
    <w:rsid w:val="008A12ED"/>
    <w:rsid w:val="008A145E"/>
    <w:rsid w:val="008A39D3"/>
    <w:rsid w:val="008B2C77"/>
    <w:rsid w:val="008B4AD2"/>
    <w:rsid w:val="008B7138"/>
    <w:rsid w:val="008E260C"/>
    <w:rsid w:val="008E39BE"/>
    <w:rsid w:val="008E62EC"/>
    <w:rsid w:val="008F32F6"/>
    <w:rsid w:val="00916CD7"/>
    <w:rsid w:val="00920927"/>
    <w:rsid w:val="00921B38"/>
    <w:rsid w:val="00923720"/>
    <w:rsid w:val="009278C9"/>
    <w:rsid w:val="00927F65"/>
    <w:rsid w:val="00932CD7"/>
    <w:rsid w:val="00944C09"/>
    <w:rsid w:val="009527CB"/>
    <w:rsid w:val="00953835"/>
    <w:rsid w:val="00960F6C"/>
    <w:rsid w:val="00970747"/>
    <w:rsid w:val="00977DA3"/>
    <w:rsid w:val="00984D05"/>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24C5"/>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36C7"/>
  <w15:docId w15:val="{DE2BCDCF-CCB2-4B00-BA0F-5BB1301A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ListBullet">
    <w:name w:val="List Bullet"/>
    <w:basedOn w:val="Normal"/>
    <w:uiPriority w:val="99"/>
    <w:semiHidden/>
    <w:unhideWhenUsed/>
    <w:locked/>
    <w:rsid w:val="002A3078"/>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2545305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454C08DB2FB4385F0B41C109C57C4" ma:contentTypeVersion="" ma:contentTypeDescription="Create a new document." ma:contentTypeScope="" ma:versionID="cf969c3d07c4767227d6d1a9fb9fe44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BF131912-E440-4633-A40A-5273AAF0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C7B5E000-688B-442B-A70B-AC8C4C96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14</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6</cp:revision>
  <cp:lastPrinted>2016-05-27T05:21:00Z</cp:lastPrinted>
  <dcterms:created xsi:type="dcterms:W3CDTF">2017-09-29T03:55:00Z</dcterms:created>
  <dcterms:modified xsi:type="dcterms:W3CDTF">2017-10-30T05:43:00Z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0x01010060B454C08DB2FB4385F0B41C109C57C4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