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DBA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58E8B3D" w14:textId="77777777" w:rsidTr="00146EEC">
        <w:tc>
          <w:tcPr>
            <w:tcW w:w="2689" w:type="dxa"/>
          </w:tcPr>
          <w:p w14:paraId="14E81B5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76CD75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5D2F0D2" w14:textId="77777777" w:rsidTr="00146EEC">
        <w:tc>
          <w:tcPr>
            <w:tcW w:w="2689" w:type="dxa"/>
          </w:tcPr>
          <w:p w14:paraId="18805A16" w14:textId="39F4A17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2C62ED">
              <w:t>1</w:t>
            </w:r>
          </w:p>
        </w:tc>
        <w:tc>
          <w:tcPr>
            <w:tcW w:w="6939" w:type="dxa"/>
          </w:tcPr>
          <w:p w14:paraId="0F0CB6F1" w14:textId="5B86CD81" w:rsidR="00F1480E" w:rsidRPr="000754EC" w:rsidRDefault="004E644A" w:rsidP="000754EC">
            <w:pPr>
              <w:pStyle w:val="SIText"/>
            </w:pPr>
            <w:r>
              <w:t xml:space="preserve">This version released with </w:t>
            </w:r>
            <w:r w:rsidRPr="004E644A">
              <w:t>FBP Food, Beverage and Pharmaceut</w:t>
            </w:r>
            <w:r w:rsidR="002C62ED">
              <w:t>icals Training Package version 2</w:t>
            </w:r>
            <w:r w:rsidRPr="004E644A">
              <w:t>.0.</w:t>
            </w:r>
          </w:p>
        </w:tc>
      </w:tr>
    </w:tbl>
    <w:p w14:paraId="386DAE1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E644A" w:rsidRPr="00963A46" w14:paraId="37B6490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2BD51E5" w14:textId="2C4ABFE8" w:rsidR="004E644A" w:rsidRPr="004E644A" w:rsidRDefault="00FD2CC6" w:rsidP="004E644A">
            <w:pPr>
              <w:pStyle w:val="SIUNITCODE"/>
            </w:pPr>
            <w:r>
              <w:t>FBPCDS</w:t>
            </w:r>
            <w:r w:rsidR="004E644A">
              <w:t>3003</w:t>
            </w:r>
          </w:p>
        </w:tc>
        <w:tc>
          <w:tcPr>
            <w:tcW w:w="3604" w:type="pct"/>
            <w:shd w:val="clear" w:color="auto" w:fill="auto"/>
          </w:tcPr>
          <w:p w14:paraId="13FBA359" w14:textId="77777777" w:rsidR="004E644A" w:rsidRPr="004E644A" w:rsidRDefault="004E644A" w:rsidP="004E644A">
            <w:pPr>
              <w:pStyle w:val="SIUnittitle"/>
            </w:pPr>
            <w:r w:rsidRPr="00014214">
              <w:t>Coordinate winery hospitality activities</w:t>
            </w:r>
          </w:p>
        </w:tc>
      </w:tr>
      <w:tr w:rsidR="004E644A" w:rsidRPr="00963A46" w14:paraId="4F39FAC1" w14:textId="77777777" w:rsidTr="00CA2922">
        <w:tc>
          <w:tcPr>
            <w:tcW w:w="1396" w:type="pct"/>
            <w:shd w:val="clear" w:color="auto" w:fill="auto"/>
          </w:tcPr>
          <w:p w14:paraId="6978C25F" w14:textId="790DAB30" w:rsidR="004E644A" w:rsidRPr="00923720" w:rsidRDefault="004E644A" w:rsidP="004E644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8C5ADF2" w14:textId="77777777" w:rsidR="004E644A" w:rsidRDefault="004E644A" w:rsidP="004E644A">
            <w:pPr>
              <w:pStyle w:val="SIText"/>
            </w:pPr>
            <w:r>
              <w:t>This unit</w:t>
            </w:r>
            <w:r w:rsidRPr="004E644A">
              <w:t xml:space="preserve"> of competency describes the skills and knowledge required to plan, conduct and evaluate winery hospitality activities. It includes limited responsibility for the work of others. </w:t>
            </w:r>
          </w:p>
          <w:p w14:paraId="32AF0B49" w14:textId="77777777" w:rsidR="004E644A" w:rsidRPr="004E644A" w:rsidRDefault="004E644A" w:rsidP="004E644A">
            <w:pPr>
              <w:pStyle w:val="SIText"/>
            </w:pPr>
          </w:p>
          <w:p w14:paraId="0050B85B" w14:textId="4AB0FDAC" w:rsidR="004E644A" w:rsidRDefault="004E644A" w:rsidP="004E644A">
            <w:pPr>
              <w:pStyle w:val="SIText"/>
            </w:pPr>
            <w:r w:rsidRPr="004E644A">
              <w:t>The unit applies to individuals</w:t>
            </w:r>
            <w:r w:rsidRPr="004E644A" w:rsidDel="002716FB">
              <w:t xml:space="preserve"> </w:t>
            </w:r>
            <w:r w:rsidRPr="004E644A">
              <w:t xml:space="preserve">who work under broad direction and take responsibility for coordinating </w:t>
            </w:r>
            <w:r w:rsidR="00640275">
              <w:t>hospitality activities</w:t>
            </w:r>
            <w:r w:rsidRPr="004E644A">
              <w:t xml:space="preserve"> conducted as part of cellar door operations in the wine industry.</w:t>
            </w:r>
          </w:p>
          <w:p w14:paraId="33BD1D74" w14:textId="77777777" w:rsidR="004E644A" w:rsidRPr="004E644A" w:rsidRDefault="004E644A" w:rsidP="004E644A">
            <w:pPr>
              <w:pStyle w:val="SIText"/>
            </w:pPr>
          </w:p>
          <w:p w14:paraId="791FACED" w14:textId="77777777" w:rsidR="004E644A" w:rsidRPr="000754EC" w:rsidRDefault="004E644A" w:rsidP="004E644A">
            <w:pPr>
              <w:pStyle w:val="SIText"/>
            </w:pPr>
            <w:r w:rsidRPr="003240F0">
              <w:t>No occupational licensing, legislative or certification requirements apply to this unit at the time of publication.</w:t>
            </w:r>
          </w:p>
        </w:tc>
      </w:tr>
      <w:tr w:rsidR="004E644A" w:rsidRPr="00963A46" w14:paraId="08399FFE" w14:textId="77777777" w:rsidTr="00CA2922">
        <w:tc>
          <w:tcPr>
            <w:tcW w:w="1396" w:type="pct"/>
            <w:shd w:val="clear" w:color="auto" w:fill="auto"/>
          </w:tcPr>
          <w:p w14:paraId="7E55A549" w14:textId="77777777" w:rsidR="004E644A" w:rsidRPr="004E644A" w:rsidRDefault="004E644A" w:rsidP="004E644A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6B2E64B" w14:textId="491C4A3E" w:rsidR="004E644A" w:rsidRPr="004E644A" w:rsidRDefault="00640275" w:rsidP="004E644A">
            <w:pPr>
              <w:pStyle w:val="SIText"/>
            </w:pPr>
            <w:commentRangeStart w:id="0"/>
            <w:r>
              <w:t>Nil</w:t>
            </w:r>
            <w:commentRangeEnd w:id="0"/>
            <w:r w:rsidR="0075746D">
              <w:rPr>
                <w:lang w:eastAsia="en-AU"/>
              </w:rPr>
              <w:commentReference w:id="0"/>
            </w:r>
          </w:p>
        </w:tc>
      </w:tr>
      <w:tr w:rsidR="004E644A" w:rsidRPr="00963A46" w14:paraId="4123573E" w14:textId="77777777" w:rsidTr="00CA2922">
        <w:tc>
          <w:tcPr>
            <w:tcW w:w="1396" w:type="pct"/>
            <w:shd w:val="clear" w:color="auto" w:fill="auto"/>
          </w:tcPr>
          <w:p w14:paraId="25BB9776" w14:textId="77777777" w:rsidR="004E644A" w:rsidRPr="004E644A" w:rsidRDefault="004E644A" w:rsidP="004E644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8AE4895" w14:textId="25B287B1" w:rsidR="004E644A" w:rsidRPr="004E644A" w:rsidRDefault="00E74BBE" w:rsidP="004E644A">
            <w:pPr>
              <w:pStyle w:val="SIText"/>
            </w:pPr>
            <w:r>
              <w:t>Cellar Door</w:t>
            </w:r>
            <w:bookmarkStart w:id="1" w:name="_GoBack"/>
            <w:bookmarkEnd w:id="1"/>
            <w:r w:rsidR="004E644A">
              <w:t xml:space="preserve"> (CDS)</w:t>
            </w:r>
          </w:p>
        </w:tc>
      </w:tr>
    </w:tbl>
    <w:p w14:paraId="03D6BA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172937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C02CB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A80FCE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96B1E5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8F1D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458B02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E644A" w:rsidRPr="00963A46" w14:paraId="5D25117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76C1D9" w14:textId="5D86C0BA" w:rsidR="004E644A" w:rsidRPr="004E644A" w:rsidRDefault="004E644A" w:rsidP="004E644A">
            <w:pPr>
              <w:pStyle w:val="SIText"/>
            </w:pPr>
            <w:r>
              <w:t>1</w:t>
            </w:r>
            <w:r w:rsidR="002C62ED">
              <w:t>.</w:t>
            </w:r>
            <w:r>
              <w:t xml:space="preserve"> </w:t>
            </w:r>
            <w:r w:rsidRPr="004E644A">
              <w:t>Identify required hospitality activities</w:t>
            </w:r>
          </w:p>
        </w:tc>
        <w:tc>
          <w:tcPr>
            <w:tcW w:w="3604" w:type="pct"/>
            <w:shd w:val="clear" w:color="auto" w:fill="auto"/>
          </w:tcPr>
          <w:p w14:paraId="3FF7730E" w14:textId="77777777" w:rsidR="004E644A" w:rsidRPr="004E644A" w:rsidRDefault="004E644A" w:rsidP="004E644A">
            <w:pPr>
              <w:pStyle w:val="SIText"/>
            </w:pPr>
            <w:r>
              <w:t xml:space="preserve">1.1 </w:t>
            </w:r>
            <w:r w:rsidRPr="004E644A">
              <w:t>Interpret workplace or organisation promotional schedule and apply to hospitality activities</w:t>
            </w:r>
          </w:p>
          <w:p w14:paraId="1305B608" w14:textId="77777777" w:rsidR="004E644A" w:rsidRPr="004E644A" w:rsidRDefault="004E644A" w:rsidP="004E644A">
            <w:pPr>
              <w:pStyle w:val="SIText"/>
            </w:pPr>
            <w:r>
              <w:t xml:space="preserve">1.2 </w:t>
            </w:r>
            <w:r w:rsidRPr="004E644A">
              <w:t>Respond to ad-hoc customer requests and bookings according to workplace procedures</w:t>
            </w:r>
          </w:p>
        </w:tc>
      </w:tr>
      <w:tr w:rsidR="004E644A" w:rsidRPr="00963A46" w14:paraId="225CB8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1CFEA3" w14:textId="159C8ADF" w:rsidR="004E644A" w:rsidRPr="004E644A" w:rsidRDefault="004E644A" w:rsidP="004E644A">
            <w:pPr>
              <w:pStyle w:val="SIText"/>
            </w:pPr>
            <w:r>
              <w:t>2</w:t>
            </w:r>
            <w:r w:rsidR="002C62ED">
              <w:t>.</w:t>
            </w:r>
            <w:r>
              <w:t xml:space="preserve"> </w:t>
            </w:r>
            <w:r w:rsidRPr="004E644A">
              <w:t>Plan and organise hospitality activities</w:t>
            </w:r>
          </w:p>
        </w:tc>
        <w:tc>
          <w:tcPr>
            <w:tcW w:w="3604" w:type="pct"/>
            <w:shd w:val="clear" w:color="auto" w:fill="auto"/>
          </w:tcPr>
          <w:p w14:paraId="5D61BAAF" w14:textId="77777777" w:rsidR="004E644A" w:rsidRPr="004E644A" w:rsidRDefault="004E644A" w:rsidP="004E644A">
            <w:pPr>
              <w:pStyle w:val="SIText"/>
            </w:pPr>
            <w:r>
              <w:t xml:space="preserve">2.1 </w:t>
            </w:r>
            <w:r w:rsidRPr="004E644A">
              <w:t>Identify resources required to implement activities</w:t>
            </w:r>
          </w:p>
          <w:p w14:paraId="0943B501" w14:textId="77777777" w:rsidR="004E644A" w:rsidRPr="004E644A" w:rsidRDefault="004E644A" w:rsidP="004E644A">
            <w:pPr>
              <w:pStyle w:val="SIText"/>
            </w:pPr>
            <w:r>
              <w:t xml:space="preserve">2.2 </w:t>
            </w:r>
            <w:r w:rsidRPr="004E644A">
              <w:t>Negotiate prices and services with suppliers and customers</w:t>
            </w:r>
          </w:p>
          <w:p w14:paraId="05838A49" w14:textId="77777777" w:rsidR="004E644A" w:rsidRPr="004E644A" w:rsidRDefault="004E644A" w:rsidP="004E644A">
            <w:pPr>
              <w:pStyle w:val="SIText"/>
            </w:pPr>
            <w:r>
              <w:t xml:space="preserve">2.3 </w:t>
            </w:r>
            <w:r w:rsidRPr="004E644A">
              <w:t>Confirm supply of necessary resources, services and prices according to workplace procedures</w:t>
            </w:r>
          </w:p>
        </w:tc>
      </w:tr>
      <w:tr w:rsidR="004E644A" w:rsidRPr="00963A46" w14:paraId="2844F51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1970D8" w14:textId="318844AF" w:rsidR="004E644A" w:rsidRPr="004E644A" w:rsidRDefault="004E644A" w:rsidP="004E644A">
            <w:pPr>
              <w:pStyle w:val="SIText"/>
            </w:pPr>
            <w:r>
              <w:t>3</w:t>
            </w:r>
            <w:r w:rsidR="002C62ED">
              <w:t>.</w:t>
            </w:r>
            <w:r>
              <w:t xml:space="preserve"> </w:t>
            </w:r>
            <w:r w:rsidRPr="004E644A">
              <w:t>Prepare for winery hospitality activities</w:t>
            </w:r>
          </w:p>
        </w:tc>
        <w:tc>
          <w:tcPr>
            <w:tcW w:w="3604" w:type="pct"/>
            <w:shd w:val="clear" w:color="auto" w:fill="auto"/>
          </w:tcPr>
          <w:p w14:paraId="1D0AFCFE" w14:textId="77777777" w:rsidR="004E644A" w:rsidRPr="004E644A" w:rsidRDefault="004E644A" w:rsidP="004E644A">
            <w:pPr>
              <w:pStyle w:val="SIText"/>
            </w:pPr>
            <w:r>
              <w:t xml:space="preserve">3.1 </w:t>
            </w:r>
            <w:r w:rsidRPr="004E644A">
              <w:t>Prepare a schedule of events to ensure timely and effective implementation of activities</w:t>
            </w:r>
          </w:p>
          <w:p w14:paraId="49984CAD" w14:textId="77777777" w:rsidR="004E644A" w:rsidRPr="004E644A" w:rsidRDefault="004E644A" w:rsidP="004E644A">
            <w:pPr>
              <w:pStyle w:val="SIText"/>
            </w:pPr>
            <w:r>
              <w:t xml:space="preserve">3.2 </w:t>
            </w:r>
            <w:r w:rsidRPr="004E644A">
              <w:t>Prepare or produce support materials in line with promotional schedule and workplace requirements</w:t>
            </w:r>
          </w:p>
          <w:p w14:paraId="72C26FB9" w14:textId="77777777" w:rsidR="004E644A" w:rsidRPr="004E644A" w:rsidRDefault="004E644A" w:rsidP="004E644A">
            <w:pPr>
              <w:pStyle w:val="SIText"/>
            </w:pPr>
            <w:r>
              <w:t xml:space="preserve">3.3 </w:t>
            </w:r>
            <w:r w:rsidRPr="004E644A">
              <w:t>Brief team and suppliers on their roles and responsibilities</w:t>
            </w:r>
          </w:p>
        </w:tc>
      </w:tr>
      <w:tr w:rsidR="004E644A" w:rsidRPr="00963A46" w14:paraId="5B151A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7BF209" w14:textId="53BFC5D7" w:rsidR="004E644A" w:rsidRPr="004E644A" w:rsidRDefault="004E644A" w:rsidP="004E644A">
            <w:pPr>
              <w:pStyle w:val="SIText"/>
            </w:pPr>
            <w:r>
              <w:t>4</w:t>
            </w:r>
            <w:r w:rsidR="002C62ED">
              <w:t>.</w:t>
            </w:r>
            <w:r>
              <w:t xml:space="preserve"> </w:t>
            </w:r>
            <w:r w:rsidRPr="004E644A">
              <w:t>Implement hospitality activities</w:t>
            </w:r>
          </w:p>
        </w:tc>
        <w:tc>
          <w:tcPr>
            <w:tcW w:w="3604" w:type="pct"/>
            <w:shd w:val="clear" w:color="auto" w:fill="auto"/>
          </w:tcPr>
          <w:p w14:paraId="46012C52" w14:textId="77777777" w:rsidR="004E644A" w:rsidRPr="004E644A" w:rsidRDefault="004E644A" w:rsidP="004E644A">
            <w:pPr>
              <w:pStyle w:val="SIText"/>
            </w:pPr>
            <w:r>
              <w:t xml:space="preserve">4.1 </w:t>
            </w:r>
            <w:r w:rsidRPr="004E644A">
              <w:t>Coordinate resources effectively and efficiently to meet customer and workplace objectives</w:t>
            </w:r>
          </w:p>
          <w:p w14:paraId="360E12BE" w14:textId="77777777" w:rsidR="004E644A" w:rsidRPr="004E644A" w:rsidRDefault="004E644A" w:rsidP="004E644A">
            <w:pPr>
              <w:pStyle w:val="SIText"/>
            </w:pPr>
            <w:r>
              <w:t xml:space="preserve">4.2 </w:t>
            </w:r>
            <w:r w:rsidRPr="004E644A">
              <w:t>Monitor and maintain hospitality facilities within limits of responsibility</w:t>
            </w:r>
          </w:p>
          <w:p w14:paraId="54F1CB67" w14:textId="77777777" w:rsidR="004E644A" w:rsidRPr="004E644A" w:rsidRDefault="004E644A" w:rsidP="004E644A">
            <w:pPr>
              <w:pStyle w:val="SIText"/>
            </w:pPr>
            <w:r>
              <w:t xml:space="preserve">4.3 </w:t>
            </w:r>
            <w:r w:rsidRPr="004E644A">
              <w:t>Recognise, rectify and report problems and anomalies to appropriate personnel</w:t>
            </w:r>
          </w:p>
        </w:tc>
      </w:tr>
      <w:tr w:rsidR="004E644A" w:rsidRPr="00963A46" w14:paraId="4BC8FC8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96BEDE" w14:textId="7F15A1E4" w:rsidR="004E644A" w:rsidRPr="004E644A" w:rsidRDefault="004E644A" w:rsidP="004E644A">
            <w:pPr>
              <w:pStyle w:val="SIText"/>
            </w:pPr>
            <w:r>
              <w:t>5</w:t>
            </w:r>
            <w:r w:rsidR="002C62ED">
              <w:t>.</w:t>
            </w:r>
            <w:r>
              <w:t xml:space="preserve"> </w:t>
            </w:r>
            <w:r w:rsidRPr="004E644A">
              <w:t>Evaluate winery hospitality activities</w:t>
            </w:r>
          </w:p>
        </w:tc>
        <w:tc>
          <w:tcPr>
            <w:tcW w:w="3604" w:type="pct"/>
            <w:shd w:val="clear" w:color="auto" w:fill="auto"/>
          </w:tcPr>
          <w:p w14:paraId="592534AC" w14:textId="77777777" w:rsidR="004E644A" w:rsidRPr="004E644A" w:rsidRDefault="004E644A" w:rsidP="004E644A">
            <w:pPr>
              <w:pStyle w:val="SIText"/>
            </w:pPr>
            <w:r>
              <w:t xml:space="preserve">5.1 </w:t>
            </w:r>
            <w:r w:rsidRPr="004E644A">
              <w:t>Evaluate team performance based on workplace and customer objectives</w:t>
            </w:r>
          </w:p>
          <w:p w14:paraId="03628527" w14:textId="77777777" w:rsidR="004E644A" w:rsidRPr="004E644A" w:rsidRDefault="004E644A" w:rsidP="004E644A">
            <w:pPr>
              <w:pStyle w:val="SIText"/>
            </w:pPr>
            <w:r>
              <w:t xml:space="preserve">5.2 </w:t>
            </w:r>
            <w:r w:rsidRPr="004E644A">
              <w:t>Encourage and review customer feedback to improve performance</w:t>
            </w:r>
          </w:p>
          <w:p w14:paraId="759AD466" w14:textId="77777777" w:rsidR="004E644A" w:rsidRPr="004E644A" w:rsidRDefault="004E644A" w:rsidP="004E644A">
            <w:pPr>
              <w:pStyle w:val="SIText"/>
            </w:pPr>
            <w:r>
              <w:t xml:space="preserve">5.3 </w:t>
            </w:r>
            <w:r w:rsidRPr="004E644A">
              <w:t>Assess suppliers and give feedback according to workplace procedures</w:t>
            </w:r>
          </w:p>
          <w:p w14:paraId="4FD345D7" w14:textId="77777777" w:rsidR="004E644A" w:rsidRPr="004E644A" w:rsidRDefault="004E644A" w:rsidP="004E644A">
            <w:pPr>
              <w:pStyle w:val="SIText"/>
            </w:pPr>
            <w:r>
              <w:t xml:space="preserve">5.4 </w:t>
            </w:r>
            <w:r w:rsidRPr="004E644A">
              <w:t>Collate information to use for the financial and promotional viability assessment</w:t>
            </w:r>
          </w:p>
          <w:p w14:paraId="772B1B73" w14:textId="77777777" w:rsidR="004E644A" w:rsidRPr="004E644A" w:rsidRDefault="004E644A" w:rsidP="004E644A">
            <w:pPr>
              <w:pStyle w:val="SIText"/>
            </w:pPr>
            <w:r>
              <w:t xml:space="preserve">5.5 </w:t>
            </w:r>
            <w:r w:rsidRPr="004E644A">
              <w:t>Identify areas for improvement based on evidence collected and make recommendations to appropriate personnel</w:t>
            </w:r>
          </w:p>
        </w:tc>
      </w:tr>
    </w:tbl>
    <w:p w14:paraId="788C49F6" w14:textId="77777777" w:rsidR="005F771F" w:rsidRDefault="005F771F" w:rsidP="005F771F">
      <w:pPr>
        <w:pStyle w:val="SIText"/>
      </w:pPr>
    </w:p>
    <w:p w14:paraId="38FE65CB" w14:textId="77777777" w:rsidR="005F771F" w:rsidRPr="000754EC" w:rsidRDefault="005F771F" w:rsidP="000754EC">
      <w:r>
        <w:br w:type="page"/>
      </w:r>
    </w:p>
    <w:p w14:paraId="1293E74E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088532A" w14:textId="77777777" w:rsidTr="00CA2922">
        <w:trPr>
          <w:tblHeader/>
        </w:trPr>
        <w:tc>
          <w:tcPr>
            <w:tcW w:w="5000" w:type="pct"/>
            <w:gridSpan w:val="2"/>
          </w:tcPr>
          <w:p w14:paraId="4F1D448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0DB84F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407BD41" w14:textId="77777777" w:rsidTr="00CA2922">
        <w:trPr>
          <w:tblHeader/>
        </w:trPr>
        <w:tc>
          <w:tcPr>
            <w:tcW w:w="1396" w:type="pct"/>
          </w:tcPr>
          <w:p w14:paraId="38EB59E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7E4150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E644A" w:rsidRPr="00336FCA" w:rsidDel="00423CB2" w14:paraId="7D32B24D" w14:textId="77777777" w:rsidTr="00CA2922">
        <w:tc>
          <w:tcPr>
            <w:tcW w:w="1396" w:type="pct"/>
          </w:tcPr>
          <w:p w14:paraId="77F44F49" w14:textId="77777777" w:rsidR="004E644A" w:rsidRPr="004E644A" w:rsidRDefault="004E644A" w:rsidP="004E644A">
            <w:pPr>
              <w:pStyle w:val="SIText"/>
            </w:pPr>
            <w:r w:rsidRPr="00B530F0">
              <w:t>Reading</w:t>
            </w:r>
          </w:p>
        </w:tc>
        <w:tc>
          <w:tcPr>
            <w:tcW w:w="3604" w:type="pct"/>
          </w:tcPr>
          <w:p w14:paraId="72929A34" w14:textId="77777777" w:rsidR="004E644A" w:rsidRPr="004E644A" w:rsidRDefault="004E644A" w:rsidP="004E644A">
            <w:pPr>
              <w:pStyle w:val="SIBulletList1"/>
            </w:pPr>
            <w:r>
              <w:t>I</w:t>
            </w:r>
            <w:r w:rsidRPr="004E644A">
              <w:t>nterpret textual information from a range of sources to identify relevant and key information about workplace hospitality activities</w:t>
            </w:r>
          </w:p>
        </w:tc>
      </w:tr>
      <w:tr w:rsidR="004E644A" w:rsidRPr="00336FCA" w:rsidDel="00423CB2" w14:paraId="7A09D9A1" w14:textId="77777777" w:rsidTr="00CA2922">
        <w:tc>
          <w:tcPr>
            <w:tcW w:w="1396" w:type="pct"/>
          </w:tcPr>
          <w:p w14:paraId="1CEF2617" w14:textId="77777777" w:rsidR="004E644A" w:rsidRPr="004E644A" w:rsidRDefault="004E644A" w:rsidP="004E644A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D950C69" w14:textId="77777777" w:rsidR="004E644A" w:rsidRPr="004E644A" w:rsidRDefault="004E644A" w:rsidP="004E644A">
            <w:pPr>
              <w:pStyle w:val="SIBulletList1"/>
              <w:rPr>
                <w:rFonts w:eastAsia="Calibri"/>
              </w:rPr>
            </w:pPr>
            <w:r>
              <w:t>U</w:t>
            </w:r>
            <w:r w:rsidRPr="004E644A">
              <w:t>se clear language, logical structure and accurate terminology to communicate requirements to customers, suppliers and internal personnel</w:t>
            </w:r>
          </w:p>
        </w:tc>
      </w:tr>
      <w:tr w:rsidR="004E644A" w:rsidRPr="00336FCA" w:rsidDel="00423CB2" w14:paraId="24644067" w14:textId="77777777" w:rsidTr="00CD7A28">
        <w:trPr>
          <w:trHeight w:val="212"/>
        </w:trPr>
        <w:tc>
          <w:tcPr>
            <w:tcW w:w="1396" w:type="pct"/>
          </w:tcPr>
          <w:p w14:paraId="66EEEC3F" w14:textId="77777777" w:rsidR="004E644A" w:rsidRPr="004E644A" w:rsidRDefault="004E644A" w:rsidP="004E644A">
            <w:pPr>
              <w:pStyle w:val="SIText"/>
            </w:pPr>
            <w:r w:rsidRPr="00B530F0">
              <w:t>Numeracy</w:t>
            </w:r>
          </w:p>
        </w:tc>
        <w:tc>
          <w:tcPr>
            <w:tcW w:w="3604" w:type="pct"/>
          </w:tcPr>
          <w:p w14:paraId="76EA2957" w14:textId="1AC9473E" w:rsidR="004E644A" w:rsidRPr="004E644A" w:rsidRDefault="004E644A" w:rsidP="004E644A">
            <w:pPr>
              <w:pStyle w:val="SIBulletList1"/>
            </w:pPr>
            <w:r>
              <w:t>Calculate cost of resources and activi</w:t>
            </w:r>
            <w:r w:rsidR="008775D5">
              <w:t>ties for hospitality activities</w:t>
            </w:r>
          </w:p>
          <w:p w14:paraId="1040E37F" w14:textId="4FC50C19" w:rsidR="004E644A" w:rsidRPr="004E644A" w:rsidRDefault="004E644A" w:rsidP="004E644A">
            <w:pPr>
              <w:pStyle w:val="SIBulletList1"/>
            </w:pPr>
            <w:r>
              <w:t xml:space="preserve">Interpret </w:t>
            </w:r>
            <w:r w:rsidRPr="004E644A">
              <w:t>and assess</w:t>
            </w:r>
            <w:r w:rsidR="008775D5">
              <w:t xml:space="preserve"> basic trends in financial data</w:t>
            </w:r>
          </w:p>
        </w:tc>
      </w:tr>
      <w:tr w:rsidR="004E644A" w:rsidRPr="00336FCA" w:rsidDel="00423CB2" w14:paraId="45ED85FA" w14:textId="77777777" w:rsidTr="00CD7A28">
        <w:trPr>
          <w:trHeight w:val="212"/>
        </w:trPr>
        <w:tc>
          <w:tcPr>
            <w:tcW w:w="1396" w:type="pct"/>
          </w:tcPr>
          <w:p w14:paraId="35076AE9" w14:textId="77777777" w:rsidR="004E644A" w:rsidRPr="004E644A" w:rsidRDefault="004E644A" w:rsidP="004E644A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789D4F06" w14:textId="77777777" w:rsidR="004E644A" w:rsidRPr="004E644A" w:rsidRDefault="004E644A" w:rsidP="004E644A">
            <w:pPr>
              <w:pStyle w:val="SIBulletList1"/>
            </w:pPr>
            <w:r w:rsidRPr="004E644A">
              <w:rPr>
                <w:rFonts w:eastAsia="Calibri"/>
              </w:rPr>
              <w:t>Participate in verbal exchanges to respond to questions, clarify information and give directions to others</w:t>
            </w:r>
          </w:p>
        </w:tc>
      </w:tr>
      <w:tr w:rsidR="004E644A" w:rsidRPr="00336FCA" w:rsidDel="00423CB2" w14:paraId="0136A600" w14:textId="77777777" w:rsidTr="00CD7A28">
        <w:trPr>
          <w:trHeight w:val="212"/>
        </w:trPr>
        <w:tc>
          <w:tcPr>
            <w:tcW w:w="1396" w:type="pct"/>
          </w:tcPr>
          <w:p w14:paraId="443997C5" w14:textId="77777777" w:rsidR="004E644A" w:rsidRPr="004E644A" w:rsidRDefault="004E644A" w:rsidP="004E644A">
            <w:pPr>
              <w:pStyle w:val="SIText"/>
            </w:pPr>
            <w:r w:rsidRPr="00FB67C0">
              <w:t>Navigate the world of work</w:t>
            </w:r>
          </w:p>
        </w:tc>
        <w:tc>
          <w:tcPr>
            <w:tcW w:w="3604" w:type="pct"/>
          </w:tcPr>
          <w:p w14:paraId="70803322" w14:textId="77777777" w:rsidR="004E644A" w:rsidRPr="004E644A" w:rsidRDefault="004E644A" w:rsidP="004E644A">
            <w:pPr>
              <w:pStyle w:val="SIBulletList1"/>
            </w:pPr>
            <w:r w:rsidRPr="004E644A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4E644A" w:rsidRPr="00336FCA" w:rsidDel="00423CB2" w14:paraId="5FEC99D3" w14:textId="77777777" w:rsidTr="00CD7A28">
        <w:trPr>
          <w:trHeight w:val="212"/>
        </w:trPr>
        <w:tc>
          <w:tcPr>
            <w:tcW w:w="1396" w:type="pct"/>
          </w:tcPr>
          <w:p w14:paraId="288B1136" w14:textId="77777777" w:rsidR="004E644A" w:rsidRPr="004E644A" w:rsidRDefault="004E644A" w:rsidP="004E644A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3604" w:type="pct"/>
          </w:tcPr>
          <w:p w14:paraId="7A201BD5" w14:textId="1AC14B17" w:rsidR="004E644A" w:rsidRPr="004E644A" w:rsidRDefault="004E644A" w:rsidP="004E644A">
            <w:pPr>
              <w:pStyle w:val="SIBulletList1"/>
            </w:pPr>
            <w:r w:rsidRPr="004E644A">
              <w:t>Liaise collaboratively and assist others with information about hospital</w:t>
            </w:r>
            <w:r w:rsidR="008775D5">
              <w:t>ity activities and requirements</w:t>
            </w:r>
          </w:p>
          <w:p w14:paraId="3CD8B034" w14:textId="77777777" w:rsidR="004E644A" w:rsidRPr="004E644A" w:rsidRDefault="004E644A" w:rsidP="004E644A">
            <w:pPr>
              <w:pStyle w:val="SIBulletList1"/>
            </w:pPr>
            <w:r w:rsidRPr="004E644A">
              <w:rPr>
                <w:rFonts w:eastAsia="Calibri"/>
              </w:rPr>
              <w:t>Follow accepted practices and protocols and make adjustments to own style for communicating information to a range of people</w:t>
            </w:r>
          </w:p>
        </w:tc>
      </w:tr>
      <w:tr w:rsidR="00640275" w:rsidRPr="00336FCA" w:rsidDel="00423CB2" w14:paraId="5CA675A5" w14:textId="77777777" w:rsidTr="00CD7A28">
        <w:trPr>
          <w:trHeight w:val="212"/>
        </w:trPr>
        <w:tc>
          <w:tcPr>
            <w:tcW w:w="1396" w:type="pct"/>
          </w:tcPr>
          <w:p w14:paraId="17CD9D12" w14:textId="7BCF9624" w:rsidR="00640275" w:rsidRPr="00FB67C0" w:rsidRDefault="00640275" w:rsidP="004E644A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A33ABC2" w14:textId="77777777" w:rsidR="00640275" w:rsidRDefault="00640275" w:rsidP="00640275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Use the main features and functions of digital tools to identify and apply information in wine industry operations</w:t>
            </w:r>
          </w:p>
          <w:p w14:paraId="460F8678" w14:textId="73275C9A" w:rsidR="00640275" w:rsidRPr="008775D5" w:rsidRDefault="00640275">
            <w:pPr>
              <w:pStyle w:val="SIBulletList1"/>
              <w:rPr>
                <w:rFonts w:ascii="Times" w:eastAsiaTheme="minorHAnsi" w:hAnsi="Times" w:cs="Times"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12D612D0" w14:textId="77777777" w:rsidR="00916CD7" w:rsidRDefault="00916CD7" w:rsidP="005F771F">
      <w:pPr>
        <w:pStyle w:val="SIText"/>
      </w:pPr>
    </w:p>
    <w:p w14:paraId="399C834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EA2D75" w14:textId="77777777" w:rsidTr="00F33FF2">
        <w:tc>
          <w:tcPr>
            <w:tcW w:w="5000" w:type="pct"/>
            <w:gridSpan w:val="4"/>
          </w:tcPr>
          <w:p w14:paraId="4464890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69D4C64" w14:textId="77777777" w:rsidTr="00F33FF2">
        <w:tc>
          <w:tcPr>
            <w:tcW w:w="1028" w:type="pct"/>
          </w:tcPr>
          <w:p w14:paraId="35DEBFC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6F890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AE8048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202204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E644A" w14:paraId="08FCED73" w14:textId="77777777" w:rsidTr="00F33FF2">
        <w:tc>
          <w:tcPr>
            <w:tcW w:w="1028" w:type="pct"/>
          </w:tcPr>
          <w:p w14:paraId="2B8850D3" w14:textId="5D590FE1" w:rsidR="004E644A" w:rsidRPr="004E644A" w:rsidRDefault="00FD2CC6" w:rsidP="004E644A">
            <w:pPr>
              <w:pStyle w:val="SIText"/>
            </w:pPr>
            <w:r>
              <w:t>FBPCDS</w:t>
            </w:r>
            <w:r w:rsidR="004E644A" w:rsidRPr="004E644A">
              <w:t>3003 Coordinate winery hospitality activities</w:t>
            </w:r>
          </w:p>
        </w:tc>
        <w:tc>
          <w:tcPr>
            <w:tcW w:w="1105" w:type="pct"/>
          </w:tcPr>
          <w:p w14:paraId="279186D8" w14:textId="77777777" w:rsidR="004E644A" w:rsidRPr="004E644A" w:rsidRDefault="004E644A" w:rsidP="004E644A">
            <w:pPr>
              <w:pStyle w:val="SIText"/>
            </w:pPr>
            <w:r w:rsidRPr="004E644A">
              <w:t>FDFCD3003A Coordinate winery hospitality activities</w:t>
            </w:r>
          </w:p>
        </w:tc>
        <w:tc>
          <w:tcPr>
            <w:tcW w:w="1251" w:type="pct"/>
          </w:tcPr>
          <w:p w14:paraId="14EEDE4B" w14:textId="6C7F0553" w:rsidR="004E644A" w:rsidRDefault="004E644A" w:rsidP="004E644A">
            <w:pPr>
              <w:pStyle w:val="SIText"/>
            </w:pPr>
            <w:r w:rsidRPr="004E644A">
              <w:t>Updated to meet Standards for Training Packages</w:t>
            </w:r>
          </w:p>
          <w:p w14:paraId="5FFC2DB9" w14:textId="77777777" w:rsidR="0075746D" w:rsidRPr="004E644A" w:rsidRDefault="0075746D" w:rsidP="004E644A">
            <w:pPr>
              <w:pStyle w:val="SIText"/>
            </w:pPr>
          </w:p>
          <w:p w14:paraId="3B1E198C" w14:textId="77777777" w:rsidR="004E644A" w:rsidRDefault="004E644A" w:rsidP="004E644A">
            <w:pPr>
              <w:pStyle w:val="SIText"/>
            </w:pPr>
            <w:r w:rsidRPr="004E644A">
              <w:t>Minor changes to performance criteria for clarity</w:t>
            </w:r>
          </w:p>
          <w:p w14:paraId="4B16D443" w14:textId="77777777" w:rsidR="0075746D" w:rsidRDefault="0075746D" w:rsidP="004E644A">
            <w:pPr>
              <w:pStyle w:val="SIText"/>
            </w:pPr>
          </w:p>
          <w:p w14:paraId="72B154C6" w14:textId="777F846F" w:rsidR="0075746D" w:rsidRPr="0075746D" w:rsidRDefault="0075746D" w:rsidP="0075746D">
            <w:pPr>
              <w:rPr>
                <w:lang w:val="en-US"/>
              </w:rPr>
            </w:pPr>
            <w:r>
              <w:t xml:space="preserve">Removal of prerequisite - </w:t>
            </w:r>
            <w:r w:rsidRPr="0075746D">
              <w:t>SIRXCCS202 Interact with customers - no longer required by industry</w:t>
            </w:r>
          </w:p>
          <w:p w14:paraId="2AD2A436" w14:textId="45D30294" w:rsidR="0075746D" w:rsidRPr="004E644A" w:rsidRDefault="0075746D" w:rsidP="004E644A">
            <w:pPr>
              <w:pStyle w:val="SIText"/>
            </w:pPr>
          </w:p>
        </w:tc>
        <w:tc>
          <w:tcPr>
            <w:tcW w:w="1616" w:type="pct"/>
          </w:tcPr>
          <w:p w14:paraId="6DF27199" w14:textId="77777777" w:rsidR="004E644A" w:rsidRPr="004E644A" w:rsidRDefault="004E644A" w:rsidP="004E644A">
            <w:pPr>
              <w:pStyle w:val="SIText"/>
            </w:pPr>
            <w:r w:rsidRPr="004E644A">
              <w:t>Equivalent unit</w:t>
            </w:r>
          </w:p>
        </w:tc>
      </w:tr>
    </w:tbl>
    <w:p w14:paraId="6A2E19C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2C62ED" w:rsidRPr="00A55106" w14:paraId="24E00F1C" w14:textId="77777777" w:rsidTr="002C62ED">
        <w:tc>
          <w:tcPr>
            <w:tcW w:w="1049" w:type="pct"/>
            <w:shd w:val="clear" w:color="auto" w:fill="auto"/>
          </w:tcPr>
          <w:p w14:paraId="05A0190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9ECCF5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583F704" w14:textId="77777777" w:rsidR="00F1480E" w:rsidRDefault="00471477" w:rsidP="00CD7A28">
            <w:pPr>
              <w:pStyle w:val="SIText"/>
            </w:pPr>
            <w:hyperlink r:id="rId13" w:history="1">
              <w:r w:rsidR="002C62ED" w:rsidRPr="00D611D3">
                <w:t>https://vetnet.education.gov.au/Pages/TrainingDocs.aspx?q=78b15323-cd38-483e-aad7-1159b570a5c4</w:t>
              </w:r>
            </w:hyperlink>
          </w:p>
          <w:p w14:paraId="3CDA7C51" w14:textId="6D7ED37B" w:rsidR="008775D5" w:rsidRPr="000754EC" w:rsidRDefault="008775D5" w:rsidP="00CD7A28">
            <w:pPr>
              <w:pStyle w:val="SIText"/>
            </w:pPr>
          </w:p>
        </w:tc>
      </w:tr>
    </w:tbl>
    <w:p w14:paraId="42B07D4A" w14:textId="77777777" w:rsidR="00F1480E" w:rsidRDefault="00F1480E" w:rsidP="005F771F">
      <w:pPr>
        <w:pStyle w:val="SIText"/>
      </w:pPr>
    </w:p>
    <w:p w14:paraId="07C34AB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E644A" w:rsidRPr="00E91BFF" w14:paraId="26F2DBA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A16F9BE" w14:textId="1F258862" w:rsidR="004E644A" w:rsidRPr="004E644A" w:rsidRDefault="002C62ED" w:rsidP="004E644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E77DA00" w14:textId="3CC31609" w:rsidR="004E644A" w:rsidRPr="004E644A" w:rsidRDefault="002C62ED" w:rsidP="002C62ED">
            <w:pPr>
              <w:pStyle w:val="SIUnittitle"/>
            </w:pPr>
            <w:r>
              <w:rPr>
                <w:rFonts w:eastAsiaTheme="minorHAnsi"/>
                <w:lang w:val="en-US" w:eastAsia="en-US"/>
              </w:rPr>
              <w:t xml:space="preserve">Assessment requirements for </w:t>
            </w:r>
            <w:r w:rsidR="00FD2CC6">
              <w:t>FBPCDS</w:t>
            </w:r>
            <w:r w:rsidRPr="004E644A">
              <w:t>3003 Coordinate winery hospitality activities</w:t>
            </w:r>
          </w:p>
        </w:tc>
      </w:tr>
      <w:tr w:rsidR="00556C4C" w:rsidRPr="00A55106" w14:paraId="67F39BF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DE1BBE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5C6E52A" w14:textId="77777777" w:rsidTr="00113678">
        <w:tc>
          <w:tcPr>
            <w:tcW w:w="5000" w:type="pct"/>
            <w:gridSpan w:val="2"/>
            <w:shd w:val="clear" w:color="auto" w:fill="auto"/>
          </w:tcPr>
          <w:p w14:paraId="2FE95592" w14:textId="77777777" w:rsidR="008775D5" w:rsidRDefault="006E42FE" w:rsidP="004E644A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="008775D5">
              <w:t xml:space="preserve"> this unit.</w:t>
            </w:r>
          </w:p>
          <w:p w14:paraId="3B78E596" w14:textId="77777777" w:rsidR="008775D5" w:rsidRDefault="008775D5" w:rsidP="004E644A">
            <w:pPr>
              <w:pStyle w:val="SIText"/>
            </w:pPr>
          </w:p>
          <w:p w14:paraId="1EE787F7" w14:textId="2D755DCE" w:rsidR="004E644A" w:rsidRPr="004E644A" w:rsidRDefault="004E644A" w:rsidP="004E644A">
            <w:pPr>
              <w:pStyle w:val="SIText"/>
            </w:pPr>
            <w:r>
              <w:t xml:space="preserve">There must be </w:t>
            </w:r>
            <w:r w:rsidRPr="004E644A">
              <w:t>evidence that the individual has coordinated at least one winery hospitality activity that caters for at least eight guests, including:</w:t>
            </w:r>
          </w:p>
          <w:p w14:paraId="3357C235" w14:textId="77777777" w:rsidR="004E644A" w:rsidRPr="004E644A" w:rsidRDefault="004E644A" w:rsidP="004E644A">
            <w:pPr>
              <w:pStyle w:val="SIBulletList1"/>
            </w:pPr>
            <w:r>
              <w:t>accessing workplace information to identify winery hospitality activity coordination requirements</w:t>
            </w:r>
          </w:p>
          <w:p w14:paraId="48C23CED" w14:textId="77777777" w:rsidR="004E644A" w:rsidRPr="004E644A" w:rsidRDefault="004E644A" w:rsidP="004E644A">
            <w:pPr>
              <w:pStyle w:val="SIBulletList1"/>
            </w:pPr>
            <w:r w:rsidRPr="00B93359">
              <w:t>interpret</w:t>
            </w:r>
            <w:r w:rsidRPr="004E644A">
              <w:t>ing promotional schedules to establish schedule of hospitality events</w:t>
            </w:r>
          </w:p>
          <w:p w14:paraId="5EA8297C" w14:textId="77777777" w:rsidR="004E644A" w:rsidRPr="004E644A" w:rsidRDefault="004E644A" w:rsidP="004E644A">
            <w:pPr>
              <w:pStyle w:val="SIBulletList1"/>
            </w:pPr>
            <w:r>
              <w:t>planning</w:t>
            </w:r>
            <w:r w:rsidRPr="004E644A">
              <w:t xml:space="preserve"> and coordinating resources and supply of services and resources appropriate to each hospitality event</w:t>
            </w:r>
          </w:p>
          <w:p w14:paraId="744C6EA2" w14:textId="7D49AC50" w:rsidR="004E644A" w:rsidRPr="004E644A" w:rsidRDefault="004E644A" w:rsidP="004E644A">
            <w:pPr>
              <w:pStyle w:val="SIBulletList1"/>
            </w:pPr>
            <w:r>
              <w:t>handling</w:t>
            </w:r>
            <w:r w:rsidRPr="004E644A">
              <w:t xml:space="preserve"> customer request</w:t>
            </w:r>
            <w:r w:rsidR="008775D5">
              <w:t>s, bookings and ad-hoc requests</w:t>
            </w:r>
          </w:p>
          <w:p w14:paraId="333D2EF8" w14:textId="77777777" w:rsidR="004E644A" w:rsidRPr="004E644A" w:rsidRDefault="004E644A" w:rsidP="004E644A">
            <w:pPr>
              <w:pStyle w:val="SIBulletList1"/>
            </w:pPr>
            <w:r>
              <w:t>preparing</w:t>
            </w:r>
            <w:r w:rsidRPr="004E644A">
              <w:t xml:space="preserve"> schedules, briefing notes and other support materials for staff, suppliers and customers</w:t>
            </w:r>
          </w:p>
          <w:p w14:paraId="4D3FAC25" w14:textId="7DAC28E0" w:rsidR="004E644A" w:rsidRPr="004E644A" w:rsidRDefault="004E644A" w:rsidP="004E644A">
            <w:pPr>
              <w:pStyle w:val="SIBulletList1"/>
            </w:pPr>
            <w:r w:rsidRPr="00B93359">
              <w:t>coordinati</w:t>
            </w:r>
            <w:r w:rsidRPr="004E644A">
              <w:t>ng services, products and ac</w:t>
            </w:r>
            <w:r w:rsidR="008775D5">
              <w:t>tivities for hospitality events</w:t>
            </w:r>
          </w:p>
          <w:p w14:paraId="1EBBEF4B" w14:textId="17CF109B" w:rsidR="004E644A" w:rsidRPr="004E644A" w:rsidRDefault="004E644A" w:rsidP="004E644A">
            <w:pPr>
              <w:pStyle w:val="SIBulletList1"/>
            </w:pPr>
            <w:r>
              <w:t>briefing team and suppliers on roles and responsibilities</w:t>
            </w:r>
          </w:p>
          <w:p w14:paraId="2AD7E0A5" w14:textId="3E3A7864" w:rsidR="004E644A" w:rsidRPr="004E644A" w:rsidRDefault="004E644A" w:rsidP="004E644A">
            <w:pPr>
              <w:pStyle w:val="SIBulletList1"/>
            </w:pPr>
            <w:r>
              <w:t xml:space="preserve">monitoring and </w:t>
            </w:r>
            <w:r w:rsidRPr="004E644A">
              <w:t>dealing with problems and spe</w:t>
            </w:r>
            <w:r w:rsidR="008775D5">
              <w:t>cial requests during activities</w:t>
            </w:r>
          </w:p>
          <w:p w14:paraId="36D1EFF6" w14:textId="23EC053E" w:rsidR="004E644A" w:rsidRPr="004E644A" w:rsidRDefault="004E644A" w:rsidP="004E644A">
            <w:pPr>
              <w:pStyle w:val="SIBulletList1"/>
            </w:pPr>
            <w:r>
              <w:t>gathering feedback and data to evaluat</w:t>
            </w:r>
            <w:r w:rsidR="008775D5">
              <w:t>e winery hospitality activities</w:t>
            </w:r>
          </w:p>
          <w:p w14:paraId="2EEF77ED" w14:textId="77777777" w:rsidR="004E644A" w:rsidRPr="004E644A" w:rsidRDefault="004E644A" w:rsidP="004E644A">
            <w:pPr>
              <w:pStyle w:val="SIBulletList1"/>
            </w:pPr>
            <w:proofErr w:type="gramStart"/>
            <w:r w:rsidRPr="004E644A">
              <w:t>using</w:t>
            </w:r>
            <w:proofErr w:type="gramEnd"/>
            <w:r w:rsidRPr="004E644A">
              <w:t xml:space="preserve"> results of evaluations to improve future activities.</w:t>
            </w:r>
          </w:p>
          <w:p w14:paraId="145F442B" w14:textId="100AEFAC" w:rsidR="00556C4C" w:rsidRPr="000754EC" w:rsidRDefault="00556C4C" w:rsidP="00CD7A28"/>
        </w:tc>
      </w:tr>
    </w:tbl>
    <w:p w14:paraId="5A5230E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B4471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E2C0EE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1CB370A" w14:textId="77777777" w:rsidTr="00CA2922">
        <w:tc>
          <w:tcPr>
            <w:tcW w:w="5000" w:type="pct"/>
            <w:shd w:val="clear" w:color="auto" w:fill="auto"/>
          </w:tcPr>
          <w:p w14:paraId="4E2F6116" w14:textId="355BE559" w:rsidR="00F1480E" w:rsidRPr="008775D5" w:rsidRDefault="006E42FE" w:rsidP="008775D5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AAC648F" w14:textId="77777777" w:rsidR="004E644A" w:rsidRPr="004E644A" w:rsidRDefault="004E644A" w:rsidP="004E644A">
            <w:pPr>
              <w:pStyle w:val="SIBulletList1"/>
            </w:pPr>
            <w:r>
              <w:t>purpose and principles of winery hospitality activities</w:t>
            </w:r>
          </w:p>
          <w:p w14:paraId="129A7414" w14:textId="77777777" w:rsidR="004E644A" w:rsidRPr="004E644A" w:rsidRDefault="004E644A" w:rsidP="004E644A">
            <w:pPr>
              <w:pStyle w:val="SIBulletList1"/>
            </w:pPr>
            <w:r>
              <w:t>links to related work areas and activities</w:t>
            </w:r>
            <w:r w:rsidRPr="004E644A">
              <w:t>, such as cellar door, public relations and marketing</w:t>
            </w:r>
          </w:p>
          <w:p w14:paraId="4A63EA99" w14:textId="77777777" w:rsidR="004E644A" w:rsidRPr="004E644A" w:rsidRDefault="004E644A" w:rsidP="004E644A">
            <w:pPr>
              <w:pStyle w:val="SIBulletList1"/>
            </w:pPr>
            <w:r>
              <w:t xml:space="preserve">workplace </w:t>
            </w:r>
            <w:r w:rsidRPr="004E644A">
              <w:t>procedures and responsibility for:</w:t>
            </w:r>
          </w:p>
          <w:p w14:paraId="762BC66C" w14:textId="77777777" w:rsidR="004E644A" w:rsidRPr="004E644A" w:rsidRDefault="004E644A" w:rsidP="004E644A">
            <w:pPr>
              <w:pStyle w:val="SIBulletList2"/>
            </w:pPr>
            <w:r>
              <w:t>reporting problems</w:t>
            </w:r>
          </w:p>
          <w:p w14:paraId="08680B15" w14:textId="77777777" w:rsidR="004E644A" w:rsidRPr="004E644A" w:rsidRDefault="004E644A" w:rsidP="004E644A">
            <w:pPr>
              <w:pStyle w:val="SIBulletList2"/>
            </w:pPr>
            <w:r>
              <w:t xml:space="preserve">recording requirements </w:t>
            </w:r>
          </w:p>
          <w:p w14:paraId="1A7DE332" w14:textId="77777777" w:rsidR="004E644A" w:rsidRPr="004E644A" w:rsidRDefault="004E644A" w:rsidP="004E644A">
            <w:pPr>
              <w:pStyle w:val="SIBulletList1"/>
            </w:pPr>
            <w:r>
              <w:t xml:space="preserve">workplace </w:t>
            </w:r>
            <w:r w:rsidRPr="004E644A">
              <w:t>product and service range</w:t>
            </w:r>
          </w:p>
          <w:p w14:paraId="6A81C257" w14:textId="77777777" w:rsidR="004E644A" w:rsidRPr="004E644A" w:rsidRDefault="004E644A" w:rsidP="004E644A">
            <w:pPr>
              <w:pStyle w:val="SIBulletList1"/>
            </w:pPr>
            <w:r>
              <w:t xml:space="preserve">workplace </w:t>
            </w:r>
            <w:r w:rsidRPr="004E644A">
              <w:t>and brand promotional objectives</w:t>
            </w:r>
          </w:p>
          <w:p w14:paraId="0F0960E5" w14:textId="77777777" w:rsidR="004E644A" w:rsidRPr="004E644A" w:rsidRDefault="004E644A" w:rsidP="004E644A">
            <w:pPr>
              <w:pStyle w:val="SIBulletList1"/>
            </w:pPr>
            <w:r>
              <w:t>format and interpretation of promotional schedules</w:t>
            </w:r>
          </w:p>
          <w:p w14:paraId="75D6EA22" w14:textId="77777777" w:rsidR="004E644A" w:rsidRPr="004E644A" w:rsidRDefault="004E644A" w:rsidP="004E644A">
            <w:pPr>
              <w:pStyle w:val="SIBulletList1"/>
            </w:pPr>
            <w:r>
              <w:t xml:space="preserve">roles and responsibilities of supporting </w:t>
            </w:r>
            <w:r w:rsidRPr="004E644A">
              <w:t>functions</w:t>
            </w:r>
          </w:p>
          <w:p w14:paraId="50E11C5A" w14:textId="77777777" w:rsidR="004E644A" w:rsidRPr="004E644A" w:rsidRDefault="004E644A" w:rsidP="004E644A">
            <w:pPr>
              <w:pStyle w:val="SIBulletList1"/>
            </w:pPr>
            <w:r>
              <w:t xml:space="preserve">key </w:t>
            </w:r>
            <w:r w:rsidRPr="004E644A">
              <w:t>principles and techniques for face-to-face and written communication</w:t>
            </w:r>
          </w:p>
          <w:p w14:paraId="6709883A" w14:textId="77777777" w:rsidR="004E644A" w:rsidRPr="004E644A" w:rsidRDefault="004E644A" w:rsidP="004E644A">
            <w:pPr>
              <w:pStyle w:val="SIBulletList1"/>
            </w:pPr>
            <w:r>
              <w:t>basic legislative and statutory requirements as they apply in the workplace, including:</w:t>
            </w:r>
          </w:p>
          <w:p w14:paraId="73BC099C" w14:textId="77777777" w:rsidR="004E644A" w:rsidRPr="004E644A" w:rsidRDefault="004E644A" w:rsidP="004E644A">
            <w:pPr>
              <w:pStyle w:val="SIBulletList2"/>
            </w:pPr>
            <w:r>
              <w:t>serving and selling liquor</w:t>
            </w:r>
          </w:p>
          <w:p w14:paraId="0FC99F22" w14:textId="77777777" w:rsidR="004E644A" w:rsidRPr="004E644A" w:rsidRDefault="004E644A" w:rsidP="004E644A">
            <w:pPr>
              <w:pStyle w:val="SIBulletList2"/>
            </w:pPr>
            <w:r>
              <w:t>industry codes of practice</w:t>
            </w:r>
          </w:p>
          <w:p w14:paraId="44EA9FC3" w14:textId="77777777" w:rsidR="004E644A" w:rsidRPr="004E644A" w:rsidRDefault="004E644A" w:rsidP="004E644A">
            <w:pPr>
              <w:pStyle w:val="SIBulletList2"/>
            </w:pPr>
            <w:r>
              <w:t>consumer law</w:t>
            </w:r>
          </w:p>
          <w:p w14:paraId="77FFCF75" w14:textId="77777777" w:rsidR="004E644A" w:rsidRPr="004E644A" w:rsidRDefault="004E644A" w:rsidP="004E644A">
            <w:pPr>
              <w:pStyle w:val="SIBulletList2"/>
            </w:pPr>
            <w:r>
              <w:t xml:space="preserve">customer </w:t>
            </w:r>
            <w:r w:rsidRPr="004E644A">
              <w:t>workplace health and safety</w:t>
            </w:r>
          </w:p>
          <w:p w14:paraId="2BC6B09E" w14:textId="77777777" w:rsidR="004E644A" w:rsidRDefault="004E644A" w:rsidP="004E644A">
            <w:pPr>
              <w:pStyle w:val="SIBulletList1"/>
              <w:rPr>
                <w:rFonts w:eastAsia="Calibri"/>
              </w:rPr>
            </w:pPr>
            <w:proofErr w:type="gramStart"/>
            <w:r>
              <w:t>techniques</w:t>
            </w:r>
            <w:proofErr w:type="gramEnd"/>
            <w:r>
              <w:t xml:space="preserve"> in </w:t>
            </w:r>
            <w:r w:rsidRPr="004E644A">
              <w:t>conducting</w:t>
            </w:r>
            <w:r>
              <w:t xml:space="preserve"> winery and site tours </w:t>
            </w:r>
            <w:r w:rsidRPr="004E644A">
              <w:t>and specialised tastings relevant to hospitality event covered in the performance evidence.</w:t>
            </w:r>
          </w:p>
          <w:p w14:paraId="007273A5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2C0B5A0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D709D0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89398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63369DB" w14:textId="77777777" w:rsidTr="00CA2922">
        <w:tc>
          <w:tcPr>
            <w:tcW w:w="5000" w:type="pct"/>
            <w:shd w:val="clear" w:color="auto" w:fill="auto"/>
          </w:tcPr>
          <w:p w14:paraId="2B4B24D0" w14:textId="4F44C6B9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CD0138E" w14:textId="77777777" w:rsidR="004E644A" w:rsidRPr="004E644A" w:rsidRDefault="004E644A" w:rsidP="004E644A">
            <w:pPr>
              <w:pStyle w:val="SIBulletList1"/>
            </w:pPr>
            <w:r>
              <w:t>physical conditions:</w:t>
            </w:r>
          </w:p>
          <w:p w14:paraId="558B202D" w14:textId="2AA3DDE6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a workplace or a realistic environment that allows the individual to conduct the required winery hospitality activity</w:t>
            </w:r>
          </w:p>
          <w:p w14:paraId="555E4646" w14:textId="77777777" w:rsidR="004E644A" w:rsidRPr="004E644A" w:rsidRDefault="004E644A" w:rsidP="004E644A">
            <w:pPr>
              <w:pStyle w:val="SIBulletList1"/>
            </w:pPr>
            <w:r>
              <w:t>resources, e</w:t>
            </w:r>
            <w:r w:rsidRPr="004E644A">
              <w:t>quipment and materials:</w:t>
            </w:r>
          </w:p>
          <w:p w14:paraId="1CBAC2CC" w14:textId="77777777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documentation or technology for coordinating events</w:t>
            </w:r>
          </w:p>
          <w:p w14:paraId="43CFDE02" w14:textId="7A0BABB9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documentation or technology for preparing, recording and communicating in</w:t>
            </w:r>
            <w:r w:rsidR="008775D5">
              <w:rPr>
                <w:rFonts w:eastAsia="Calibri"/>
              </w:rPr>
              <w:t>formation relating to the event</w:t>
            </w:r>
          </w:p>
          <w:p w14:paraId="1884BAA9" w14:textId="77777777" w:rsidR="004E644A" w:rsidRPr="004E644A" w:rsidRDefault="004E644A" w:rsidP="004E644A">
            <w:pPr>
              <w:pStyle w:val="SIBulletList1"/>
              <w:rPr>
                <w:rFonts w:eastAsia="Calibri"/>
              </w:rPr>
            </w:pPr>
            <w:r w:rsidRPr="004E644A">
              <w:rPr>
                <w:rFonts w:eastAsia="Calibri"/>
              </w:rPr>
              <w:t>specifications:</w:t>
            </w:r>
          </w:p>
          <w:p w14:paraId="36F9A742" w14:textId="4F7A0B2C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workplace promotional schedule and information about hospitality eve</w:t>
            </w:r>
            <w:r w:rsidR="008775D5">
              <w:rPr>
                <w:rFonts w:eastAsia="Calibri"/>
              </w:rPr>
              <w:t>nt and/or customer requirements</w:t>
            </w:r>
          </w:p>
          <w:p w14:paraId="22925BDB" w14:textId="1CE8F354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workplace procedures relating to winery and hospitality events</w:t>
            </w:r>
          </w:p>
          <w:p w14:paraId="63DAA1F8" w14:textId="77777777" w:rsidR="004E644A" w:rsidRPr="004E644A" w:rsidRDefault="004E644A" w:rsidP="004E644A">
            <w:pPr>
              <w:pStyle w:val="SIBulletList1"/>
            </w:pPr>
            <w:r w:rsidRPr="00972F41">
              <w:lastRenderedPageBreak/>
              <w:t>relationships (internal and/or external):</w:t>
            </w:r>
          </w:p>
          <w:p w14:paraId="558496E3" w14:textId="2873BE5C" w:rsidR="004E644A" w:rsidRPr="004E644A" w:rsidRDefault="008775D5" w:rsidP="004E644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staff and suppliers to brief</w:t>
            </w:r>
          </w:p>
          <w:p w14:paraId="5A9D5C9A" w14:textId="77777777" w:rsidR="004E644A" w:rsidRPr="004E644A" w:rsidRDefault="004E644A" w:rsidP="004E644A">
            <w:pPr>
              <w:pStyle w:val="SIBulletList2"/>
            </w:pPr>
            <w:proofErr w:type="gramStart"/>
            <w:r w:rsidRPr="00972F41">
              <w:t>customers</w:t>
            </w:r>
            <w:proofErr w:type="gramEnd"/>
            <w:r w:rsidRPr="004E644A">
              <w:t>.</w:t>
            </w:r>
          </w:p>
          <w:p w14:paraId="61F66D7D" w14:textId="77777777" w:rsidR="0021210E" w:rsidRDefault="0021210E" w:rsidP="002C62ED">
            <w:pPr>
              <w:pStyle w:val="SIText"/>
            </w:pPr>
          </w:p>
          <w:p w14:paraId="45D343A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4D839EF" w14:textId="77777777" w:rsidR="00F1480E" w:rsidRPr="000754EC" w:rsidRDefault="00F1480E" w:rsidP="008775D5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7D70BCD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952528D" w14:textId="77777777" w:rsidTr="004679E3">
        <w:tc>
          <w:tcPr>
            <w:tcW w:w="990" w:type="pct"/>
            <w:shd w:val="clear" w:color="auto" w:fill="auto"/>
          </w:tcPr>
          <w:p w14:paraId="69096C7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93859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A0E5704" w14:textId="77777777" w:rsidR="00CD7A28" w:rsidRDefault="00471477" w:rsidP="00CD7A28">
            <w:pPr>
              <w:pStyle w:val="SIText"/>
            </w:pPr>
            <w:hyperlink r:id="rId14" w:history="1">
              <w:r w:rsidR="002C62ED" w:rsidRPr="00D611D3">
                <w:t>https://vetnet.education.gov.au/Pages/TrainingDocs.aspx?q=78b15323-cd38-483e-aad7-1159b570a5c4</w:t>
              </w:r>
            </w:hyperlink>
          </w:p>
          <w:p w14:paraId="1B78188B" w14:textId="378AFCBB" w:rsidR="008775D5" w:rsidRPr="000754EC" w:rsidRDefault="008775D5" w:rsidP="00CD7A28">
            <w:pPr>
              <w:pStyle w:val="SIText"/>
            </w:pPr>
          </w:p>
        </w:tc>
      </w:tr>
    </w:tbl>
    <w:p w14:paraId="1635E50F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nwyn Trimble" w:date="2017-11-08T13:12:00Z" w:initials="BT">
    <w:p w14:paraId="5698745C" w14:textId="50360A18" w:rsidR="0075746D" w:rsidRDefault="0075746D">
      <w:r>
        <w:annotationRef/>
      </w:r>
      <w:r w:rsidRPr="0075746D">
        <w:t>SIRXCC</w:t>
      </w:r>
      <w:r>
        <w:t>S202 Interact with customers is</w:t>
      </w:r>
      <w:r w:rsidRPr="0075746D">
        <w:t xml:space="preserve">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9874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979C0" w16cid:durableId="1D91A53F"/>
  <w16cid:commentId w16cid:paraId="4B506B9A" w16cid:durableId="1D91A540"/>
  <w16cid:commentId w16cid:paraId="673CDD44" w16cid:durableId="1D91A541"/>
  <w16cid:commentId w16cid:paraId="2501703E" w16cid:durableId="1D91A542"/>
  <w16cid:commentId w16cid:paraId="433BBBA3" w16cid:durableId="1D91A543"/>
  <w16cid:commentId w16cid:paraId="659A3022" w16cid:durableId="1D91A544"/>
  <w16cid:commentId w16cid:paraId="673572F9" w16cid:durableId="1D91A545"/>
  <w16cid:commentId w16cid:paraId="0888A682" w16cid:durableId="1D91A546"/>
  <w16cid:commentId w16cid:paraId="7D6879DA" w16cid:durableId="1D91A548"/>
  <w16cid:commentId w16cid:paraId="2C179BFA" w16cid:durableId="1D91A63D"/>
  <w16cid:commentId w16cid:paraId="20C7A25C" w16cid:durableId="1D91A63C"/>
  <w16cid:commentId w16cid:paraId="25AC636A" w16cid:durableId="1D91A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89C3" w14:textId="77777777" w:rsidR="00471477" w:rsidRDefault="00471477" w:rsidP="00BF3F0A">
      <w:r>
        <w:separator/>
      </w:r>
    </w:p>
    <w:p w14:paraId="02A0CA7F" w14:textId="77777777" w:rsidR="00471477" w:rsidRDefault="00471477"/>
  </w:endnote>
  <w:endnote w:type="continuationSeparator" w:id="0">
    <w:p w14:paraId="25C28DBD" w14:textId="77777777" w:rsidR="00471477" w:rsidRDefault="00471477" w:rsidP="00BF3F0A">
      <w:r>
        <w:continuationSeparator/>
      </w:r>
    </w:p>
    <w:p w14:paraId="33C45551" w14:textId="77777777" w:rsidR="00471477" w:rsidRDefault="00471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A2D0603" w14:textId="3CB67DC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74BBE">
          <w:rPr>
            <w:noProof/>
          </w:rPr>
          <w:t>4</w:t>
        </w:r>
        <w:r w:rsidRPr="000754EC">
          <w:fldChar w:fldCharType="end"/>
        </w:r>
      </w:p>
      <w:p w14:paraId="4C4C4F5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68BD96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CF65" w14:textId="77777777" w:rsidR="00471477" w:rsidRDefault="00471477" w:rsidP="00BF3F0A">
      <w:r>
        <w:separator/>
      </w:r>
    </w:p>
    <w:p w14:paraId="24313E12" w14:textId="77777777" w:rsidR="00471477" w:rsidRDefault="00471477"/>
  </w:footnote>
  <w:footnote w:type="continuationSeparator" w:id="0">
    <w:p w14:paraId="405E8572" w14:textId="77777777" w:rsidR="00471477" w:rsidRDefault="00471477" w:rsidP="00BF3F0A">
      <w:r>
        <w:continuationSeparator/>
      </w:r>
    </w:p>
    <w:p w14:paraId="05323099" w14:textId="77777777" w:rsidR="00471477" w:rsidRDefault="00471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9154" w14:textId="2331354E" w:rsidR="009C2650" w:rsidRPr="004E644A" w:rsidRDefault="00FD2CC6" w:rsidP="004E644A">
    <w:r>
      <w:t>FBPCDS</w:t>
    </w:r>
    <w:r w:rsidR="004E644A" w:rsidRPr="004E644A">
      <w:t>3003 Coordinate winery hospitality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nwyn Trimble">
    <w15:presenceInfo w15:providerId="AD" w15:userId="S-1-5-21-1144197097-1077214497-1142788899-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44D5"/>
    <w:rsid w:val="000C149A"/>
    <w:rsid w:val="000C224E"/>
    <w:rsid w:val="000D6E00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C62ED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1477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44A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0275"/>
    <w:rsid w:val="00643D1B"/>
    <w:rsid w:val="006452B8"/>
    <w:rsid w:val="00652E62"/>
    <w:rsid w:val="0066456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5746D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2432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75D5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74BF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773B0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77D87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4BB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2CC6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3517"/>
  <w15:docId w15:val="{0A2D0605-618B-4E8E-B5E2-3E248C2D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75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585c76365ccb2eb98c20d9f3f7058e7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5ab984fe211ec33a51cd120e5532f986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bca878eb-9ddd-4f69-83e9-e79f127acd88"/>
  </ds:schemaRefs>
</ds:datastoreItem>
</file>

<file path=customXml/itemProps2.xml><?xml version="1.0" encoding="utf-8"?>
<ds:datastoreItem xmlns:ds="http://schemas.openxmlformats.org/officeDocument/2006/customXml" ds:itemID="{5685D2D0-7DDA-4467-A0AC-51AD1DE5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98112-B9CA-485F-96D7-6D42D6A3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5</cp:revision>
  <cp:lastPrinted>2016-05-27T05:21:00Z</cp:lastPrinted>
  <dcterms:created xsi:type="dcterms:W3CDTF">2017-11-01T22:16:00Z</dcterms:created>
  <dcterms:modified xsi:type="dcterms:W3CDTF">2017-11-08T23:17:00Z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