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26F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2852FC6" w14:textId="77777777" w:rsidTr="00146EEC">
        <w:tc>
          <w:tcPr>
            <w:tcW w:w="2689" w:type="dxa"/>
          </w:tcPr>
          <w:p w14:paraId="0B2FA16A" w14:textId="77777777" w:rsidR="00F1480E" w:rsidRPr="000754EC" w:rsidRDefault="00830267" w:rsidP="000754EC">
            <w:pPr>
              <w:pStyle w:val="SIText-Bold"/>
            </w:pPr>
            <w:r w:rsidRPr="00A326C2">
              <w:t>Release</w:t>
            </w:r>
          </w:p>
        </w:tc>
        <w:tc>
          <w:tcPr>
            <w:tcW w:w="6939" w:type="dxa"/>
          </w:tcPr>
          <w:p w14:paraId="3D500965" w14:textId="77777777" w:rsidR="00F1480E" w:rsidRPr="000754EC" w:rsidRDefault="00830267" w:rsidP="000754EC">
            <w:pPr>
              <w:pStyle w:val="SIText-Bold"/>
            </w:pPr>
            <w:r w:rsidRPr="00A326C2">
              <w:t>Comments</w:t>
            </w:r>
          </w:p>
        </w:tc>
      </w:tr>
      <w:tr w:rsidR="00F1480E" w14:paraId="136B8334" w14:textId="77777777" w:rsidTr="00146EEC">
        <w:tc>
          <w:tcPr>
            <w:tcW w:w="2689" w:type="dxa"/>
          </w:tcPr>
          <w:p w14:paraId="0A868EBB" w14:textId="5A669135" w:rsidR="00F1480E" w:rsidRPr="000754EC" w:rsidRDefault="00F1480E" w:rsidP="000754EC">
            <w:pPr>
              <w:pStyle w:val="SIText"/>
            </w:pPr>
            <w:r w:rsidRPr="00CC451E">
              <w:t>Release</w:t>
            </w:r>
            <w:r w:rsidR="006B526E">
              <w:t xml:space="preserve"> 1</w:t>
            </w:r>
          </w:p>
        </w:tc>
        <w:tc>
          <w:tcPr>
            <w:tcW w:w="6939" w:type="dxa"/>
          </w:tcPr>
          <w:p w14:paraId="671E6091" w14:textId="6CDEA529" w:rsidR="00F1480E" w:rsidRPr="000754EC" w:rsidRDefault="00DE2E61" w:rsidP="000754EC">
            <w:pPr>
              <w:pStyle w:val="SIText"/>
            </w:pPr>
            <w:r w:rsidRPr="00DE2E61">
              <w:t>This version released with FBP Food, Beverage and Pharmaceut</w:t>
            </w:r>
            <w:r w:rsidR="006B526E">
              <w:t>icals Training Package version 2</w:t>
            </w:r>
            <w:r w:rsidRPr="00DE2E61">
              <w:t>.0.</w:t>
            </w:r>
          </w:p>
        </w:tc>
      </w:tr>
    </w:tbl>
    <w:p w14:paraId="1E95244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DE2E61" w:rsidRPr="00963A46" w14:paraId="7C946EC9" w14:textId="77777777" w:rsidTr="00CD7A28">
        <w:trPr>
          <w:trHeight w:val="449"/>
          <w:tblHeader/>
        </w:trPr>
        <w:tc>
          <w:tcPr>
            <w:tcW w:w="1396" w:type="pct"/>
            <w:shd w:val="clear" w:color="auto" w:fill="auto"/>
          </w:tcPr>
          <w:p w14:paraId="5A9D8F15" w14:textId="77F926E9" w:rsidR="00DE2E61" w:rsidRPr="00DE2E61" w:rsidRDefault="00125C6F" w:rsidP="00DE2E61">
            <w:pPr>
              <w:pStyle w:val="SIUNITCODE"/>
            </w:pPr>
            <w:r>
              <w:t>FBPCDS</w:t>
            </w:r>
            <w:r w:rsidR="00DE2E61" w:rsidRPr="00DE2E61">
              <w:t>2005</w:t>
            </w:r>
          </w:p>
        </w:tc>
        <w:tc>
          <w:tcPr>
            <w:tcW w:w="3604" w:type="pct"/>
            <w:shd w:val="clear" w:color="auto" w:fill="auto"/>
          </w:tcPr>
          <w:p w14:paraId="698709EB" w14:textId="77777777" w:rsidR="00DE2E61" w:rsidRPr="00DE2E61" w:rsidRDefault="00DE2E61" w:rsidP="00DE2E61">
            <w:pPr>
              <w:pStyle w:val="SIUnittitle"/>
            </w:pPr>
            <w:r w:rsidRPr="00DE2E61">
              <w:t>Sell cellar door products and services</w:t>
            </w:r>
          </w:p>
        </w:tc>
      </w:tr>
      <w:tr w:rsidR="00F1480E" w:rsidRPr="00963A46" w14:paraId="6E4414C9" w14:textId="77777777" w:rsidTr="00CA2922">
        <w:tc>
          <w:tcPr>
            <w:tcW w:w="1396" w:type="pct"/>
            <w:shd w:val="clear" w:color="auto" w:fill="auto"/>
          </w:tcPr>
          <w:p w14:paraId="5473C78F" w14:textId="5017C032" w:rsidR="00FD557D" w:rsidRPr="00923720" w:rsidRDefault="00FD557D" w:rsidP="000754EC">
            <w:pPr>
              <w:pStyle w:val="SIHeading2"/>
            </w:pPr>
            <w:r w:rsidRPr="00FD557D">
              <w:t>Application</w:t>
            </w:r>
          </w:p>
        </w:tc>
        <w:tc>
          <w:tcPr>
            <w:tcW w:w="3604" w:type="pct"/>
            <w:shd w:val="clear" w:color="auto" w:fill="auto"/>
          </w:tcPr>
          <w:p w14:paraId="78BB9CE7" w14:textId="14822E60" w:rsidR="00DE2E61" w:rsidRDefault="00DE2E61" w:rsidP="00CE724E">
            <w:pPr>
              <w:pStyle w:val="SIText"/>
            </w:pPr>
            <w:r w:rsidRPr="00DE2E61">
              <w:t>This unit of competency describes the skills and knowledge required to sell wine and other products and services. It involves developing product knowledge, engaging with customers and using sales techniques to maximise sale opportunities.</w:t>
            </w:r>
          </w:p>
          <w:p w14:paraId="6139C7A1" w14:textId="77777777" w:rsidR="00804D89" w:rsidRPr="00DE2E61" w:rsidRDefault="00804D89" w:rsidP="00CE724E">
            <w:pPr>
              <w:pStyle w:val="SIText"/>
            </w:pPr>
          </w:p>
          <w:p w14:paraId="507F2F98" w14:textId="686EA76E" w:rsidR="00DE2E61" w:rsidRDefault="00DE2E61" w:rsidP="00CE724E">
            <w:pPr>
              <w:pStyle w:val="SIText"/>
            </w:pPr>
            <w:r w:rsidRPr="00DE2E61">
              <w:t>The unit applies to individuals who work under general supervision to provide specialised industry knowledge to sell products and services to cellar door visitors.</w:t>
            </w:r>
          </w:p>
          <w:p w14:paraId="781A0B70" w14:textId="77777777" w:rsidR="00804D89" w:rsidRPr="00DE2E61" w:rsidRDefault="00804D89" w:rsidP="00CE724E">
            <w:pPr>
              <w:pStyle w:val="SIText"/>
            </w:pPr>
          </w:p>
          <w:p w14:paraId="771A9670" w14:textId="10B1A83F" w:rsidR="004F3C96" w:rsidRDefault="004F3C96" w:rsidP="00835FDE">
            <w:pPr>
              <w:pStyle w:val="SIText"/>
            </w:pPr>
            <w:r>
              <w:t xml:space="preserve">When applied in the workplace, compliance with </w:t>
            </w:r>
            <w:r w:rsidR="00DE2E61" w:rsidRPr="00DE2E61">
              <w:t>State and Territory legislative requirements relating to the Responsible Service of Alcohol (RSA)</w:t>
            </w:r>
            <w:r>
              <w:t xml:space="preserve"> </w:t>
            </w:r>
            <w:r w:rsidR="00CD2AD5">
              <w:t>will be required.</w:t>
            </w:r>
          </w:p>
          <w:p w14:paraId="061656B2" w14:textId="77777777" w:rsidR="00804D89" w:rsidRDefault="00804D89" w:rsidP="00835FDE">
            <w:pPr>
              <w:pStyle w:val="SIText"/>
            </w:pPr>
          </w:p>
          <w:p w14:paraId="26D44E2C" w14:textId="6FB4CC81" w:rsidR="00F1480E" w:rsidRDefault="00835FDE" w:rsidP="00835FDE">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p>
          <w:p w14:paraId="3A51C6CA" w14:textId="48880FD6" w:rsidR="00156869" w:rsidRPr="000754EC" w:rsidRDefault="00156869" w:rsidP="00CE724E">
            <w:pPr>
              <w:pStyle w:val="SIText"/>
            </w:pPr>
          </w:p>
        </w:tc>
      </w:tr>
      <w:tr w:rsidR="00DE2E61" w:rsidRPr="00963A46" w14:paraId="08AF564D" w14:textId="77777777" w:rsidTr="00CA2922">
        <w:tc>
          <w:tcPr>
            <w:tcW w:w="1396" w:type="pct"/>
            <w:shd w:val="clear" w:color="auto" w:fill="auto"/>
          </w:tcPr>
          <w:p w14:paraId="44DE6851" w14:textId="77777777" w:rsidR="00DE2E61" w:rsidRPr="00DE2E61" w:rsidRDefault="00DE2E61" w:rsidP="00DE2E61">
            <w:pPr>
              <w:pStyle w:val="SIHeading2"/>
            </w:pPr>
            <w:r w:rsidRPr="00DE2E61">
              <w:t>Prerequisite Unit</w:t>
            </w:r>
          </w:p>
        </w:tc>
        <w:tc>
          <w:tcPr>
            <w:tcW w:w="3604" w:type="pct"/>
            <w:shd w:val="clear" w:color="auto" w:fill="auto"/>
          </w:tcPr>
          <w:p w14:paraId="1BA449C9" w14:textId="7A978BB0" w:rsidR="00DE2E61" w:rsidRPr="00DE2E61" w:rsidRDefault="00CD2AD5" w:rsidP="00CD2AD5">
            <w:pPr>
              <w:pStyle w:val="SIText"/>
            </w:pPr>
            <w:commentRangeStart w:id="0"/>
            <w:r>
              <w:t>Nil</w:t>
            </w:r>
            <w:commentRangeEnd w:id="0"/>
            <w:r w:rsidR="00C11C1D">
              <w:rPr>
                <w:lang w:eastAsia="en-AU"/>
              </w:rPr>
              <w:commentReference w:id="0"/>
            </w:r>
          </w:p>
        </w:tc>
      </w:tr>
      <w:tr w:rsidR="00DE2E61" w:rsidRPr="00963A46" w14:paraId="5ADD25D6" w14:textId="77777777" w:rsidTr="00CA2922">
        <w:tc>
          <w:tcPr>
            <w:tcW w:w="1396" w:type="pct"/>
            <w:shd w:val="clear" w:color="auto" w:fill="auto"/>
          </w:tcPr>
          <w:p w14:paraId="498E76E1" w14:textId="77777777" w:rsidR="00DE2E61" w:rsidRPr="00DE2E61" w:rsidRDefault="00DE2E61" w:rsidP="00DE2E61">
            <w:pPr>
              <w:pStyle w:val="SIHeading2"/>
            </w:pPr>
            <w:r w:rsidRPr="00DE2E61">
              <w:t>Unit Sector</w:t>
            </w:r>
          </w:p>
        </w:tc>
        <w:tc>
          <w:tcPr>
            <w:tcW w:w="3604" w:type="pct"/>
            <w:shd w:val="clear" w:color="auto" w:fill="auto"/>
          </w:tcPr>
          <w:p w14:paraId="79736456" w14:textId="7E41FAAF" w:rsidR="00DE2E61" w:rsidRPr="00DE2E61" w:rsidRDefault="00AC293B" w:rsidP="00DE2E61">
            <w:pPr>
              <w:pStyle w:val="SIText"/>
            </w:pPr>
            <w:r>
              <w:t>Cellar Door</w:t>
            </w:r>
            <w:bookmarkStart w:id="1" w:name="_GoBack"/>
            <w:bookmarkEnd w:id="1"/>
            <w:r w:rsidR="00DE2E61" w:rsidRPr="00DE2E61">
              <w:t xml:space="preserve"> (CDS)</w:t>
            </w:r>
          </w:p>
        </w:tc>
      </w:tr>
    </w:tbl>
    <w:p w14:paraId="7101607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1DD7CCC" w14:textId="77777777" w:rsidTr="00CA2922">
        <w:trPr>
          <w:cantSplit/>
          <w:tblHeader/>
        </w:trPr>
        <w:tc>
          <w:tcPr>
            <w:tcW w:w="1396" w:type="pct"/>
            <w:tcBorders>
              <w:bottom w:val="single" w:sz="4" w:space="0" w:color="C0C0C0"/>
            </w:tcBorders>
            <w:shd w:val="clear" w:color="auto" w:fill="auto"/>
          </w:tcPr>
          <w:p w14:paraId="5CDF0B1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3B8C153" w14:textId="77777777" w:rsidR="00F1480E" w:rsidRPr="000754EC" w:rsidRDefault="00FD557D" w:rsidP="000754EC">
            <w:pPr>
              <w:pStyle w:val="SIHeading2"/>
            </w:pPr>
            <w:r w:rsidRPr="00923720">
              <w:t>Performance Criteria</w:t>
            </w:r>
          </w:p>
        </w:tc>
      </w:tr>
      <w:tr w:rsidR="00F1480E" w:rsidRPr="00963A46" w14:paraId="0F9CAD80" w14:textId="77777777" w:rsidTr="00CA2922">
        <w:trPr>
          <w:cantSplit/>
          <w:tblHeader/>
        </w:trPr>
        <w:tc>
          <w:tcPr>
            <w:tcW w:w="1396" w:type="pct"/>
            <w:tcBorders>
              <w:top w:val="single" w:sz="4" w:space="0" w:color="C0C0C0"/>
            </w:tcBorders>
            <w:shd w:val="clear" w:color="auto" w:fill="auto"/>
          </w:tcPr>
          <w:p w14:paraId="79096A7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460E3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E2E61" w:rsidRPr="00963A46" w14:paraId="7A4F82C0" w14:textId="77777777" w:rsidTr="00CA2922">
        <w:trPr>
          <w:cantSplit/>
        </w:trPr>
        <w:tc>
          <w:tcPr>
            <w:tcW w:w="1396" w:type="pct"/>
            <w:shd w:val="clear" w:color="auto" w:fill="auto"/>
          </w:tcPr>
          <w:p w14:paraId="08B8C6AB" w14:textId="34730B02" w:rsidR="00DE2E61" w:rsidRPr="00DE2E61" w:rsidRDefault="00DE2E61" w:rsidP="009F7D31">
            <w:pPr>
              <w:pStyle w:val="SIText"/>
            </w:pPr>
            <w:r w:rsidRPr="00DE2E61">
              <w:t>1</w:t>
            </w:r>
            <w:r w:rsidR="006B526E">
              <w:t>.</w:t>
            </w:r>
            <w:r w:rsidRPr="00DE2E61">
              <w:t xml:space="preserve"> Develop product and service knowledge</w:t>
            </w:r>
          </w:p>
        </w:tc>
        <w:tc>
          <w:tcPr>
            <w:tcW w:w="3604" w:type="pct"/>
            <w:shd w:val="clear" w:color="auto" w:fill="auto"/>
          </w:tcPr>
          <w:p w14:paraId="33AA4652" w14:textId="77777777" w:rsidR="00DE2E61" w:rsidRPr="00DE2E61" w:rsidRDefault="00DE2E61" w:rsidP="008913D7">
            <w:pPr>
              <w:pStyle w:val="SIText"/>
            </w:pPr>
            <w:r w:rsidRPr="00DE2E61">
              <w:t>1.1 Develop and maintain knowledge of the use, purpose and application of cellar door products and services by accessing relevant sources of information</w:t>
            </w:r>
          </w:p>
          <w:p w14:paraId="2658741C" w14:textId="77777777" w:rsidR="00DE2E61" w:rsidRPr="00DE2E61" w:rsidRDefault="00DE2E61" w:rsidP="008913D7">
            <w:pPr>
              <w:pStyle w:val="SIText"/>
            </w:pPr>
            <w:r w:rsidRPr="00DE2E61">
              <w:t xml:space="preserve">1.2 Convey knowledge of products and services to customers and other team members </w:t>
            </w:r>
          </w:p>
          <w:p w14:paraId="2A6B121E" w14:textId="77777777" w:rsidR="00DE2E61" w:rsidRPr="00DE2E61" w:rsidRDefault="00DE2E61" w:rsidP="008913D7">
            <w:pPr>
              <w:pStyle w:val="SIText"/>
            </w:pPr>
            <w:r w:rsidRPr="00DE2E61">
              <w:t>1.3 Research and apply comparisons between available products and services, including brand options, features and price</w:t>
            </w:r>
          </w:p>
          <w:p w14:paraId="68A2C85C" w14:textId="77777777" w:rsidR="00DE2E61" w:rsidRPr="00DE2E61" w:rsidRDefault="00DE2E61" w:rsidP="008913D7">
            <w:pPr>
              <w:pStyle w:val="SIText"/>
            </w:pPr>
            <w:r w:rsidRPr="00DE2E61">
              <w:t>1.4 Develop knowledge of competitors’ product and service range and pricing structure</w:t>
            </w:r>
          </w:p>
          <w:p w14:paraId="47ED6BDB" w14:textId="77777777" w:rsidR="00DE2E61" w:rsidRPr="00DE2E61" w:rsidRDefault="00DE2E61" w:rsidP="008913D7">
            <w:pPr>
              <w:pStyle w:val="SIText"/>
            </w:pPr>
            <w:r w:rsidRPr="00DE2E61">
              <w:t>1.5 Consult experienced sales staff or research product information to increase workplace product and service knowledge</w:t>
            </w:r>
          </w:p>
        </w:tc>
      </w:tr>
      <w:tr w:rsidR="00DE2E61" w:rsidRPr="00963A46" w14:paraId="213754FB" w14:textId="77777777" w:rsidTr="00CA2922">
        <w:trPr>
          <w:cantSplit/>
        </w:trPr>
        <w:tc>
          <w:tcPr>
            <w:tcW w:w="1396" w:type="pct"/>
            <w:shd w:val="clear" w:color="auto" w:fill="auto"/>
          </w:tcPr>
          <w:p w14:paraId="575809EB" w14:textId="3C7A21F8" w:rsidR="00DE2E61" w:rsidRPr="00DE2E61" w:rsidRDefault="00DE2E61" w:rsidP="009F7D31">
            <w:pPr>
              <w:pStyle w:val="SIText"/>
            </w:pPr>
            <w:r w:rsidRPr="00DE2E61">
              <w:t>2</w:t>
            </w:r>
            <w:r w:rsidR="006B526E">
              <w:t>.</w:t>
            </w:r>
            <w:r w:rsidRPr="00DE2E61">
              <w:t xml:space="preserve"> Approach customer</w:t>
            </w:r>
          </w:p>
        </w:tc>
        <w:tc>
          <w:tcPr>
            <w:tcW w:w="3604" w:type="pct"/>
            <w:shd w:val="clear" w:color="auto" w:fill="auto"/>
          </w:tcPr>
          <w:p w14:paraId="6781541C" w14:textId="77777777" w:rsidR="00DE2E61" w:rsidRPr="00DE2E61" w:rsidRDefault="00DE2E61" w:rsidP="008913D7">
            <w:pPr>
              <w:pStyle w:val="SIText"/>
            </w:pPr>
            <w:r w:rsidRPr="00DE2E61">
              <w:t>2.1 Determine and apply appropriate timing of customer approach according to cellar door policy and customer behaviour</w:t>
            </w:r>
          </w:p>
          <w:p w14:paraId="6784AAE8" w14:textId="77777777" w:rsidR="00DE2E61" w:rsidRPr="00DE2E61" w:rsidRDefault="00DE2E61" w:rsidP="008913D7">
            <w:pPr>
              <w:pStyle w:val="SIText"/>
            </w:pPr>
            <w:r w:rsidRPr="00DE2E61">
              <w:t>2.2 Identify and apply effective sales approach applying knowledge of customer buying behaviour</w:t>
            </w:r>
          </w:p>
          <w:p w14:paraId="679D8655" w14:textId="77777777" w:rsidR="00DE2E61" w:rsidRPr="00DE2E61" w:rsidRDefault="00DE2E61" w:rsidP="008913D7">
            <w:pPr>
              <w:pStyle w:val="SIText"/>
            </w:pPr>
            <w:r w:rsidRPr="00DE2E61">
              <w:t>2.3 Convey a positive impression to encourage customer interest</w:t>
            </w:r>
          </w:p>
        </w:tc>
      </w:tr>
      <w:tr w:rsidR="00DE2E61" w:rsidRPr="00963A46" w14:paraId="15F72CF7" w14:textId="77777777" w:rsidTr="00CA2922">
        <w:trPr>
          <w:cantSplit/>
        </w:trPr>
        <w:tc>
          <w:tcPr>
            <w:tcW w:w="1396" w:type="pct"/>
            <w:shd w:val="clear" w:color="auto" w:fill="auto"/>
          </w:tcPr>
          <w:p w14:paraId="62C3DC73" w14:textId="3476038E" w:rsidR="00DE2E61" w:rsidRPr="00DE2E61" w:rsidRDefault="00DE2E61" w:rsidP="009F7D31">
            <w:pPr>
              <w:pStyle w:val="SIText"/>
            </w:pPr>
            <w:r w:rsidRPr="00DE2E61">
              <w:t>3</w:t>
            </w:r>
            <w:r w:rsidR="006B526E">
              <w:t>.</w:t>
            </w:r>
            <w:r w:rsidRPr="00DE2E61">
              <w:t xml:space="preserve"> Gather information</w:t>
            </w:r>
          </w:p>
        </w:tc>
        <w:tc>
          <w:tcPr>
            <w:tcW w:w="3604" w:type="pct"/>
            <w:shd w:val="clear" w:color="auto" w:fill="auto"/>
          </w:tcPr>
          <w:p w14:paraId="0EED1B9F" w14:textId="77777777" w:rsidR="00DE2E61" w:rsidRPr="00DE2E61" w:rsidRDefault="00DE2E61" w:rsidP="008913D7">
            <w:pPr>
              <w:pStyle w:val="SIText"/>
            </w:pPr>
            <w:r w:rsidRPr="00DE2E61">
              <w:t>3.1 Apply questioning techniques to determine customer buying motives</w:t>
            </w:r>
          </w:p>
          <w:p w14:paraId="39494F32" w14:textId="77777777" w:rsidR="00DE2E61" w:rsidRPr="00DE2E61" w:rsidRDefault="00DE2E61" w:rsidP="008913D7">
            <w:pPr>
              <w:pStyle w:val="SIText"/>
            </w:pPr>
            <w:r w:rsidRPr="00DE2E61">
              <w:t>3.2 Use listening skills to determine customer requirements</w:t>
            </w:r>
          </w:p>
          <w:p w14:paraId="4C6FFFFD" w14:textId="77777777" w:rsidR="00DE2E61" w:rsidRPr="00DE2E61" w:rsidRDefault="00DE2E61" w:rsidP="008913D7">
            <w:pPr>
              <w:pStyle w:val="SIText"/>
            </w:pPr>
            <w:r w:rsidRPr="00DE2E61">
              <w:t>3.3 Interpret and clarify non-verbal communication cues</w:t>
            </w:r>
          </w:p>
          <w:p w14:paraId="7FBC6A0B" w14:textId="77777777" w:rsidR="00DE2E61" w:rsidRPr="00DE2E61" w:rsidRDefault="00DE2E61" w:rsidP="008913D7">
            <w:pPr>
              <w:pStyle w:val="SIText"/>
            </w:pPr>
            <w:r w:rsidRPr="00DE2E61">
              <w:t>3.4 Guide customers to a product range that matches their identified buying motives and requirements</w:t>
            </w:r>
          </w:p>
          <w:p w14:paraId="7A3D1FBA" w14:textId="77777777" w:rsidR="00DE2E61" w:rsidRPr="00DE2E61" w:rsidRDefault="00DE2E61" w:rsidP="008913D7">
            <w:pPr>
              <w:pStyle w:val="SIText"/>
            </w:pPr>
            <w:r w:rsidRPr="00DE2E61">
              <w:t>3.5 Address customers according to workplace protocol and by name if known</w:t>
            </w:r>
          </w:p>
        </w:tc>
      </w:tr>
      <w:tr w:rsidR="00DE2E61" w:rsidRPr="00963A46" w14:paraId="50EC7970" w14:textId="77777777" w:rsidTr="00CA2922">
        <w:trPr>
          <w:cantSplit/>
        </w:trPr>
        <w:tc>
          <w:tcPr>
            <w:tcW w:w="1396" w:type="pct"/>
            <w:shd w:val="clear" w:color="auto" w:fill="auto"/>
          </w:tcPr>
          <w:p w14:paraId="4684C617" w14:textId="2E733DF9" w:rsidR="00DE2E61" w:rsidRPr="00DE2E61" w:rsidRDefault="00DE2E61" w:rsidP="009F7D31">
            <w:pPr>
              <w:pStyle w:val="SIText"/>
            </w:pPr>
            <w:r w:rsidRPr="00DE2E61">
              <w:lastRenderedPageBreak/>
              <w:t>4</w:t>
            </w:r>
            <w:r w:rsidR="006B526E">
              <w:t>.</w:t>
            </w:r>
            <w:r w:rsidRPr="00DE2E61">
              <w:t xml:space="preserve"> Sell benefits</w:t>
            </w:r>
          </w:p>
        </w:tc>
        <w:tc>
          <w:tcPr>
            <w:tcW w:w="3604" w:type="pct"/>
            <w:shd w:val="clear" w:color="auto" w:fill="auto"/>
          </w:tcPr>
          <w:p w14:paraId="6EB02955" w14:textId="77777777" w:rsidR="00DE2E61" w:rsidRPr="00DE2E61" w:rsidRDefault="00DE2E61" w:rsidP="008913D7">
            <w:pPr>
              <w:pStyle w:val="SIText"/>
            </w:pPr>
            <w:r w:rsidRPr="00DE2E61">
              <w:t>4.1 Match customer needs to appropriate products and services</w:t>
            </w:r>
          </w:p>
          <w:p w14:paraId="772E9EEE" w14:textId="77777777" w:rsidR="00DE2E61" w:rsidRPr="00DE2E61" w:rsidRDefault="00DE2E61" w:rsidP="008913D7">
            <w:pPr>
              <w:pStyle w:val="SIText"/>
            </w:pPr>
            <w:r w:rsidRPr="00DE2E61">
              <w:t>4.2 Communicate knowledge of product or service features and benefits clearly to customers</w:t>
            </w:r>
          </w:p>
          <w:p w14:paraId="529416CE" w14:textId="77777777" w:rsidR="00DE2E61" w:rsidRPr="00DE2E61" w:rsidRDefault="00DE2E61" w:rsidP="008913D7">
            <w:pPr>
              <w:pStyle w:val="SIText"/>
            </w:pPr>
            <w:r w:rsidRPr="00DE2E61">
              <w:t xml:space="preserve">4.3 Describe specific requirements relating to products or services to customers </w:t>
            </w:r>
          </w:p>
          <w:p w14:paraId="163BD0E7" w14:textId="77777777" w:rsidR="00DE2E61" w:rsidRPr="00DE2E61" w:rsidRDefault="00DE2E61" w:rsidP="008913D7">
            <w:pPr>
              <w:pStyle w:val="SIText"/>
            </w:pPr>
            <w:r w:rsidRPr="00DE2E61">
              <w:t>4.4 Answer routine customer questions about products accurately and honestly</w:t>
            </w:r>
          </w:p>
          <w:p w14:paraId="0FC9EF42" w14:textId="70197A19" w:rsidR="00DE2E61" w:rsidRPr="00DE2E61" w:rsidRDefault="00DE2E61" w:rsidP="008913D7">
            <w:pPr>
              <w:pStyle w:val="SIText"/>
            </w:pPr>
            <w:r w:rsidRPr="00DE2E61">
              <w:t xml:space="preserve">4.5 Refer customers to more experienced, senior sales staff or to appropriate product </w:t>
            </w:r>
            <w:r w:rsidR="006B526E" w:rsidRPr="00DE2E61">
              <w:t>specialists according</w:t>
            </w:r>
            <w:r w:rsidRPr="00DE2E61">
              <w:t xml:space="preserve"> to workplace practices</w:t>
            </w:r>
          </w:p>
        </w:tc>
      </w:tr>
      <w:tr w:rsidR="00DE2E61" w:rsidRPr="00963A46" w14:paraId="0FE1CC78" w14:textId="77777777" w:rsidTr="00CA2922">
        <w:trPr>
          <w:cantSplit/>
        </w:trPr>
        <w:tc>
          <w:tcPr>
            <w:tcW w:w="1396" w:type="pct"/>
            <w:shd w:val="clear" w:color="auto" w:fill="auto"/>
          </w:tcPr>
          <w:p w14:paraId="1AFB9BF3" w14:textId="161D35B4" w:rsidR="00DE2E61" w:rsidRPr="00DE2E61" w:rsidRDefault="00DE2E61" w:rsidP="009F7D31">
            <w:pPr>
              <w:pStyle w:val="SIText"/>
            </w:pPr>
            <w:r w:rsidRPr="00DE2E61">
              <w:t>5</w:t>
            </w:r>
            <w:r w:rsidR="006B526E">
              <w:t>.</w:t>
            </w:r>
            <w:r w:rsidRPr="00DE2E61">
              <w:t xml:space="preserve"> Overcome objections</w:t>
            </w:r>
          </w:p>
        </w:tc>
        <w:tc>
          <w:tcPr>
            <w:tcW w:w="3604" w:type="pct"/>
            <w:shd w:val="clear" w:color="auto" w:fill="auto"/>
          </w:tcPr>
          <w:p w14:paraId="419A8016" w14:textId="77777777" w:rsidR="00DE2E61" w:rsidRPr="00DE2E61" w:rsidRDefault="00DE2E61" w:rsidP="008913D7">
            <w:pPr>
              <w:pStyle w:val="SIText"/>
            </w:pPr>
            <w:r w:rsidRPr="00DE2E61">
              <w:t>5.1 Identify and acknowledge customer objections</w:t>
            </w:r>
          </w:p>
          <w:p w14:paraId="5F30986B" w14:textId="77777777" w:rsidR="00DE2E61" w:rsidRPr="00DE2E61" w:rsidRDefault="00DE2E61" w:rsidP="008913D7">
            <w:pPr>
              <w:pStyle w:val="SIText"/>
            </w:pPr>
            <w:r w:rsidRPr="00DE2E61">
              <w:t>5.2 Categorise objections into price, time and product or service characteristics</w:t>
            </w:r>
          </w:p>
          <w:p w14:paraId="66542533" w14:textId="77777777" w:rsidR="00DE2E61" w:rsidRPr="00DE2E61" w:rsidRDefault="00DE2E61" w:rsidP="008913D7">
            <w:pPr>
              <w:pStyle w:val="SIText"/>
            </w:pPr>
            <w:r w:rsidRPr="00DE2E61">
              <w:t>5.3 Offer solutions or alternatives to customers</w:t>
            </w:r>
          </w:p>
          <w:p w14:paraId="4523F7AF" w14:textId="22D6E955" w:rsidR="00DE2E61" w:rsidRPr="00DE2E61" w:rsidRDefault="00DE2E61" w:rsidP="00CD2AD5">
            <w:pPr>
              <w:pStyle w:val="SIText"/>
            </w:pPr>
            <w:r w:rsidRPr="00DE2E61">
              <w:t xml:space="preserve">5.4 Apply problem solving to overcome customer objections </w:t>
            </w:r>
            <w:r w:rsidR="00CD2AD5">
              <w:t>with reference to senior staff as required</w:t>
            </w:r>
          </w:p>
        </w:tc>
      </w:tr>
      <w:tr w:rsidR="00DE2E61" w:rsidRPr="00963A46" w14:paraId="40A71992" w14:textId="77777777" w:rsidTr="00CA2922">
        <w:trPr>
          <w:cantSplit/>
        </w:trPr>
        <w:tc>
          <w:tcPr>
            <w:tcW w:w="1396" w:type="pct"/>
            <w:shd w:val="clear" w:color="auto" w:fill="auto"/>
          </w:tcPr>
          <w:p w14:paraId="646DCD8A" w14:textId="79A1EF5D" w:rsidR="00DE2E61" w:rsidRPr="00DE2E61" w:rsidRDefault="00DE2E61" w:rsidP="009F7D31">
            <w:pPr>
              <w:pStyle w:val="SIText"/>
            </w:pPr>
            <w:r w:rsidRPr="00DE2E61">
              <w:t>6</w:t>
            </w:r>
            <w:r w:rsidR="006B526E">
              <w:t>.</w:t>
            </w:r>
            <w:r w:rsidRPr="00DE2E61">
              <w:t xml:space="preserve"> Close sale</w:t>
            </w:r>
          </w:p>
        </w:tc>
        <w:tc>
          <w:tcPr>
            <w:tcW w:w="3604" w:type="pct"/>
            <w:shd w:val="clear" w:color="auto" w:fill="auto"/>
          </w:tcPr>
          <w:p w14:paraId="63731EF1" w14:textId="77777777" w:rsidR="00DE2E61" w:rsidRPr="00DE2E61" w:rsidRDefault="00DE2E61" w:rsidP="008913D7">
            <w:pPr>
              <w:pStyle w:val="SIText"/>
            </w:pPr>
            <w:r w:rsidRPr="00DE2E61">
              <w:t>6.1 Identify and monitor customer buying signals and respond to appropriately</w:t>
            </w:r>
          </w:p>
          <w:p w14:paraId="5276EE66" w14:textId="77777777" w:rsidR="00DE2E61" w:rsidRPr="00DE2E61" w:rsidRDefault="00DE2E61" w:rsidP="008913D7">
            <w:pPr>
              <w:pStyle w:val="SIText"/>
            </w:pPr>
            <w:r w:rsidRPr="00DE2E61">
              <w:t xml:space="preserve">6.2 Encourage customers to make purchase decisions in compliance with regulatory requirements </w:t>
            </w:r>
          </w:p>
          <w:p w14:paraId="37A499A5" w14:textId="77777777" w:rsidR="00DE2E61" w:rsidRPr="00DE2E61" w:rsidRDefault="00DE2E61" w:rsidP="008913D7">
            <w:pPr>
              <w:pStyle w:val="SIText"/>
            </w:pPr>
            <w:r w:rsidRPr="00DE2E61">
              <w:t>6.3 Select and apply the appropriate method of closing a sale</w:t>
            </w:r>
          </w:p>
        </w:tc>
      </w:tr>
      <w:tr w:rsidR="00DE2E61" w:rsidRPr="00963A46" w14:paraId="10E88828" w14:textId="77777777" w:rsidTr="00CA2922">
        <w:trPr>
          <w:cantSplit/>
        </w:trPr>
        <w:tc>
          <w:tcPr>
            <w:tcW w:w="1396" w:type="pct"/>
            <w:shd w:val="clear" w:color="auto" w:fill="auto"/>
          </w:tcPr>
          <w:p w14:paraId="658CCC94" w14:textId="5468ACBC" w:rsidR="00DE2E61" w:rsidRPr="00DE2E61" w:rsidRDefault="00DE2E61" w:rsidP="009F7D31">
            <w:pPr>
              <w:pStyle w:val="SIText"/>
            </w:pPr>
            <w:r w:rsidRPr="00DE2E61">
              <w:t>7</w:t>
            </w:r>
            <w:r w:rsidR="006B526E">
              <w:t>.</w:t>
            </w:r>
            <w:r w:rsidRPr="00DE2E61">
              <w:t xml:space="preserve"> Maximise sales opportunities</w:t>
            </w:r>
          </w:p>
        </w:tc>
        <w:tc>
          <w:tcPr>
            <w:tcW w:w="3604" w:type="pct"/>
            <w:shd w:val="clear" w:color="auto" w:fill="auto"/>
          </w:tcPr>
          <w:p w14:paraId="65914219" w14:textId="77777777" w:rsidR="00DE2E61" w:rsidRPr="00DE2E61" w:rsidRDefault="00DE2E61" w:rsidP="008913D7">
            <w:pPr>
              <w:pStyle w:val="SIText"/>
            </w:pPr>
            <w:r w:rsidRPr="00DE2E61">
              <w:t>7.1 Recognise and apply opportunities to ‘up sell’ or make additional sales</w:t>
            </w:r>
          </w:p>
          <w:p w14:paraId="10A1AE59" w14:textId="77777777" w:rsidR="00DE2E61" w:rsidRPr="00DE2E61" w:rsidRDefault="00DE2E61" w:rsidP="008913D7">
            <w:pPr>
              <w:pStyle w:val="SIText"/>
            </w:pPr>
            <w:r w:rsidRPr="00DE2E61">
              <w:t>7.2 Advise customers of complementary products or services according to identified customer needs</w:t>
            </w:r>
          </w:p>
          <w:p w14:paraId="25AA4A13" w14:textId="77777777" w:rsidR="00DE2E61" w:rsidRPr="00DE2E61" w:rsidRDefault="00DE2E61" w:rsidP="008913D7">
            <w:pPr>
              <w:pStyle w:val="SIText"/>
            </w:pPr>
            <w:r w:rsidRPr="00DE2E61">
              <w:t>7.3 Review personal sales outcomes and implement strategies to maximise future sales</w:t>
            </w:r>
          </w:p>
        </w:tc>
      </w:tr>
    </w:tbl>
    <w:p w14:paraId="43BC246C" w14:textId="77777777" w:rsidR="005F771F" w:rsidRDefault="005F771F" w:rsidP="005F771F">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1"/>
      </w:tblGrid>
      <w:tr w:rsidR="00F1480E" w:rsidRPr="00336FCA" w:rsidDel="00423CB2" w14:paraId="6F40D9D2" w14:textId="77777777" w:rsidTr="00DE2E61">
        <w:trPr>
          <w:tblHeader/>
        </w:trPr>
        <w:tc>
          <w:tcPr>
            <w:tcW w:w="5000" w:type="pct"/>
            <w:gridSpan w:val="2"/>
          </w:tcPr>
          <w:p w14:paraId="23CE1E6D" w14:textId="77777777" w:rsidR="00F1480E" w:rsidRPr="000754EC" w:rsidRDefault="00FD557D" w:rsidP="000754EC">
            <w:pPr>
              <w:pStyle w:val="SIHeading2"/>
            </w:pPr>
            <w:r w:rsidRPr="00041E59">
              <w:t>F</w:t>
            </w:r>
            <w:r w:rsidRPr="000754EC">
              <w:t>oundation Skills</w:t>
            </w:r>
          </w:p>
          <w:p w14:paraId="3571F13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DA747A8" w14:textId="77777777" w:rsidTr="00DE2E61">
        <w:trPr>
          <w:tblHeader/>
        </w:trPr>
        <w:tc>
          <w:tcPr>
            <w:tcW w:w="1396" w:type="pct"/>
          </w:tcPr>
          <w:p w14:paraId="25F1489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47BD5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E2E61" w:rsidRPr="00B530F0" w14:paraId="0797EC7A"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65"/>
        </w:trPr>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574A5A9" w14:textId="77777777" w:rsidR="00DE2E61" w:rsidRPr="00DE2E61" w:rsidRDefault="00DE2E61" w:rsidP="00DE2E61">
            <w:pPr>
              <w:pStyle w:val="SIText"/>
            </w:pPr>
            <w:r w:rsidRPr="00DE2E61">
              <w:t>Reading</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70435FC" w14:textId="77777777" w:rsidR="00DE2E61" w:rsidRPr="00DE2E61" w:rsidRDefault="00DE2E61" w:rsidP="00DE2E61">
            <w:pPr>
              <w:pStyle w:val="SIBulletList1"/>
            </w:pPr>
            <w:r w:rsidRPr="00DE2E61">
              <w:t>Access and interpret textual information from a range of sources to identify relevant and key information about cellar door products and services</w:t>
            </w:r>
          </w:p>
        </w:tc>
      </w:tr>
      <w:tr w:rsidR="00DE2E61" w:rsidRPr="00B530F0" w14:paraId="11C8DBE5"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A57B552" w14:textId="77777777" w:rsidR="00DE2E61" w:rsidRPr="00DE2E61" w:rsidRDefault="00DE2E61" w:rsidP="00DE2E61">
            <w:pPr>
              <w:pStyle w:val="SIText"/>
            </w:pPr>
            <w:r w:rsidRPr="00DE2E61">
              <w:t>Numeracy</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1D4030D" w14:textId="77777777" w:rsidR="00DE2E61" w:rsidRPr="00DE2E61" w:rsidRDefault="00DE2E61" w:rsidP="00DE2E61">
            <w:pPr>
              <w:pStyle w:val="SIBulletList1"/>
            </w:pPr>
            <w:r w:rsidRPr="00DE2E61">
              <w:t>Calculate quantities and cost related to sales of cellar door products</w:t>
            </w:r>
          </w:p>
          <w:p w14:paraId="7D85D1A6" w14:textId="77777777" w:rsidR="00DE2E61" w:rsidRPr="00DE2E61" w:rsidRDefault="00DE2E61" w:rsidP="00DE2E61">
            <w:pPr>
              <w:pStyle w:val="SIBulletList1"/>
            </w:pPr>
            <w:r w:rsidRPr="00DE2E61">
              <w:t>Compare workplace and competitor prices for products and services</w:t>
            </w:r>
          </w:p>
        </w:tc>
      </w:tr>
      <w:tr w:rsidR="00DE2E61" w14:paraId="714F5FF5"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1A8AD24" w14:textId="77777777" w:rsidR="00DE2E61" w:rsidRPr="00DE2E61" w:rsidRDefault="00DE2E61" w:rsidP="00DE2E61">
            <w:pPr>
              <w:pStyle w:val="SIText"/>
            </w:pPr>
            <w:r w:rsidRPr="00DE2E61">
              <w:t>Learning</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1F072CD3" w14:textId="77777777" w:rsidR="00DE2E61" w:rsidRPr="00DE2E61" w:rsidRDefault="00DE2E61" w:rsidP="00DE2E61">
            <w:pPr>
              <w:pStyle w:val="SIBulletList1"/>
            </w:pPr>
            <w:r w:rsidRPr="00DE2E61">
              <w:t>Take steps to build and reflect on sales and product knowledge to enhance own role</w:t>
            </w:r>
          </w:p>
        </w:tc>
      </w:tr>
      <w:tr w:rsidR="00DE2E61" w14:paraId="03E91A82"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0D213AE2" w14:textId="77777777" w:rsidR="00DE2E61" w:rsidRPr="00DE2E61" w:rsidRDefault="00DE2E61" w:rsidP="00DE2E61">
            <w:pPr>
              <w:pStyle w:val="SIText"/>
            </w:pPr>
            <w:r w:rsidRPr="00DE2E61">
              <w:t>Navigate the world of work</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EDCB3C3" w14:textId="77777777" w:rsidR="00DE2E61" w:rsidRPr="00DE2E61" w:rsidRDefault="00DE2E61" w:rsidP="00DE2E61">
            <w:pPr>
              <w:pStyle w:val="SIBulletList1"/>
            </w:pPr>
            <w:r w:rsidRPr="00DE2E61">
              <w:rPr>
                <w:rFonts w:eastAsia="Calibri"/>
              </w:rPr>
              <w:t>Identify and follow workplace requirements associated with own role and area of responsibility</w:t>
            </w:r>
          </w:p>
        </w:tc>
      </w:tr>
      <w:tr w:rsidR="00DE2E61" w14:paraId="7C7C1E3A"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20AA9876" w14:textId="77777777" w:rsidR="00DE2E61" w:rsidRPr="00DE2E61" w:rsidRDefault="00DE2E61" w:rsidP="00DE2E61">
            <w:pPr>
              <w:pStyle w:val="SIText"/>
            </w:pPr>
            <w:r w:rsidRPr="00DE2E61">
              <w:t>Interact with others</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BA7B94A" w14:textId="77777777" w:rsidR="00DE2E61" w:rsidRPr="00DE2E61" w:rsidRDefault="00DE2E61" w:rsidP="00DE2E61">
            <w:pPr>
              <w:pStyle w:val="SIBulletList1"/>
            </w:pPr>
            <w:r w:rsidRPr="00DE2E61">
              <w:rPr>
                <w:rFonts w:eastAsia="Calibri"/>
              </w:rPr>
              <w:t>Follow accepted practices and protocols and make adjustments to own style for communicating information to diverse groups of customers</w:t>
            </w:r>
          </w:p>
        </w:tc>
      </w:tr>
      <w:tr w:rsidR="00DE2E61" w14:paraId="30DCA69B"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0A088D0" w14:textId="77777777" w:rsidR="00DE2E61" w:rsidRPr="00DE2E61" w:rsidRDefault="00DE2E61" w:rsidP="00DE2E61">
            <w:pPr>
              <w:pStyle w:val="SIText"/>
            </w:pPr>
            <w:r w:rsidRPr="00DE2E61">
              <w:t>Get the work done</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9AD6336" w14:textId="77777777" w:rsidR="00DE2E61" w:rsidRPr="00DE2E61" w:rsidRDefault="00DE2E61" w:rsidP="00DE2E61">
            <w:pPr>
              <w:pStyle w:val="SIBulletList1"/>
            </w:pPr>
            <w:r w:rsidRPr="00DE2E61">
              <w:rPr>
                <w:rFonts w:eastAsia="Calibri"/>
              </w:rPr>
              <w:t xml:space="preserve">Identify information sources and sequence steps in routine sales activity related to own role or area of responsibility </w:t>
            </w:r>
          </w:p>
          <w:p w14:paraId="3BC3EBAE" w14:textId="77777777" w:rsidR="00DE2E61" w:rsidRPr="00DE2E61" w:rsidRDefault="00DE2E61" w:rsidP="00DE2E61">
            <w:pPr>
              <w:pStyle w:val="SIBulletList1"/>
            </w:pPr>
            <w:r w:rsidRPr="00DE2E61">
              <w:t>Identify problems and implement a constructive approach to solutions and alternatives to meet customer needs</w:t>
            </w:r>
          </w:p>
          <w:p w14:paraId="23633B0A" w14:textId="77777777" w:rsidR="00DE2E61" w:rsidRPr="00DE2E61" w:rsidRDefault="00DE2E61" w:rsidP="00DE2E61">
            <w:pPr>
              <w:pStyle w:val="SIBulletList1"/>
            </w:pPr>
            <w:r w:rsidRPr="00DE2E61">
              <w:t>Identify situations where assistance or guidance is required for sale, providing a service to the customer or completing related work activities</w:t>
            </w:r>
          </w:p>
        </w:tc>
      </w:tr>
    </w:tbl>
    <w:p w14:paraId="1BF05616" w14:textId="77777777" w:rsidR="00916CD7" w:rsidRDefault="00916CD7" w:rsidP="005F771F">
      <w:pPr>
        <w:pStyle w:val="SIText"/>
      </w:pPr>
    </w:p>
    <w:p w14:paraId="6E23524C" w14:textId="77777777" w:rsidR="00916CD7" w:rsidRDefault="00916CD7" w:rsidP="00DD0726">
      <w:pPr>
        <w:pStyle w:val="SIText"/>
      </w:pPr>
    </w:p>
    <w:p w14:paraId="5C191250" w14:textId="77777777" w:rsidR="00DE2E61" w:rsidRDefault="00DE2E61">
      <w:pPr>
        <w:spacing w:after="200" w:line="276" w:lineRule="auto"/>
        <w:rPr>
          <w:lang w:eastAsia="en-US"/>
        </w:rPr>
      </w:pPr>
      <w:r>
        <w:br w:type="page"/>
      </w:r>
    </w:p>
    <w:p w14:paraId="48E065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67EA640" w14:textId="77777777" w:rsidTr="00F33FF2">
        <w:tc>
          <w:tcPr>
            <w:tcW w:w="5000" w:type="pct"/>
            <w:gridSpan w:val="4"/>
          </w:tcPr>
          <w:p w14:paraId="63AA4750" w14:textId="77777777" w:rsidR="00F1480E" w:rsidRPr="000754EC" w:rsidRDefault="00FD557D" w:rsidP="000754EC">
            <w:pPr>
              <w:pStyle w:val="SIHeading2"/>
            </w:pPr>
            <w:r w:rsidRPr="00923720">
              <w:t>U</w:t>
            </w:r>
            <w:r w:rsidRPr="000754EC">
              <w:t>nit Mapping Information</w:t>
            </w:r>
          </w:p>
        </w:tc>
      </w:tr>
      <w:tr w:rsidR="00F1480E" w14:paraId="48AAA46F" w14:textId="77777777" w:rsidTr="00F33FF2">
        <w:tc>
          <w:tcPr>
            <w:tcW w:w="1028" w:type="pct"/>
          </w:tcPr>
          <w:p w14:paraId="13BCA518" w14:textId="77777777" w:rsidR="00F1480E" w:rsidRPr="000754EC" w:rsidRDefault="00F1480E" w:rsidP="000754EC">
            <w:pPr>
              <w:pStyle w:val="SIText-Bold"/>
            </w:pPr>
            <w:r w:rsidRPr="00923720">
              <w:t>Code and title current version</w:t>
            </w:r>
          </w:p>
        </w:tc>
        <w:tc>
          <w:tcPr>
            <w:tcW w:w="1105" w:type="pct"/>
          </w:tcPr>
          <w:p w14:paraId="471633E7" w14:textId="77777777" w:rsidR="00F1480E" w:rsidRPr="000754EC" w:rsidRDefault="00F1480E" w:rsidP="000754EC">
            <w:pPr>
              <w:pStyle w:val="SIText-Bold"/>
            </w:pPr>
            <w:r w:rsidRPr="00923720">
              <w:t>Code and title previous version</w:t>
            </w:r>
          </w:p>
        </w:tc>
        <w:tc>
          <w:tcPr>
            <w:tcW w:w="1251" w:type="pct"/>
          </w:tcPr>
          <w:p w14:paraId="39D208DF" w14:textId="77777777" w:rsidR="00F1480E" w:rsidRPr="000754EC" w:rsidRDefault="00F1480E" w:rsidP="000754EC">
            <w:pPr>
              <w:pStyle w:val="SIText-Bold"/>
            </w:pPr>
            <w:r w:rsidRPr="00923720">
              <w:t>Comments</w:t>
            </w:r>
          </w:p>
        </w:tc>
        <w:tc>
          <w:tcPr>
            <w:tcW w:w="1616" w:type="pct"/>
          </w:tcPr>
          <w:p w14:paraId="49AB38B0" w14:textId="77777777" w:rsidR="00F1480E" w:rsidRPr="000754EC" w:rsidRDefault="00F1480E" w:rsidP="000754EC">
            <w:pPr>
              <w:pStyle w:val="SIText-Bold"/>
            </w:pPr>
            <w:r w:rsidRPr="00923720">
              <w:t>Equivalence status</w:t>
            </w:r>
          </w:p>
        </w:tc>
      </w:tr>
      <w:tr w:rsidR="00DE2E61" w14:paraId="6E0C21F0" w14:textId="77777777" w:rsidTr="00F33FF2">
        <w:tc>
          <w:tcPr>
            <w:tcW w:w="1028" w:type="pct"/>
          </w:tcPr>
          <w:p w14:paraId="557310C3" w14:textId="2C30BCC6" w:rsidR="00DE2E61" w:rsidRPr="00DE2E61" w:rsidRDefault="00125C6F" w:rsidP="00CE724E">
            <w:pPr>
              <w:pStyle w:val="SIText"/>
            </w:pPr>
            <w:r>
              <w:t>FBPCDS</w:t>
            </w:r>
            <w:r w:rsidR="00DE2E61" w:rsidRPr="00DE2E61">
              <w:t>2005 Sell cellar door products and services</w:t>
            </w:r>
          </w:p>
        </w:tc>
        <w:tc>
          <w:tcPr>
            <w:tcW w:w="1105" w:type="pct"/>
          </w:tcPr>
          <w:p w14:paraId="3A56EBE5" w14:textId="77777777" w:rsidR="00DE2E61" w:rsidRPr="00DE2E61" w:rsidRDefault="00DE2E61" w:rsidP="00CE724E">
            <w:pPr>
              <w:pStyle w:val="SIText"/>
            </w:pPr>
            <w:r w:rsidRPr="00DE2E61">
              <w:t>FDFCD2005A Sell cellar door products and services</w:t>
            </w:r>
          </w:p>
        </w:tc>
        <w:tc>
          <w:tcPr>
            <w:tcW w:w="1251" w:type="pct"/>
          </w:tcPr>
          <w:p w14:paraId="517020CB" w14:textId="12EADD24" w:rsidR="00DE2E61" w:rsidRDefault="00DE2E61" w:rsidP="00CE724E">
            <w:pPr>
              <w:pStyle w:val="SIText"/>
            </w:pPr>
            <w:r w:rsidRPr="00DE2E61">
              <w:t>Updated to meet Standards for Training Packages</w:t>
            </w:r>
          </w:p>
          <w:p w14:paraId="1A0E8557" w14:textId="77777777" w:rsidR="008F7777" w:rsidRDefault="008F7777" w:rsidP="00CE724E">
            <w:pPr>
              <w:pStyle w:val="SIText"/>
            </w:pPr>
          </w:p>
          <w:p w14:paraId="7A45FC62" w14:textId="77777777" w:rsidR="00ED275D" w:rsidRDefault="008F7777" w:rsidP="00CE724E">
            <w:pPr>
              <w:pStyle w:val="SIText"/>
            </w:pPr>
            <w:r>
              <w:t>Minor revisions for clarity</w:t>
            </w:r>
          </w:p>
          <w:p w14:paraId="17C82A42" w14:textId="77777777" w:rsidR="008F7777" w:rsidRDefault="008F7777" w:rsidP="00CE724E">
            <w:pPr>
              <w:pStyle w:val="SIText"/>
            </w:pPr>
          </w:p>
          <w:p w14:paraId="33A48EFA" w14:textId="437A0875" w:rsidR="008F7777" w:rsidRPr="008F7777" w:rsidRDefault="008F7777" w:rsidP="008F7777">
            <w:pPr>
              <w:rPr>
                <w:lang w:val="en-US"/>
              </w:rPr>
            </w:pPr>
            <w:r w:rsidRPr="008F7777">
              <w:t>Removal of prerequisites - FDFCD2003 Evaluate wines (standard), SIRXCCS2002 Interact with customers and SITHFAB002 Provide responsible service of alcohol - no longer required by industry</w:t>
            </w:r>
          </w:p>
        </w:tc>
        <w:tc>
          <w:tcPr>
            <w:tcW w:w="1616" w:type="pct"/>
          </w:tcPr>
          <w:p w14:paraId="4B0DDE0B" w14:textId="77777777" w:rsidR="00DE2E61" w:rsidRPr="00DE2E61" w:rsidRDefault="00DE2E61" w:rsidP="00CE724E">
            <w:pPr>
              <w:pStyle w:val="SIText"/>
            </w:pPr>
            <w:r w:rsidRPr="00DE2E61">
              <w:t>Equivalent unit</w:t>
            </w:r>
          </w:p>
        </w:tc>
      </w:tr>
    </w:tbl>
    <w:p w14:paraId="627EDB23" w14:textId="55A6E24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04"/>
      </w:tblGrid>
      <w:tr w:rsidR="00B32702" w:rsidRPr="00A55106" w14:paraId="09AB2D65" w14:textId="77777777" w:rsidTr="00B32702">
        <w:trPr>
          <w:trHeight w:val="630"/>
        </w:trPr>
        <w:tc>
          <w:tcPr>
            <w:tcW w:w="1103" w:type="pct"/>
            <w:shd w:val="clear" w:color="auto" w:fill="auto"/>
          </w:tcPr>
          <w:p w14:paraId="37A9BDBC" w14:textId="77777777" w:rsidR="00F1480E" w:rsidRPr="000754EC" w:rsidRDefault="00FD557D" w:rsidP="000754EC">
            <w:pPr>
              <w:pStyle w:val="SIHeading2"/>
            </w:pPr>
            <w:r w:rsidRPr="00CC451E">
              <w:t>L</w:t>
            </w:r>
            <w:r w:rsidRPr="000754EC">
              <w:t>inks</w:t>
            </w:r>
          </w:p>
        </w:tc>
        <w:tc>
          <w:tcPr>
            <w:tcW w:w="3897" w:type="pct"/>
            <w:shd w:val="clear" w:color="auto" w:fill="auto"/>
          </w:tcPr>
          <w:p w14:paraId="05E09DFB"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E7F5C5D" w14:textId="77777777" w:rsidR="00F1480E" w:rsidRDefault="006A10A1" w:rsidP="00CD7A28">
            <w:pPr>
              <w:pStyle w:val="SIText"/>
            </w:pPr>
            <w:hyperlink r:id="rId13" w:history="1">
              <w:r w:rsidR="006B526E" w:rsidRPr="00FA699E">
                <w:t>https://vetnet.education.gov.au/Pages/TrainingDocs.aspx?q=78b15323-cd38-483e-aad7-1159b570a5c4</w:t>
              </w:r>
            </w:hyperlink>
          </w:p>
          <w:p w14:paraId="15196101" w14:textId="11C2F00A" w:rsidR="00804D89" w:rsidRPr="000754EC" w:rsidRDefault="00804D89" w:rsidP="00CD7A28">
            <w:pPr>
              <w:pStyle w:val="SIText"/>
            </w:pPr>
          </w:p>
        </w:tc>
      </w:tr>
    </w:tbl>
    <w:p w14:paraId="06F940DB" w14:textId="77777777" w:rsidR="00F1480E" w:rsidRDefault="00F1480E" w:rsidP="005F771F">
      <w:pPr>
        <w:pStyle w:val="SIText"/>
      </w:pPr>
    </w:p>
    <w:p w14:paraId="2339B7C6" w14:textId="77777777" w:rsidR="00DE2E61" w:rsidRDefault="00DE2E61">
      <w:pPr>
        <w:spacing w:after="200" w:line="276" w:lineRule="auto"/>
        <w:rPr>
          <w:lang w:eastAsia="en-US"/>
        </w:rPr>
      </w:pPr>
      <w:r>
        <w:br w:type="page"/>
      </w:r>
    </w:p>
    <w:p w14:paraId="784BF2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DE2E61" w:rsidRPr="00E91BFF" w14:paraId="092FE1BD" w14:textId="77777777" w:rsidTr="00113678">
        <w:trPr>
          <w:tblHeader/>
        </w:trPr>
        <w:tc>
          <w:tcPr>
            <w:tcW w:w="1478" w:type="pct"/>
            <w:shd w:val="clear" w:color="auto" w:fill="auto"/>
          </w:tcPr>
          <w:p w14:paraId="14AFAF4C" w14:textId="5FE12301" w:rsidR="00DE2E61" w:rsidRPr="00DE2E61" w:rsidRDefault="006B526E" w:rsidP="00DE2E61">
            <w:pPr>
              <w:pStyle w:val="SIUNITCODE"/>
            </w:pPr>
            <w:r>
              <w:t>TITLE</w:t>
            </w:r>
          </w:p>
        </w:tc>
        <w:tc>
          <w:tcPr>
            <w:tcW w:w="3522" w:type="pct"/>
            <w:shd w:val="clear" w:color="auto" w:fill="auto"/>
          </w:tcPr>
          <w:p w14:paraId="32E4A8E3" w14:textId="64C6B179" w:rsidR="00DE2E61" w:rsidRPr="00DE2E61" w:rsidRDefault="006B526E" w:rsidP="006B526E">
            <w:pPr>
              <w:pStyle w:val="SIUnittitle"/>
            </w:pPr>
            <w:r>
              <w:rPr>
                <w:rFonts w:eastAsiaTheme="minorHAnsi" w:cs="Arial"/>
                <w:color w:val="000000"/>
                <w:sz w:val="24"/>
                <w:szCs w:val="24"/>
                <w:lang w:val="en-GB"/>
              </w:rPr>
              <w:t xml:space="preserve">Assessment requirements for </w:t>
            </w:r>
            <w:r w:rsidR="00125C6F">
              <w:t>FBPCDS</w:t>
            </w:r>
            <w:r w:rsidRPr="00DE2E61">
              <w:t>2005 Sell cellar door products and services</w:t>
            </w:r>
          </w:p>
        </w:tc>
      </w:tr>
      <w:tr w:rsidR="00DE2E61" w:rsidRPr="00A55106" w14:paraId="7CE2BAC8" w14:textId="77777777" w:rsidTr="00113678">
        <w:trPr>
          <w:tblHeader/>
        </w:trPr>
        <w:tc>
          <w:tcPr>
            <w:tcW w:w="5000" w:type="pct"/>
            <w:gridSpan w:val="2"/>
            <w:shd w:val="clear" w:color="auto" w:fill="auto"/>
          </w:tcPr>
          <w:p w14:paraId="0CF3B7E6" w14:textId="77777777" w:rsidR="00DE2E61" w:rsidRPr="00DE2E61" w:rsidRDefault="00DE2E61" w:rsidP="00DE2E61">
            <w:pPr>
              <w:pStyle w:val="SIHeading2"/>
            </w:pPr>
            <w:r w:rsidRPr="00DE2E61">
              <w:t>Performance Evidence</w:t>
            </w:r>
          </w:p>
        </w:tc>
      </w:tr>
      <w:tr w:rsidR="00DE2E61" w:rsidRPr="00067E1C" w14:paraId="729A4D58" w14:textId="77777777" w:rsidTr="00113678">
        <w:tc>
          <w:tcPr>
            <w:tcW w:w="5000" w:type="pct"/>
            <w:gridSpan w:val="2"/>
            <w:shd w:val="clear" w:color="auto" w:fill="auto"/>
          </w:tcPr>
          <w:p w14:paraId="21248EC2" w14:textId="77777777" w:rsidR="00DE2E61" w:rsidRDefault="00DE2E61" w:rsidP="00DE2E61">
            <w:pPr>
              <w:pStyle w:val="SIText"/>
            </w:pPr>
            <w:r w:rsidRPr="00DE2E61">
              <w:t xml:space="preserve">An individual demonstrating competency must satisfy all of the elements and performance criteria in this unit. </w:t>
            </w:r>
          </w:p>
          <w:p w14:paraId="128564F2" w14:textId="77777777" w:rsidR="00DE2E61" w:rsidRPr="00DE2E61" w:rsidRDefault="00DE2E61" w:rsidP="00DE2E61">
            <w:pPr>
              <w:pStyle w:val="SIText"/>
            </w:pPr>
          </w:p>
          <w:p w14:paraId="227E61CC" w14:textId="1A99CED9" w:rsidR="00DE2E61" w:rsidRPr="00DE2E61" w:rsidRDefault="00DE2E61" w:rsidP="00DE2E61">
            <w:pPr>
              <w:pStyle w:val="SIText"/>
            </w:pPr>
            <w:r w:rsidRPr="00DE2E61">
              <w:t xml:space="preserve">There must be evidence that the individual has demonstrated </w:t>
            </w:r>
            <w:r w:rsidR="0024162D">
              <w:t>the</w:t>
            </w:r>
            <w:r w:rsidRPr="00DE2E61">
              <w:t xml:space="preserve"> selling</w:t>
            </w:r>
            <w:r w:rsidR="0024162D">
              <w:t xml:space="preserve"> of </w:t>
            </w:r>
            <w:r w:rsidRPr="00DE2E61">
              <w:t xml:space="preserve">cellar door products and services </w:t>
            </w:r>
            <w:r w:rsidR="0024162D">
              <w:t>in at least two instances</w:t>
            </w:r>
            <w:r w:rsidRPr="00DE2E61">
              <w:t>, including:</w:t>
            </w:r>
          </w:p>
          <w:p w14:paraId="657A8654" w14:textId="50EB4B54" w:rsidR="00DE2E61" w:rsidRPr="00DE2E61" w:rsidRDefault="00DE2E61" w:rsidP="00DE2E61">
            <w:pPr>
              <w:pStyle w:val="SIBulletList1"/>
            </w:pPr>
            <w:r w:rsidRPr="00DE2E61">
              <w:t>accessing workplace information to identify products and se</w:t>
            </w:r>
            <w:r w:rsidR="000E5154">
              <w:t>rvices and selling requirements</w:t>
            </w:r>
          </w:p>
          <w:p w14:paraId="28803FB3" w14:textId="7138FF48" w:rsidR="00DE2E61" w:rsidRPr="00DE2E61" w:rsidRDefault="00DE2E61" w:rsidP="00DE2E61">
            <w:pPr>
              <w:pStyle w:val="SIBulletList1"/>
            </w:pPr>
            <w:r w:rsidRPr="00DE2E61">
              <w:t>developing and maintaining workplace product and service knowledge including knowledge of competitor produ</w:t>
            </w:r>
            <w:r w:rsidR="000E5154">
              <w:t>cts and services for comparison</w:t>
            </w:r>
          </w:p>
          <w:p w14:paraId="5B18812E" w14:textId="77777777" w:rsidR="00DE2E61" w:rsidRPr="00DE2E61" w:rsidRDefault="00DE2E61" w:rsidP="00DE2E61">
            <w:pPr>
              <w:pStyle w:val="SIBulletList1"/>
            </w:pPr>
            <w:r w:rsidRPr="00DE2E61">
              <w:t>determining customer needs and buying motives using effective communication:</w:t>
            </w:r>
          </w:p>
          <w:p w14:paraId="5620A2AB" w14:textId="77777777" w:rsidR="00DE2E61" w:rsidRPr="00DE2E61" w:rsidRDefault="00DE2E61" w:rsidP="00DE2E61">
            <w:pPr>
              <w:pStyle w:val="SIBulletList2"/>
            </w:pPr>
            <w:r w:rsidRPr="00DE2E61">
              <w:t>questioning techniques</w:t>
            </w:r>
          </w:p>
          <w:p w14:paraId="3D0D559C" w14:textId="77777777" w:rsidR="00DE2E61" w:rsidRPr="00DE2E61" w:rsidRDefault="00DE2E61" w:rsidP="00DE2E61">
            <w:pPr>
              <w:pStyle w:val="SIBulletList2"/>
            </w:pPr>
            <w:r w:rsidRPr="00DE2E61">
              <w:t>active listening skills</w:t>
            </w:r>
          </w:p>
          <w:p w14:paraId="439A1332" w14:textId="77777777" w:rsidR="00DE2E61" w:rsidRPr="00DE2E61" w:rsidRDefault="00DE2E61" w:rsidP="00DE2E61">
            <w:pPr>
              <w:pStyle w:val="SIBulletList2"/>
            </w:pPr>
            <w:r w:rsidRPr="00DE2E61">
              <w:t>product tasting strategy</w:t>
            </w:r>
          </w:p>
          <w:p w14:paraId="08DF309F" w14:textId="77777777" w:rsidR="00DE2E61" w:rsidRPr="00DE2E61" w:rsidRDefault="00DE2E61" w:rsidP="00DE2E61">
            <w:pPr>
              <w:pStyle w:val="SIBulletList2"/>
            </w:pPr>
            <w:r w:rsidRPr="00DE2E61">
              <w:t>observation of customer behaviour or details</w:t>
            </w:r>
          </w:p>
          <w:p w14:paraId="7558F3DD" w14:textId="77777777" w:rsidR="00DE2E61" w:rsidRPr="00DE2E61" w:rsidRDefault="00DE2E61" w:rsidP="00DE2E61">
            <w:pPr>
              <w:pStyle w:val="SIBulletList1"/>
            </w:pPr>
            <w:r w:rsidRPr="00DE2E61">
              <w:t>matching customer requirements to appropriate product or service</w:t>
            </w:r>
          </w:p>
          <w:p w14:paraId="709056A6" w14:textId="5ADDC136" w:rsidR="00DE2E61" w:rsidRPr="00DE2E61" w:rsidRDefault="00DE2E61" w:rsidP="00DE2E61">
            <w:pPr>
              <w:pStyle w:val="SIBulletList1"/>
            </w:pPr>
            <w:r w:rsidRPr="00DE2E61">
              <w:t>conveying product and</w:t>
            </w:r>
            <w:r w:rsidR="000E5154">
              <w:t xml:space="preserve"> service knowledge to customers</w:t>
            </w:r>
          </w:p>
          <w:p w14:paraId="6C5917C3" w14:textId="57505DBA" w:rsidR="00DE2E61" w:rsidRPr="00DE2E61" w:rsidRDefault="00DE2E61" w:rsidP="00DE2E61">
            <w:pPr>
              <w:pStyle w:val="SIBulletList1"/>
            </w:pPr>
            <w:r w:rsidRPr="00DE2E61">
              <w:t>applying appropriate and effective sales approaches according to workplace policy and procedures, custo</w:t>
            </w:r>
            <w:r w:rsidR="000E5154">
              <w:t>mer behaviour or buying signals</w:t>
            </w:r>
          </w:p>
          <w:p w14:paraId="30F17E9D" w14:textId="77777777" w:rsidR="00DE2E61" w:rsidRPr="00DE2E61" w:rsidRDefault="00DE2E61" w:rsidP="00DE2E61">
            <w:pPr>
              <w:pStyle w:val="SIBulletList1"/>
            </w:pPr>
            <w:r w:rsidRPr="00DE2E61">
              <w:t>seeking information from product or service resources and assistance from colleagues and/or product specialists</w:t>
            </w:r>
          </w:p>
          <w:p w14:paraId="3B9320BB" w14:textId="77777777" w:rsidR="00DE2E61" w:rsidRPr="00DE2E61" w:rsidRDefault="00DE2E61" w:rsidP="00DE2E61">
            <w:pPr>
              <w:pStyle w:val="SIBulletList1"/>
            </w:pPr>
            <w:proofErr w:type="gramStart"/>
            <w:r w:rsidRPr="00DE2E61">
              <w:t>closing</w:t>
            </w:r>
            <w:proofErr w:type="gramEnd"/>
            <w:r w:rsidRPr="00DE2E61">
              <w:t xml:space="preserve"> sales and maximising sales opportunities.</w:t>
            </w:r>
          </w:p>
          <w:p w14:paraId="4EA387B7" w14:textId="5556BFBC" w:rsidR="00DE2E61" w:rsidRPr="00DE2E61" w:rsidRDefault="00DE2E61" w:rsidP="00DE2E61"/>
        </w:tc>
      </w:tr>
    </w:tbl>
    <w:p w14:paraId="24962F5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852753" w14:textId="77777777" w:rsidTr="00CA2922">
        <w:trPr>
          <w:tblHeader/>
        </w:trPr>
        <w:tc>
          <w:tcPr>
            <w:tcW w:w="5000" w:type="pct"/>
            <w:shd w:val="clear" w:color="auto" w:fill="auto"/>
          </w:tcPr>
          <w:p w14:paraId="30A20421" w14:textId="77777777" w:rsidR="00F1480E" w:rsidRPr="000754EC" w:rsidRDefault="00D71E43" w:rsidP="000754EC">
            <w:pPr>
              <w:pStyle w:val="SIHeading2"/>
            </w:pPr>
            <w:r w:rsidRPr="002C55E9">
              <w:t>K</w:t>
            </w:r>
            <w:r w:rsidRPr="000754EC">
              <w:t>nowledge Evidence</w:t>
            </w:r>
          </w:p>
        </w:tc>
      </w:tr>
      <w:tr w:rsidR="00F1480E" w:rsidRPr="00067E1C" w14:paraId="429995C6" w14:textId="77777777" w:rsidTr="00CA2922">
        <w:tc>
          <w:tcPr>
            <w:tcW w:w="5000" w:type="pct"/>
            <w:shd w:val="clear" w:color="auto" w:fill="auto"/>
          </w:tcPr>
          <w:p w14:paraId="67CDEC14" w14:textId="2D5C65A5" w:rsidR="00F1480E" w:rsidRPr="000E5154" w:rsidRDefault="006E42FE" w:rsidP="000E5154">
            <w:pPr>
              <w:pStyle w:val="SIText"/>
            </w:pPr>
            <w:r>
              <w:t xml:space="preserve">An individual must be able to demonstrate the knowledge required to perform the tasks outlined </w:t>
            </w:r>
            <w:r w:rsidRPr="000754EC">
              <w:t>in the elements and performance criteria of this unit. This includes knowledge of:</w:t>
            </w:r>
          </w:p>
          <w:p w14:paraId="61E6A86F" w14:textId="77777777" w:rsidR="00DE2E61" w:rsidRPr="00DE2E61" w:rsidRDefault="00DE2E61" w:rsidP="00DE2E61">
            <w:pPr>
              <w:pStyle w:val="SIBulletList1"/>
            </w:pPr>
            <w:r w:rsidRPr="00DE2E61">
              <w:t>key features of a range of products and services available from the sales outlet or workplace</w:t>
            </w:r>
          </w:p>
          <w:p w14:paraId="68D89D1D" w14:textId="42B5AAB0" w:rsidR="00DE2E61" w:rsidRPr="00DE2E61" w:rsidRDefault="00DE2E61" w:rsidP="00DE2E61">
            <w:pPr>
              <w:pStyle w:val="SIBulletList1"/>
            </w:pPr>
            <w:r w:rsidRPr="00DE2E61">
              <w:t>key feature</w:t>
            </w:r>
            <w:r w:rsidR="000E5154">
              <w:t>s of workplace customer service</w:t>
            </w:r>
          </w:p>
          <w:p w14:paraId="591045DD" w14:textId="77777777" w:rsidR="00DE2E61" w:rsidRPr="00DE2E61" w:rsidRDefault="00DE2E61" w:rsidP="00DE2E61">
            <w:pPr>
              <w:pStyle w:val="SIBulletList1"/>
            </w:pPr>
            <w:r w:rsidRPr="00DE2E61">
              <w:t>promotional and brand objectives of workplace cellar door</w:t>
            </w:r>
          </w:p>
          <w:p w14:paraId="60551171" w14:textId="77777777" w:rsidR="00DE2E61" w:rsidRPr="00DE2E61" w:rsidRDefault="00DE2E61" w:rsidP="00DE2E61">
            <w:pPr>
              <w:pStyle w:val="SIBulletList1"/>
            </w:pPr>
            <w:r w:rsidRPr="00DE2E61">
              <w:t>information sources:</w:t>
            </w:r>
          </w:p>
          <w:p w14:paraId="3A8AF3F1" w14:textId="77777777" w:rsidR="00DE2E61" w:rsidRPr="00DE2E61" w:rsidRDefault="00DE2E61" w:rsidP="00DE2E61">
            <w:pPr>
              <w:pStyle w:val="SIBulletList2"/>
            </w:pPr>
            <w:r w:rsidRPr="00DE2E61">
              <w:t>product lists</w:t>
            </w:r>
          </w:p>
          <w:p w14:paraId="7FBD40DC" w14:textId="77777777" w:rsidR="00DE2E61" w:rsidRPr="00DE2E61" w:rsidRDefault="00DE2E61" w:rsidP="00DE2E61">
            <w:pPr>
              <w:pStyle w:val="SIBulletList2"/>
            </w:pPr>
            <w:r w:rsidRPr="00DE2E61">
              <w:t>expertise of colleagues</w:t>
            </w:r>
          </w:p>
          <w:p w14:paraId="1A6E2FBC" w14:textId="77777777" w:rsidR="00DE2E61" w:rsidRPr="00DE2E61" w:rsidRDefault="00DE2E61" w:rsidP="00DE2E61">
            <w:pPr>
              <w:pStyle w:val="SIBulletList2"/>
            </w:pPr>
            <w:r w:rsidRPr="00DE2E61">
              <w:t>promotional materials</w:t>
            </w:r>
          </w:p>
          <w:p w14:paraId="102A03DC" w14:textId="77777777" w:rsidR="00DE2E61" w:rsidRPr="00DE2E61" w:rsidRDefault="00DE2E61" w:rsidP="00DE2E61">
            <w:pPr>
              <w:pStyle w:val="SIBulletList1"/>
            </w:pPr>
            <w:r w:rsidRPr="00DE2E61">
              <w:t>features and characteristics of customer types and needs</w:t>
            </w:r>
          </w:p>
          <w:p w14:paraId="36E2CA1E" w14:textId="77777777" w:rsidR="00DE2E61" w:rsidRPr="00DE2E61" w:rsidRDefault="00DE2E61" w:rsidP="00DE2E61">
            <w:pPr>
              <w:pStyle w:val="SIBulletList1"/>
            </w:pPr>
            <w:r w:rsidRPr="00DE2E61">
              <w:t>selling techniques:</w:t>
            </w:r>
          </w:p>
          <w:p w14:paraId="3570A768" w14:textId="77777777" w:rsidR="00DE2E61" w:rsidRPr="00DE2E61" w:rsidRDefault="00DE2E61" w:rsidP="00DE2E61">
            <w:pPr>
              <w:pStyle w:val="SIBulletList2"/>
            </w:pPr>
            <w:r w:rsidRPr="00DE2E61">
              <w:t>effective communication</w:t>
            </w:r>
          </w:p>
          <w:p w14:paraId="3DD317B3" w14:textId="77777777" w:rsidR="00DE2E61" w:rsidRPr="00DE2E61" w:rsidRDefault="00DE2E61" w:rsidP="00DE2E61">
            <w:pPr>
              <w:pStyle w:val="SIBulletList2"/>
            </w:pPr>
            <w:r w:rsidRPr="00DE2E61">
              <w:t>sales approaches</w:t>
            </w:r>
          </w:p>
          <w:p w14:paraId="6640FC7A" w14:textId="77777777" w:rsidR="00DE2E61" w:rsidRPr="00DE2E61" w:rsidRDefault="00DE2E61" w:rsidP="00DE2E61">
            <w:pPr>
              <w:pStyle w:val="SIBulletList2"/>
            </w:pPr>
            <w:r w:rsidRPr="00DE2E61">
              <w:t>identifying customer needs</w:t>
            </w:r>
          </w:p>
          <w:p w14:paraId="6622B4FA" w14:textId="77777777" w:rsidR="00DE2E61" w:rsidRPr="00DE2E61" w:rsidRDefault="00DE2E61" w:rsidP="00DE2E61">
            <w:pPr>
              <w:pStyle w:val="SIBulletList2"/>
            </w:pPr>
            <w:r w:rsidRPr="00DE2E61">
              <w:t>features and benefits</w:t>
            </w:r>
          </w:p>
          <w:p w14:paraId="5C85C0CC" w14:textId="77777777" w:rsidR="00DE2E61" w:rsidRPr="00DE2E61" w:rsidRDefault="00DE2E61" w:rsidP="00DE2E61">
            <w:pPr>
              <w:pStyle w:val="SIBulletList2"/>
            </w:pPr>
            <w:r w:rsidRPr="00DE2E61">
              <w:t>identifying and overcoming objections</w:t>
            </w:r>
          </w:p>
          <w:p w14:paraId="1242341E" w14:textId="77777777" w:rsidR="00DE2E61" w:rsidRPr="00DE2E61" w:rsidRDefault="00DE2E61" w:rsidP="00DE2E61">
            <w:pPr>
              <w:pStyle w:val="SIBulletList2"/>
            </w:pPr>
            <w:r w:rsidRPr="00DE2E61">
              <w:t>closing sales</w:t>
            </w:r>
          </w:p>
          <w:p w14:paraId="10D62CDB" w14:textId="77777777" w:rsidR="00DE2E61" w:rsidRPr="00DE2E61" w:rsidRDefault="00DE2E61" w:rsidP="00DE2E61">
            <w:pPr>
              <w:pStyle w:val="SIBulletList2"/>
            </w:pPr>
            <w:r w:rsidRPr="00DE2E61">
              <w:t>maximising sales and add-on products and services</w:t>
            </w:r>
          </w:p>
          <w:p w14:paraId="68951572" w14:textId="521FB002" w:rsidR="00DE2E61" w:rsidRPr="00524870" w:rsidRDefault="00DE2E61" w:rsidP="00804D89">
            <w:pPr>
              <w:pStyle w:val="SIBulletList1"/>
              <w:rPr>
                <w:rFonts w:eastAsia="Calibri"/>
              </w:rPr>
            </w:pPr>
            <w:proofErr w:type="gramStart"/>
            <w:r w:rsidRPr="00DE2E61">
              <w:t>key</w:t>
            </w:r>
            <w:proofErr w:type="gramEnd"/>
            <w:r w:rsidRPr="00DE2E61">
              <w:t xml:space="preserve"> regulatory requirements as they apply in the workplace in relation to</w:t>
            </w:r>
            <w:r w:rsidR="00524870">
              <w:t xml:space="preserve"> </w:t>
            </w:r>
            <w:r w:rsidRPr="00DE2E61">
              <w:t>serving or selling</w:t>
            </w:r>
            <w:r w:rsidR="000E5154">
              <w:t>.</w:t>
            </w:r>
          </w:p>
          <w:p w14:paraId="3A64A84E" w14:textId="77777777" w:rsidR="00CD7A28" w:rsidRPr="000754EC" w:rsidRDefault="00CD7A28" w:rsidP="00CD7A28">
            <w:pPr>
              <w:pStyle w:val="SIBulletList1"/>
              <w:numPr>
                <w:ilvl w:val="0"/>
                <w:numId w:val="0"/>
              </w:numPr>
              <w:ind w:left="357" w:hanging="357"/>
            </w:pPr>
          </w:p>
        </w:tc>
      </w:tr>
    </w:tbl>
    <w:p w14:paraId="191393D1" w14:textId="77777777" w:rsidR="00DE2E61" w:rsidRDefault="00DE2E61" w:rsidP="005F771F">
      <w:pPr>
        <w:pStyle w:val="SIText"/>
      </w:pPr>
    </w:p>
    <w:p w14:paraId="1F1A65F6" w14:textId="77777777" w:rsidR="00DE2E61" w:rsidRDefault="00DE2E61" w:rsidP="00DE2E61">
      <w:pPr>
        <w:rPr>
          <w:lang w:eastAsia="en-US"/>
        </w:rPr>
      </w:pPr>
      <w:r>
        <w:br w:type="page"/>
      </w:r>
    </w:p>
    <w:p w14:paraId="52C648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7A3E02D" w14:textId="77777777" w:rsidTr="009F7D31">
        <w:trPr>
          <w:trHeight w:val="436"/>
          <w:tblHeader/>
        </w:trPr>
        <w:tc>
          <w:tcPr>
            <w:tcW w:w="5000" w:type="pct"/>
            <w:shd w:val="clear" w:color="auto" w:fill="auto"/>
          </w:tcPr>
          <w:p w14:paraId="1BCD2227" w14:textId="77777777" w:rsidR="00F1480E" w:rsidRPr="000754EC" w:rsidRDefault="00D71E43" w:rsidP="000754EC">
            <w:pPr>
              <w:pStyle w:val="SIHeading2"/>
            </w:pPr>
            <w:r w:rsidRPr="002C55E9">
              <w:t>A</w:t>
            </w:r>
            <w:r w:rsidRPr="000754EC">
              <w:t>ssessment Conditions</w:t>
            </w:r>
          </w:p>
        </w:tc>
      </w:tr>
      <w:tr w:rsidR="00F1480E" w:rsidRPr="00A55106" w14:paraId="42BB42E3" w14:textId="77777777" w:rsidTr="00CA2922">
        <w:tc>
          <w:tcPr>
            <w:tcW w:w="5000" w:type="pct"/>
            <w:shd w:val="clear" w:color="auto" w:fill="auto"/>
          </w:tcPr>
          <w:p w14:paraId="13157A69" w14:textId="3814CCE9"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 xml:space="preserve">must take place </w:t>
            </w:r>
            <w:r w:rsidR="000E5154">
              <w:t>under the following conditions:</w:t>
            </w:r>
          </w:p>
          <w:p w14:paraId="3A05C106" w14:textId="77777777" w:rsidR="00DE2E61" w:rsidRPr="00DE2E61" w:rsidRDefault="00DE2E61" w:rsidP="00DE2E61">
            <w:pPr>
              <w:pStyle w:val="SIBulletList1"/>
            </w:pPr>
            <w:r w:rsidRPr="00DE2E61">
              <w:t>physical conditions:</w:t>
            </w:r>
          </w:p>
          <w:p w14:paraId="09CAC379" w14:textId="4D9AE36A" w:rsidR="00DE2E61" w:rsidRPr="00DE2E61" w:rsidRDefault="00DE2E61" w:rsidP="00DE2E61">
            <w:pPr>
              <w:pStyle w:val="SIBulletList2"/>
              <w:rPr>
                <w:rFonts w:eastAsia="Calibri"/>
              </w:rPr>
            </w:pPr>
            <w:r w:rsidRPr="00DE2E61">
              <w:rPr>
                <w:rFonts w:eastAsia="Calibri"/>
              </w:rPr>
              <w:t>a workplace or an environment that accurately represents workplace conditions</w:t>
            </w:r>
          </w:p>
          <w:p w14:paraId="42B9A697" w14:textId="77777777" w:rsidR="00DE2E61" w:rsidRPr="00DE2E61" w:rsidRDefault="00DE2E61" w:rsidP="00DE2E61">
            <w:pPr>
              <w:pStyle w:val="SIBulletList1"/>
            </w:pPr>
            <w:r w:rsidRPr="00DE2E61">
              <w:t>resources, equipment and materials:</w:t>
            </w:r>
          </w:p>
          <w:p w14:paraId="6738BA15" w14:textId="77777777" w:rsidR="00DE2E61" w:rsidRPr="00DE2E61" w:rsidRDefault="00DE2E61" w:rsidP="00DE2E61">
            <w:pPr>
              <w:pStyle w:val="SIBulletList2"/>
              <w:rPr>
                <w:rFonts w:eastAsia="Calibri"/>
              </w:rPr>
            </w:pPr>
            <w:r w:rsidRPr="00DE2E61">
              <w:rPr>
                <w:rFonts w:eastAsia="Calibri"/>
              </w:rPr>
              <w:t>range of workplace products and relevant equipment</w:t>
            </w:r>
          </w:p>
          <w:p w14:paraId="06479F8F" w14:textId="27CDABF7" w:rsidR="00DE2E61" w:rsidRPr="00DE2E61" w:rsidRDefault="00DE2E61" w:rsidP="00DE2E61">
            <w:pPr>
              <w:pStyle w:val="SIBulletList2"/>
              <w:rPr>
                <w:rFonts w:eastAsia="Calibri"/>
              </w:rPr>
            </w:pPr>
            <w:r w:rsidRPr="00DE2E61">
              <w:rPr>
                <w:rFonts w:eastAsia="Calibri"/>
              </w:rPr>
              <w:t>product and service information or technology for accessing information</w:t>
            </w:r>
          </w:p>
          <w:p w14:paraId="04C0E1F5" w14:textId="77777777" w:rsidR="00DE2E61" w:rsidRPr="00DE2E61" w:rsidRDefault="00DE2E61" w:rsidP="00DE2E61">
            <w:pPr>
              <w:pStyle w:val="SIBulletList1"/>
              <w:rPr>
                <w:rFonts w:eastAsia="Calibri"/>
              </w:rPr>
            </w:pPr>
            <w:r w:rsidRPr="00DE2E61">
              <w:rPr>
                <w:rFonts w:eastAsia="Calibri"/>
              </w:rPr>
              <w:t>specifications:</w:t>
            </w:r>
          </w:p>
          <w:p w14:paraId="76A91F89" w14:textId="4C04BEDA" w:rsidR="00DE2E61" w:rsidRPr="00DE2E61" w:rsidRDefault="00DE2E61" w:rsidP="00DE2E61">
            <w:pPr>
              <w:pStyle w:val="SIBulletList2"/>
              <w:rPr>
                <w:rFonts w:eastAsia="Calibri"/>
              </w:rPr>
            </w:pPr>
            <w:r w:rsidRPr="00DE2E61">
              <w:rPr>
                <w:rFonts w:eastAsia="Calibri"/>
              </w:rPr>
              <w:t>workplace procedures relating to selling cellar door products and se</w:t>
            </w:r>
            <w:r w:rsidR="000E5154">
              <w:rPr>
                <w:rFonts w:eastAsia="Calibri"/>
              </w:rPr>
              <w:t>rvices</w:t>
            </w:r>
          </w:p>
          <w:p w14:paraId="512BB910" w14:textId="77777777" w:rsidR="00DE2E61" w:rsidRPr="00DE2E61" w:rsidRDefault="00DE2E61" w:rsidP="00DE2E61">
            <w:pPr>
              <w:pStyle w:val="SIBulletList1"/>
            </w:pPr>
            <w:r w:rsidRPr="00DE2E61">
              <w:t>relationships (internal and/or external):</w:t>
            </w:r>
          </w:p>
          <w:p w14:paraId="1567830A" w14:textId="55CDAB40" w:rsidR="0021210E" w:rsidRDefault="00DE2E61" w:rsidP="00DE2E61">
            <w:pPr>
              <w:pStyle w:val="SIBulletList2"/>
            </w:pPr>
            <w:proofErr w:type="gramStart"/>
            <w:r w:rsidRPr="00DE2E61">
              <w:t>external</w:t>
            </w:r>
            <w:proofErr w:type="gramEnd"/>
            <w:r w:rsidRPr="00DE2E61">
              <w:t xml:space="preserve"> customers for sales opportunities and internal personnel for assistance</w:t>
            </w:r>
            <w:r w:rsidR="000E5154">
              <w:t>.</w:t>
            </w:r>
          </w:p>
          <w:p w14:paraId="3F1AE382" w14:textId="77777777" w:rsidR="00DE2E61" w:rsidRDefault="00DE2E61" w:rsidP="000754EC">
            <w:pPr>
              <w:pStyle w:val="SIText"/>
            </w:pPr>
          </w:p>
          <w:p w14:paraId="0596DA02"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73621CC" w14:textId="77777777" w:rsidR="00F1480E" w:rsidRPr="000754EC" w:rsidRDefault="00F1480E" w:rsidP="000E5154">
            <w:pPr>
              <w:pStyle w:val="SIBulletList1"/>
              <w:numPr>
                <w:ilvl w:val="0"/>
                <w:numId w:val="0"/>
              </w:numPr>
              <w:ind w:left="357" w:hanging="357"/>
              <w:rPr>
                <w:rFonts w:eastAsia="Calibri"/>
              </w:rPr>
            </w:pPr>
          </w:p>
        </w:tc>
      </w:tr>
    </w:tbl>
    <w:p w14:paraId="2501C5A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2776983" w14:textId="77777777" w:rsidTr="004679E3">
        <w:tc>
          <w:tcPr>
            <w:tcW w:w="990" w:type="pct"/>
            <w:shd w:val="clear" w:color="auto" w:fill="auto"/>
          </w:tcPr>
          <w:p w14:paraId="50083A36" w14:textId="77777777" w:rsidR="00F1480E" w:rsidRPr="000754EC" w:rsidRDefault="00D71E43" w:rsidP="000754EC">
            <w:pPr>
              <w:pStyle w:val="SIHeading2"/>
            </w:pPr>
            <w:r w:rsidRPr="002C55E9">
              <w:t>L</w:t>
            </w:r>
            <w:r w:rsidRPr="000754EC">
              <w:t>inks</w:t>
            </w:r>
          </w:p>
        </w:tc>
        <w:tc>
          <w:tcPr>
            <w:tcW w:w="4010" w:type="pct"/>
            <w:shd w:val="clear" w:color="auto" w:fill="auto"/>
          </w:tcPr>
          <w:p w14:paraId="66ADF957"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32BCD80" w14:textId="41A52FA6" w:rsidR="00CD7A28" w:rsidRPr="000754EC" w:rsidRDefault="00DE2E61" w:rsidP="000E5154">
            <w:pPr>
              <w:pStyle w:val="SIText"/>
            </w:pPr>
            <w:r w:rsidRPr="00DE2E61">
              <w:t>https://vetnet.education.gov.au/Pages/TrainingDocs.aspx?q=78b15323-cd38-483e-aad7-1159b570a5c4</w:t>
            </w:r>
          </w:p>
        </w:tc>
      </w:tr>
    </w:tbl>
    <w:p w14:paraId="1A17A16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nwyn Trimble" w:date="2017-11-06T17:12:00Z" w:initials="BT">
    <w:p w14:paraId="167B9B00" w14:textId="797330D0" w:rsidR="00C11C1D" w:rsidRPr="00AD10F6" w:rsidRDefault="00C11C1D">
      <w:pPr>
        <w:rPr>
          <w:lang w:val="en-US"/>
        </w:rPr>
      </w:pPr>
      <w:r>
        <w:annotationRef/>
      </w:r>
      <w:r w:rsidR="00AD10F6">
        <w:t xml:space="preserve">FDFCD2003 Evaluate wines (standard), SIRXCCS2002 Interact with customers and </w:t>
      </w:r>
      <w:r w:rsidR="008F7777">
        <w:t>SITHFAB002 Provide responsible service of alcohol</w:t>
      </w:r>
      <w:r w:rsidR="00AD10F6" w:rsidRPr="00AD10F6">
        <w:t xml:space="preserve"> are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B9B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3881F" w16cid:durableId="1D906BBD"/>
  <w16cid:commentId w16cid:paraId="58B9FD21" w16cid:durableId="1D906BBE"/>
  <w16cid:commentId w16cid:paraId="7230BC18" w16cid:durableId="1D906BBF"/>
  <w16cid:commentId w16cid:paraId="52ACCE24" w16cid:durableId="1D906BC0"/>
  <w16cid:commentId w16cid:paraId="4A6D2ACC" w16cid:durableId="1D906BC1"/>
  <w16cid:commentId w16cid:paraId="590FA747" w16cid:durableId="1D906BC3"/>
  <w16cid:commentId w16cid:paraId="48914076" w16cid:durableId="1D906BC4"/>
  <w16cid:commentId w16cid:paraId="0762B767" w16cid:durableId="1D906BC5"/>
  <w16cid:commentId w16cid:paraId="7122974C" w16cid:durableId="1D906BC6"/>
  <w16cid:commentId w16cid:paraId="5713373E" w16cid:durableId="1D906BC7"/>
  <w16cid:commentId w16cid:paraId="173B3073" w16cid:durableId="1D906BC8"/>
  <w16cid:commentId w16cid:paraId="54BE66F8" w16cid:durableId="1D906B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DF62" w14:textId="77777777" w:rsidR="006A10A1" w:rsidRDefault="006A10A1" w:rsidP="00BF3F0A">
      <w:r>
        <w:separator/>
      </w:r>
    </w:p>
    <w:p w14:paraId="27D59283" w14:textId="77777777" w:rsidR="006A10A1" w:rsidRDefault="006A10A1"/>
  </w:endnote>
  <w:endnote w:type="continuationSeparator" w:id="0">
    <w:p w14:paraId="26C5BFBE" w14:textId="77777777" w:rsidR="006A10A1" w:rsidRDefault="006A10A1" w:rsidP="00BF3F0A">
      <w:r>
        <w:continuationSeparator/>
      </w:r>
    </w:p>
    <w:p w14:paraId="0B59A23C" w14:textId="77777777" w:rsidR="006A10A1" w:rsidRDefault="006A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363E0C9" w14:textId="7D29164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C293B">
          <w:rPr>
            <w:noProof/>
          </w:rPr>
          <w:t>1</w:t>
        </w:r>
        <w:r w:rsidRPr="000754EC">
          <w:fldChar w:fldCharType="end"/>
        </w:r>
      </w:p>
      <w:p w14:paraId="29B3263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8CD990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47B7" w14:textId="77777777" w:rsidR="006A10A1" w:rsidRDefault="006A10A1" w:rsidP="00BF3F0A">
      <w:r>
        <w:separator/>
      </w:r>
    </w:p>
    <w:p w14:paraId="1BDCFE97" w14:textId="77777777" w:rsidR="006A10A1" w:rsidRDefault="006A10A1"/>
  </w:footnote>
  <w:footnote w:type="continuationSeparator" w:id="0">
    <w:p w14:paraId="419B4797" w14:textId="77777777" w:rsidR="006A10A1" w:rsidRDefault="006A10A1" w:rsidP="00BF3F0A">
      <w:r>
        <w:continuationSeparator/>
      </w:r>
    </w:p>
    <w:p w14:paraId="7D164F82" w14:textId="77777777" w:rsidR="006A10A1" w:rsidRDefault="006A10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8F80" w14:textId="3B5D7BCE" w:rsidR="009C2650" w:rsidRPr="00DE2E61" w:rsidRDefault="00125C6F" w:rsidP="00DE2E61">
    <w:r>
      <w:t>FBPCDS</w:t>
    </w:r>
    <w:r w:rsidR="00DE2E61" w:rsidRPr="00DE2E61">
      <w:t>2005 Sell cellar door products and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wyn Trimble">
    <w15:presenceInfo w15:providerId="AD" w15:userId="S-1-5-21-1144197097-1077214497-1142788899-3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154"/>
    <w:rsid w:val="000F29F2"/>
    <w:rsid w:val="00101659"/>
    <w:rsid w:val="001078BF"/>
    <w:rsid w:val="00125C6F"/>
    <w:rsid w:val="00133957"/>
    <w:rsid w:val="001372F6"/>
    <w:rsid w:val="00144385"/>
    <w:rsid w:val="00146EEC"/>
    <w:rsid w:val="00151D55"/>
    <w:rsid w:val="00151D93"/>
    <w:rsid w:val="00156869"/>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15F23"/>
    <w:rsid w:val="00223124"/>
    <w:rsid w:val="00233143"/>
    <w:rsid w:val="00234444"/>
    <w:rsid w:val="0024162D"/>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374D"/>
    <w:rsid w:val="00475172"/>
    <w:rsid w:val="004758B0"/>
    <w:rsid w:val="004832D2"/>
    <w:rsid w:val="00485559"/>
    <w:rsid w:val="004A142B"/>
    <w:rsid w:val="004A1A0D"/>
    <w:rsid w:val="004A3860"/>
    <w:rsid w:val="004A44E8"/>
    <w:rsid w:val="004A7706"/>
    <w:rsid w:val="004B29B7"/>
    <w:rsid w:val="004B3136"/>
    <w:rsid w:val="004B354D"/>
    <w:rsid w:val="004B7A28"/>
    <w:rsid w:val="004C2244"/>
    <w:rsid w:val="004C79A1"/>
    <w:rsid w:val="004D0D5F"/>
    <w:rsid w:val="004D1569"/>
    <w:rsid w:val="004D44B1"/>
    <w:rsid w:val="004E0460"/>
    <w:rsid w:val="004E1579"/>
    <w:rsid w:val="004E5FAE"/>
    <w:rsid w:val="004E6245"/>
    <w:rsid w:val="004E6741"/>
    <w:rsid w:val="004E7094"/>
    <w:rsid w:val="004F3C96"/>
    <w:rsid w:val="004F5DC7"/>
    <w:rsid w:val="004F78DA"/>
    <w:rsid w:val="00520E9A"/>
    <w:rsid w:val="00524870"/>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193D"/>
    <w:rsid w:val="00686A49"/>
    <w:rsid w:val="00687B62"/>
    <w:rsid w:val="00690C44"/>
    <w:rsid w:val="006969D9"/>
    <w:rsid w:val="00697BD4"/>
    <w:rsid w:val="006A10A1"/>
    <w:rsid w:val="006A2B68"/>
    <w:rsid w:val="006B526E"/>
    <w:rsid w:val="006B7ADD"/>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4D89"/>
    <w:rsid w:val="00817D51"/>
    <w:rsid w:val="00823530"/>
    <w:rsid w:val="00823FF4"/>
    <w:rsid w:val="00830267"/>
    <w:rsid w:val="008306E7"/>
    <w:rsid w:val="00834BC8"/>
    <w:rsid w:val="00835FDE"/>
    <w:rsid w:val="00837FD6"/>
    <w:rsid w:val="00847B60"/>
    <w:rsid w:val="00850243"/>
    <w:rsid w:val="00851BE5"/>
    <w:rsid w:val="008545EB"/>
    <w:rsid w:val="00865011"/>
    <w:rsid w:val="00886790"/>
    <w:rsid w:val="008908DE"/>
    <w:rsid w:val="008913D7"/>
    <w:rsid w:val="008A12ED"/>
    <w:rsid w:val="008A39D3"/>
    <w:rsid w:val="008B2C77"/>
    <w:rsid w:val="008B4AD2"/>
    <w:rsid w:val="008B7138"/>
    <w:rsid w:val="008E260C"/>
    <w:rsid w:val="008E39BE"/>
    <w:rsid w:val="008E62EC"/>
    <w:rsid w:val="008F32F6"/>
    <w:rsid w:val="008F7777"/>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9F7D31"/>
    <w:rsid w:val="00A0695B"/>
    <w:rsid w:val="00A13052"/>
    <w:rsid w:val="00A216A8"/>
    <w:rsid w:val="00A223A6"/>
    <w:rsid w:val="00A27E1B"/>
    <w:rsid w:val="00A5092E"/>
    <w:rsid w:val="00A554D6"/>
    <w:rsid w:val="00A56E14"/>
    <w:rsid w:val="00A6476B"/>
    <w:rsid w:val="00A76C6C"/>
    <w:rsid w:val="00A87356"/>
    <w:rsid w:val="00A92DD1"/>
    <w:rsid w:val="00AA5338"/>
    <w:rsid w:val="00AB1B8E"/>
    <w:rsid w:val="00AC0696"/>
    <w:rsid w:val="00AC293B"/>
    <w:rsid w:val="00AC4C98"/>
    <w:rsid w:val="00AC5F6B"/>
    <w:rsid w:val="00AD10F6"/>
    <w:rsid w:val="00AD3896"/>
    <w:rsid w:val="00AD5B47"/>
    <w:rsid w:val="00AE1ED9"/>
    <w:rsid w:val="00AE32CB"/>
    <w:rsid w:val="00AF3957"/>
    <w:rsid w:val="00B12013"/>
    <w:rsid w:val="00B22C67"/>
    <w:rsid w:val="00B32702"/>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1C1D"/>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2AD5"/>
    <w:rsid w:val="00CD4E9D"/>
    <w:rsid w:val="00CD4F4D"/>
    <w:rsid w:val="00CD7A28"/>
    <w:rsid w:val="00CE724E"/>
    <w:rsid w:val="00CE7D19"/>
    <w:rsid w:val="00CF0CF5"/>
    <w:rsid w:val="00CF2B3E"/>
    <w:rsid w:val="00D0201F"/>
    <w:rsid w:val="00D03685"/>
    <w:rsid w:val="00D07D4E"/>
    <w:rsid w:val="00D115AA"/>
    <w:rsid w:val="00D145BE"/>
    <w:rsid w:val="00D20C57"/>
    <w:rsid w:val="00D25D16"/>
    <w:rsid w:val="00D32124"/>
    <w:rsid w:val="00D54C76"/>
    <w:rsid w:val="00D55BAD"/>
    <w:rsid w:val="00D71E43"/>
    <w:rsid w:val="00D727F3"/>
    <w:rsid w:val="00D73695"/>
    <w:rsid w:val="00D810DE"/>
    <w:rsid w:val="00D87D32"/>
    <w:rsid w:val="00D91188"/>
    <w:rsid w:val="00D92C83"/>
    <w:rsid w:val="00DA0A81"/>
    <w:rsid w:val="00DA3C10"/>
    <w:rsid w:val="00DA53B5"/>
    <w:rsid w:val="00DC1D69"/>
    <w:rsid w:val="00DC5A3A"/>
    <w:rsid w:val="00DD0726"/>
    <w:rsid w:val="00DE2E61"/>
    <w:rsid w:val="00DF37A5"/>
    <w:rsid w:val="00E238E6"/>
    <w:rsid w:val="00E35064"/>
    <w:rsid w:val="00E3681D"/>
    <w:rsid w:val="00E40225"/>
    <w:rsid w:val="00E501F0"/>
    <w:rsid w:val="00E6166D"/>
    <w:rsid w:val="00E91BFF"/>
    <w:rsid w:val="00E92933"/>
    <w:rsid w:val="00E94FAD"/>
    <w:rsid w:val="00EA6373"/>
    <w:rsid w:val="00EB0AA4"/>
    <w:rsid w:val="00EB5C88"/>
    <w:rsid w:val="00EC0469"/>
    <w:rsid w:val="00ED275D"/>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A6AB1"/>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0B71"/>
  <w15:docId w15:val="{EDCB132E-E9FC-4050-83B7-D69E83C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8F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883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5848120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8261C31E46540A2E4478A259D854D" ma:contentTypeVersion="5" ma:contentTypeDescription="Create a new document." ma:contentTypeScope="" ma:versionID="2585c76365ccb2eb98c20d9f3f7058e7">
  <xsd:schema xmlns:xsd="http://www.w3.org/2001/XMLSchema" xmlns:xs="http://www.w3.org/2001/XMLSchema" xmlns:p="http://schemas.microsoft.com/office/2006/metadata/properties" xmlns:ns2="bca878eb-9ddd-4f69-83e9-e79f127acd88" targetNamespace="http://schemas.microsoft.com/office/2006/metadata/properties" ma:root="true" ma:fieldsID="5ab984fe211ec33a51cd120e5532f986" ns2:_="">
    <xsd:import namespace="bca878eb-9ddd-4f69-83e9-e79f127acd88"/>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878eb-9ddd-4f69-83e9-e79f127acd88"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bca878eb-9ddd-4f69-83e9-e79f127acd88">
      <UserInfo>
        <DisplayName/>
        <AccountId xsi:nil="true"/>
        <AccountType/>
      </UserInfo>
    </Assigned_x0020_to0>
    <Area xmlns="bca878eb-9ddd-4f69-83e9-e79f127acd88">Cross sector</Area>
    <Project_x0020_phase xmlns="bca878eb-9ddd-4f69-83e9-e79f127acd88">Development</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0CE6-A681-40DD-8716-9EEFB1B7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878eb-9ddd-4f69-83e9-e79f127a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bca878eb-9ddd-4f69-83e9-e79f127acd88"/>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04A6D5C-4A86-4807-AD24-BFE12DE6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Skills Impact Ltd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Dennis Trevarthen</dc:creator>
  <cp:lastModifiedBy>Bronwyn Trimble</cp:lastModifiedBy>
  <cp:revision>2</cp:revision>
  <cp:lastPrinted>2016-05-27T05:21:00Z</cp:lastPrinted>
  <dcterms:created xsi:type="dcterms:W3CDTF">2017-11-08T23:30:00Z</dcterms:created>
  <dcterms:modified xsi:type="dcterms:W3CDTF">2017-11-08T23:30:00Z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0x0101000138261C31E46540A2E4478A259D854D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