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A1B5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7CBCB94" w14:textId="77777777" w:rsidTr="00146EEC">
        <w:tc>
          <w:tcPr>
            <w:tcW w:w="2689" w:type="dxa"/>
          </w:tcPr>
          <w:p w14:paraId="43D77D8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CF82C6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48F5C9A" w14:textId="77777777" w:rsidTr="00146EEC">
        <w:tc>
          <w:tcPr>
            <w:tcW w:w="2689" w:type="dxa"/>
          </w:tcPr>
          <w:p w14:paraId="004D98AE" w14:textId="1B378EC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F80FB0">
              <w:t xml:space="preserve"> 1</w:t>
            </w:r>
          </w:p>
        </w:tc>
        <w:tc>
          <w:tcPr>
            <w:tcW w:w="6939" w:type="dxa"/>
          </w:tcPr>
          <w:p w14:paraId="3BE6E942" w14:textId="1A45AEFB" w:rsidR="00F1480E" w:rsidRPr="000754EC" w:rsidRDefault="00634E41" w:rsidP="000754EC">
            <w:pPr>
              <w:pStyle w:val="SIText"/>
            </w:pPr>
            <w:r w:rsidRPr="00634E41">
              <w:t>This version released with FBP Food, Beverage and Pharmaceut</w:t>
            </w:r>
            <w:r w:rsidR="00F80FB0">
              <w:t>icals Training Package version 2</w:t>
            </w:r>
            <w:r w:rsidRPr="00634E41">
              <w:t>.0.</w:t>
            </w:r>
          </w:p>
        </w:tc>
      </w:tr>
    </w:tbl>
    <w:p w14:paraId="2AE036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34E41" w:rsidRPr="00963A46" w14:paraId="57DC65B4" w14:textId="77777777" w:rsidTr="00130BF7">
        <w:trPr>
          <w:trHeight w:val="491"/>
          <w:tblHeader/>
        </w:trPr>
        <w:tc>
          <w:tcPr>
            <w:tcW w:w="1396" w:type="pct"/>
            <w:shd w:val="clear" w:color="auto" w:fill="auto"/>
          </w:tcPr>
          <w:p w14:paraId="76A00236" w14:textId="71DAACBE" w:rsidR="00634E41" w:rsidRPr="00634E41" w:rsidRDefault="00FC17F9" w:rsidP="00634E41">
            <w:pPr>
              <w:pStyle w:val="SIUNITCODE"/>
            </w:pPr>
            <w:r>
              <w:t>FBPCDS</w:t>
            </w:r>
            <w:r w:rsidR="00634E41" w:rsidRPr="00634E41">
              <w:t>2004</w:t>
            </w:r>
          </w:p>
        </w:tc>
        <w:tc>
          <w:tcPr>
            <w:tcW w:w="3604" w:type="pct"/>
            <w:shd w:val="clear" w:color="auto" w:fill="auto"/>
          </w:tcPr>
          <w:p w14:paraId="7381DBDB" w14:textId="77777777" w:rsidR="00634E41" w:rsidRPr="00634E41" w:rsidRDefault="00634E41" w:rsidP="00634E41">
            <w:pPr>
              <w:pStyle w:val="SIUnittitle"/>
            </w:pPr>
            <w:r w:rsidRPr="00634E41">
              <w:t>Perform cellar door stock control procedure</w:t>
            </w:r>
          </w:p>
        </w:tc>
      </w:tr>
      <w:tr w:rsidR="00634E41" w:rsidRPr="00963A46" w14:paraId="6A4C2247" w14:textId="77777777" w:rsidTr="00CA2922">
        <w:tc>
          <w:tcPr>
            <w:tcW w:w="1396" w:type="pct"/>
            <w:shd w:val="clear" w:color="auto" w:fill="auto"/>
          </w:tcPr>
          <w:p w14:paraId="73F3A9A2" w14:textId="2B785CB9" w:rsidR="00634E41" w:rsidRPr="00634E41" w:rsidRDefault="00634E41" w:rsidP="00634E41">
            <w:pPr>
              <w:pStyle w:val="SIHeading2"/>
            </w:pPr>
            <w:r w:rsidRPr="00634E41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5BF8EAE" w14:textId="5D9EF7FC" w:rsidR="00634E41" w:rsidRDefault="00634E41" w:rsidP="00634E41">
            <w:pPr>
              <w:pStyle w:val="SIText"/>
            </w:pPr>
            <w:r w:rsidRPr="00634E41">
              <w:t>This unit of competency describes the skills and knowledge required to receive, unpack and dispatch wine and cellar door goods and to participate in stocktaking.</w:t>
            </w:r>
          </w:p>
          <w:p w14:paraId="369C5EFB" w14:textId="77777777" w:rsidR="00130BF7" w:rsidRPr="00634E41" w:rsidRDefault="00130BF7" w:rsidP="00634E41">
            <w:pPr>
              <w:pStyle w:val="SIText"/>
            </w:pPr>
          </w:p>
          <w:p w14:paraId="00D19988" w14:textId="6E517587" w:rsidR="00634E41" w:rsidRDefault="00634E41" w:rsidP="00634E41">
            <w:pPr>
              <w:pStyle w:val="SIText"/>
            </w:pPr>
            <w:r w:rsidRPr="00634E41">
              <w:t>The unit applies to individuals who work in cellar door sales in the wine industry under general supervision, with limited autonomy and accountability for their own work.</w:t>
            </w:r>
          </w:p>
          <w:p w14:paraId="4616A71E" w14:textId="77777777" w:rsidR="00130BF7" w:rsidRPr="00634E41" w:rsidRDefault="00130BF7" w:rsidP="00634E41">
            <w:pPr>
              <w:pStyle w:val="SIText"/>
            </w:pPr>
          </w:p>
          <w:p w14:paraId="38544DBD" w14:textId="62F4C09E" w:rsidR="00634E41" w:rsidRDefault="00634E41" w:rsidP="00B56761">
            <w:pPr>
              <w:pStyle w:val="SIText"/>
            </w:pPr>
            <w:r w:rsidRPr="00634E41">
              <w:t>No occupational licensing, legislative or certification requirements apply to this unit at the time of publication.</w:t>
            </w:r>
          </w:p>
          <w:p w14:paraId="628E61D6" w14:textId="77777777" w:rsidR="00130BF7" w:rsidRDefault="00130BF7" w:rsidP="00B56761">
            <w:pPr>
              <w:pStyle w:val="SIText"/>
            </w:pPr>
          </w:p>
          <w:p w14:paraId="03FBB49A" w14:textId="7D8A097B" w:rsidR="004D320E" w:rsidRPr="00634E41" w:rsidRDefault="004D320E" w:rsidP="004D320E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634E41" w:rsidRPr="00963A46" w14:paraId="4B913988" w14:textId="77777777" w:rsidTr="00130BF7">
        <w:trPr>
          <w:trHeight w:val="436"/>
        </w:trPr>
        <w:tc>
          <w:tcPr>
            <w:tcW w:w="1396" w:type="pct"/>
            <w:shd w:val="clear" w:color="auto" w:fill="auto"/>
          </w:tcPr>
          <w:p w14:paraId="05CBFB2F" w14:textId="77777777" w:rsidR="00634E41" w:rsidRPr="00634E41" w:rsidRDefault="00634E41" w:rsidP="00634E41">
            <w:pPr>
              <w:pStyle w:val="SIHeading2"/>
            </w:pPr>
            <w:r w:rsidRPr="00634E41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D6FF830" w14:textId="31EE2802" w:rsidR="00634E41" w:rsidRPr="00634E41" w:rsidRDefault="00F21A6A" w:rsidP="00634E41">
            <w:pPr>
              <w:pStyle w:val="SIText"/>
            </w:pPr>
            <w:commentRangeStart w:id="0"/>
            <w:r>
              <w:t>N</w:t>
            </w:r>
            <w:r w:rsidR="004D320E">
              <w:t>il</w:t>
            </w:r>
            <w:commentRangeEnd w:id="0"/>
            <w:r>
              <w:rPr>
                <w:lang w:eastAsia="en-AU"/>
              </w:rPr>
              <w:commentReference w:id="0"/>
            </w:r>
          </w:p>
        </w:tc>
      </w:tr>
      <w:tr w:rsidR="00634E41" w:rsidRPr="00963A46" w14:paraId="6EA07035" w14:textId="77777777" w:rsidTr="00CA2922">
        <w:tc>
          <w:tcPr>
            <w:tcW w:w="1396" w:type="pct"/>
            <w:shd w:val="clear" w:color="auto" w:fill="auto"/>
          </w:tcPr>
          <w:p w14:paraId="1D58E60F" w14:textId="77777777" w:rsidR="00634E41" w:rsidRPr="00634E41" w:rsidRDefault="00634E41" w:rsidP="00634E41">
            <w:pPr>
              <w:pStyle w:val="SIHeading2"/>
            </w:pPr>
            <w:r w:rsidRPr="00634E41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7E8425" w14:textId="49E47917" w:rsidR="00634E41" w:rsidRPr="00634E41" w:rsidRDefault="001C4E2E" w:rsidP="00634E41">
            <w:pPr>
              <w:pStyle w:val="SIText"/>
            </w:pPr>
            <w:r>
              <w:t>Cellar Door</w:t>
            </w:r>
            <w:bookmarkStart w:id="1" w:name="_GoBack"/>
            <w:bookmarkEnd w:id="1"/>
            <w:r w:rsidR="00634E41" w:rsidRPr="00634E41">
              <w:t xml:space="preserve"> (CDS)</w:t>
            </w:r>
          </w:p>
        </w:tc>
      </w:tr>
    </w:tbl>
    <w:p w14:paraId="1BFD89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FD537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88A40E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AE861D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0DC6DD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789D9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24309D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34E41" w:rsidRPr="00963A46" w14:paraId="3C1AD0B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6EC5EA" w14:textId="7E567FFD" w:rsidR="00634E41" w:rsidRPr="00634E41" w:rsidRDefault="00634E41" w:rsidP="001740A7">
            <w:pPr>
              <w:pStyle w:val="SIText"/>
            </w:pPr>
            <w:r w:rsidRPr="00634E41">
              <w:t>1</w:t>
            </w:r>
            <w:r w:rsidR="00F80FB0">
              <w:t>.</w:t>
            </w:r>
            <w:r w:rsidRPr="00634E41">
              <w:t xml:space="preserve"> Receive and process incoming goods</w:t>
            </w:r>
          </w:p>
        </w:tc>
        <w:tc>
          <w:tcPr>
            <w:tcW w:w="3604" w:type="pct"/>
            <w:shd w:val="clear" w:color="auto" w:fill="auto"/>
          </w:tcPr>
          <w:p w14:paraId="449D1B4D" w14:textId="3A178550" w:rsidR="00FB5460" w:rsidRDefault="00634E41" w:rsidP="00FB5460">
            <w:pPr>
              <w:pStyle w:val="SIText"/>
            </w:pPr>
            <w:r w:rsidRPr="00634E41">
              <w:t xml:space="preserve">1.1 </w:t>
            </w:r>
            <w:r w:rsidR="00130BF7">
              <w:rPr>
                <w:rFonts w:eastAsiaTheme="minorHAnsi"/>
                <w:lang w:val="en-US"/>
              </w:rPr>
              <w:t xml:space="preserve">Confirm </w:t>
            </w:r>
            <w:r w:rsidR="00FB5460">
              <w:rPr>
                <w:rFonts w:eastAsiaTheme="minorHAnsi"/>
                <w:lang w:val="en-US"/>
              </w:rPr>
              <w:t>work instructions and identify potential WHS hazards and controls in accordance with workplace procedures</w:t>
            </w:r>
          </w:p>
          <w:p w14:paraId="7BABA906" w14:textId="2C8A4CCA" w:rsidR="00634E41" w:rsidRPr="00634E41" w:rsidRDefault="00FB5460" w:rsidP="001740A7">
            <w:pPr>
              <w:pStyle w:val="SIText"/>
            </w:pPr>
            <w:r>
              <w:t xml:space="preserve">1.2 </w:t>
            </w:r>
            <w:r w:rsidR="00634E41" w:rsidRPr="00634E41">
              <w:t xml:space="preserve">Maintain cleanliness and orderliness in receiving bay </w:t>
            </w:r>
            <w:r>
              <w:t>to meet workplace standards</w:t>
            </w:r>
          </w:p>
          <w:p w14:paraId="038057AD" w14:textId="26A6AFE8" w:rsidR="00634E41" w:rsidRDefault="00634E41" w:rsidP="001740A7">
            <w:pPr>
              <w:pStyle w:val="SIText"/>
            </w:pPr>
            <w:r w:rsidRPr="00634E41">
              <w:t>1.</w:t>
            </w:r>
            <w:r w:rsidR="00475F3A">
              <w:t>3</w:t>
            </w:r>
            <w:r w:rsidRPr="00634E41">
              <w:t xml:space="preserve"> Select</w:t>
            </w:r>
            <w:r w:rsidR="00FB5460">
              <w:t xml:space="preserve"> and use </w:t>
            </w:r>
            <w:r w:rsidRPr="00634E41">
              <w:t xml:space="preserve">personal protective clothing and equipment </w:t>
            </w:r>
            <w:r w:rsidR="00FB5460">
              <w:t>relevant to the job role</w:t>
            </w:r>
          </w:p>
          <w:p w14:paraId="51C5408C" w14:textId="6DBCF9B8" w:rsidR="00FB5460" w:rsidRPr="00634E41" w:rsidRDefault="00475F3A" w:rsidP="00FB5460">
            <w:pPr>
              <w:pStyle w:val="SIText"/>
            </w:pPr>
            <w:r>
              <w:t>1.4</w:t>
            </w:r>
            <w:r w:rsidR="00FB5460" w:rsidRPr="00634E41">
              <w:t xml:space="preserve"> Check incoming stock and validate against purchase orders and delivery documentation</w:t>
            </w:r>
          </w:p>
          <w:p w14:paraId="7222BB88" w14:textId="63B72774" w:rsidR="00F97EA1" w:rsidRPr="00634E41" w:rsidRDefault="00FB2A90" w:rsidP="001740A7">
            <w:pPr>
              <w:pStyle w:val="SIText"/>
            </w:pPr>
            <w:r>
              <w:t xml:space="preserve">1.5 Unpack </w:t>
            </w:r>
            <w:r w:rsidR="00F97EA1">
              <w:t>incoming goods safely</w:t>
            </w:r>
            <w:r>
              <w:t xml:space="preserve"> and dispose of waste in accordance with workplace procedures</w:t>
            </w:r>
          </w:p>
          <w:p w14:paraId="2A02502B" w14:textId="1948F5AF" w:rsidR="00634E41" w:rsidRPr="00634E41" w:rsidRDefault="00634E41" w:rsidP="001740A7">
            <w:pPr>
              <w:pStyle w:val="SIText"/>
            </w:pPr>
            <w:r w:rsidRPr="00634E41">
              <w:t>1.</w:t>
            </w:r>
            <w:r w:rsidR="00FB2A90">
              <w:t>6</w:t>
            </w:r>
            <w:r w:rsidRPr="00634E41">
              <w:t xml:space="preserve"> Inspect items received for damage, quality, use-by dates, breakage or discrepancies and record issues</w:t>
            </w:r>
          </w:p>
          <w:p w14:paraId="35CA3E8A" w14:textId="1F05EC1B" w:rsidR="00634E41" w:rsidRPr="00634E41" w:rsidRDefault="00634E41" w:rsidP="001740A7">
            <w:pPr>
              <w:pStyle w:val="SIText"/>
            </w:pPr>
            <w:r w:rsidRPr="00634E41">
              <w:t>1.</w:t>
            </w:r>
            <w:r w:rsidR="00FB2A90">
              <w:t>7</w:t>
            </w:r>
            <w:r w:rsidRPr="00634E41">
              <w:t xml:space="preserve"> Record stock levels on workplace stock systems</w:t>
            </w:r>
          </w:p>
          <w:p w14:paraId="2ACE0176" w14:textId="3BC84CED" w:rsidR="00634E41" w:rsidRPr="00634E41" w:rsidRDefault="00634E41" w:rsidP="00351159">
            <w:pPr>
              <w:pStyle w:val="SIText"/>
            </w:pPr>
            <w:r w:rsidRPr="00634E41">
              <w:t>1.</w:t>
            </w:r>
            <w:r w:rsidR="00FB2A90">
              <w:t>8</w:t>
            </w:r>
            <w:r w:rsidRPr="00634E41">
              <w:t xml:space="preserve"> Arrange secure </w:t>
            </w:r>
            <w:r w:rsidR="00351159">
              <w:t xml:space="preserve">dispatch and </w:t>
            </w:r>
            <w:r w:rsidRPr="00634E41">
              <w:t>storage of stock applying stock price and code labels according to workplace procedures</w:t>
            </w:r>
          </w:p>
        </w:tc>
      </w:tr>
      <w:tr w:rsidR="00634E41" w:rsidRPr="00963A46" w14:paraId="4DECFB0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C646A2" w14:textId="5778FE93" w:rsidR="00634E41" w:rsidRPr="00634E41" w:rsidRDefault="00634E41" w:rsidP="001740A7">
            <w:pPr>
              <w:pStyle w:val="SIText"/>
            </w:pPr>
            <w:r w:rsidRPr="00634E41">
              <w:t>2</w:t>
            </w:r>
            <w:r w:rsidR="00F80FB0">
              <w:t>.</w:t>
            </w:r>
            <w:r w:rsidRPr="00634E41">
              <w:t xml:space="preserve"> Rotate stock</w:t>
            </w:r>
          </w:p>
        </w:tc>
        <w:tc>
          <w:tcPr>
            <w:tcW w:w="3604" w:type="pct"/>
            <w:shd w:val="clear" w:color="auto" w:fill="auto"/>
          </w:tcPr>
          <w:p w14:paraId="7D584CC1" w14:textId="77777777" w:rsidR="003D40D6" w:rsidRDefault="00634E41" w:rsidP="001740A7">
            <w:pPr>
              <w:pStyle w:val="SIText"/>
            </w:pPr>
            <w:r w:rsidRPr="00634E41">
              <w:t xml:space="preserve">2.1 Carry out </w:t>
            </w:r>
            <w:r w:rsidR="003D40D6">
              <w:t xml:space="preserve">routine </w:t>
            </w:r>
            <w:r w:rsidRPr="00634E41">
              <w:t>stock rotation procedures</w:t>
            </w:r>
          </w:p>
          <w:p w14:paraId="3090B79A" w14:textId="0E3BE496" w:rsidR="00634E41" w:rsidRPr="00634E41" w:rsidRDefault="003D40D6" w:rsidP="001740A7">
            <w:pPr>
              <w:pStyle w:val="SIText"/>
            </w:pPr>
            <w:r>
              <w:t xml:space="preserve">2.2 </w:t>
            </w:r>
            <w:r w:rsidR="00634E41" w:rsidRPr="00634E41">
              <w:t xml:space="preserve"> </w:t>
            </w:r>
            <w:r>
              <w:t>Use wrapping and packing materials to protect stock</w:t>
            </w:r>
          </w:p>
          <w:p w14:paraId="3AE06770" w14:textId="2ABD02B8" w:rsidR="00634E41" w:rsidRPr="00634E41" w:rsidRDefault="00634E41" w:rsidP="001740A7">
            <w:pPr>
              <w:pStyle w:val="SIText"/>
            </w:pPr>
            <w:r w:rsidRPr="00634E41">
              <w:t>2.</w:t>
            </w:r>
            <w:r w:rsidR="003D40D6">
              <w:t>3</w:t>
            </w:r>
            <w:r w:rsidRPr="00634E41">
              <w:t xml:space="preserve"> Place excess stock in storage or dispose of according to workplace procedures</w:t>
            </w:r>
          </w:p>
        </w:tc>
      </w:tr>
      <w:tr w:rsidR="00634E41" w:rsidRPr="00963A46" w14:paraId="35D8111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66C5A9" w14:textId="301E1779" w:rsidR="00634E41" w:rsidRPr="00634E41" w:rsidRDefault="00F80FB0" w:rsidP="001740A7">
            <w:pPr>
              <w:pStyle w:val="SIText"/>
            </w:pPr>
            <w:r>
              <w:t xml:space="preserve">3. </w:t>
            </w:r>
            <w:r w:rsidR="00CE6933">
              <w:t xml:space="preserve">Support </w:t>
            </w:r>
            <w:r w:rsidR="00634E41" w:rsidRPr="00634E41">
              <w:t>stocktake</w:t>
            </w:r>
          </w:p>
        </w:tc>
        <w:tc>
          <w:tcPr>
            <w:tcW w:w="3604" w:type="pct"/>
            <w:shd w:val="clear" w:color="auto" w:fill="auto"/>
          </w:tcPr>
          <w:p w14:paraId="5CB9ABE0" w14:textId="35CB2779" w:rsidR="00634E41" w:rsidRPr="00634E41" w:rsidRDefault="00634E41" w:rsidP="001740A7">
            <w:pPr>
              <w:pStyle w:val="SIText"/>
            </w:pPr>
            <w:r w:rsidRPr="00634E41">
              <w:t xml:space="preserve">3.1 </w:t>
            </w:r>
            <w:r w:rsidR="00CE6933">
              <w:t>Undertake routine</w:t>
            </w:r>
            <w:r w:rsidRPr="00634E41">
              <w:t xml:space="preserve"> cyclical </w:t>
            </w:r>
            <w:r w:rsidR="00CE6933">
              <w:t xml:space="preserve">stock </w:t>
            </w:r>
            <w:r w:rsidRPr="00634E41">
              <w:t>counts following workplace procedures</w:t>
            </w:r>
          </w:p>
          <w:p w14:paraId="1A1BAF68" w14:textId="5E5784A9" w:rsidR="00CE6933" w:rsidRDefault="00634E41" w:rsidP="001740A7">
            <w:pPr>
              <w:pStyle w:val="SIText"/>
            </w:pPr>
            <w:r w:rsidRPr="00634E41">
              <w:t xml:space="preserve">3.2 </w:t>
            </w:r>
            <w:r w:rsidR="00CE6933">
              <w:t>Update</w:t>
            </w:r>
            <w:r w:rsidR="00CE6933" w:rsidRPr="00634E41">
              <w:t xml:space="preserve"> </w:t>
            </w:r>
            <w:r w:rsidRPr="00634E41">
              <w:t xml:space="preserve">stock records documentation system </w:t>
            </w:r>
            <w:r w:rsidR="00CE6933">
              <w:t>accurately</w:t>
            </w:r>
          </w:p>
          <w:p w14:paraId="567DDEC5" w14:textId="4848FB9E" w:rsidR="00634E41" w:rsidRPr="00634E41" w:rsidRDefault="00CE6933" w:rsidP="001740A7">
            <w:pPr>
              <w:pStyle w:val="SIText"/>
            </w:pPr>
            <w:r>
              <w:t>3.3 Report stock</w:t>
            </w:r>
            <w:r w:rsidR="00634E41" w:rsidRPr="00634E41">
              <w:t xml:space="preserve"> discrepancies </w:t>
            </w:r>
            <w:r>
              <w:t>in accordance with workplace procedures</w:t>
            </w:r>
          </w:p>
        </w:tc>
      </w:tr>
      <w:tr w:rsidR="00634E41" w:rsidRPr="00963A46" w14:paraId="0D521BC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14A447" w14:textId="3721C7B9" w:rsidR="00634E41" w:rsidRPr="00634E41" w:rsidRDefault="00634E41" w:rsidP="001740A7">
            <w:pPr>
              <w:pStyle w:val="SIText"/>
            </w:pPr>
            <w:r w:rsidRPr="00634E41">
              <w:t>4</w:t>
            </w:r>
            <w:r w:rsidR="00F80FB0">
              <w:t>.</w:t>
            </w:r>
            <w:r w:rsidRPr="00634E41">
              <w:t xml:space="preserve"> </w:t>
            </w:r>
            <w:r>
              <w:t>Reorder stock</w:t>
            </w:r>
          </w:p>
        </w:tc>
        <w:tc>
          <w:tcPr>
            <w:tcW w:w="3604" w:type="pct"/>
            <w:shd w:val="clear" w:color="auto" w:fill="auto"/>
          </w:tcPr>
          <w:p w14:paraId="5BEF1A79" w14:textId="77777777" w:rsidR="00634E41" w:rsidRPr="00634E41" w:rsidRDefault="00634E41" w:rsidP="001740A7">
            <w:pPr>
              <w:pStyle w:val="SIText"/>
            </w:pPr>
            <w:r w:rsidRPr="00634E41">
              <w:t>4.1 Identify minimum stock levels determined by workplace requirements</w:t>
            </w:r>
          </w:p>
          <w:p w14:paraId="7ED77642" w14:textId="77777777" w:rsidR="00634E41" w:rsidRPr="00634E41" w:rsidRDefault="00634E41" w:rsidP="001740A7">
            <w:pPr>
              <w:pStyle w:val="SIText"/>
            </w:pPr>
            <w:r w:rsidRPr="00634E41">
              <w:t>4.2 Complete stock requisition forms or electronic orders</w:t>
            </w:r>
          </w:p>
          <w:p w14:paraId="2AE0CE2B" w14:textId="77777777" w:rsidR="00634E41" w:rsidRPr="00634E41" w:rsidRDefault="00634E41" w:rsidP="001740A7">
            <w:pPr>
              <w:pStyle w:val="SIText"/>
            </w:pPr>
            <w:r w:rsidRPr="00634E41">
              <w:t>4.3 Identify undelivered stock orders on stock system and follow up</w:t>
            </w:r>
          </w:p>
        </w:tc>
      </w:tr>
      <w:tr w:rsidR="00634E41" w:rsidRPr="00963A46" w14:paraId="2258FF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00075F" w14:textId="25F7C8FE" w:rsidR="00634E41" w:rsidRPr="00634E41" w:rsidRDefault="00634E41" w:rsidP="001740A7">
            <w:pPr>
              <w:pStyle w:val="SIText"/>
            </w:pPr>
            <w:r w:rsidRPr="00634E41">
              <w:lastRenderedPageBreak/>
              <w:t>5</w:t>
            </w:r>
            <w:r w:rsidR="00F80FB0">
              <w:t>.</w:t>
            </w:r>
            <w:r w:rsidRPr="00634E41">
              <w:t xml:space="preserve"> Dispatch goods</w:t>
            </w:r>
          </w:p>
        </w:tc>
        <w:tc>
          <w:tcPr>
            <w:tcW w:w="3604" w:type="pct"/>
            <w:shd w:val="clear" w:color="auto" w:fill="auto"/>
          </w:tcPr>
          <w:p w14:paraId="762780D4" w14:textId="77777777" w:rsidR="00634E41" w:rsidRPr="00634E41" w:rsidRDefault="00634E41" w:rsidP="001740A7">
            <w:pPr>
              <w:pStyle w:val="SIText"/>
            </w:pPr>
            <w:r w:rsidRPr="00634E41">
              <w:t xml:space="preserve">5.1 Identify stock to be returned to supplier or warehouse and label with date, supplier and reason for return, or refer to management </w:t>
            </w:r>
          </w:p>
          <w:p w14:paraId="6486437E" w14:textId="77777777" w:rsidR="00634E41" w:rsidRPr="00634E41" w:rsidRDefault="00634E41" w:rsidP="001740A7">
            <w:pPr>
              <w:pStyle w:val="SIText"/>
            </w:pPr>
            <w:r w:rsidRPr="00634E41">
              <w:t xml:space="preserve">5.2 Complete credit request documentation according to workplace or supplier requirements </w:t>
            </w:r>
          </w:p>
          <w:p w14:paraId="0DD829FE" w14:textId="77777777" w:rsidR="00634E41" w:rsidRPr="00634E41" w:rsidRDefault="00634E41" w:rsidP="001740A7">
            <w:pPr>
              <w:pStyle w:val="SIText"/>
            </w:pPr>
            <w:r w:rsidRPr="00634E41">
              <w:t>5.3 Store stock securely while awaiting dispatch</w:t>
            </w:r>
          </w:p>
          <w:p w14:paraId="38CFBA5C" w14:textId="77777777" w:rsidR="00634E41" w:rsidRPr="00634E41" w:rsidRDefault="00634E41" w:rsidP="001740A7">
            <w:pPr>
              <w:pStyle w:val="SIText"/>
            </w:pPr>
            <w:r w:rsidRPr="00634E41">
              <w:t>5.4 Complete delivery documentation noting special delivery instructions</w:t>
            </w:r>
          </w:p>
          <w:p w14:paraId="142D2109" w14:textId="77777777" w:rsidR="00634E41" w:rsidRPr="00634E41" w:rsidRDefault="00634E41" w:rsidP="001740A7">
            <w:pPr>
              <w:pStyle w:val="SIText"/>
            </w:pPr>
            <w:r w:rsidRPr="00634E41">
              <w:t>5.5 Pack items safely and securely to avoid damage in transit</w:t>
            </w:r>
          </w:p>
        </w:tc>
      </w:tr>
    </w:tbl>
    <w:p w14:paraId="4B5F2700" w14:textId="77777777" w:rsidR="005F771F" w:rsidRDefault="005F771F" w:rsidP="005F771F">
      <w:pPr>
        <w:pStyle w:val="SIText"/>
      </w:pPr>
    </w:p>
    <w:p w14:paraId="1C68072A" w14:textId="77777777" w:rsidR="005F771F" w:rsidRPr="000754EC" w:rsidRDefault="005F771F" w:rsidP="000754EC">
      <w:r>
        <w:br w:type="page"/>
      </w:r>
    </w:p>
    <w:p w14:paraId="5DE799C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70CD7AA" w14:textId="77777777" w:rsidTr="00CA2922">
        <w:trPr>
          <w:tblHeader/>
        </w:trPr>
        <w:tc>
          <w:tcPr>
            <w:tcW w:w="5000" w:type="pct"/>
            <w:gridSpan w:val="2"/>
          </w:tcPr>
          <w:p w14:paraId="1902E74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F70021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95CDCA9" w14:textId="77777777" w:rsidTr="00CA2922">
        <w:trPr>
          <w:tblHeader/>
        </w:trPr>
        <w:tc>
          <w:tcPr>
            <w:tcW w:w="1396" w:type="pct"/>
          </w:tcPr>
          <w:p w14:paraId="32BA6E2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520760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34E41" w:rsidRPr="00336FCA" w:rsidDel="00423CB2" w14:paraId="0FC52337" w14:textId="77777777" w:rsidTr="00CA2922">
        <w:tc>
          <w:tcPr>
            <w:tcW w:w="1396" w:type="pct"/>
          </w:tcPr>
          <w:p w14:paraId="3A8A0B5F" w14:textId="77777777" w:rsidR="00634E41" w:rsidRPr="00634E41" w:rsidRDefault="00634E41" w:rsidP="00634E41">
            <w:pPr>
              <w:pStyle w:val="SIText"/>
            </w:pPr>
            <w:r w:rsidRPr="00634E41">
              <w:t>Reading</w:t>
            </w:r>
          </w:p>
        </w:tc>
        <w:tc>
          <w:tcPr>
            <w:tcW w:w="3604" w:type="pct"/>
          </w:tcPr>
          <w:p w14:paraId="5CE31C64" w14:textId="77777777" w:rsidR="00634E41" w:rsidRPr="00634E41" w:rsidRDefault="00634E41" w:rsidP="00634E41">
            <w:pPr>
              <w:pStyle w:val="SIBulletList1"/>
            </w:pPr>
            <w:r w:rsidRPr="00634E41">
              <w:t>Interpret textual information to identify relevant and key information in supplier and workplace documentation</w:t>
            </w:r>
          </w:p>
        </w:tc>
      </w:tr>
      <w:tr w:rsidR="00634E41" w:rsidRPr="00336FCA" w:rsidDel="00423CB2" w14:paraId="0A9F07DD" w14:textId="77777777" w:rsidTr="00CA2922">
        <w:tc>
          <w:tcPr>
            <w:tcW w:w="1396" w:type="pct"/>
          </w:tcPr>
          <w:p w14:paraId="18E4A443" w14:textId="77777777" w:rsidR="00634E41" w:rsidRPr="00634E41" w:rsidRDefault="00634E41" w:rsidP="00634E41">
            <w:pPr>
              <w:pStyle w:val="SIText"/>
            </w:pPr>
            <w:r w:rsidRPr="00634E41">
              <w:t>Writing</w:t>
            </w:r>
          </w:p>
        </w:tc>
        <w:tc>
          <w:tcPr>
            <w:tcW w:w="3604" w:type="pct"/>
          </w:tcPr>
          <w:p w14:paraId="167E696C" w14:textId="77777777" w:rsidR="00634E41" w:rsidRPr="00634E41" w:rsidRDefault="00634E41" w:rsidP="00634E41">
            <w:pPr>
              <w:pStyle w:val="SIBulletList1"/>
              <w:rPr>
                <w:rFonts w:eastAsia="Calibri"/>
              </w:rPr>
            </w:pPr>
            <w:r w:rsidRPr="00634E41">
              <w:rPr>
                <w:rFonts w:eastAsia="Calibri"/>
              </w:rPr>
              <w:t>Complete workplace records accurately</w:t>
            </w:r>
          </w:p>
        </w:tc>
      </w:tr>
      <w:tr w:rsidR="00634E41" w:rsidRPr="00336FCA" w:rsidDel="00423CB2" w14:paraId="37458306" w14:textId="77777777" w:rsidTr="00CD7A28">
        <w:trPr>
          <w:trHeight w:val="212"/>
        </w:trPr>
        <w:tc>
          <w:tcPr>
            <w:tcW w:w="1396" w:type="pct"/>
          </w:tcPr>
          <w:p w14:paraId="11FD6289" w14:textId="77777777" w:rsidR="00634E41" w:rsidRPr="00634E41" w:rsidRDefault="00634E41" w:rsidP="00634E41">
            <w:pPr>
              <w:pStyle w:val="SIText"/>
            </w:pPr>
            <w:r w:rsidRPr="00634E41">
              <w:t>Numeracy</w:t>
            </w:r>
          </w:p>
        </w:tc>
        <w:tc>
          <w:tcPr>
            <w:tcW w:w="3604" w:type="pct"/>
          </w:tcPr>
          <w:p w14:paraId="40B9CC8E" w14:textId="77777777" w:rsidR="00634E41" w:rsidRPr="00634E41" w:rsidRDefault="00634E41" w:rsidP="00634E41">
            <w:pPr>
              <w:pStyle w:val="SIBulletList1"/>
            </w:pPr>
            <w:r w:rsidRPr="00634E41">
              <w:t xml:space="preserve">Count stock and reconcile against incoming and outgoing orders and stocktake documentation </w:t>
            </w:r>
          </w:p>
          <w:p w14:paraId="32E93290" w14:textId="77777777" w:rsidR="00634E41" w:rsidRPr="00634E41" w:rsidRDefault="00634E41" w:rsidP="00634E41">
            <w:pPr>
              <w:pStyle w:val="SIBulletList1"/>
            </w:pPr>
            <w:r w:rsidRPr="00634E41">
              <w:t>Perform basic calculations relating to quantities of stock and area or volume required for storage and/or dispatch</w:t>
            </w:r>
          </w:p>
        </w:tc>
      </w:tr>
      <w:tr w:rsidR="00634E41" w:rsidRPr="00336FCA" w:rsidDel="00423CB2" w14:paraId="637C532E" w14:textId="77777777" w:rsidTr="00CD7A28">
        <w:trPr>
          <w:trHeight w:val="212"/>
        </w:trPr>
        <w:tc>
          <w:tcPr>
            <w:tcW w:w="1396" w:type="pct"/>
          </w:tcPr>
          <w:p w14:paraId="00C04650" w14:textId="77777777" w:rsidR="00634E41" w:rsidRPr="00634E41" w:rsidRDefault="00634E41" w:rsidP="00634E41">
            <w:pPr>
              <w:pStyle w:val="SIText"/>
            </w:pPr>
            <w:r w:rsidRPr="00634E41">
              <w:t xml:space="preserve">Oral communication </w:t>
            </w:r>
          </w:p>
        </w:tc>
        <w:tc>
          <w:tcPr>
            <w:tcW w:w="3604" w:type="pct"/>
          </w:tcPr>
          <w:p w14:paraId="6B562953" w14:textId="77777777" w:rsidR="00634E41" w:rsidRPr="00634E41" w:rsidRDefault="00634E41" w:rsidP="00634E41">
            <w:pPr>
              <w:pStyle w:val="SIBulletList1"/>
            </w:pPr>
            <w:r w:rsidRPr="00634E41">
              <w:rPr>
                <w:rFonts w:eastAsia="Calibri"/>
              </w:rPr>
              <w:t>Participate in verbal exchanges to report, request and clarify information about stock deliveries, discrepancies and dispatch arrangements</w:t>
            </w:r>
          </w:p>
        </w:tc>
      </w:tr>
      <w:tr w:rsidR="00634E41" w:rsidRPr="00336FCA" w:rsidDel="00423CB2" w14:paraId="7F019BA8" w14:textId="77777777" w:rsidTr="00CD7A28">
        <w:trPr>
          <w:trHeight w:val="212"/>
        </w:trPr>
        <w:tc>
          <w:tcPr>
            <w:tcW w:w="1396" w:type="pct"/>
          </w:tcPr>
          <w:p w14:paraId="33900505" w14:textId="77777777" w:rsidR="00634E41" w:rsidRPr="00634E41" w:rsidRDefault="00634E41" w:rsidP="00634E41">
            <w:pPr>
              <w:pStyle w:val="SIText"/>
            </w:pPr>
            <w:r w:rsidRPr="00634E41">
              <w:t>Navigate the world of work</w:t>
            </w:r>
          </w:p>
        </w:tc>
        <w:tc>
          <w:tcPr>
            <w:tcW w:w="3604" w:type="pct"/>
          </w:tcPr>
          <w:p w14:paraId="371D6D94" w14:textId="77777777" w:rsidR="00634E41" w:rsidRPr="00634E41" w:rsidRDefault="00634E41" w:rsidP="00634E41">
            <w:pPr>
              <w:pStyle w:val="SIBulletList1"/>
            </w:pPr>
            <w:r w:rsidRPr="00634E41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634E41" w:rsidRPr="00336FCA" w:rsidDel="00423CB2" w14:paraId="60C2C951" w14:textId="77777777" w:rsidTr="00CD7A28">
        <w:trPr>
          <w:trHeight w:val="212"/>
        </w:trPr>
        <w:tc>
          <w:tcPr>
            <w:tcW w:w="1396" w:type="pct"/>
          </w:tcPr>
          <w:p w14:paraId="7BBD7483" w14:textId="77777777" w:rsidR="00634E41" w:rsidRPr="00634E41" w:rsidRDefault="00634E41" w:rsidP="00634E41">
            <w:pPr>
              <w:pStyle w:val="SIText"/>
            </w:pPr>
            <w:r w:rsidRPr="00634E41">
              <w:t>Interact with others</w:t>
            </w:r>
          </w:p>
        </w:tc>
        <w:tc>
          <w:tcPr>
            <w:tcW w:w="3604" w:type="pct"/>
          </w:tcPr>
          <w:p w14:paraId="2E2BC8CA" w14:textId="77777777" w:rsidR="00634E41" w:rsidRPr="00634E41" w:rsidRDefault="00634E41" w:rsidP="00634E41">
            <w:pPr>
              <w:pStyle w:val="SIBulletList1"/>
            </w:pPr>
            <w:r w:rsidRPr="00634E41">
              <w:rPr>
                <w:rFonts w:eastAsia="Calibri"/>
              </w:rPr>
              <w:t>Follow accepted practices and protocols for communicating information to internal and external personnel</w:t>
            </w:r>
          </w:p>
        </w:tc>
      </w:tr>
      <w:tr w:rsidR="00634E41" w:rsidRPr="00336FCA" w:rsidDel="00423CB2" w14:paraId="48E99227" w14:textId="77777777" w:rsidTr="00CD7A28">
        <w:trPr>
          <w:trHeight w:val="212"/>
        </w:trPr>
        <w:tc>
          <w:tcPr>
            <w:tcW w:w="1396" w:type="pct"/>
          </w:tcPr>
          <w:p w14:paraId="2BB223C2" w14:textId="77777777" w:rsidR="00634E41" w:rsidRPr="00634E41" w:rsidRDefault="00634E41" w:rsidP="00634E41">
            <w:pPr>
              <w:pStyle w:val="SIText"/>
            </w:pPr>
            <w:r w:rsidRPr="00634E41">
              <w:t>Get the work done</w:t>
            </w:r>
          </w:p>
        </w:tc>
        <w:tc>
          <w:tcPr>
            <w:tcW w:w="3604" w:type="pct"/>
          </w:tcPr>
          <w:p w14:paraId="6C12A290" w14:textId="77777777" w:rsidR="00634E41" w:rsidRPr="00634E41" w:rsidRDefault="00634E41" w:rsidP="00634E41">
            <w:pPr>
              <w:pStyle w:val="SIBulletList1"/>
              <w:rPr>
                <w:rFonts w:eastAsia="Calibri"/>
              </w:rPr>
            </w:pPr>
            <w:r w:rsidRPr="00634E41">
              <w:rPr>
                <w:rFonts w:eastAsia="Calibri"/>
              </w:rPr>
              <w:t xml:space="preserve">Follow clearly defined instructions to plan and sequence stock control tasks relevant to own role or area of responsibility </w:t>
            </w:r>
          </w:p>
          <w:p w14:paraId="21F36D65" w14:textId="77777777" w:rsidR="00634E41" w:rsidRPr="00130BF7" w:rsidRDefault="00634E41" w:rsidP="00634E41">
            <w:pPr>
              <w:pStyle w:val="SIBulletList1"/>
            </w:pPr>
            <w:r w:rsidRPr="00634E41">
              <w:rPr>
                <w:rFonts w:eastAsia="Calibri"/>
              </w:rPr>
              <w:t>Take responsibility for routine decisions about stock control, monitoring outcomes to identify effectiveness of decisions</w:t>
            </w:r>
          </w:p>
          <w:p w14:paraId="08F15DE7" w14:textId="53B2C4ED" w:rsidR="00EB2BA1" w:rsidRPr="00634E41" w:rsidRDefault="00EB2BA1" w:rsidP="00EB2BA1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  <w:p w14:paraId="12B87191" w14:textId="4A491C1C" w:rsidR="00634E41" w:rsidRPr="00634E41" w:rsidRDefault="00EB2BA1" w:rsidP="00EB2BA1">
            <w:pPr>
              <w:pStyle w:val="SIBulletList1"/>
            </w:pPr>
            <w:r>
              <w:rPr>
                <w:rFonts w:eastAsiaTheme="minorHAnsi"/>
                <w:lang w:val="en-US"/>
              </w:rPr>
              <w:t>Uses the main features and functions of digital tools to identify and apply information in wine industry operations</w:t>
            </w:r>
          </w:p>
        </w:tc>
      </w:tr>
    </w:tbl>
    <w:p w14:paraId="4398D123" w14:textId="77777777" w:rsidR="00916CD7" w:rsidRDefault="00916CD7" w:rsidP="005F771F">
      <w:pPr>
        <w:pStyle w:val="SIText"/>
      </w:pPr>
    </w:p>
    <w:p w14:paraId="589C05E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AC0D0D2" w14:textId="77777777" w:rsidTr="00F33FF2">
        <w:tc>
          <w:tcPr>
            <w:tcW w:w="5000" w:type="pct"/>
            <w:gridSpan w:val="4"/>
          </w:tcPr>
          <w:p w14:paraId="749C499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E038368" w14:textId="77777777" w:rsidTr="00F33FF2">
        <w:tc>
          <w:tcPr>
            <w:tcW w:w="1028" w:type="pct"/>
          </w:tcPr>
          <w:p w14:paraId="4217D88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7DAEE37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4F183C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059544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34E41" w14:paraId="684C2CC9" w14:textId="77777777" w:rsidTr="00F33FF2">
        <w:tc>
          <w:tcPr>
            <w:tcW w:w="1028" w:type="pct"/>
          </w:tcPr>
          <w:p w14:paraId="77D51587" w14:textId="285065D1" w:rsidR="00634E41" w:rsidRPr="00634E41" w:rsidRDefault="00FC17F9" w:rsidP="001740A7">
            <w:pPr>
              <w:pStyle w:val="SIText"/>
            </w:pPr>
            <w:r>
              <w:t>FBPCDS</w:t>
            </w:r>
            <w:r w:rsidR="00634E41" w:rsidRPr="00634E41">
              <w:t>2004 Perform cellar door stock control procedure</w:t>
            </w:r>
          </w:p>
        </w:tc>
        <w:tc>
          <w:tcPr>
            <w:tcW w:w="1105" w:type="pct"/>
          </w:tcPr>
          <w:p w14:paraId="44A7D9B3" w14:textId="77777777" w:rsidR="00634E41" w:rsidRPr="00634E41" w:rsidRDefault="00634E41" w:rsidP="001740A7">
            <w:pPr>
              <w:pStyle w:val="SIText"/>
            </w:pPr>
            <w:r w:rsidRPr="00634E41">
              <w:t>FDFCD2004A Perform cellar door stock control procedure</w:t>
            </w:r>
          </w:p>
        </w:tc>
        <w:tc>
          <w:tcPr>
            <w:tcW w:w="1251" w:type="pct"/>
          </w:tcPr>
          <w:p w14:paraId="76577307" w14:textId="56826529" w:rsidR="00634E41" w:rsidRDefault="00634E41" w:rsidP="001740A7">
            <w:pPr>
              <w:pStyle w:val="SIText"/>
            </w:pPr>
            <w:r w:rsidRPr="00634E41">
              <w:t>Updated to meet Standards for Training Packages</w:t>
            </w:r>
          </w:p>
          <w:p w14:paraId="636FAD7C" w14:textId="77777777" w:rsidR="00873850" w:rsidRPr="00634E41" w:rsidRDefault="00873850" w:rsidP="001740A7">
            <w:pPr>
              <w:pStyle w:val="SIText"/>
            </w:pPr>
          </w:p>
          <w:p w14:paraId="727448A2" w14:textId="77777777" w:rsidR="00634E41" w:rsidRDefault="00634E41" w:rsidP="001740A7">
            <w:pPr>
              <w:pStyle w:val="SIText"/>
            </w:pPr>
            <w:r w:rsidRPr="00634E41">
              <w:t xml:space="preserve">Minor changes </w:t>
            </w:r>
            <w:r w:rsidR="00EB2BA1">
              <w:t xml:space="preserve">elements </w:t>
            </w:r>
            <w:r w:rsidRPr="00634E41">
              <w:t>to performance criteria for clarity</w:t>
            </w:r>
          </w:p>
          <w:p w14:paraId="7F97233D" w14:textId="77777777" w:rsidR="00873850" w:rsidRDefault="00873850" w:rsidP="001740A7">
            <w:pPr>
              <w:pStyle w:val="SIText"/>
            </w:pPr>
          </w:p>
          <w:p w14:paraId="13E4CCEE" w14:textId="6A5CD352" w:rsidR="00873850" w:rsidRPr="00634E41" w:rsidRDefault="00873850" w:rsidP="001740A7">
            <w:pPr>
              <w:pStyle w:val="SIText"/>
            </w:pPr>
            <w:r w:rsidRPr="00873850">
              <w:t>Remo</w:t>
            </w:r>
            <w:r w:rsidR="000E17A7">
              <w:t>val of prerequisite - FDFCD2003</w:t>
            </w:r>
            <w:r w:rsidRPr="00873850">
              <w:t xml:space="preserve"> Evaluate wines (standard) - no longer required by industry</w:t>
            </w:r>
          </w:p>
        </w:tc>
        <w:tc>
          <w:tcPr>
            <w:tcW w:w="1616" w:type="pct"/>
          </w:tcPr>
          <w:p w14:paraId="4B9683D4" w14:textId="77777777" w:rsidR="00634E41" w:rsidRPr="00634E41" w:rsidRDefault="00634E41" w:rsidP="001740A7">
            <w:pPr>
              <w:pStyle w:val="SIText"/>
            </w:pPr>
            <w:r w:rsidRPr="00634E41">
              <w:t>Equivalent unit</w:t>
            </w:r>
          </w:p>
        </w:tc>
      </w:tr>
    </w:tbl>
    <w:p w14:paraId="4D5F13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7512"/>
      </w:tblGrid>
      <w:tr w:rsidR="00F1480E" w:rsidRPr="00A55106" w14:paraId="60FB0512" w14:textId="77777777" w:rsidTr="00130BF7">
        <w:tc>
          <w:tcPr>
            <w:tcW w:w="1099" w:type="pct"/>
            <w:shd w:val="clear" w:color="auto" w:fill="auto"/>
          </w:tcPr>
          <w:p w14:paraId="538A780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01" w:type="pct"/>
            <w:shd w:val="clear" w:color="auto" w:fill="auto"/>
          </w:tcPr>
          <w:p w14:paraId="022C785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7F1197D7" w14:textId="3EE9F1E9" w:rsidR="00F1480E" w:rsidRPr="000754EC" w:rsidRDefault="00F37714" w:rsidP="00CD7A28">
            <w:pPr>
              <w:pStyle w:val="SIText"/>
            </w:pPr>
            <w:hyperlink r:id="rId13" w:history="1">
              <w:r w:rsidR="00F80FB0" w:rsidRPr="00FA699E">
                <w:t>https://vetnet.education.gov.au/Pages/TrainingDocs.aspx?q=78b15323-cd38-483e-aad7-1159b570a5c4</w:t>
              </w:r>
            </w:hyperlink>
            <w:r w:rsidR="00F80FB0">
              <w:br/>
            </w:r>
          </w:p>
        </w:tc>
      </w:tr>
    </w:tbl>
    <w:p w14:paraId="18FE7EF3" w14:textId="77777777" w:rsidR="00F1480E" w:rsidRDefault="00F1480E" w:rsidP="005F771F">
      <w:pPr>
        <w:pStyle w:val="SIText"/>
      </w:pPr>
    </w:p>
    <w:p w14:paraId="7658E9F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E1614" w:rsidRPr="00E91BFF" w14:paraId="6DAC571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C14CA0D" w14:textId="03001AC5" w:rsidR="008E1614" w:rsidRPr="008E1614" w:rsidRDefault="00F80FB0" w:rsidP="008E1614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4983168" w14:textId="6273BD77" w:rsidR="008E1614" w:rsidRPr="008E1614" w:rsidRDefault="00F80FB0" w:rsidP="00F80FB0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FC17F9">
              <w:t>FBPCDS</w:t>
            </w:r>
            <w:r>
              <w:t>2004</w:t>
            </w:r>
            <w:r w:rsidRPr="002C0DFF">
              <w:t xml:space="preserve"> Perform cellar door stock control procedure</w:t>
            </w:r>
          </w:p>
        </w:tc>
      </w:tr>
      <w:tr w:rsidR="00556C4C" w:rsidRPr="00A55106" w14:paraId="7F8A8C3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79523C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0C9488B" w14:textId="77777777" w:rsidTr="00113678">
        <w:tc>
          <w:tcPr>
            <w:tcW w:w="5000" w:type="pct"/>
            <w:gridSpan w:val="2"/>
            <w:shd w:val="clear" w:color="auto" w:fill="auto"/>
          </w:tcPr>
          <w:p w14:paraId="01311A28" w14:textId="74CAC09A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="00130BF7">
              <w:t xml:space="preserve"> this unit.</w:t>
            </w:r>
          </w:p>
          <w:p w14:paraId="214BD4AD" w14:textId="77777777" w:rsidR="00130BF7" w:rsidRPr="000754EC" w:rsidRDefault="00130BF7" w:rsidP="000754EC">
            <w:pPr>
              <w:pStyle w:val="SIText"/>
            </w:pPr>
          </w:p>
          <w:p w14:paraId="53C528CD" w14:textId="77777777" w:rsidR="00634E41" w:rsidRPr="00634E41" w:rsidRDefault="00634E41" w:rsidP="00634E41">
            <w:pPr>
              <w:pStyle w:val="SIText"/>
            </w:pPr>
            <w:r w:rsidRPr="00634E41">
              <w:t>There must be evidence that the individual has completed the cellar door stock control procedure at least once, including:</w:t>
            </w:r>
          </w:p>
          <w:p w14:paraId="4DBB2A1F" w14:textId="77777777" w:rsidR="00634E41" w:rsidRPr="00634E41" w:rsidRDefault="00634E41" w:rsidP="00634E41">
            <w:pPr>
              <w:pStyle w:val="SIBulletList1"/>
            </w:pPr>
            <w:r w:rsidRPr="00634E41">
              <w:t>accessing workplace information to identify stock control requirements</w:t>
            </w:r>
          </w:p>
          <w:p w14:paraId="204BD0EA" w14:textId="77777777" w:rsidR="00634E41" w:rsidRPr="00634E41" w:rsidRDefault="00634E41" w:rsidP="00634E41">
            <w:pPr>
              <w:pStyle w:val="SIBulletList1"/>
            </w:pPr>
            <w:r w:rsidRPr="00634E41">
              <w:t>selecting, fitting and using personal protective clothing and equipment</w:t>
            </w:r>
          </w:p>
          <w:p w14:paraId="179A58D5" w14:textId="77777777" w:rsidR="00634E41" w:rsidRPr="00634E41" w:rsidRDefault="00634E41" w:rsidP="00634E41">
            <w:pPr>
              <w:pStyle w:val="SIBulletList1"/>
            </w:pPr>
            <w:r w:rsidRPr="00634E41">
              <w:t>consistently applying safe work practices in the manual handling and moving of stock</w:t>
            </w:r>
          </w:p>
          <w:p w14:paraId="174EA338" w14:textId="77777777" w:rsidR="00634E41" w:rsidRPr="00634E41" w:rsidRDefault="00634E41" w:rsidP="00634E41">
            <w:pPr>
              <w:pStyle w:val="SIBulletList1"/>
            </w:pPr>
            <w:r w:rsidRPr="00634E41">
              <w:t>ensuring incoming goods are received, unpacked, checked, processed and stored according to workplace requirements</w:t>
            </w:r>
          </w:p>
          <w:p w14:paraId="3ED86BE4" w14:textId="77777777" w:rsidR="00634E41" w:rsidRPr="00634E41" w:rsidRDefault="00634E41" w:rsidP="00634E41">
            <w:pPr>
              <w:pStyle w:val="SIBulletList1"/>
            </w:pPr>
            <w:r w:rsidRPr="00634E41">
              <w:t xml:space="preserve">dispatching outgoing goods and stock returns to suppliers with required documentation </w:t>
            </w:r>
          </w:p>
          <w:p w14:paraId="0FAFEDC9" w14:textId="77777777" w:rsidR="00634E41" w:rsidRPr="00634E41" w:rsidRDefault="00634E41" w:rsidP="00634E41">
            <w:pPr>
              <w:pStyle w:val="SIBulletList1"/>
            </w:pPr>
            <w:r w:rsidRPr="00634E41">
              <w:t>monitoring, rotating stock, reordering and maintaining stock levels</w:t>
            </w:r>
          </w:p>
          <w:p w14:paraId="6B41F755" w14:textId="77777777" w:rsidR="00634E41" w:rsidRPr="00634E41" w:rsidRDefault="00634E41" w:rsidP="00634E41">
            <w:pPr>
              <w:pStyle w:val="SIBulletList1"/>
            </w:pPr>
            <w:r w:rsidRPr="00634E41">
              <w:t>following workplace procedures to assist with stocktaking and cyclical counts</w:t>
            </w:r>
          </w:p>
          <w:p w14:paraId="5CBA6460" w14:textId="77777777" w:rsidR="00634E41" w:rsidRPr="00634E41" w:rsidRDefault="00634E41" w:rsidP="00634E41">
            <w:pPr>
              <w:pStyle w:val="SIBulletList1"/>
            </w:pPr>
            <w:r w:rsidRPr="00634E41">
              <w:t>processing information accurately using workplace stock control system</w:t>
            </w:r>
          </w:p>
          <w:p w14:paraId="75A9914F" w14:textId="77777777" w:rsidR="00634E41" w:rsidRDefault="00634E41" w:rsidP="00ED5DD9">
            <w:pPr>
              <w:pStyle w:val="SIBulletList1"/>
            </w:pPr>
            <w:r w:rsidRPr="00634E41">
              <w:t>using electronic labelling, ticketing and stocktaking equipment</w:t>
            </w:r>
          </w:p>
          <w:p w14:paraId="05388D1F" w14:textId="77777777" w:rsidR="0026394F" w:rsidRDefault="00634E41" w:rsidP="00ED5DD9">
            <w:pPr>
              <w:pStyle w:val="SIBulletList1"/>
            </w:pPr>
            <w:r w:rsidRPr="00634E41">
              <w:t>maintaining work area to meet housekeeping standards.</w:t>
            </w:r>
          </w:p>
          <w:p w14:paraId="658A96D5" w14:textId="77777777" w:rsidR="00556C4C" w:rsidRPr="000754EC" w:rsidRDefault="00556C4C" w:rsidP="00CD7A28"/>
        </w:tc>
      </w:tr>
    </w:tbl>
    <w:p w14:paraId="14F0A3D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7F18A1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CA0A1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A7F4A5E" w14:textId="77777777" w:rsidTr="00CA2922">
        <w:tc>
          <w:tcPr>
            <w:tcW w:w="5000" w:type="pct"/>
            <w:shd w:val="clear" w:color="auto" w:fill="auto"/>
          </w:tcPr>
          <w:p w14:paraId="317BBE14" w14:textId="7AFCEB9D" w:rsidR="00F1480E" w:rsidRPr="00130BF7" w:rsidRDefault="006E42FE" w:rsidP="00130BF7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337CD92" w14:textId="77777777" w:rsidR="00634E41" w:rsidRPr="00634E41" w:rsidRDefault="00634E41" w:rsidP="00634E41">
            <w:pPr>
              <w:pStyle w:val="SIBulletList1"/>
            </w:pPr>
            <w:r w:rsidRPr="00634E41">
              <w:t>purpose and principles of stock control</w:t>
            </w:r>
          </w:p>
          <w:p w14:paraId="3ED63EBE" w14:textId="77777777" w:rsidR="00634E41" w:rsidRPr="00634E41" w:rsidRDefault="00634E41" w:rsidP="00634E41">
            <w:pPr>
              <w:pStyle w:val="SIBulletList1"/>
            </w:pPr>
            <w:r w:rsidRPr="00634E41">
              <w:t>links to related work areas and activities</w:t>
            </w:r>
          </w:p>
          <w:p w14:paraId="3C31DDA9" w14:textId="77777777" w:rsidR="00634E41" w:rsidRPr="00634E41" w:rsidRDefault="00634E41" w:rsidP="00634E41">
            <w:pPr>
              <w:pStyle w:val="SIBulletList1"/>
            </w:pPr>
            <w:r w:rsidRPr="00634E41">
              <w:t>key suppliers (external and warehouse)</w:t>
            </w:r>
          </w:p>
          <w:p w14:paraId="60115FAE" w14:textId="77777777" w:rsidR="00634E41" w:rsidRPr="00634E41" w:rsidRDefault="00634E41" w:rsidP="00634E41">
            <w:pPr>
              <w:pStyle w:val="SIBulletList1"/>
            </w:pPr>
            <w:r w:rsidRPr="00634E41">
              <w:t>quality characteristics of products and packaging materials</w:t>
            </w:r>
          </w:p>
          <w:p w14:paraId="15907466" w14:textId="77777777" w:rsidR="00634E41" w:rsidRPr="00634E41" w:rsidRDefault="00634E41" w:rsidP="00634E41">
            <w:pPr>
              <w:pStyle w:val="SIBulletList1"/>
            </w:pPr>
            <w:r w:rsidRPr="00634E41">
              <w:t>workplace health and safety (WHS):</w:t>
            </w:r>
          </w:p>
          <w:p w14:paraId="61CE2CE4" w14:textId="77777777" w:rsidR="00634E41" w:rsidRPr="00634E41" w:rsidRDefault="00634E41" w:rsidP="00634E41">
            <w:pPr>
              <w:pStyle w:val="SIBulletList2"/>
            </w:pPr>
            <w:r w:rsidRPr="00634E41">
              <w:t xml:space="preserve">hazards and controls </w:t>
            </w:r>
          </w:p>
          <w:p w14:paraId="3D9D1DBD" w14:textId="77777777" w:rsidR="00634E41" w:rsidRPr="00634E41" w:rsidRDefault="00634E41" w:rsidP="00634E41">
            <w:pPr>
              <w:pStyle w:val="SIBulletList2"/>
            </w:pPr>
            <w:r w:rsidRPr="00634E41">
              <w:t xml:space="preserve">requirements for workplace visitors or customers </w:t>
            </w:r>
          </w:p>
          <w:p w14:paraId="4F8ABF9D" w14:textId="77777777" w:rsidR="00634E41" w:rsidRPr="00634E41" w:rsidRDefault="00634E41" w:rsidP="00634E41">
            <w:pPr>
              <w:pStyle w:val="SIBulletList2"/>
            </w:pPr>
            <w:r w:rsidRPr="00634E41">
              <w:t>manual handling and lifting techniques</w:t>
            </w:r>
          </w:p>
          <w:p w14:paraId="18E5CFB7" w14:textId="198385B9" w:rsidR="00634E41" w:rsidRPr="00634E41" w:rsidRDefault="00634E41" w:rsidP="00634E41">
            <w:pPr>
              <w:pStyle w:val="SIBulletList1"/>
            </w:pPr>
            <w:r w:rsidRPr="00634E41">
              <w:t>operational aspects of workplace poli</w:t>
            </w:r>
            <w:r w:rsidR="00130BF7">
              <w:t>cies and procedures</w:t>
            </w:r>
            <w:r w:rsidRPr="00634E41">
              <w:t>:</w:t>
            </w:r>
          </w:p>
          <w:p w14:paraId="435E659D" w14:textId="77777777" w:rsidR="00634E41" w:rsidRPr="00634E41" w:rsidRDefault="00634E41" w:rsidP="00634E41">
            <w:pPr>
              <w:pStyle w:val="SIBulletList2"/>
            </w:pPr>
            <w:r w:rsidRPr="00634E41">
              <w:t>stock control</w:t>
            </w:r>
          </w:p>
          <w:p w14:paraId="176D127A" w14:textId="77777777" w:rsidR="00634E41" w:rsidRPr="00634E41" w:rsidRDefault="00634E41" w:rsidP="00634E41">
            <w:pPr>
              <w:pStyle w:val="SIBulletList2"/>
            </w:pPr>
            <w:r w:rsidRPr="00634E41">
              <w:t>stock levels and excess stock</w:t>
            </w:r>
          </w:p>
          <w:p w14:paraId="4E6A8F03" w14:textId="77777777" w:rsidR="00634E41" w:rsidRPr="00634E41" w:rsidRDefault="00634E41" w:rsidP="00634E41">
            <w:pPr>
              <w:pStyle w:val="SIBulletList2"/>
            </w:pPr>
            <w:r w:rsidRPr="00634E41">
              <w:t>stock rotation</w:t>
            </w:r>
          </w:p>
          <w:p w14:paraId="68FD44DF" w14:textId="77777777" w:rsidR="00634E41" w:rsidRPr="00634E41" w:rsidRDefault="00634E41" w:rsidP="00634E41">
            <w:pPr>
              <w:pStyle w:val="SIBulletList2"/>
            </w:pPr>
            <w:r w:rsidRPr="00634E41">
              <w:t>ordering stock</w:t>
            </w:r>
          </w:p>
          <w:p w14:paraId="57481699" w14:textId="77777777" w:rsidR="00634E41" w:rsidRPr="00634E41" w:rsidRDefault="00634E41" w:rsidP="00634E41">
            <w:pPr>
              <w:pStyle w:val="SIBulletList2"/>
            </w:pPr>
            <w:r w:rsidRPr="00634E41">
              <w:t>product quality</w:t>
            </w:r>
          </w:p>
          <w:p w14:paraId="0397C187" w14:textId="77777777" w:rsidR="00634E41" w:rsidRPr="00634E41" w:rsidRDefault="00634E41" w:rsidP="00634E41">
            <w:pPr>
              <w:pStyle w:val="SIBulletList2"/>
            </w:pPr>
            <w:r w:rsidRPr="00634E41">
              <w:t>packaging standards</w:t>
            </w:r>
          </w:p>
          <w:p w14:paraId="6FE818A1" w14:textId="77777777" w:rsidR="00634E41" w:rsidRPr="00634E41" w:rsidRDefault="00634E41" w:rsidP="00634E41">
            <w:pPr>
              <w:pStyle w:val="SIBulletList2"/>
            </w:pPr>
            <w:r w:rsidRPr="00634E41">
              <w:t>correct unpacking of goods</w:t>
            </w:r>
          </w:p>
          <w:p w14:paraId="3605C85B" w14:textId="77777777" w:rsidR="00634E41" w:rsidRPr="00634E41" w:rsidRDefault="00634E41" w:rsidP="00634E41">
            <w:pPr>
              <w:pStyle w:val="SIBulletList2"/>
            </w:pPr>
            <w:r w:rsidRPr="00634E41">
              <w:t>out-of-date, missing or damaged stock</w:t>
            </w:r>
          </w:p>
          <w:p w14:paraId="16E42C3E" w14:textId="77777777" w:rsidR="00634E41" w:rsidRPr="00634E41" w:rsidRDefault="00634E41" w:rsidP="00634E41">
            <w:pPr>
              <w:pStyle w:val="SIBulletList2"/>
            </w:pPr>
            <w:r w:rsidRPr="00634E41">
              <w:t>equipment use and maintenance</w:t>
            </w:r>
          </w:p>
          <w:p w14:paraId="4A82108D" w14:textId="77777777" w:rsidR="00634E41" w:rsidRPr="00634E41" w:rsidRDefault="00634E41" w:rsidP="00634E41">
            <w:pPr>
              <w:pStyle w:val="SIBulletList2"/>
            </w:pPr>
            <w:r w:rsidRPr="00634E41">
              <w:t>stock location</w:t>
            </w:r>
          </w:p>
          <w:p w14:paraId="7AC1DCBE" w14:textId="77777777" w:rsidR="00634E41" w:rsidRPr="00634E41" w:rsidRDefault="00634E41" w:rsidP="00634E41">
            <w:pPr>
              <w:pStyle w:val="SIBulletList2"/>
            </w:pPr>
            <w:r w:rsidRPr="00634E41">
              <w:t>stock price and code labelling</w:t>
            </w:r>
          </w:p>
          <w:p w14:paraId="7A3E57F6" w14:textId="77777777" w:rsidR="00634E41" w:rsidRPr="00634E41" w:rsidRDefault="00634E41" w:rsidP="00634E41">
            <w:pPr>
              <w:pStyle w:val="SIBulletList2"/>
            </w:pPr>
            <w:r w:rsidRPr="00634E41">
              <w:t>correct handling and storage of goods</w:t>
            </w:r>
          </w:p>
          <w:p w14:paraId="44C16AC8" w14:textId="77777777" w:rsidR="00634E41" w:rsidRPr="00634E41" w:rsidRDefault="00634E41" w:rsidP="00634E41">
            <w:pPr>
              <w:pStyle w:val="SIBulletList1"/>
            </w:pPr>
            <w:r w:rsidRPr="00634E41">
              <w:t>features of documentation and workplace systems for delivery, dispatch and recording stock</w:t>
            </w:r>
          </w:p>
          <w:p w14:paraId="4B2A6295" w14:textId="77777777" w:rsidR="00634E41" w:rsidRPr="00634E41" w:rsidRDefault="00634E41" w:rsidP="00634E41">
            <w:pPr>
              <w:pStyle w:val="SIBulletList1"/>
            </w:pPr>
            <w:r w:rsidRPr="00634E41">
              <w:t>likely causes of inaccuracies and preventive or corrective action required</w:t>
            </w:r>
          </w:p>
          <w:p w14:paraId="3414C57F" w14:textId="77777777" w:rsidR="00634E41" w:rsidRPr="00634E41" w:rsidRDefault="00634E41" w:rsidP="00634E41">
            <w:pPr>
              <w:pStyle w:val="SIBulletList1"/>
            </w:pPr>
            <w:r w:rsidRPr="00634E41">
              <w:t>processes for stocktaking and cyclical counts</w:t>
            </w:r>
          </w:p>
          <w:p w14:paraId="1BE96B09" w14:textId="7606165C" w:rsidR="00634E41" w:rsidRPr="00634E41" w:rsidRDefault="00634E41" w:rsidP="00634E41">
            <w:pPr>
              <w:pStyle w:val="SIBulletList1"/>
            </w:pPr>
            <w:r w:rsidRPr="00634E41">
              <w:t xml:space="preserve">procedures and responsibility </w:t>
            </w:r>
            <w:r w:rsidR="00F80FB0" w:rsidRPr="00634E41">
              <w:t>for:</w:t>
            </w:r>
          </w:p>
          <w:p w14:paraId="64BC0033" w14:textId="77777777" w:rsidR="00634E41" w:rsidRPr="00634E41" w:rsidRDefault="00634E41" w:rsidP="00634E41">
            <w:pPr>
              <w:pStyle w:val="SIBulletList2"/>
            </w:pPr>
            <w:r w:rsidRPr="00634E41">
              <w:t>reporting problems</w:t>
            </w:r>
          </w:p>
          <w:p w14:paraId="1B608CC1" w14:textId="08BB0920" w:rsidR="00634E41" w:rsidRPr="00634E41" w:rsidRDefault="00130BF7" w:rsidP="00634E41">
            <w:pPr>
              <w:pStyle w:val="SIBulletList2"/>
            </w:pPr>
            <w:r>
              <w:t>housekeeping</w:t>
            </w:r>
          </w:p>
          <w:p w14:paraId="620494FD" w14:textId="731E0A2B" w:rsidR="00634E41" w:rsidRDefault="00634E41" w:rsidP="00F80FB0">
            <w:pPr>
              <w:pStyle w:val="SIBulletList2"/>
              <w:rPr>
                <w:rFonts w:eastAsia="Calibri"/>
              </w:rPr>
            </w:pPr>
            <w:r w:rsidRPr="00634E41">
              <w:t>recording information</w:t>
            </w:r>
            <w:r w:rsidR="00130BF7">
              <w:t>.</w:t>
            </w:r>
          </w:p>
          <w:p w14:paraId="64D495AF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054D2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51DD1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14281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228D923" w14:textId="77777777" w:rsidTr="00CA2922">
        <w:tc>
          <w:tcPr>
            <w:tcW w:w="5000" w:type="pct"/>
            <w:shd w:val="clear" w:color="auto" w:fill="auto"/>
          </w:tcPr>
          <w:p w14:paraId="26B3E6BA" w14:textId="44F1F5CC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</w:t>
            </w:r>
            <w:r w:rsidR="00130BF7">
              <w:t>under the following conditions:</w:t>
            </w:r>
          </w:p>
          <w:p w14:paraId="5EA733DA" w14:textId="77777777" w:rsidR="00634E41" w:rsidRPr="00634E41" w:rsidRDefault="00634E41" w:rsidP="00634E41">
            <w:pPr>
              <w:pStyle w:val="SIBulletList1"/>
            </w:pPr>
            <w:r w:rsidRPr="00634E41">
              <w:lastRenderedPageBreak/>
              <w:t>physical conditions:</w:t>
            </w:r>
          </w:p>
          <w:p w14:paraId="4F7D1A92" w14:textId="083CBC5A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>a workplace or an environment that accurately represents workplace conditions</w:t>
            </w:r>
          </w:p>
          <w:p w14:paraId="0D712DDB" w14:textId="77777777" w:rsidR="00634E41" w:rsidRPr="00634E41" w:rsidRDefault="00634E41" w:rsidP="00634E41">
            <w:pPr>
              <w:pStyle w:val="SIBulletList1"/>
            </w:pPr>
            <w:r w:rsidRPr="00634E41">
              <w:t>resources, equipment and materials:</w:t>
            </w:r>
          </w:p>
          <w:p w14:paraId="49F8E3BB" w14:textId="77777777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>personal protective clothing and equipment</w:t>
            </w:r>
          </w:p>
          <w:p w14:paraId="6C45471C" w14:textId="77777777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>manual handling equipment</w:t>
            </w:r>
          </w:p>
          <w:p w14:paraId="38C5F6A2" w14:textId="77777777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>stock to receive, dispatch and store</w:t>
            </w:r>
          </w:p>
          <w:p w14:paraId="1D936943" w14:textId="74364AD3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>stock control documentation or technology for recording information</w:t>
            </w:r>
          </w:p>
          <w:p w14:paraId="3B3A02F6" w14:textId="77777777" w:rsidR="00634E41" w:rsidRPr="00634E41" w:rsidRDefault="00634E41" w:rsidP="00634E41">
            <w:pPr>
              <w:pStyle w:val="SIBulletList1"/>
              <w:rPr>
                <w:rFonts w:eastAsia="Calibri"/>
              </w:rPr>
            </w:pPr>
            <w:r w:rsidRPr="00634E41">
              <w:rPr>
                <w:rFonts w:eastAsia="Calibri"/>
              </w:rPr>
              <w:t>specifications:</w:t>
            </w:r>
          </w:p>
          <w:p w14:paraId="3B90661E" w14:textId="45A4CAB0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 xml:space="preserve">work instructions and workplace procedures relating to stock control </w:t>
            </w:r>
          </w:p>
          <w:p w14:paraId="2DAA6311" w14:textId="77777777" w:rsidR="00634E41" w:rsidRPr="00634E41" w:rsidRDefault="00634E41" w:rsidP="00634E41">
            <w:pPr>
              <w:pStyle w:val="SIBulletList1"/>
            </w:pPr>
            <w:r w:rsidRPr="00634E41">
              <w:t>relationships (internal and/or external):</w:t>
            </w:r>
          </w:p>
          <w:p w14:paraId="3B017BA0" w14:textId="319BBE32" w:rsidR="0021210E" w:rsidRDefault="00634E41" w:rsidP="00F80FB0">
            <w:pPr>
              <w:pStyle w:val="SIBulletList2"/>
            </w:pPr>
            <w:r w:rsidRPr="00634E41">
              <w:t>internal and external customers to communicate stock control information.</w:t>
            </w:r>
          </w:p>
          <w:p w14:paraId="42F08B5B" w14:textId="77777777" w:rsidR="00634E41" w:rsidRDefault="00634E41" w:rsidP="000754EC">
            <w:pPr>
              <w:pStyle w:val="SIText"/>
            </w:pPr>
          </w:p>
          <w:p w14:paraId="211F00EC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D730F90" w14:textId="77777777" w:rsidR="00F1480E" w:rsidRPr="000754EC" w:rsidRDefault="00F1480E" w:rsidP="00130BF7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741ED4A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C087972" w14:textId="77777777" w:rsidTr="004679E3">
        <w:tc>
          <w:tcPr>
            <w:tcW w:w="990" w:type="pct"/>
            <w:shd w:val="clear" w:color="auto" w:fill="auto"/>
          </w:tcPr>
          <w:p w14:paraId="5DD1DD3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71FAAB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74E62438" w14:textId="1085D3BB" w:rsidR="00CD7A28" w:rsidRPr="000754EC" w:rsidRDefault="00F37714" w:rsidP="00CD7A28">
            <w:pPr>
              <w:pStyle w:val="SIText"/>
            </w:pPr>
            <w:hyperlink r:id="rId14" w:history="1">
              <w:r w:rsidR="00F80FB0" w:rsidRPr="00FA699E">
                <w:t>https://vetnet.education.gov.au/Pages/TrainingDocs.aspx?q=78b15323-cd38-483e-aad7-1159b570a5c4</w:t>
              </w:r>
            </w:hyperlink>
            <w:r w:rsidR="00F80FB0">
              <w:br/>
            </w:r>
          </w:p>
        </w:tc>
      </w:tr>
    </w:tbl>
    <w:p w14:paraId="2C27E30E" w14:textId="77777777" w:rsidR="00F1480E" w:rsidRDefault="00F1480E" w:rsidP="005F771F">
      <w:pPr>
        <w:pStyle w:val="SIText"/>
      </w:pPr>
    </w:p>
    <w:p w14:paraId="113E655C" w14:textId="77777777" w:rsidR="00634E41" w:rsidRDefault="00634E41">
      <w:pPr>
        <w:pStyle w:val="SIText"/>
      </w:pPr>
    </w:p>
    <w:sectPr w:rsidR="00634E41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onwyn Trimble" w:date="2017-11-06T16:44:00Z" w:initials="BT">
    <w:p w14:paraId="1717A60B" w14:textId="219FC389" w:rsidR="00F21A6A" w:rsidRDefault="00F21A6A">
      <w:r>
        <w:annotationRef/>
      </w:r>
      <w:r>
        <w:t>FDFCD2003 Evaluate wines (standard)</w:t>
      </w:r>
      <w:r w:rsidRPr="00F21A6A">
        <w:t xml:space="preserve">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17A6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E9BA6" w16cid:durableId="1D906741"/>
  <w16cid:commentId w16cid:paraId="4B861A87" w16cid:durableId="1D906742"/>
  <w16cid:commentId w16cid:paraId="72B4841B" w16cid:durableId="1D906743"/>
  <w16cid:commentId w16cid:paraId="123D0290" w16cid:durableId="1D906744"/>
  <w16cid:commentId w16cid:paraId="49980070" w16cid:durableId="1D906746"/>
  <w16cid:commentId w16cid:paraId="6755B661" w16cid:durableId="1D906747"/>
  <w16cid:commentId w16cid:paraId="5E42A471" w16cid:durableId="1D906748"/>
  <w16cid:commentId w16cid:paraId="3DAB70E5" w16cid:durableId="1D906749"/>
  <w16cid:commentId w16cid:paraId="7516E5F8" w16cid:durableId="1D90674A"/>
  <w16cid:commentId w16cid:paraId="0A8140B3" w16cid:durableId="1D90674B"/>
  <w16cid:commentId w16cid:paraId="43DB805C" w16cid:durableId="1D90674C"/>
  <w16cid:commentId w16cid:paraId="56D82C1A" w16cid:durableId="1D90674D"/>
  <w16cid:commentId w16cid:paraId="3E20C3C0" w16cid:durableId="1D90674E"/>
  <w16cid:commentId w16cid:paraId="0CBE5B24" w16cid:durableId="1D906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697BA" w14:textId="77777777" w:rsidR="00F37714" w:rsidRDefault="00F37714" w:rsidP="00BF3F0A">
      <w:r>
        <w:separator/>
      </w:r>
    </w:p>
    <w:p w14:paraId="0C376E6D" w14:textId="77777777" w:rsidR="00F37714" w:rsidRDefault="00F37714"/>
  </w:endnote>
  <w:endnote w:type="continuationSeparator" w:id="0">
    <w:p w14:paraId="59A606E7" w14:textId="77777777" w:rsidR="00F37714" w:rsidRDefault="00F37714" w:rsidP="00BF3F0A">
      <w:r>
        <w:continuationSeparator/>
      </w:r>
    </w:p>
    <w:p w14:paraId="5163B4BE" w14:textId="77777777" w:rsidR="00F37714" w:rsidRDefault="00F37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A397FA9" w14:textId="00CA5A3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C4E2E">
          <w:rPr>
            <w:noProof/>
          </w:rPr>
          <w:t>1</w:t>
        </w:r>
        <w:r w:rsidRPr="000754EC">
          <w:fldChar w:fldCharType="end"/>
        </w:r>
      </w:p>
      <w:p w14:paraId="2AE340A6" w14:textId="0C718BA5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B33FA5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7E76" w14:textId="77777777" w:rsidR="00F37714" w:rsidRDefault="00F37714" w:rsidP="00BF3F0A">
      <w:r>
        <w:separator/>
      </w:r>
    </w:p>
    <w:p w14:paraId="678F3A79" w14:textId="77777777" w:rsidR="00F37714" w:rsidRDefault="00F37714"/>
  </w:footnote>
  <w:footnote w:type="continuationSeparator" w:id="0">
    <w:p w14:paraId="663C4B82" w14:textId="77777777" w:rsidR="00F37714" w:rsidRDefault="00F37714" w:rsidP="00BF3F0A">
      <w:r>
        <w:continuationSeparator/>
      </w:r>
    </w:p>
    <w:p w14:paraId="32299677" w14:textId="77777777" w:rsidR="00F37714" w:rsidRDefault="00F37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C386" w14:textId="45EDB855" w:rsidR="009C2650" w:rsidRPr="002C0DFF" w:rsidRDefault="00FC17F9" w:rsidP="002C0DFF">
    <w:r>
      <w:t>FBPCDS</w:t>
    </w:r>
    <w:r w:rsidR="00D57711">
      <w:t>2004</w:t>
    </w:r>
    <w:r w:rsidR="002C0DFF" w:rsidRPr="002C0DFF">
      <w:t xml:space="preserve"> Perform cellar door stock control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nwyn Trimble">
    <w15:presenceInfo w15:providerId="AD" w15:userId="S-1-5-21-1144197097-1077214497-1142788899-3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7CF2"/>
    <w:rsid w:val="0009093B"/>
    <w:rsid w:val="000A5441"/>
    <w:rsid w:val="000C149A"/>
    <w:rsid w:val="000C224E"/>
    <w:rsid w:val="000E17A7"/>
    <w:rsid w:val="000E25E6"/>
    <w:rsid w:val="000E2C86"/>
    <w:rsid w:val="000F29F2"/>
    <w:rsid w:val="00101659"/>
    <w:rsid w:val="001078BF"/>
    <w:rsid w:val="00130BF7"/>
    <w:rsid w:val="00133957"/>
    <w:rsid w:val="001372F6"/>
    <w:rsid w:val="00144385"/>
    <w:rsid w:val="00146EEC"/>
    <w:rsid w:val="00151D55"/>
    <w:rsid w:val="00151D93"/>
    <w:rsid w:val="00156EF3"/>
    <w:rsid w:val="001740A7"/>
    <w:rsid w:val="00176E4F"/>
    <w:rsid w:val="0018546B"/>
    <w:rsid w:val="001A6A3E"/>
    <w:rsid w:val="001A7B6D"/>
    <w:rsid w:val="001B34D5"/>
    <w:rsid w:val="001B513A"/>
    <w:rsid w:val="001C0A75"/>
    <w:rsid w:val="001C1306"/>
    <w:rsid w:val="001C4E2E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59FA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3B78"/>
    <w:rsid w:val="002C0DFF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1159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40D6"/>
    <w:rsid w:val="003E72B6"/>
    <w:rsid w:val="003E7BBE"/>
    <w:rsid w:val="004127E3"/>
    <w:rsid w:val="00423E65"/>
    <w:rsid w:val="0043187C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5F3A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320E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10F8"/>
    <w:rsid w:val="006121D4"/>
    <w:rsid w:val="00613B49"/>
    <w:rsid w:val="00616845"/>
    <w:rsid w:val="00620E8E"/>
    <w:rsid w:val="00633CFE"/>
    <w:rsid w:val="00634E41"/>
    <w:rsid w:val="00634FCA"/>
    <w:rsid w:val="00643D1B"/>
    <w:rsid w:val="006452B8"/>
    <w:rsid w:val="00652E62"/>
    <w:rsid w:val="00671BE9"/>
    <w:rsid w:val="00686A49"/>
    <w:rsid w:val="00687B62"/>
    <w:rsid w:val="00690C44"/>
    <w:rsid w:val="006969D9"/>
    <w:rsid w:val="006A1AF5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43D8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3850"/>
    <w:rsid w:val="00886790"/>
    <w:rsid w:val="008908DE"/>
    <w:rsid w:val="008A12ED"/>
    <w:rsid w:val="008A39D3"/>
    <w:rsid w:val="008B2C77"/>
    <w:rsid w:val="008B4AD2"/>
    <w:rsid w:val="008B7138"/>
    <w:rsid w:val="008E161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D0E"/>
    <w:rsid w:val="00A40B3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3687"/>
    <w:rsid w:val="00B560C8"/>
    <w:rsid w:val="00B56761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0B41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6933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36E9B"/>
    <w:rsid w:val="00D54C76"/>
    <w:rsid w:val="00D57711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2BA1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6A"/>
    <w:rsid w:val="00F33FF2"/>
    <w:rsid w:val="00F37714"/>
    <w:rsid w:val="00F438FC"/>
    <w:rsid w:val="00F5616F"/>
    <w:rsid w:val="00F56451"/>
    <w:rsid w:val="00F56827"/>
    <w:rsid w:val="00F62866"/>
    <w:rsid w:val="00F63C2A"/>
    <w:rsid w:val="00F65EF0"/>
    <w:rsid w:val="00F674F9"/>
    <w:rsid w:val="00F71651"/>
    <w:rsid w:val="00F76191"/>
    <w:rsid w:val="00F76CC6"/>
    <w:rsid w:val="00F80FB0"/>
    <w:rsid w:val="00F83D7C"/>
    <w:rsid w:val="00F97EA1"/>
    <w:rsid w:val="00FA6AB1"/>
    <w:rsid w:val="00FB232E"/>
    <w:rsid w:val="00FB2A90"/>
    <w:rsid w:val="00FB5460"/>
    <w:rsid w:val="00FC17F9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D102"/>
  <w15:docId w15:val="{7F3B534D-D336-4CF7-A8C8-AE04360C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585c76365ccb2eb98c20d9f3f7058e7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5ab984fe211ec33a51cd120e5532f986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bca878eb-9ddd-4f69-83e9-e79f127acd88"/>
  </ds:schemaRefs>
</ds:datastoreItem>
</file>

<file path=customXml/itemProps2.xml><?xml version="1.0" encoding="utf-8"?>
<ds:datastoreItem xmlns:ds="http://schemas.openxmlformats.org/officeDocument/2006/customXml" ds:itemID="{32F808C3-CA16-40DA-B472-C2B4EF26A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C9111-D6C2-46A7-BF3A-FED6AEF7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0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2</cp:revision>
  <cp:lastPrinted>2016-05-27T05:21:00Z</cp:lastPrinted>
  <dcterms:created xsi:type="dcterms:W3CDTF">2017-11-08T23:29:00Z</dcterms:created>
  <dcterms:modified xsi:type="dcterms:W3CDTF">2017-11-08T23:29:00Z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