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859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00036AD5" w14:textId="77777777" w:rsidTr="0035000E">
        <w:tc>
          <w:tcPr>
            <w:tcW w:w="2689" w:type="dxa"/>
          </w:tcPr>
          <w:p w14:paraId="268B266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434D1AA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A25C302" w14:textId="77777777" w:rsidTr="0035000E">
        <w:tc>
          <w:tcPr>
            <w:tcW w:w="2689" w:type="dxa"/>
          </w:tcPr>
          <w:p w14:paraId="1E2626C7" w14:textId="00F35B9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1A76FB">
              <w:t>1</w:t>
            </w:r>
          </w:p>
        </w:tc>
        <w:tc>
          <w:tcPr>
            <w:tcW w:w="7162" w:type="dxa"/>
          </w:tcPr>
          <w:p w14:paraId="38AA5904" w14:textId="77777777" w:rsidR="00F1480E" w:rsidRPr="000754EC" w:rsidRDefault="0035000E" w:rsidP="0035000E">
            <w:r w:rsidRPr="0035000E">
              <w:t>This version released with FBP Food, Beverage and Pharmaceuticals Training Package version 2.0.</w:t>
            </w:r>
          </w:p>
        </w:tc>
      </w:tr>
    </w:tbl>
    <w:p w14:paraId="15B7101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E8AAD4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AF0758E" w14:textId="77777777" w:rsidR="00F1480E" w:rsidRPr="000754EC" w:rsidRDefault="00202EB7" w:rsidP="000754EC">
            <w:pPr>
              <w:pStyle w:val="SIUNITCODE"/>
            </w:pPr>
            <w:r w:rsidRPr="00202EB7">
              <w:t>FBPBPG2011</w:t>
            </w:r>
          </w:p>
        </w:tc>
        <w:tc>
          <w:tcPr>
            <w:tcW w:w="3604" w:type="pct"/>
            <w:shd w:val="clear" w:color="auto" w:fill="auto"/>
          </w:tcPr>
          <w:p w14:paraId="65DA9B74" w14:textId="77777777" w:rsidR="00F1480E" w:rsidRPr="000754EC" w:rsidRDefault="00A1719C" w:rsidP="000754EC">
            <w:pPr>
              <w:pStyle w:val="SIUnittitle"/>
            </w:pPr>
            <w:r w:rsidRPr="00A1719C">
              <w:t>Operate the palletising process</w:t>
            </w:r>
          </w:p>
        </w:tc>
      </w:tr>
      <w:tr w:rsidR="00F1480E" w:rsidRPr="00963A46" w14:paraId="7646EE78" w14:textId="77777777" w:rsidTr="00CA2922">
        <w:tc>
          <w:tcPr>
            <w:tcW w:w="1396" w:type="pct"/>
            <w:shd w:val="clear" w:color="auto" w:fill="auto"/>
          </w:tcPr>
          <w:p w14:paraId="7927159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756CD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2DE8773" w14:textId="77777777" w:rsidR="00A1719C" w:rsidRDefault="00A1719C" w:rsidP="00A1719C">
            <w:pPr>
              <w:pStyle w:val="SIText"/>
            </w:pPr>
            <w:r w:rsidRPr="00A1719C">
              <w:t>This unit of competency describes the skills and knowledge required to set up, operate and shut down a range of semi-automated and automated bottling and packaging equipment involved in the palletising process in a bottling and packing environment.</w:t>
            </w:r>
          </w:p>
          <w:p w14:paraId="7DFEF18F" w14:textId="77777777" w:rsidR="00202EB7" w:rsidRPr="00A1719C" w:rsidRDefault="00202EB7" w:rsidP="00A1719C">
            <w:pPr>
              <w:pStyle w:val="SIText"/>
            </w:pPr>
          </w:p>
          <w:p w14:paraId="3885F04A" w14:textId="72FC97D7" w:rsidR="00A1719C" w:rsidRDefault="00A1719C" w:rsidP="00A1719C">
            <w:pPr>
              <w:pStyle w:val="SIText"/>
            </w:pPr>
            <w:r w:rsidRPr="00A1719C">
              <w:t xml:space="preserve">The unit applies to individuals who work under general supervision in bottling and packaging and are responsible for operating and monitoring a palletising process and associated equipment, </w:t>
            </w:r>
            <w:commentRangeStart w:id="0"/>
            <w:r w:rsidRPr="00A1719C">
              <w:t>with limited autonomy and accountability for their work.</w:t>
            </w:r>
            <w:commentRangeEnd w:id="0"/>
            <w:r w:rsidR="00383099">
              <w:rPr>
                <w:lang w:eastAsia="en-AU"/>
              </w:rPr>
              <w:commentReference w:id="0"/>
            </w:r>
          </w:p>
          <w:p w14:paraId="05600BBF" w14:textId="77777777" w:rsidR="00202EB7" w:rsidRPr="00A1719C" w:rsidRDefault="00202EB7" w:rsidP="00A1719C">
            <w:pPr>
              <w:pStyle w:val="SIText"/>
            </w:pPr>
          </w:p>
          <w:p w14:paraId="50AF4F17" w14:textId="77777777" w:rsidR="00A1719C" w:rsidRDefault="00A1719C" w:rsidP="00A1719C">
            <w:pPr>
              <w:pStyle w:val="SIText"/>
            </w:pPr>
            <w:r w:rsidRPr="00A1719C">
              <w:t xml:space="preserve">No occupational licensing, legislative or certification requirements </w:t>
            </w:r>
            <w:proofErr w:type="gramStart"/>
            <w:r w:rsidRPr="00A1719C">
              <w:t>are known</w:t>
            </w:r>
            <w:proofErr w:type="gramEnd"/>
            <w:r w:rsidRPr="00A1719C">
              <w:t xml:space="preserve"> to apply to this unit at the time of publication.</w:t>
            </w:r>
          </w:p>
          <w:p w14:paraId="707A01BD" w14:textId="77777777" w:rsidR="00202EB7" w:rsidRPr="00A1719C" w:rsidRDefault="00202EB7" w:rsidP="00A1719C">
            <w:pPr>
              <w:pStyle w:val="SIText"/>
            </w:pPr>
          </w:p>
          <w:p w14:paraId="13A1AE71" w14:textId="77777777" w:rsidR="00616845" w:rsidRPr="000754EC" w:rsidRDefault="00A1719C" w:rsidP="00A1719C">
            <w:pPr>
              <w:pStyle w:val="SIText"/>
              <w:rPr>
                <w:rStyle w:val="SITemporaryText"/>
              </w:rPr>
            </w:pPr>
            <w:r w:rsidRPr="00A1719C">
              <w:t xml:space="preserve">NOTE: The terms 'occupational health and safety' (OHS) and 'work health and safety' (WHS) generally have the same meaning in the workplace. In jurisdictions where the national model WHS legislation </w:t>
            </w:r>
            <w:proofErr w:type="gramStart"/>
            <w:r w:rsidRPr="00A1719C">
              <w:t>has not been implemented</w:t>
            </w:r>
            <w:proofErr w:type="gramEnd"/>
            <w:r w:rsidRPr="00A1719C">
              <w:t>, RTOs must contextualise the unit of competency by referring to curre</w:t>
            </w:r>
            <w:r w:rsidR="00202EB7">
              <w:t>nt OHS legislative requirements.</w:t>
            </w:r>
            <w:r w:rsidR="00F56451" w:rsidRPr="000754EC">
              <w:rPr>
                <w:rStyle w:val="SITemporaryText"/>
              </w:rPr>
              <w:t xml:space="preserve"> </w:t>
            </w:r>
          </w:p>
          <w:p w14:paraId="3CADE56A" w14:textId="77777777" w:rsidR="00F1480E" w:rsidRPr="000754EC" w:rsidRDefault="00F1480E" w:rsidP="000754EC"/>
        </w:tc>
      </w:tr>
      <w:tr w:rsidR="00A1719C" w:rsidRPr="00963A46" w14:paraId="0CD3F941" w14:textId="77777777" w:rsidTr="00CA2922">
        <w:tc>
          <w:tcPr>
            <w:tcW w:w="1396" w:type="pct"/>
            <w:shd w:val="clear" w:color="auto" w:fill="auto"/>
          </w:tcPr>
          <w:p w14:paraId="1A375F11" w14:textId="77777777" w:rsidR="00A1719C" w:rsidRPr="00A1719C" w:rsidRDefault="00A1719C" w:rsidP="00A1719C">
            <w:pPr>
              <w:pStyle w:val="SIHeading2"/>
            </w:pPr>
            <w:r w:rsidRPr="00A1719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946D130" w14:textId="77777777" w:rsidR="00A1719C" w:rsidRPr="00A1719C" w:rsidRDefault="00A1719C" w:rsidP="00A1719C">
            <w:pPr>
              <w:pStyle w:val="SIText"/>
            </w:pPr>
            <w:r w:rsidRPr="00A1719C">
              <w:t>Nil</w:t>
            </w:r>
          </w:p>
        </w:tc>
      </w:tr>
      <w:tr w:rsidR="00A1719C" w:rsidRPr="00963A46" w14:paraId="51AD9F9F" w14:textId="77777777" w:rsidTr="00CA2922">
        <w:tc>
          <w:tcPr>
            <w:tcW w:w="1396" w:type="pct"/>
            <w:shd w:val="clear" w:color="auto" w:fill="auto"/>
          </w:tcPr>
          <w:p w14:paraId="3B0DEBC9" w14:textId="77777777" w:rsidR="00A1719C" w:rsidRPr="00A1719C" w:rsidRDefault="00A1719C" w:rsidP="00A1719C">
            <w:pPr>
              <w:pStyle w:val="SIHeading2"/>
            </w:pPr>
            <w:r w:rsidRPr="00A1719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01B4833" w14:textId="110E32DE" w:rsidR="00A1719C" w:rsidRPr="00A1719C" w:rsidRDefault="00A1719C" w:rsidP="00A1719C">
            <w:pPr>
              <w:pStyle w:val="SIText"/>
            </w:pPr>
            <w:r w:rsidRPr="00A1719C">
              <w:t>Bottling and Packaging (BP</w:t>
            </w:r>
            <w:r w:rsidR="00C36AB4">
              <w:t>G</w:t>
            </w:r>
            <w:r w:rsidRPr="00A1719C">
              <w:t>)</w:t>
            </w:r>
          </w:p>
        </w:tc>
      </w:tr>
    </w:tbl>
    <w:p w14:paraId="0CD1817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33D3C3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C60588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730B92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B4973E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F3C7C8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E81F96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1719C" w:rsidRPr="00963A46" w14:paraId="201B3F1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F13BF0" w14:textId="77777777" w:rsidR="00A1719C" w:rsidRPr="00A1719C" w:rsidRDefault="00A1719C" w:rsidP="00A1719C">
            <w:r w:rsidRPr="00A1719C">
              <w:t>1. Prepare to operate palletising equipment</w:t>
            </w:r>
          </w:p>
        </w:tc>
        <w:tc>
          <w:tcPr>
            <w:tcW w:w="3604" w:type="pct"/>
            <w:shd w:val="clear" w:color="auto" w:fill="auto"/>
          </w:tcPr>
          <w:p w14:paraId="7095554E" w14:textId="77777777" w:rsidR="00A1719C" w:rsidRPr="00A1719C" w:rsidRDefault="00A1719C" w:rsidP="00A1719C">
            <w:r w:rsidRPr="00A1719C">
              <w:t>1.1 Confirm work instructions, including identifying potential WHS hazards and controls with supervisor</w:t>
            </w:r>
          </w:p>
          <w:p w14:paraId="2BF67990" w14:textId="77777777" w:rsidR="00A1719C" w:rsidRPr="00A1719C" w:rsidRDefault="00A1719C" w:rsidP="00A1719C">
            <w:r w:rsidRPr="00A1719C">
              <w:t>1.2 Select and use appropriate personal protective equipment (PPE)</w:t>
            </w:r>
          </w:p>
          <w:p w14:paraId="29A25644" w14:textId="77777777" w:rsidR="00A1719C" w:rsidRPr="00A1719C" w:rsidRDefault="00A1719C" w:rsidP="00A1719C">
            <w:r w:rsidRPr="00A1719C">
              <w:t>1.3 Ensure that product and materials are available to meet palletising requirements</w:t>
            </w:r>
          </w:p>
          <w:p w14:paraId="53D43715" w14:textId="77777777" w:rsidR="00A1719C" w:rsidRPr="00A1719C" w:rsidRDefault="00A1719C" w:rsidP="00A1719C">
            <w:r w:rsidRPr="00A1719C">
              <w:t>1.4 Ensure that services are available and ready for operation</w:t>
            </w:r>
          </w:p>
          <w:p w14:paraId="0F520C4E" w14:textId="77777777" w:rsidR="00A1719C" w:rsidRPr="00A1719C" w:rsidRDefault="00A1719C" w:rsidP="00A1719C">
            <w:r w:rsidRPr="00A1719C">
              <w:t>1.5 Prepare palletising equipment and check to confirm readiness for use</w:t>
            </w:r>
          </w:p>
          <w:p w14:paraId="59AEC07C" w14:textId="77777777" w:rsidR="00A1719C" w:rsidRPr="00A1719C" w:rsidRDefault="00A1719C" w:rsidP="00A1719C">
            <w:r w:rsidRPr="00A1719C">
              <w:t>1.6 Set up equipment to meet palletising requirements</w:t>
            </w:r>
          </w:p>
        </w:tc>
      </w:tr>
      <w:tr w:rsidR="00A1719C" w:rsidRPr="00963A46" w14:paraId="0162BA2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4F7034" w14:textId="77777777" w:rsidR="00A1719C" w:rsidRPr="00A1719C" w:rsidRDefault="00A1719C" w:rsidP="00A1719C">
            <w:r w:rsidRPr="00A1719C">
              <w:t>2. Operate and monitor the palletising process</w:t>
            </w:r>
          </w:p>
        </w:tc>
        <w:tc>
          <w:tcPr>
            <w:tcW w:w="3604" w:type="pct"/>
            <w:shd w:val="clear" w:color="auto" w:fill="auto"/>
          </w:tcPr>
          <w:p w14:paraId="12904C7E" w14:textId="77777777" w:rsidR="00A1719C" w:rsidRPr="00A1719C" w:rsidRDefault="00A1719C" w:rsidP="00A1719C">
            <w:r w:rsidRPr="00A1719C">
              <w:t xml:space="preserve">2.1 </w:t>
            </w:r>
            <w:proofErr w:type="spellStart"/>
            <w:r w:rsidRPr="00A1719C">
              <w:t>Start up</w:t>
            </w:r>
            <w:proofErr w:type="spellEnd"/>
            <w:r w:rsidRPr="00A1719C">
              <w:t xml:space="preserve"> palletising equipment according to operating instructions</w:t>
            </w:r>
          </w:p>
          <w:p w14:paraId="44D329D5" w14:textId="77777777" w:rsidR="00A1719C" w:rsidRPr="00A1719C" w:rsidRDefault="00A1719C" w:rsidP="00A1719C">
            <w:r w:rsidRPr="00A1719C">
              <w:t>2.2 Monitor control points to confirm performance is maintained within equipment operation and specification</w:t>
            </w:r>
          </w:p>
          <w:p w14:paraId="73F8A2B9" w14:textId="77777777" w:rsidR="00A1719C" w:rsidRPr="00A1719C" w:rsidRDefault="00A1719C" w:rsidP="00A1719C">
            <w:r w:rsidRPr="00A1719C">
              <w:t>2.3 Ensure product is palletised according to requirements</w:t>
            </w:r>
          </w:p>
          <w:p w14:paraId="248784F3" w14:textId="77777777" w:rsidR="00A1719C" w:rsidRPr="00A1719C" w:rsidRDefault="00A1719C" w:rsidP="00A1719C">
            <w:r w:rsidRPr="00A1719C">
              <w:t>2.4 Monitor palletising equipment to confirm operating condition</w:t>
            </w:r>
          </w:p>
          <w:p w14:paraId="34117B33" w14:textId="77777777" w:rsidR="00A1719C" w:rsidRDefault="00A1719C" w:rsidP="00A1719C">
            <w:r w:rsidRPr="00A1719C">
              <w:t>2.5 Identify, rectify and report out-of-specification end product, process and equipment performance according to workplace procedures</w:t>
            </w:r>
          </w:p>
          <w:p w14:paraId="7E042DEC" w14:textId="69B95F09" w:rsidR="00036B51" w:rsidRPr="00A1719C" w:rsidRDefault="00036B51" w:rsidP="00A1719C">
            <w:r>
              <w:t>2.</w:t>
            </w:r>
            <w:r w:rsidRPr="00036B51">
              <w:t>6 Liaise with operators in other work areas to ensure ongoing packaging process runs efficiently and effectively</w:t>
            </w:r>
          </w:p>
        </w:tc>
      </w:tr>
      <w:tr w:rsidR="00A1719C" w:rsidRPr="00963A46" w14:paraId="74DAD21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38C8173" w14:textId="77777777" w:rsidR="00A1719C" w:rsidRPr="00A1719C" w:rsidRDefault="00A1719C" w:rsidP="00A1719C">
            <w:r w:rsidRPr="00A1719C">
              <w:t>3. Shut down the palletising supply process</w:t>
            </w:r>
          </w:p>
        </w:tc>
        <w:tc>
          <w:tcPr>
            <w:tcW w:w="3604" w:type="pct"/>
            <w:shd w:val="clear" w:color="auto" w:fill="auto"/>
          </w:tcPr>
          <w:p w14:paraId="004EE85B" w14:textId="77777777" w:rsidR="00A1719C" w:rsidRPr="00A1719C" w:rsidRDefault="00A1719C" w:rsidP="00A1719C">
            <w:r w:rsidRPr="00A1719C">
              <w:t>3.1 Shut down palletising equipment according to operating instructions</w:t>
            </w:r>
          </w:p>
          <w:p w14:paraId="6E34A640" w14:textId="77777777" w:rsidR="00A1719C" w:rsidRPr="00A1719C" w:rsidRDefault="00A1719C" w:rsidP="00A1719C">
            <w:r w:rsidRPr="00A1719C">
              <w:t>3.2 Prepare palletising equipment for cleaning according to workplace procedures</w:t>
            </w:r>
          </w:p>
        </w:tc>
      </w:tr>
      <w:tr w:rsidR="00202EB7" w:rsidRPr="00963A46" w14:paraId="40DAD1F4" w14:textId="77777777" w:rsidTr="00CB0BDF">
        <w:trPr>
          <w:cantSplit/>
        </w:trPr>
        <w:tc>
          <w:tcPr>
            <w:tcW w:w="1396" w:type="pct"/>
            <w:shd w:val="clear" w:color="auto" w:fill="auto"/>
          </w:tcPr>
          <w:p w14:paraId="09BBD4A5" w14:textId="77777777" w:rsidR="00202EB7" w:rsidRPr="00202EB7" w:rsidRDefault="00202EB7" w:rsidP="00202EB7">
            <w:bookmarkStart w:id="2" w:name="_Hlk492724981"/>
            <w:r w:rsidRPr="00202EB7">
              <w:t>4.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05D96848" w14:textId="77777777" w:rsidR="00202EB7" w:rsidRPr="00202EB7" w:rsidRDefault="00202EB7" w:rsidP="00202EB7">
            <w:r w:rsidRPr="00202EB7">
              <w:t>4.1 Carry out cleaning procedures</w:t>
            </w:r>
          </w:p>
          <w:p w14:paraId="00823753" w14:textId="77777777" w:rsidR="00202EB7" w:rsidRPr="00202EB7" w:rsidRDefault="00202EB7" w:rsidP="00202EB7">
            <w:r w:rsidRPr="00202EB7">
              <w:t xml:space="preserve">4.2 Collect, treat and dispose of or recycle waste generated by both the process and cleaning procedures </w:t>
            </w:r>
          </w:p>
          <w:p w14:paraId="1E91223A" w14:textId="77777777" w:rsidR="00202EB7" w:rsidRPr="00202EB7" w:rsidRDefault="00202EB7" w:rsidP="00202EB7">
            <w:r w:rsidRPr="00202EB7">
              <w:t>4.3 Record workplace information according to workplace procedures</w:t>
            </w:r>
          </w:p>
        </w:tc>
      </w:tr>
      <w:bookmarkEnd w:id="2"/>
    </w:tbl>
    <w:p w14:paraId="25B55C8A" w14:textId="77777777" w:rsidR="005F771F" w:rsidRDefault="005F771F" w:rsidP="005F771F">
      <w:pPr>
        <w:pStyle w:val="SIText"/>
      </w:pPr>
    </w:p>
    <w:p w14:paraId="39ABE2AA" w14:textId="77777777" w:rsidR="005F771F" w:rsidRPr="000754EC" w:rsidRDefault="005F771F" w:rsidP="000754EC">
      <w:r>
        <w:br w:type="page"/>
      </w:r>
    </w:p>
    <w:p w14:paraId="12236702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D5D55D2" w14:textId="77777777" w:rsidTr="00CA2922">
        <w:trPr>
          <w:tblHeader/>
        </w:trPr>
        <w:tc>
          <w:tcPr>
            <w:tcW w:w="5000" w:type="pct"/>
            <w:gridSpan w:val="2"/>
          </w:tcPr>
          <w:p w14:paraId="733363A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58228A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AFC4ECC" w14:textId="77777777" w:rsidTr="00CA2922">
        <w:trPr>
          <w:tblHeader/>
        </w:trPr>
        <w:tc>
          <w:tcPr>
            <w:tcW w:w="1396" w:type="pct"/>
          </w:tcPr>
          <w:p w14:paraId="40B22F0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EC231C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02EB7" w:rsidRPr="00336FCA" w:rsidDel="00423CB2" w14:paraId="335726B4" w14:textId="77777777" w:rsidTr="00CB0BDF">
        <w:tc>
          <w:tcPr>
            <w:tcW w:w="1396" w:type="pct"/>
          </w:tcPr>
          <w:p w14:paraId="4C67C818" w14:textId="77777777" w:rsidR="00202EB7" w:rsidRPr="00202EB7" w:rsidRDefault="00202EB7" w:rsidP="00202EB7">
            <w:pPr>
              <w:pStyle w:val="SIText"/>
            </w:pPr>
            <w:r w:rsidRPr="00202EB7">
              <w:t>Reading</w:t>
            </w:r>
          </w:p>
        </w:tc>
        <w:tc>
          <w:tcPr>
            <w:tcW w:w="3604" w:type="pct"/>
          </w:tcPr>
          <w:p w14:paraId="44740E58" w14:textId="77777777" w:rsidR="00202EB7" w:rsidRPr="00202EB7" w:rsidRDefault="00202EB7" w:rsidP="00202EB7">
            <w:pPr>
              <w:pStyle w:val="SIBulletList1"/>
            </w:pPr>
            <w:r w:rsidRPr="00202EB7">
              <w:t>Interprets key messages in standard operating procedures</w:t>
            </w:r>
          </w:p>
        </w:tc>
      </w:tr>
      <w:tr w:rsidR="00202EB7" w:rsidRPr="00336FCA" w:rsidDel="00423CB2" w14:paraId="12D2770A" w14:textId="77777777" w:rsidTr="00CB0BDF">
        <w:tc>
          <w:tcPr>
            <w:tcW w:w="1396" w:type="pct"/>
          </w:tcPr>
          <w:p w14:paraId="31748DF9" w14:textId="77777777" w:rsidR="00202EB7" w:rsidRPr="00202EB7" w:rsidRDefault="00202EB7" w:rsidP="00202EB7">
            <w:pPr>
              <w:pStyle w:val="SIText"/>
            </w:pPr>
            <w:r w:rsidRPr="00202EB7">
              <w:t>Navigate the world of work</w:t>
            </w:r>
          </w:p>
        </w:tc>
        <w:tc>
          <w:tcPr>
            <w:tcW w:w="3604" w:type="pct"/>
          </w:tcPr>
          <w:p w14:paraId="5F776757" w14:textId="77777777" w:rsidR="00202EB7" w:rsidRPr="00202EB7" w:rsidRDefault="00202EB7" w:rsidP="00202EB7">
            <w:pPr>
              <w:pStyle w:val="SIBulletList1"/>
            </w:pPr>
            <w:r w:rsidRPr="00202EB7">
              <w:t>Follows clear instructions within defined level of responsibility</w:t>
            </w:r>
          </w:p>
          <w:p w14:paraId="02C4654D" w14:textId="77777777" w:rsidR="00202EB7" w:rsidRPr="00202EB7" w:rsidRDefault="00202EB7" w:rsidP="00202EB7">
            <w:pPr>
              <w:pStyle w:val="SIBulletList1"/>
            </w:pPr>
            <w:r w:rsidRPr="00202EB7">
              <w:t>Recognises organisational expectations and follows explicit protocols and procedures</w:t>
            </w:r>
          </w:p>
          <w:p w14:paraId="436EF5A4" w14:textId="77777777" w:rsidR="00202EB7" w:rsidRPr="00202EB7" w:rsidRDefault="00202EB7" w:rsidP="00202EB7">
            <w:pPr>
              <w:pStyle w:val="SIBulletList1"/>
            </w:pPr>
            <w:r w:rsidRPr="00202EB7">
              <w:t>Seeks clarification when required</w:t>
            </w:r>
          </w:p>
        </w:tc>
      </w:tr>
      <w:tr w:rsidR="00202EB7" w:rsidRPr="00336FCA" w:rsidDel="00423CB2" w14:paraId="5A76FF71" w14:textId="77777777" w:rsidTr="00CB0BDF">
        <w:tc>
          <w:tcPr>
            <w:tcW w:w="1396" w:type="pct"/>
          </w:tcPr>
          <w:p w14:paraId="2F2D78AD" w14:textId="77777777" w:rsidR="00202EB7" w:rsidRPr="00202EB7" w:rsidRDefault="00202EB7" w:rsidP="00202EB7">
            <w:pPr>
              <w:pStyle w:val="SIText"/>
            </w:pPr>
            <w:r w:rsidRPr="00202EB7">
              <w:t>Get the work done</w:t>
            </w:r>
          </w:p>
        </w:tc>
        <w:tc>
          <w:tcPr>
            <w:tcW w:w="3604" w:type="pct"/>
          </w:tcPr>
          <w:p w14:paraId="7E7B479B" w14:textId="77777777" w:rsidR="00202EB7" w:rsidRPr="00202EB7" w:rsidDel="009E5B82" w:rsidRDefault="00202EB7" w:rsidP="00202EB7">
            <w:pPr>
              <w:pStyle w:val="SIBulletList1"/>
            </w:pPr>
            <w:r w:rsidRPr="00202EB7">
              <w:t>Responds to routine problems using step by step instruction and procedures</w:t>
            </w:r>
          </w:p>
        </w:tc>
      </w:tr>
    </w:tbl>
    <w:p w14:paraId="22326EE4" w14:textId="77777777" w:rsidR="00916CD7" w:rsidRDefault="00916CD7" w:rsidP="005F771F">
      <w:pPr>
        <w:pStyle w:val="SIText"/>
      </w:pPr>
    </w:p>
    <w:p w14:paraId="03D4D6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64BFF2B" w14:textId="77777777" w:rsidTr="00F33FF2">
        <w:tc>
          <w:tcPr>
            <w:tcW w:w="5000" w:type="pct"/>
            <w:gridSpan w:val="4"/>
          </w:tcPr>
          <w:p w14:paraId="172F228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790E6BA" w14:textId="77777777" w:rsidTr="00F33FF2">
        <w:tc>
          <w:tcPr>
            <w:tcW w:w="1028" w:type="pct"/>
          </w:tcPr>
          <w:p w14:paraId="2C88C6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637BB58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31AD7B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7D1680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1719C" w14:paraId="5FAAAF9E" w14:textId="77777777" w:rsidTr="00F33FF2">
        <w:tc>
          <w:tcPr>
            <w:tcW w:w="1028" w:type="pct"/>
          </w:tcPr>
          <w:p w14:paraId="3CF05605" w14:textId="77777777" w:rsidR="00202EB7" w:rsidRDefault="00202EB7" w:rsidP="00A1719C">
            <w:pPr>
              <w:pStyle w:val="SIText"/>
            </w:pPr>
            <w:r w:rsidRPr="00202EB7">
              <w:t>FBPBPG2011</w:t>
            </w:r>
          </w:p>
          <w:p w14:paraId="6B20DF98" w14:textId="77777777" w:rsidR="00A1719C" w:rsidRPr="00A1719C" w:rsidRDefault="00A1719C" w:rsidP="00A1719C">
            <w:pPr>
              <w:pStyle w:val="SIText"/>
            </w:pPr>
            <w:r w:rsidRPr="00A1719C">
              <w:t>Operate the palletising process</w:t>
            </w:r>
          </w:p>
        </w:tc>
        <w:tc>
          <w:tcPr>
            <w:tcW w:w="1105" w:type="pct"/>
          </w:tcPr>
          <w:p w14:paraId="672ECBFE" w14:textId="77777777" w:rsidR="00A1719C" w:rsidRPr="00A1719C" w:rsidRDefault="00A1719C" w:rsidP="00A1719C">
            <w:pPr>
              <w:pStyle w:val="SIText"/>
            </w:pPr>
            <w:r w:rsidRPr="00A1719C">
              <w:t>FDFBP2011A Operate the palletising process</w:t>
            </w:r>
          </w:p>
        </w:tc>
        <w:tc>
          <w:tcPr>
            <w:tcW w:w="1251" w:type="pct"/>
          </w:tcPr>
          <w:p w14:paraId="0954C032" w14:textId="77777777" w:rsidR="00A1719C" w:rsidRPr="00A1719C" w:rsidRDefault="00A1719C" w:rsidP="00A1719C">
            <w:pPr>
              <w:pStyle w:val="SIText"/>
            </w:pPr>
            <w:r w:rsidRPr="00A1719C">
              <w:t>Updated to meet Standards for Training Packages</w:t>
            </w:r>
          </w:p>
          <w:p w14:paraId="135DE761" w14:textId="77777777" w:rsidR="00A1719C" w:rsidRPr="00A1719C" w:rsidRDefault="00A1719C" w:rsidP="00A1719C">
            <w:pPr>
              <w:pStyle w:val="SIText"/>
            </w:pPr>
            <w:r w:rsidRPr="00A1719C">
              <w:t>Minor changes to Performance Criteria for clarity</w:t>
            </w:r>
          </w:p>
        </w:tc>
        <w:tc>
          <w:tcPr>
            <w:tcW w:w="1616" w:type="pct"/>
          </w:tcPr>
          <w:p w14:paraId="148223F8" w14:textId="77777777" w:rsidR="00A1719C" w:rsidRPr="00A1719C" w:rsidRDefault="00A1719C" w:rsidP="00202EB7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 w:rsidRPr="00A1719C">
              <w:t>Equivalent unit</w:t>
            </w:r>
          </w:p>
        </w:tc>
      </w:tr>
    </w:tbl>
    <w:p w14:paraId="3220280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406E0C1A" w14:textId="77777777" w:rsidTr="0035000E">
        <w:tc>
          <w:tcPr>
            <w:tcW w:w="1049" w:type="pct"/>
            <w:shd w:val="clear" w:color="auto" w:fill="auto"/>
          </w:tcPr>
          <w:p w14:paraId="16AC500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6B874BA6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58D31165" w14:textId="77777777" w:rsidR="00F1480E" w:rsidRDefault="00F1480E" w:rsidP="005F771F">
      <w:pPr>
        <w:pStyle w:val="SIText"/>
      </w:pPr>
    </w:p>
    <w:p w14:paraId="344F224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F58E79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AE2449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56F7143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02EB7" w:rsidRPr="00202EB7">
              <w:t>FBPBPG2011</w:t>
            </w:r>
            <w:r w:rsidR="00A1719C" w:rsidRPr="00A1719C">
              <w:t xml:space="preserve"> Operate the palletising process</w:t>
            </w:r>
          </w:p>
        </w:tc>
      </w:tr>
      <w:tr w:rsidR="00556C4C" w:rsidRPr="00A55106" w14:paraId="40D5EDF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0B953E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9D48839" w14:textId="77777777" w:rsidTr="00113678">
        <w:tc>
          <w:tcPr>
            <w:tcW w:w="5000" w:type="pct"/>
            <w:gridSpan w:val="2"/>
            <w:shd w:val="clear" w:color="auto" w:fill="auto"/>
          </w:tcPr>
          <w:p w14:paraId="6A17C78B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D318951" w14:textId="49E9E7BE" w:rsidR="00036B51" w:rsidRPr="00036B51" w:rsidRDefault="00A1719C" w:rsidP="00036B51">
            <w:pPr>
              <w:pStyle w:val="SIText"/>
            </w:pPr>
            <w:r w:rsidRPr="00A1719C">
              <w:t xml:space="preserve">There must be evidence that the individual has </w:t>
            </w:r>
            <w:r w:rsidR="00202EB7">
              <w:t xml:space="preserve">safely and effectively </w:t>
            </w:r>
            <w:r w:rsidRPr="00A1719C">
              <w:t xml:space="preserve">set up, operated and shut down the </w:t>
            </w:r>
            <w:r w:rsidR="00202EB7">
              <w:t xml:space="preserve">all items of equipment in the palletising process </w:t>
            </w:r>
            <w:r w:rsidR="00036B51" w:rsidRPr="00036B51">
              <w:t>on a minimum of two occasions, including:</w:t>
            </w:r>
          </w:p>
          <w:p w14:paraId="206DCC3C" w14:textId="77777777" w:rsidR="00036B51" w:rsidRPr="00036B51" w:rsidRDefault="00036B51" w:rsidP="00036B51">
            <w:pPr>
              <w:pStyle w:val="SIBulletList1"/>
            </w:pPr>
            <w:r w:rsidRPr="00036B51">
              <w:t>confirming equipment is ready for operation, including:</w:t>
            </w:r>
          </w:p>
          <w:p w14:paraId="04B37064" w14:textId="77777777" w:rsidR="00036B51" w:rsidRPr="00036B51" w:rsidRDefault="00036B51" w:rsidP="001A76FB">
            <w:pPr>
              <w:pStyle w:val="SIBulletList2"/>
            </w:pPr>
            <w:r w:rsidRPr="00036B51">
              <w:t>cleaning and sanitation processes are completed</w:t>
            </w:r>
          </w:p>
          <w:p w14:paraId="72EB69EB" w14:textId="77777777" w:rsidR="00036B51" w:rsidRPr="00036B51" w:rsidRDefault="00036B51" w:rsidP="001A76FB">
            <w:pPr>
              <w:pStyle w:val="SIBulletList2"/>
            </w:pPr>
            <w:r w:rsidRPr="00036B51">
              <w:t>vacuum is operational</w:t>
            </w:r>
          </w:p>
          <w:p w14:paraId="4C4B420C" w14:textId="77777777" w:rsidR="00036B51" w:rsidRPr="00036B51" w:rsidRDefault="00036B51" w:rsidP="001A76FB">
            <w:pPr>
              <w:pStyle w:val="SIBulletList2"/>
            </w:pPr>
            <w:r w:rsidRPr="00036B51">
              <w:t>pallet pattern is set to specifications</w:t>
            </w:r>
          </w:p>
          <w:p w14:paraId="7E31B2ED" w14:textId="77777777" w:rsidR="00036B51" w:rsidRPr="00036B51" w:rsidRDefault="00036B51" w:rsidP="001A76FB">
            <w:pPr>
              <w:pStyle w:val="SIBulletList2"/>
            </w:pPr>
            <w:r w:rsidRPr="00036B51">
              <w:t>slip sheets for export are available</w:t>
            </w:r>
          </w:p>
          <w:p w14:paraId="53AA35DE" w14:textId="77777777" w:rsidR="00036B51" w:rsidRPr="00036B51" w:rsidRDefault="00036B51" w:rsidP="001A76FB">
            <w:pPr>
              <w:pStyle w:val="SIBulletList2"/>
            </w:pPr>
            <w:r w:rsidRPr="00036B51">
              <w:t>plastic shrink wrapper is loaded and operational</w:t>
            </w:r>
          </w:p>
          <w:p w14:paraId="43E16495" w14:textId="77777777" w:rsidR="00036B51" w:rsidRPr="00036B51" w:rsidRDefault="00036B51" w:rsidP="001A76FB">
            <w:pPr>
              <w:pStyle w:val="SIBulletList2"/>
            </w:pPr>
            <w:r w:rsidRPr="00036B51">
              <w:t>pallet identification equipment is operational</w:t>
            </w:r>
          </w:p>
          <w:p w14:paraId="38DC874A" w14:textId="77777777" w:rsidR="00036B51" w:rsidRPr="00036B51" w:rsidRDefault="00036B51" w:rsidP="001A76FB">
            <w:pPr>
              <w:pStyle w:val="SIBulletList2"/>
            </w:pPr>
            <w:r w:rsidRPr="00036B51">
              <w:t>sufficient and correct pallets are available</w:t>
            </w:r>
          </w:p>
          <w:p w14:paraId="7F3EEF94" w14:textId="77777777" w:rsidR="00036B51" w:rsidRPr="00036B51" w:rsidRDefault="00036B51" w:rsidP="001A76FB">
            <w:pPr>
              <w:pStyle w:val="SIBulletList2"/>
            </w:pPr>
            <w:r w:rsidRPr="00036B51">
              <w:t>carton turning equipment is operational</w:t>
            </w:r>
          </w:p>
          <w:p w14:paraId="2C7A0ED5" w14:textId="77777777" w:rsidR="00036B51" w:rsidRPr="00036B51" w:rsidRDefault="00036B51" w:rsidP="001A76FB">
            <w:pPr>
              <w:pStyle w:val="SIBulletList2"/>
            </w:pPr>
            <w:r w:rsidRPr="00036B51">
              <w:t>pallet tacking hot glue is operational</w:t>
            </w:r>
          </w:p>
          <w:p w14:paraId="6197C3D7" w14:textId="77777777" w:rsidR="00036B51" w:rsidRPr="00036B51" w:rsidRDefault="00036B51" w:rsidP="001A76FB">
            <w:pPr>
              <w:pStyle w:val="SIBulletList2"/>
            </w:pPr>
            <w:r w:rsidRPr="00036B51">
              <w:t>infeed guides and gates are operational</w:t>
            </w:r>
          </w:p>
          <w:p w14:paraId="2B697549" w14:textId="77777777" w:rsidR="00036B51" w:rsidRPr="00036B51" w:rsidRDefault="00036B51" w:rsidP="00036B51">
            <w:pPr>
              <w:pStyle w:val="SIBulletList1"/>
            </w:pPr>
            <w:r w:rsidRPr="00036B51">
              <w:t>monitoring and adjusting process equipment to achieve required quality outcomes, ensuring:</w:t>
            </w:r>
          </w:p>
          <w:p w14:paraId="07C52BBE" w14:textId="77777777" w:rsidR="00036B51" w:rsidRPr="00036B51" w:rsidRDefault="00036B51" w:rsidP="001A76FB">
            <w:pPr>
              <w:pStyle w:val="SIBulletList2"/>
            </w:pPr>
            <w:r w:rsidRPr="00036B51">
              <w:t>compressed air pressure is at correct level</w:t>
            </w:r>
          </w:p>
          <w:p w14:paraId="322BD0AC" w14:textId="6E2D9A77" w:rsidR="00036B51" w:rsidRPr="00036B51" w:rsidRDefault="00036B51" w:rsidP="001A76FB">
            <w:pPr>
              <w:pStyle w:val="SIBulletList2"/>
            </w:pPr>
            <w:r w:rsidRPr="00036B51">
              <w:t xml:space="preserve">vacuum pressure is correct </w:t>
            </w:r>
          </w:p>
          <w:p w14:paraId="3EB97748" w14:textId="77777777" w:rsidR="00036B51" w:rsidRPr="00036B51" w:rsidRDefault="00036B51" w:rsidP="001A76FB">
            <w:pPr>
              <w:pStyle w:val="SIBulletList2"/>
            </w:pPr>
            <w:r w:rsidRPr="00036B51">
              <w:t>cartons are going onto stripping plate according to set pattern</w:t>
            </w:r>
          </w:p>
          <w:p w14:paraId="6C21EC55" w14:textId="77777777" w:rsidR="00036B51" w:rsidRPr="00036B51" w:rsidRDefault="00036B51" w:rsidP="001A76FB">
            <w:pPr>
              <w:pStyle w:val="SIBulletList2"/>
            </w:pPr>
            <w:r w:rsidRPr="00036B51">
              <w:t>the ongoing quality and appearance of shrink wrapping</w:t>
            </w:r>
          </w:p>
          <w:p w14:paraId="6C745749" w14:textId="77777777" w:rsidR="00036B51" w:rsidRPr="00036B51" w:rsidRDefault="00036B51" w:rsidP="001A76FB">
            <w:pPr>
              <w:pStyle w:val="SIBulletList2"/>
            </w:pPr>
            <w:r w:rsidRPr="00036B51">
              <w:t>the ongoing quality and appearance of pallet identification</w:t>
            </w:r>
          </w:p>
          <w:p w14:paraId="464586A0" w14:textId="77777777" w:rsidR="00036B51" w:rsidRPr="00036B51" w:rsidRDefault="00036B51" w:rsidP="001A76FB">
            <w:pPr>
              <w:pStyle w:val="SIBulletList2"/>
            </w:pPr>
            <w:r w:rsidRPr="00036B51">
              <w:t>the ongoing quality and appearance of pallets and slip sheets</w:t>
            </w:r>
          </w:p>
          <w:p w14:paraId="744A92BF" w14:textId="77777777" w:rsidR="00036B51" w:rsidRPr="00036B51" w:rsidRDefault="00036B51" w:rsidP="001A76FB">
            <w:pPr>
              <w:pStyle w:val="SIBulletList2"/>
            </w:pPr>
            <w:r w:rsidRPr="00036B51">
              <w:t>stacks are square on pallets</w:t>
            </w:r>
          </w:p>
          <w:p w14:paraId="6FBF8066" w14:textId="77777777" w:rsidR="00036B51" w:rsidRPr="00036B51" w:rsidRDefault="00036B51" w:rsidP="001A76FB">
            <w:pPr>
              <w:pStyle w:val="SIBulletList2"/>
            </w:pPr>
            <w:r w:rsidRPr="00036B51">
              <w:t>the ongoing quality and appearance of stacked pallets</w:t>
            </w:r>
          </w:p>
          <w:p w14:paraId="0D89B268" w14:textId="77777777" w:rsidR="00036B51" w:rsidRPr="00036B51" w:rsidRDefault="00036B51" w:rsidP="00036B51">
            <w:pPr>
              <w:pStyle w:val="SIBulletList1"/>
            </w:pPr>
            <w:r w:rsidRPr="00036B51">
              <w:t>taking corrective action in response to typical faults and inconsistencies</w:t>
            </w:r>
          </w:p>
          <w:p w14:paraId="768DFA99" w14:textId="77777777" w:rsidR="00036B51" w:rsidRPr="00036B51" w:rsidRDefault="00036B51" w:rsidP="00036B51">
            <w:pPr>
              <w:pStyle w:val="SIBulletList1"/>
            </w:pPr>
            <w:r w:rsidRPr="00036B51">
              <w:t>liaising with other work areas involved the packaging process</w:t>
            </w:r>
          </w:p>
          <w:p w14:paraId="3FD3AFFA" w14:textId="77777777" w:rsidR="00036B51" w:rsidRPr="00036B51" w:rsidRDefault="00036B51" w:rsidP="00036B51">
            <w:pPr>
              <w:pStyle w:val="SIBulletList1"/>
            </w:pPr>
            <w:r w:rsidRPr="00036B51">
              <w:t>completing workplace records as required</w:t>
            </w:r>
          </w:p>
          <w:p w14:paraId="3712CEFB" w14:textId="77777777" w:rsidR="00036B51" w:rsidRPr="00036B51" w:rsidRDefault="00036B51" w:rsidP="00036B51">
            <w:pPr>
              <w:pStyle w:val="SIBulletList1"/>
            </w:pPr>
            <w:proofErr w:type="gramStart"/>
            <w:r w:rsidRPr="00036B51">
              <w:t>applying</w:t>
            </w:r>
            <w:proofErr w:type="gramEnd"/>
            <w:r w:rsidRPr="00036B51">
              <w:t xml:space="preserve"> safe work practices and identify WHS hazards and controls.</w:t>
            </w:r>
          </w:p>
          <w:p w14:paraId="52686416" w14:textId="77777777" w:rsidR="00202EB7" w:rsidRPr="000754EC" w:rsidRDefault="00202EB7" w:rsidP="00202EB7">
            <w:pPr>
              <w:pStyle w:val="SIText"/>
            </w:pPr>
          </w:p>
        </w:tc>
      </w:tr>
    </w:tbl>
    <w:p w14:paraId="397A993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4D2BB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F54E11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5080504" w14:textId="77777777" w:rsidTr="00CA2922">
        <w:tc>
          <w:tcPr>
            <w:tcW w:w="5000" w:type="pct"/>
            <w:shd w:val="clear" w:color="auto" w:fill="auto"/>
          </w:tcPr>
          <w:p w14:paraId="3991FF7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B7272CC" w14:textId="77777777" w:rsidR="00036B51" w:rsidRPr="00036B51" w:rsidRDefault="00036B51" w:rsidP="00036B51">
            <w:pPr>
              <w:pStyle w:val="SIBulletList1"/>
            </w:pPr>
            <w:r w:rsidRPr="00036B51">
              <w:t>purpose and principles of palletising equipment</w:t>
            </w:r>
          </w:p>
          <w:p w14:paraId="50AAEDED" w14:textId="77777777" w:rsidR="00036B51" w:rsidRPr="00036B51" w:rsidRDefault="00036B51" w:rsidP="00036B51">
            <w:pPr>
              <w:pStyle w:val="SIBulletList1"/>
            </w:pPr>
            <w:r w:rsidRPr="00036B51">
              <w:t>key features of palletising equipment and components</w:t>
            </w:r>
          </w:p>
          <w:p w14:paraId="48767391" w14:textId="77777777" w:rsidR="00036B51" w:rsidRPr="00036B51" w:rsidRDefault="00036B51" w:rsidP="00036B51">
            <w:pPr>
              <w:pStyle w:val="SIBulletList1"/>
            </w:pPr>
            <w:r w:rsidRPr="00036B51">
              <w:t>links to related processes</w:t>
            </w:r>
          </w:p>
          <w:p w14:paraId="033C4CAF" w14:textId="77777777" w:rsidR="00036B51" w:rsidRPr="00036B51" w:rsidRDefault="00036B51" w:rsidP="00036B51">
            <w:pPr>
              <w:pStyle w:val="SIBulletList1"/>
            </w:pPr>
            <w:r w:rsidRPr="00036B51">
              <w:t>stages and changes which occur during the process</w:t>
            </w:r>
          </w:p>
          <w:p w14:paraId="3B56823B" w14:textId="77777777" w:rsidR="00036B51" w:rsidRPr="00036B51" w:rsidRDefault="00036B51" w:rsidP="00036B51">
            <w:pPr>
              <w:pStyle w:val="SIBulletList1"/>
            </w:pPr>
            <w:r w:rsidRPr="00036B51">
              <w:t>effect of process stages on end product</w:t>
            </w:r>
          </w:p>
          <w:p w14:paraId="00CEF52B" w14:textId="77777777" w:rsidR="00036B51" w:rsidRPr="00036B51" w:rsidRDefault="00036B51" w:rsidP="00036B51">
            <w:pPr>
              <w:pStyle w:val="SIBulletList1"/>
            </w:pPr>
            <w:r w:rsidRPr="00036B51">
              <w:t>quality characteristics and uses of end product</w:t>
            </w:r>
          </w:p>
          <w:p w14:paraId="1EA03409" w14:textId="77777777" w:rsidR="00036B51" w:rsidRPr="00036B51" w:rsidRDefault="00036B51" w:rsidP="00036B51">
            <w:pPr>
              <w:pStyle w:val="SIBulletList1"/>
            </w:pPr>
            <w:r w:rsidRPr="00036B51">
              <w:t>effect of product and materials on process outcomes</w:t>
            </w:r>
          </w:p>
          <w:p w14:paraId="02F906B4" w14:textId="77777777" w:rsidR="00036B51" w:rsidRPr="00036B51" w:rsidRDefault="00036B51" w:rsidP="00036B51">
            <w:pPr>
              <w:pStyle w:val="SIBulletList1"/>
            </w:pPr>
            <w:r w:rsidRPr="00036B51">
              <w:t>emergency and troubleshooting procedures</w:t>
            </w:r>
          </w:p>
          <w:p w14:paraId="2682E6AB" w14:textId="77777777" w:rsidR="00036B51" w:rsidRPr="00036B51" w:rsidRDefault="00036B51" w:rsidP="00036B51">
            <w:pPr>
              <w:pStyle w:val="SIBulletList1"/>
            </w:pPr>
            <w:r w:rsidRPr="00036B51">
              <w:t>process specification, procedures and operating parameters</w:t>
            </w:r>
          </w:p>
          <w:p w14:paraId="06D803F5" w14:textId="77777777" w:rsidR="00036B51" w:rsidRPr="00036B51" w:rsidRDefault="00036B51" w:rsidP="00036B51">
            <w:pPr>
              <w:pStyle w:val="SIBulletList1"/>
            </w:pPr>
            <w:r w:rsidRPr="00036B51">
              <w:t>equipment and instrumentation components, purpose and operation</w:t>
            </w:r>
          </w:p>
          <w:p w14:paraId="281C87F6" w14:textId="77777777" w:rsidR="00036B51" w:rsidRPr="00036B51" w:rsidRDefault="00036B51" w:rsidP="00036B51">
            <w:pPr>
              <w:pStyle w:val="SIBulletList1"/>
            </w:pPr>
            <w:r w:rsidRPr="00036B51">
              <w:t>basic operating principles of process control systems where relevant</w:t>
            </w:r>
          </w:p>
          <w:p w14:paraId="6998C22B" w14:textId="77777777" w:rsidR="00036B51" w:rsidRPr="00036B51" w:rsidRDefault="00036B51" w:rsidP="00036B51">
            <w:pPr>
              <w:pStyle w:val="SIBulletList1"/>
            </w:pPr>
            <w:r w:rsidRPr="00036B51">
              <w:t>services required</w:t>
            </w:r>
          </w:p>
          <w:p w14:paraId="245DCCFE" w14:textId="77777777" w:rsidR="00036B51" w:rsidRPr="00036B51" w:rsidRDefault="00036B51" w:rsidP="00036B51">
            <w:pPr>
              <w:pStyle w:val="SIBulletList1"/>
            </w:pPr>
            <w:r w:rsidRPr="00036B51">
              <w:t>significance and methods of monitoring control points</w:t>
            </w:r>
          </w:p>
          <w:p w14:paraId="3D8DF481" w14:textId="77777777" w:rsidR="00036B51" w:rsidRPr="00036B51" w:rsidRDefault="00036B51" w:rsidP="00036B51">
            <w:pPr>
              <w:pStyle w:val="SIBulletList1"/>
            </w:pPr>
            <w:r w:rsidRPr="00036B51">
              <w:t>common causes of variation and corrective action required</w:t>
            </w:r>
          </w:p>
          <w:p w14:paraId="09E9D69A" w14:textId="4EDBB6A7" w:rsidR="00036B51" w:rsidRPr="00036B51" w:rsidRDefault="00036B51" w:rsidP="00036B51">
            <w:pPr>
              <w:pStyle w:val="SIBulletList1"/>
            </w:pPr>
            <w:r>
              <w:t>WHS</w:t>
            </w:r>
            <w:r w:rsidRPr="00036B51">
              <w:t xml:space="preserve"> hazards and controls</w:t>
            </w:r>
          </w:p>
          <w:p w14:paraId="6ADA8E56" w14:textId="77777777" w:rsidR="00036B51" w:rsidRPr="00036B51" w:rsidRDefault="00036B51" w:rsidP="00036B51">
            <w:pPr>
              <w:pStyle w:val="SIBulletList1"/>
            </w:pPr>
            <w:r w:rsidRPr="00036B51">
              <w:t>routine maintenance requirements</w:t>
            </w:r>
          </w:p>
          <w:p w14:paraId="5D936284" w14:textId="77777777" w:rsidR="00036B51" w:rsidRPr="00036B51" w:rsidRDefault="00036B51" w:rsidP="00036B51">
            <w:pPr>
              <w:pStyle w:val="SIBulletList1"/>
            </w:pPr>
            <w:r w:rsidRPr="00036B51">
              <w:t>lock-out and tag-out procedures</w:t>
            </w:r>
          </w:p>
          <w:p w14:paraId="7A3743BB" w14:textId="77777777" w:rsidR="00036B51" w:rsidRPr="00036B51" w:rsidRDefault="00036B51" w:rsidP="00036B51">
            <w:pPr>
              <w:pStyle w:val="SIBulletList1"/>
            </w:pPr>
            <w:r w:rsidRPr="00036B51">
              <w:t>procedures and responsibility for reporting problems</w:t>
            </w:r>
          </w:p>
          <w:p w14:paraId="352E5EB6" w14:textId="77777777" w:rsidR="00036B51" w:rsidRPr="00036B51" w:rsidRDefault="00036B51" w:rsidP="00036B51">
            <w:pPr>
              <w:pStyle w:val="SIBulletList1"/>
            </w:pPr>
            <w:r w:rsidRPr="00036B51">
              <w:t>environmental issues and controls</w:t>
            </w:r>
          </w:p>
          <w:p w14:paraId="4EF436AC" w14:textId="77777777" w:rsidR="00036B51" w:rsidRPr="00036B51" w:rsidRDefault="00036B51" w:rsidP="00036B51">
            <w:pPr>
              <w:pStyle w:val="SIBulletList1"/>
            </w:pPr>
            <w:r w:rsidRPr="00036B51">
              <w:t>shutdown sequence</w:t>
            </w:r>
          </w:p>
          <w:p w14:paraId="09E23410" w14:textId="77777777" w:rsidR="00036B51" w:rsidRPr="00036B51" w:rsidRDefault="00036B51" w:rsidP="00036B51">
            <w:pPr>
              <w:pStyle w:val="SIBulletList1"/>
            </w:pPr>
            <w:r w:rsidRPr="00036B51">
              <w:lastRenderedPageBreak/>
              <w:t>shutdown and cleaning requirements associated with changeovers and types of shutdown</w:t>
            </w:r>
          </w:p>
          <w:p w14:paraId="45F3F98B" w14:textId="77777777" w:rsidR="00036B51" w:rsidRPr="00036B51" w:rsidRDefault="00036B51" w:rsidP="00036B51">
            <w:pPr>
              <w:pStyle w:val="SIBulletList1"/>
            </w:pPr>
            <w:r w:rsidRPr="00036B51">
              <w:t>collection, treatment and handling requirement for waste generated by process and cleaning operation</w:t>
            </w:r>
          </w:p>
          <w:p w14:paraId="17C393C1" w14:textId="35F70ED3" w:rsidR="00F1480E" w:rsidRPr="000754EC" w:rsidRDefault="00036B51" w:rsidP="00036B51">
            <w:pPr>
              <w:pStyle w:val="SIBulletList1"/>
            </w:pPr>
            <w:proofErr w:type="gramStart"/>
            <w:r w:rsidRPr="00036B51">
              <w:t>recording</w:t>
            </w:r>
            <w:proofErr w:type="gramEnd"/>
            <w:r w:rsidRPr="00036B51">
              <w:t xml:space="preserve"> requirements and procedures</w:t>
            </w:r>
            <w:r>
              <w:t>.</w:t>
            </w:r>
          </w:p>
        </w:tc>
      </w:tr>
    </w:tbl>
    <w:p w14:paraId="5FB543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1ADC04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7E184B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D966CAB" w14:textId="77777777" w:rsidTr="00CA2922">
        <w:tc>
          <w:tcPr>
            <w:tcW w:w="5000" w:type="pct"/>
            <w:shd w:val="clear" w:color="auto" w:fill="auto"/>
          </w:tcPr>
          <w:p w14:paraId="71B6C639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BDF75C4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6B599D3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4FDB0147" w14:textId="77777777" w:rsidR="00A1719C" w:rsidRPr="00A1719C" w:rsidRDefault="00A1719C" w:rsidP="00A1719C">
            <w:pPr>
              <w:pStyle w:val="SIBulletList1"/>
            </w:pPr>
            <w:r w:rsidRPr="00A1719C">
              <w:t>resources, equipment and materials:</w:t>
            </w:r>
          </w:p>
          <w:p w14:paraId="1FCCE187" w14:textId="2D6F531B" w:rsidR="00A1719C" w:rsidRPr="00A1719C" w:rsidRDefault="00A1719C" w:rsidP="00A1719C">
            <w:pPr>
              <w:pStyle w:val="SIBulletList2"/>
            </w:pPr>
            <w:commentRangeStart w:id="3"/>
            <w:r w:rsidRPr="00A1719C">
              <w:t>palletising</w:t>
            </w:r>
            <w:commentRangeEnd w:id="3"/>
            <w:r w:rsidR="00383099">
              <w:rPr>
                <w:szCs w:val="22"/>
                <w:lang w:eastAsia="en-AU"/>
              </w:rPr>
              <w:commentReference w:id="3"/>
            </w:r>
            <w:r w:rsidRPr="00A1719C">
              <w:t xml:space="preserve"> equipment</w:t>
            </w:r>
          </w:p>
          <w:p w14:paraId="11F4BEA1" w14:textId="77777777" w:rsidR="00A1719C" w:rsidRPr="00A1719C" w:rsidRDefault="00A1719C" w:rsidP="00A1719C">
            <w:pPr>
              <w:pStyle w:val="SIBulletList2"/>
            </w:pPr>
            <w:r w:rsidRPr="00A1719C">
              <w:t>palletising resources and consumables</w:t>
            </w:r>
          </w:p>
          <w:p w14:paraId="7541DE02" w14:textId="77777777" w:rsidR="00A1719C" w:rsidRPr="00A1719C" w:rsidRDefault="00A1719C" w:rsidP="00A1719C">
            <w:pPr>
              <w:pStyle w:val="SIBulletList2"/>
            </w:pPr>
            <w:r w:rsidRPr="00A1719C">
              <w:t>tools and equipment for adjusting and maintaining equipment</w:t>
            </w:r>
          </w:p>
          <w:p w14:paraId="7AEEE36A" w14:textId="77777777" w:rsidR="00A1719C" w:rsidRPr="00A1719C" w:rsidRDefault="00A1719C" w:rsidP="00A1719C">
            <w:pPr>
              <w:pStyle w:val="SIBulletList2"/>
            </w:pPr>
            <w:r w:rsidRPr="00A1719C">
              <w:t>personal protective equipment (PPE)</w:t>
            </w:r>
          </w:p>
          <w:p w14:paraId="399760E7" w14:textId="77777777" w:rsidR="00A1719C" w:rsidRPr="00A1719C" w:rsidRDefault="00A1719C" w:rsidP="00A1719C">
            <w:pPr>
              <w:pStyle w:val="SIBulletList1"/>
              <w:rPr>
                <w:rFonts w:eastAsia="Calibri"/>
              </w:rPr>
            </w:pPr>
            <w:r w:rsidRPr="00A1719C">
              <w:rPr>
                <w:rFonts w:eastAsia="Calibri"/>
              </w:rPr>
              <w:t>specifications:</w:t>
            </w:r>
          </w:p>
          <w:p w14:paraId="7F6D6072" w14:textId="77777777" w:rsidR="00A1719C" w:rsidRPr="00A1719C" w:rsidRDefault="00A1719C" w:rsidP="00A1719C">
            <w:pPr>
              <w:pStyle w:val="SIBulletList2"/>
              <w:rPr>
                <w:rFonts w:eastAsia="Calibri"/>
              </w:rPr>
            </w:pPr>
            <w:proofErr w:type="gramStart"/>
            <w:r w:rsidRPr="00A1719C">
              <w:t>work</w:t>
            </w:r>
            <w:proofErr w:type="gramEnd"/>
            <w:r w:rsidRPr="00A1719C">
              <w:t xml:space="preserve"> procedures and operating instructions or instructions</w:t>
            </w:r>
            <w:r w:rsidR="00202EB7">
              <w:t>.</w:t>
            </w:r>
          </w:p>
          <w:p w14:paraId="2219F026" w14:textId="77777777" w:rsidR="0021210E" w:rsidRDefault="0021210E" w:rsidP="000754EC">
            <w:pPr>
              <w:pStyle w:val="SIText"/>
            </w:pPr>
          </w:p>
          <w:p w14:paraId="581EA9A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B5F99A7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5ED39D2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48E4670" w14:textId="77777777" w:rsidTr="004679E3">
        <w:tc>
          <w:tcPr>
            <w:tcW w:w="990" w:type="pct"/>
            <w:shd w:val="clear" w:color="auto" w:fill="auto"/>
          </w:tcPr>
          <w:p w14:paraId="7740FAD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2E41F37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71311F23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uth Geldard" w:date="2017-11-02T13:05:00Z" w:initials="RG">
    <w:p w14:paraId="1C6DF1F5" w14:textId="136D7174" w:rsidR="00383099" w:rsidRDefault="00383099">
      <w:r>
        <w:annotationRef/>
      </w:r>
      <w:r w:rsidR="009506B7">
        <w:t>Wording to be confirmed</w:t>
      </w:r>
      <w:bookmarkStart w:id="1" w:name="_GoBack"/>
      <w:bookmarkEnd w:id="1"/>
    </w:p>
  </w:comment>
  <w:comment w:id="3" w:author="Ruth Geldard" w:date="2017-11-02T13:04:00Z" w:initials="RG">
    <w:p w14:paraId="662540FB" w14:textId="6F845C18" w:rsidR="00383099" w:rsidRDefault="00383099">
      <w:r>
        <w:annotationRef/>
      </w:r>
      <w:r>
        <w:annotationRef/>
      </w:r>
      <w:r>
        <w:t>Is this equipment specific to wine operations?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6DF1F5" w15:done="0"/>
  <w15:commentEx w15:paraId="662540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95452" w16cid:durableId="1D637E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2AB97" w14:textId="77777777" w:rsidR="008A67AF" w:rsidRDefault="008A67AF" w:rsidP="00BF3F0A">
      <w:r>
        <w:separator/>
      </w:r>
    </w:p>
    <w:p w14:paraId="13BDA04B" w14:textId="77777777" w:rsidR="008A67AF" w:rsidRDefault="008A67AF"/>
  </w:endnote>
  <w:endnote w:type="continuationSeparator" w:id="0">
    <w:p w14:paraId="5E2D0A02" w14:textId="77777777" w:rsidR="008A67AF" w:rsidRDefault="008A67AF" w:rsidP="00BF3F0A">
      <w:r>
        <w:continuationSeparator/>
      </w:r>
    </w:p>
    <w:p w14:paraId="00E5DE00" w14:textId="77777777" w:rsidR="008A67AF" w:rsidRDefault="008A6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22C3699" w14:textId="26F4F59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506B7">
          <w:rPr>
            <w:noProof/>
          </w:rPr>
          <w:t>1</w:t>
        </w:r>
        <w:r w:rsidRPr="000754EC">
          <w:fldChar w:fldCharType="end"/>
        </w:r>
      </w:p>
      <w:p w14:paraId="35376A7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9FB493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5058" w14:textId="77777777" w:rsidR="008A67AF" w:rsidRDefault="008A67AF" w:rsidP="00BF3F0A">
      <w:r>
        <w:separator/>
      </w:r>
    </w:p>
    <w:p w14:paraId="17682AAB" w14:textId="77777777" w:rsidR="008A67AF" w:rsidRDefault="008A67AF"/>
  </w:footnote>
  <w:footnote w:type="continuationSeparator" w:id="0">
    <w:p w14:paraId="49F2B4CD" w14:textId="77777777" w:rsidR="008A67AF" w:rsidRDefault="008A67AF" w:rsidP="00BF3F0A">
      <w:r>
        <w:continuationSeparator/>
      </w:r>
    </w:p>
    <w:p w14:paraId="7F0EF243" w14:textId="77777777" w:rsidR="008A67AF" w:rsidRDefault="008A6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08F1B" w14:textId="77777777" w:rsidR="009C2650" w:rsidRPr="00A1719C" w:rsidRDefault="00202EB7" w:rsidP="00A1719C">
    <w:r w:rsidRPr="00202EB7">
      <w:t>FBPBPG2011</w:t>
    </w:r>
    <w:r w:rsidR="00A1719C" w:rsidRPr="00A1719C">
      <w:rPr>
        <w:lang w:eastAsia="en-US"/>
      </w:rPr>
      <w:t xml:space="preserve"> Operate the palletising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9051B01"/>
    <w:multiLevelType w:val="multilevel"/>
    <w:tmpl w:val="6A303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D4DB5"/>
    <w:multiLevelType w:val="multilevel"/>
    <w:tmpl w:val="D5022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0A62612"/>
    <w:multiLevelType w:val="multilevel"/>
    <w:tmpl w:val="56AEB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2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2"/>
  </w:num>
  <w:num w:numId="18">
    <w:abstractNumId w:val="13"/>
  </w:num>
  <w:num w:numId="19">
    <w:abstractNumId w:val="8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AD" w15:userId="S-1-5-21-1144197097-1077214497-1142788899-2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FB"/>
    <w:rsid w:val="000014B9"/>
    <w:rsid w:val="00005A15"/>
    <w:rsid w:val="00010FF5"/>
    <w:rsid w:val="0001108F"/>
    <w:rsid w:val="000115E2"/>
    <w:rsid w:val="000126D0"/>
    <w:rsid w:val="0001296A"/>
    <w:rsid w:val="00016803"/>
    <w:rsid w:val="00023992"/>
    <w:rsid w:val="000275AE"/>
    <w:rsid w:val="00036B51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6FB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02EB7"/>
    <w:rsid w:val="0021210E"/>
    <w:rsid w:val="0021414D"/>
    <w:rsid w:val="00223124"/>
    <w:rsid w:val="00233143"/>
    <w:rsid w:val="00234444"/>
    <w:rsid w:val="00242293"/>
    <w:rsid w:val="00244EA7"/>
    <w:rsid w:val="002605FB"/>
    <w:rsid w:val="00262FC3"/>
    <w:rsid w:val="0026394F"/>
    <w:rsid w:val="00276DB8"/>
    <w:rsid w:val="00282664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0E4E"/>
    <w:rsid w:val="00366805"/>
    <w:rsid w:val="0037067D"/>
    <w:rsid w:val="00383099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150F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7314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67AF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06B7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719C"/>
    <w:rsid w:val="00A216A8"/>
    <w:rsid w:val="00A223A6"/>
    <w:rsid w:val="00A24130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6AB4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2B25"/>
    <w:rsid w:val="00CB746F"/>
    <w:rsid w:val="00CC451E"/>
    <w:rsid w:val="00CD4E9D"/>
    <w:rsid w:val="00CD4F4D"/>
    <w:rsid w:val="00CE7D19"/>
    <w:rsid w:val="00CF0CF5"/>
    <w:rsid w:val="00CF1AE8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37FEA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0AE6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CB9"/>
  <w15:docId w15:val="{098785D7-AFB7-4A85-9564-73F89B82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F6C25-3056-4EE3-8807-DDC592834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4.xml><?xml version="1.0" encoding="utf-8"?>
<ds:datastoreItem xmlns:ds="http://schemas.openxmlformats.org/officeDocument/2006/customXml" ds:itemID="{84F3E07D-4F0C-4B5E-9A54-E10F32A1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5</cp:revision>
  <cp:lastPrinted>2016-05-27T05:21:00Z</cp:lastPrinted>
  <dcterms:created xsi:type="dcterms:W3CDTF">2017-10-26T05:48:00Z</dcterms:created>
  <dcterms:modified xsi:type="dcterms:W3CDTF">2017-11-03T03:41:00Z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