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62935" w14:textId="77777777" w:rsidR="006A1D6C" w:rsidRPr="006A1D6C" w:rsidRDefault="006A1D6C" w:rsidP="006A1D6C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5473FAF1" w14:textId="77777777" w:rsidTr="00F279E6">
        <w:tc>
          <w:tcPr>
            <w:tcW w:w="1396" w:type="pct"/>
            <w:shd w:val="clear" w:color="auto" w:fill="auto"/>
          </w:tcPr>
          <w:p w14:paraId="70B7BFC0" w14:textId="77777777" w:rsidR="00A301E0" w:rsidRPr="00923720" w:rsidRDefault="009E2574" w:rsidP="009E2574">
            <w:pPr>
              <w:pStyle w:val="SISSCODE"/>
            </w:pPr>
            <w:r w:rsidRPr="009E2574">
              <w:t>AHCSS00028</w:t>
            </w:r>
          </w:p>
        </w:tc>
        <w:tc>
          <w:tcPr>
            <w:tcW w:w="3604" w:type="pct"/>
            <w:shd w:val="clear" w:color="auto" w:fill="auto"/>
          </w:tcPr>
          <w:p w14:paraId="54441F5C" w14:textId="11B8360B" w:rsidR="00A301E0" w:rsidRPr="00923720" w:rsidRDefault="009E2574" w:rsidP="004007AD">
            <w:pPr>
              <w:pStyle w:val="SISStitle"/>
            </w:pPr>
            <w:r w:rsidRPr="009E2574">
              <w:t xml:space="preserve">Basic </w:t>
            </w:r>
            <w:r w:rsidR="004007AD">
              <w:t>b</w:t>
            </w:r>
            <w:r w:rsidRPr="009E2574">
              <w:t xml:space="preserve">eekeeping </w:t>
            </w:r>
            <w:r w:rsidR="004007AD">
              <w:t>s</w:t>
            </w:r>
            <w:r w:rsidR="004007AD" w:rsidRPr="009E2574">
              <w:t xml:space="preserve">kill </w:t>
            </w:r>
            <w:r w:rsidR="004007AD">
              <w:t>s</w:t>
            </w:r>
            <w:r w:rsidRPr="009E2574">
              <w:t>et</w:t>
            </w:r>
          </w:p>
        </w:tc>
      </w:tr>
    </w:tbl>
    <w:p w14:paraId="006EC652" w14:textId="77777777" w:rsidR="00A301E0" w:rsidRPr="00A301E0" w:rsidRDefault="00A301E0" w:rsidP="00A301E0">
      <w:pPr>
        <w:rPr>
          <w:lang w:eastAsia="en-US"/>
        </w:rPr>
      </w:pPr>
    </w:p>
    <w:p w14:paraId="34BAF84E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E44B35C" w14:textId="77777777" w:rsidTr="00CA2922">
        <w:trPr>
          <w:tblHeader/>
        </w:trPr>
        <w:tc>
          <w:tcPr>
            <w:tcW w:w="2689" w:type="dxa"/>
          </w:tcPr>
          <w:p w14:paraId="03D48AE1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BE07DBF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F3E56" w14:paraId="2ECD8FDA" w14:textId="77777777" w:rsidTr="00984773">
        <w:tc>
          <w:tcPr>
            <w:tcW w:w="2689" w:type="dxa"/>
          </w:tcPr>
          <w:p w14:paraId="228D50E8" w14:textId="77777777" w:rsidR="00FF3E56" w:rsidRPr="00FF3E56" w:rsidRDefault="00FF3E56" w:rsidP="00FF3E56">
            <w:pPr>
              <w:pStyle w:val="SIText"/>
            </w:pPr>
            <w:r w:rsidRPr="00CC451E">
              <w:t>Release</w:t>
            </w:r>
            <w:r w:rsidRPr="00FF3E56">
              <w:t xml:space="preserve"> 2</w:t>
            </w:r>
          </w:p>
        </w:tc>
        <w:tc>
          <w:tcPr>
            <w:tcW w:w="6939" w:type="dxa"/>
          </w:tcPr>
          <w:p w14:paraId="226599E4" w14:textId="3D945B0A" w:rsidR="00FF3E56" w:rsidRPr="00FF3E56" w:rsidRDefault="00FF3E56" w:rsidP="00FF3E56">
            <w:pPr>
              <w:pStyle w:val="SITemporarytext"/>
            </w:pPr>
            <w:r w:rsidRPr="00CC451E">
              <w:t xml:space="preserve">This version released with </w:t>
            </w:r>
            <w:r w:rsidRPr="00FF3E56">
              <w:t xml:space="preserve">AHC, Agriculture, Horticulture and Conservation and Land Management Training Package Version </w:t>
            </w:r>
            <w:r>
              <w:t>3</w:t>
            </w:r>
            <w:r w:rsidRPr="00FF3E56">
              <w:t>.0.</w:t>
            </w:r>
          </w:p>
        </w:tc>
      </w:tr>
      <w:tr w:rsidR="00F1480E" w14:paraId="3D1C6FD7" w14:textId="77777777" w:rsidTr="00CA2922">
        <w:tc>
          <w:tcPr>
            <w:tcW w:w="2689" w:type="dxa"/>
          </w:tcPr>
          <w:p w14:paraId="6CA19DA2" w14:textId="6F424375" w:rsidR="00F1480E" w:rsidRPr="00CC451E" w:rsidRDefault="00F1480E" w:rsidP="00950F71">
            <w:pPr>
              <w:pStyle w:val="SIText"/>
            </w:pPr>
            <w:r w:rsidRPr="00CC451E">
              <w:t>Release</w:t>
            </w:r>
            <w:r w:rsidR="00950F71">
              <w:t xml:space="preserve"> </w:t>
            </w:r>
            <w:r w:rsidR="00FF3E56">
              <w:t>1</w:t>
            </w:r>
          </w:p>
        </w:tc>
        <w:tc>
          <w:tcPr>
            <w:tcW w:w="6939" w:type="dxa"/>
          </w:tcPr>
          <w:p w14:paraId="0F2943D8" w14:textId="77777777" w:rsidR="00F1480E" w:rsidRPr="00CC451E" w:rsidRDefault="00F1480E" w:rsidP="00950F71">
            <w:pPr>
              <w:pStyle w:val="SIText"/>
            </w:pPr>
            <w:r w:rsidRPr="00CC451E">
              <w:t xml:space="preserve">This version released with </w:t>
            </w:r>
            <w:r w:rsidR="00950F71" w:rsidRPr="00950F71">
              <w:t>AHC</w:t>
            </w:r>
            <w:r w:rsidR="00950F71">
              <w:t>,</w:t>
            </w:r>
            <w:r w:rsidR="00950F71" w:rsidRPr="00950F71">
              <w:t xml:space="preserve"> Agriculture, Horticulture and Conserva</w:t>
            </w:r>
            <w:r w:rsidR="00950F71">
              <w:t>tion and Land Management</w:t>
            </w:r>
            <w:r w:rsidR="00950F71" w:rsidRPr="00950F71">
              <w:t xml:space="preserve"> </w:t>
            </w:r>
            <w:r w:rsidR="00337E82" w:rsidRPr="00CC451E">
              <w:t>Training</w:t>
            </w:r>
            <w:r w:rsidRPr="00CC451E">
              <w:t xml:space="preserve"> Package Version </w:t>
            </w:r>
            <w:r w:rsidR="00337E82" w:rsidRPr="00CC451E">
              <w:t>1.0</w:t>
            </w:r>
            <w:r w:rsidRPr="00CC451E">
              <w:t>.</w:t>
            </w:r>
          </w:p>
        </w:tc>
      </w:tr>
    </w:tbl>
    <w:p w14:paraId="06FB51B1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18F6E070" w14:textId="77777777" w:rsidTr="000D7BE6">
        <w:tc>
          <w:tcPr>
            <w:tcW w:w="5000" w:type="pct"/>
            <w:shd w:val="clear" w:color="auto" w:fill="auto"/>
          </w:tcPr>
          <w:p w14:paraId="7279AAD2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409B2AFB" w14:textId="3EFA3271" w:rsidR="0016138C" w:rsidRDefault="00DB557A" w:rsidP="00DB557A">
            <w:pPr>
              <w:pStyle w:val="SIText"/>
            </w:pPr>
            <w:r w:rsidRPr="00940100">
              <w:t xml:space="preserve">This </w:t>
            </w:r>
            <w:r w:rsidR="009E2574">
              <w:t xml:space="preserve">skill set </w:t>
            </w:r>
            <w:r w:rsidR="00C63352">
              <w:t xml:space="preserve">describes </w:t>
            </w:r>
            <w:r w:rsidR="009E2574">
              <w:t xml:space="preserve">the basic skills </w:t>
            </w:r>
            <w:r w:rsidR="004007AD">
              <w:t xml:space="preserve">and knowledge </w:t>
            </w:r>
            <w:r w:rsidR="009E2574">
              <w:t xml:space="preserve">required to operate a beehive or small apiary.  </w:t>
            </w:r>
          </w:p>
          <w:p w14:paraId="1BCCC038" w14:textId="77777777" w:rsidR="00A772D9" w:rsidRPr="00856837" w:rsidRDefault="00A772D9" w:rsidP="009E2574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60F98A05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520CF616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56499C2F" w14:textId="77777777" w:rsidR="00A301E0" w:rsidRPr="00890663" w:rsidRDefault="00890663" w:rsidP="009E2574">
            <w:pPr>
              <w:pStyle w:val="SIText"/>
            </w:pPr>
            <w:r>
              <w:t xml:space="preserve">These units of competency </w:t>
            </w:r>
            <w:r w:rsidR="009E2574">
              <w:t>provide credit toward the Certificate III in Beekeeping</w:t>
            </w:r>
          </w:p>
        </w:tc>
      </w:tr>
      <w:tr w:rsidR="00A301E0" w:rsidRPr="00963A46" w14:paraId="6DB50D83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6030BE93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490C08A9" w14:textId="77777777" w:rsidR="00A301E0" w:rsidRPr="00A301E0" w:rsidRDefault="00890663" w:rsidP="009E2574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</w:tc>
      </w:tr>
      <w:tr w:rsidR="00A772D9" w:rsidRPr="00963A46" w14:paraId="0DB45A58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55D45DCA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01C9B650" w14:textId="77777777" w:rsidR="007742BF" w:rsidRPr="009E2574" w:rsidRDefault="007742BF" w:rsidP="009E2574">
            <w:pPr>
              <w:pStyle w:val="SIBulletList1"/>
            </w:pPr>
            <w:r w:rsidRPr="009E2574">
              <w:t>AHCBEK202</w:t>
            </w:r>
            <w:r>
              <w:t xml:space="preserve"> </w:t>
            </w:r>
            <w:r w:rsidRPr="009E2574">
              <w:t>Use a bee smoker</w:t>
            </w:r>
          </w:p>
          <w:p w14:paraId="3263D176" w14:textId="77777777" w:rsidR="007742BF" w:rsidRPr="009E2574" w:rsidRDefault="007742BF" w:rsidP="009E2574">
            <w:pPr>
              <w:pStyle w:val="SIBulletList1"/>
            </w:pPr>
            <w:r w:rsidRPr="009E2574">
              <w:t>AHCBEK203</w:t>
            </w:r>
            <w:r>
              <w:t xml:space="preserve"> </w:t>
            </w:r>
            <w:r w:rsidRPr="009E2574">
              <w:t>Open and reassemble a beehive</w:t>
            </w:r>
          </w:p>
          <w:p w14:paraId="3A6770C4" w14:textId="77777777" w:rsidR="007742BF" w:rsidRPr="009E2574" w:rsidRDefault="007742BF" w:rsidP="009E2574">
            <w:pPr>
              <w:pStyle w:val="SIBulletList1"/>
              <w:tabs>
                <w:tab w:val="left" w:pos="1755"/>
              </w:tabs>
            </w:pPr>
            <w:r w:rsidRPr="009E2574">
              <w:t>AHCBEK204</w:t>
            </w:r>
            <w:r>
              <w:t xml:space="preserve"> </w:t>
            </w:r>
            <w:r w:rsidRPr="009E2574">
              <w:t xml:space="preserve">Construct and </w:t>
            </w:r>
            <w:r>
              <w:t>maintain beekeeping components</w:t>
            </w:r>
          </w:p>
          <w:p w14:paraId="2D5DD1F7" w14:textId="77777777" w:rsidR="007742BF" w:rsidRPr="009E2574" w:rsidRDefault="007742BF" w:rsidP="009E2574">
            <w:pPr>
              <w:pStyle w:val="SIBulletList1"/>
            </w:pPr>
            <w:r w:rsidRPr="009E2574">
              <w:t>AHCBEK302</w:t>
            </w:r>
            <w:r>
              <w:t xml:space="preserve"> </w:t>
            </w:r>
            <w:r w:rsidRPr="009E2574">
              <w:t>Manipulate honey bee brood</w:t>
            </w:r>
          </w:p>
          <w:p w14:paraId="034CC481" w14:textId="77777777" w:rsidR="007742BF" w:rsidRPr="009E2574" w:rsidRDefault="007742BF" w:rsidP="009E2574">
            <w:pPr>
              <w:pStyle w:val="SIBulletList1"/>
            </w:pPr>
            <w:r w:rsidRPr="009E2574">
              <w:t>AHCBEK304</w:t>
            </w:r>
            <w:r>
              <w:t xml:space="preserve"> </w:t>
            </w:r>
            <w:r w:rsidRPr="009E2574">
              <w:t>Remove a honey crop from a hive</w:t>
            </w:r>
          </w:p>
          <w:p w14:paraId="331B3F30" w14:textId="77777777" w:rsidR="007742BF" w:rsidRPr="00EB7EB1" w:rsidRDefault="007742BF" w:rsidP="009E2574">
            <w:pPr>
              <w:pStyle w:val="SIBulletList1"/>
            </w:pPr>
            <w:r w:rsidRPr="009E2574">
              <w:t>AHCBEK306</w:t>
            </w:r>
            <w:r>
              <w:t xml:space="preserve"> </w:t>
            </w:r>
            <w:r w:rsidRPr="009E2574">
              <w:t>Manage pests and disease within a honey bee colony</w:t>
            </w:r>
          </w:p>
          <w:p w14:paraId="78B6890B" w14:textId="3753E25E" w:rsidR="001F28F9" w:rsidRPr="00EB7EB1" w:rsidRDefault="007742BF" w:rsidP="009E2574">
            <w:pPr>
              <w:pStyle w:val="SIBulletList1"/>
            </w:pPr>
            <w:r>
              <w:t>AHCBEK3XX Use tools and equipment to support beekeeping work</w:t>
            </w:r>
          </w:p>
        </w:tc>
      </w:tr>
      <w:tr w:rsidR="005C7EA8" w:rsidRPr="00963A46" w14:paraId="43F681C1" w14:textId="77777777" w:rsidTr="00950F71">
        <w:trPr>
          <w:trHeight w:val="920"/>
        </w:trPr>
        <w:tc>
          <w:tcPr>
            <w:tcW w:w="5000" w:type="pct"/>
            <w:shd w:val="clear" w:color="auto" w:fill="auto"/>
          </w:tcPr>
          <w:p w14:paraId="5AFA9272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59D10D42" w14:textId="34E38A53" w:rsidR="0016138C" w:rsidRPr="00950F71" w:rsidRDefault="009E2574" w:rsidP="00C63352">
            <w:pPr>
              <w:pStyle w:val="SIText"/>
            </w:pPr>
            <w:r>
              <w:t xml:space="preserve">This skill set is for entry level </w:t>
            </w:r>
            <w:bookmarkStart w:id="0" w:name="_GoBack"/>
            <w:bookmarkEnd w:id="0"/>
            <w:r>
              <w:t xml:space="preserve">workers in the beekeeping industry and for </w:t>
            </w:r>
            <w:r w:rsidR="00950F71">
              <w:t>hobbyist beekeepers.</w:t>
            </w:r>
          </w:p>
        </w:tc>
      </w:tr>
      <w:tr w:rsidR="00DB557A" w:rsidRPr="00963A46" w14:paraId="652998D5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2DCAEB7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47278802" w14:textId="77777777" w:rsidR="00950F71" w:rsidRDefault="00950F71" w:rsidP="00950F71">
            <w:pPr>
              <w:pStyle w:val="SIText"/>
            </w:pPr>
            <w:r w:rsidRPr="006A1D6C">
              <w:t>These competencies from the AHC Agriculture, Horticulture and Conservation and Land Management Training Package meet</w:t>
            </w:r>
            <w:r>
              <w:t xml:space="preserve"> </w:t>
            </w:r>
            <w:r w:rsidRPr="00950F71">
              <w:t xml:space="preserve">the basic </w:t>
            </w:r>
            <w:r>
              <w:t xml:space="preserve">requirements for the </w:t>
            </w:r>
            <w:r w:rsidRPr="00950F71">
              <w:t>maintenance and monitoring of beehives.</w:t>
            </w:r>
          </w:p>
          <w:p w14:paraId="52999349" w14:textId="77777777" w:rsidR="00950F71" w:rsidRDefault="00950F71" w:rsidP="00950F71">
            <w:pPr>
              <w:pStyle w:val="SIText"/>
            </w:pPr>
          </w:p>
          <w:p w14:paraId="68B43A33" w14:textId="77777777" w:rsidR="00DB557A" w:rsidRPr="00EB7EB1" w:rsidRDefault="00DB557A" w:rsidP="00950F71">
            <w:pPr>
              <w:pStyle w:val="SITemporarytext"/>
              <w:rPr>
                <w:b/>
              </w:rPr>
            </w:pPr>
          </w:p>
        </w:tc>
      </w:tr>
    </w:tbl>
    <w:p w14:paraId="07D90936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6A25D" w14:textId="77777777" w:rsidR="009E2574" w:rsidRDefault="009E2574" w:rsidP="00BF3F0A">
      <w:r>
        <w:separator/>
      </w:r>
    </w:p>
    <w:p w14:paraId="058FB22A" w14:textId="77777777" w:rsidR="009E2574" w:rsidRDefault="009E2574"/>
  </w:endnote>
  <w:endnote w:type="continuationSeparator" w:id="0">
    <w:p w14:paraId="0525644B" w14:textId="77777777" w:rsidR="009E2574" w:rsidRDefault="009E2574" w:rsidP="00BF3F0A">
      <w:r>
        <w:continuationSeparator/>
      </w:r>
    </w:p>
    <w:p w14:paraId="06853524" w14:textId="77777777" w:rsidR="009E2574" w:rsidRDefault="009E25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B8DBFB" w14:textId="283EEEB2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E038F8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20DC13BD" w14:textId="1B9FB681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35EDEE56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5610B" w14:textId="77777777" w:rsidR="009E2574" w:rsidRDefault="009E2574" w:rsidP="00BF3F0A">
      <w:r>
        <w:separator/>
      </w:r>
    </w:p>
    <w:p w14:paraId="2138E06E" w14:textId="77777777" w:rsidR="009E2574" w:rsidRDefault="009E2574"/>
  </w:footnote>
  <w:footnote w:type="continuationSeparator" w:id="0">
    <w:p w14:paraId="7D2108B3" w14:textId="77777777" w:rsidR="009E2574" w:rsidRDefault="009E2574" w:rsidP="00BF3F0A">
      <w:r>
        <w:continuationSeparator/>
      </w:r>
    </w:p>
    <w:p w14:paraId="7757BFDF" w14:textId="77777777" w:rsidR="009E2574" w:rsidRDefault="009E25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50DDF" w14:textId="7C5B5DDF" w:rsidR="009C2650" w:rsidRPr="009E2574" w:rsidRDefault="009E2574" w:rsidP="009E2574">
    <w:pPr>
      <w:pStyle w:val="Header"/>
    </w:pPr>
    <w:r w:rsidRPr="009E2574">
      <w:t xml:space="preserve">AHCSS00028 Basic </w:t>
    </w:r>
    <w:r w:rsidR="004007AD">
      <w:t>b</w:t>
    </w:r>
    <w:r w:rsidRPr="009E2574">
      <w:t xml:space="preserve">eekeeping </w:t>
    </w:r>
    <w:r w:rsidR="004007AD">
      <w:t>s</w:t>
    </w:r>
    <w:r w:rsidRPr="009E2574">
      <w:t xml:space="preserve">kill </w:t>
    </w:r>
    <w:r w:rsidR="004007AD">
      <w:t>s</w:t>
    </w:r>
    <w:r w:rsidRPr="009E2574">
      <w:t>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74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007AD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2BF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0F71"/>
    <w:rsid w:val="009527CB"/>
    <w:rsid w:val="00953835"/>
    <w:rsid w:val="00960F6C"/>
    <w:rsid w:val="00970747"/>
    <w:rsid w:val="0098725E"/>
    <w:rsid w:val="009A5900"/>
    <w:rsid w:val="009C2650"/>
    <w:rsid w:val="009C6A7B"/>
    <w:rsid w:val="009D15E2"/>
    <w:rsid w:val="009D15FE"/>
    <w:rsid w:val="009D5D2C"/>
    <w:rsid w:val="009E2574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63352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038F8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3E56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732D"/>
  <w15:docId w15:val="{F0ED663D-51F0-4A60-A495-07CC8528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E2574"/>
    <w:pPr>
      <w:keepNext/>
      <w:keepLines/>
      <w:spacing w:before="120" w:after="120"/>
      <w:contextualSpacing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E257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%20Computer\Documents\Custom%20Office%20Template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3877F7562BB4AB77141072D77E311" ma:contentTypeVersion="" ma:contentTypeDescription="Create a new document." ma:contentTypeScope="" ma:versionID="19c93f43b2cbf89a6b4044703ba270a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d074fc5-4881-4904-900d-cdf408c2925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7E52A4-923C-46FD-9E82-C42C7F79F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A9B928-24C9-4D8C-B93A-F5A3CC87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37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Ron Barrow</dc:creator>
  <cp:lastModifiedBy>Tom Vassallo</cp:lastModifiedBy>
  <cp:revision>7</cp:revision>
  <cp:lastPrinted>2016-05-27T05:21:00Z</cp:lastPrinted>
  <dcterms:created xsi:type="dcterms:W3CDTF">2017-10-25T22:21:00Z</dcterms:created>
  <dcterms:modified xsi:type="dcterms:W3CDTF">2017-10-30T23:40:00Z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0x010100C9F3877F7562BB4AB77141072D77E311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