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58365D" w:rsidRPr="00963A46" w14:paraId="139C605F" w14:textId="77777777" w:rsidTr="0058365D">
        <w:tc>
          <w:tcPr>
            <w:tcW w:w="1396" w:type="pct"/>
            <w:tcBorders>
              <w:top w:val="single" w:sz="4" w:space="0" w:color="auto"/>
              <w:left w:val="single" w:sz="4" w:space="0" w:color="auto"/>
              <w:bottom w:val="single" w:sz="4" w:space="0" w:color="auto"/>
              <w:right w:val="single" w:sz="4" w:space="0" w:color="auto"/>
            </w:tcBorders>
            <w:shd w:val="clear" w:color="auto" w:fill="auto"/>
          </w:tcPr>
          <w:p w14:paraId="51D34CA9" w14:textId="77777777" w:rsidR="0058365D" w:rsidRPr="0058365D" w:rsidRDefault="0058365D" w:rsidP="0058365D">
            <w:pPr>
              <w:pStyle w:val="SISSCODE"/>
            </w:pPr>
            <w:r w:rsidRPr="0058365D">
              <w:t>AHCSS00026</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3230C257" w14:textId="77777777" w:rsidR="0058365D" w:rsidRPr="0058365D" w:rsidRDefault="0058365D" w:rsidP="0058365D">
            <w:pPr>
              <w:pStyle w:val="SISStitle"/>
            </w:pPr>
            <w:r w:rsidRPr="0058365D">
              <w:t>Advanced Chemical Spray Application Skill Set</w:t>
            </w:r>
          </w:p>
        </w:tc>
      </w:tr>
    </w:tbl>
    <w:p w14:paraId="7129CB0A" w14:textId="77777777" w:rsidR="00A301E0" w:rsidRPr="00A301E0" w:rsidRDefault="00A301E0" w:rsidP="00A301E0">
      <w:pPr>
        <w:rPr>
          <w:lang w:eastAsia="en-US"/>
        </w:rPr>
      </w:pPr>
    </w:p>
    <w:p w14:paraId="6B5F371D" w14:textId="77777777" w:rsidR="00F1480E" w:rsidRPr="00CA2922" w:rsidRDefault="00F1480E" w:rsidP="000D7BE6">
      <w:pPr>
        <w:pStyle w:val="SITextHeading2"/>
      </w:pPr>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14:paraId="56D140C4" w14:textId="77777777" w:rsidTr="00CA2922">
        <w:trPr>
          <w:tblHeader/>
        </w:trPr>
        <w:tc>
          <w:tcPr>
            <w:tcW w:w="2689" w:type="dxa"/>
          </w:tcPr>
          <w:p w14:paraId="3ED256BC" w14:textId="77777777" w:rsidR="00F1480E" w:rsidRPr="00A326C2" w:rsidRDefault="000D7BE6" w:rsidP="00CA2922">
            <w:pPr>
              <w:pStyle w:val="SIText-Bold"/>
            </w:pPr>
            <w:r w:rsidRPr="00A326C2">
              <w:t>Release</w:t>
            </w:r>
          </w:p>
        </w:tc>
        <w:tc>
          <w:tcPr>
            <w:tcW w:w="6939" w:type="dxa"/>
          </w:tcPr>
          <w:p w14:paraId="2656463C" w14:textId="77777777" w:rsidR="00F1480E" w:rsidRPr="00A326C2" w:rsidRDefault="000D7BE6" w:rsidP="00CA2922">
            <w:pPr>
              <w:pStyle w:val="SIText-Bold"/>
            </w:pPr>
            <w:r w:rsidRPr="00A326C2">
              <w:t>Comments</w:t>
            </w:r>
          </w:p>
        </w:tc>
      </w:tr>
      <w:tr w:rsidR="0058365D" w14:paraId="00417B21" w14:textId="77777777" w:rsidTr="00C13406">
        <w:tc>
          <w:tcPr>
            <w:tcW w:w="2689" w:type="dxa"/>
          </w:tcPr>
          <w:p w14:paraId="533C0EC9" w14:textId="77777777" w:rsidR="0058365D" w:rsidRPr="0058365D" w:rsidRDefault="0058365D" w:rsidP="0058365D">
            <w:pPr>
              <w:pStyle w:val="SIText"/>
            </w:pPr>
            <w:r w:rsidRPr="00CC451E">
              <w:t>Release</w:t>
            </w:r>
            <w:r w:rsidRPr="0058365D">
              <w:t xml:space="preserve"> </w:t>
            </w:r>
            <w:r>
              <w:t>2</w:t>
            </w:r>
          </w:p>
        </w:tc>
        <w:tc>
          <w:tcPr>
            <w:tcW w:w="6939" w:type="dxa"/>
          </w:tcPr>
          <w:p w14:paraId="421023FD" w14:textId="77777777" w:rsidR="0058365D" w:rsidRPr="0058365D" w:rsidRDefault="0058365D" w:rsidP="0058365D">
            <w:pPr>
              <w:pStyle w:val="SIText"/>
            </w:pPr>
            <w:r w:rsidRPr="00CC451E">
              <w:t xml:space="preserve">This version released with </w:t>
            </w:r>
            <w:r w:rsidRPr="0058365D">
              <w:t xml:space="preserve">AHC Agriculture, Horticulture, Conservation and Land Management Training Package Version </w:t>
            </w:r>
            <w:r>
              <w:t>3</w:t>
            </w:r>
            <w:r w:rsidRPr="0058365D">
              <w:t>.0.</w:t>
            </w:r>
          </w:p>
        </w:tc>
      </w:tr>
      <w:tr w:rsidR="0058365D" w14:paraId="3C1840C0" w14:textId="77777777" w:rsidTr="0058365D">
        <w:tc>
          <w:tcPr>
            <w:tcW w:w="2689" w:type="dxa"/>
          </w:tcPr>
          <w:p w14:paraId="6B1D48C6" w14:textId="77777777" w:rsidR="0058365D" w:rsidRPr="0058365D" w:rsidRDefault="0058365D" w:rsidP="0058365D">
            <w:pPr>
              <w:pStyle w:val="SIText"/>
            </w:pPr>
            <w:r w:rsidRPr="00CC451E">
              <w:t>Release</w:t>
            </w:r>
            <w:r w:rsidRPr="0058365D">
              <w:t xml:space="preserve"> 1</w:t>
            </w:r>
          </w:p>
        </w:tc>
        <w:tc>
          <w:tcPr>
            <w:tcW w:w="6939" w:type="dxa"/>
          </w:tcPr>
          <w:p w14:paraId="5D7DBF14" w14:textId="77777777" w:rsidR="0058365D" w:rsidRPr="0058365D" w:rsidRDefault="0058365D" w:rsidP="0058365D">
            <w:pPr>
              <w:pStyle w:val="SIText"/>
            </w:pPr>
            <w:r w:rsidRPr="00CC451E">
              <w:t xml:space="preserve">This version released with </w:t>
            </w:r>
            <w:r w:rsidRPr="0058365D">
              <w:t>AHC Agriculture, Horticulture, Conservation and Land Management Training Package Version 1.0.</w:t>
            </w:r>
          </w:p>
        </w:tc>
      </w:tr>
    </w:tbl>
    <w:p w14:paraId="0978E177"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72D9" w:rsidRPr="00963A46" w14:paraId="575DF242" w14:textId="77777777" w:rsidTr="000D7BE6">
        <w:tc>
          <w:tcPr>
            <w:tcW w:w="5000" w:type="pct"/>
            <w:shd w:val="clear" w:color="auto" w:fill="auto"/>
          </w:tcPr>
          <w:p w14:paraId="7D6E524A" w14:textId="77777777" w:rsidR="00A772D9" w:rsidRDefault="00A772D9" w:rsidP="008E7B69">
            <w:pPr>
              <w:pStyle w:val="SITextHeading2"/>
            </w:pPr>
            <w:r>
              <w:t>Description</w:t>
            </w:r>
          </w:p>
          <w:p w14:paraId="24A1343E" w14:textId="28718DEF" w:rsidR="00A772D9" w:rsidRPr="00856837" w:rsidRDefault="00DB557A">
            <w:pPr>
              <w:pStyle w:val="SIText"/>
              <w:rPr>
                <w:color w:val="000000" w:themeColor="text1"/>
              </w:rPr>
            </w:pPr>
            <w:r w:rsidRPr="00940100">
              <w:t xml:space="preserve">This </w:t>
            </w:r>
            <w:r>
              <w:t>skill se</w:t>
            </w:r>
            <w:r w:rsidR="00BF543C">
              <w:t xml:space="preserve">t provides the skills and knowledge required to </w:t>
            </w:r>
            <w:r w:rsidR="00F5056F">
              <w:t>interpret weather conditions,</w:t>
            </w:r>
            <w:r w:rsidR="00BF543C">
              <w:t xml:space="preserve"> plan and develop procedures, transport, </w:t>
            </w:r>
            <w:r w:rsidR="00F5056F">
              <w:t xml:space="preserve">handle and </w:t>
            </w:r>
            <w:r w:rsidR="00BF543C">
              <w:t xml:space="preserve">store </w:t>
            </w:r>
            <w:r w:rsidR="00F5056F">
              <w:t xml:space="preserve">chemicals </w:t>
            </w:r>
            <w:r w:rsidR="00BF543C">
              <w:t xml:space="preserve">and </w:t>
            </w:r>
            <w:r w:rsidR="00F5056F">
              <w:t>implement</w:t>
            </w:r>
            <w:r w:rsidR="00BF543C">
              <w:t xml:space="preserve"> chem</w:t>
            </w:r>
            <w:r w:rsidR="00F5056F">
              <w:t xml:space="preserve">ical and monitor the safe application of chemicals using machinery and equipment. </w:t>
            </w:r>
          </w:p>
        </w:tc>
      </w:tr>
      <w:tr w:rsidR="00A301E0" w:rsidRPr="00963A46" w14:paraId="3A316F2C" w14:textId="77777777" w:rsidTr="00F279E6">
        <w:trPr>
          <w:trHeight w:val="790"/>
        </w:trPr>
        <w:tc>
          <w:tcPr>
            <w:tcW w:w="5000" w:type="pct"/>
            <w:shd w:val="clear" w:color="auto" w:fill="auto"/>
          </w:tcPr>
          <w:p w14:paraId="4A23AF9C" w14:textId="77777777" w:rsidR="00A301E0" w:rsidRDefault="00A301E0" w:rsidP="00F279E6">
            <w:pPr>
              <w:pStyle w:val="SITextHeading2"/>
            </w:pPr>
            <w:r>
              <w:t>Pathways Information</w:t>
            </w:r>
          </w:p>
          <w:p w14:paraId="307601D7" w14:textId="6FA1B3B0" w:rsidR="00A301E0" w:rsidRPr="00890663" w:rsidRDefault="0058365D" w:rsidP="00890663">
            <w:pPr>
              <w:pStyle w:val="SIText"/>
            </w:pPr>
            <w:r w:rsidRPr="0058365D">
              <w:t>These units of competency provide credit towards a large number of qualifications in the AHC Training Package, including but not limited to AHC40116 Certificate IV in Agriculture and AHC40316 Certificate IV in Production Horticulture.</w:t>
            </w:r>
          </w:p>
        </w:tc>
      </w:tr>
      <w:tr w:rsidR="00A301E0" w:rsidRPr="00963A46" w14:paraId="71C97E15" w14:textId="77777777" w:rsidTr="004933A9">
        <w:trPr>
          <w:trHeight w:val="746"/>
        </w:trPr>
        <w:tc>
          <w:tcPr>
            <w:tcW w:w="5000" w:type="pct"/>
            <w:shd w:val="clear" w:color="auto" w:fill="auto"/>
          </w:tcPr>
          <w:p w14:paraId="1582AB33" w14:textId="77777777" w:rsidR="00890663" w:rsidRDefault="00A301E0" w:rsidP="00890663">
            <w:pPr>
              <w:pStyle w:val="SITextHeading2"/>
            </w:pPr>
            <w:r w:rsidRPr="0083005E">
              <w:t>Licensing/Regulatory Information</w:t>
            </w:r>
          </w:p>
          <w:p w14:paraId="3E482BEA" w14:textId="3F020624" w:rsidR="00A301E0" w:rsidRPr="00A301E0" w:rsidRDefault="00890663">
            <w:pPr>
              <w:pStyle w:val="SIText"/>
            </w:pPr>
            <w:r>
              <w:t>No occu</w:t>
            </w:r>
            <w:r w:rsidRPr="0016138C">
              <w:t xml:space="preserve">pational licensing or regulatory requirements apply to this skill </w:t>
            </w:r>
            <w:r>
              <w:t>set at the time of publication.</w:t>
            </w:r>
          </w:p>
        </w:tc>
      </w:tr>
      <w:tr w:rsidR="00A772D9" w:rsidRPr="00963A46" w14:paraId="5DE17E31" w14:textId="77777777" w:rsidTr="000D7BE6">
        <w:trPr>
          <w:trHeight w:val="1232"/>
        </w:trPr>
        <w:tc>
          <w:tcPr>
            <w:tcW w:w="5000" w:type="pct"/>
            <w:shd w:val="clear" w:color="auto" w:fill="auto"/>
          </w:tcPr>
          <w:p w14:paraId="59F6CFCF" w14:textId="77777777" w:rsidR="00A772D9" w:rsidRDefault="00DB557A" w:rsidP="00856837">
            <w:pPr>
              <w:pStyle w:val="SITextHeading2"/>
            </w:pPr>
            <w:commentRangeStart w:id="0"/>
            <w:r>
              <w:t>Skill Set</w:t>
            </w:r>
            <w:r w:rsidR="00A772D9">
              <w:t xml:space="preserve"> R</w:t>
            </w:r>
            <w:r w:rsidR="00A772D9" w:rsidRPr="00940100">
              <w:t>equirements</w:t>
            </w:r>
            <w:commentRangeEnd w:id="0"/>
            <w:r w:rsidR="0040192D">
              <w:rPr>
                <w:rStyle w:val="CommentReference"/>
                <w:b w:val="0"/>
                <w:lang w:eastAsia="en-AU"/>
              </w:rPr>
              <w:commentReference w:id="0"/>
            </w:r>
          </w:p>
          <w:p w14:paraId="13D2D48E" w14:textId="77777777" w:rsidR="00BF543C" w:rsidRPr="0058365D" w:rsidRDefault="00BF543C" w:rsidP="0058365D">
            <w:pPr>
              <w:pStyle w:val="SIBulletList1"/>
            </w:pPr>
            <w:r w:rsidRPr="0058365D">
              <w:t>AHCCHM303 Prepare and apply chemicals</w:t>
            </w:r>
          </w:p>
          <w:p w14:paraId="1A30FB05" w14:textId="25EFC772" w:rsidR="00BF543C" w:rsidRPr="00DB557A" w:rsidDel="0058365D" w:rsidRDefault="00BF543C" w:rsidP="0058365D">
            <w:pPr>
              <w:pStyle w:val="SIBulletList1"/>
            </w:pPr>
            <w:r w:rsidRPr="0058365D">
              <w:t>AHCCHM304 Transport and store chemicals</w:t>
            </w:r>
          </w:p>
          <w:p w14:paraId="641AA177" w14:textId="77777777" w:rsidR="00BF543C" w:rsidRPr="0058365D" w:rsidRDefault="00BF543C" w:rsidP="0058365D">
            <w:pPr>
              <w:pStyle w:val="SIBulletList1"/>
            </w:pPr>
            <w:r w:rsidRPr="0058365D">
              <w:t>AHCCHM401 Develop procedures to minimise risks in the use of chemicals</w:t>
            </w:r>
          </w:p>
          <w:p w14:paraId="6CB14A57" w14:textId="77777777" w:rsidR="00BF543C" w:rsidRPr="0058365D" w:rsidRDefault="00BF543C" w:rsidP="0058365D">
            <w:pPr>
              <w:pStyle w:val="SIBulletList1"/>
            </w:pPr>
            <w:r w:rsidRPr="0058365D">
              <w:t>AHCCHM402 Plan and implement a chemical use program</w:t>
            </w:r>
          </w:p>
          <w:p w14:paraId="687DCBF6" w14:textId="77777777" w:rsidR="00BF543C" w:rsidRPr="0058365D" w:rsidRDefault="00BF543C" w:rsidP="0058365D">
            <w:pPr>
              <w:pStyle w:val="SIBulletList1"/>
            </w:pPr>
            <w:r w:rsidRPr="0058365D">
              <w:t>AHCMOM315 Operate chemical application machinery a</w:t>
            </w:r>
            <w:bookmarkStart w:id="1" w:name="_GoBack"/>
            <w:bookmarkEnd w:id="1"/>
            <w:r w:rsidRPr="0058365D">
              <w:t>nd equipment</w:t>
            </w:r>
          </w:p>
          <w:p w14:paraId="691ECE69" w14:textId="423FC073" w:rsidR="001F28F9" w:rsidRPr="00EB7EB1" w:rsidRDefault="00BF543C" w:rsidP="004933A9">
            <w:pPr>
              <w:pStyle w:val="SIBulletList1"/>
            </w:pPr>
            <w:r w:rsidRPr="0058365D">
              <w:t>AHCWRK302 Monitor weather conditions</w:t>
            </w:r>
          </w:p>
        </w:tc>
      </w:tr>
      <w:tr w:rsidR="005C7EA8" w:rsidRPr="00963A46" w14:paraId="37A1F165" w14:textId="77777777" w:rsidTr="004933A9">
        <w:trPr>
          <w:trHeight w:val="872"/>
        </w:trPr>
        <w:tc>
          <w:tcPr>
            <w:tcW w:w="5000" w:type="pct"/>
            <w:shd w:val="clear" w:color="auto" w:fill="auto"/>
          </w:tcPr>
          <w:p w14:paraId="2EB2F4CB" w14:textId="77777777" w:rsidR="00DB557A" w:rsidRPr="0083005E" w:rsidRDefault="00DB557A" w:rsidP="00DB557A">
            <w:pPr>
              <w:pStyle w:val="SITextHeading2"/>
            </w:pPr>
            <w:r w:rsidRPr="0083005E">
              <w:t>Target Group</w:t>
            </w:r>
          </w:p>
          <w:p w14:paraId="3D31B963" w14:textId="1B1E90B6" w:rsidR="0016138C" w:rsidRPr="00EB7EB1" w:rsidRDefault="0058365D" w:rsidP="00DB557A">
            <w:pPr>
              <w:pStyle w:val="SIText"/>
              <w:rPr>
                <w:szCs w:val="20"/>
              </w:rPr>
            </w:pPr>
            <w:r w:rsidRPr="0058365D">
              <w:t>This skill set is for individuals responsible for planning, risk management and application tasks associated with the spray application of chemicals used in primary production.</w:t>
            </w:r>
          </w:p>
        </w:tc>
      </w:tr>
      <w:tr w:rsidR="00DB557A" w:rsidRPr="00963A46" w14:paraId="4D9D8D21" w14:textId="77777777" w:rsidTr="004933A9">
        <w:trPr>
          <w:trHeight w:val="1032"/>
        </w:trPr>
        <w:tc>
          <w:tcPr>
            <w:tcW w:w="5000" w:type="pct"/>
            <w:shd w:val="clear" w:color="auto" w:fill="auto"/>
          </w:tcPr>
          <w:p w14:paraId="5AB66EC8" w14:textId="77777777" w:rsidR="00DB557A" w:rsidRDefault="00DB557A" w:rsidP="00DB557A">
            <w:pPr>
              <w:pStyle w:val="SITextHeading2"/>
            </w:pPr>
            <w:r w:rsidRPr="00586E5B">
              <w:t>Suggested wo</w:t>
            </w:r>
            <w:r>
              <w:t>rds for Statement of Attainment</w:t>
            </w:r>
          </w:p>
          <w:p w14:paraId="7E7E4803" w14:textId="09313C19" w:rsidR="00DB557A" w:rsidRPr="00EB7EB1" w:rsidRDefault="0058365D" w:rsidP="004933A9">
            <w:pPr>
              <w:pStyle w:val="SIText"/>
            </w:pPr>
            <w:r w:rsidRPr="0058365D">
              <w:t>These competencies from the AHC Agriculture, Horticulture, Conservation and Land Management Training Package meet the industry requirements for those responsible for planning and risk management associated with the spray application of chemicals in primary production.</w:t>
            </w:r>
          </w:p>
        </w:tc>
      </w:tr>
    </w:tbl>
    <w:p w14:paraId="303C1683" w14:textId="77777777" w:rsidR="00F1480E" w:rsidRDefault="00F1480E" w:rsidP="00DB557A">
      <w:pPr>
        <w:spacing w:after="200" w:line="276" w:lineRule="auto"/>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n Barrow" w:date="2017-11-05T17:33:00Z" w:initials="RB">
    <w:p w14:paraId="10CC6D54" w14:textId="6FDA74CC" w:rsidR="0040192D" w:rsidRDefault="0040192D">
      <w:pPr>
        <w:pStyle w:val="CommentText"/>
      </w:pPr>
      <w:r>
        <w:rPr>
          <w:rStyle w:val="CommentReference"/>
        </w:rPr>
        <w:annotationRef/>
      </w:r>
      <w:r>
        <w:t>Skill set has not changed. Prerequisites have been removed for the level 4 units but retained as part of the skill set.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CC6D5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99BB9" w14:textId="77777777" w:rsidR="0058365D" w:rsidRDefault="0058365D" w:rsidP="00BF3F0A">
      <w:r>
        <w:separator/>
      </w:r>
    </w:p>
    <w:p w14:paraId="2727E32C" w14:textId="77777777" w:rsidR="0058365D" w:rsidRDefault="0058365D"/>
  </w:endnote>
  <w:endnote w:type="continuationSeparator" w:id="0">
    <w:p w14:paraId="5F1C18A7" w14:textId="77777777" w:rsidR="0058365D" w:rsidRDefault="0058365D" w:rsidP="00BF3F0A">
      <w:r>
        <w:continuationSeparator/>
      </w:r>
    </w:p>
    <w:p w14:paraId="53EAB8E0" w14:textId="77777777" w:rsidR="0058365D" w:rsidRDefault="00583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28721817"/>
      <w:docPartObj>
        <w:docPartGallery w:val="Page Numbers (Bottom of Page)"/>
        <w:docPartUnique/>
      </w:docPartObj>
    </w:sdtPr>
    <w:sdtEndPr>
      <w:rPr>
        <w:noProof/>
      </w:rPr>
    </w:sdtEndPr>
    <w:sdtContent>
      <w:p w14:paraId="36E56E1C" w14:textId="46784592" w:rsidR="006A1D6C" w:rsidRDefault="00D810DE" w:rsidP="000D7BE6">
        <w:pPr>
          <w:tabs>
            <w:tab w:val="right" w:pos="9498"/>
          </w:tabs>
          <w:rPr>
            <w:noProof/>
            <w:sz w:val="18"/>
            <w:szCs w:val="18"/>
          </w:rPr>
        </w:pPr>
        <w:r w:rsidRPr="00DB557A">
          <w:rPr>
            <w:sz w:val="18"/>
            <w:szCs w:val="18"/>
          </w:rPr>
          <w:t>Skills Im</w:t>
        </w:r>
        <w:r w:rsidR="00151D93" w:rsidRPr="00DB557A">
          <w:rPr>
            <w:sz w:val="18"/>
            <w:szCs w:val="18"/>
          </w:rPr>
          <w:t xml:space="preserve">pact </w:t>
        </w:r>
        <w:r w:rsidR="00DB557A" w:rsidRPr="00DB557A">
          <w:rPr>
            <w:sz w:val="18"/>
            <w:szCs w:val="18"/>
          </w:rPr>
          <w:t>Skill Set</w:t>
        </w:r>
        <w:r w:rsidR="000D7BE6" w:rsidRPr="00DB557A">
          <w:rPr>
            <w:sz w:val="18"/>
            <w:szCs w:val="18"/>
          </w:rPr>
          <w:tab/>
        </w:r>
        <w:r w:rsidRPr="00DB557A">
          <w:rPr>
            <w:sz w:val="18"/>
            <w:szCs w:val="18"/>
          </w:rPr>
          <w:fldChar w:fldCharType="begin"/>
        </w:r>
        <w:r w:rsidRPr="00DB557A">
          <w:rPr>
            <w:sz w:val="18"/>
            <w:szCs w:val="18"/>
          </w:rPr>
          <w:instrText xml:space="preserve"> PAGE   \* MERGEFORMAT </w:instrText>
        </w:r>
        <w:r w:rsidRPr="00DB557A">
          <w:rPr>
            <w:sz w:val="18"/>
            <w:szCs w:val="18"/>
          </w:rPr>
          <w:fldChar w:fldCharType="separate"/>
        </w:r>
        <w:r w:rsidR="004933A9">
          <w:rPr>
            <w:noProof/>
            <w:sz w:val="18"/>
            <w:szCs w:val="18"/>
          </w:rPr>
          <w:t>1</w:t>
        </w:r>
        <w:r w:rsidRPr="00DB557A">
          <w:rPr>
            <w:noProof/>
            <w:sz w:val="18"/>
            <w:szCs w:val="18"/>
          </w:rPr>
          <w:fldChar w:fldCharType="end"/>
        </w:r>
      </w:p>
      <w:p w14:paraId="1ABDEED5" w14:textId="77777777" w:rsidR="00D810DE" w:rsidRPr="00DB557A" w:rsidRDefault="006A1D6C" w:rsidP="000D7BE6">
        <w:pPr>
          <w:tabs>
            <w:tab w:val="right" w:pos="9498"/>
          </w:tabs>
          <w:rPr>
            <w:sz w:val="18"/>
            <w:szCs w:val="18"/>
          </w:rPr>
        </w:pPr>
        <w:r>
          <w:rPr>
            <w:noProof/>
            <w:sz w:val="18"/>
            <w:szCs w:val="18"/>
          </w:rPr>
          <w:t xml:space="preserve">Template modified on </w:t>
        </w:r>
        <w:r w:rsidR="00A644BD">
          <w:rPr>
            <w:noProof/>
            <w:sz w:val="18"/>
            <w:szCs w:val="18"/>
          </w:rPr>
          <w:t>28/8</w:t>
        </w:r>
        <w:r w:rsidR="009E3B41">
          <w:rPr>
            <w:noProof/>
            <w:sz w:val="18"/>
            <w:szCs w:val="18"/>
          </w:rPr>
          <w:t>/17</w:t>
        </w:r>
      </w:p>
    </w:sdtContent>
  </w:sdt>
  <w:p w14:paraId="03801FE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DE514" w14:textId="77777777" w:rsidR="0058365D" w:rsidRDefault="0058365D" w:rsidP="00BF3F0A">
      <w:r>
        <w:separator/>
      </w:r>
    </w:p>
    <w:p w14:paraId="3C4A01A3" w14:textId="77777777" w:rsidR="0058365D" w:rsidRDefault="0058365D"/>
  </w:footnote>
  <w:footnote w:type="continuationSeparator" w:id="0">
    <w:p w14:paraId="397CAD6E" w14:textId="77777777" w:rsidR="0058365D" w:rsidRDefault="0058365D" w:rsidP="00BF3F0A">
      <w:r>
        <w:continuationSeparator/>
      </w:r>
    </w:p>
    <w:p w14:paraId="7F161F36" w14:textId="77777777" w:rsidR="0058365D" w:rsidRDefault="005836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F5B6" w14:textId="77777777" w:rsidR="009C2650" w:rsidRPr="0058365D" w:rsidRDefault="0058365D" w:rsidP="0058365D">
    <w:pPr>
      <w:pStyle w:val="SIText"/>
    </w:pPr>
    <w:r w:rsidRPr="0058365D">
      <w:t>AHCSS00026</w:t>
    </w:r>
    <w:r>
      <w:t xml:space="preserve"> </w:t>
    </w:r>
    <w:r w:rsidRPr="0058365D">
      <w:t>Advanced Chemical Spray Application Skill Set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A1B43"/>
    <w:multiLevelType w:val="hybridMultilevel"/>
    <w:tmpl w:val="E730E1CC"/>
    <w:lvl w:ilvl="0" w:tplc="F446CD8E">
      <w:start w:val="1"/>
      <w:numFmt w:val="bullet"/>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9" w15:restartNumberingAfterBreak="0">
    <w:nsid w:val="69D27AF2"/>
    <w:multiLevelType w:val="hybridMultilevel"/>
    <w:tmpl w:val="5C8E1C6E"/>
    <w:lvl w:ilvl="0" w:tplc="1B108016">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1"/>
  </w:num>
  <w:num w:numId="6">
    <w:abstractNumId w:val="5"/>
  </w:num>
  <w:num w:numId="7">
    <w:abstractNumId w:val="2"/>
  </w:num>
  <w:num w:numId="8">
    <w:abstractNumId w:val="0"/>
  </w:num>
  <w:num w:numId="9">
    <w:abstractNumId w:val="10"/>
  </w:num>
  <w:num w:numId="10">
    <w:abstractNumId w:val="7"/>
  </w:num>
  <w:num w:numId="11">
    <w:abstractNumId w:val="9"/>
  </w:num>
  <w:num w:numId="12">
    <w:abstractNumId w:val="8"/>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 Barrow">
    <w15:presenceInfo w15:providerId="None" w15:userId="Ron Bar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8bJbnFYgJHRmnWE6NWgQYJ/MaV9zEF9jPWlJaliwTwxHoLeKNzygGT9I83xiewJg3coHqMmDZnYDS9rbLZo78Q==" w:salt="7Ox3yrEoQQ+GgfTS5AI0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5D"/>
    <w:rsid w:val="000014B9"/>
    <w:rsid w:val="00005A15"/>
    <w:rsid w:val="0001108F"/>
    <w:rsid w:val="000115E2"/>
    <w:rsid w:val="0001296A"/>
    <w:rsid w:val="00016803"/>
    <w:rsid w:val="00023992"/>
    <w:rsid w:val="00040188"/>
    <w:rsid w:val="00041E59"/>
    <w:rsid w:val="00053D7E"/>
    <w:rsid w:val="00064BFE"/>
    <w:rsid w:val="00070B3E"/>
    <w:rsid w:val="00071F95"/>
    <w:rsid w:val="000737BB"/>
    <w:rsid w:val="00074E47"/>
    <w:rsid w:val="000A5441"/>
    <w:rsid w:val="000C13F1"/>
    <w:rsid w:val="000D7BE6"/>
    <w:rsid w:val="000E2C86"/>
    <w:rsid w:val="000F29F2"/>
    <w:rsid w:val="00101659"/>
    <w:rsid w:val="001078BF"/>
    <w:rsid w:val="00133957"/>
    <w:rsid w:val="001372F6"/>
    <w:rsid w:val="00144385"/>
    <w:rsid w:val="00151D93"/>
    <w:rsid w:val="00156EF3"/>
    <w:rsid w:val="0016138C"/>
    <w:rsid w:val="00176E4F"/>
    <w:rsid w:val="0018546B"/>
    <w:rsid w:val="001A6A3E"/>
    <w:rsid w:val="001A7B6D"/>
    <w:rsid w:val="001B34D5"/>
    <w:rsid w:val="001B4975"/>
    <w:rsid w:val="001B513A"/>
    <w:rsid w:val="001C0A75"/>
    <w:rsid w:val="001D2756"/>
    <w:rsid w:val="001E16BC"/>
    <w:rsid w:val="001F28F9"/>
    <w:rsid w:val="001F2BA5"/>
    <w:rsid w:val="001F308D"/>
    <w:rsid w:val="00201A7C"/>
    <w:rsid w:val="0021414D"/>
    <w:rsid w:val="00223124"/>
    <w:rsid w:val="00234444"/>
    <w:rsid w:val="002349E5"/>
    <w:rsid w:val="00242293"/>
    <w:rsid w:val="00244EA7"/>
    <w:rsid w:val="00262FC3"/>
    <w:rsid w:val="00276DB8"/>
    <w:rsid w:val="00282664"/>
    <w:rsid w:val="00285FB8"/>
    <w:rsid w:val="002931C2"/>
    <w:rsid w:val="002A4CD3"/>
    <w:rsid w:val="002C55E9"/>
    <w:rsid w:val="002D0C8B"/>
    <w:rsid w:val="002E193E"/>
    <w:rsid w:val="00337E82"/>
    <w:rsid w:val="00350BB1"/>
    <w:rsid w:val="00352C83"/>
    <w:rsid w:val="0037067D"/>
    <w:rsid w:val="0038735B"/>
    <w:rsid w:val="003916D1"/>
    <w:rsid w:val="003A21F0"/>
    <w:rsid w:val="003A58BA"/>
    <w:rsid w:val="003A5AE7"/>
    <w:rsid w:val="003A7221"/>
    <w:rsid w:val="003C13AE"/>
    <w:rsid w:val="003C16B1"/>
    <w:rsid w:val="003D2E73"/>
    <w:rsid w:val="003E7BBE"/>
    <w:rsid w:val="0040192D"/>
    <w:rsid w:val="004127E3"/>
    <w:rsid w:val="0043212E"/>
    <w:rsid w:val="00434366"/>
    <w:rsid w:val="00444423"/>
    <w:rsid w:val="00452F3E"/>
    <w:rsid w:val="004640AE"/>
    <w:rsid w:val="00475172"/>
    <w:rsid w:val="004758B0"/>
    <w:rsid w:val="004832D2"/>
    <w:rsid w:val="00485559"/>
    <w:rsid w:val="004933A9"/>
    <w:rsid w:val="004A142B"/>
    <w:rsid w:val="004A44E8"/>
    <w:rsid w:val="004B29B7"/>
    <w:rsid w:val="004C2244"/>
    <w:rsid w:val="004C79A1"/>
    <w:rsid w:val="004D0D5F"/>
    <w:rsid w:val="004D1569"/>
    <w:rsid w:val="004D2710"/>
    <w:rsid w:val="004D44B1"/>
    <w:rsid w:val="004E0460"/>
    <w:rsid w:val="004E1579"/>
    <w:rsid w:val="004E5FAE"/>
    <w:rsid w:val="004E7094"/>
    <w:rsid w:val="004F5DC7"/>
    <w:rsid w:val="004F78DA"/>
    <w:rsid w:val="005248C1"/>
    <w:rsid w:val="00526134"/>
    <w:rsid w:val="005427C8"/>
    <w:rsid w:val="005446D1"/>
    <w:rsid w:val="0055293D"/>
    <w:rsid w:val="00556C4C"/>
    <w:rsid w:val="00557369"/>
    <w:rsid w:val="0056009D"/>
    <w:rsid w:val="005708EB"/>
    <w:rsid w:val="00575BC6"/>
    <w:rsid w:val="0058365D"/>
    <w:rsid w:val="00583902"/>
    <w:rsid w:val="005A3AA5"/>
    <w:rsid w:val="005A6C9C"/>
    <w:rsid w:val="005A74DC"/>
    <w:rsid w:val="005B5146"/>
    <w:rsid w:val="005C231B"/>
    <w:rsid w:val="005C7EA8"/>
    <w:rsid w:val="005F33CC"/>
    <w:rsid w:val="006121D4"/>
    <w:rsid w:val="00613B49"/>
    <w:rsid w:val="006175AA"/>
    <w:rsid w:val="00620E8E"/>
    <w:rsid w:val="00633CFE"/>
    <w:rsid w:val="00634FCA"/>
    <w:rsid w:val="006404B5"/>
    <w:rsid w:val="006452B8"/>
    <w:rsid w:val="00652E62"/>
    <w:rsid w:val="00687B62"/>
    <w:rsid w:val="00690C44"/>
    <w:rsid w:val="00695891"/>
    <w:rsid w:val="006969D9"/>
    <w:rsid w:val="006A1D6C"/>
    <w:rsid w:val="006A2B68"/>
    <w:rsid w:val="006C2F32"/>
    <w:rsid w:val="006D4448"/>
    <w:rsid w:val="006E2C4D"/>
    <w:rsid w:val="00705EEC"/>
    <w:rsid w:val="00707741"/>
    <w:rsid w:val="00722769"/>
    <w:rsid w:val="00727901"/>
    <w:rsid w:val="0073075B"/>
    <w:rsid w:val="007341FF"/>
    <w:rsid w:val="007404E9"/>
    <w:rsid w:val="007444CF"/>
    <w:rsid w:val="0076523B"/>
    <w:rsid w:val="00771B60"/>
    <w:rsid w:val="007748BE"/>
    <w:rsid w:val="00781D77"/>
    <w:rsid w:val="007860B7"/>
    <w:rsid w:val="00786DC8"/>
    <w:rsid w:val="007D5A78"/>
    <w:rsid w:val="007E3BD1"/>
    <w:rsid w:val="007F1563"/>
    <w:rsid w:val="007F44DB"/>
    <w:rsid w:val="007F5A8B"/>
    <w:rsid w:val="008044AE"/>
    <w:rsid w:val="00817D51"/>
    <w:rsid w:val="00823530"/>
    <w:rsid w:val="00823FF4"/>
    <w:rsid w:val="008306E7"/>
    <w:rsid w:val="00834BC8"/>
    <w:rsid w:val="00837FD6"/>
    <w:rsid w:val="00847B60"/>
    <w:rsid w:val="00850243"/>
    <w:rsid w:val="008545EB"/>
    <w:rsid w:val="00856837"/>
    <w:rsid w:val="00865011"/>
    <w:rsid w:val="00883C6C"/>
    <w:rsid w:val="00886790"/>
    <w:rsid w:val="00890663"/>
    <w:rsid w:val="008908DE"/>
    <w:rsid w:val="00894FBB"/>
    <w:rsid w:val="008A12ED"/>
    <w:rsid w:val="008B2C77"/>
    <w:rsid w:val="008B4AD2"/>
    <w:rsid w:val="008E39BE"/>
    <w:rsid w:val="008E62EC"/>
    <w:rsid w:val="008E7B69"/>
    <w:rsid w:val="008F32F6"/>
    <w:rsid w:val="00916CD7"/>
    <w:rsid w:val="00920927"/>
    <w:rsid w:val="00921B38"/>
    <w:rsid w:val="00923720"/>
    <w:rsid w:val="009278C9"/>
    <w:rsid w:val="009527CB"/>
    <w:rsid w:val="00953835"/>
    <w:rsid w:val="00960F6C"/>
    <w:rsid w:val="00970747"/>
    <w:rsid w:val="0098725E"/>
    <w:rsid w:val="009A5900"/>
    <w:rsid w:val="009C2650"/>
    <w:rsid w:val="009D15E2"/>
    <w:rsid w:val="009D15FE"/>
    <w:rsid w:val="009D5D2C"/>
    <w:rsid w:val="009E3B41"/>
    <w:rsid w:val="009F0DCC"/>
    <w:rsid w:val="009F11CA"/>
    <w:rsid w:val="00A0695B"/>
    <w:rsid w:val="00A13052"/>
    <w:rsid w:val="00A216A8"/>
    <w:rsid w:val="00A223A6"/>
    <w:rsid w:val="00A301E0"/>
    <w:rsid w:val="00A354FC"/>
    <w:rsid w:val="00A5092E"/>
    <w:rsid w:val="00A56E14"/>
    <w:rsid w:val="00A644BD"/>
    <w:rsid w:val="00A6476B"/>
    <w:rsid w:val="00A76C6C"/>
    <w:rsid w:val="00A772D9"/>
    <w:rsid w:val="00A7771F"/>
    <w:rsid w:val="00A92DD1"/>
    <w:rsid w:val="00AA5338"/>
    <w:rsid w:val="00AA5E0C"/>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82D"/>
    <w:rsid w:val="00BA7B66"/>
    <w:rsid w:val="00BB23F4"/>
    <w:rsid w:val="00BC5075"/>
    <w:rsid w:val="00BD3B0F"/>
    <w:rsid w:val="00BF1D4C"/>
    <w:rsid w:val="00BF3F0A"/>
    <w:rsid w:val="00BF543C"/>
    <w:rsid w:val="00C01B36"/>
    <w:rsid w:val="00C143C3"/>
    <w:rsid w:val="00C1739B"/>
    <w:rsid w:val="00C26067"/>
    <w:rsid w:val="00C30A29"/>
    <w:rsid w:val="00C317DC"/>
    <w:rsid w:val="00C54EF8"/>
    <w:rsid w:val="00C578E9"/>
    <w:rsid w:val="00C70626"/>
    <w:rsid w:val="00C72860"/>
    <w:rsid w:val="00C73B90"/>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0BC5"/>
    <w:rsid w:val="00D32124"/>
    <w:rsid w:val="00D54C76"/>
    <w:rsid w:val="00D65221"/>
    <w:rsid w:val="00D727F3"/>
    <w:rsid w:val="00D73695"/>
    <w:rsid w:val="00D810DE"/>
    <w:rsid w:val="00D87D32"/>
    <w:rsid w:val="00D92C83"/>
    <w:rsid w:val="00DA0A81"/>
    <w:rsid w:val="00DA3C10"/>
    <w:rsid w:val="00DA53B5"/>
    <w:rsid w:val="00DB557A"/>
    <w:rsid w:val="00DC1D69"/>
    <w:rsid w:val="00DC5A3A"/>
    <w:rsid w:val="00E238E6"/>
    <w:rsid w:val="00E35064"/>
    <w:rsid w:val="00E438C3"/>
    <w:rsid w:val="00E501F0"/>
    <w:rsid w:val="00E91BFF"/>
    <w:rsid w:val="00E92933"/>
    <w:rsid w:val="00EA3B97"/>
    <w:rsid w:val="00EB0AA4"/>
    <w:rsid w:val="00EB5C88"/>
    <w:rsid w:val="00EB7EB1"/>
    <w:rsid w:val="00EC0469"/>
    <w:rsid w:val="00EF01F8"/>
    <w:rsid w:val="00EF40EF"/>
    <w:rsid w:val="00F13884"/>
    <w:rsid w:val="00F1480E"/>
    <w:rsid w:val="00F1497D"/>
    <w:rsid w:val="00F16AAC"/>
    <w:rsid w:val="00F438FC"/>
    <w:rsid w:val="00F5056F"/>
    <w:rsid w:val="00F5616F"/>
    <w:rsid w:val="00F56827"/>
    <w:rsid w:val="00F65EF0"/>
    <w:rsid w:val="00F71651"/>
    <w:rsid w:val="00F76CC6"/>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1DBB"/>
  <w15:docId w15:val="{B75C36E1-0627-4E9D-A2EE-54F30AFB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BE"/>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SSCODE">
    <w:name w:val="SI SS CODE"/>
    <w:qFormat/>
    <w:rsid w:val="00923720"/>
    <w:pPr>
      <w:spacing w:before="80" w:after="80" w:line="240" w:lineRule="auto"/>
    </w:pPr>
    <w:rPr>
      <w:rFonts w:ascii="Arial" w:eastAsia="Times New Roman" w:hAnsi="Arial" w:cs="Times New Roman"/>
      <w:b/>
      <w:caps/>
      <w:lang w:eastAsia="en-AU"/>
    </w:rPr>
  </w:style>
  <w:style w:type="paragraph" w:customStyle="1" w:styleId="SISStitle">
    <w:name w:val="SI SS title"/>
    <w:qFormat/>
    <w:rsid w:val="00BA7B66"/>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customStyle="1" w:styleId="SITemporarytext">
    <w:name w:val="SI Temporary text"/>
    <w:basedOn w:val="SIText"/>
    <w:qFormat/>
    <w:rsid w:val="00A644BD"/>
    <w:rPr>
      <w:color w:val="FF0000"/>
    </w:rPr>
  </w:style>
  <w:style w:type="paragraph" w:styleId="Header">
    <w:name w:val="header"/>
    <w:basedOn w:val="Normal"/>
    <w:link w:val="HeaderChar"/>
    <w:uiPriority w:val="99"/>
    <w:unhideWhenUsed/>
    <w:rsid w:val="00A644BD"/>
    <w:pPr>
      <w:tabs>
        <w:tab w:val="center" w:pos="4513"/>
        <w:tab w:val="right" w:pos="9026"/>
      </w:tabs>
    </w:pPr>
  </w:style>
  <w:style w:type="character" w:customStyle="1" w:styleId="HeaderChar">
    <w:name w:val="Header Char"/>
    <w:basedOn w:val="DefaultParagraphFont"/>
    <w:link w:val="Header"/>
    <w:uiPriority w:val="99"/>
    <w:rsid w:val="00A644BD"/>
    <w:rPr>
      <w:rFonts w:ascii="Arial" w:eastAsia="Times New Roman" w:hAnsi="Arial" w:cs="Times New Roman"/>
      <w:lang w:eastAsia="en-AU"/>
    </w:rPr>
  </w:style>
  <w:style w:type="paragraph" w:styleId="Footer">
    <w:name w:val="footer"/>
    <w:basedOn w:val="Normal"/>
    <w:link w:val="FooterChar"/>
    <w:uiPriority w:val="99"/>
    <w:unhideWhenUsed/>
    <w:rsid w:val="00A644BD"/>
    <w:pPr>
      <w:tabs>
        <w:tab w:val="center" w:pos="4513"/>
        <w:tab w:val="right" w:pos="9026"/>
      </w:tabs>
    </w:p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semiHidden/>
    <w:unhideWhenUs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7748BE"/>
    <w:pPr>
      <w:tabs>
        <w:tab w:val="clear" w:pos="360"/>
        <w:tab w:val="left" w:pos="284"/>
      </w:tabs>
      <w:spacing w:after="60"/>
      <w:ind w:left="720" w:hanging="360"/>
    </w:pPr>
  </w:style>
  <w:style w:type="paragraph" w:customStyle="1" w:styleId="SIBulletList3">
    <w:name w:val="SI Bullet List 3"/>
    <w:basedOn w:val="SIBulletList2"/>
    <w:rsid w:val="007341FF"/>
    <w:pPr>
      <w:tabs>
        <w:tab w:val="num" w:pos="1080"/>
      </w:tabs>
      <w:ind w:left="1080"/>
    </w:pPr>
  </w:style>
  <w:style w:type="character" w:customStyle="1" w:styleId="FooterChar">
    <w:name w:val="Footer Char"/>
    <w:basedOn w:val="DefaultParagraphFont"/>
    <w:link w:val="Footer"/>
    <w:uiPriority w:val="99"/>
    <w:rsid w:val="00A644BD"/>
    <w:rPr>
      <w:rFonts w:ascii="Arial" w:eastAsia="Times New Roman" w:hAnsi="Arial" w:cs="Times New Roman"/>
      <w:lang w:eastAsia="en-AU"/>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EA3B97"/>
    <w:pPr>
      <w:spacing w:after="0" w:line="240" w:lineRule="auto"/>
      <w:outlineLvl w:val="1"/>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20Computer\Documents\Custom%20Office%20Templates\TEM.SkillsImpact.Skill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316452F47F55448A2FBE35AEEF5B6F" ma:contentTypeVersion="" ma:contentTypeDescription="Create a new document." ma:contentTypeScope="" ma:versionID="ebb55778016f5d71eb8f4b0d94fc61dd">
  <xsd:schema xmlns:xsd="http://www.w3.org/2001/XMLSchema" xmlns:xs="http://www.w3.org/2001/XMLSchema" xmlns:p="http://schemas.microsoft.com/office/2006/metadata/properties" xmlns:ns2="4d074fc5-4881-4904-900d-cdf408c29254" targetNamespace="http://schemas.microsoft.com/office/2006/metadata/properties" ma:root="true" ma:fieldsID="92da39e0f64819a5605960838c2f0df9"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9F78159A-E201-4F47-AA1E-4E58FC18D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06107-8728-48E1-A5D3-6FF8474E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TEM.SkillsImpact.SkillSet</Template>
  <TotalTime>18</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Skills Impact Skill Set Template</vt:lpstr>
    </vt:vector>
  </TitlesOfParts>
  <Company>AgriFood Skills Australia</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Skill Set Template</dc:title>
  <dc:creator>Ron Barrow</dc:creator>
  <cp:lastModifiedBy>Wayne Jones</cp:lastModifiedBy>
  <cp:revision>5</cp:revision>
  <cp:lastPrinted>2016-05-27T05:21:00Z</cp:lastPrinted>
  <dcterms:created xsi:type="dcterms:W3CDTF">2017-11-05T06:17:00Z</dcterms:created>
  <dcterms:modified xsi:type="dcterms:W3CDTF">2017-11-06T04:01:00Z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0x010100FD316452F47F55448A2FBE35AEEF5B6F</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