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24BC1"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0E5E09F2" w14:textId="77777777" w:rsidTr="00146EEC">
        <w:tc>
          <w:tcPr>
            <w:tcW w:w="2689" w:type="dxa"/>
          </w:tcPr>
          <w:p w14:paraId="09811045" w14:textId="77777777" w:rsidR="00F1480E" w:rsidRPr="000754EC" w:rsidRDefault="00830267" w:rsidP="000754EC">
            <w:pPr>
              <w:pStyle w:val="SIText-Bold"/>
            </w:pPr>
            <w:r w:rsidRPr="00A326C2">
              <w:t>Release</w:t>
            </w:r>
          </w:p>
        </w:tc>
        <w:tc>
          <w:tcPr>
            <w:tcW w:w="6939" w:type="dxa"/>
          </w:tcPr>
          <w:p w14:paraId="3759E2C9" w14:textId="77777777" w:rsidR="00F1480E" w:rsidRPr="000754EC" w:rsidRDefault="00830267" w:rsidP="000754EC">
            <w:pPr>
              <w:pStyle w:val="SIText-Bold"/>
            </w:pPr>
            <w:r w:rsidRPr="00A326C2">
              <w:t>Comments</w:t>
            </w:r>
          </w:p>
        </w:tc>
      </w:tr>
      <w:tr w:rsidR="00C22A9F" w:rsidRPr="00006E91" w14:paraId="6F9A31C4" w14:textId="77777777" w:rsidTr="00C22A9F">
        <w:tc>
          <w:tcPr>
            <w:tcW w:w="2689" w:type="dxa"/>
            <w:tcBorders>
              <w:top w:val="single" w:sz="4" w:space="0" w:color="auto"/>
              <w:left w:val="single" w:sz="4" w:space="0" w:color="auto"/>
              <w:bottom w:val="single" w:sz="4" w:space="0" w:color="auto"/>
              <w:right w:val="single" w:sz="4" w:space="0" w:color="auto"/>
            </w:tcBorders>
          </w:tcPr>
          <w:p w14:paraId="48B042FC" w14:textId="77777777" w:rsidR="00C22A9F" w:rsidRPr="00C22A9F" w:rsidRDefault="00C22A9F" w:rsidP="00C22A9F">
            <w:pPr>
              <w:pStyle w:val="SIText"/>
            </w:pPr>
            <w:r w:rsidRPr="00C22A9F">
              <w:t>Release 2</w:t>
            </w:r>
          </w:p>
        </w:tc>
        <w:tc>
          <w:tcPr>
            <w:tcW w:w="6939" w:type="dxa"/>
            <w:tcBorders>
              <w:top w:val="single" w:sz="4" w:space="0" w:color="auto"/>
              <w:left w:val="single" w:sz="4" w:space="0" w:color="auto"/>
              <w:bottom w:val="single" w:sz="4" w:space="0" w:color="auto"/>
              <w:right w:val="single" w:sz="4" w:space="0" w:color="auto"/>
            </w:tcBorders>
          </w:tcPr>
          <w:p w14:paraId="2D068E9F" w14:textId="77777777" w:rsidR="00C22A9F" w:rsidRPr="00C22A9F" w:rsidRDefault="00C22A9F" w:rsidP="00C22A9F">
            <w:pPr>
              <w:pStyle w:val="SIText"/>
            </w:pPr>
            <w:r w:rsidRPr="00C22A9F">
              <w:t>This version released with AHC Agriculture, Horticulture and Conservation and Land Management Training Package Version 3.0.</w:t>
            </w:r>
          </w:p>
        </w:tc>
      </w:tr>
      <w:tr w:rsidR="00C22A9F" w:rsidRPr="00006E91" w14:paraId="67FC4D59" w14:textId="77777777" w:rsidTr="00C22A9F">
        <w:tc>
          <w:tcPr>
            <w:tcW w:w="2689" w:type="dxa"/>
            <w:tcBorders>
              <w:top w:val="single" w:sz="4" w:space="0" w:color="auto"/>
              <w:left w:val="single" w:sz="4" w:space="0" w:color="auto"/>
              <w:bottom w:val="single" w:sz="4" w:space="0" w:color="auto"/>
              <w:right w:val="single" w:sz="4" w:space="0" w:color="auto"/>
            </w:tcBorders>
          </w:tcPr>
          <w:p w14:paraId="09741B66" w14:textId="77777777" w:rsidR="00C22A9F" w:rsidRPr="00C22A9F" w:rsidRDefault="00C22A9F" w:rsidP="00C22A9F">
            <w:pPr>
              <w:pStyle w:val="SIText"/>
            </w:pPr>
            <w:r w:rsidRPr="00C22A9F">
              <w:t>Release 1</w:t>
            </w:r>
          </w:p>
        </w:tc>
        <w:tc>
          <w:tcPr>
            <w:tcW w:w="6939" w:type="dxa"/>
            <w:tcBorders>
              <w:top w:val="single" w:sz="4" w:space="0" w:color="auto"/>
              <w:left w:val="single" w:sz="4" w:space="0" w:color="auto"/>
              <w:bottom w:val="single" w:sz="4" w:space="0" w:color="auto"/>
              <w:right w:val="single" w:sz="4" w:space="0" w:color="auto"/>
            </w:tcBorders>
          </w:tcPr>
          <w:p w14:paraId="464BE0CF" w14:textId="77777777" w:rsidR="00C22A9F" w:rsidRPr="00C22A9F" w:rsidRDefault="00C22A9F" w:rsidP="00C22A9F">
            <w:pPr>
              <w:pStyle w:val="SIText"/>
            </w:pPr>
            <w:r w:rsidRPr="00C22A9F">
              <w:t>This version released with AHC Agriculture, Horticulture and Conservation and Land Management Training Package Version 1.0.</w:t>
            </w:r>
          </w:p>
        </w:tc>
      </w:tr>
    </w:tbl>
    <w:p w14:paraId="55303B9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C22A9F" w:rsidRPr="00006E91" w14:paraId="4AE17B57" w14:textId="77777777" w:rsidTr="00C22A9F">
        <w:trPr>
          <w:tblHeader/>
        </w:trPr>
        <w:tc>
          <w:tcPr>
            <w:tcW w:w="1396" w:type="pct"/>
            <w:tcBorders>
              <w:top w:val="single" w:sz="4" w:space="0" w:color="auto"/>
              <w:left w:val="single" w:sz="4" w:space="0" w:color="auto"/>
              <w:bottom w:val="single" w:sz="4" w:space="0" w:color="auto"/>
              <w:right w:val="single" w:sz="4" w:space="0" w:color="auto"/>
            </w:tcBorders>
            <w:shd w:val="clear" w:color="auto" w:fill="auto"/>
          </w:tcPr>
          <w:p w14:paraId="366B6ED8" w14:textId="77777777" w:rsidR="00C22A9F" w:rsidRPr="00C22A9F" w:rsidRDefault="00C22A9F" w:rsidP="00C22A9F">
            <w:pPr>
              <w:pStyle w:val="SIUNITCODE"/>
            </w:pPr>
            <w:r w:rsidRPr="00C22A9F">
              <w:t xml:space="preserve">AHCPMG310 </w:t>
            </w:r>
          </w:p>
        </w:tc>
        <w:tc>
          <w:tcPr>
            <w:tcW w:w="3604" w:type="pct"/>
            <w:tcBorders>
              <w:top w:val="single" w:sz="4" w:space="0" w:color="auto"/>
              <w:left w:val="single" w:sz="4" w:space="0" w:color="auto"/>
              <w:bottom w:val="single" w:sz="4" w:space="0" w:color="auto"/>
              <w:right w:val="single" w:sz="4" w:space="0" w:color="auto"/>
            </w:tcBorders>
            <w:shd w:val="clear" w:color="auto" w:fill="auto"/>
          </w:tcPr>
          <w:p w14:paraId="52881D86" w14:textId="77777777" w:rsidR="00C22A9F" w:rsidRPr="00C22A9F" w:rsidRDefault="00C22A9F" w:rsidP="00C22A9F">
            <w:pPr>
              <w:pStyle w:val="SIUnittitle"/>
            </w:pPr>
            <w:r w:rsidRPr="00C22A9F">
              <w:t xml:space="preserve">Prepare, monitor and maintain biological agents </w:t>
            </w:r>
            <w:commentRangeStart w:id="0"/>
            <w:r w:rsidRPr="00C22A9F">
              <w:t>for weeds</w:t>
            </w:r>
            <w:commentRangeEnd w:id="0"/>
            <w:r w:rsidRPr="00C22A9F">
              <w:commentReference w:id="0"/>
            </w:r>
          </w:p>
        </w:tc>
      </w:tr>
      <w:tr w:rsidR="00C22A9F" w:rsidRPr="00963A46" w14:paraId="33B458A6" w14:textId="77777777" w:rsidTr="00CA2922">
        <w:tc>
          <w:tcPr>
            <w:tcW w:w="1396" w:type="pct"/>
            <w:shd w:val="clear" w:color="auto" w:fill="auto"/>
          </w:tcPr>
          <w:p w14:paraId="47459464" w14:textId="77777777" w:rsidR="00C22A9F" w:rsidRPr="00C22A9F" w:rsidRDefault="00C22A9F" w:rsidP="00C22A9F">
            <w:pPr>
              <w:pStyle w:val="SIHeading2"/>
            </w:pPr>
            <w:r w:rsidRPr="00FD557D">
              <w:t>Application</w:t>
            </w:r>
          </w:p>
          <w:p w14:paraId="535AADB9" w14:textId="77777777" w:rsidR="00C22A9F" w:rsidRPr="00923720" w:rsidRDefault="00C22A9F" w:rsidP="00C22A9F">
            <w:pPr>
              <w:pStyle w:val="SIHeading2"/>
            </w:pPr>
          </w:p>
        </w:tc>
        <w:tc>
          <w:tcPr>
            <w:tcW w:w="3604" w:type="pct"/>
            <w:shd w:val="clear" w:color="auto" w:fill="auto"/>
          </w:tcPr>
          <w:p w14:paraId="58C7738A" w14:textId="77777777" w:rsidR="00C22A9F" w:rsidRPr="00C22A9F" w:rsidRDefault="00C22A9F" w:rsidP="00C22A9F">
            <w:pPr>
              <w:pStyle w:val="SIText"/>
            </w:pPr>
            <w:r w:rsidRPr="00872582">
              <w:t xml:space="preserve">This unit of competency describes the skills and </w:t>
            </w:r>
            <w:r w:rsidRPr="00C22A9F">
              <w:t>knowledge required to prepare, monitor and maintain biological control agents for weed control prior to release in an experimental or field situation. Biological agents must be maintained and stored in an effective way to optimise its potency on targeted weed species.</w:t>
            </w:r>
          </w:p>
          <w:p w14:paraId="76A84D18" w14:textId="77777777" w:rsidR="00C22A9F" w:rsidRPr="00872582" w:rsidRDefault="00C22A9F" w:rsidP="00C22A9F">
            <w:pPr>
              <w:pStyle w:val="SIText"/>
            </w:pPr>
          </w:p>
          <w:p w14:paraId="31A29B5D" w14:textId="77777777" w:rsidR="00C22A9F" w:rsidRPr="00C22A9F" w:rsidRDefault="00C22A9F" w:rsidP="00C22A9F">
            <w:pPr>
              <w:pStyle w:val="SIText"/>
            </w:pPr>
            <w:r w:rsidRPr="00E24F1D">
              <w:t>The unit applies to individuals who work under broad direction and take responsibility for their own work. They use discretion and judgement in the selection and use of available resources.</w:t>
            </w:r>
          </w:p>
          <w:p w14:paraId="462F0C30" w14:textId="77777777" w:rsidR="00C22A9F" w:rsidRPr="00872582" w:rsidRDefault="00C22A9F" w:rsidP="00C22A9F">
            <w:pPr>
              <w:pStyle w:val="SIText"/>
            </w:pPr>
          </w:p>
          <w:p w14:paraId="15F35945" w14:textId="77777777" w:rsidR="00C22A9F" w:rsidRPr="00C22A9F" w:rsidRDefault="00C22A9F" w:rsidP="00C22A9F">
            <w:pPr>
              <w:pStyle w:val="SIText"/>
            </w:pPr>
            <w:r w:rsidRPr="00872582">
              <w:t>No occupational licensing, legislative or certification requirements are known to apply to this unit at the time of publication.</w:t>
            </w:r>
          </w:p>
        </w:tc>
      </w:tr>
      <w:tr w:rsidR="00C22A9F" w:rsidRPr="00963A46" w14:paraId="577BDEA9" w14:textId="77777777" w:rsidTr="00CA2922">
        <w:tc>
          <w:tcPr>
            <w:tcW w:w="1396" w:type="pct"/>
            <w:shd w:val="clear" w:color="auto" w:fill="auto"/>
          </w:tcPr>
          <w:p w14:paraId="28B9B511" w14:textId="77777777" w:rsidR="00C22A9F" w:rsidRPr="00C22A9F" w:rsidRDefault="00C22A9F" w:rsidP="00C22A9F">
            <w:pPr>
              <w:pStyle w:val="SIHeading2"/>
            </w:pPr>
            <w:r w:rsidRPr="00923720">
              <w:t>Prerequisite Unit</w:t>
            </w:r>
          </w:p>
        </w:tc>
        <w:tc>
          <w:tcPr>
            <w:tcW w:w="3604" w:type="pct"/>
            <w:shd w:val="clear" w:color="auto" w:fill="auto"/>
          </w:tcPr>
          <w:p w14:paraId="77642211" w14:textId="77777777" w:rsidR="00C22A9F" w:rsidRPr="00C22A9F" w:rsidRDefault="00C22A9F" w:rsidP="00C22A9F">
            <w:pPr>
              <w:pStyle w:val="SIText"/>
            </w:pPr>
            <w:r w:rsidRPr="005C1116">
              <w:t>Nil</w:t>
            </w:r>
          </w:p>
        </w:tc>
      </w:tr>
      <w:tr w:rsidR="00C22A9F" w:rsidRPr="00963A46" w14:paraId="71D33E9B" w14:textId="77777777" w:rsidTr="00CA2922">
        <w:tc>
          <w:tcPr>
            <w:tcW w:w="1396" w:type="pct"/>
            <w:shd w:val="clear" w:color="auto" w:fill="auto"/>
          </w:tcPr>
          <w:p w14:paraId="4619D63B" w14:textId="77777777" w:rsidR="00C22A9F" w:rsidRPr="00C22A9F" w:rsidRDefault="00C22A9F" w:rsidP="00C22A9F">
            <w:pPr>
              <w:pStyle w:val="SIHeading2"/>
            </w:pPr>
            <w:r w:rsidRPr="00923720">
              <w:t>Unit Sector</w:t>
            </w:r>
          </w:p>
        </w:tc>
        <w:tc>
          <w:tcPr>
            <w:tcW w:w="3604" w:type="pct"/>
            <w:shd w:val="clear" w:color="auto" w:fill="auto"/>
          </w:tcPr>
          <w:p w14:paraId="683C714B" w14:textId="77777777" w:rsidR="00C22A9F" w:rsidRPr="00C22A9F" w:rsidRDefault="00C22A9F" w:rsidP="00C22A9F">
            <w:pPr>
              <w:pStyle w:val="SIText"/>
            </w:pPr>
            <w:r w:rsidRPr="00006E91">
              <w:t>Pest Management (PMG)</w:t>
            </w:r>
          </w:p>
        </w:tc>
      </w:tr>
    </w:tbl>
    <w:p w14:paraId="5015C3E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49636F6F" w14:textId="77777777" w:rsidTr="00CA2922">
        <w:trPr>
          <w:cantSplit/>
          <w:tblHeader/>
        </w:trPr>
        <w:tc>
          <w:tcPr>
            <w:tcW w:w="1396" w:type="pct"/>
            <w:tcBorders>
              <w:bottom w:val="single" w:sz="4" w:space="0" w:color="C0C0C0"/>
            </w:tcBorders>
            <w:shd w:val="clear" w:color="auto" w:fill="auto"/>
          </w:tcPr>
          <w:p w14:paraId="6E088D71"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592707CF" w14:textId="77777777" w:rsidR="00F1480E" w:rsidRPr="000754EC" w:rsidRDefault="00FD557D" w:rsidP="000754EC">
            <w:pPr>
              <w:pStyle w:val="SIHeading2"/>
            </w:pPr>
            <w:r w:rsidRPr="00923720">
              <w:t>Performance Criteria</w:t>
            </w:r>
          </w:p>
        </w:tc>
      </w:tr>
      <w:tr w:rsidR="00F1480E" w:rsidRPr="00963A46" w14:paraId="3BAAAC65" w14:textId="77777777" w:rsidTr="00CA2922">
        <w:trPr>
          <w:cantSplit/>
          <w:tblHeader/>
        </w:trPr>
        <w:tc>
          <w:tcPr>
            <w:tcW w:w="1396" w:type="pct"/>
            <w:tcBorders>
              <w:top w:val="single" w:sz="4" w:space="0" w:color="C0C0C0"/>
            </w:tcBorders>
            <w:shd w:val="clear" w:color="auto" w:fill="auto"/>
          </w:tcPr>
          <w:p w14:paraId="06B6C9FF"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2D6FF8DB"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C22A9F" w:rsidRPr="00006E91" w14:paraId="483998B0" w14:textId="77777777" w:rsidTr="00C22A9F">
        <w:trPr>
          <w:cantSplit/>
        </w:trPr>
        <w:tc>
          <w:tcPr>
            <w:tcW w:w="1396" w:type="pct"/>
            <w:tcBorders>
              <w:top w:val="single" w:sz="4" w:space="0" w:color="auto"/>
              <w:left w:val="single" w:sz="4" w:space="0" w:color="auto"/>
              <w:bottom w:val="single" w:sz="4" w:space="0" w:color="auto"/>
              <w:right w:val="single" w:sz="4" w:space="0" w:color="auto"/>
            </w:tcBorders>
            <w:shd w:val="clear" w:color="auto" w:fill="auto"/>
          </w:tcPr>
          <w:p w14:paraId="1DA4796F" w14:textId="77777777" w:rsidR="00C22A9F" w:rsidRPr="00C22A9F" w:rsidRDefault="00C22A9F" w:rsidP="00C22A9F">
            <w:pPr>
              <w:pStyle w:val="SIText"/>
            </w:pPr>
            <w:r w:rsidRPr="00C22A9F">
              <w:t>1.Prepare and propagate bioagent media</w:t>
            </w:r>
          </w:p>
        </w:tc>
        <w:tc>
          <w:tcPr>
            <w:tcW w:w="3604" w:type="pct"/>
            <w:tcBorders>
              <w:top w:val="single" w:sz="4" w:space="0" w:color="auto"/>
              <w:left w:val="single" w:sz="4" w:space="0" w:color="auto"/>
              <w:bottom w:val="single" w:sz="4" w:space="0" w:color="auto"/>
              <w:right w:val="single" w:sz="4" w:space="0" w:color="auto"/>
            </w:tcBorders>
            <w:shd w:val="clear" w:color="auto" w:fill="auto"/>
          </w:tcPr>
          <w:p w14:paraId="49D34987" w14:textId="77777777" w:rsidR="00C22A9F" w:rsidRPr="00C22A9F" w:rsidRDefault="00C22A9F" w:rsidP="00C22A9F">
            <w:pPr>
              <w:pStyle w:val="SIText"/>
            </w:pPr>
            <w:r w:rsidRPr="00C22A9F">
              <w:t>1.1 Identify, select and access bioagent media to suit the host and target</w:t>
            </w:r>
          </w:p>
          <w:p w14:paraId="49B88E58" w14:textId="77777777" w:rsidR="00C22A9F" w:rsidRPr="00C22A9F" w:rsidRDefault="00C22A9F" w:rsidP="00C22A9F">
            <w:pPr>
              <w:pStyle w:val="SIText"/>
            </w:pPr>
            <w:r w:rsidRPr="00C22A9F">
              <w:t>1.2 Prepare required media according to workplace procedures according to laboratory policies and procedures, and work health and safety, environmental sustainability and biosecurity protocols.</w:t>
            </w:r>
          </w:p>
        </w:tc>
      </w:tr>
      <w:tr w:rsidR="00C22A9F" w:rsidRPr="00006E91" w14:paraId="1A5C23B8" w14:textId="77777777" w:rsidTr="00C22A9F">
        <w:trPr>
          <w:cantSplit/>
        </w:trPr>
        <w:tc>
          <w:tcPr>
            <w:tcW w:w="1396" w:type="pct"/>
            <w:tcBorders>
              <w:top w:val="single" w:sz="4" w:space="0" w:color="auto"/>
              <w:left w:val="single" w:sz="4" w:space="0" w:color="auto"/>
              <w:bottom w:val="single" w:sz="4" w:space="0" w:color="auto"/>
              <w:right w:val="single" w:sz="4" w:space="0" w:color="auto"/>
            </w:tcBorders>
            <w:shd w:val="clear" w:color="auto" w:fill="auto"/>
          </w:tcPr>
          <w:p w14:paraId="64A38628" w14:textId="77777777" w:rsidR="00C22A9F" w:rsidRPr="00C22A9F" w:rsidRDefault="00C22A9F" w:rsidP="00C22A9F">
            <w:pPr>
              <w:pStyle w:val="SIText"/>
            </w:pPr>
            <w:r w:rsidRPr="00C22A9F">
              <w:t>2.Obtain bioagent cultures</w:t>
            </w:r>
          </w:p>
        </w:tc>
        <w:tc>
          <w:tcPr>
            <w:tcW w:w="3604" w:type="pct"/>
            <w:tcBorders>
              <w:top w:val="single" w:sz="4" w:space="0" w:color="auto"/>
              <w:left w:val="single" w:sz="4" w:space="0" w:color="auto"/>
              <w:bottom w:val="single" w:sz="4" w:space="0" w:color="auto"/>
              <w:right w:val="single" w:sz="4" w:space="0" w:color="auto"/>
            </w:tcBorders>
            <w:shd w:val="clear" w:color="auto" w:fill="auto"/>
          </w:tcPr>
          <w:p w14:paraId="705E8DC9" w14:textId="77777777" w:rsidR="00C22A9F" w:rsidRPr="00C22A9F" w:rsidRDefault="00C22A9F" w:rsidP="00C22A9F">
            <w:pPr>
              <w:pStyle w:val="SIText"/>
            </w:pPr>
            <w:r w:rsidRPr="00C22A9F">
              <w:t>2.1 Procure cultures from established sources and maintain microclimate in transport to the laboratory</w:t>
            </w:r>
          </w:p>
          <w:p w14:paraId="76724F61" w14:textId="77777777" w:rsidR="00C22A9F" w:rsidRPr="00C22A9F" w:rsidRDefault="00C22A9F" w:rsidP="00C22A9F">
            <w:pPr>
              <w:pStyle w:val="SIText"/>
            </w:pPr>
            <w:r w:rsidRPr="00C22A9F">
              <w:t>2.2 Transfer cultures to growing environment according to laboratory policies and procedures and work health and safety, environmental sustainability and biosecurity protocols</w:t>
            </w:r>
          </w:p>
        </w:tc>
      </w:tr>
      <w:tr w:rsidR="00C22A9F" w:rsidRPr="00006E91" w14:paraId="79BF7DDC" w14:textId="77777777" w:rsidTr="00C22A9F">
        <w:trPr>
          <w:cantSplit/>
        </w:trPr>
        <w:tc>
          <w:tcPr>
            <w:tcW w:w="1396" w:type="pct"/>
            <w:tcBorders>
              <w:top w:val="single" w:sz="4" w:space="0" w:color="auto"/>
              <w:left w:val="single" w:sz="4" w:space="0" w:color="auto"/>
              <w:bottom w:val="single" w:sz="4" w:space="0" w:color="auto"/>
              <w:right w:val="single" w:sz="4" w:space="0" w:color="auto"/>
            </w:tcBorders>
            <w:shd w:val="clear" w:color="auto" w:fill="auto"/>
          </w:tcPr>
          <w:p w14:paraId="5BD2F779" w14:textId="77777777" w:rsidR="00C22A9F" w:rsidRPr="00C22A9F" w:rsidRDefault="00C22A9F" w:rsidP="00C22A9F">
            <w:pPr>
              <w:pStyle w:val="SIText"/>
            </w:pPr>
            <w:r w:rsidRPr="00C22A9F">
              <w:t>3.Maintain and monitor cultures</w:t>
            </w:r>
          </w:p>
        </w:tc>
        <w:tc>
          <w:tcPr>
            <w:tcW w:w="3604" w:type="pct"/>
            <w:tcBorders>
              <w:top w:val="single" w:sz="4" w:space="0" w:color="auto"/>
              <w:left w:val="single" w:sz="4" w:space="0" w:color="auto"/>
              <w:bottom w:val="single" w:sz="4" w:space="0" w:color="auto"/>
              <w:right w:val="single" w:sz="4" w:space="0" w:color="auto"/>
            </w:tcBorders>
            <w:shd w:val="clear" w:color="auto" w:fill="auto"/>
          </w:tcPr>
          <w:p w14:paraId="476CCE8C" w14:textId="77777777" w:rsidR="00C22A9F" w:rsidRPr="00C22A9F" w:rsidRDefault="00C22A9F" w:rsidP="00C22A9F">
            <w:pPr>
              <w:pStyle w:val="SIText"/>
            </w:pPr>
            <w:r w:rsidRPr="00C22A9F">
              <w:t xml:space="preserve">3.1 Check cultures according to workplace procedures </w:t>
            </w:r>
          </w:p>
          <w:p w14:paraId="343CB8C9" w14:textId="77777777" w:rsidR="00C22A9F" w:rsidRPr="00C22A9F" w:rsidRDefault="00C22A9F" w:rsidP="00C22A9F">
            <w:pPr>
              <w:pStyle w:val="SIText"/>
            </w:pPr>
            <w:r w:rsidRPr="00C22A9F">
              <w:t>3.2 Maintain optimum environmental conditions to maximise culture growth and condition according to laboratory policies and procedures and work health and safety, environmental sustainability and biosecurity protocols</w:t>
            </w:r>
          </w:p>
          <w:p w14:paraId="1889CE63" w14:textId="77777777" w:rsidR="00C22A9F" w:rsidRPr="00C22A9F" w:rsidRDefault="00C22A9F" w:rsidP="00C22A9F">
            <w:pPr>
              <w:pStyle w:val="SIText"/>
            </w:pPr>
            <w:r w:rsidRPr="00C22A9F">
              <w:t>3.3 Record observations and report abnormalities according to workplace procedures</w:t>
            </w:r>
          </w:p>
        </w:tc>
      </w:tr>
      <w:tr w:rsidR="00C22A9F" w:rsidRPr="00006E91" w14:paraId="7F9A68A1" w14:textId="77777777" w:rsidTr="00C22A9F">
        <w:trPr>
          <w:cantSplit/>
        </w:trPr>
        <w:tc>
          <w:tcPr>
            <w:tcW w:w="1396" w:type="pct"/>
            <w:tcBorders>
              <w:top w:val="single" w:sz="4" w:space="0" w:color="auto"/>
              <w:left w:val="single" w:sz="4" w:space="0" w:color="auto"/>
              <w:bottom w:val="single" w:sz="4" w:space="0" w:color="auto"/>
              <w:right w:val="single" w:sz="4" w:space="0" w:color="auto"/>
            </w:tcBorders>
            <w:shd w:val="clear" w:color="auto" w:fill="auto"/>
          </w:tcPr>
          <w:p w14:paraId="424C4F37" w14:textId="77777777" w:rsidR="00C22A9F" w:rsidRPr="00C22A9F" w:rsidRDefault="00C22A9F" w:rsidP="00C22A9F">
            <w:pPr>
              <w:pStyle w:val="SIText"/>
            </w:pPr>
            <w:r w:rsidRPr="00C22A9F">
              <w:t>4.Harvest and store cultures</w:t>
            </w:r>
          </w:p>
        </w:tc>
        <w:tc>
          <w:tcPr>
            <w:tcW w:w="3604" w:type="pct"/>
            <w:tcBorders>
              <w:top w:val="single" w:sz="4" w:space="0" w:color="auto"/>
              <w:left w:val="single" w:sz="4" w:space="0" w:color="auto"/>
              <w:bottom w:val="single" w:sz="4" w:space="0" w:color="auto"/>
              <w:right w:val="single" w:sz="4" w:space="0" w:color="auto"/>
            </w:tcBorders>
            <w:shd w:val="clear" w:color="auto" w:fill="auto"/>
          </w:tcPr>
          <w:p w14:paraId="0487D936" w14:textId="77777777" w:rsidR="00C22A9F" w:rsidRPr="00C22A9F" w:rsidRDefault="00C22A9F" w:rsidP="00C22A9F">
            <w:pPr>
              <w:pStyle w:val="SIText"/>
            </w:pPr>
            <w:r w:rsidRPr="00C22A9F">
              <w:t>4.1 Monitor culture growth to identify the need for harvest and agent release according to workplace procedures</w:t>
            </w:r>
          </w:p>
          <w:p w14:paraId="6AA49321" w14:textId="77777777" w:rsidR="00C22A9F" w:rsidRPr="00C22A9F" w:rsidRDefault="00C22A9F" w:rsidP="00C22A9F">
            <w:pPr>
              <w:pStyle w:val="SIText"/>
            </w:pPr>
            <w:r w:rsidRPr="00C22A9F">
              <w:t>4.2 Determine harvesting program according to program requirements</w:t>
            </w:r>
          </w:p>
          <w:p w14:paraId="46AD40C4" w14:textId="77777777" w:rsidR="00C22A9F" w:rsidRPr="00C22A9F" w:rsidRDefault="00C22A9F" w:rsidP="00C22A9F">
            <w:pPr>
              <w:pStyle w:val="SIText"/>
            </w:pPr>
            <w:r w:rsidRPr="00C22A9F">
              <w:t>4.3 Complete harvest operations and transfer cultures to storage according to laboratory policies and procedures for work health and safety, environmental sustainability and biosecurity</w:t>
            </w:r>
          </w:p>
        </w:tc>
      </w:tr>
    </w:tbl>
    <w:p w14:paraId="61ACE8FD" w14:textId="77777777" w:rsidR="005F771F" w:rsidRDefault="005F771F" w:rsidP="005F771F">
      <w:pPr>
        <w:pStyle w:val="SIText"/>
      </w:pPr>
    </w:p>
    <w:p w14:paraId="41731F88" w14:textId="77777777" w:rsidR="005F771F" w:rsidRPr="000754EC" w:rsidRDefault="005F771F" w:rsidP="000754EC">
      <w:r>
        <w:br w:type="page"/>
      </w:r>
    </w:p>
    <w:p w14:paraId="788D7447" w14:textId="77777777" w:rsidR="00F1480E" w:rsidRPr="00DD0726" w:rsidRDefault="00F1480E" w:rsidP="00DD0726">
      <w:pPr>
        <w:pStyle w:val="SIText"/>
        <w:rPr>
          <w:rStyle w:val="SIRangeEntr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06DC1FBD" w14:textId="77777777" w:rsidTr="00CA2922">
        <w:trPr>
          <w:tblHeader/>
        </w:trPr>
        <w:tc>
          <w:tcPr>
            <w:tcW w:w="5000" w:type="pct"/>
            <w:gridSpan w:val="2"/>
          </w:tcPr>
          <w:p w14:paraId="65B2B9C2" w14:textId="77777777" w:rsidR="00F1480E" w:rsidRPr="000754EC" w:rsidRDefault="00FD557D" w:rsidP="000754EC">
            <w:pPr>
              <w:pStyle w:val="SIHeading2"/>
            </w:pPr>
            <w:r w:rsidRPr="00041E59">
              <w:t>F</w:t>
            </w:r>
            <w:r w:rsidRPr="000754EC">
              <w:t>oundation Skills</w:t>
            </w:r>
          </w:p>
          <w:p w14:paraId="148D2BF5"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47CB8F39" w14:textId="77777777" w:rsidTr="00CA2922">
        <w:trPr>
          <w:tblHeader/>
        </w:trPr>
        <w:tc>
          <w:tcPr>
            <w:tcW w:w="1396" w:type="pct"/>
          </w:tcPr>
          <w:p w14:paraId="45BA3EF2"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150DA6FA"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C22A9F" w14:paraId="5AFDD321" w14:textId="77777777" w:rsidTr="00C22A9F">
        <w:tc>
          <w:tcPr>
            <w:tcW w:w="1396" w:type="pct"/>
            <w:tcBorders>
              <w:top w:val="single" w:sz="4" w:space="0" w:color="auto"/>
              <w:left w:val="single" w:sz="4" w:space="0" w:color="auto"/>
              <w:bottom w:val="single" w:sz="4" w:space="0" w:color="auto"/>
              <w:right w:val="single" w:sz="4" w:space="0" w:color="auto"/>
            </w:tcBorders>
          </w:tcPr>
          <w:p w14:paraId="674265B5" w14:textId="77777777" w:rsidR="00C22A9F" w:rsidRPr="00C22A9F" w:rsidRDefault="00C22A9F" w:rsidP="00C22A9F">
            <w:pPr>
              <w:pStyle w:val="SIText"/>
            </w:pPr>
            <w:r w:rsidRPr="00C22A9F">
              <w:t>Writing</w:t>
            </w:r>
          </w:p>
        </w:tc>
        <w:tc>
          <w:tcPr>
            <w:tcW w:w="3604" w:type="pct"/>
            <w:tcBorders>
              <w:top w:val="single" w:sz="4" w:space="0" w:color="auto"/>
              <w:left w:val="single" w:sz="4" w:space="0" w:color="auto"/>
              <w:bottom w:val="single" w:sz="4" w:space="0" w:color="auto"/>
              <w:right w:val="single" w:sz="4" w:space="0" w:color="auto"/>
            </w:tcBorders>
          </w:tcPr>
          <w:p w14:paraId="7944AF16" w14:textId="77777777" w:rsidR="00C22A9F" w:rsidRPr="00C22A9F" w:rsidRDefault="00C22A9F" w:rsidP="00C22A9F">
            <w:pPr>
              <w:pStyle w:val="SIBulletList1"/>
            </w:pPr>
            <w:r w:rsidRPr="00C22A9F">
              <w:t>Accurately completes organisational records of observations using clear language and industry terminology</w:t>
            </w:r>
          </w:p>
        </w:tc>
      </w:tr>
      <w:tr w:rsidR="00C22A9F" w14:paraId="0B460AB7" w14:textId="77777777" w:rsidTr="00C22A9F">
        <w:tc>
          <w:tcPr>
            <w:tcW w:w="1396" w:type="pct"/>
            <w:tcBorders>
              <w:top w:val="single" w:sz="4" w:space="0" w:color="auto"/>
              <w:left w:val="single" w:sz="4" w:space="0" w:color="auto"/>
              <w:bottom w:val="single" w:sz="4" w:space="0" w:color="auto"/>
              <w:right w:val="single" w:sz="4" w:space="0" w:color="auto"/>
            </w:tcBorders>
          </w:tcPr>
          <w:p w14:paraId="569987CE" w14:textId="77777777" w:rsidR="00C22A9F" w:rsidRPr="00C22A9F" w:rsidRDefault="00C22A9F" w:rsidP="00C22A9F">
            <w:pPr>
              <w:pStyle w:val="SIText"/>
            </w:pPr>
            <w:r w:rsidRPr="00C22A9F">
              <w:t>Numeracy</w:t>
            </w:r>
          </w:p>
        </w:tc>
        <w:tc>
          <w:tcPr>
            <w:tcW w:w="3604" w:type="pct"/>
            <w:tcBorders>
              <w:top w:val="single" w:sz="4" w:space="0" w:color="auto"/>
              <w:left w:val="single" w:sz="4" w:space="0" w:color="auto"/>
              <w:bottom w:val="single" w:sz="4" w:space="0" w:color="auto"/>
              <w:right w:val="single" w:sz="4" w:space="0" w:color="auto"/>
            </w:tcBorders>
          </w:tcPr>
          <w:p w14:paraId="5AFBDC7A" w14:textId="77777777" w:rsidR="00C22A9F" w:rsidRPr="00C22A9F" w:rsidRDefault="00C22A9F" w:rsidP="00C22A9F">
            <w:pPr>
              <w:pStyle w:val="SIBulletList1"/>
            </w:pPr>
            <w:r w:rsidRPr="00C22A9F">
              <w:t>Performs mathematical calculations for weights and measures in the preparation of media for cultures</w:t>
            </w:r>
          </w:p>
        </w:tc>
      </w:tr>
      <w:tr w:rsidR="00C22A9F" w14:paraId="49B02113" w14:textId="77777777" w:rsidTr="00C22A9F">
        <w:tc>
          <w:tcPr>
            <w:tcW w:w="1396" w:type="pct"/>
            <w:tcBorders>
              <w:top w:val="single" w:sz="4" w:space="0" w:color="auto"/>
              <w:left w:val="single" w:sz="4" w:space="0" w:color="auto"/>
              <w:bottom w:val="single" w:sz="4" w:space="0" w:color="auto"/>
              <w:right w:val="single" w:sz="4" w:space="0" w:color="auto"/>
            </w:tcBorders>
          </w:tcPr>
          <w:p w14:paraId="1915D285" w14:textId="77777777" w:rsidR="00C22A9F" w:rsidRPr="00C22A9F" w:rsidRDefault="00C22A9F" w:rsidP="00C22A9F">
            <w:pPr>
              <w:pStyle w:val="SIText"/>
            </w:pPr>
            <w:r w:rsidRPr="00C22A9F">
              <w:t>Navigate the world of work</w:t>
            </w:r>
          </w:p>
        </w:tc>
        <w:tc>
          <w:tcPr>
            <w:tcW w:w="3604" w:type="pct"/>
            <w:tcBorders>
              <w:top w:val="single" w:sz="4" w:space="0" w:color="auto"/>
              <w:left w:val="single" w:sz="4" w:space="0" w:color="auto"/>
              <w:bottom w:val="single" w:sz="4" w:space="0" w:color="auto"/>
              <w:right w:val="single" w:sz="4" w:space="0" w:color="auto"/>
            </w:tcBorders>
          </w:tcPr>
          <w:p w14:paraId="7539E918" w14:textId="77777777" w:rsidR="00C22A9F" w:rsidRPr="00C22A9F" w:rsidRDefault="00C22A9F" w:rsidP="00C22A9F">
            <w:pPr>
              <w:pStyle w:val="SIBulletList1"/>
            </w:pPr>
            <w:r w:rsidRPr="00C22A9F">
              <w:t>Takes responsibility for following explicit and implicit policies, procedures and protocols for laboratory and health and safety with bioagents</w:t>
            </w:r>
          </w:p>
        </w:tc>
      </w:tr>
      <w:tr w:rsidR="00C22A9F" w14:paraId="774B06EC" w14:textId="77777777" w:rsidTr="00C22A9F">
        <w:tc>
          <w:tcPr>
            <w:tcW w:w="1396" w:type="pct"/>
            <w:tcBorders>
              <w:top w:val="single" w:sz="4" w:space="0" w:color="auto"/>
              <w:left w:val="single" w:sz="4" w:space="0" w:color="auto"/>
              <w:bottom w:val="single" w:sz="4" w:space="0" w:color="auto"/>
              <w:right w:val="single" w:sz="4" w:space="0" w:color="auto"/>
            </w:tcBorders>
          </w:tcPr>
          <w:p w14:paraId="04F1AA5A" w14:textId="77777777" w:rsidR="00C22A9F" w:rsidRPr="00C22A9F" w:rsidRDefault="00C22A9F" w:rsidP="00C22A9F">
            <w:pPr>
              <w:pStyle w:val="SIText"/>
            </w:pPr>
            <w:r w:rsidRPr="00C22A9F">
              <w:t>Get the work done</w:t>
            </w:r>
          </w:p>
        </w:tc>
        <w:tc>
          <w:tcPr>
            <w:tcW w:w="3604" w:type="pct"/>
            <w:tcBorders>
              <w:top w:val="single" w:sz="4" w:space="0" w:color="auto"/>
              <w:left w:val="single" w:sz="4" w:space="0" w:color="auto"/>
              <w:bottom w:val="single" w:sz="4" w:space="0" w:color="auto"/>
              <w:right w:val="single" w:sz="4" w:space="0" w:color="auto"/>
            </w:tcBorders>
          </w:tcPr>
          <w:p w14:paraId="4620E702" w14:textId="77777777" w:rsidR="00C22A9F" w:rsidRPr="00C22A9F" w:rsidRDefault="00C22A9F" w:rsidP="00C22A9F">
            <w:pPr>
              <w:pStyle w:val="SIBulletList1"/>
            </w:pPr>
            <w:r w:rsidRPr="00C22A9F">
              <w:t>Takes responsibility for planning, sequencing and prioritising tasks and workload</w:t>
            </w:r>
          </w:p>
        </w:tc>
      </w:tr>
    </w:tbl>
    <w:p w14:paraId="14558BB7" w14:textId="77777777" w:rsidR="00916CD7" w:rsidRDefault="00916CD7" w:rsidP="005F771F">
      <w:pPr>
        <w:pStyle w:val="SIText"/>
      </w:pPr>
    </w:p>
    <w:p w14:paraId="30DDA84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1E1786AF" w14:textId="77777777" w:rsidTr="00F33FF2">
        <w:tc>
          <w:tcPr>
            <w:tcW w:w="5000" w:type="pct"/>
            <w:gridSpan w:val="4"/>
          </w:tcPr>
          <w:p w14:paraId="428C5EA4" w14:textId="77777777" w:rsidR="00F1480E" w:rsidRPr="000754EC" w:rsidRDefault="00FD557D" w:rsidP="000754EC">
            <w:pPr>
              <w:pStyle w:val="SIHeading2"/>
            </w:pPr>
            <w:r w:rsidRPr="00923720">
              <w:t>U</w:t>
            </w:r>
            <w:r w:rsidRPr="000754EC">
              <w:t>nit Mapping Information</w:t>
            </w:r>
          </w:p>
        </w:tc>
      </w:tr>
      <w:tr w:rsidR="00F1480E" w14:paraId="534394F8" w14:textId="77777777" w:rsidTr="00F33FF2">
        <w:tc>
          <w:tcPr>
            <w:tcW w:w="1028" w:type="pct"/>
          </w:tcPr>
          <w:p w14:paraId="07969788" w14:textId="77777777" w:rsidR="00F1480E" w:rsidRPr="000754EC" w:rsidRDefault="00F1480E" w:rsidP="000754EC">
            <w:pPr>
              <w:pStyle w:val="SIText-Bold"/>
            </w:pPr>
            <w:r w:rsidRPr="00923720">
              <w:t>Code and title current version</w:t>
            </w:r>
          </w:p>
        </w:tc>
        <w:tc>
          <w:tcPr>
            <w:tcW w:w="1105" w:type="pct"/>
          </w:tcPr>
          <w:p w14:paraId="373FF979" w14:textId="77777777" w:rsidR="00F1480E" w:rsidRPr="000754EC" w:rsidRDefault="00F1480E" w:rsidP="000754EC">
            <w:pPr>
              <w:pStyle w:val="SIText-Bold"/>
            </w:pPr>
            <w:r w:rsidRPr="00923720">
              <w:t>Code and title previous version</w:t>
            </w:r>
          </w:p>
        </w:tc>
        <w:tc>
          <w:tcPr>
            <w:tcW w:w="1251" w:type="pct"/>
          </w:tcPr>
          <w:p w14:paraId="2C527239" w14:textId="77777777" w:rsidR="00F1480E" w:rsidRPr="000754EC" w:rsidRDefault="00F1480E" w:rsidP="000754EC">
            <w:pPr>
              <w:pStyle w:val="SIText-Bold"/>
            </w:pPr>
            <w:r w:rsidRPr="00923720">
              <w:t>Comments</w:t>
            </w:r>
          </w:p>
        </w:tc>
        <w:tc>
          <w:tcPr>
            <w:tcW w:w="1616" w:type="pct"/>
          </w:tcPr>
          <w:p w14:paraId="71F4B152" w14:textId="77777777" w:rsidR="00F1480E" w:rsidRPr="000754EC" w:rsidRDefault="00F1480E" w:rsidP="000754EC">
            <w:pPr>
              <w:pStyle w:val="SIText-Bold"/>
            </w:pPr>
            <w:r w:rsidRPr="00923720">
              <w:t>Equivalence status</w:t>
            </w:r>
          </w:p>
        </w:tc>
      </w:tr>
      <w:tr w:rsidR="00C22A9F" w:rsidRPr="00006E91" w14:paraId="79014DDC" w14:textId="77777777" w:rsidTr="00C22A9F">
        <w:tc>
          <w:tcPr>
            <w:tcW w:w="1028" w:type="pct"/>
            <w:tcBorders>
              <w:top w:val="single" w:sz="4" w:space="0" w:color="auto"/>
              <w:left w:val="single" w:sz="4" w:space="0" w:color="auto"/>
              <w:bottom w:val="single" w:sz="4" w:space="0" w:color="auto"/>
              <w:right w:val="single" w:sz="4" w:space="0" w:color="auto"/>
            </w:tcBorders>
          </w:tcPr>
          <w:p w14:paraId="62B6C36F" w14:textId="77777777" w:rsidR="00C22A9F" w:rsidRPr="00C22A9F" w:rsidRDefault="00C22A9F" w:rsidP="00C22A9F">
            <w:pPr>
              <w:pStyle w:val="SIText"/>
            </w:pPr>
            <w:r w:rsidRPr="00C22A9F">
              <w:t>AHCPMG310 Prepare, monitor and maintain biological agents for weeds</w:t>
            </w:r>
          </w:p>
        </w:tc>
        <w:tc>
          <w:tcPr>
            <w:tcW w:w="1105" w:type="pct"/>
            <w:tcBorders>
              <w:top w:val="single" w:sz="4" w:space="0" w:color="auto"/>
              <w:left w:val="single" w:sz="4" w:space="0" w:color="auto"/>
              <w:bottom w:val="single" w:sz="4" w:space="0" w:color="auto"/>
              <w:right w:val="single" w:sz="4" w:space="0" w:color="auto"/>
            </w:tcBorders>
          </w:tcPr>
          <w:p w14:paraId="18747542" w14:textId="77777777" w:rsidR="00C22A9F" w:rsidRPr="00C22A9F" w:rsidRDefault="00C22A9F" w:rsidP="00C22A9F">
            <w:pPr>
              <w:pStyle w:val="SIText"/>
            </w:pPr>
            <w:r w:rsidRPr="00C22A9F">
              <w:t>AHCPMG310 Prepare, monitor and maintain biological agents</w:t>
            </w:r>
          </w:p>
        </w:tc>
        <w:tc>
          <w:tcPr>
            <w:tcW w:w="1251" w:type="pct"/>
            <w:tcBorders>
              <w:top w:val="single" w:sz="4" w:space="0" w:color="auto"/>
              <w:left w:val="single" w:sz="4" w:space="0" w:color="auto"/>
              <w:bottom w:val="single" w:sz="4" w:space="0" w:color="auto"/>
              <w:right w:val="single" w:sz="4" w:space="0" w:color="auto"/>
            </w:tcBorders>
          </w:tcPr>
          <w:p w14:paraId="46C32916" w14:textId="77777777" w:rsidR="00C22A9F" w:rsidRPr="00C22A9F" w:rsidRDefault="00C22A9F" w:rsidP="00C22A9F">
            <w:pPr>
              <w:pStyle w:val="SIText"/>
            </w:pPr>
            <w:r w:rsidRPr="00C22A9F">
              <w:t>Updated to meet Standards for Training Packages</w:t>
            </w:r>
          </w:p>
          <w:p w14:paraId="480C0F1A" w14:textId="77777777" w:rsidR="00C22A9F" w:rsidRPr="00C22A9F" w:rsidRDefault="00C22A9F" w:rsidP="00C22A9F">
            <w:pPr>
              <w:pStyle w:val="SIText"/>
            </w:pPr>
          </w:p>
          <w:p w14:paraId="11AC37AF" w14:textId="77777777" w:rsidR="00C22A9F" w:rsidRPr="00C22A9F" w:rsidRDefault="00C22A9F" w:rsidP="00C22A9F">
            <w:pPr>
              <w:pStyle w:val="SIText"/>
            </w:pPr>
            <w:r w:rsidRPr="00C22A9F">
              <w:t>Minor changes to Performance Criteria for clarity</w:t>
            </w:r>
            <w:r w:rsidRPr="00C22A9F" w:rsidDel="00E24F1D">
              <w:t xml:space="preserve"> </w:t>
            </w:r>
          </w:p>
          <w:p w14:paraId="16E0E2E2" w14:textId="77777777" w:rsidR="00C22A9F" w:rsidRPr="00C22A9F" w:rsidRDefault="00C22A9F" w:rsidP="00C22A9F">
            <w:pPr>
              <w:pStyle w:val="SIText"/>
            </w:pPr>
          </w:p>
          <w:p w14:paraId="4C6CB551" w14:textId="77777777" w:rsidR="00C22A9F" w:rsidRPr="00C22A9F" w:rsidRDefault="00C22A9F" w:rsidP="00C22A9F">
            <w:pPr>
              <w:pStyle w:val="SIText"/>
            </w:pPr>
            <w:r w:rsidRPr="00C22A9F">
              <w:t>Minor change of title for clarity</w:t>
            </w:r>
          </w:p>
        </w:tc>
        <w:tc>
          <w:tcPr>
            <w:tcW w:w="1616" w:type="pct"/>
            <w:tcBorders>
              <w:top w:val="single" w:sz="4" w:space="0" w:color="auto"/>
              <w:left w:val="single" w:sz="4" w:space="0" w:color="auto"/>
              <w:bottom w:val="single" w:sz="4" w:space="0" w:color="auto"/>
              <w:right w:val="single" w:sz="4" w:space="0" w:color="auto"/>
            </w:tcBorders>
          </w:tcPr>
          <w:p w14:paraId="0174CDA1" w14:textId="77777777" w:rsidR="00C22A9F" w:rsidRPr="00C22A9F" w:rsidRDefault="00C22A9F" w:rsidP="00C22A9F">
            <w:pPr>
              <w:pStyle w:val="SIText"/>
            </w:pPr>
            <w:r w:rsidRPr="00C22A9F">
              <w:t xml:space="preserve">Equivalent unit </w:t>
            </w:r>
          </w:p>
        </w:tc>
      </w:tr>
    </w:tbl>
    <w:p w14:paraId="4214EFD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C22A9F" w:rsidRPr="00006E91" w14:paraId="58A150F0" w14:textId="77777777" w:rsidTr="00C22A9F">
        <w:tc>
          <w:tcPr>
            <w:tcW w:w="1396" w:type="pct"/>
            <w:tcBorders>
              <w:top w:val="single" w:sz="4" w:space="0" w:color="auto"/>
              <w:left w:val="single" w:sz="4" w:space="0" w:color="auto"/>
              <w:bottom w:val="single" w:sz="4" w:space="0" w:color="auto"/>
              <w:right w:val="single" w:sz="4" w:space="0" w:color="auto"/>
            </w:tcBorders>
            <w:shd w:val="clear" w:color="auto" w:fill="auto"/>
          </w:tcPr>
          <w:p w14:paraId="38425809" w14:textId="77777777" w:rsidR="00C22A9F" w:rsidRPr="00C22A9F" w:rsidRDefault="00C22A9F" w:rsidP="00C22A9F">
            <w:pPr>
              <w:pStyle w:val="SIHeading2"/>
            </w:pPr>
            <w:r w:rsidRPr="00C22A9F">
              <w:t>Links</w:t>
            </w:r>
          </w:p>
        </w:tc>
        <w:tc>
          <w:tcPr>
            <w:tcW w:w="3604" w:type="pct"/>
            <w:tcBorders>
              <w:top w:val="single" w:sz="4" w:space="0" w:color="auto"/>
              <w:left w:val="single" w:sz="4" w:space="0" w:color="auto"/>
              <w:bottom w:val="single" w:sz="4" w:space="0" w:color="auto"/>
              <w:right w:val="single" w:sz="4" w:space="0" w:color="auto"/>
            </w:tcBorders>
            <w:shd w:val="clear" w:color="auto" w:fill="auto"/>
          </w:tcPr>
          <w:p w14:paraId="643822F1" w14:textId="77777777" w:rsidR="00C22A9F" w:rsidRPr="00C22A9F" w:rsidRDefault="00C22A9F" w:rsidP="00C22A9F">
            <w:pPr>
              <w:pStyle w:val="SIText"/>
            </w:pPr>
            <w:r w:rsidRPr="00C22A9F">
              <w:t>Companion Volumes, including Implementation Guides, are available at VETNet: https://vetnet.education.gov.au/Pages/TrainingDocs.aspx?q=c6399549-9c62-4a5e-bf1a-524b2322cf72</w:t>
            </w:r>
          </w:p>
        </w:tc>
      </w:tr>
    </w:tbl>
    <w:p w14:paraId="3FAAFBC7" w14:textId="77777777" w:rsidR="00F1480E" w:rsidRDefault="00F1480E" w:rsidP="005F771F">
      <w:pPr>
        <w:pStyle w:val="SIText"/>
      </w:pPr>
    </w:p>
    <w:p w14:paraId="1D89CD0C"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660C2D24" w14:textId="77777777" w:rsidTr="00113678">
        <w:trPr>
          <w:tblHeader/>
        </w:trPr>
        <w:tc>
          <w:tcPr>
            <w:tcW w:w="1478" w:type="pct"/>
            <w:shd w:val="clear" w:color="auto" w:fill="auto"/>
          </w:tcPr>
          <w:p w14:paraId="4A8C1156"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7A81F11F" w14:textId="77777777" w:rsidR="00556C4C" w:rsidRPr="000754EC" w:rsidRDefault="00556C4C" w:rsidP="000754EC">
            <w:pPr>
              <w:pStyle w:val="SIUnittitle"/>
            </w:pPr>
            <w:r w:rsidRPr="00F56827">
              <w:t xml:space="preserve">Assessment requirements for </w:t>
            </w:r>
            <w:r w:rsidR="00C22A9F" w:rsidRPr="00C22A9F">
              <w:t>AHCPMG310 Prepare, monitor and maintain biological agents for weeds</w:t>
            </w:r>
          </w:p>
        </w:tc>
      </w:tr>
      <w:tr w:rsidR="00556C4C" w:rsidRPr="00A55106" w14:paraId="5AEBA912" w14:textId="77777777" w:rsidTr="00113678">
        <w:trPr>
          <w:tblHeader/>
        </w:trPr>
        <w:tc>
          <w:tcPr>
            <w:tcW w:w="5000" w:type="pct"/>
            <w:gridSpan w:val="2"/>
            <w:shd w:val="clear" w:color="auto" w:fill="auto"/>
          </w:tcPr>
          <w:p w14:paraId="7C2CBA15" w14:textId="77777777" w:rsidR="00556C4C" w:rsidRPr="000754EC" w:rsidRDefault="00D71E43" w:rsidP="000754EC">
            <w:pPr>
              <w:pStyle w:val="SIHeading2"/>
            </w:pPr>
            <w:r>
              <w:t>Performance E</w:t>
            </w:r>
            <w:r w:rsidRPr="000754EC">
              <w:t>vidence</w:t>
            </w:r>
          </w:p>
        </w:tc>
      </w:tr>
      <w:tr w:rsidR="00C22A9F" w:rsidRPr="00006E91" w14:paraId="785B1DF2" w14:textId="77777777" w:rsidTr="00C22A9F">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1DC1F1AE" w14:textId="77777777" w:rsidR="00C22A9F" w:rsidRPr="00C22A9F" w:rsidRDefault="00C22A9F" w:rsidP="00C22A9F">
            <w:pPr>
              <w:pStyle w:val="SIText"/>
            </w:pPr>
            <w:r w:rsidRPr="00C22A9F">
              <w:t xml:space="preserve">An individual demonstrating competency must satisfy all of the elements and performance criteria in this unit. </w:t>
            </w:r>
          </w:p>
          <w:p w14:paraId="34616765" w14:textId="77777777" w:rsidR="00C22A9F" w:rsidRPr="00C22A9F" w:rsidRDefault="00C22A9F" w:rsidP="00C22A9F">
            <w:pPr>
              <w:pStyle w:val="SIText"/>
            </w:pPr>
            <w:r w:rsidRPr="00C22A9F">
              <w:t>There must be evidence that on at least one occasion the individual has demonstrated that they have prepared, monitored and maintained biological agents for weed control including:</w:t>
            </w:r>
          </w:p>
          <w:p w14:paraId="17C85699" w14:textId="77777777" w:rsidR="00C22A9F" w:rsidRPr="00C22A9F" w:rsidRDefault="00C22A9F" w:rsidP="00C22A9F">
            <w:pPr>
              <w:pStyle w:val="SIBulletList1"/>
            </w:pPr>
            <w:r w:rsidRPr="00C22A9F">
              <w:t>prepared and propagated biological agents according to laboratory policies and procedures</w:t>
            </w:r>
          </w:p>
          <w:p w14:paraId="7BAEFB4D" w14:textId="77777777" w:rsidR="00C22A9F" w:rsidRPr="00C22A9F" w:rsidRDefault="00C22A9F" w:rsidP="00C22A9F">
            <w:pPr>
              <w:pStyle w:val="SIBulletList1"/>
            </w:pPr>
            <w:r w:rsidRPr="00C22A9F">
              <w:t>transferred cultures to growing environment according to laboratory policies and procedures</w:t>
            </w:r>
          </w:p>
          <w:p w14:paraId="02EBC35F" w14:textId="77777777" w:rsidR="00C22A9F" w:rsidRPr="00C22A9F" w:rsidRDefault="00C22A9F" w:rsidP="00C22A9F">
            <w:pPr>
              <w:pStyle w:val="SIBulletList1"/>
            </w:pPr>
            <w:r w:rsidRPr="00C22A9F">
              <w:t>harvested and stored biological agents according to laboratory policies and procedures</w:t>
            </w:r>
          </w:p>
          <w:p w14:paraId="29B2B382" w14:textId="77777777" w:rsidR="00C22A9F" w:rsidRPr="00C22A9F" w:rsidRDefault="00C22A9F" w:rsidP="00C22A9F">
            <w:pPr>
              <w:pStyle w:val="SIBulletList1"/>
            </w:pPr>
            <w:r w:rsidRPr="00C22A9F">
              <w:t>monitored and kept records of observations and details of any abnormalities according to laboratory policies and procedures.</w:t>
            </w:r>
          </w:p>
          <w:p w14:paraId="479D4B35" w14:textId="77777777" w:rsidR="00C22A9F" w:rsidRPr="00C22A9F" w:rsidRDefault="00C22A9F" w:rsidP="00C22A9F">
            <w:pPr>
              <w:pStyle w:val="SIBulletList1"/>
            </w:pPr>
            <w:r w:rsidRPr="00C22A9F">
              <w:t>applied work health and safety procedures, environmental sustainability and biosecurity practices.</w:t>
            </w:r>
          </w:p>
        </w:tc>
      </w:tr>
    </w:tbl>
    <w:p w14:paraId="5A98CA1E"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2BA113AD" w14:textId="77777777" w:rsidTr="00CA2922">
        <w:trPr>
          <w:tblHeader/>
        </w:trPr>
        <w:tc>
          <w:tcPr>
            <w:tcW w:w="5000" w:type="pct"/>
            <w:shd w:val="clear" w:color="auto" w:fill="auto"/>
          </w:tcPr>
          <w:p w14:paraId="328ECED2" w14:textId="77777777" w:rsidR="00F1480E" w:rsidRPr="000754EC" w:rsidRDefault="00D71E43" w:rsidP="000754EC">
            <w:pPr>
              <w:pStyle w:val="SIHeading2"/>
            </w:pPr>
            <w:r w:rsidRPr="002C55E9">
              <w:t>K</w:t>
            </w:r>
            <w:r w:rsidRPr="000754EC">
              <w:t>nowledge Evidence</w:t>
            </w:r>
          </w:p>
        </w:tc>
      </w:tr>
      <w:tr w:rsidR="00C22A9F" w:rsidRPr="00006E91" w14:paraId="1274DF4A" w14:textId="77777777" w:rsidTr="00C22A9F">
        <w:tc>
          <w:tcPr>
            <w:tcW w:w="5000" w:type="pct"/>
            <w:tcBorders>
              <w:top w:val="single" w:sz="4" w:space="0" w:color="auto"/>
              <w:left w:val="single" w:sz="4" w:space="0" w:color="auto"/>
              <w:bottom w:val="single" w:sz="4" w:space="0" w:color="auto"/>
              <w:right w:val="single" w:sz="4" w:space="0" w:color="auto"/>
            </w:tcBorders>
            <w:shd w:val="clear" w:color="auto" w:fill="auto"/>
          </w:tcPr>
          <w:p w14:paraId="5D7C8EF7" w14:textId="77777777" w:rsidR="00C22A9F" w:rsidRPr="00C22A9F" w:rsidRDefault="00C22A9F" w:rsidP="00C22A9F">
            <w:pPr>
              <w:pStyle w:val="SIText"/>
            </w:pPr>
            <w:r w:rsidRPr="00C22A9F">
              <w:t>An individual must be able to demonstrate the knowledge required to perform the tasks outlined in the elements and performance criteria of this unit. This includes knowledge of:</w:t>
            </w:r>
          </w:p>
          <w:p w14:paraId="0E857FA3" w14:textId="77777777" w:rsidR="00C22A9F" w:rsidRPr="00C22A9F" w:rsidRDefault="00C22A9F" w:rsidP="00C22A9F">
            <w:pPr>
              <w:pStyle w:val="SIBulletList1"/>
            </w:pPr>
            <w:r w:rsidRPr="00C22A9F">
              <w:t>context of biological agents for weed control</w:t>
            </w:r>
          </w:p>
          <w:p w14:paraId="327E44E4" w14:textId="77777777" w:rsidR="00C22A9F" w:rsidRPr="00C22A9F" w:rsidRDefault="00C22A9F" w:rsidP="00C22A9F">
            <w:pPr>
              <w:pStyle w:val="SIBulletList1"/>
            </w:pPr>
            <w:r w:rsidRPr="00C22A9F">
              <w:t>laboratory procedures for biological agents</w:t>
            </w:r>
          </w:p>
          <w:p w14:paraId="3125ACE8" w14:textId="77777777" w:rsidR="00C22A9F" w:rsidRPr="00C22A9F" w:rsidRDefault="00C22A9F" w:rsidP="00C22A9F">
            <w:pPr>
              <w:pStyle w:val="SIBulletList1"/>
            </w:pPr>
            <w:r w:rsidRPr="00C22A9F">
              <w:t>media available for culture maintenance</w:t>
            </w:r>
          </w:p>
          <w:p w14:paraId="0D66FE1A" w14:textId="77777777" w:rsidR="00C22A9F" w:rsidRPr="00C22A9F" w:rsidRDefault="00C22A9F" w:rsidP="00C22A9F">
            <w:pPr>
              <w:pStyle w:val="SIBulletList1"/>
            </w:pPr>
            <w:r w:rsidRPr="00C22A9F">
              <w:t>culture and media preparation techniques</w:t>
            </w:r>
          </w:p>
          <w:p w14:paraId="432ED94D" w14:textId="77777777" w:rsidR="00C22A9F" w:rsidRPr="00C22A9F" w:rsidRDefault="00C22A9F" w:rsidP="00C22A9F">
            <w:pPr>
              <w:pStyle w:val="SIBulletList1"/>
            </w:pPr>
            <w:r w:rsidRPr="00C22A9F">
              <w:t>available biological control agents and their use</w:t>
            </w:r>
          </w:p>
          <w:p w14:paraId="77533F1A" w14:textId="77777777" w:rsidR="00C22A9F" w:rsidRPr="00C22A9F" w:rsidRDefault="00C22A9F" w:rsidP="00C22A9F">
            <w:pPr>
              <w:pStyle w:val="SIBulletList1"/>
            </w:pPr>
            <w:r w:rsidRPr="00C22A9F">
              <w:t>the range of pest species that are to be targeted with biological agents</w:t>
            </w:r>
          </w:p>
          <w:p w14:paraId="4FA8CA5F" w14:textId="77777777" w:rsidR="00C22A9F" w:rsidRPr="00C22A9F" w:rsidRDefault="00C22A9F" w:rsidP="00C22A9F">
            <w:pPr>
              <w:pStyle w:val="SIBulletList1"/>
            </w:pPr>
            <w:r w:rsidRPr="00C22A9F">
              <w:t>biosecurity and quarantine requirements</w:t>
            </w:r>
          </w:p>
          <w:p w14:paraId="19687728" w14:textId="77777777" w:rsidR="00C22A9F" w:rsidRPr="00C22A9F" w:rsidRDefault="00C22A9F" w:rsidP="00C22A9F">
            <w:pPr>
              <w:pStyle w:val="SIBulletList1"/>
            </w:pPr>
            <w:r w:rsidRPr="00C22A9F">
              <w:t>work health and safety for laboratories and biological agents</w:t>
            </w:r>
          </w:p>
          <w:p w14:paraId="57AFE86F" w14:textId="77777777" w:rsidR="00C22A9F" w:rsidRPr="00C22A9F" w:rsidRDefault="00C22A9F" w:rsidP="00C22A9F">
            <w:pPr>
              <w:pStyle w:val="SIBulletList1"/>
            </w:pPr>
            <w:r w:rsidRPr="00C22A9F">
              <w:t>environmental sustainability and biosecurity practices when using biological agents</w:t>
            </w:r>
            <w:r>
              <w:t>.</w:t>
            </w:r>
            <w:bookmarkStart w:id="1" w:name="_GoBack"/>
            <w:bookmarkEnd w:id="1"/>
          </w:p>
        </w:tc>
      </w:tr>
    </w:tbl>
    <w:p w14:paraId="28A6E21E"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3C3D49D3" w14:textId="77777777" w:rsidTr="00CA2922">
        <w:trPr>
          <w:tblHeader/>
        </w:trPr>
        <w:tc>
          <w:tcPr>
            <w:tcW w:w="5000" w:type="pct"/>
            <w:shd w:val="clear" w:color="auto" w:fill="auto"/>
          </w:tcPr>
          <w:p w14:paraId="253D5046" w14:textId="77777777" w:rsidR="00F1480E" w:rsidRPr="000754EC" w:rsidRDefault="00D71E43" w:rsidP="000754EC">
            <w:pPr>
              <w:pStyle w:val="SIHeading2"/>
            </w:pPr>
            <w:r w:rsidRPr="002C55E9">
              <w:t>A</w:t>
            </w:r>
            <w:r w:rsidRPr="000754EC">
              <w:t>ssessment Conditions</w:t>
            </w:r>
          </w:p>
        </w:tc>
      </w:tr>
      <w:tr w:rsidR="00C22A9F" w:rsidRPr="00006E91" w14:paraId="3E63BD4F" w14:textId="77777777" w:rsidTr="00C22A9F">
        <w:tc>
          <w:tcPr>
            <w:tcW w:w="5000" w:type="pct"/>
            <w:tcBorders>
              <w:top w:val="single" w:sz="4" w:space="0" w:color="auto"/>
              <w:left w:val="single" w:sz="4" w:space="0" w:color="auto"/>
              <w:bottom w:val="single" w:sz="4" w:space="0" w:color="auto"/>
              <w:right w:val="single" w:sz="4" w:space="0" w:color="auto"/>
            </w:tcBorders>
            <w:shd w:val="clear" w:color="auto" w:fill="auto"/>
          </w:tcPr>
          <w:p w14:paraId="1645E691" w14:textId="77777777" w:rsidR="00C22A9F" w:rsidRPr="00C22A9F" w:rsidRDefault="00C22A9F" w:rsidP="00C22A9F">
            <w:pPr>
              <w:pStyle w:val="SIText"/>
            </w:pPr>
            <w:r w:rsidRPr="00C22A9F">
              <w:t xml:space="preserve">Assessment of skills must take place under the following conditions: </w:t>
            </w:r>
          </w:p>
          <w:p w14:paraId="12AB0406" w14:textId="77777777" w:rsidR="00C22A9F" w:rsidRPr="00C22A9F" w:rsidRDefault="00C22A9F" w:rsidP="00C22A9F">
            <w:pPr>
              <w:pStyle w:val="SIBulletList1"/>
            </w:pPr>
            <w:r w:rsidRPr="00C22A9F">
              <w:t>physical conditions:</w:t>
            </w:r>
          </w:p>
          <w:p w14:paraId="45C60843" w14:textId="77777777" w:rsidR="00C22A9F" w:rsidRPr="00C22A9F" w:rsidRDefault="00C22A9F" w:rsidP="00C22A9F">
            <w:pPr>
              <w:pStyle w:val="SIBulletList2"/>
              <w:rPr>
                <w:rFonts w:eastAsia="Calibri"/>
              </w:rPr>
            </w:pPr>
            <w:r w:rsidRPr="00C22A9F">
              <w:t>skills must be demonstrated in a laboratory suitable for handling biological agents or an environment that accurately represents workplace conditions</w:t>
            </w:r>
          </w:p>
          <w:p w14:paraId="5937C103" w14:textId="77777777" w:rsidR="00C22A9F" w:rsidRPr="00C22A9F" w:rsidRDefault="00C22A9F" w:rsidP="00C22A9F">
            <w:pPr>
              <w:pStyle w:val="SIBulletList1"/>
            </w:pPr>
            <w:r w:rsidRPr="00C22A9F">
              <w:t>resources, equipment and materials:</w:t>
            </w:r>
          </w:p>
          <w:p w14:paraId="4AF485A7" w14:textId="77777777" w:rsidR="00C22A9F" w:rsidRPr="00C22A9F" w:rsidRDefault="00C22A9F" w:rsidP="00C22A9F">
            <w:pPr>
              <w:pStyle w:val="SIBulletList2"/>
              <w:rPr>
                <w:rFonts w:eastAsia="Calibri"/>
              </w:rPr>
            </w:pPr>
            <w:r w:rsidRPr="00C22A9F">
              <w:rPr>
                <w:rFonts w:eastAsia="Calibri"/>
              </w:rPr>
              <w:t>live biological agents</w:t>
            </w:r>
          </w:p>
          <w:p w14:paraId="21B83149" w14:textId="77777777" w:rsidR="00C22A9F" w:rsidRPr="00C22A9F" w:rsidRDefault="00C22A9F" w:rsidP="00C22A9F">
            <w:pPr>
              <w:pStyle w:val="SIBulletList2"/>
              <w:rPr>
                <w:rFonts w:eastAsia="Calibri"/>
              </w:rPr>
            </w:pPr>
            <w:r w:rsidRPr="00C22A9F">
              <w:t>use of laboratory tools, equipment and materials to produce and store media</w:t>
            </w:r>
          </w:p>
          <w:p w14:paraId="32477A4A" w14:textId="77777777" w:rsidR="00C22A9F" w:rsidRPr="00C22A9F" w:rsidRDefault="00C22A9F" w:rsidP="00C22A9F">
            <w:pPr>
              <w:pStyle w:val="SIBulletList2"/>
              <w:rPr>
                <w:rFonts w:eastAsia="Calibri"/>
              </w:rPr>
            </w:pPr>
            <w:r w:rsidRPr="00C22A9F">
              <w:t>use of specific items of personal protective equipment</w:t>
            </w:r>
          </w:p>
          <w:p w14:paraId="7B2B2845" w14:textId="77777777" w:rsidR="00C22A9F" w:rsidRPr="00C22A9F" w:rsidRDefault="00C22A9F" w:rsidP="00C22A9F">
            <w:pPr>
              <w:pStyle w:val="SIBulletList1"/>
              <w:rPr>
                <w:rFonts w:eastAsia="Calibri"/>
              </w:rPr>
            </w:pPr>
            <w:r w:rsidRPr="00C22A9F">
              <w:rPr>
                <w:rFonts w:eastAsia="Calibri"/>
              </w:rPr>
              <w:t>specifications:</w:t>
            </w:r>
          </w:p>
          <w:p w14:paraId="41B4D288" w14:textId="77777777" w:rsidR="00C22A9F" w:rsidRPr="00C22A9F" w:rsidRDefault="00C22A9F" w:rsidP="00C22A9F">
            <w:pPr>
              <w:pStyle w:val="SIBulletList2"/>
              <w:rPr>
                <w:rFonts w:eastAsia="Calibri"/>
              </w:rPr>
            </w:pPr>
            <w:r w:rsidRPr="00C22A9F">
              <w:rPr>
                <w:rFonts w:eastAsia="Calibri"/>
              </w:rPr>
              <w:t>use of specific workplace and laboratory policies, procedures, processes</w:t>
            </w:r>
          </w:p>
          <w:p w14:paraId="50FD81CC" w14:textId="77777777" w:rsidR="00C22A9F" w:rsidRPr="00C22A9F" w:rsidRDefault="00C22A9F" w:rsidP="00C22A9F">
            <w:pPr>
              <w:pStyle w:val="SIBulletList2"/>
              <w:rPr>
                <w:rFonts w:eastAsia="Calibri"/>
              </w:rPr>
            </w:pPr>
            <w:r w:rsidRPr="00C22A9F">
              <w:rPr>
                <w:rFonts w:eastAsia="Calibri"/>
              </w:rPr>
              <w:t>access to specific safety data sheets</w:t>
            </w:r>
          </w:p>
          <w:p w14:paraId="28695982" w14:textId="77777777" w:rsidR="00C22A9F" w:rsidRPr="00C22A9F" w:rsidRDefault="00C22A9F" w:rsidP="00C22A9F">
            <w:pPr>
              <w:pStyle w:val="SIBulletList2"/>
              <w:rPr>
                <w:rFonts w:eastAsia="Calibri"/>
              </w:rPr>
            </w:pPr>
            <w:r w:rsidRPr="00C22A9F">
              <w:rPr>
                <w:rFonts w:eastAsia="Calibri"/>
              </w:rPr>
              <w:t>use of workplace instructions and specifications</w:t>
            </w:r>
            <w:r>
              <w:rPr>
                <w:rFonts w:eastAsia="Calibri"/>
              </w:rPr>
              <w:t>.</w:t>
            </w:r>
          </w:p>
          <w:p w14:paraId="6C9BA75E" w14:textId="77777777" w:rsidR="00C22A9F" w:rsidRPr="00C22A9F" w:rsidRDefault="00C22A9F" w:rsidP="00C22A9F">
            <w:pPr>
              <w:pStyle w:val="SIText"/>
            </w:pPr>
          </w:p>
          <w:p w14:paraId="2A70A481" w14:textId="77777777" w:rsidR="00C22A9F" w:rsidRPr="00C22A9F" w:rsidRDefault="00C22A9F" w:rsidP="00C22A9F">
            <w:pPr>
              <w:pStyle w:val="SIText"/>
            </w:pPr>
            <w:r w:rsidRPr="00C22A9F">
              <w:t>Assessors of this unit must satisfy the requirements for assessors in applicable vocational education and training legislation, frameworks and/or standards.</w:t>
            </w:r>
          </w:p>
        </w:tc>
      </w:tr>
    </w:tbl>
    <w:p w14:paraId="13624E6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C22A9F" w:rsidRPr="00A55106" w14:paraId="66601D15" w14:textId="77777777" w:rsidTr="00C22A9F">
        <w:tc>
          <w:tcPr>
            <w:tcW w:w="990" w:type="pct"/>
            <w:tcBorders>
              <w:top w:val="single" w:sz="4" w:space="0" w:color="auto"/>
              <w:left w:val="single" w:sz="4" w:space="0" w:color="auto"/>
              <w:bottom w:val="single" w:sz="4" w:space="0" w:color="auto"/>
              <w:right w:val="single" w:sz="4" w:space="0" w:color="auto"/>
            </w:tcBorders>
            <w:shd w:val="clear" w:color="auto" w:fill="auto"/>
          </w:tcPr>
          <w:p w14:paraId="3D658813" w14:textId="77777777" w:rsidR="00C22A9F" w:rsidRPr="00C22A9F" w:rsidRDefault="00C22A9F" w:rsidP="00C22A9F">
            <w:pPr>
              <w:pStyle w:val="SIHeading2"/>
            </w:pPr>
            <w:r w:rsidRPr="00C22A9F">
              <w:t>Links</w:t>
            </w:r>
          </w:p>
        </w:tc>
        <w:tc>
          <w:tcPr>
            <w:tcW w:w="4010" w:type="pct"/>
            <w:tcBorders>
              <w:top w:val="single" w:sz="4" w:space="0" w:color="auto"/>
              <w:left w:val="single" w:sz="4" w:space="0" w:color="auto"/>
              <w:bottom w:val="single" w:sz="4" w:space="0" w:color="auto"/>
              <w:right w:val="single" w:sz="4" w:space="0" w:color="auto"/>
            </w:tcBorders>
            <w:shd w:val="clear" w:color="auto" w:fill="auto"/>
          </w:tcPr>
          <w:p w14:paraId="7B221A83" w14:textId="77777777" w:rsidR="00C22A9F" w:rsidRPr="00C22A9F" w:rsidRDefault="00C22A9F" w:rsidP="00C22A9F">
            <w:pPr>
              <w:pStyle w:val="SIText"/>
            </w:pPr>
            <w:r w:rsidRPr="00C22A9F">
              <w:t>Companion Volumes, including Implementation Guides, are available at VETNet: https://vetnet.education.gov.au/Pages/TrainingDocs.aspx?q=c6399549-9c62-4a5e-bf1a-524b2322cf72</w:t>
            </w:r>
          </w:p>
        </w:tc>
      </w:tr>
    </w:tbl>
    <w:p w14:paraId="10489476" w14:textId="77777777" w:rsidR="00F1480E" w:rsidRDefault="00F1480E" w:rsidP="005F771F">
      <w:pPr>
        <w:pStyle w:val="SIText"/>
      </w:pPr>
    </w:p>
    <w:sectPr w:rsidR="00F1480E" w:rsidSect="00AE32CB">
      <w:headerReference w:type="default" r:id="rId13"/>
      <w:footerReference w:type="default" r:id="rId14"/>
      <w:pgSz w:w="11906" w:h="16838" w:code="9"/>
      <w:pgMar w:top="1134" w:right="1134" w:bottom="1134" w:left="1134" w:header="567" w:footer="567" w:gutter="0"/>
      <w:pgNumType w:start="1"/>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Ron Barrow" w:date="2017-10-31T05:57:00Z" w:initials="RB">
    <w:p w14:paraId="54EEDE42" w14:textId="77777777" w:rsidR="00C22A9F" w:rsidRDefault="00C22A9F" w:rsidP="00C22A9F">
      <w:r>
        <w:annotationRef/>
      </w:r>
      <w:r>
        <w:t>Added “for weeds” to differentiate from animal biological agents i.e. myxomatosis etc.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EEDE4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CE7EE" w14:textId="77777777" w:rsidR="00C22A9F" w:rsidRDefault="00C22A9F" w:rsidP="00BF3F0A">
      <w:r>
        <w:separator/>
      </w:r>
    </w:p>
    <w:p w14:paraId="6A6A84F4" w14:textId="77777777" w:rsidR="00C22A9F" w:rsidRDefault="00C22A9F"/>
  </w:endnote>
  <w:endnote w:type="continuationSeparator" w:id="0">
    <w:p w14:paraId="008253BD" w14:textId="77777777" w:rsidR="00C22A9F" w:rsidRDefault="00C22A9F" w:rsidP="00BF3F0A">
      <w:r>
        <w:continuationSeparator/>
      </w:r>
    </w:p>
    <w:p w14:paraId="22D31AB5" w14:textId="77777777" w:rsidR="00C22A9F" w:rsidRDefault="00C22A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721817"/>
      <w:docPartObj>
        <w:docPartGallery w:val="Page Numbers (Bottom of Page)"/>
        <w:docPartUnique/>
      </w:docPartObj>
    </w:sdtPr>
    <w:sdtEndPr/>
    <w:sdtContent>
      <w:p w14:paraId="446EC6C1" w14:textId="7777777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C22A9F">
          <w:rPr>
            <w:noProof/>
          </w:rPr>
          <w:t>1</w:t>
        </w:r>
        <w:r w:rsidRPr="000754EC">
          <w:fldChar w:fldCharType="end"/>
        </w:r>
      </w:p>
      <w:p w14:paraId="68CBAE7B" w14:textId="77777777" w:rsidR="00D810DE" w:rsidRDefault="000E25E6" w:rsidP="005F771F">
        <w:pPr>
          <w:pStyle w:val="SIText"/>
        </w:pPr>
        <w:r w:rsidRPr="000754EC">
          <w:t xml:space="preserve">Template modified on </w:t>
        </w:r>
        <w:r w:rsidR="001D30EB">
          <w:t>1 November</w:t>
        </w:r>
        <w:r w:rsidR="004A581D">
          <w:t xml:space="preserve"> </w:t>
        </w:r>
        <w:r w:rsidR="00752C75" w:rsidRPr="000754EC">
          <w:t>2017</w:t>
        </w:r>
      </w:p>
    </w:sdtContent>
  </w:sdt>
  <w:p w14:paraId="68F192C0" w14:textId="77777777" w:rsidR="00687B62" w:rsidRDefault="00687B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106DF" w14:textId="77777777" w:rsidR="00C22A9F" w:rsidRDefault="00C22A9F" w:rsidP="00BF3F0A">
      <w:r>
        <w:separator/>
      </w:r>
    </w:p>
    <w:p w14:paraId="1FB192EC" w14:textId="77777777" w:rsidR="00C22A9F" w:rsidRDefault="00C22A9F"/>
  </w:footnote>
  <w:footnote w:type="continuationSeparator" w:id="0">
    <w:p w14:paraId="0A54951E" w14:textId="77777777" w:rsidR="00C22A9F" w:rsidRDefault="00C22A9F" w:rsidP="00BF3F0A">
      <w:r>
        <w:continuationSeparator/>
      </w:r>
    </w:p>
    <w:p w14:paraId="69E94AAE" w14:textId="77777777" w:rsidR="00C22A9F" w:rsidRDefault="00C22A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91EC0" w14:textId="77777777" w:rsidR="009C2650" w:rsidRPr="00C22A9F" w:rsidRDefault="00C22A9F" w:rsidP="00C22A9F">
    <w:r w:rsidRPr="00C22A9F">
      <w:rPr>
        <w:lang w:eastAsia="en-US"/>
      </w:rPr>
      <w:t>AHCPMG310 Prepare, monitor and maintain biological agents for weeds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E06C1E36"/>
    <w:lvl w:ilvl="0">
      <w:start w:val="1"/>
      <w:numFmt w:val="decimal"/>
      <w:lvlText w:val="%1."/>
      <w:lvlJc w:val="left"/>
      <w:pPr>
        <w:tabs>
          <w:tab w:val="num" w:pos="643"/>
        </w:tabs>
        <w:ind w:left="643" w:hanging="360"/>
      </w:pPr>
    </w:lvl>
  </w:abstractNum>
  <w:abstractNum w:abstractNumId="1">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n Barrow">
    <w15:presenceInfo w15:providerId="None" w15:userId="Ron Barro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A9F"/>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30EB"/>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5FB8"/>
    <w:rsid w:val="002970C3"/>
    <w:rsid w:val="002A4CD3"/>
    <w:rsid w:val="002A6CC4"/>
    <w:rsid w:val="002C55E9"/>
    <w:rsid w:val="002D0C8B"/>
    <w:rsid w:val="002D330A"/>
    <w:rsid w:val="002E170C"/>
    <w:rsid w:val="002E193E"/>
    <w:rsid w:val="00310A6A"/>
    <w:rsid w:val="003144E6"/>
    <w:rsid w:val="00337E82"/>
    <w:rsid w:val="00346FDC"/>
    <w:rsid w:val="00350BB1"/>
    <w:rsid w:val="00352C83"/>
    <w:rsid w:val="00366805"/>
    <w:rsid w:val="0037067D"/>
    <w:rsid w:val="00373436"/>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581D"/>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A1D70"/>
    <w:rsid w:val="005A3AA5"/>
    <w:rsid w:val="005A6C9C"/>
    <w:rsid w:val="005A74DC"/>
    <w:rsid w:val="005B5146"/>
    <w:rsid w:val="005C5D45"/>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D6DFD"/>
    <w:rsid w:val="006E2C4D"/>
    <w:rsid w:val="006E42FE"/>
    <w:rsid w:val="006F0D02"/>
    <w:rsid w:val="006F10FE"/>
    <w:rsid w:val="006F3622"/>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3639E"/>
    <w:rsid w:val="00A5092E"/>
    <w:rsid w:val="00A554D6"/>
    <w:rsid w:val="00A56E14"/>
    <w:rsid w:val="00A6476B"/>
    <w:rsid w:val="00A76C6C"/>
    <w:rsid w:val="00A87356"/>
    <w:rsid w:val="00A92DD1"/>
    <w:rsid w:val="00AA5338"/>
    <w:rsid w:val="00AB1B8E"/>
    <w:rsid w:val="00AC0696"/>
    <w:rsid w:val="00AC4C98"/>
    <w:rsid w:val="00AC5F6B"/>
    <w:rsid w:val="00AD3896"/>
    <w:rsid w:val="00AD5B47"/>
    <w:rsid w:val="00AE1ED9"/>
    <w:rsid w:val="00AE2021"/>
    <w:rsid w:val="00AE32CB"/>
    <w:rsid w:val="00AF3957"/>
    <w:rsid w:val="00B12013"/>
    <w:rsid w:val="00B22C67"/>
    <w:rsid w:val="00B3508F"/>
    <w:rsid w:val="00B443EE"/>
    <w:rsid w:val="00B560C8"/>
    <w:rsid w:val="00B61150"/>
    <w:rsid w:val="00B65BC7"/>
    <w:rsid w:val="00B746B9"/>
    <w:rsid w:val="00B848D4"/>
    <w:rsid w:val="00B865B7"/>
    <w:rsid w:val="00BA1CB1"/>
    <w:rsid w:val="00BA4178"/>
    <w:rsid w:val="00BA482D"/>
    <w:rsid w:val="00BB1755"/>
    <w:rsid w:val="00BB23F4"/>
    <w:rsid w:val="00BC5075"/>
    <w:rsid w:val="00BC5419"/>
    <w:rsid w:val="00BD3B0F"/>
    <w:rsid w:val="00BF1D4C"/>
    <w:rsid w:val="00BF3F0A"/>
    <w:rsid w:val="00C143C3"/>
    <w:rsid w:val="00C1739B"/>
    <w:rsid w:val="00C21ADE"/>
    <w:rsid w:val="00C22A9F"/>
    <w:rsid w:val="00C26067"/>
    <w:rsid w:val="00C30A29"/>
    <w:rsid w:val="00C317DC"/>
    <w:rsid w:val="00C578E9"/>
    <w:rsid w:val="00C70626"/>
    <w:rsid w:val="00C72860"/>
    <w:rsid w:val="00C73582"/>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DD0726"/>
    <w:rsid w:val="00E238E6"/>
    <w:rsid w:val="00E35064"/>
    <w:rsid w:val="00E3681D"/>
    <w:rsid w:val="00E40225"/>
    <w:rsid w:val="00E473A7"/>
    <w:rsid w:val="00E501F0"/>
    <w:rsid w:val="00E6166D"/>
    <w:rsid w:val="00E91BFF"/>
    <w:rsid w:val="00E92933"/>
    <w:rsid w:val="00E94FAD"/>
    <w:rsid w:val="00EB0AA4"/>
    <w:rsid w:val="00EB5C88"/>
    <w:rsid w:val="00EC0469"/>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5ED08"/>
  <w15:docId w15:val="{E3F084BF-23D8-4A26-A734-3D3B8F1A6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in%20Computer\Documents\Custom%20Office%20Templates\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
        <AccountId xsi:nil="true"/>
        <AccountType/>
      </UserInfo>
    </Assigned_x0020_to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FED64ED8524140BEC28C469E994095" ma:contentTypeVersion="" ma:contentTypeDescription="Create a new document." ma:contentTypeScope="" ma:versionID="fc5d8c2eab88aa3ab9b43c16d8fa3b8c">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A418-7300-48D4-9067-F3084374D9B5}">
  <ds:schemaRefs>
    <ds:schemaRef ds:uri="http://schemas.microsoft.com/office/infopath/2007/PartnerControls"/>
    <ds:schemaRef ds:uri="http://purl.org/dc/elements/1.1/"/>
    <ds:schemaRef ds:uri="http://schemas.microsoft.com/office/2006/metadata/properties"/>
    <ds:schemaRef ds:uri="4d074fc5-4881-4904-900d-cdf408c29254"/>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840F48A3-7AA8-4A3F-AD38-3A12A7332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468292-9611-4C4B-A93B-466C80E31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TEM.SkillsImpact.UnitAndAR.dotx</Template>
  <TotalTime>4</TotalTime>
  <Pages>3</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6529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Ron Barrow</dc:creator>
  <cp:lastModifiedBy>Ron Barrow</cp:lastModifiedBy>
  <cp:revision>1</cp:revision>
  <cp:lastPrinted>2016-05-27T05:21:00Z</cp:lastPrinted>
  <dcterms:created xsi:type="dcterms:W3CDTF">2017-11-01T07:28:00Z</dcterms:created>
  <dcterms:modified xsi:type="dcterms:W3CDTF">2017-11-01T07:34:00Z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0x01010024FED64ED8524140BEC28C469E994095</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