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79E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71ED5DB" w14:textId="77777777" w:rsidTr="00146EEC">
        <w:tc>
          <w:tcPr>
            <w:tcW w:w="2689" w:type="dxa"/>
          </w:tcPr>
          <w:p w14:paraId="5C6F81EE" w14:textId="77777777" w:rsidR="00F1480E" w:rsidRPr="000754EC" w:rsidRDefault="00830267" w:rsidP="000754EC">
            <w:pPr>
              <w:pStyle w:val="SIText-Bold"/>
            </w:pPr>
            <w:r w:rsidRPr="00A326C2">
              <w:t>Release</w:t>
            </w:r>
          </w:p>
        </w:tc>
        <w:tc>
          <w:tcPr>
            <w:tcW w:w="6939" w:type="dxa"/>
          </w:tcPr>
          <w:p w14:paraId="3CD87575" w14:textId="77777777" w:rsidR="00F1480E" w:rsidRPr="000754EC" w:rsidRDefault="00830267" w:rsidP="000754EC">
            <w:pPr>
              <w:pStyle w:val="SIText-Bold"/>
            </w:pPr>
            <w:r w:rsidRPr="00A326C2">
              <w:t>Comments</w:t>
            </w:r>
          </w:p>
        </w:tc>
      </w:tr>
      <w:tr w:rsidR="00F51BEB" w:rsidRPr="00006E91" w14:paraId="5B4407D2" w14:textId="77777777" w:rsidTr="00F51BEB">
        <w:tc>
          <w:tcPr>
            <w:tcW w:w="2689" w:type="dxa"/>
            <w:tcBorders>
              <w:top w:val="single" w:sz="4" w:space="0" w:color="auto"/>
              <w:left w:val="single" w:sz="4" w:space="0" w:color="auto"/>
              <w:bottom w:val="single" w:sz="4" w:space="0" w:color="auto"/>
              <w:right w:val="single" w:sz="4" w:space="0" w:color="auto"/>
            </w:tcBorders>
          </w:tcPr>
          <w:p w14:paraId="54FF0FEB" w14:textId="77777777" w:rsidR="00F51BEB" w:rsidRPr="00F51BEB" w:rsidRDefault="00F51BEB" w:rsidP="00F51BEB">
            <w:pPr>
              <w:pStyle w:val="SIText"/>
            </w:pPr>
            <w:r w:rsidRPr="00F51BEB">
              <w:t>Release 2</w:t>
            </w:r>
          </w:p>
        </w:tc>
        <w:tc>
          <w:tcPr>
            <w:tcW w:w="6939" w:type="dxa"/>
            <w:tcBorders>
              <w:top w:val="single" w:sz="4" w:space="0" w:color="auto"/>
              <w:left w:val="single" w:sz="4" w:space="0" w:color="auto"/>
              <w:bottom w:val="single" w:sz="4" w:space="0" w:color="auto"/>
              <w:right w:val="single" w:sz="4" w:space="0" w:color="auto"/>
            </w:tcBorders>
          </w:tcPr>
          <w:p w14:paraId="581290A6" w14:textId="77777777" w:rsidR="00F51BEB" w:rsidRPr="00F51BEB" w:rsidRDefault="00F51BEB" w:rsidP="00F51BEB">
            <w:pPr>
              <w:pStyle w:val="SIText"/>
            </w:pPr>
            <w:r w:rsidRPr="00F51BEB">
              <w:t>This version released with AHC Agriculture, Horticulture and Conservation and Land Management Training Package Version 3.0.</w:t>
            </w:r>
          </w:p>
        </w:tc>
      </w:tr>
      <w:tr w:rsidR="00F51BEB" w:rsidRPr="00006E91" w14:paraId="78AFA009" w14:textId="77777777" w:rsidTr="00F51BEB">
        <w:tc>
          <w:tcPr>
            <w:tcW w:w="2689" w:type="dxa"/>
            <w:tcBorders>
              <w:top w:val="single" w:sz="4" w:space="0" w:color="auto"/>
              <w:left w:val="single" w:sz="4" w:space="0" w:color="auto"/>
              <w:bottom w:val="single" w:sz="4" w:space="0" w:color="auto"/>
              <w:right w:val="single" w:sz="4" w:space="0" w:color="auto"/>
            </w:tcBorders>
          </w:tcPr>
          <w:p w14:paraId="5BECE31F" w14:textId="77777777" w:rsidR="00F51BEB" w:rsidRPr="00F51BEB" w:rsidRDefault="00F51BEB" w:rsidP="00F51BEB">
            <w:pPr>
              <w:pStyle w:val="SIText"/>
            </w:pPr>
            <w:r w:rsidRPr="00F51BEB">
              <w:t>Release 1</w:t>
            </w:r>
          </w:p>
        </w:tc>
        <w:tc>
          <w:tcPr>
            <w:tcW w:w="6939" w:type="dxa"/>
            <w:tcBorders>
              <w:top w:val="single" w:sz="4" w:space="0" w:color="auto"/>
              <w:left w:val="single" w:sz="4" w:space="0" w:color="auto"/>
              <w:bottom w:val="single" w:sz="4" w:space="0" w:color="auto"/>
              <w:right w:val="single" w:sz="4" w:space="0" w:color="auto"/>
            </w:tcBorders>
          </w:tcPr>
          <w:p w14:paraId="29D20251" w14:textId="77777777" w:rsidR="00F51BEB" w:rsidRPr="00F51BEB" w:rsidRDefault="00F51BEB" w:rsidP="00F51BEB">
            <w:pPr>
              <w:pStyle w:val="SIText"/>
            </w:pPr>
            <w:r w:rsidRPr="00F51BEB">
              <w:t>This version released with AHC Agriculture, Horticulture and Conservation and Land Management Training Package Version 1.0.</w:t>
            </w:r>
          </w:p>
        </w:tc>
      </w:tr>
    </w:tbl>
    <w:p w14:paraId="049B65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E407CD3" w14:textId="77777777" w:rsidTr="00CA2922">
        <w:trPr>
          <w:tblHeader/>
        </w:trPr>
        <w:tc>
          <w:tcPr>
            <w:tcW w:w="1396" w:type="pct"/>
            <w:shd w:val="clear" w:color="auto" w:fill="auto"/>
          </w:tcPr>
          <w:p w14:paraId="58906B28" w14:textId="70E941A3" w:rsidR="00F1480E" w:rsidRPr="000754EC" w:rsidRDefault="004A34B0" w:rsidP="000754EC">
            <w:pPr>
              <w:pStyle w:val="SIUNITCODE"/>
            </w:pPr>
            <w:r>
              <w:t>AHCPMG309</w:t>
            </w:r>
          </w:p>
        </w:tc>
        <w:tc>
          <w:tcPr>
            <w:tcW w:w="3604" w:type="pct"/>
            <w:shd w:val="clear" w:color="auto" w:fill="auto"/>
          </w:tcPr>
          <w:p w14:paraId="376BD112" w14:textId="662D0D68" w:rsidR="00F1480E" w:rsidRPr="000754EC" w:rsidRDefault="004A34B0" w:rsidP="000754EC">
            <w:pPr>
              <w:pStyle w:val="SIUnittitle"/>
            </w:pPr>
            <w:r w:rsidRPr="004A34B0">
              <w:t>Apply pest animal control techniques</w:t>
            </w:r>
          </w:p>
        </w:tc>
      </w:tr>
      <w:tr w:rsidR="00F51BEB" w:rsidRPr="00963A46" w14:paraId="727126A0" w14:textId="77777777" w:rsidTr="00CA2922">
        <w:tc>
          <w:tcPr>
            <w:tcW w:w="1396" w:type="pct"/>
            <w:shd w:val="clear" w:color="auto" w:fill="auto"/>
          </w:tcPr>
          <w:p w14:paraId="4B0189F6" w14:textId="77777777" w:rsidR="00F51BEB" w:rsidRPr="00F51BEB" w:rsidRDefault="00F51BEB" w:rsidP="00F51BEB">
            <w:pPr>
              <w:pStyle w:val="SIHeading2"/>
            </w:pPr>
            <w:r w:rsidRPr="00FD557D">
              <w:t>Application</w:t>
            </w:r>
          </w:p>
          <w:p w14:paraId="15167E02" w14:textId="77777777" w:rsidR="00F51BEB" w:rsidRPr="00923720" w:rsidRDefault="00F51BEB" w:rsidP="00F51BEB">
            <w:pPr>
              <w:pStyle w:val="SIHeading2"/>
            </w:pPr>
          </w:p>
        </w:tc>
        <w:tc>
          <w:tcPr>
            <w:tcW w:w="3604" w:type="pct"/>
            <w:shd w:val="clear" w:color="auto" w:fill="auto"/>
          </w:tcPr>
          <w:p w14:paraId="1AECCBD3" w14:textId="6E746784" w:rsidR="00F51BEB" w:rsidRPr="00F51BEB" w:rsidRDefault="00F51BEB" w:rsidP="00F51BEB">
            <w:pPr>
              <w:pStyle w:val="SIText"/>
            </w:pPr>
            <w:r w:rsidRPr="0005765B">
              <w:t xml:space="preserve">This unit of competency describes the skills and knowledge required to </w:t>
            </w:r>
            <w:r w:rsidRPr="00F51BEB">
              <w:t>apply control techniques for pest animals, in compliance with a pest management plan involving use of vertebrate pesticides, traps</w:t>
            </w:r>
            <w:r w:rsidR="000E3B46">
              <w:t xml:space="preserve"> </w:t>
            </w:r>
            <w:commentRangeStart w:id="0"/>
            <w:r w:rsidR="000E3B46">
              <w:t>(except leg hold traps)</w:t>
            </w:r>
            <w:commentRangeEnd w:id="0"/>
            <w:r w:rsidR="000E3B46">
              <w:rPr>
                <w:lang w:eastAsia="en-AU"/>
              </w:rPr>
              <w:commentReference w:id="0"/>
            </w:r>
            <w:r w:rsidRPr="00F51BEB">
              <w:t xml:space="preserve">, cages, lures and </w:t>
            </w:r>
            <w:bookmarkStart w:id="1" w:name="_GoBack"/>
            <w:bookmarkEnd w:id="1"/>
            <w:r w:rsidRPr="00F51BEB">
              <w:t xml:space="preserve">firearms with the animal humanely destroyed in accordance with industry guidelines or protocols. </w:t>
            </w:r>
          </w:p>
          <w:p w14:paraId="095420DE" w14:textId="77777777" w:rsidR="00F51BEB" w:rsidRPr="0005765B" w:rsidRDefault="00F51BEB" w:rsidP="00F51BEB">
            <w:pPr>
              <w:pStyle w:val="SIText"/>
            </w:pPr>
          </w:p>
          <w:p w14:paraId="7B7D9580" w14:textId="77777777" w:rsidR="00F51BEB" w:rsidRPr="00F51BEB" w:rsidRDefault="00F51BEB" w:rsidP="00F51BEB">
            <w:pPr>
              <w:pStyle w:val="SIText"/>
            </w:pPr>
            <w:r>
              <w:t>The</w:t>
            </w:r>
            <w:r w:rsidRPr="00F51BEB">
              <w:t xml:space="preserve"> unit applies to individuals who work within a pest management program, under broad direction and take responsibility for their own work. </w:t>
            </w:r>
          </w:p>
          <w:p w14:paraId="1BDD39D3" w14:textId="77777777" w:rsidR="00F51BEB" w:rsidRPr="0005765B" w:rsidRDefault="00F51BEB" w:rsidP="00F51BEB">
            <w:pPr>
              <w:pStyle w:val="SIText"/>
            </w:pPr>
          </w:p>
          <w:p w14:paraId="110023E7" w14:textId="77777777" w:rsidR="00F51BEB" w:rsidRPr="00F51BEB" w:rsidRDefault="00F51BEB" w:rsidP="00F51BEB">
            <w:pPr>
              <w:pStyle w:val="SIText"/>
            </w:pPr>
            <w:commentRangeStart w:id="2"/>
            <w:r w:rsidRPr="0005765B">
              <w:t>Some forms of traps are strictly regulated in some States and Territories in Australia. Specific determination should be sought through the relevant State or Territory authority.</w:t>
            </w:r>
          </w:p>
          <w:p w14:paraId="4D6E1D00" w14:textId="77777777" w:rsidR="00F51BEB" w:rsidRPr="0005765B" w:rsidRDefault="00F51BEB" w:rsidP="00F51BEB">
            <w:pPr>
              <w:pStyle w:val="SIText"/>
            </w:pPr>
          </w:p>
          <w:p w14:paraId="145B58CD" w14:textId="77777777" w:rsidR="00F51BEB" w:rsidRPr="00F51BEB" w:rsidRDefault="00F51BEB" w:rsidP="00F51BEB">
            <w:pPr>
              <w:pStyle w:val="SIText"/>
            </w:pPr>
            <w:r w:rsidRPr="0005765B">
              <w:t xml:space="preserve">Firearm licensing conditions will apply if firearms are used for the destruction of animals. Specific determination should be sought through the relevant State or Territory. In this case, appropriate firearms licences are also required for those involved in training and assessment of this unit. </w:t>
            </w:r>
          </w:p>
          <w:p w14:paraId="0F6A751C" w14:textId="77777777" w:rsidR="00F51BEB" w:rsidRPr="0005765B" w:rsidRDefault="00F51BEB" w:rsidP="00F51BEB">
            <w:pPr>
              <w:pStyle w:val="SIText"/>
            </w:pPr>
          </w:p>
          <w:p w14:paraId="021B7556" w14:textId="77777777" w:rsidR="00F51BEB" w:rsidRPr="00F51BEB" w:rsidRDefault="00F51BEB" w:rsidP="00F51BEB">
            <w:pPr>
              <w:pStyle w:val="SIText"/>
            </w:pPr>
            <w:r w:rsidRPr="0005765B">
              <w:t>Pest animal control techniques must comply with state animal cruelty legislation. In addition to legal responsibilities, all units of competency dealing with animals in the AHC Training Package have the requirements for animals to be handled humanely to minimise stress and discomfort.</w:t>
            </w:r>
            <w:commentRangeEnd w:id="2"/>
            <w:r w:rsidRPr="00F51BEB">
              <w:commentReference w:id="2"/>
            </w:r>
          </w:p>
        </w:tc>
      </w:tr>
      <w:tr w:rsidR="00F51BEB" w:rsidRPr="00963A46" w14:paraId="2D5742EB" w14:textId="77777777" w:rsidTr="00CA2922">
        <w:tc>
          <w:tcPr>
            <w:tcW w:w="1396" w:type="pct"/>
            <w:shd w:val="clear" w:color="auto" w:fill="auto"/>
          </w:tcPr>
          <w:p w14:paraId="79E3C5C7" w14:textId="77777777" w:rsidR="00F51BEB" w:rsidRPr="00F51BEB" w:rsidRDefault="00F51BEB" w:rsidP="00F51BEB">
            <w:pPr>
              <w:pStyle w:val="SIHeading2"/>
            </w:pPr>
            <w:r w:rsidRPr="00923720">
              <w:t>Prerequisite Unit</w:t>
            </w:r>
          </w:p>
        </w:tc>
        <w:tc>
          <w:tcPr>
            <w:tcW w:w="3604" w:type="pct"/>
            <w:shd w:val="clear" w:color="auto" w:fill="auto"/>
          </w:tcPr>
          <w:p w14:paraId="32276B97" w14:textId="77777777" w:rsidR="00F51BEB" w:rsidRPr="00F51BEB" w:rsidRDefault="00F51BEB" w:rsidP="00F51BEB">
            <w:pPr>
              <w:pStyle w:val="SIText"/>
            </w:pPr>
            <w:r w:rsidRPr="0005765B">
              <w:t>Nil</w:t>
            </w:r>
          </w:p>
        </w:tc>
      </w:tr>
      <w:tr w:rsidR="00F51BEB" w:rsidRPr="00963A46" w14:paraId="520BCE6F" w14:textId="77777777" w:rsidTr="00CA2922">
        <w:tc>
          <w:tcPr>
            <w:tcW w:w="1396" w:type="pct"/>
            <w:shd w:val="clear" w:color="auto" w:fill="auto"/>
          </w:tcPr>
          <w:p w14:paraId="07AEFAA8" w14:textId="77777777" w:rsidR="00F51BEB" w:rsidRPr="00F51BEB" w:rsidRDefault="00F51BEB" w:rsidP="00F51BEB">
            <w:pPr>
              <w:pStyle w:val="SIHeading2"/>
            </w:pPr>
            <w:r w:rsidRPr="00923720">
              <w:t>Unit Sector</w:t>
            </w:r>
          </w:p>
        </w:tc>
        <w:tc>
          <w:tcPr>
            <w:tcW w:w="3604" w:type="pct"/>
            <w:shd w:val="clear" w:color="auto" w:fill="auto"/>
          </w:tcPr>
          <w:p w14:paraId="5ED2A4DE" w14:textId="77777777" w:rsidR="00F51BEB" w:rsidRPr="00F51BEB" w:rsidRDefault="00F51BEB" w:rsidP="00F51BEB">
            <w:pPr>
              <w:pStyle w:val="SIText"/>
            </w:pPr>
            <w:r w:rsidRPr="0005765B">
              <w:t>Pest Management (PMG)</w:t>
            </w:r>
          </w:p>
        </w:tc>
      </w:tr>
    </w:tbl>
    <w:p w14:paraId="29FB66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2B1E62" w14:textId="77777777" w:rsidTr="00CA2922">
        <w:trPr>
          <w:cantSplit/>
          <w:tblHeader/>
        </w:trPr>
        <w:tc>
          <w:tcPr>
            <w:tcW w:w="1396" w:type="pct"/>
            <w:tcBorders>
              <w:bottom w:val="single" w:sz="4" w:space="0" w:color="C0C0C0"/>
            </w:tcBorders>
            <w:shd w:val="clear" w:color="auto" w:fill="auto"/>
          </w:tcPr>
          <w:p w14:paraId="2CA5433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B113BAC" w14:textId="77777777" w:rsidR="00F1480E" w:rsidRPr="000754EC" w:rsidRDefault="00FD557D" w:rsidP="000754EC">
            <w:pPr>
              <w:pStyle w:val="SIHeading2"/>
            </w:pPr>
            <w:r w:rsidRPr="00923720">
              <w:t>Performance Criteria</w:t>
            </w:r>
          </w:p>
        </w:tc>
      </w:tr>
      <w:tr w:rsidR="00F1480E" w:rsidRPr="00963A46" w14:paraId="52515920" w14:textId="77777777" w:rsidTr="00CA2922">
        <w:trPr>
          <w:cantSplit/>
          <w:tblHeader/>
        </w:trPr>
        <w:tc>
          <w:tcPr>
            <w:tcW w:w="1396" w:type="pct"/>
            <w:tcBorders>
              <w:top w:val="single" w:sz="4" w:space="0" w:color="C0C0C0"/>
            </w:tcBorders>
            <w:shd w:val="clear" w:color="auto" w:fill="auto"/>
          </w:tcPr>
          <w:p w14:paraId="74397AD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C2A001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51BEB" w:rsidRPr="00963A46" w14:paraId="65EE22EE" w14:textId="77777777" w:rsidTr="00CA2922">
        <w:trPr>
          <w:cantSplit/>
        </w:trPr>
        <w:tc>
          <w:tcPr>
            <w:tcW w:w="1396" w:type="pct"/>
            <w:shd w:val="clear" w:color="auto" w:fill="auto"/>
          </w:tcPr>
          <w:p w14:paraId="15D50F5F" w14:textId="77777777" w:rsidR="00F51BEB" w:rsidRPr="00F51BEB" w:rsidRDefault="00F51BEB" w:rsidP="00F51BEB">
            <w:pPr>
              <w:pStyle w:val="SIText"/>
            </w:pPr>
            <w:r>
              <w:t>1.</w:t>
            </w:r>
            <w:r w:rsidRPr="00F51BEB">
              <w:t>Prepare for control</w:t>
            </w:r>
          </w:p>
        </w:tc>
        <w:tc>
          <w:tcPr>
            <w:tcW w:w="3604" w:type="pct"/>
            <w:shd w:val="clear" w:color="auto" w:fill="auto"/>
          </w:tcPr>
          <w:p w14:paraId="29BB74D2" w14:textId="77777777" w:rsidR="00F51BEB" w:rsidRPr="00F51BEB" w:rsidRDefault="00F51BEB" w:rsidP="00F51BEB">
            <w:pPr>
              <w:pStyle w:val="SIText"/>
            </w:pPr>
            <w:r w:rsidRPr="001E2760">
              <w:t>1.1</w:t>
            </w:r>
            <w:r w:rsidRPr="00F51BEB">
              <w:t xml:space="preserve"> Identify control techniques to be used in the pest management plan</w:t>
            </w:r>
          </w:p>
          <w:p w14:paraId="177D76CE" w14:textId="77777777" w:rsidR="00F51BEB" w:rsidRPr="00F51BEB" w:rsidRDefault="00F51BEB" w:rsidP="00F51BEB">
            <w:pPr>
              <w:pStyle w:val="SIText"/>
            </w:pPr>
            <w:r w:rsidRPr="001E2760">
              <w:t>1.2</w:t>
            </w:r>
            <w:r w:rsidRPr="00F51BEB">
              <w:t xml:space="preserve"> Identify health and safety hazards and risks associated with the control technique and apply controls</w:t>
            </w:r>
          </w:p>
          <w:p w14:paraId="4343807F" w14:textId="77777777" w:rsidR="00F51BEB" w:rsidRPr="00F51BEB" w:rsidRDefault="00F51BEB" w:rsidP="00F51BEB">
            <w:pPr>
              <w:pStyle w:val="SIText"/>
            </w:pPr>
            <w:r w:rsidRPr="001E2760">
              <w:t>1.3</w:t>
            </w:r>
            <w:r w:rsidRPr="00F51BEB">
              <w:t xml:space="preserve"> Identify health and safety hazards and risks that could adversely impact on the environment, off-target animals and public and apply controls</w:t>
            </w:r>
          </w:p>
          <w:p w14:paraId="0FA562CE" w14:textId="77777777" w:rsidR="00F51BEB" w:rsidRPr="00F51BEB" w:rsidRDefault="00F51BEB" w:rsidP="00F51BEB">
            <w:pPr>
              <w:pStyle w:val="SIText"/>
            </w:pPr>
            <w:r w:rsidRPr="001E2760">
              <w:t>1.4</w:t>
            </w:r>
            <w:r w:rsidRPr="00F51BEB">
              <w:t xml:space="preserve"> Select and check materials, equipment and vehicles according to pest management plan </w:t>
            </w:r>
          </w:p>
          <w:p w14:paraId="56CC2412" w14:textId="77777777" w:rsidR="00F51BEB" w:rsidRPr="00F51BEB" w:rsidRDefault="00F51BEB" w:rsidP="00F51BEB">
            <w:pPr>
              <w:pStyle w:val="SIText"/>
            </w:pPr>
            <w:r w:rsidRPr="001E2760">
              <w:t>1.5</w:t>
            </w:r>
            <w:r w:rsidRPr="00F51BEB">
              <w:t xml:space="preserve"> Clean, calibrate and prepare equipment according to workplace procedures</w:t>
            </w:r>
          </w:p>
          <w:p w14:paraId="709098F5" w14:textId="77777777" w:rsidR="00F51BEB" w:rsidRPr="00F51BEB" w:rsidRDefault="00F51BEB" w:rsidP="00F51BEB">
            <w:pPr>
              <w:pStyle w:val="SIText"/>
            </w:pPr>
            <w:r w:rsidRPr="001E2760">
              <w:t>1.</w:t>
            </w:r>
            <w:r w:rsidRPr="00F51BEB">
              <w:t>6 Obtain permits, permissions and licences for affected properties and follow appropriate notification plan for stakeholders</w:t>
            </w:r>
          </w:p>
          <w:p w14:paraId="7648E7B6" w14:textId="77777777" w:rsidR="00F51BEB" w:rsidRPr="00F51BEB" w:rsidRDefault="00F51BEB" w:rsidP="00F51BEB">
            <w:pPr>
              <w:pStyle w:val="SIText"/>
            </w:pPr>
            <w:r w:rsidRPr="001E2760">
              <w:t>1.</w:t>
            </w:r>
            <w:r w:rsidRPr="00F51BEB">
              <w:t>7 Prepare timeline for pest control operation according to industry best practise or protocols</w:t>
            </w:r>
          </w:p>
        </w:tc>
      </w:tr>
      <w:tr w:rsidR="00F51BEB" w:rsidRPr="00963A46" w14:paraId="2E4011E4" w14:textId="77777777" w:rsidTr="00CA2922">
        <w:trPr>
          <w:cantSplit/>
        </w:trPr>
        <w:tc>
          <w:tcPr>
            <w:tcW w:w="1396" w:type="pct"/>
            <w:shd w:val="clear" w:color="auto" w:fill="auto"/>
          </w:tcPr>
          <w:p w14:paraId="7BBF015D" w14:textId="77777777" w:rsidR="00F51BEB" w:rsidRPr="00F51BEB" w:rsidRDefault="00F51BEB" w:rsidP="00F51BEB">
            <w:pPr>
              <w:pStyle w:val="SIText"/>
            </w:pPr>
            <w:r>
              <w:lastRenderedPageBreak/>
              <w:t>2.</w:t>
            </w:r>
            <w:r w:rsidRPr="00F51BEB">
              <w:t xml:space="preserve">Implement control </w:t>
            </w:r>
          </w:p>
        </w:tc>
        <w:tc>
          <w:tcPr>
            <w:tcW w:w="3604" w:type="pct"/>
            <w:shd w:val="clear" w:color="auto" w:fill="auto"/>
          </w:tcPr>
          <w:p w14:paraId="69A4451E" w14:textId="77777777" w:rsidR="00F51BEB" w:rsidRPr="00F51BEB" w:rsidRDefault="00F51BEB" w:rsidP="00F51BEB">
            <w:pPr>
              <w:pStyle w:val="SIText"/>
            </w:pPr>
            <w:r w:rsidRPr="001E2760">
              <w:t>2.1</w:t>
            </w:r>
            <w:r w:rsidRPr="00F51BEB">
              <w:t xml:space="preserve"> Identify target and non-target animals according to workplace practices</w:t>
            </w:r>
          </w:p>
          <w:p w14:paraId="5DFC854F" w14:textId="77777777" w:rsidR="00F51BEB" w:rsidRPr="00F51BEB" w:rsidRDefault="00F51BEB" w:rsidP="00F51BEB">
            <w:pPr>
              <w:pStyle w:val="SIText"/>
            </w:pPr>
            <w:r w:rsidRPr="001E2760">
              <w:t>2.2</w:t>
            </w:r>
            <w:r w:rsidRPr="00F51BEB">
              <w:t xml:space="preserve"> Select site to maximise impact of control methods on target animals and minimise impact on non-target animals.</w:t>
            </w:r>
          </w:p>
          <w:p w14:paraId="3B9319BE" w14:textId="77777777" w:rsidR="00F51BEB" w:rsidRPr="00F51BEB" w:rsidRDefault="00F51BEB" w:rsidP="00F51BEB">
            <w:pPr>
              <w:pStyle w:val="SIText"/>
            </w:pPr>
            <w:r w:rsidRPr="001E2760">
              <w:t>2.3</w:t>
            </w:r>
            <w:r w:rsidRPr="00F51BEB">
              <w:t xml:space="preserve"> Check planned control technique applies to current target pest, site, current conditions and timing</w:t>
            </w:r>
          </w:p>
          <w:p w14:paraId="154F5309" w14:textId="77777777" w:rsidR="00F51BEB" w:rsidRPr="00F51BEB" w:rsidRDefault="00F51BEB" w:rsidP="00F51BEB">
            <w:pPr>
              <w:pStyle w:val="SIText"/>
            </w:pPr>
            <w:r w:rsidRPr="001E2760">
              <w:t>2.4</w:t>
            </w:r>
            <w:r w:rsidRPr="00F51BEB">
              <w:t xml:space="preserve"> Install notification and warning signage according to control plan and workplace health and safety procedures </w:t>
            </w:r>
          </w:p>
          <w:p w14:paraId="1F313EE9" w14:textId="77777777" w:rsidR="00F51BEB" w:rsidRPr="00F51BEB" w:rsidRDefault="00F51BEB" w:rsidP="00F51BEB">
            <w:pPr>
              <w:pStyle w:val="SIText"/>
            </w:pPr>
            <w:r>
              <w:t xml:space="preserve">2.5 </w:t>
            </w:r>
            <w:r w:rsidRPr="00F51BEB">
              <w:t xml:space="preserve">Carry out control activities according to control plan and workplace health and safety procedures </w:t>
            </w:r>
          </w:p>
          <w:p w14:paraId="3F4744CA" w14:textId="77777777" w:rsidR="00F51BEB" w:rsidRPr="00F51BEB" w:rsidRDefault="00F51BEB" w:rsidP="00F51BEB">
            <w:pPr>
              <w:pStyle w:val="SIText"/>
            </w:pPr>
            <w:r w:rsidRPr="001E2760">
              <w:t>2.6</w:t>
            </w:r>
            <w:r w:rsidRPr="00F51BEB">
              <w:t xml:space="preserve"> Follow control timelines for control technique </w:t>
            </w:r>
          </w:p>
          <w:p w14:paraId="2C26D28D" w14:textId="77777777" w:rsidR="00F51BEB" w:rsidRPr="00F51BEB" w:rsidRDefault="00F51BEB" w:rsidP="00F51BEB">
            <w:pPr>
              <w:pStyle w:val="SIText"/>
            </w:pPr>
            <w:r w:rsidRPr="001E2760">
              <w:t>2.</w:t>
            </w:r>
            <w:r w:rsidRPr="00F51BEB">
              <w:t xml:space="preserve">7 Maintain records of control plan activities and outcomes according to workplace procedures </w:t>
            </w:r>
          </w:p>
          <w:p w14:paraId="6868248A" w14:textId="77777777" w:rsidR="00F51BEB" w:rsidRPr="00F51BEB" w:rsidRDefault="00F51BEB" w:rsidP="00F51BEB">
            <w:pPr>
              <w:pStyle w:val="SIText"/>
            </w:pPr>
            <w:r w:rsidRPr="001E2760">
              <w:t>2.</w:t>
            </w:r>
            <w:r w:rsidRPr="00F51BEB">
              <w:t xml:space="preserve">8 Monitor site according to control plan and local conditions </w:t>
            </w:r>
          </w:p>
          <w:p w14:paraId="7E4EC09C" w14:textId="77777777" w:rsidR="00F51BEB" w:rsidRPr="00F51BEB" w:rsidRDefault="00F51BEB" w:rsidP="00F51BEB">
            <w:pPr>
              <w:pStyle w:val="SIText"/>
            </w:pPr>
            <w:r w:rsidRPr="001E2760">
              <w:t>2.</w:t>
            </w:r>
            <w:r w:rsidRPr="00F51BEB">
              <w:t>9 Euthanize animals according to pest control plan and workplace procedures</w:t>
            </w:r>
          </w:p>
        </w:tc>
      </w:tr>
      <w:tr w:rsidR="00F51BEB" w:rsidRPr="00963A46" w14:paraId="05F5028C" w14:textId="77777777" w:rsidTr="00CA2922">
        <w:trPr>
          <w:cantSplit/>
        </w:trPr>
        <w:tc>
          <w:tcPr>
            <w:tcW w:w="1396" w:type="pct"/>
            <w:shd w:val="clear" w:color="auto" w:fill="auto"/>
          </w:tcPr>
          <w:p w14:paraId="6AFB1CFC" w14:textId="77777777" w:rsidR="00F51BEB" w:rsidRPr="00F51BEB" w:rsidRDefault="00F51BEB" w:rsidP="00F51BEB">
            <w:pPr>
              <w:pStyle w:val="SIText"/>
            </w:pPr>
            <w:r>
              <w:t>3.</w:t>
            </w:r>
            <w:r w:rsidRPr="00F51BEB">
              <w:t>Complete the control work</w:t>
            </w:r>
          </w:p>
        </w:tc>
        <w:tc>
          <w:tcPr>
            <w:tcW w:w="3604" w:type="pct"/>
            <w:shd w:val="clear" w:color="auto" w:fill="auto"/>
          </w:tcPr>
          <w:p w14:paraId="3E93E27D" w14:textId="77777777" w:rsidR="00F51BEB" w:rsidRPr="00F51BEB" w:rsidRDefault="00F51BEB" w:rsidP="00F51BEB">
            <w:pPr>
              <w:pStyle w:val="SIText"/>
            </w:pPr>
            <w:r w:rsidRPr="001E2760">
              <w:t>3.1</w:t>
            </w:r>
            <w:r w:rsidRPr="00F51BEB">
              <w:t xml:space="preserve"> Ensure equipment and unused resources are reconciled against plan and removed from site according to pest control plan and workplace procedures</w:t>
            </w:r>
          </w:p>
          <w:p w14:paraId="4A64A176" w14:textId="77777777" w:rsidR="00F51BEB" w:rsidRPr="00F51BEB" w:rsidRDefault="00F51BEB" w:rsidP="00F51BEB">
            <w:pPr>
              <w:pStyle w:val="SIText"/>
            </w:pPr>
            <w:r w:rsidRPr="001E2760">
              <w:t>3.2</w:t>
            </w:r>
            <w:r w:rsidRPr="00F51BEB">
              <w:t xml:space="preserve"> Dispose of waste and animal carcasses and restore site according to pest control plan, workplace and environmental procedures</w:t>
            </w:r>
          </w:p>
          <w:p w14:paraId="119313B9" w14:textId="77777777" w:rsidR="00F51BEB" w:rsidRPr="00F51BEB" w:rsidRDefault="00F51BEB" w:rsidP="00F51BEB">
            <w:pPr>
              <w:pStyle w:val="SIText"/>
            </w:pPr>
            <w:r w:rsidRPr="001E2760">
              <w:t>3.3</w:t>
            </w:r>
            <w:r w:rsidRPr="00F51BEB">
              <w:t xml:space="preserve"> Clean, maintain and store equipment and materials according to workplace practices</w:t>
            </w:r>
          </w:p>
          <w:p w14:paraId="52684A3E" w14:textId="77777777" w:rsidR="00F51BEB" w:rsidRPr="00F51BEB" w:rsidRDefault="00F51BEB" w:rsidP="00F51BEB">
            <w:pPr>
              <w:pStyle w:val="SIText"/>
            </w:pPr>
            <w:r w:rsidRPr="001E2760">
              <w:t>3.4</w:t>
            </w:r>
            <w:r w:rsidRPr="00F51BEB">
              <w:t xml:space="preserve"> Report results of control activities according to workplace procedures and regulatory requirements</w:t>
            </w:r>
          </w:p>
        </w:tc>
      </w:tr>
    </w:tbl>
    <w:p w14:paraId="236F560E" w14:textId="77777777" w:rsidR="005F771F" w:rsidRDefault="005F771F" w:rsidP="005F771F">
      <w:pPr>
        <w:pStyle w:val="SIText"/>
      </w:pPr>
    </w:p>
    <w:p w14:paraId="01451C79" w14:textId="77777777" w:rsidR="005F771F" w:rsidRPr="000754EC" w:rsidRDefault="005F771F" w:rsidP="000754EC">
      <w:r>
        <w:br w:type="page"/>
      </w:r>
    </w:p>
    <w:p w14:paraId="53620913"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CD2BBAA" w14:textId="77777777" w:rsidTr="00CA2922">
        <w:trPr>
          <w:tblHeader/>
        </w:trPr>
        <w:tc>
          <w:tcPr>
            <w:tcW w:w="5000" w:type="pct"/>
            <w:gridSpan w:val="2"/>
          </w:tcPr>
          <w:p w14:paraId="730303CE" w14:textId="77777777" w:rsidR="00F1480E" w:rsidRPr="000754EC" w:rsidRDefault="00FD557D" w:rsidP="000754EC">
            <w:pPr>
              <w:pStyle w:val="SIHeading2"/>
            </w:pPr>
            <w:r w:rsidRPr="00041E59">
              <w:t>F</w:t>
            </w:r>
            <w:r w:rsidRPr="000754EC">
              <w:t>oundation Skills</w:t>
            </w:r>
          </w:p>
          <w:p w14:paraId="55B5DC5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49FA360" w14:textId="77777777" w:rsidTr="00CA2922">
        <w:trPr>
          <w:tblHeader/>
        </w:trPr>
        <w:tc>
          <w:tcPr>
            <w:tcW w:w="1396" w:type="pct"/>
          </w:tcPr>
          <w:p w14:paraId="7B763C3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1F1644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51BEB" w14:paraId="1C888A1B" w14:textId="77777777" w:rsidTr="00F51BEB">
        <w:tc>
          <w:tcPr>
            <w:tcW w:w="1396" w:type="pct"/>
            <w:tcBorders>
              <w:top w:val="single" w:sz="4" w:space="0" w:color="auto"/>
              <w:left w:val="single" w:sz="4" w:space="0" w:color="auto"/>
              <w:bottom w:val="single" w:sz="4" w:space="0" w:color="auto"/>
              <w:right w:val="single" w:sz="4" w:space="0" w:color="auto"/>
            </w:tcBorders>
          </w:tcPr>
          <w:p w14:paraId="1B4B4F3B" w14:textId="77777777" w:rsidR="00F51BEB" w:rsidRPr="00F51BEB" w:rsidRDefault="00F51BEB" w:rsidP="00F51BEB">
            <w:pPr>
              <w:pStyle w:val="SIText"/>
            </w:pPr>
            <w:r w:rsidRPr="00F51BEB">
              <w:t>Reading</w:t>
            </w:r>
          </w:p>
        </w:tc>
        <w:tc>
          <w:tcPr>
            <w:tcW w:w="3604" w:type="pct"/>
            <w:tcBorders>
              <w:top w:val="single" w:sz="4" w:space="0" w:color="auto"/>
              <w:left w:val="single" w:sz="4" w:space="0" w:color="auto"/>
              <w:bottom w:val="single" w:sz="4" w:space="0" w:color="auto"/>
              <w:right w:val="single" w:sz="4" w:space="0" w:color="auto"/>
            </w:tcBorders>
          </w:tcPr>
          <w:p w14:paraId="332B3B23" w14:textId="77777777" w:rsidR="00F51BEB" w:rsidRPr="00F51BEB" w:rsidRDefault="00F51BEB" w:rsidP="00F51BEB">
            <w:pPr>
              <w:pStyle w:val="SIBulletList1"/>
            </w:pPr>
            <w:r w:rsidRPr="00F51BEB">
              <w:t>Reads and interprets plans, regulations, and other documentation and consolidates information to determine pest control plan and implement control measures</w:t>
            </w:r>
          </w:p>
        </w:tc>
      </w:tr>
      <w:tr w:rsidR="00F51BEB" w14:paraId="60EB7844" w14:textId="77777777" w:rsidTr="00F51BEB">
        <w:tc>
          <w:tcPr>
            <w:tcW w:w="1396" w:type="pct"/>
            <w:tcBorders>
              <w:top w:val="single" w:sz="4" w:space="0" w:color="auto"/>
              <w:left w:val="single" w:sz="4" w:space="0" w:color="auto"/>
              <w:bottom w:val="single" w:sz="4" w:space="0" w:color="auto"/>
              <w:right w:val="single" w:sz="4" w:space="0" w:color="auto"/>
            </w:tcBorders>
          </w:tcPr>
          <w:p w14:paraId="3D26DFDC" w14:textId="77777777" w:rsidR="00F51BEB" w:rsidRPr="00F51BEB" w:rsidRDefault="00F51BEB" w:rsidP="00F51BEB">
            <w:pPr>
              <w:pStyle w:val="SIText"/>
            </w:pPr>
            <w:r w:rsidRPr="00F51BEB">
              <w:t>Writing</w:t>
            </w:r>
          </w:p>
        </w:tc>
        <w:tc>
          <w:tcPr>
            <w:tcW w:w="3604" w:type="pct"/>
            <w:tcBorders>
              <w:top w:val="single" w:sz="4" w:space="0" w:color="auto"/>
              <w:left w:val="single" w:sz="4" w:space="0" w:color="auto"/>
              <w:bottom w:val="single" w:sz="4" w:space="0" w:color="auto"/>
              <w:right w:val="single" w:sz="4" w:space="0" w:color="auto"/>
            </w:tcBorders>
          </w:tcPr>
          <w:p w14:paraId="1766E1A7" w14:textId="77777777" w:rsidR="00F51BEB" w:rsidRPr="00F51BEB" w:rsidRDefault="00F51BEB" w:rsidP="00F51BEB">
            <w:pPr>
              <w:pStyle w:val="SIBulletList1"/>
            </w:pPr>
            <w:r w:rsidRPr="00F51BEB">
              <w:t>Accurately completes organisational records, plans and reports using clear language and industry terminology</w:t>
            </w:r>
          </w:p>
        </w:tc>
      </w:tr>
      <w:tr w:rsidR="00F51BEB" w14:paraId="50D32A5D" w14:textId="77777777" w:rsidTr="00F51BEB">
        <w:tc>
          <w:tcPr>
            <w:tcW w:w="1396" w:type="pct"/>
            <w:tcBorders>
              <w:top w:val="single" w:sz="4" w:space="0" w:color="auto"/>
              <w:left w:val="single" w:sz="4" w:space="0" w:color="auto"/>
              <w:bottom w:val="single" w:sz="4" w:space="0" w:color="auto"/>
              <w:right w:val="single" w:sz="4" w:space="0" w:color="auto"/>
            </w:tcBorders>
          </w:tcPr>
          <w:p w14:paraId="4471B62C" w14:textId="77777777" w:rsidR="00F51BEB" w:rsidRPr="00F51BEB" w:rsidRDefault="00F51BEB" w:rsidP="00F51BEB">
            <w:pPr>
              <w:pStyle w:val="SIText"/>
            </w:pPr>
            <w:r w:rsidRPr="00F51BEB">
              <w:t>Numeracy</w:t>
            </w:r>
          </w:p>
        </w:tc>
        <w:tc>
          <w:tcPr>
            <w:tcW w:w="3604" w:type="pct"/>
            <w:tcBorders>
              <w:top w:val="single" w:sz="4" w:space="0" w:color="auto"/>
              <w:left w:val="single" w:sz="4" w:space="0" w:color="auto"/>
              <w:bottom w:val="single" w:sz="4" w:space="0" w:color="auto"/>
              <w:right w:val="single" w:sz="4" w:space="0" w:color="auto"/>
            </w:tcBorders>
          </w:tcPr>
          <w:p w14:paraId="59669E49" w14:textId="77777777" w:rsidR="00F51BEB" w:rsidRPr="00F51BEB" w:rsidRDefault="00F51BEB" w:rsidP="00F51BEB">
            <w:pPr>
              <w:pStyle w:val="SIBulletList1"/>
            </w:pPr>
            <w:r w:rsidRPr="00F51BEB">
              <w:t>Performs calculations for volumes, weights and measures for application rates of chemicals, baits and materials</w:t>
            </w:r>
          </w:p>
        </w:tc>
      </w:tr>
      <w:tr w:rsidR="00F51BEB" w14:paraId="0C0FFD2E" w14:textId="77777777" w:rsidTr="00F51BEB">
        <w:tc>
          <w:tcPr>
            <w:tcW w:w="1396" w:type="pct"/>
            <w:tcBorders>
              <w:top w:val="single" w:sz="4" w:space="0" w:color="auto"/>
              <w:left w:val="single" w:sz="4" w:space="0" w:color="auto"/>
              <w:bottom w:val="single" w:sz="4" w:space="0" w:color="auto"/>
              <w:right w:val="single" w:sz="4" w:space="0" w:color="auto"/>
            </w:tcBorders>
          </w:tcPr>
          <w:p w14:paraId="500D1570" w14:textId="77777777" w:rsidR="00F51BEB" w:rsidRPr="00F51BEB" w:rsidRDefault="00F51BEB" w:rsidP="00F51BEB">
            <w:pPr>
              <w:pStyle w:val="SIText"/>
            </w:pPr>
            <w:r w:rsidRPr="00F51BEB">
              <w:t>Oral Communication</w:t>
            </w:r>
          </w:p>
        </w:tc>
        <w:tc>
          <w:tcPr>
            <w:tcW w:w="3604" w:type="pct"/>
            <w:tcBorders>
              <w:top w:val="single" w:sz="4" w:space="0" w:color="auto"/>
              <w:left w:val="single" w:sz="4" w:space="0" w:color="auto"/>
              <w:bottom w:val="single" w:sz="4" w:space="0" w:color="auto"/>
              <w:right w:val="single" w:sz="4" w:space="0" w:color="auto"/>
            </w:tcBorders>
          </w:tcPr>
          <w:p w14:paraId="20FC59DB" w14:textId="77777777" w:rsidR="00F51BEB" w:rsidRPr="00F51BEB" w:rsidRDefault="00F51BEB" w:rsidP="00F51BEB">
            <w:pPr>
              <w:pStyle w:val="SIBulletList1"/>
            </w:pPr>
            <w:r w:rsidRPr="00F51BEB">
              <w:t>Effectively participates in verbal exchanges including active listening and questioning and reading of verbal and non-verbal signals to convey and clarify information to stakeholders</w:t>
            </w:r>
          </w:p>
        </w:tc>
      </w:tr>
      <w:tr w:rsidR="00F51BEB" w14:paraId="210D74E0" w14:textId="77777777" w:rsidTr="00F51BEB">
        <w:tc>
          <w:tcPr>
            <w:tcW w:w="1396" w:type="pct"/>
            <w:tcBorders>
              <w:top w:val="single" w:sz="4" w:space="0" w:color="auto"/>
              <w:left w:val="single" w:sz="4" w:space="0" w:color="auto"/>
              <w:bottom w:val="single" w:sz="4" w:space="0" w:color="auto"/>
              <w:right w:val="single" w:sz="4" w:space="0" w:color="auto"/>
            </w:tcBorders>
          </w:tcPr>
          <w:p w14:paraId="5C708049" w14:textId="77777777" w:rsidR="00F51BEB" w:rsidRPr="00F51BEB" w:rsidRDefault="00F51BEB" w:rsidP="00F51BEB">
            <w:pPr>
              <w:pStyle w:val="SIText"/>
            </w:pPr>
            <w:r w:rsidRPr="00F51BEB">
              <w:t>Navigate the world of work</w:t>
            </w:r>
          </w:p>
        </w:tc>
        <w:tc>
          <w:tcPr>
            <w:tcW w:w="3604" w:type="pct"/>
            <w:tcBorders>
              <w:top w:val="single" w:sz="4" w:space="0" w:color="auto"/>
              <w:left w:val="single" w:sz="4" w:space="0" w:color="auto"/>
              <w:bottom w:val="single" w:sz="4" w:space="0" w:color="auto"/>
              <w:right w:val="single" w:sz="4" w:space="0" w:color="auto"/>
            </w:tcBorders>
          </w:tcPr>
          <w:p w14:paraId="62F661A9" w14:textId="77777777" w:rsidR="00F51BEB" w:rsidRPr="00F51BEB" w:rsidRDefault="00F51BEB" w:rsidP="00F51BEB">
            <w:pPr>
              <w:pStyle w:val="SIBulletList1"/>
            </w:pPr>
            <w:r w:rsidRPr="00F51BEB">
              <w:t>Takes responsibility for following explicit and implicit policies, procedures, codes of practice and legislative requirements</w:t>
            </w:r>
          </w:p>
        </w:tc>
      </w:tr>
      <w:tr w:rsidR="00F51BEB" w14:paraId="34BDA415" w14:textId="77777777" w:rsidTr="00F51BEB">
        <w:tc>
          <w:tcPr>
            <w:tcW w:w="1396" w:type="pct"/>
            <w:tcBorders>
              <w:top w:val="single" w:sz="4" w:space="0" w:color="auto"/>
              <w:left w:val="single" w:sz="4" w:space="0" w:color="auto"/>
              <w:bottom w:val="single" w:sz="4" w:space="0" w:color="auto"/>
              <w:right w:val="single" w:sz="4" w:space="0" w:color="auto"/>
            </w:tcBorders>
          </w:tcPr>
          <w:p w14:paraId="1C497F1B" w14:textId="77777777" w:rsidR="00F51BEB" w:rsidRPr="00F51BEB" w:rsidRDefault="00F51BEB" w:rsidP="00F51BEB">
            <w:pPr>
              <w:pStyle w:val="SIText"/>
            </w:pPr>
            <w:r w:rsidRPr="00F51BEB">
              <w:t>Get the work done</w:t>
            </w:r>
          </w:p>
        </w:tc>
        <w:tc>
          <w:tcPr>
            <w:tcW w:w="3604" w:type="pct"/>
            <w:tcBorders>
              <w:top w:val="single" w:sz="4" w:space="0" w:color="auto"/>
              <w:left w:val="single" w:sz="4" w:space="0" w:color="auto"/>
              <w:bottom w:val="single" w:sz="4" w:space="0" w:color="auto"/>
              <w:right w:val="single" w:sz="4" w:space="0" w:color="auto"/>
            </w:tcBorders>
          </w:tcPr>
          <w:p w14:paraId="4A9DFE75" w14:textId="77777777" w:rsidR="00F51BEB" w:rsidRPr="00F51BEB" w:rsidRDefault="00F51BEB" w:rsidP="00F51BEB">
            <w:pPr>
              <w:pStyle w:val="SIBulletList1"/>
            </w:pPr>
            <w:r w:rsidRPr="00F51BEB">
              <w:t>Takes responsibility for planning, sequencing and prioritising tasks and workload</w:t>
            </w:r>
          </w:p>
          <w:p w14:paraId="2A37AB91" w14:textId="77777777" w:rsidR="00F51BEB" w:rsidRPr="00F51BEB" w:rsidRDefault="00F51BEB" w:rsidP="00F51BEB">
            <w:pPr>
              <w:pStyle w:val="SIBulletList1"/>
            </w:pPr>
            <w:r w:rsidRPr="00F51BEB">
              <w:t>Makes routine decisions and implements standard procedures for routine tasks, using formal decision making processes</w:t>
            </w:r>
          </w:p>
        </w:tc>
      </w:tr>
    </w:tbl>
    <w:p w14:paraId="6A4C7B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0845369" w14:textId="77777777" w:rsidTr="00F33FF2">
        <w:tc>
          <w:tcPr>
            <w:tcW w:w="5000" w:type="pct"/>
            <w:gridSpan w:val="4"/>
          </w:tcPr>
          <w:p w14:paraId="1321BE0A" w14:textId="77777777" w:rsidR="00F1480E" w:rsidRPr="000754EC" w:rsidRDefault="00FD557D" w:rsidP="000754EC">
            <w:pPr>
              <w:pStyle w:val="SIHeading2"/>
            </w:pPr>
            <w:r w:rsidRPr="00923720">
              <w:t>U</w:t>
            </w:r>
            <w:r w:rsidRPr="000754EC">
              <w:t>nit Mapping Information</w:t>
            </w:r>
          </w:p>
        </w:tc>
      </w:tr>
      <w:tr w:rsidR="00F1480E" w14:paraId="72F32016" w14:textId="77777777" w:rsidTr="00F33FF2">
        <w:tc>
          <w:tcPr>
            <w:tcW w:w="1028" w:type="pct"/>
          </w:tcPr>
          <w:p w14:paraId="3F80AB73" w14:textId="77777777" w:rsidR="00F1480E" w:rsidRPr="000754EC" w:rsidRDefault="00F1480E" w:rsidP="000754EC">
            <w:pPr>
              <w:pStyle w:val="SIText-Bold"/>
            </w:pPr>
            <w:r w:rsidRPr="00923720">
              <w:t>Code and title current version</w:t>
            </w:r>
          </w:p>
        </w:tc>
        <w:tc>
          <w:tcPr>
            <w:tcW w:w="1105" w:type="pct"/>
          </w:tcPr>
          <w:p w14:paraId="463E3F7B" w14:textId="77777777" w:rsidR="00F1480E" w:rsidRPr="000754EC" w:rsidRDefault="00F1480E" w:rsidP="000754EC">
            <w:pPr>
              <w:pStyle w:val="SIText-Bold"/>
            </w:pPr>
            <w:r w:rsidRPr="00923720">
              <w:t>Code and title previous version</w:t>
            </w:r>
          </w:p>
        </w:tc>
        <w:tc>
          <w:tcPr>
            <w:tcW w:w="1251" w:type="pct"/>
          </w:tcPr>
          <w:p w14:paraId="5D163051" w14:textId="77777777" w:rsidR="00F1480E" w:rsidRPr="000754EC" w:rsidRDefault="00F1480E" w:rsidP="000754EC">
            <w:pPr>
              <w:pStyle w:val="SIText-Bold"/>
            </w:pPr>
            <w:r w:rsidRPr="00923720">
              <w:t>Comments</w:t>
            </w:r>
          </w:p>
        </w:tc>
        <w:tc>
          <w:tcPr>
            <w:tcW w:w="1616" w:type="pct"/>
          </w:tcPr>
          <w:p w14:paraId="37487D13" w14:textId="77777777" w:rsidR="00F1480E" w:rsidRPr="000754EC" w:rsidRDefault="00F1480E" w:rsidP="000754EC">
            <w:pPr>
              <w:pStyle w:val="SIText-Bold"/>
            </w:pPr>
            <w:r w:rsidRPr="00923720">
              <w:t>Equivalence status</w:t>
            </w:r>
          </w:p>
        </w:tc>
      </w:tr>
      <w:tr w:rsidR="00F51BEB" w:rsidRPr="00006E91" w14:paraId="25F12AD9" w14:textId="77777777" w:rsidTr="00F51BEB">
        <w:tc>
          <w:tcPr>
            <w:tcW w:w="1028" w:type="pct"/>
            <w:tcBorders>
              <w:top w:val="single" w:sz="4" w:space="0" w:color="auto"/>
              <w:left w:val="single" w:sz="4" w:space="0" w:color="auto"/>
              <w:bottom w:val="single" w:sz="4" w:space="0" w:color="auto"/>
              <w:right w:val="single" w:sz="4" w:space="0" w:color="auto"/>
            </w:tcBorders>
          </w:tcPr>
          <w:p w14:paraId="7422D231" w14:textId="77777777" w:rsidR="00F51BEB" w:rsidRPr="00F51BEB" w:rsidRDefault="00F51BEB" w:rsidP="00F51BEB">
            <w:pPr>
              <w:pStyle w:val="SIText"/>
            </w:pPr>
            <w:r w:rsidRPr="00F51BEB">
              <w:t xml:space="preserve">AHCPMG309 Apply pest animal control techniques </w:t>
            </w:r>
          </w:p>
        </w:tc>
        <w:tc>
          <w:tcPr>
            <w:tcW w:w="1105" w:type="pct"/>
            <w:tcBorders>
              <w:top w:val="single" w:sz="4" w:space="0" w:color="auto"/>
              <w:left w:val="single" w:sz="4" w:space="0" w:color="auto"/>
              <w:bottom w:val="single" w:sz="4" w:space="0" w:color="auto"/>
              <w:right w:val="single" w:sz="4" w:space="0" w:color="auto"/>
            </w:tcBorders>
          </w:tcPr>
          <w:p w14:paraId="76E698B5" w14:textId="77777777" w:rsidR="00F51BEB" w:rsidRPr="00F51BEB" w:rsidRDefault="00F51BEB" w:rsidP="00F51BEB">
            <w:pPr>
              <w:pStyle w:val="SIText"/>
            </w:pPr>
            <w:r w:rsidRPr="00F51BEB">
              <w:t>AHCPMG309 Apply pest animal control techniques</w:t>
            </w:r>
          </w:p>
        </w:tc>
        <w:tc>
          <w:tcPr>
            <w:tcW w:w="1251" w:type="pct"/>
            <w:tcBorders>
              <w:top w:val="single" w:sz="4" w:space="0" w:color="auto"/>
              <w:left w:val="single" w:sz="4" w:space="0" w:color="auto"/>
              <w:bottom w:val="single" w:sz="4" w:space="0" w:color="auto"/>
              <w:right w:val="single" w:sz="4" w:space="0" w:color="auto"/>
            </w:tcBorders>
          </w:tcPr>
          <w:p w14:paraId="077D6226" w14:textId="77777777" w:rsidR="00F51BEB" w:rsidRPr="00F51BEB" w:rsidRDefault="00F51BEB" w:rsidP="00F51BEB">
            <w:pPr>
              <w:pStyle w:val="SIText"/>
            </w:pPr>
            <w:r w:rsidRPr="00F51BEB">
              <w:t>Updated to meet Standards for Training Packages</w:t>
            </w:r>
          </w:p>
          <w:p w14:paraId="702B1229" w14:textId="77777777" w:rsidR="00F51BEB" w:rsidRPr="00F51BEB" w:rsidRDefault="00F51BEB" w:rsidP="00F51BEB">
            <w:pPr>
              <w:pStyle w:val="SIText"/>
            </w:pPr>
          </w:p>
          <w:p w14:paraId="3F649E3D" w14:textId="77777777" w:rsidR="00F51BEB" w:rsidRPr="00F51BEB" w:rsidRDefault="00F51BEB" w:rsidP="00F51BEB">
            <w:pPr>
              <w:pStyle w:val="SIText"/>
            </w:pPr>
            <w:r w:rsidRPr="00F51BEB">
              <w:t>Minor changes to Performance Criteria for clarity</w:t>
            </w:r>
            <w:r w:rsidRPr="00F51BEB" w:rsidDel="008D2B67">
              <w:t xml:space="preserve"> </w:t>
            </w:r>
          </w:p>
        </w:tc>
        <w:tc>
          <w:tcPr>
            <w:tcW w:w="1616" w:type="pct"/>
            <w:tcBorders>
              <w:top w:val="single" w:sz="4" w:space="0" w:color="auto"/>
              <w:left w:val="single" w:sz="4" w:space="0" w:color="auto"/>
              <w:bottom w:val="single" w:sz="4" w:space="0" w:color="auto"/>
              <w:right w:val="single" w:sz="4" w:space="0" w:color="auto"/>
            </w:tcBorders>
          </w:tcPr>
          <w:p w14:paraId="12176101" w14:textId="77777777" w:rsidR="00F51BEB" w:rsidRPr="00F51BEB" w:rsidRDefault="00F51BEB" w:rsidP="00F51BEB">
            <w:pPr>
              <w:pStyle w:val="SIText"/>
            </w:pPr>
            <w:r w:rsidRPr="00F51BEB">
              <w:t>Equivalent unit</w:t>
            </w:r>
          </w:p>
        </w:tc>
      </w:tr>
    </w:tbl>
    <w:p w14:paraId="3005854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51BEB" w:rsidRPr="00006E91" w14:paraId="727914BF" w14:textId="77777777" w:rsidTr="00F51BEB">
        <w:tc>
          <w:tcPr>
            <w:tcW w:w="1396" w:type="pct"/>
            <w:tcBorders>
              <w:top w:val="single" w:sz="4" w:space="0" w:color="auto"/>
              <w:left w:val="single" w:sz="4" w:space="0" w:color="auto"/>
              <w:bottom w:val="single" w:sz="4" w:space="0" w:color="auto"/>
              <w:right w:val="single" w:sz="4" w:space="0" w:color="auto"/>
            </w:tcBorders>
            <w:shd w:val="clear" w:color="auto" w:fill="auto"/>
          </w:tcPr>
          <w:p w14:paraId="5ED5A77D" w14:textId="77777777" w:rsidR="00F51BEB" w:rsidRPr="00F51BEB" w:rsidRDefault="00F51BEB" w:rsidP="00F51BEB">
            <w:pPr>
              <w:pStyle w:val="SIHeading2"/>
            </w:pPr>
            <w:r w:rsidRPr="00F51BEB">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5874BF0" w14:textId="77777777" w:rsidR="00F51BEB" w:rsidRPr="00F51BEB" w:rsidRDefault="00F51BEB" w:rsidP="00F51BEB">
            <w:pPr>
              <w:pStyle w:val="SIText"/>
            </w:pPr>
            <w:r w:rsidRPr="00F51BEB">
              <w:t>Companion Volumes, including Implementation Guides, are available at VETNet: https://vetnet.education.gov.au/Pages/TrainingDocs.aspx?q=c6399549-9c62-4a5e-bf1a-524b2322cf72</w:t>
            </w:r>
          </w:p>
        </w:tc>
      </w:tr>
    </w:tbl>
    <w:p w14:paraId="2A1DC612" w14:textId="77777777" w:rsidR="00F1480E" w:rsidRDefault="00F1480E" w:rsidP="005F771F">
      <w:pPr>
        <w:pStyle w:val="SIText"/>
      </w:pPr>
    </w:p>
    <w:p w14:paraId="53445C8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F6DB6CC" w14:textId="77777777" w:rsidTr="00113678">
        <w:trPr>
          <w:tblHeader/>
        </w:trPr>
        <w:tc>
          <w:tcPr>
            <w:tcW w:w="1478" w:type="pct"/>
            <w:shd w:val="clear" w:color="auto" w:fill="auto"/>
          </w:tcPr>
          <w:p w14:paraId="009FA06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6D89F8E" w14:textId="77777777" w:rsidR="00556C4C" w:rsidRPr="000754EC" w:rsidRDefault="00556C4C" w:rsidP="00F51BEB">
            <w:pPr>
              <w:pStyle w:val="SIUnittitle"/>
            </w:pPr>
            <w:r w:rsidRPr="00F56827">
              <w:t>Assessment requirements for</w:t>
            </w:r>
            <w:r w:rsidR="00F51BEB">
              <w:t xml:space="preserve"> </w:t>
            </w:r>
            <w:r w:rsidR="00F51BEB" w:rsidRPr="00F51BEB">
              <w:t>AHCPMG309 Apply pest animal control techniques</w:t>
            </w:r>
          </w:p>
        </w:tc>
      </w:tr>
      <w:tr w:rsidR="00556C4C" w:rsidRPr="00A55106" w14:paraId="7F4BB439" w14:textId="77777777" w:rsidTr="00113678">
        <w:trPr>
          <w:tblHeader/>
        </w:trPr>
        <w:tc>
          <w:tcPr>
            <w:tcW w:w="5000" w:type="pct"/>
            <w:gridSpan w:val="2"/>
            <w:shd w:val="clear" w:color="auto" w:fill="auto"/>
          </w:tcPr>
          <w:p w14:paraId="6F0A7587" w14:textId="77777777" w:rsidR="00556C4C" w:rsidRPr="000754EC" w:rsidRDefault="00D71E43" w:rsidP="000754EC">
            <w:pPr>
              <w:pStyle w:val="SIHeading2"/>
            </w:pPr>
            <w:r>
              <w:t>Performance E</w:t>
            </w:r>
            <w:r w:rsidRPr="000754EC">
              <w:t>vidence</w:t>
            </w:r>
          </w:p>
        </w:tc>
      </w:tr>
      <w:tr w:rsidR="00F51BEB" w:rsidRPr="00006E91" w14:paraId="1C4B6CC0" w14:textId="77777777" w:rsidTr="00F51BE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64DFC66" w14:textId="77777777" w:rsidR="00F51BEB" w:rsidRPr="00F51BEB" w:rsidRDefault="00F51BEB" w:rsidP="00F51BEB">
            <w:pPr>
              <w:pStyle w:val="SIText"/>
            </w:pPr>
            <w:r w:rsidRPr="00F51BEB">
              <w:t xml:space="preserve">An individual demonstrating competency must satisfy all of the elements and performance criteria in this unit. </w:t>
            </w:r>
          </w:p>
          <w:p w14:paraId="48D89B1D" w14:textId="77777777" w:rsidR="00F51BEB" w:rsidRPr="00F51BEB" w:rsidRDefault="00F51BEB" w:rsidP="00F51BEB">
            <w:pPr>
              <w:pStyle w:val="SIText"/>
            </w:pPr>
            <w:r w:rsidRPr="00F51BEB">
              <w:t>There must be evidence that on at least one occasion the individual has demonstrated that they have applied a pest animal control technique including:</w:t>
            </w:r>
          </w:p>
          <w:p w14:paraId="38C37B02" w14:textId="77777777" w:rsidR="00F51BEB" w:rsidRPr="00F51BEB" w:rsidRDefault="00F51BEB" w:rsidP="00F51BEB">
            <w:pPr>
              <w:pStyle w:val="SIBulletList1"/>
            </w:pPr>
            <w:r w:rsidRPr="00F51BEB">
              <w:t>identified the control techniques and selected equipment and resources required</w:t>
            </w:r>
          </w:p>
          <w:p w14:paraId="3E52BC8A" w14:textId="77777777" w:rsidR="00F51BEB" w:rsidRPr="00F51BEB" w:rsidRDefault="00F51BEB" w:rsidP="00F51BEB">
            <w:pPr>
              <w:pStyle w:val="SIBulletList1"/>
            </w:pPr>
            <w:r w:rsidRPr="00F51BEB">
              <w:t xml:space="preserve">Identified hazards and risks and controls measure </w:t>
            </w:r>
          </w:p>
          <w:p w14:paraId="0717D88C" w14:textId="77777777" w:rsidR="00F51BEB" w:rsidRPr="00F51BEB" w:rsidRDefault="00F51BEB" w:rsidP="00F51BEB">
            <w:pPr>
              <w:pStyle w:val="SIBulletList1"/>
            </w:pPr>
            <w:r w:rsidRPr="00F51BEB">
              <w:t>identified target and non-target animals</w:t>
            </w:r>
          </w:p>
          <w:p w14:paraId="38DB213E" w14:textId="77777777" w:rsidR="00F51BEB" w:rsidRPr="00F51BEB" w:rsidRDefault="00F51BEB" w:rsidP="00F51BEB">
            <w:pPr>
              <w:pStyle w:val="SIBulletList1"/>
            </w:pPr>
            <w:r w:rsidRPr="00F51BEB">
              <w:t>obtained permits and licences and notified stakeholders of intended works</w:t>
            </w:r>
          </w:p>
          <w:p w14:paraId="49970BB5" w14:textId="77777777" w:rsidR="00F51BEB" w:rsidRPr="00F51BEB" w:rsidRDefault="00F51BEB" w:rsidP="00F51BEB">
            <w:pPr>
              <w:pStyle w:val="SIBulletList1"/>
            </w:pPr>
            <w:r w:rsidRPr="00F51BEB">
              <w:t>checked vehicles, selected equipment and materials for serviceability and cleaned equipment before and after implementation</w:t>
            </w:r>
          </w:p>
          <w:p w14:paraId="42A903D5" w14:textId="77777777" w:rsidR="00F51BEB" w:rsidRPr="00F51BEB" w:rsidRDefault="00F51BEB" w:rsidP="00F51BEB">
            <w:pPr>
              <w:pStyle w:val="SIBulletList1"/>
            </w:pPr>
            <w:r w:rsidRPr="00F51BEB">
              <w:t>selected and prepared the site for control activity and restored it on completion</w:t>
            </w:r>
          </w:p>
          <w:p w14:paraId="6904DD7D" w14:textId="77777777" w:rsidR="00F51BEB" w:rsidRPr="00F51BEB" w:rsidRDefault="00F51BEB" w:rsidP="00F51BEB">
            <w:pPr>
              <w:pStyle w:val="SIBulletList1"/>
            </w:pPr>
            <w:r w:rsidRPr="00F51BEB">
              <w:t xml:space="preserve">prepared, installed and checked control equipment, materials according to plan </w:t>
            </w:r>
          </w:p>
          <w:p w14:paraId="7AB1FFD0" w14:textId="77777777" w:rsidR="00F51BEB" w:rsidRPr="00F51BEB" w:rsidRDefault="00F51BEB" w:rsidP="00F51BEB">
            <w:pPr>
              <w:pStyle w:val="SIBulletList1"/>
            </w:pPr>
            <w:r w:rsidRPr="00F51BEB">
              <w:t>applied controls according to plan</w:t>
            </w:r>
          </w:p>
          <w:p w14:paraId="19AFD4FD" w14:textId="77777777" w:rsidR="00F51BEB" w:rsidRPr="00F51BEB" w:rsidRDefault="00F51BEB" w:rsidP="00F51BEB">
            <w:pPr>
              <w:pStyle w:val="SIBulletList1"/>
            </w:pPr>
            <w:r w:rsidRPr="00F51BEB">
              <w:t>reconciled controls against plan within specified timeframes</w:t>
            </w:r>
          </w:p>
          <w:p w14:paraId="098A9C4B" w14:textId="77777777" w:rsidR="00F51BEB" w:rsidRPr="00F51BEB" w:rsidRDefault="00F51BEB" w:rsidP="00F51BEB">
            <w:pPr>
              <w:pStyle w:val="SIBulletList1"/>
            </w:pPr>
            <w:r w:rsidRPr="00F51BEB">
              <w:t>recorded details of control activities to comply with enterprise and legislative requirements</w:t>
            </w:r>
          </w:p>
          <w:p w14:paraId="259AAD6F" w14:textId="77777777" w:rsidR="00F51BEB" w:rsidRPr="00F51BEB" w:rsidRDefault="00F51BEB" w:rsidP="00F51BEB">
            <w:pPr>
              <w:pStyle w:val="SIBulletList1"/>
            </w:pPr>
            <w:r w:rsidRPr="00F51BEB">
              <w:t>reported results of control</w:t>
            </w:r>
          </w:p>
          <w:p w14:paraId="39FC3A0A" w14:textId="77777777" w:rsidR="00F51BEB" w:rsidRPr="00F51BEB" w:rsidRDefault="00F51BEB" w:rsidP="00F51BEB">
            <w:pPr>
              <w:pStyle w:val="SIBulletList1"/>
            </w:pPr>
            <w:proofErr w:type="gramStart"/>
            <w:r w:rsidRPr="00F51BEB">
              <w:t>cleaned</w:t>
            </w:r>
            <w:proofErr w:type="gramEnd"/>
            <w:r w:rsidRPr="00F51BEB">
              <w:t xml:space="preserve"> and maintained equipment and disposed of waste according to workplace and environmental procedures.</w:t>
            </w:r>
          </w:p>
        </w:tc>
      </w:tr>
    </w:tbl>
    <w:p w14:paraId="1497B06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8693069" w14:textId="77777777" w:rsidTr="00CA2922">
        <w:trPr>
          <w:tblHeader/>
        </w:trPr>
        <w:tc>
          <w:tcPr>
            <w:tcW w:w="5000" w:type="pct"/>
            <w:shd w:val="clear" w:color="auto" w:fill="auto"/>
          </w:tcPr>
          <w:p w14:paraId="1A584C06" w14:textId="77777777" w:rsidR="00F1480E" w:rsidRPr="000754EC" w:rsidRDefault="00D71E43" w:rsidP="000754EC">
            <w:pPr>
              <w:pStyle w:val="SIHeading2"/>
            </w:pPr>
            <w:r w:rsidRPr="002C55E9">
              <w:t>K</w:t>
            </w:r>
            <w:r w:rsidRPr="000754EC">
              <w:t>nowledge Evidence</w:t>
            </w:r>
          </w:p>
        </w:tc>
      </w:tr>
      <w:tr w:rsidR="00F51BEB" w:rsidRPr="00006E91" w14:paraId="54CEE2BB" w14:textId="77777777" w:rsidTr="00F51BEB">
        <w:tc>
          <w:tcPr>
            <w:tcW w:w="5000" w:type="pct"/>
            <w:tcBorders>
              <w:top w:val="single" w:sz="4" w:space="0" w:color="auto"/>
              <w:left w:val="single" w:sz="4" w:space="0" w:color="auto"/>
              <w:bottom w:val="single" w:sz="4" w:space="0" w:color="auto"/>
              <w:right w:val="single" w:sz="4" w:space="0" w:color="auto"/>
            </w:tcBorders>
            <w:shd w:val="clear" w:color="auto" w:fill="auto"/>
          </w:tcPr>
          <w:p w14:paraId="067308C2" w14:textId="77777777" w:rsidR="00F51BEB" w:rsidRPr="00F51BEB" w:rsidRDefault="00F51BEB" w:rsidP="00F51BEB">
            <w:pPr>
              <w:pStyle w:val="SIText"/>
            </w:pPr>
            <w:r w:rsidRPr="00F51BEB">
              <w:t>An individual must be able to demonstrate the knowledge required to perform the tasks outlined in the elements and performance criteria of this unit. This includes knowledge of:</w:t>
            </w:r>
          </w:p>
          <w:p w14:paraId="0623C170" w14:textId="77777777" w:rsidR="00F51BEB" w:rsidRPr="00F51BEB" w:rsidRDefault="00F51BEB" w:rsidP="00F51BEB">
            <w:pPr>
              <w:pStyle w:val="SIBulletList1"/>
            </w:pPr>
            <w:r w:rsidRPr="00F51BEB">
              <w:t xml:space="preserve">requirements for ensuring the welfare of animals described in the relevant Codes of Practice and Standard Operating Procedures </w:t>
            </w:r>
          </w:p>
          <w:p w14:paraId="24C099B1" w14:textId="77777777" w:rsidR="00F51BEB" w:rsidRPr="00F51BEB" w:rsidRDefault="00F51BEB" w:rsidP="00F51BEB">
            <w:pPr>
              <w:pStyle w:val="SIBulletList1"/>
            </w:pPr>
            <w:r w:rsidRPr="00F51BEB">
              <w:t>the purpose and scope of the animal control program</w:t>
            </w:r>
          </w:p>
          <w:p w14:paraId="0BD4D107" w14:textId="77777777" w:rsidR="00F51BEB" w:rsidRPr="00F51BEB" w:rsidRDefault="00F51BEB" w:rsidP="00F51BEB">
            <w:pPr>
              <w:pStyle w:val="SIBulletList1"/>
            </w:pPr>
            <w:r w:rsidRPr="00F51BEB">
              <w:t>suitable control techniques and timing of control activities based on:</w:t>
            </w:r>
          </w:p>
          <w:p w14:paraId="7E63B615" w14:textId="77777777" w:rsidR="00F51BEB" w:rsidRPr="00F51BEB" w:rsidRDefault="00F51BEB" w:rsidP="00F51BEB">
            <w:pPr>
              <w:pStyle w:val="SIBulletList2"/>
            </w:pPr>
            <w:r w:rsidRPr="00F51BEB">
              <w:t xml:space="preserve">the target animal's range, movement patterns, behaviour and habitats </w:t>
            </w:r>
          </w:p>
          <w:p w14:paraId="524D3AD7" w14:textId="77777777" w:rsidR="00F51BEB" w:rsidRPr="00F51BEB" w:rsidRDefault="00F51BEB" w:rsidP="00F51BEB">
            <w:pPr>
              <w:pStyle w:val="SIBulletList2"/>
            </w:pPr>
            <w:r w:rsidRPr="00F51BEB">
              <w:t xml:space="preserve">the reproductive cycle of the target animal </w:t>
            </w:r>
          </w:p>
          <w:p w14:paraId="77D723A4" w14:textId="77777777" w:rsidR="00F51BEB" w:rsidRPr="00F51BEB" w:rsidRDefault="00F51BEB" w:rsidP="00F51BEB">
            <w:pPr>
              <w:pStyle w:val="SIBulletList2"/>
            </w:pPr>
            <w:r w:rsidRPr="00F51BEB">
              <w:t>target animal behaviours and biology relevant to control technique</w:t>
            </w:r>
          </w:p>
          <w:p w14:paraId="137F4D1B" w14:textId="77777777" w:rsidR="00F51BEB" w:rsidRPr="00F51BEB" w:rsidRDefault="00F51BEB" w:rsidP="00F51BEB">
            <w:pPr>
              <w:pStyle w:val="SIBulletList2"/>
            </w:pPr>
            <w:r w:rsidRPr="00F51BEB">
              <w:t xml:space="preserve">food preferences, both general and local, of target animals </w:t>
            </w:r>
          </w:p>
          <w:p w14:paraId="15BDC879" w14:textId="77777777" w:rsidR="00F51BEB" w:rsidRPr="00F51BEB" w:rsidRDefault="00F51BEB" w:rsidP="00F51BEB">
            <w:pPr>
              <w:pStyle w:val="SIBulletList2"/>
            </w:pPr>
            <w:r w:rsidRPr="00F51BEB">
              <w:t>scent station and other animal tracks and traces</w:t>
            </w:r>
          </w:p>
          <w:p w14:paraId="2CC07E42" w14:textId="77777777" w:rsidR="00F51BEB" w:rsidRPr="00F51BEB" w:rsidRDefault="00F51BEB" w:rsidP="00F51BEB">
            <w:pPr>
              <w:pStyle w:val="SIBulletList2"/>
            </w:pPr>
            <w:r w:rsidRPr="00F51BEB">
              <w:t>target pests and non-target native animals found in the area</w:t>
            </w:r>
          </w:p>
          <w:p w14:paraId="6FB87B92" w14:textId="77777777" w:rsidR="00F51BEB" w:rsidRPr="00F51BEB" w:rsidRDefault="00F51BEB" w:rsidP="00F51BEB">
            <w:pPr>
              <w:pStyle w:val="SIBulletList2"/>
            </w:pPr>
            <w:r w:rsidRPr="00F51BEB">
              <w:t>the environment and terrain of the target area</w:t>
            </w:r>
          </w:p>
          <w:p w14:paraId="136988D4" w14:textId="77777777" w:rsidR="00F51BEB" w:rsidRPr="00F51BEB" w:rsidRDefault="00F51BEB" w:rsidP="00F51BEB">
            <w:pPr>
              <w:pStyle w:val="SIBulletList1"/>
            </w:pPr>
            <w:r w:rsidRPr="00F51BEB">
              <w:t xml:space="preserve">appropriate calibre of firearm required to humanely destroy target animals  </w:t>
            </w:r>
          </w:p>
          <w:p w14:paraId="52B2D8FF" w14:textId="77777777" w:rsidR="00F51BEB" w:rsidRPr="00F51BEB" w:rsidRDefault="00F51BEB" w:rsidP="00F51BEB">
            <w:pPr>
              <w:pStyle w:val="SIBulletList1"/>
            </w:pPr>
            <w:r w:rsidRPr="00F51BEB">
              <w:t xml:space="preserve">humane destruction procedures, including capture and kill points for target animals </w:t>
            </w:r>
          </w:p>
          <w:p w14:paraId="323BA061" w14:textId="77777777" w:rsidR="00F51BEB" w:rsidRPr="00F51BEB" w:rsidRDefault="00F51BEB" w:rsidP="00F51BEB">
            <w:pPr>
              <w:pStyle w:val="SIBulletList1"/>
            </w:pPr>
            <w:r w:rsidRPr="00F51BEB">
              <w:t>licencing, permissions and notification protocols</w:t>
            </w:r>
          </w:p>
          <w:p w14:paraId="348478BD" w14:textId="77777777" w:rsidR="00F51BEB" w:rsidRPr="00F51BEB" w:rsidRDefault="00F51BEB" w:rsidP="00F51BEB">
            <w:pPr>
              <w:pStyle w:val="SIBulletList1"/>
            </w:pPr>
            <w:r w:rsidRPr="00F51BEB">
              <w:t>precautions that need to be taken to minimise harm to non-target animals</w:t>
            </w:r>
          </w:p>
          <w:p w14:paraId="5918B9C9" w14:textId="77777777" w:rsidR="00F51BEB" w:rsidRPr="00F51BEB" w:rsidRDefault="00F51BEB" w:rsidP="00F51BEB">
            <w:pPr>
              <w:pStyle w:val="SIBulletList1"/>
            </w:pPr>
            <w:r w:rsidRPr="00F51BEB">
              <w:t>work health and safety procedures that relate to animal control activities including personal protective equipment</w:t>
            </w:r>
          </w:p>
          <w:p w14:paraId="249C26AB" w14:textId="77777777" w:rsidR="00F51BEB" w:rsidRPr="00F51BEB" w:rsidRDefault="00F51BEB" w:rsidP="00F51BEB">
            <w:pPr>
              <w:pStyle w:val="SIBulletList1"/>
            </w:pPr>
            <w:r w:rsidRPr="00F51BEB">
              <w:t>recording and reporting requirements</w:t>
            </w:r>
          </w:p>
          <w:p w14:paraId="15842F03" w14:textId="77777777" w:rsidR="00F51BEB" w:rsidRPr="00F51BEB" w:rsidRDefault="00F51BEB" w:rsidP="00F51BEB">
            <w:pPr>
              <w:pStyle w:val="SIBulletList1"/>
            </w:pPr>
            <w:r w:rsidRPr="00F51BEB">
              <w:t>procedures for using, recording and reconciling baits and poisons</w:t>
            </w:r>
          </w:p>
          <w:p w14:paraId="0B0C451C" w14:textId="77777777" w:rsidR="00F51BEB" w:rsidRPr="00F51BEB" w:rsidRDefault="00F51BEB" w:rsidP="00F51BEB">
            <w:pPr>
              <w:pStyle w:val="SIBulletList1"/>
            </w:pPr>
            <w:r w:rsidRPr="00F51BEB">
              <w:t>relevant legislation for pest animal control activities</w:t>
            </w:r>
          </w:p>
          <w:p w14:paraId="70C3ED6E" w14:textId="77777777" w:rsidR="00F51BEB" w:rsidRPr="00F51BEB" w:rsidRDefault="00F51BEB" w:rsidP="00F51BEB">
            <w:pPr>
              <w:pStyle w:val="SIBulletList1"/>
            </w:pPr>
            <w:r w:rsidRPr="00F51BEB">
              <w:t>transportation methods for captured animals or carcases</w:t>
            </w:r>
          </w:p>
          <w:p w14:paraId="27787FE3" w14:textId="77777777" w:rsidR="00F51BEB" w:rsidRPr="00F51BEB" w:rsidRDefault="00F51BEB" w:rsidP="00F51BEB">
            <w:pPr>
              <w:pStyle w:val="SIBulletList1"/>
            </w:pPr>
            <w:proofErr w:type="gramStart"/>
            <w:r w:rsidRPr="00F51BEB">
              <w:t>land</w:t>
            </w:r>
            <w:proofErr w:type="gramEnd"/>
            <w:r w:rsidRPr="00F51BEB">
              <w:t xml:space="preserve"> reparation works, waste disposal and the environment. </w:t>
            </w:r>
          </w:p>
        </w:tc>
      </w:tr>
    </w:tbl>
    <w:p w14:paraId="1FDD13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0E75F65" w14:textId="77777777" w:rsidTr="00CA2922">
        <w:trPr>
          <w:tblHeader/>
        </w:trPr>
        <w:tc>
          <w:tcPr>
            <w:tcW w:w="5000" w:type="pct"/>
            <w:shd w:val="clear" w:color="auto" w:fill="auto"/>
          </w:tcPr>
          <w:p w14:paraId="7F4C65B9" w14:textId="77777777" w:rsidR="00F1480E" w:rsidRPr="000754EC" w:rsidRDefault="00D71E43" w:rsidP="000754EC">
            <w:pPr>
              <w:pStyle w:val="SIHeading2"/>
            </w:pPr>
            <w:r w:rsidRPr="002C55E9">
              <w:t>A</w:t>
            </w:r>
            <w:r w:rsidRPr="000754EC">
              <w:t>ssessment Conditions</w:t>
            </w:r>
          </w:p>
        </w:tc>
      </w:tr>
      <w:tr w:rsidR="00F51BEB" w:rsidRPr="00006E91" w14:paraId="7AF8A4C3" w14:textId="77777777" w:rsidTr="00F51BEB">
        <w:tc>
          <w:tcPr>
            <w:tcW w:w="5000" w:type="pct"/>
            <w:tcBorders>
              <w:top w:val="single" w:sz="4" w:space="0" w:color="auto"/>
              <w:left w:val="single" w:sz="4" w:space="0" w:color="auto"/>
              <w:bottom w:val="single" w:sz="4" w:space="0" w:color="auto"/>
              <w:right w:val="single" w:sz="4" w:space="0" w:color="auto"/>
            </w:tcBorders>
            <w:shd w:val="clear" w:color="auto" w:fill="auto"/>
          </w:tcPr>
          <w:p w14:paraId="374382D4" w14:textId="77777777" w:rsidR="00F51BEB" w:rsidRPr="00F51BEB" w:rsidRDefault="00F51BEB" w:rsidP="00F51BEB">
            <w:pPr>
              <w:pStyle w:val="SIText"/>
            </w:pPr>
            <w:r w:rsidRPr="00F51BEB">
              <w:t xml:space="preserve">Assessment of skills must take place under the following conditions: </w:t>
            </w:r>
          </w:p>
          <w:p w14:paraId="33FED064" w14:textId="77777777" w:rsidR="00F51BEB" w:rsidRPr="00F51BEB" w:rsidRDefault="00F51BEB" w:rsidP="00F51BEB">
            <w:pPr>
              <w:pStyle w:val="SIBulletList1"/>
            </w:pPr>
            <w:r w:rsidRPr="00F51BEB">
              <w:t>physical conditions:</w:t>
            </w:r>
          </w:p>
          <w:p w14:paraId="518D49D8" w14:textId="77777777" w:rsidR="00F51BEB" w:rsidRPr="00F51BEB" w:rsidRDefault="00F51BEB" w:rsidP="00F51BEB">
            <w:pPr>
              <w:pStyle w:val="SIBulletList2"/>
            </w:pPr>
            <w:r w:rsidRPr="00F51BEB">
              <w:t>skills must be demonstrated in the field or an environment that accurately represents workplace conditions</w:t>
            </w:r>
          </w:p>
          <w:p w14:paraId="3456C22E" w14:textId="77777777" w:rsidR="00F51BEB" w:rsidRPr="00F51BEB" w:rsidRDefault="00F51BEB" w:rsidP="00F51BEB">
            <w:pPr>
              <w:pStyle w:val="SIBulletList1"/>
            </w:pPr>
            <w:r w:rsidRPr="00F51BEB">
              <w:t>resources, equipment and materials:</w:t>
            </w:r>
          </w:p>
          <w:p w14:paraId="7F6428F6" w14:textId="77777777" w:rsidR="00F51BEB" w:rsidRPr="00F51BEB" w:rsidRDefault="00F51BEB" w:rsidP="00F51BEB">
            <w:pPr>
              <w:pStyle w:val="SIBulletList2"/>
            </w:pPr>
            <w:r w:rsidRPr="00F51BEB">
              <w:t>live pest animals</w:t>
            </w:r>
          </w:p>
          <w:p w14:paraId="408465CB" w14:textId="77777777" w:rsidR="00F51BEB" w:rsidRPr="00F51BEB" w:rsidRDefault="00F51BEB" w:rsidP="00F51BEB">
            <w:pPr>
              <w:pStyle w:val="SIBulletList2"/>
            </w:pPr>
            <w:r w:rsidRPr="00F51BEB">
              <w:t>use of tools and equipment used for pest animal control program</w:t>
            </w:r>
          </w:p>
          <w:p w14:paraId="32420379" w14:textId="77777777" w:rsidR="00F51BEB" w:rsidRPr="00F51BEB" w:rsidRDefault="00F51BEB" w:rsidP="00F51BEB">
            <w:pPr>
              <w:pStyle w:val="SIBulletList2"/>
            </w:pPr>
            <w:r w:rsidRPr="00F51BEB">
              <w:lastRenderedPageBreak/>
              <w:t>use of specific items of personal protective equipment</w:t>
            </w:r>
          </w:p>
          <w:p w14:paraId="298C13EC" w14:textId="77777777" w:rsidR="00F51BEB" w:rsidRPr="00F51BEB" w:rsidRDefault="00F51BEB" w:rsidP="00F51BEB">
            <w:pPr>
              <w:pStyle w:val="SIBulletList1"/>
            </w:pPr>
            <w:r w:rsidRPr="00F51BEB">
              <w:t>specifications:</w:t>
            </w:r>
          </w:p>
          <w:p w14:paraId="7DE50BD6" w14:textId="77777777" w:rsidR="00F51BEB" w:rsidRPr="00F51BEB" w:rsidRDefault="00F51BEB" w:rsidP="00F51BEB">
            <w:pPr>
              <w:pStyle w:val="SIBulletList2"/>
            </w:pPr>
            <w:r w:rsidRPr="00F51BEB">
              <w:t>use of specific workplace documents such as policies, procedures, processes and forms for record keeping</w:t>
            </w:r>
          </w:p>
          <w:p w14:paraId="57041F68" w14:textId="77777777" w:rsidR="00F51BEB" w:rsidRPr="00F51BEB" w:rsidRDefault="00F51BEB" w:rsidP="00F51BEB">
            <w:pPr>
              <w:pStyle w:val="SIBulletList2"/>
            </w:pPr>
            <w:r w:rsidRPr="00F51BEB">
              <w:t>use of manufacturer’s operating instructions for specific equipment, machinery</w:t>
            </w:r>
          </w:p>
          <w:p w14:paraId="5435ACA0" w14:textId="77777777" w:rsidR="00F51BEB" w:rsidRPr="00F51BEB" w:rsidRDefault="00F51BEB" w:rsidP="00F51BEB">
            <w:pPr>
              <w:pStyle w:val="SIBulletList2"/>
            </w:pPr>
            <w:r w:rsidRPr="00F51BEB">
              <w:t>access to specific safety data sheets</w:t>
            </w:r>
          </w:p>
          <w:p w14:paraId="2A2C59C8" w14:textId="77777777" w:rsidR="00F51BEB" w:rsidRPr="00F51BEB" w:rsidRDefault="00F51BEB" w:rsidP="00F51BEB">
            <w:pPr>
              <w:pStyle w:val="SIBulletList2"/>
            </w:pPr>
            <w:r w:rsidRPr="00F51BEB">
              <w:t>use of workplace instructions and client briefs</w:t>
            </w:r>
          </w:p>
          <w:p w14:paraId="027D1777" w14:textId="77777777" w:rsidR="00F51BEB" w:rsidRPr="00F51BEB" w:rsidRDefault="00F51BEB" w:rsidP="00F51BEB">
            <w:pPr>
              <w:pStyle w:val="SIBulletList2"/>
            </w:pPr>
            <w:r w:rsidRPr="00F51BEB">
              <w:t>access to specific legislation and codes of practice</w:t>
            </w:r>
          </w:p>
          <w:p w14:paraId="13F9E07D" w14:textId="77777777" w:rsidR="00F51BEB" w:rsidRPr="00F51BEB" w:rsidRDefault="00F51BEB" w:rsidP="00F51BEB">
            <w:pPr>
              <w:pStyle w:val="SIBulletList1"/>
            </w:pPr>
            <w:r w:rsidRPr="00F51BEB">
              <w:t>relationships:</w:t>
            </w:r>
          </w:p>
          <w:p w14:paraId="7425CDFC" w14:textId="77777777" w:rsidR="00F51BEB" w:rsidRPr="00F51BEB" w:rsidRDefault="00F51BEB" w:rsidP="00F51BEB">
            <w:pPr>
              <w:pStyle w:val="SIBulletList2"/>
            </w:pPr>
            <w:proofErr w:type="gramStart"/>
            <w:r w:rsidRPr="00F51BEB">
              <w:t>stakeholders</w:t>
            </w:r>
            <w:proofErr w:type="gramEnd"/>
            <w:r w:rsidRPr="00F51BEB">
              <w:t>.</w:t>
            </w:r>
          </w:p>
          <w:p w14:paraId="695C44B0" w14:textId="77777777" w:rsidR="00F51BEB" w:rsidRPr="00F51BEB" w:rsidRDefault="00F51BEB" w:rsidP="00F51BEB">
            <w:pPr>
              <w:pStyle w:val="SIText"/>
            </w:pPr>
          </w:p>
          <w:p w14:paraId="13C415CB" w14:textId="77777777" w:rsidR="00F51BEB" w:rsidRPr="00F51BEB" w:rsidRDefault="00F51BEB" w:rsidP="00F51BEB">
            <w:pPr>
              <w:pStyle w:val="SIText"/>
            </w:pPr>
            <w:r w:rsidRPr="00F51BEB">
              <w:t>If firearms are used to destroy animals then the assessment team must hold firearms licences.</w:t>
            </w:r>
          </w:p>
          <w:p w14:paraId="6484B7E7" w14:textId="77777777" w:rsidR="00F51BEB" w:rsidRPr="00F51BEB" w:rsidRDefault="00F51BEB" w:rsidP="00F51BEB">
            <w:pPr>
              <w:pStyle w:val="SIText"/>
            </w:pPr>
          </w:p>
          <w:p w14:paraId="52900ABC" w14:textId="77777777" w:rsidR="00F51BEB" w:rsidRPr="00F51BEB" w:rsidRDefault="00F51BEB" w:rsidP="00F51BEB">
            <w:pPr>
              <w:pStyle w:val="SIText"/>
            </w:pPr>
            <w:r w:rsidRPr="00F51BEB">
              <w:t>Assessors of this unit must satisfy the requirements for assessors in applicable vocational education and training legislation, frameworks and/or standards.</w:t>
            </w:r>
          </w:p>
        </w:tc>
      </w:tr>
    </w:tbl>
    <w:p w14:paraId="2FD5BE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51BEB" w:rsidRPr="00A55106" w14:paraId="32DC368F" w14:textId="77777777" w:rsidTr="00F51BEB">
        <w:tc>
          <w:tcPr>
            <w:tcW w:w="990" w:type="pct"/>
            <w:tcBorders>
              <w:top w:val="single" w:sz="4" w:space="0" w:color="auto"/>
              <w:left w:val="single" w:sz="4" w:space="0" w:color="auto"/>
              <w:bottom w:val="single" w:sz="4" w:space="0" w:color="auto"/>
              <w:right w:val="single" w:sz="4" w:space="0" w:color="auto"/>
            </w:tcBorders>
            <w:shd w:val="clear" w:color="auto" w:fill="auto"/>
          </w:tcPr>
          <w:p w14:paraId="35EECA5A" w14:textId="77777777" w:rsidR="00F51BEB" w:rsidRPr="00F51BEB" w:rsidRDefault="00F51BEB" w:rsidP="00F51BEB">
            <w:pPr>
              <w:pStyle w:val="SIHeading2"/>
            </w:pPr>
            <w:r w:rsidRPr="00F51BEB">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24D5A308" w14:textId="77777777" w:rsidR="00F51BEB" w:rsidRPr="00F51BEB" w:rsidRDefault="00F51BEB" w:rsidP="00F51BEB">
            <w:pPr>
              <w:pStyle w:val="SIText"/>
            </w:pPr>
            <w:r w:rsidRPr="00F51BEB">
              <w:t>Companion Volumes, including Implementation Guides, are available at VETNet: https://vetnet.education.gov.au/Pages/TrainingDocs.aspx?q=c6399549-9c62-4a5e-bf1a-524b2322cf72</w:t>
            </w:r>
          </w:p>
        </w:tc>
      </w:tr>
    </w:tbl>
    <w:p w14:paraId="4525DED2"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n Barrow" w:date="2017-11-02T05:57:00Z" w:initials="RB">
    <w:p w14:paraId="7BB06557" w14:textId="04CAE028" w:rsidR="000E3B46" w:rsidRDefault="000E3B46">
      <w:r>
        <w:annotationRef/>
      </w:r>
      <w:r>
        <w:t>Industry requires this exception for this unit</w:t>
      </w:r>
    </w:p>
  </w:comment>
  <w:comment w:id="2" w:author="Ron Barrow" w:date="2017-10-31T05:51:00Z" w:initials="RB">
    <w:p w14:paraId="792273F4" w14:textId="77777777" w:rsidR="00F51BEB" w:rsidRDefault="00F51BEB">
      <w:r>
        <w:annotationRef/>
      </w:r>
      <w:r>
        <w:t>Check appropriate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06557" w15:done="0"/>
  <w15:commentEx w15:paraId="792273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C41E" w14:textId="77777777" w:rsidR="00F51BEB" w:rsidRDefault="00F51BEB" w:rsidP="00BF3F0A">
      <w:r>
        <w:separator/>
      </w:r>
    </w:p>
    <w:p w14:paraId="4BCCB353" w14:textId="77777777" w:rsidR="00F51BEB" w:rsidRDefault="00F51BEB"/>
  </w:endnote>
  <w:endnote w:type="continuationSeparator" w:id="0">
    <w:p w14:paraId="67065BB3" w14:textId="77777777" w:rsidR="00F51BEB" w:rsidRDefault="00F51BEB" w:rsidP="00BF3F0A">
      <w:r>
        <w:continuationSeparator/>
      </w:r>
    </w:p>
    <w:p w14:paraId="79F8CF7F" w14:textId="77777777" w:rsidR="00F51BEB" w:rsidRDefault="00F5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B586B9E" w14:textId="6771252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A34B0">
          <w:rPr>
            <w:noProof/>
          </w:rPr>
          <w:t>5</w:t>
        </w:r>
        <w:r w:rsidRPr="000754EC">
          <w:fldChar w:fldCharType="end"/>
        </w:r>
      </w:p>
      <w:p w14:paraId="1A256305"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7546965"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1F22" w14:textId="77777777" w:rsidR="00F51BEB" w:rsidRDefault="00F51BEB" w:rsidP="00BF3F0A">
      <w:r>
        <w:separator/>
      </w:r>
    </w:p>
    <w:p w14:paraId="4B022A2D" w14:textId="77777777" w:rsidR="00F51BEB" w:rsidRDefault="00F51BEB"/>
  </w:footnote>
  <w:footnote w:type="continuationSeparator" w:id="0">
    <w:p w14:paraId="2DF5AF6C" w14:textId="77777777" w:rsidR="00F51BEB" w:rsidRDefault="00F51BEB" w:rsidP="00BF3F0A">
      <w:r>
        <w:continuationSeparator/>
      </w:r>
    </w:p>
    <w:p w14:paraId="45577FC0" w14:textId="77777777" w:rsidR="00F51BEB" w:rsidRDefault="00F51B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5389" w14:textId="77777777" w:rsidR="009C2650" w:rsidRPr="00F51BEB" w:rsidRDefault="00F51BEB" w:rsidP="00F51BEB">
    <w:r w:rsidRPr="00F51BEB">
      <w:rPr>
        <w:lang w:eastAsia="en-US"/>
      </w:rPr>
      <w:t>AHCPMG309 Apply pest animal control techniques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Barrow">
    <w15:presenceInfo w15:providerId="None" w15:userId="Ron Bar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EB"/>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3B4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4B0"/>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1BEB"/>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0A5F"/>
  <w15:docId w15:val="{9B637FB3-9879-4C80-B77C-6993A8DA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8211-A0E4-4AA5-8E4C-215B2896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DF13A4A-A971-4189-A63A-0D50C032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Lucinda O'Brien</cp:lastModifiedBy>
  <cp:revision>3</cp:revision>
  <cp:lastPrinted>2016-05-27T05:21:00Z</cp:lastPrinted>
  <dcterms:created xsi:type="dcterms:W3CDTF">2017-11-01T07:19:00Z</dcterms:created>
  <dcterms:modified xsi:type="dcterms:W3CDTF">2017-11-05T22:57:00Z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