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31F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85B27EE" w14:textId="77777777" w:rsidTr="00146EEC">
        <w:tc>
          <w:tcPr>
            <w:tcW w:w="2689" w:type="dxa"/>
          </w:tcPr>
          <w:p w14:paraId="3CB4A25C" w14:textId="77777777" w:rsidR="00F1480E" w:rsidRPr="000754EC" w:rsidRDefault="00830267" w:rsidP="000754EC">
            <w:pPr>
              <w:pStyle w:val="SIText-Bold"/>
            </w:pPr>
            <w:r w:rsidRPr="00A326C2">
              <w:t>Release</w:t>
            </w:r>
          </w:p>
        </w:tc>
        <w:tc>
          <w:tcPr>
            <w:tcW w:w="6939" w:type="dxa"/>
          </w:tcPr>
          <w:p w14:paraId="78C56907" w14:textId="77777777" w:rsidR="00F1480E" w:rsidRPr="000754EC" w:rsidRDefault="00830267" w:rsidP="000754EC">
            <w:pPr>
              <w:pStyle w:val="SIText-Bold"/>
            </w:pPr>
            <w:r w:rsidRPr="00A326C2">
              <w:t>Comments</w:t>
            </w:r>
          </w:p>
        </w:tc>
      </w:tr>
      <w:tr w:rsidR="007940D5" w14:paraId="433261EB" w14:textId="77777777" w:rsidTr="007940D5">
        <w:tc>
          <w:tcPr>
            <w:tcW w:w="2689" w:type="dxa"/>
            <w:tcBorders>
              <w:top w:val="single" w:sz="4" w:space="0" w:color="auto"/>
              <w:left w:val="single" w:sz="4" w:space="0" w:color="auto"/>
              <w:bottom w:val="single" w:sz="4" w:space="0" w:color="auto"/>
              <w:right w:val="single" w:sz="4" w:space="0" w:color="auto"/>
            </w:tcBorders>
          </w:tcPr>
          <w:p w14:paraId="6C17AEFF" w14:textId="77777777" w:rsidR="007940D5" w:rsidRPr="007940D5" w:rsidRDefault="007940D5" w:rsidP="007940D5">
            <w:pPr>
              <w:pStyle w:val="SIText"/>
            </w:pPr>
            <w:r w:rsidRPr="007940D5">
              <w:t>Release 2</w:t>
            </w:r>
          </w:p>
        </w:tc>
        <w:tc>
          <w:tcPr>
            <w:tcW w:w="6939" w:type="dxa"/>
            <w:tcBorders>
              <w:top w:val="single" w:sz="4" w:space="0" w:color="auto"/>
              <w:left w:val="single" w:sz="4" w:space="0" w:color="auto"/>
              <w:bottom w:val="single" w:sz="4" w:space="0" w:color="auto"/>
              <w:right w:val="single" w:sz="4" w:space="0" w:color="auto"/>
            </w:tcBorders>
          </w:tcPr>
          <w:p w14:paraId="63A16F29" w14:textId="77777777" w:rsidR="007940D5" w:rsidRPr="007940D5" w:rsidRDefault="007940D5" w:rsidP="007940D5">
            <w:pPr>
              <w:pStyle w:val="SIText"/>
            </w:pPr>
            <w:r w:rsidRPr="007940D5">
              <w:t>This version released with AHC Agriculture, Horticulture and Conservation and Land Management Training Package Version 3.0.</w:t>
            </w:r>
          </w:p>
        </w:tc>
      </w:tr>
      <w:tr w:rsidR="007940D5" w14:paraId="6C5B6024" w14:textId="77777777" w:rsidTr="007940D5">
        <w:tc>
          <w:tcPr>
            <w:tcW w:w="2689" w:type="dxa"/>
            <w:tcBorders>
              <w:top w:val="single" w:sz="4" w:space="0" w:color="auto"/>
              <w:left w:val="single" w:sz="4" w:space="0" w:color="auto"/>
              <w:bottom w:val="single" w:sz="4" w:space="0" w:color="auto"/>
              <w:right w:val="single" w:sz="4" w:space="0" w:color="auto"/>
            </w:tcBorders>
          </w:tcPr>
          <w:p w14:paraId="7EE34F08" w14:textId="77777777" w:rsidR="007940D5" w:rsidRPr="007940D5" w:rsidRDefault="007940D5" w:rsidP="007940D5">
            <w:pPr>
              <w:pStyle w:val="SIText"/>
            </w:pPr>
            <w:r w:rsidRPr="007940D5">
              <w:t>Release 1</w:t>
            </w:r>
          </w:p>
        </w:tc>
        <w:tc>
          <w:tcPr>
            <w:tcW w:w="6939" w:type="dxa"/>
            <w:tcBorders>
              <w:top w:val="single" w:sz="4" w:space="0" w:color="auto"/>
              <w:left w:val="single" w:sz="4" w:space="0" w:color="auto"/>
              <w:bottom w:val="single" w:sz="4" w:space="0" w:color="auto"/>
              <w:right w:val="single" w:sz="4" w:space="0" w:color="auto"/>
            </w:tcBorders>
          </w:tcPr>
          <w:p w14:paraId="715BDDDD" w14:textId="77777777" w:rsidR="007940D5" w:rsidRPr="007940D5" w:rsidRDefault="007940D5" w:rsidP="007940D5">
            <w:pPr>
              <w:pStyle w:val="SIText"/>
            </w:pPr>
            <w:r w:rsidRPr="007940D5">
              <w:t>This version released with AHC Agriculture, Horticulture and Conservation and Land Management Training Package Version 1.0.</w:t>
            </w:r>
          </w:p>
        </w:tc>
      </w:tr>
    </w:tbl>
    <w:p w14:paraId="088444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940D5" w:rsidRPr="00963A46" w14:paraId="2BB75EAF" w14:textId="77777777" w:rsidTr="00CA2922">
        <w:trPr>
          <w:tblHeader/>
        </w:trPr>
        <w:tc>
          <w:tcPr>
            <w:tcW w:w="1396" w:type="pct"/>
            <w:shd w:val="clear" w:color="auto" w:fill="auto"/>
          </w:tcPr>
          <w:p w14:paraId="55516DAE" w14:textId="77777777" w:rsidR="007940D5" w:rsidRPr="007940D5" w:rsidRDefault="007940D5" w:rsidP="007940D5">
            <w:pPr>
              <w:pStyle w:val="SIUNITCODE"/>
            </w:pPr>
            <w:r w:rsidRPr="007940D5">
              <w:t>AHCPMG203</w:t>
            </w:r>
          </w:p>
        </w:tc>
        <w:tc>
          <w:tcPr>
            <w:tcW w:w="3604" w:type="pct"/>
            <w:shd w:val="clear" w:color="auto" w:fill="auto"/>
          </w:tcPr>
          <w:p w14:paraId="2FE97EEF" w14:textId="77777777" w:rsidR="007940D5" w:rsidRPr="007940D5" w:rsidRDefault="007940D5" w:rsidP="007940D5">
            <w:pPr>
              <w:pStyle w:val="SIUnittitle"/>
            </w:pPr>
            <w:r w:rsidRPr="007940D5">
              <w:t xml:space="preserve">Work effectively in a pest management environment </w:t>
            </w:r>
          </w:p>
        </w:tc>
      </w:tr>
      <w:tr w:rsidR="007940D5" w:rsidRPr="00963A46" w14:paraId="3C0EC3CF"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34B81A78" w14:textId="77777777" w:rsidR="007940D5" w:rsidRPr="007940D5" w:rsidRDefault="007940D5" w:rsidP="007940D5">
            <w:pPr>
              <w:pStyle w:val="SIHeading2"/>
            </w:pPr>
            <w:r w:rsidRPr="007940D5">
              <w:t>Application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5DC3E98" w14:textId="77777777" w:rsidR="007940D5" w:rsidRPr="007940D5" w:rsidRDefault="007940D5" w:rsidP="007940D5">
            <w:pPr>
              <w:pStyle w:val="SIText"/>
            </w:pPr>
            <w:r w:rsidRPr="007940D5">
              <w:t xml:space="preserve">This unit of competency describes the skills and knowledge required to interpret and apply industry and workplace policies, procedures and standards to daily work activities when working in the pest management sector. It requires the ability to identify and follow legislative and procedural requirements while under supervision. </w:t>
            </w:r>
          </w:p>
          <w:p w14:paraId="3D5A0E42" w14:textId="77777777" w:rsidR="007940D5" w:rsidRPr="007940D5" w:rsidRDefault="007940D5" w:rsidP="007940D5">
            <w:pPr>
              <w:pStyle w:val="SIText"/>
            </w:pPr>
          </w:p>
          <w:p w14:paraId="42E1C6EE" w14:textId="77777777" w:rsidR="007940D5" w:rsidRPr="007940D5" w:rsidRDefault="007940D5" w:rsidP="007940D5">
            <w:pPr>
              <w:pStyle w:val="SIText"/>
            </w:pPr>
            <w:r w:rsidRPr="007940D5">
              <w:t>The unit applies to individuals who undertake defined activities under general supervision. They exercise limited autonomy and take some accountability for their own work.</w:t>
            </w:r>
          </w:p>
          <w:p w14:paraId="6A9960D7" w14:textId="77777777" w:rsidR="007940D5" w:rsidRPr="007940D5" w:rsidRDefault="007940D5" w:rsidP="007940D5">
            <w:pPr>
              <w:pStyle w:val="SIText"/>
            </w:pPr>
          </w:p>
          <w:p w14:paraId="192503C8" w14:textId="77777777" w:rsidR="007940D5" w:rsidRPr="007940D5" w:rsidRDefault="007940D5" w:rsidP="007940D5">
            <w:pPr>
              <w:pStyle w:val="SIText"/>
            </w:pPr>
            <w:r w:rsidRPr="007940D5">
              <w:t>No occupational licensing, legislative or certification requirements are known to apply to this unit at the time of publication.</w:t>
            </w:r>
          </w:p>
        </w:tc>
      </w:tr>
      <w:tr w:rsidR="007940D5" w:rsidRPr="00963A46" w14:paraId="159E6D1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1D7A9FDD" w14:textId="77777777" w:rsidR="007940D5" w:rsidRPr="007940D5" w:rsidRDefault="007940D5" w:rsidP="007940D5">
            <w:pPr>
              <w:pStyle w:val="SIHeading2"/>
            </w:pPr>
            <w:r w:rsidRPr="007940D5">
              <w:t>Prerequisite unit</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4539597" w14:textId="77777777" w:rsidR="007940D5" w:rsidRPr="007940D5" w:rsidRDefault="007940D5" w:rsidP="007940D5">
            <w:pPr>
              <w:pStyle w:val="SIText"/>
            </w:pPr>
            <w:r w:rsidRPr="007940D5">
              <w:t>Nil</w:t>
            </w:r>
          </w:p>
        </w:tc>
      </w:tr>
      <w:tr w:rsidR="007940D5" w:rsidRPr="00963A46" w14:paraId="5434780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79CBDDC6" w14:textId="77777777" w:rsidR="007940D5" w:rsidRPr="007940D5" w:rsidRDefault="007940D5" w:rsidP="007940D5">
            <w:pPr>
              <w:pStyle w:val="SIHeading2"/>
            </w:pPr>
            <w:r w:rsidRPr="007940D5">
              <w:t>Unit sector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D07EDA4" w14:textId="77777777" w:rsidR="007940D5" w:rsidRPr="007940D5" w:rsidRDefault="007940D5" w:rsidP="007940D5">
            <w:pPr>
              <w:pStyle w:val="SIText"/>
            </w:pPr>
            <w:r w:rsidRPr="007940D5">
              <w:t>Pest Management (PMG)</w:t>
            </w:r>
          </w:p>
        </w:tc>
      </w:tr>
    </w:tbl>
    <w:p w14:paraId="7BEDA1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8C7214" w14:textId="77777777" w:rsidTr="00CA2922">
        <w:trPr>
          <w:cantSplit/>
          <w:tblHeader/>
        </w:trPr>
        <w:tc>
          <w:tcPr>
            <w:tcW w:w="1396" w:type="pct"/>
            <w:tcBorders>
              <w:bottom w:val="single" w:sz="4" w:space="0" w:color="C0C0C0"/>
            </w:tcBorders>
            <w:shd w:val="clear" w:color="auto" w:fill="auto"/>
          </w:tcPr>
          <w:p w14:paraId="6654AAE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92C4CD5" w14:textId="77777777" w:rsidR="00F1480E" w:rsidRPr="000754EC" w:rsidRDefault="00FD557D" w:rsidP="000754EC">
            <w:pPr>
              <w:pStyle w:val="SIHeading2"/>
            </w:pPr>
            <w:r w:rsidRPr="00923720">
              <w:t>Performance Criteria</w:t>
            </w:r>
          </w:p>
        </w:tc>
      </w:tr>
      <w:tr w:rsidR="00F1480E" w:rsidRPr="00963A46" w14:paraId="0B195F52" w14:textId="77777777" w:rsidTr="00CA2922">
        <w:trPr>
          <w:cantSplit/>
          <w:tblHeader/>
        </w:trPr>
        <w:tc>
          <w:tcPr>
            <w:tcW w:w="1396" w:type="pct"/>
            <w:tcBorders>
              <w:top w:val="single" w:sz="4" w:space="0" w:color="C0C0C0"/>
            </w:tcBorders>
            <w:shd w:val="clear" w:color="auto" w:fill="auto"/>
          </w:tcPr>
          <w:p w14:paraId="0E0135E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F7E4B3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940D5" w:rsidRPr="00963A46" w14:paraId="10233FC6"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676A7F70" w14:textId="77777777" w:rsidR="007940D5" w:rsidRPr="007940D5" w:rsidRDefault="007940D5" w:rsidP="007940D5">
            <w:pPr>
              <w:pStyle w:val="SIText"/>
            </w:pPr>
            <w:r w:rsidRPr="007940D5">
              <w:t>1.Demonstrate basic understanding of pest management principles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BA7E3CB" w14:textId="77777777" w:rsidR="007940D5" w:rsidRPr="007940D5" w:rsidRDefault="007940D5" w:rsidP="007940D5">
            <w:pPr>
              <w:pStyle w:val="SIText"/>
            </w:pPr>
            <w:r w:rsidRPr="007940D5">
              <w:t>1.1  Recognise common invasive pests according to workplace requirements</w:t>
            </w:r>
          </w:p>
          <w:p w14:paraId="72DAE977" w14:textId="77777777" w:rsidR="007940D5" w:rsidRPr="007940D5" w:rsidRDefault="007940D5" w:rsidP="007940D5">
            <w:pPr>
              <w:pStyle w:val="SIText"/>
            </w:pPr>
            <w:r w:rsidRPr="007940D5">
              <w:t>1.2  Identify characteristics of pest species and their impacts on the community and environment</w:t>
            </w:r>
          </w:p>
          <w:p w14:paraId="533B6AD9" w14:textId="77777777" w:rsidR="007940D5" w:rsidRPr="007940D5" w:rsidRDefault="007940D5" w:rsidP="007940D5">
            <w:pPr>
              <w:pStyle w:val="SIText"/>
            </w:pPr>
            <w:r w:rsidRPr="007940D5">
              <w:t>1.3  Identify pest management plans according to workplace requirements</w:t>
            </w:r>
          </w:p>
          <w:p w14:paraId="297EE0F9" w14:textId="77777777" w:rsidR="007940D5" w:rsidRPr="007940D5" w:rsidRDefault="007940D5" w:rsidP="007940D5">
            <w:pPr>
              <w:pStyle w:val="SIText"/>
            </w:pPr>
            <w:r w:rsidRPr="007940D5">
              <w:t>1.4  Recognise and apply principles of integrated pest management according to supervisor instructions</w:t>
            </w:r>
          </w:p>
          <w:p w14:paraId="038977A5" w14:textId="77777777" w:rsidR="007940D5" w:rsidRPr="007940D5" w:rsidRDefault="007940D5" w:rsidP="007940D5">
            <w:pPr>
              <w:pStyle w:val="SIText"/>
            </w:pPr>
            <w:r w:rsidRPr="007940D5">
              <w:t>1.5  Identify and recognise the effects of pests on workplace performance</w:t>
            </w:r>
          </w:p>
          <w:p w14:paraId="4BBF977C" w14:textId="77777777" w:rsidR="007940D5" w:rsidRPr="007940D5" w:rsidRDefault="007940D5" w:rsidP="007940D5">
            <w:pPr>
              <w:pStyle w:val="SIText"/>
            </w:pPr>
            <w:r w:rsidRPr="007940D5">
              <w:t>1.6  Identify and apply personal responsibilities according to workplace requirements and pest management practices</w:t>
            </w:r>
          </w:p>
        </w:tc>
      </w:tr>
      <w:tr w:rsidR="007940D5" w:rsidRPr="00963A46" w14:paraId="35226CD9"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3524C99" w14:textId="77777777" w:rsidR="007940D5" w:rsidRPr="007940D5" w:rsidRDefault="007940D5" w:rsidP="007940D5">
            <w:pPr>
              <w:pStyle w:val="SIText"/>
            </w:pPr>
            <w:r w:rsidRPr="007940D5">
              <w:t>2.Work within industry guidelines, procedures and legislation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7514FDD" w14:textId="77777777" w:rsidR="007940D5" w:rsidRPr="007940D5" w:rsidRDefault="007940D5" w:rsidP="007940D5">
            <w:pPr>
              <w:pStyle w:val="SIText"/>
            </w:pPr>
            <w:r w:rsidRPr="007940D5">
              <w:t xml:space="preserve">2.1  Assist with identifying key stakeholders and contribute to stakeholder engagement and consultation processes </w:t>
            </w:r>
          </w:p>
          <w:p w14:paraId="0571B9AA" w14:textId="77777777" w:rsidR="007940D5" w:rsidRPr="007940D5" w:rsidRDefault="007940D5" w:rsidP="007940D5">
            <w:pPr>
              <w:pStyle w:val="SIText"/>
            </w:pPr>
            <w:r w:rsidRPr="007940D5">
              <w:t xml:space="preserve">2.2  Apply work health and safety practices according to workplace procedures and processes </w:t>
            </w:r>
          </w:p>
          <w:p w14:paraId="76EC6348" w14:textId="77777777" w:rsidR="007940D5" w:rsidRPr="007940D5" w:rsidRDefault="007940D5" w:rsidP="007940D5">
            <w:pPr>
              <w:pStyle w:val="SIText"/>
            </w:pPr>
            <w:r w:rsidRPr="007940D5">
              <w:t>2.3  Identify and apply environmental, legislative, ethical and organisational requirements when working in the pest management sector</w:t>
            </w:r>
          </w:p>
          <w:p w14:paraId="65A9A7A8" w14:textId="77777777" w:rsidR="007940D5" w:rsidRPr="007940D5" w:rsidRDefault="007940D5" w:rsidP="007940D5">
            <w:pPr>
              <w:pStyle w:val="SIText"/>
            </w:pPr>
            <w:r w:rsidRPr="007940D5">
              <w:t>2.4  Identify licenses, permits and permissions required to enter a property for the purpose of pest management activities</w:t>
            </w:r>
          </w:p>
          <w:p w14:paraId="3891C474" w14:textId="77777777" w:rsidR="007940D5" w:rsidRPr="007940D5" w:rsidRDefault="007940D5" w:rsidP="007940D5">
            <w:pPr>
              <w:pStyle w:val="SIText"/>
            </w:pPr>
            <w:r w:rsidRPr="007940D5">
              <w:t>2.5  Apply standard operating procedures and Codes of Practice to field of work</w:t>
            </w:r>
          </w:p>
          <w:p w14:paraId="4B2A699C" w14:textId="77777777" w:rsidR="007940D5" w:rsidRPr="007940D5" w:rsidRDefault="007940D5" w:rsidP="007940D5">
            <w:pPr>
              <w:pStyle w:val="SIText"/>
            </w:pPr>
            <w:r w:rsidRPr="007940D5">
              <w:t>2.6  Implement procedures ethically according to legislative, licensing and procedural requirements</w:t>
            </w:r>
          </w:p>
        </w:tc>
      </w:tr>
      <w:tr w:rsidR="007940D5" w:rsidRPr="00963A46" w14:paraId="4530A858"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04B69F3F" w14:textId="77777777" w:rsidR="007940D5" w:rsidRPr="007940D5" w:rsidRDefault="007940D5" w:rsidP="007940D5">
            <w:pPr>
              <w:pStyle w:val="SIText"/>
            </w:pPr>
            <w:r w:rsidRPr="007940D5">
              <w:lastRenderedPageBreak/>
              <w:t>3.Use technology, equipment and tools to carry out work tasks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D07E244" w14:textId="77777777" w:rsidR="007940D5" w:rsidRPr="007940D5" w:rsidRDefault="007940D5" w:rsidP="007940D5">
            <w:pPr>
              <w:pStyle w:val="SIText"/>
            </w:pPr>
            <w:r w:rsidRPr="007940D5">
              <w:t>3.1  Identify and use suitable navigational tools for workplace orientation</w:t>
            </w:r>
          </w:p>
          <w:p w14:paraId="62803540" w14:textId="77777777" w:rsidR="007940D5" w:rsidRPr="007940D5" w:rsidRDefault="007940D5" w:rsidP="007940D5">
            <w:pPr>
              <w:pStyle w:val="SIText"/>
            </w:pPr>
            <w:r w:rsidRPr="007940D5">
              <w:t>3.2  Calibrate or prepare equipment for use according to workplace procedures</w:t>
            </w:r>
          </w:p>
          <w:p w14:paraId="6B87BD7A" w14:textId="77777777" w:rsidR="007940D5" w:rsidRPr="007940D5" w:rsidRDefault="007940D5" w:rsidP="007940D5">
            <w:pPr>
              <w:pStyle w:val="SIText"/>
            </w:pPr>
            <w:r w:rsidRPr="007940D5">
              <w:t>3.3  Use communication devices according to workplace practices</w:t>
            </w:r>
          </w:p>
          <w:p w14:paraId="517CDA5E" w14:textId="77777777" w:rsidR="007940D5" w:rsidRPr="007940D5" w:rsidRDefault="007940D5" w:rsidP="007940D5">
            <w:pPr>
              <w:pStyle w:val="SIText"/>
            </w:pPr>
            <w:r w:rsidRPr="007940D5">
              <w:t>3.4  Operate a range of equipment and tools required for work tasks according to workplace procedures and requirements</w:t>
            </w:r>
          </w:p>
          <w:p w14:paraId="3DD23B77" w14:textId="77777777" w:rsidR="007940D5" w:rsidRPr="007940D5" w:rsidRDefault="007940D5" w:rsidP="007940D5">
            <w:pPr>
              <w:pStyle w:val="SIText"/>
            </w:pPr>
            <w:r w:rsidRPr="007940D5">
              <w:t>3.5  Identify equipment faults and take corrective action according to workplace procedures</w:t>
            </w:r>
          </w:p>
          <w:p w14:paraId="45400C9C" w14:textId="77777777" w:rsidR="007940D5" w:rsidRPr="007940D5" w:rsidRDefault="007940D5" w:rsidP="007940D5">
            <w:pPr>
              <w:pStyle w:val="SIText"/>
            </w:pPr>
            <w:r w:rsidRPr="007940D5">
              <w:t>3.6  Maintain records for pest control program according to workplace procedures</w:t>
            </w:r>
          </w:p>
        </w:tc>
      </w:tr>
      <w:tr w:rsidR="007940D5" w:rsidRPr="00963A46" w14:paraId="268653D1"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6B7127B" w14:textId="77777777" w:rsidR="007940D5" w:rsidRPr="007940D5" w:rsidRDefault="007940D5" w:rsidP="007940D5">
            <w:pPr>
              <w:pStyle w:val="SIText"/>
            </w:pPr>
            <w:r w:rsidRPr="007940D5">
              <w:t>4.Prioritise and undertake daily work activities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84CE2B4" w14:textId="77777777" w:rsidR="007940D5" w:rsidRPr="007940D5" w:rsidRDefault="007940D5" w:rsidP="007940D5">
            <w:pPr>
              <w:pStyle w:val="SIText"/>
            </w:pPr>
            <w:r w:rsidRPr="007940D5">
              <w:t>4.1  Clarify methods and target area for the pest management program</w:t>
            </w:r>
            <w:r w:rsidRPr="007940D5" w:rsidDel="00A87081">
              <w:t xml:space="preserve"> </w:t>
            </w:r>
            <w:r w:rsidRPr="007940D5">
              <w:t xml:space="preserve">with senior officer </w:t>
            </w:r>
          </w:p>
          <w:p w14:paraId="68A2147D" w14:textId="77777777" w:rsidR="007940D5" w:rsidRPr="007940D5" w:rsidRDefault="007940D5" w:rsidP="007940D5">
            <w:pPr>
              <w:pStyle w:val="SIText"/>
            </w:pPr>
            <w:r w:rsidRPr="007940D5">
              <w:t>4.2  Identify, prioritise and carry out work tasks within designated timeframes according to work instructions</w:t>
            </w:r>
          </w:p>
          <w:p w14:paraId="2CF8FE57" w14:textId="77777777" w:rsidR="007940D5" w:rsidRPr="007940D5" w:rsidRDefault="007940D5" w:rsidP="007940D5">
            <w:pPr>
              <w:pStyle w:val="SIText"/>
            </w:pPr>
            <w:r w:rsidRPr="007940D5">
              <w:t>4.3  Identify and select equipment required to carry out pest management program according to treatment option</w:t>
            </w:r>
          </w:p>
          <w:p w14:paraId="67421DE7" w14:textId="77777777" w:rsidR="007940D5" w:rsidRPr="007940D5" w:rsidRDefault="007940D5" w:rsidP="007940D5">
            <w:pPr>
              <w:pStyle w:val="SIText"/>
            </w:pPr>
            <w:r w:rsidRPr="007940D5">
              <w:t>4.4  Review and report factors affecting work task completion to your supervisor</w:t>
            </w:r>
          </w:p>
          <w:p w14:paraId="6E822000" w14:textId="77777777" w:rsidR="007940D5" w:rsidRPr="007940D5" w:rsidRDefault="007940D5" w:rsidP="007940D5">
            <w:pPr>
              <w:pStyle w:val="SIText"/>
            </w:pPr>
            <w:r w:rsidRPr="007940D5">
              <w:t>4.5  Dispose of waste material in accordance with workplace procedures and biosecurity practices</w:t>
            </w:r>
          </w:p>
          <w:p w14:paraId="11128E39" w14:textId="77777777" w:rsidR="007940D5" w:rsidRPr="007940D5" w:rsidRDefault="007940D5" w:rsidP="007940D5">
            <w:pPr>
              <w:pStyle w:val="SIText"/>
            </w:pPr>
            <w:r w:rsidRPr="007940D5">
              <w:t xml:space="preserve">4.6  Monitor worksite for pest management program effectiveness and report outcomes to your supervisor </w:t>
            </w:r>
          </w:p>
          <w:p w14:paraId="0FE6DBAE" w14:textId="77777777" w:rsidR="007940D5" w:rsidRPr="007940D5" w:rsidRDefault="007940D5" w:rsidP="007940D5">
            <w:pPr>
              <w:pStyle w:val="SIText"/>
            </w:pPr>
            <w:r w:rsidRPr="007940D5">
              <w:t>4.7  Conduct all work activities according to workplace health and safety practices and procedures</w:t>
            </w:r>
          </w:p>
        </w:tc>
      </w:tr>
    </w:tbl>
    <w:p w14:paraId="0A4A35D9" w14:textId="77777777" w:rsidR="005F771F" w:rsidRDefault="005F771F" w:rsidP="005F771F">
      <w:pPr>
        <w:pStyle w:val="SIText"/>
      </w:pPr>
    </w:p>
    <w:p w14:paraId="5C006CCB" w14:textId="77777777" w:rsidR="005F771F" w:rsidRPr="000754EC" w:rsidRDefault="005F771F" w:rsidP="000754EC">
      <w:r>
        <w:br w:type="page"/>
      </w:r>
    </w:p>
    <w:p w14:paraId="175A92F9"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3F9A292" w14:textId="77777777" w:rsidTr="00CA2922">
        <w:trPr>
          <w:tblHeader/>
        </w:trPr>
        <w:tc>
          <w:tcPr>
            <w:tcW w:w="5000" w:type="pct"/>
            <w:gridSpan w:val="2"/>
          </w:tcPr>
          <w:p w14:paraId="08C50B2A" w14:textId="77777777" w:rsidR="00F1480E" w:rsidRPr="000754EC" w:rsidRDefault="00FD557D" w:rsidP="000754EC">
            <w:pPr>
              <w:pStyle w:val="SIHeading2"/>
            </w:pPr>
            <w:r w:rsidRPr="00041E59">
              <w:t>F</w:t>
            </w:r>
            <w:r w:rsidRPr="000754EC">
              <w:t>oundation Skills</w:t>
            </w:r>
          </w:p>
          <w:p w14:paraId="0A4A004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2AFB3BA" w14:textId="77777777" w:rsidTr="00CA2922">
        <w:trPr>
          <w:tblHeader/>
        </w:trPr>
        <w:tc>
          <w:tcPr>
            <w:tcW w:w="1396" w:type="pct"/>
          </w:tcPr>
          <w:p w14:paraId="2ADEA1C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9F0B72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940D5" w14:paraId="7963F936" w14:textId="77777777" w:rsidTr="007940D5">
        <w:tc>
          <w:tcPr>
            <w:tcW w:w="1396" w:type="pct"/>
            <w:tcBorders>
              <w:top w:val="single" w:sz="4" w:space="0" w:color="auto"/>
              <w:left w:val="single" w:sz="4" w:space="0" w:color="auto"/>
              <w:bottom w:val="single" w:sz="4" w:space="0" w:color="auto"/>
              <w:right w:val="single" w:sz="4" w:space="0" w:color="auto"/>
            </w:tcBorders>
          </w:tcPr>
          <w:p w14:paraId="098ECEE0" w14:textId="77777777" w:rsidR="007940D5" w:rsidRPr="007940D5" w:rsidRDefault="007940D5" w:rsidP="007940D5">
            <w:pPr>
              <w:pStyle w:val="SIText"/>
            </w:pPr>
            <w:r w:rsidRPr="007940D5">
              <w:t>Reading</w:t>
            </w:r>
          </w:p>
        </w:tc>
        <w:tc>
          <w:tcPr>
            <w:tcW w:w="3604" w:type="pct"/>
            <w:tcBorders>
              <w:top w:val="single" w:sz="4" w:space="0" w:color="auto"/>
              <w:left w:val="single" w:sz="4" w:space="0" w:color="auto"/>
              <w:bottom w:val="single" w:sz="4" w:space="0" w:color="auto"/>
              <w:right w:val="single" w:sz="4" w:space="0" w:color="auto"/>
            </w:tcBorders>
          </w:tcPr>
          <w:p w14:paraId="46A314DB" w14:textId="77777777" w:rsidR="007940D5" w:rsidRPr="007940D5" w:rsidRDefault="007940D5" w:rsidP="007940D5">
            <w:pPr>
              <w:pStyle w:val="SIBulletList1"/>
            </w:pPr>
            <w:r w:rsidRPr="007940D5">
              <w:t>Reads and interprets workplace instruction, processes and procedures to identify work requirements and expected standards</w:t>
            </w:r>
          </w:p>
        </w:tc>
      </w:tr>
      <w:tr w:rsidR="007940D5" w14:paraId="114A8307" w14:textId="77777777" w:rsidTr="007940D5">
        <w:tc>
          <w:tcPr>
            <w:tcW w:w="1396" w:type="pct"/>
            <w:tcBorders>
              <w:top w:val="single" w:sz="4" w:space="0" w:color="auto"/>
              <w:left w:val="single" w:sz="4" w:space="0" w:color="auto"/>
              <w:bottom w:val="single" w:sz="4" w:space="0" w:color="auto"/>
              <w:right w:val="single" w:sz="4" w:space="0" w:color="auto"/>
            </w:tcBorders>
          </w:tcPr>
          <w:p w14:paraId="0B5C7CCA" w14:textId="77777777" w:rsidR="007940D5" w:rsidRPr="007940D5" w:rsidRDefault="007940D5" w:rsidP="007940D5">
            <w:pPr>
              <w:pStyle w:val="SIText"/>
            </w:pPr>
            <w:r w:rsidRPr="007940D5">
              <w:t>Writing</w:t>
            </w:r>
          </w:p>
        </w:tc>
        <w:tc>
          <w:tcPr>
            <w:tcW w:w="3604" w:type="pct"/>
            <w:tcBorders>
              <w:top w:val="single" w:sz="4" w:space="0" w:color="auto"/>
              <w:left w:val="single" w:sz="4" w:space="0" w:color="auto"/>
              <w:bottom w:val="single" w:sz="4" w:space="0" w:color="auto"/>
              <w:right w:val="single" w:sz="4" w:space="0" w:color="auto"/>
            </w:tcBorders>
          </w:tcPr>
          <w:p w14:paraId="762C01B5" w14:textId="77777777" w:rsidR="007940D5" w:rsidRPr="007940D5" w:rsidRDefault="007940D5" w:rsidP="007940D5">
            <w:pPr>
              <w:pStyle w:val="SIBulletList1"/>
            </w:pPr>
            <w:r w:rsidRPr="007940D5">
              <w:t>Completes pests management records and reports using clear and accurate language and terminology</w:t>
            </w:r>
          </w:p>
        </w:tc>
      </w:tr>
      <w:tr w:rsidR="007940D5" w14:paraId="635574F5" w14:textId="77777777" w:rsidTr="007940D5">
        <w:tc>
          <w:tcPr>
            <w:tcW w:w="1396" w:type="pct"/>
            <w:tcBorders>
              <w:top w:val="single" w:sz="4" w:space="0" w:color="auto"/>
              <w:left w:val="single" w:sz="4" w:space="0" w:color="auto"/>
              <w:bottom w:val="single" w:sz="4" w:space="0" w:color="auto"/>
              <w:right w:val="single" w:sz="4" w:space="0" w:color="auto"/>
            </w:tcBorders>
          </w:tcPr>
          <w:p w14:paraId="72916A33" w14:textId="77777777" w:rsidR="007940D5" w:rsidRPr="007940D5" w:rsidRDefault="007940D5" w:rsidP="007940D5">
            <w:pPr>
              <w:pStyle w:val="SIText"/>
            </w:pPr>
            <w:r w:rsidRPr="007940D5">
              <w:t>Numeracy</w:t>
            </w:r>
          </w:p>
        </w:tc>
        <w:tc>
          <w:tcPr>
            <w:tcW w:w="3604" w:type="pct"/>
            <w:tcBorders>
              <w:top w:val="single" w:sz="4" w:space="0" w:color="auto"/>
              <w:left w:val="single" w:sz="4" w:space="0" w:color="auto"/>
              <w:bottom w:val="single" w:sz="4" w:space="0" w:color="auto"/>
              <w:right w:val="single" w:sz="4" w:space="0" w:color="auto"/>
            </w:tcBorders>
          </w:tcPr>
          <w:p w14:paraId="4FA40B61" w14:textId="77777777" w:rsidR="007940D5" w:rsidRPr="007940D5" w:rsidRDefault="007940D5" w:rsidP="007940D5">
            <w:pPr>
              <w:pStyle w:val="SIBulletList1"/>
            </w:pPr>
            <w:r w:rsidRPr="007940D5">
              <w:t>Performs basic mathematical calculations to determine rates of materials and calibration of equipment for pest management activities</w:t>
            </w:r>
          </w:p>
        </w:tc>
      </w:tr>
      <w:tr w:rsidR="007940D5" w14:paraId="0112B918" w14:textId="77777777" w:rsidTr="007940D5">
        <w:tc>
          <w:tcPr>
            <w:tcW w:w="1396" w:type="pct"/>
            <w:tcBorders>
              <w:top w:val="single" w:sz="4" w:space="0" w:color="auto"/>
              <w:left w:val="single" w:sz="4" w:space="0" w:color="auto"/>
              <w:bottom w:val="single" w:sz="4" w:space="0" w:color="auto"/>
              <w:right w:val="single" w:sz="4" w:space="0" w:color="auto"/>
            </w:tcBorders>
          </w:tcPr>
          <w:p w14:paraId="6074CA58" w14:textId="77777777" w:rsidR="007940D5" w:rsidRPr="007940D5" w:rsidRDefault="007940D5" w:rsidP="007940D5">
            <w:pPr>
              <w:pStyle w:val="SIText"/>
            </w:pPr>
            <w:r w:rsidRPr="007940D5">
              <w:t>Oral Communication</w:t>
            </w:r>
          </w:p>
        </w:tc>
        <w:tc>
          <w:tcPr>
            <w:tcW w:w="3604" w:type="pct"/>
            <w:tcBorders>
              <w:top w:val="single" w:sz="4" w:space="0" w:color="auto"/>
              <w:left w:val="single" w:sz="4" w:space="0" w:color="auto"/>
              <w:bottom w:val="single" w:sz="4" w:space="0" w:color="auto"/>
              <w:right w:val="single" w:sz="4" w:space="0" w:color="auto"/>
            </w:tcBorders>
          </w:tcPr>
          <w:p w14:paraId="7B838F05" w14:textId="77777777" w:rsidR="007940D5" w:rsidRPr="007940D5" w:rsidRDefault="007940D5" w:rsidP="007940D5">
            <w:pPr>
              <w:pStyle w:val="SIBulletList1"/>
            </w:pPr>
            <w:r w:rsidRPr="007940D5">
              <w:t>Uses clear language and concepts, and tone and pace appropriate when communicating with supervisor and stakeholders</w:t>
            </w:r>
          </w:p>
        </w:tc>
      </w:tr>
      <w:tr w:rsidR="007940D5" w14:paraId="7C5B69E1" w14:textId="77777777" w:rsidTr="007940D5">
        <w:tc>
          <w:tcPr>
            <w:tcW w:w="1396" w:type="pct"/>
            <w:tcBorders>
              <w:top w:val="single" w:sz="4" w:space="0" w:color="auto"/>
              <w:left w:val="single" w:sz="4" w:space="0" w:color="auto"/>
              <w:bottom w:val="single" w:sz="4" w:space="0" w:color="auto"/>
              <w:right w:val="single" w:sz="4" w:space="0" w:color="auto"/>
            </w:tcBorders>
          </w:tcPr>
          <w:p w14:paraId="46536E03" w14:textId="77777777" w:rsidR="007940D5" w:rsidRPr="007940D5" w:rsidRDefault="007940D5" w:rsidP="007940D5">
            <w:pPr>
              <w:pStyle w:val="SIText"/>
            </w:pPr>
            <w:r w:rsidRPr="007940D5">
              <w:t>Navigate the world of work</w:t>
            </w:r>
          </w:p>
        </w:tc>
        <w:tc>
          <w:tcPr>
            <w:tcW w:w="3604" w:type="pct"/>
            <w:tcBorders>
              <w:top w:val="single" w:sz="4" w:space="0" w:color="auto"/>
              <w:left w:val="single" w:sz="4" w:space="0" w:color="auto"/>
              <w:bottom w:val="single" w:sz="4" w:space="0" w:color="auto"/>
              <w:right w:val="single" w:sz="4" w:space="0" w:color="auto"/>
            </w:tcBorders>
          </w:tcPr>
          <w:p w14:paraId="09B04DF3" w14:textId="77777777" w:rsidR="007940D5" w:rsidRPr="007940D5" w:rsidRDefault="007940D5" w:rsidP="007940D5">
            <w:pPr>
              <w:pStyle w:val="SIBulletList1"/>
            </w:pPr>
            <w:r w:rsidRPr="007940D5">
              <w:t>Recognises and applies organisational expectations and follows explicit work procedures and protocols</w:t>
            </w:r>
          </w:p>
          <w:p w14:paraId="4BAB0E96" w14:textId="77777777" w:rsidR="007940D5" w:rsidRPr="007940D5" w:rsidRDefault="007940D5" w:rsidP="007940D5">
            <w:pPr>
              <w:pStyle w:val="SIBulletList1"/>
            </w:pPr>
            <w:r w:rsidRPr="007940D5">
              <w:t>Identifies and accepts responsibility for working within common legal and ethical frameworks</w:t>
            </w:r>
          </w:p>
        </w:tc>
      </w:tr>
      <w:tr w:rsidR="007940D5" w14:paraId="3B4DD60B" w14:textId="77777777" w:rsidTr="007940D5">
        <w:tc>
          <w:tcPr>
            <w:tcW w:w="1396" w:type="pct"/>
            <w:tcBorders>
              <w:top w:val="single" w:sz="4" w:space="0" w:color="auto"/>
              <w:left w:val="single" w:sz="4" w:space="0" w:color="auto"/>
              <w:bottom w:val="single" w:sz="4" w:space="0" w:color="auto"/>
              <w:right w:val="single" w:sz="4" w:space="0" w:color="auto"/>
            </w:tcBorders>
          </w:tcPr>
          <w:p w14:paraId="59F9D153" w14:textId="77777777" w:rsidR="007940D5" w:rsidRPr="007940D5" w:rsidRDefault="007940D5" w:rsidP="007940D5">
            <w:pPr>
              <w:pStyle w:val="SIText"/>
            </w:pPr>
            <w:r w:rsidRPr="007940D5">
              <w:t>Interact with others</w:t>
            </w:r>
          </w:p>
        </w:tc>
        <w:tc>
          <w:tcPr>
            <w:tcW w:w="3604" w:type="pct"/>
            <w:tcBorders>
              <w:top w:val="single" w:sz="4" w:space="0" w:color="auto"/>
              <w:left w:val="single" w:sz="4" w:space="0" w:color="auto"/>
              <w:bottom w:val="single" w:sz="4" w:space="0" w:color="auto"/>
              <w:right w:val="single" w:sz="4" w:space="0" w:color="auto"/>
            </w:tcBorders>
          </w:tcPr>
          <w:p w14:paraId="5FE04F44" w14:textId="77777777" w:rsidR="007940D5" w:rsidRPr="007940D5" w:rsidRDefault="007940D5" w:rsidP="007940D5">
            <w:pPr>
              <w:pStyle w:val="SIBulletList1"/>
            </w:pPr>
            <w:r w:rsidRPr="007940D5">
              <w:t>Responds to clear requests and contributes to stakeholder engagement when invited to do so, initiating a connection through verbal, or nonverbal communication</w:t>
            </w:r>
          </w:p>
        </w:tc>
      </w:tr>
      <w:tr w:rsidR="007940D5" w14:paraId="486213D7" w14:textId="77777777" w:rsidTr="007940D5">
        <w:tc>
          <w:tcPr>
            <w:tcW w:w="1396" w:type="pct"/>
            <w:tcBorders>
              <w:top w:val="single" w:sz="4" w:space="0" w:color="auto"/>
              <w:left w:val="single" w:sz="4" w:space="0" w:color="auto"/>
              <w:bottom w:val="single" w:sz="4" w:space="0" w:color="auto"/>
              <w:right w:val="single" w:sz="4" w:space="0" w:color="auto"/>
            </w:tcBorders>
          </w:tcPr>
          <w:p w14:paraId="341944E1" w14:textId="77777777" w:rsidR="007940D5" w:rsidRPr="007940D5" w:rsidRDefault="007940D5" w:rsidP="007940D5">
            <w:pPr>
              <w:pStyle w:val="SIText"/>
            </w:pPr>
            <w:r w:rsidRPr="007940D5">
              <w:t>Get the work done</w:t>
            </w:r>
          </w:p>
        </w:tc>
        <w:tc>
          <w:tcPr>
            <w:tcW w:w="3604" w:type="pct"/>
            <w:tcBorders>
              <w:top w:val="single" w:sz="4" w:space="0" w:color="auto"/>
              <w:left w:val="single" w:sz="4" w:space="0" w:color="auto"/>
              <w:bottom w:val="single" w:sz="4" w:space="0" w:color="auto"/>
              <w:right w:val="single" w:sz="4" w:space="0" w:color="auto"/>
            </w:tcBorders>
          </w:tcPr>
          <w:p w14:paraId="48744042" w14:textId="77777777" w:rsidR="007940D5" w:rsidRPr="007940D5" w:rsidRDefault="007940D5" w:rsidP="007940D5">
            <w:pPr>
              <w:pStyle w:val="SIBulletList1"/>
            </w:pPr>
            <w:r w:rsidRPr="007940D5">
              <w:t>Follows clearly defined instructions and sequencing, and monitors own progress for the task, seeks assistance when necessary</w:t>
            </w:r>
          </w:p>
          <w:p w14:paraId="2ED1F99F" w14:textId="77777777" w:rsidR="007940D5" w:rsidRPr="007940D5" w:rsidRDefault="007940D5" w:rsidP="007940D5">
            <w:pPr>
              <w:pStyle w:val="SIBulletList1"/>
            </w:pPr>
            <w:r w:rsidRPr="007940D5">
              <w:t>Uses the main features and functions of digital tools to complete work tasks and access information</w:t>
            </w:r>
          </w:p>
        </w:tc>
      </w:tr>
    </w:tbl>
    <w:p w14:paraId="759FF917" w14:textId="77777777" w:rsidR="00916CD7" w:rsidRDefault="00916CD7" w:rsidP="005F771F">
      <w:pPr>
        <w:pStyle w:val="SIText"/>
      </w:pPr>
    </w:p>
    <w:p w14:paraId="1523ED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AD8C8BC" w14:textId="77777777" w:rsidTr="00F33FF2">
        <w:tc>
          <w:tcPr>
            <w:tcW w:w="5000" w:type="pct"/>
            <w:gridSpan w:val="4"/>
          </w:tcPr>
          <w:p w14:paraId="1E5480AA" w14:textId="77777777" w:rsidR="00F1480E" w:rsidRPr="000754EC" w:rsidRDefault="00FD557D" w:rsidP="000754EC">
            <w:pPr>
              <w:pStyle w:val="SIHeading2"/>
            </w:pPr>
            <w:r w:rsidRPr="00923720">
              <w:t>U</w:t>
            </w:r>
            <w:r w:rsidRPr="000754EC">
              <w:t>nit Mapping Information</w:t>
            </w:r>
          </w:p>
        </w:tc>
      </w:tr>
      <w:tr w:rsidR="00F1480E" w14:paraId="6C913015" w14:textId="77777777" w:rsidTr="00F33FF2">
        <w:tc>
          <w:tcPr>
            <w:tcW w:w="1028" w:type="pct"/>
          </w:tcPr>
          <w:p w14:paraId="59999901" w14:textId="77777777" w:rsidR="00F1480E" w:rsidRPr="000754EC" w:rsidRDefault="00F1480E" w:rsidP="000754EC">
            <w:pPr>
              <w:pStyle w:val="SIText-Bold"/>
            </w:pPr>
            <w:r w:rsidRPr="00923720">
              <w:t>Code and title current version</w:t>
            </w:r>
          </w:p>
        </w:tc>
        <w:tc>
          <w:tcPr>
            <w:tcW w:w="1105" w:type="pct"/>
          </w:tcPr>
          <w:p w14:paraId="748FAADB" w14:textId="77777777" w:rsidR="00F1480E" w:rsidRPr="000754EC" w:rsidRDefault="00F1480E" w:rsidP="000754EC">
            <w:pPr>
              <w:pStyle w:val="SIText-Bold"/>
            </w:pPr>
            <w:r w:rsidRPr="00923720">
              <w:t>Code and title previous version</w:t>
            </w:r>
          </w:p>
        </w:tc>
        <w:tc>
          <w:tcPr>
            <w:tcW w:w="1251" w:type="pct"/>
          </w:tcPr>
          <w:p w14:paraId="469A7830" w14:textId="77777777" w:rsidR="00F1480E" w:rsidRPr="000754EC" w:rsidRDefault="00F1480E" w:rsidP="000754EC">
            <w:pPr>
              <w:pStyle w:val="SIText-Bold"/>
            </w:pPr>
            <w:r w:rsidRPr="00923720">
              <w:t>Comments</w:t>
            </w:r>
          </w:p>
        </w:tc>
        <w:tc>
          <w:tcPr>
            <w:tcW w:w="1616" w:type="pct"/>
          </w:tcPr>
          <w:p w14:paraId="2F01A12E" w14:textId="77777777" w:rsidR="00F1480E" w:rsidRPr="000754EC" w:rsidRDefault="00F1480E" w:rsidP="000754EC">
            <w:pPr>
              <w:pStyle w:val="SIText-Bold"/>
            </w:pPr>
            <w:r w:rsidRPr="00923720">
              <w:t>Equivalence status</w:t>
            </w:r>
          </w:p>
        </w:tc>
      </w:tr>
      <w:tr w:rsidR="007940D5" w14:paraId="5AC27CA4" w14:textId="77777777" w:rsidTr="007940D5">
        <w:tc>
          <w:tcPr>
            <w:tcW w:w="1028" w:type="pct"/>
            <w:tcBorders>
              <w:top w:val="single" w:sz="4" w:space="0" w:color="auto"/>
              <w:left w:val="single" w:sz="4" w:space="0" w:color="auto"/>
              <w:bottom w:val="single" w:sz="4" w:space="0" w:color="auto"/>
              <w:right w:val="single" w:sz="4" w:space="0" w:color="auto"/>
            </w:tcBorders>
          </w:tcPr>
          <w:p w14:paraId="18EE95AF" w14:textId="77777777" w:rsidR="007940D5" w:rsidRPr="007940D5" w:rsidRDefault="007940D5" w:rsidP="007940D5">
            <w:pPr>
              <w:pStyle w:val="SIText"/>
            </w:pPr>
            <w:r w:rsidRPr="007940D5">
              <w:t xml:space="preserve">AHCPMG203 Work effectively in a pest management environment </w:t>
            </w:r>
          </w:p>
        </w:tc>
        <w:tc>
          <w:tcPr>
            <w:tcW w:w="1105" w:type="pct"/>
            <w:tcBorders>
              <w:top w:val="single" w:sz="4" w:space="0" w:color="auto"/>
              <w:left w:val="single" w:sz="4" w:space="0" w:color="auto"/>
              <w:bottom w:val="single" w:sz="4" w:space="0" w:color="auto"/>
              <w:right w:val="single" w:sz="4" w:space="0" w:color="auto"/>
            </w:tcBorders>
          </w:tcPr>
          <w:p w14:paraId="13F11E63" w14:textId="77777777" w:rsidR="007940D5" w:rsidRPr="007940D5" w:rsidRDefault="007940D5" w:rsidP="007940D5">
            <w:pPr>
              <w:pStyle w:val="SIText"/>
            </w:pPr>
            <w:r w:rsidRPr="007940D5">
              <w:t>AHCPMG203 Work effectively in a pest management environment</w:t>
            </w:r>
          </w:p>
        </w:tc>
        <w:tc>
          <w:tcPr>
            <w:tcW w:w="1251" w:type="pct"/>
            <w:tcBorders>
              <w:top w:val="single" w:sz="4" w:space="0" w:color="auto"/>
              <w:left w:val="single" w:sz="4" w:space="0" w:color="auto"/>
              <w:bottom w:val="single" w:sz="4" w:space="0" w:color="auto"/>
              <w:right w:val="single" w:sz="4" w:space="0" w:color="auto"/>
            </w:tcBorders>
          </w:tcPr>
          <w:p w14:paraId="24277E34" w14:textId="77777777" w:rsidR="007940D5" w:rsidRPr="007940D5" w:rsidRDefault="007940D5" w:rsidP="007940D5">
            <w:pPr>
              <w:pStyle w:val="SIText"/>
            </w:pPr>
            <w:r w:rsidRPr="007940D5">
              <w:t>Updated to meet Standards for Training Packages</w:t>
            </w:r>
          </w:p>
          <w:p w14:paraId="1A215A40" w14:textId="77777777" w:rsidR="007940D5" w:rsidRPr="007940D5" w:rsidRDefault="007940D5" w:rsidP="007940D5">
            <w:pPr>
              <w:pStyle w:val="SIText"/>
            </w:pPr>
          </w:p>
          <w:p w14:paraId="0C8FF610" w14:textId="77777777" w:rsidR="007940D5" w:rsidRPr="007940D5" w:rsidRDefault="007940D5" w:rsidP="007940D5">
            <w:pPr>
              <w:pStyle w:val="SIText"/>
            </w:pPr>
            <w:r w:rsidRPr="007940D5">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09DF68C1" w14:textId="77777777" w:rsidR="007940D5" w:rsidRPr="007940D5" w:rsidRDefault="007940D5" w:rsidP="007940D5">
            <w:pPr>
              <w:pStyle w:val="SIText"/>
            </w:pPr>
            <w:r w:rsidRPr="007940D5">
              <w:t>Equivalent unit</w:t>
            </w:r>
          </w:p>
        </w:tc>
      </w:tr>
    </w:tbl>
    <w:p w14:paraId="723499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940D5" w:rsidRPr="00A55106" w14:paraId="1DAAC86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66E598B5" w14:textId="77777777" w:rsidR="007940D5" w:rsidRPr="007940D5" w:rsidRDefault="007940D5" w:rsidP="007940D5">
            <w:pPr>
              <w:pStyle w:val="SIHeading2"/>
            </w:pPr>
            <w:r w:rsidRPr="007940D5">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12042AE" w14:textId="77777777" w:rsidR="007940D5" w:rsidRPr="007940D5" w:rsidRDefault="007940D5" w:rsidP="007940D5">
            <w:pPr>
              <w:pStyle w:val="SIText"/>
            </w:pPr>
            <w:r w:rsidRPr="007940D5">
              <w:t>Companion Volumes, including Implementation Guides, are available at VETNet: https://vetnet.education.gov.au/Pages/TrainingDocs.aspx?q=c6399549-9c62-4a5e-bf1a-524b2322cf72</w:t>
            </w:r>
          </w:p>
        </w:tc>
      </w:tr>
    </w:tbl>
    <w:p w14:paraId="3BD7044A" w14:textId="77777777" w:rsidR="00F1480E" w:rsidRDefault="00F1480E" w:rsidP="005F771F">
      <w:pPr>
        <w:pStyle w:val="SIText"/>
      </w:pPr>
    </w:p>
    <w:p w14:paraId="42CC61C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2B6834F" w14:textId="77777777" w:rsidTr="00113678">
        <w:trPr>
          <w:tblHeader/>
        </w:trPr>
        <w:tc>
          <w:tcPr>
            <w:tcW w:w="1478" w:type="pct"/>
            <w:shd w:val="clear" w:color="auto" w:fill="auto"/>
          </w:tcPr>
          <w:p w14:paraId="35D0C3E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4F91565" w14:textId="77777777" w:rsidR="00556C4C" w:rsidRPr="000754EC" w:rsidRDefault="00556C4C" w:rsidP="000754EC">
            <w:pPr>
              <w:pStyle w:val="SIUnittitle"/>
            </w:pPr>
            <w:r w:rsidRPr="00F56827">
              <w:t xml:space="preserve">Assessment requirements for </w:t>
            </w:r>
            <w:r w:rsidR="007940D5" w:rsidRPr="007940D5">
              <w:t>AHCPMG203 Work effectively in a pest management environment</w:t>
            </w:r>
          </w:p>
        </w:tc>
      </w:tr>
      <w:tr w:rsidR="00556C4C" w:rsidRPr="00A55106" w14:paraId="35B6DEED" w14:textId="77777777" w:rsidTr="00113678">
        <w:trPr>
          <w:tblHeader/>
        </w:trPr>
        <w:tc>
          <w:tcPr>
            <w:tcW w:w="5000" w:type="pct"/>
            <w:gridSpan w:val="2"/>
            <w:shd w:val="clear" w:color="auto" w:fill="auto"/>
          </w:tcPr>
          <w:p w14:paraId="2ED82958" w14:textId="77777777" w:rsidR="00556C4C" w:rsidRPr="000754EC" w:rsidRDefault="00D71E43" w:rsidP="000754EC">
            <w:pPr>
              <w:pStyle w:val="SIHeading2"/>
            </w:pPr>
            <w:r>
              <w:t>Performance E</w:t>
            </w:r>
            <w:r w:rsidRPr="000754EC">
              <w:t>vidence</w:t>
            </w:r>
          </w:p>
        </w:tc>
      </w:tr>
      <w:tr w:rsidR="007940D5" w:rsidRPr="00067E1C" w14:paraId="06E3D89E" w14:textId="77777777" w:rsidTr="007940D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392FF4B" w14:textId="77777777" w:rsidR="007940D5" w:rsidRPr="007940D5" w:rsidRDefault="007940D5" w:rsidP="007940D5">
            <w:pPr>
              <w:pStyle w:val="SIText"/>
            </w:pPr>
            <w:r w:rsidRPr="007940D5">
              <w:t xml:space="preserve">An individual demonstrating competency must satisfy all of the elements and performance criteria in this unit. </w:t>
            </w:r>
          </w:p>
          <w:p w14:paraId="7958A7E0" w14:textId="77777777" w:rsidR="007940D5" w:rsidRPr="007940D5" w:rsidRDefault="007940D5" w:rsidP="007940D5">
            <w:pPr>
              <w:pStyle w:val="SIText"/>
            </w:pPr>
          </w:p>
          <w:p w14:paraId="592D2F17" w14:textId="77777777" w:rsidR="007940D5" w:rsidRPr="007940D5" w:rsidRDefault="007940D5" w:rsidP="007940D5">
            <w:pPr>
              <w:pStyle w:val="SIText"/>
            </w:pPr>
            <w:r w:rsidRPr="007940D5">
              <w:t>There must be evidence that the individual has demonstrated that they can work effectively in a pest management environment including:</w:t>
            </w:r>
          </w:p>
          <w:p w14:paraId="357462CB" w14:textId="77777777" w:rsidR="007940D5" w:rsidRPr="007940D5" w:rsidRDefault="007940D5" w:rsidP="007940D5">
            <w:pPr>
              <w:pStyle w:val="SIBulletList1"/>
            </w:pPr>
            <w:r w:rsidRPr="007940D5">
              <w:t>recognised common pests and identified the characteristics and impact on community</w:t>
            </w:r>
          </w:p>
          <w:p w14:paraId="4CFECCA1" w14:textId="77777777" w:rsidR="007940D5" w:rsidRPr="007940D5" w:rsidRDefault="007940D5" w:rsidP="007940D5">
            <w:pPr>
              <w:pStyle w:val="SIBulletList1"/>
            </w:pPr>
            <w:r w:rsidRPr="007940D5">
              <w:t>identified and monitored effectiveness of pest management plans for pests recognised for impact on workplace performance</w:t>
            </w:r>
          </w:p>
          <w:p w14:paraId="65FD0FE2" w14:textId="77777777" w:rsidR="007940D5" w:rsidRPr="007940D5" w:rsidRDefault="007940D5" w:rsidP="007940D5">
            <w:pPr>
              <w:pStyle w:val="SIBulletList1"/>
            </w:pPr>
            <w:r w:rsidRPr="007940D5">
              <w:t>identified, selected and safely used equipment required to implement pest management program</w:t>
            </w:r>
          </w:p>
          <w:p w14:paraId="3857314F" w14:textId="77777777" w:rsidR="007940D5" w:rsidRPr="007940D5" w:rsidRDefault="007940D5" w:rsidP="007940D5">
            <w:pPr>
              <w:pStyle w:val="SIBulletList1"/>
            </w:pPr>
            <w:r w:rsidRPr="007940D5">
              <w:t xml:space="preserve">identified and took corrective action for equipment faults </w:t>
            </w:r>
          </w:p>
          <w:p w14:paraId="040B863C" w14:textId="77777777" w:rsidR="007940D5" w:rsidRPr="007940D5" w:rsidRDefault="007940D5" w:rsidP="007940D5">
            <w:pPr>
              <w:pStyle w:val="SIBulletList1"/>
            </w:pPr>
            <w:r w:rsidRPr="007940D5">
              <w:t>recognised and implemented the principles of integrated pest management</w:t>
            </w:r>
          </w:p>
          <w:p w14:paraId="492959CD" w14:textId="77777777" w:rsidR="007940D5" w:rsidRPr="007940D5" w:rsidRDefault="007940D5" w:rsidP="007940D5">
            <w:pPr>
              <w:pStyle w:val="SIBulletList1"/>
            </w:pPr>
            <w:r w:rsidRPr="007940D5">
              <w:t>applied health, safety and environmental practices and procedures ethically according to legislative requirements</w:t>
            </w:r>
          </w:p>
          <w:p w14:paraId="5266FB8B" w14:textId="77777777" w:rsidR="007940D5" w:rsidRPr="007940D5" w:rsidRDefault="007940D5" w:rsidP="007940D5">
            <w:pPr>
              <w:pStyle w:val="SIBulletList1"/>
            </w:pPr>
            <w:r w:rsidRPr="007940D5">
              <w:t>identified permissions, licences and necessary permits required prior to entering properties</w:t>
            </w:r>
          </w:p>
          <w:p w14:paraId="53CCD6D1" w14:textId="77777777" w:rsidR="007940D5" w:rsidRPr="007940D5" w:rsidRDefault="007940D5" w:rsidP="007940D5">
            <w:pPr>
              <w:pStyle w:val="SIBulletList1"/>
            </w:pPr>
            <w:r w:rsidRPr="007940D5">
              <w:t>followed safe waste disposal procedures</w:t>
            </w:r>
          </w:p>
          <w:p w14:paraId="7459E92A" w14:textId="77777777" w:rsidR="007940D5" w:rsidRPr="007940D5" w:rsidRDefault="007940D5" w:rsidP="007940D5">
            <w:pPr>
              <w:pStyle w:val="SIBulletList1"/>
            </w:pPr>
            <w:r w:rsidRPr="007940D5">
              <w:t>prepared and used communication and navigational equipment relevant to workplace requirements</w:t>
            </w:r>
          </w:p>
          <w:p w14:paraId="3852D6E9" w14:textId="77777777" w:rsidR="007940D5" w:rsidRPr="007940D5" w:rsidRDefault="007940D5" w:rsidP="007940D5">
            <w:pPr>
              <w:pStyle w:val="SIBulletList1"/>
            </w:pPr>
            <w:r w:rsidRPr="007940D5">
              <w:t>assisted with identifying key stakeholders and contributing to stakeholder engagement</w:t>
            </w:r>
          </w:p>
          <w:p w14:paraId="5D0B7CCA" w14:textId="77777777" w:rsidR="007940D5" w:rsidRPr="007940D5" w:rsidRDefault="007940D5" w:rsidP="007940D5">
            <w:pPr>
              <w:pStyle w:val="SIBulletList1"/>
            </w:pPr>
            <w:r w:rsidRPr="007940D5">
              <w:t xml:space="preserve">used communication strategies to engage with supervisor and stakeholders </w:t>
            </w:r>
          </w:p>
          <w:p w14:paraId="1CBF2A8D" w14:textId="77777777" w:rsidR="007940D5" w:rsidRPr="007940D5" w:rsidRDefault="007940D5" w:rsidP="007940D5">
            <w:pPr>
              <w:pStyle w:val="SIBulletList1"/>
            </w:pPr>
            <w:r w:rsidRPr="007940D5">
              <w:t>complied with designated timelines</w:t>
            </w:r>
          </w:p>
          <w:p w14:paraId="6CD01C8A" w14:textId="77777777" w:rsidR="007940D5" w:rsidRPr="007940D5" w:rsidRDefault="007940D5" w:rsidP="007940D5">
            <w:pPr>
              <w:pStyle w:val="SIBulletList1"/>
            </w:pPr>
            <w:r w:rsidRPr="007940D5">
              <w:t>maintained pest management records according to workplace requirements.</w:t>
            </w:r>
          </w:p>
        </w:tc>
      </w:tr>
    </w:tbl>
    <w:p w14:paraId="6DF9C9E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3A7AC5" w14:textId="77777777" w:rsidTr="00CA2922">
        <w:trPr>
          <w:tblHeader/>
        </w:trPr>
        <w:tc>
          <w:tcPr>
            <w:tcW w:w="5000" w:type="pct"/>
            <w:shd w:val="clear" w:color="auto" w:fill="auto"/>
          </w:tcPr>
          <w:p w14:paraId="22C2F4EA" w14:textId="77777777" w:rsidR="00F1480E" w:rsidRPr="000754EC" w:rsidRDefault="00D71E43" w:rsidP="000754EC">
            <w:pPr>
              <w:pStyle w:val="SIHeading2"/>
            </w:pPr>
            <w:r w:rsidRPr="002C55E9">
              <w:t>K</w:t>
            </w:r>
            <w:r w:rsidRPr="000754EC">
              <w:t>nowledge Evidence</w:t>
            </w:r>
          </w:p>
        </w:tc>
      </w:tr>
      <w:tr w:rsidR="007940D5" w:rsidRPr="00067E1C" w14:paraId="40EC09D5" w14:textId="77777777" w:rsidTr="007940D5">
        <w:tc>
          <w:tcPr>
            <w:tcW w:w="5000" w:type="pct"/>
            <w:tcBorders>
              <w:top w:val="single" w:sz="4" w:space="0" w:color="auto"/>
              <w:left w:val="single" w:sz="4" w:space="0" w:color="auto"/>
              <w:bottom w:val="single" w:sz="4" w:space="0" w:color="auto"/>
              <w:right w:val="single" w:sz="4" w:space="0" w:color="auto"/>
            </w:tcBorders>
            <w:shd w:val="clear" w:color="auto" w:fill="auto"/>
          </w:tcPr>
          <w:p w14:paraId="5A848F29" w14:textId="77777777" w:rsidR="007940D5" w:rsidRPr="007940D5" w:rsidRDefault="007940D5" w:rsidP="007940D5">
            <w:pPr>
              <w:pStyle w:val="SIText"/>
            </w:pPr>
            <w:r w:rsidRPr="007940D5">
              <w:t>An individual must be able to demonstrate the knowledge required to perform the tasks outlined in the elements and performance criteria of this unit. This includes knowledge of:</w:t>
            </w:r>
          </w:p>
          <w:p w14:paraId="2A750F8F" w14:textId="77777777" w:rsidR="007940D5" w:rsidRPr="007940D5" w:rsidRDefault="007940D5" w:rsidP="007940D5">
            <w:pPr>
              <w:pStyle w:val="SIBulletList1"/>
            </w:pPr>
            <w:r w:rsidRPr="007940D5">
              <w:t>common pest management methods, strategies and monitoring techniques for specific pest species</w:t>
            </w:r>
          </w:p>
          <w:p w14:paraId="67E2977F" w14:textId="77777777" w:rsidR="007940D5" w:rsidRPr="007940D5" w:rsidRDefault="007940D5" w:rsidP="007940D5">
            <w:pPr>
              <w:pStyle w:val="SIBulletList1"/>
            </w:pPr>
            <w:r w:rsidRPr="007940D5">
              <w:t>standard operating procedures and codes of practice applicable to pest control</w:t>
            </w:r>
          </w:p>
          <w:p w14:paraId="7ADAC5F7" w14:textId="77777777" w:rsidR="007940D5" w:rsidRPr="007940D5" w:rsidRDefault="007940D5" w:rsidP="007940D5">
            <w:pPr>
              <w:pStyle w:val="SIBulletList1"/>
            </w:pPr>
            <w:r w:rsidRPr="007940D5">
              <w:t>invasive pest species common to field of work and their harmful impact including</w:t>
            </w:r>
          </w:p>
          <w:p w14:paraId="35E984F9" w14:textId="77777777" w:rsidR="007940D5" w:rsidRPr="007940D5" w:rsidRDefault="007940D5" w:rsidP="007940D5">
            <w:pPr>
              <w:pStyle w:val="SIBulletList2"/>
            </w:pPr>
            <w:r w:rsidRPr="007940D5">
              <w:t>signs and symptoms of active pests</w:t>
            </w:r>
          </w:p>
          <w:p w14:paraId="5A9F2231" w14:textId="77777777" w:rsidR="007940D5" w:rsidRPr="007940D5" w:rsidRDefault="007940D5" w:rsidP="007940D5">
            <w:pPr>
              <w:pStyle w:val="SIBulletList2"/>
            </w:pPr>
            <w:r w:rsidRPr="007940D5">
              <w:t>effect of pests on work environment</w:t>
            </w:r>
          </w:p>
          <w:p w14:paraId="25EF948F" w14:textId="77777777" w:rsidR="007940D5" w:rsidRPr="007940D5" w:rsidRDefault="007940D5" w:rsidP="007940D5">
            <w:pPr>
              <w:pStyle w:val="SIBulletList1"/>
            </w:pPr>
            <w:r w:rsidRPr="007940D5">
              <w:t>pest control strategies including integrated pest management</w:t>
            </w:r>
          </w:p>
          <w:p w14:paraId="7322F4DB" w14:textId="77777777" w:rsidR="007940D5" w:rsidRPr="007940D5" w:rsidRDefault="007940D5" w:rsidP="007940D5">
            <w:pPr>
              <w:pStyle w:val="SIBulletList1"/>
            </w:pPr>
            <w:r w:rsidRPr="007940D5">
              <w:t>risk factors, including human, health and environmental associated with the pest management activity</w:t>
            </w:r>
          </w:p>
          <w:p w14:paraId="1F187DA1" w14:textId="77777777" w:rsidR="007940D5" w:rsidRPr="007940D5" w:rsidRDefault="007940D5" w:rsidP="007940D5">
            <w:pPr>
              <w:pStyle w:val="SIBulletList1"/>
            </w:pPr>
            <w:r w:rsidRPr="007940D5">
              <w:t>record keeping and reporting processes and procedures including:</w:t>
            </w:r>
          </w:p>
          <w:p w14:paraId="09985DF0" w14:textId="77777777" w:rsidR="007940D5" w:rsidRPr="007940D5" w:rsidRDefault="007940D5" w:rsidP="007940D5">
            <w:pPr>
              <w:pStyle w:val="SIBulletList2"/>
            </w:pPr>
            <w:r w:rsidRPr="007940D5">
              <w:t>databases</w:t>
            </w:r>
          </w:p>
          <w:p w14:paraId="35586880" w14:textId="77777777" w:rsidR="007940D5" w:rsidRPr="007940D5" w:rsidRDefault="007940D5" w:rsidP="007940D5">
            <w:pPr>
              <w:pStyle w:val="SIBulletList2"/>
            </w:pPr>
            <w:r w:rsidRPr="007940D5">
              <w:t>paper based</w:t>
            </w:r>
          </w:p>
          <w:p w14:paraId="1BADC5B4" w14:textId="77777777" w:rsidR="007940D5" w:rsidRPr="007940D5" w:rsidRDefault="007940D5" w:rsidP="007940D5">
            <w:pPr>
              <w:pStyle w:val="SIBulletList2"/>
            </w:pPr>
            <w:r w:rsidRPr="007940D5">
              <w:t>mandatory reporting</w:t>
            </w:r>
          </w:p>
          <w:p w14:paraId="74863DA4" w14:textId="77777777" w:rsidR="007940D5" w:rsidRPr="007940D5" w:rsidRDefault="007940D5" w:rsidP="007940D5">
            <w:pPr>
              <w:pStyle w:val="SIBulletList1"/>
            </w:pPr>
            <w:r w:rsidRPr="007940D5">
              <w:t>licenses, permits and permissions when entering properties</w:t>
            </w:r>
          </w:p>
          <w:p w14:paraId="5CF79FB5" w14:textId="77777777" w:rsidR="007940D5" w:rsidRPr="007940D5" w:rsidRDefault="007940D5" w:rsidP="007940D5">
            <w:pPr>
              <w:pStyle w:val="SIBulletList1"/>
            </w:pPr>
            <w:r w:rsidRPr="007940D5">
              <w:t>common equipment used for, controlling pests, navigating and communicating on properties including:</w:t>
            </w:r>
          </w:p>
          <w:p w14:paraId="22B6C895" w14:textId="77777777" w:rsidR="007940D5" w:rsidRPr="007940D5" w:rsidRDefault="007940D5" w:rsidP="007940D5">
            <w:pPr>
              <w:pStyle w:val="SIBulletList2"/>
            </w:pPr>
            <w:r w:rsidRPr="007940D5">
              <w:t>calibration requirements</w:t>
            </w:r>
          </w:p>
          <w:p w14:paraId="5939D032" w14:textId="77777777" w:rsidR="007940D5" w:rsidRPr="007940D5" w:rsidRDefault="007940D5" w:rsidP="007940D5">
            <w:pPr>
              <w:pStyle w:val="SIBulletList2"/>
            </w:pPr>
            <w:r w:rsidRPr="007940D5">
              <w:t>basic operation principles</w:t>
            </w:r>
          </w:p>
          <w:p w14:paraId="19F506BA" w14:textId="77777777" w:rsidR="007940D5" w:rsidRPr="007940D5" w:rsidRDefault="007940D5" w:rsidP="007940D5">
            <w:pPr>
              <w:pStyle w:val="SIBulletList2"/>
            </w:pPr>
            <w:r w:rsidRPr="007940D5">
              <w:t>main maintenance and repairs</w:t>
            </w:r>
          </w:p>
          <w:p w14:paraId="680FCB02" w14:textId="77777777" w:rsidR="007940D5" w:rsidRPr="007940D5" w:rsidRDefault="007940D5" w:rsidP="007940D5">
            <w:pPr>
              <w:pStyle w:val="SIBulletList1"/>
            </w:pPr>
            <w:r w:rsidRPr="007940D5">
              <w:t xml:space="preserve">workplace health and safety policies, procedures and legislative requirments. </w:t>
            </w:r>
          </w:p>
        </w:tc>
      </w:tr>
    </w:tbl>
    <w:p w14:paraId="3A41FE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4ECA193" w14:textId="77777777" w:rsidTr="00CA2922">
        <w:trPr>
          <w:tblHeader/>
        </w:trPr>
        <w:tc>
          <w:tcPr>
            <w:tcW w:w="5000" w:type="pct"/>
            <w:shd w:val="clear" w:color="auto" w:fill="auto"/>
          </w:tcPr>
          <w:p w14:paraId="10D70BCE" w14:textId="77777777" w:rsidR="00F1480E" w:rsidRPr="000754EC" w:rsidRDefault="00D71E43" w:rsidP="000754EC">
            <w:pPr>
              <w:pStyle w:val="SIHeading2"/>
            </w:pPr>
            <w:r w:rsidRPr="002C55E9">
              <w:t>A</w:t>
            </w:r>
            <w:r w:rsidRPr="000754EC">
              <w:t>ssessment Conditions</w:t>
            </w:r>
          </w:p>
        </w:tc>
      </w:tr>
      <w:tr w:rsidR="007940D5" w:rsidRPr="00A55106" w14:paraId="53669383" w14:textId="77777777" w:rsidTr="007940D5">
        <w:tc>
          <w:tcPr>
            <w:tcW w:w="5000" w:type="pct"/>
            <w:tcBorders>
              <w:top w:val="single" w:sz="4" w:space="0" w:color="auto"/>
              <w:left w:val="single" w:sz="4" w:space="0" w:color="auto"/>
              <w:bottom w:val="single" w:sz="4" w:space="0" w:color="auto"/>
              <w:right w:val="single" w:sz="4" w:space="0" w:color="auto"/>
            </w:tcBorders>
            <w:shd w:val="clear" w:color="auto" w:fill="auto"/>
          </w:tcPr>
          <w:p w14:paraId="24FF3FAC" w14:textId="77777777" w:rsidR="007940D5" w:rsidRPr="007940D5" w:rsidRDefault="007940D5" w:rsidP="007940D5">
            <w:pPr>
              <w:pStyle w:val="SIText"/>
            </w:pPr>
            <w:r w:rsidRPr="007940D5">
              <w:t xml:space="preserve">Assessment of skills must take place under the following conditions: </w:t>
            </w:r>
          </w:p>
          <w:p w14:paraId="6F3A76F5" w14:textId="77777777" w:rsidR="007940D5" w:rsidRPr="007940D5" w:rsidRDefault="007940D5" w:rsidP="007940D5">
            <w:pPr>
              <w:pStyle w:val="SIBulletList1"/>
            </w:pPr>
            <w:r w:rsidRPr="007940D5">
              <w:t>physical conditions:</w:t>
            </w:r>
          </w:p>
          <w:p w14:paraId="30F28E2A" w14:textId="77777777" w:rsidR="007940D5" w:rsidRPr="007940D5" w:rsidRDefault="007940D5" w:rsidP="007940D5">
            <w:pPr>
              <w:pStyle w:val="SIBulletList2"/>
              <w:rPr>
                <w:rFonts w:eastAsia="Calibri"/>
              </w:rPr>
            </w:pPr>
            <w:r w:rsidRPr="007940D5">
              <w:t>skills must be demonstrated in the field or an environment that accurately represents workplace conditions</w:t>
            </w:r>
          </w:p>
          <w:p w14:paraId="6444B028" w14:textId="77777777" w:rsidR="007940D5" w:rsidRPr="007940D5" w:rsidRDefault="007940D5" w:rsidP="007940D5">
            <w:pPr>
              <w:pStyle w:val="SIBulletList1"/>
            </w:pPr>
            <w:r w:rsidRPr="007940D5">
              <w:t>resources, equipment and materials:</w:t>
            </w:r>
          </w:p>
          <w:p w14:paraId="3A26D2A3" w14:textId="77777777" w:rsidR="007940D5" w:rsidRPr="007940D5" w:rsidRDefault="007940D5" w:rsidP="007940D5">
            <w:pPr>
              <w:pStyle w:val="SIBulletList2"/>
              <w:rPr>
                <w:rFonts w:eastAsia="Calibri"/>
              </w:rPr>
            </w:pPr>
            <w:r w:rsidRPr="007940D5">
              <w:rPr>
                <w:rFonts w:eastAsia="Calibri"/>
              </w:rPr>
              <w:t>live pests for identification and control</w:t>
            </w:r>
          </w:p>
          <w:p w14:paraId="7E6B8476" w14:textId="77777777" w:rsidR="007940D5" w:rsidRPr="007940D5" w:rsidRDefault="007940D5" w:rsidP="007940D5">
            <w:pPr>
              <w:pStyle w:val="SIBulletList2"/>
              <w:rPr>
                <w:rFonts w:eastAsia="Calibri"/>
              </w:rPr>
            </w:pPr>
            <w:r w:rsidRPr="007940D5">
              <w:t>use of tools and equipment for pest control and navigation and communications</w:t>
            </w:r>
          </w:p>
          <w:p w14:paraId="7DC5AD7B" w14:textId="77777777" w:rsidR="007940D5" w:rsidRPr="007940D5" w:rsidRDefault="007940D5" w:rsidP="007940D5">
            <w:pPr>
              <w:pStyle w:val="SIBulletList2"/>
              <w:rPr>
                <w:rFonts w:eastAsia="Calibri"/>
              </w:rPr>
            </w:pPr>
            <w:r w:rsidRPr="007940D5">
              <w:t>use of specific items of personal protective equipment</w:t>
            </w:r>
          </w:p>
          <w:p w14:paraId="239D4963" w14:textId="77777777" w:rsidR="007940D5" w:rsidRPr="007940D5" w:rsidRDefault="007940D5" w:rsidP="007940D5">
            <w:pPr>
              <w:pStyle w:val="SIBulletList1"/>
              <w:rPr>
                <w:rFonts w:eastAsia="Calibri"/>
              </w:rPr>
            </w:pPr>
            <w:r w:rsidRPr="007940D5">
              <w:rPr>
                <w:rFonts w:eastAsia="Calibri"/>
              </w:rPr>
              <w:t>specifications:</w:t>
            </w:r>
          </w:p>
          <w:p w14:paraId="64151EA0" w14:textId="77777777" w:rsidR="007940D5" w:rsidRPr="007940D5" w:rsidRDefault="007940D5" w:rsidP="007940D5">
            <w:pPr>
              <w:pStyle w:val="SIBulletList2"/>
              <w:rPr>
                <w:rFonts w:eastAsia="Calibri"/>
              </w:rPr>
            </w:pPr>
            <w:r w:rsidRPr="007940D5">
              <w:rPr>
                <w:rFonts w:eastAsia="Calibri"/>
              </w:rPr>
              <w:t>use of specific workplace documents such as policies, procedures, processes, records forms</w:t>
            </w:r>
          </w:p>
          <w:p w14:paraId="1944BACA" w14:textId="77777777" w:rsidR="007940D5" w:rsidRPr="007940D5" w:rsidRDefault="007940D5" w:rsidP="007940D5">
            <w:pPr>
              <w:pStyle w:val="SIBulletList2"/>
              <w:rPr>
                <w:rFonts w:eastAsia="Calibri"/>
              </w:rPr>
            </w:pPr>
            <w:r w:rsidRPr="007940D5">
              <w:rPr>
                <w:rFonts w:eastAsia="Calibri"/>
              </w:rPr>
              <w:lastRenderedPageBreak/>
              <w:t>use of manufacturer’s operating instructions for specific equipment, machinery</w:t>
            </w:r>
          </w:p>
          <w:p w14:paraId="7CBEA8FA" w14:textId="77777777" w:rsidR="007940D5" w:rsidRPr="007940D5" w:rsidRDefault="007940D5" w:rsidP="007940D5">
            <w:pPr>
              <w:pStyle w:val="SIBulletList2"/>
              <w:rPr>
                <w:rFonts w:eastAsia="Calibri"/>
              </w:rPr>
            </w:pPr>
            <w:r w:rsidRPr="007940D5">
              <w:rPr>
                <w:rFonts w:eastAsia="Calibri"/>
              </w:rPr>
              <w:t xml:space="preserve">use of workplace instructions </w:t>
            </w:r>
          </w:p>
          <w:p w14:paraId="3965779B" w14:textId="77777777" w:rsidR="007940D5" w:rsidRPr="007940D5" w:rsidRDefault="007940D5" w:rsidP="007940D5">
            <w:pPr>
              <w:pStyle w:val="SIBulletList2"/>
              <w:rPr>
                <w:rFonts w:eastAsia="Calibri"/>
              </w:rPr>
            </w:pPr>
            <w:r w:rsidRPr="007940D5">
              <w:rPr>
                <w:rFonts w:eastAsia="Calibri"/>
              </w:rPr>
              <w:t>access to relevant legislation, regulations and codes of practice</w:t>
            </w:r>
          </w:p>
          <w:p w14:paraId="04AA47A9" w14:textId="77777777" w:rsidR="007940D5" w:rsidRPr="007940D5" w:rsidRDefault="007940D5" w:rsidP="007940D5">
            <w:pPr>
              <w:pStyle w:val="SIBulletList1"/>
            </w:pPr>
            <w:r w:rsidRPr="007940D5">
              <w:t>relationships:</w:t>
            </w:r>
          </w:p>
          <w:p w14:paraId="138BC36A" w14:textId="77777777" w:rsidR="007940D5" w:rsidRPr="007940D5" w:rsidRDefault="007940D5" w:rsidP="007940D5">
            <w:pPr>
              <w:pStyle w:val="SIBulletList2"/>
            </w:pPr>
            <w:r w:rsidRPr="007940D5">
              <w:t xml:space="preserve">industry stakeholders </w:t>
            </w:r>
          </w:p>
          <w:p w14:paraId="73D462A4" w14:textId="77777777" w:rsidR="007940D5" w:rsidRPr="007940D5" w:rsidRDefault="007940D5" w:rsidP="007940D5">
            <w:pPr>
              <w:pStyle w:val="SIBulletList2"/>
            </w:pPr>
            <w:r w:rsidRPr="007940D5">
              <w:t>supervisor</w:t>
            </w:r>
          </w:p>
          <w:p w14:paraId="35D92311" w14:textId="77777777" w:rsidR="007940D5" w:rsidRPr="007940D5" w:rsidRDefault="007940D5" w:rsidP="007940D5">
            <w:pPr>
              <w:pStyle w:val="SIBulletList1"/>
            </w:pPr>
            <w:r w:rsidRPr="007940D5">
              <w:t>timeframes:</w:t>
            </w:r>
          </w:p>
          <w:p w14:paraId="662315D2" w14:textId="77777777" w:rsidR="007940D5" w:rsidRPr="007940D5" w:rsidRDefault="007940D5" w:rsidP="007940D5">
            <w:pPr>
              <w:pStyle w:val="SIBulletList2"/>
            </w:pPr>
            <w:r w:rsidRPr="007940D5">
              <w:t>according to the job requirements.</w:t>
            </w:r>
          </w:p>
          <w:p w14:paraId="6B09008A" w14:textId="77777777" w:rsidR="007940D5" w:rsidRPr="007940D5" w:rsidRDefault="007940D5" w:rsidP="007940D5">
            <w:pPr>
              <w:pStyle w:val="SIText"/>
            </w:pPr>
            <w:r w:rsidRPr="007940D5">
              <w:t>Assessors of this unit must satisfy the requirements for assessors in applicable vocational education and training legislation, frameworks and/or standards.</w:t>
            </w:r>
          </w:p>
        </w:tc>
      </w:tr>
    </w:tbl>
    <w:p w14:paraId="2135D94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7940D5" w:rsidRPr="00A55106" w14:paraId="4B6C5F03" w14:textId="77777777" w:rsidTr="007940D5">
        <w:tc>
          <w:tcPr>
            <w:tcW w:w="990" w:type="pct"/>
            <w:tcBorders>
              <w:top w:val="single" w:sz="4" w:space="0" w:color="auto"/>
              <w:left w:val="single" w:sz="4" w:space="0" w:color="auto"/>
              <w:bottom w:val="single" w:sz="4" w:space="0" w:color="auto"/>
              <w:right w:val="single" w:sz="4" w:space="0" w:color="auto"/>
            </w:tcBorders>
            <w:shd w:val="clear" w:color="auto" w:fill="auto"/>
          </w:tcPr>
          <w:p w14:paraId="29DDB76A" w14:textId="77777777" w:rsidR="007940D5" w:rsidRPr="007940D5" w:rsidRDefault="007940D5" w:rsidP="007940D5">
            <w:pPr>
              <w:pStyle w:val="SIHeading2"/>
            </w:pPr>
            <w:r w:rsidRPr="007940D5">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39D21495" w14:textId="77777777" w:rsidR="007940D5" w:rsidRPr="007940D5" w:rsidRDefault="007940D5" w:rsidP="007940D5">
            <w:pPr>
              <w:pStyle w:val="SIText"/>
            </w:pPr>
            <w:r w:rsidRPr="007940D5">
              <w:t>Companion Volumes, including Implementation Guides, are available at VETNet: https://vetnet.education.gov.au/Pages/TrainingDocs.aspx?q=c6399549-9c62-4a5e-bf1a-524b2322cf72</w:t>
            </w:r>
          </w:p>
        </w:tc>
      </w:tr>
    </w:tbl>
    <w:p w14:paraId="1785C97D" w14:textId="77777777" w:rsidR="00F1480E" w:rsidRDefault="00F1480E" w:rsidP="005F771F">
      <w:pPr>
        <w:pStyle w:val="SIText"/>
      </w:pPr>
      <w:bookmarkStart w:id="0" w:name="_GoBack"/>
      <w:bookmarkEnd w:id="0"/>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1BB1" w14:textId="77777777" w:rsidR="007940D5" w:rsidRDefault="007940D5" w:rsidP="00BF3F0A">
      <w:r>
        <w:separator/>
      </w:r>
    </w:p>
    <w:p w14:paraId="43F0373B" w14:textId="77777777" w:rsidR="007940D5" w:rsidRDefault="007940D5"/>
  </w:endnote>
  <w:endnote w:type="continuationSeparator" w:id="0">
    <w:p w14:paraId="65C7D054" w14:textId="77777777" w:rsidR="007940D5" w:rsidRDefault="007940D5" w:rsidP="00BF3F0A">
      <w:r>
        <w:continuationSeparator/>
      </w:r>
    </w:p>
    <w:p w14:paraId="3D901D47" w14:textId="77777777" w:rsidR="007940D5" w:rsidRDefault="00794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26DF26D"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940D5">
          <w:rPr>
            <w:noProof/>
          </w:rPr>
          <w:t>1</w:t>
        </w:r>
        <w:r w:rsidRPr="000754EC">
          <w:fldChar w:fldCharType="end"/>
        </w:r>
      </w:p>
      <w:p w14:paraId="1EF9FF24"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7BDBCC0"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69FC" w14:textId="77777777" w:rsidR="007940D5" w:rsidRDefault="007940D5" w:rsidP="00BF3F0A">
      <w:r>
        <w:separator/>
      </w:r>
    </w:p>
    <w:p w14:paraId="128FC3F6" w14:textId="77777777" w:rsidR="007940D5" w:rsidRDefault="007940D5"/>
  </w:footnote>
  <w:footnote w:type="continuationSeparator" w:id="0">
    <w:p w14:paraId="0DDAF350" w14:textId="77777777" w:rsidR="007940D5" w:rsidRDefault="007940D5" w:rsidP="00BF3F0A">
      <w:r>
        <w:continuationSeparator/>
      </w:r>
    </w:p>
    <w:p w14:paraId="23B4F3CB" w14:textId="77777777" w:rsidR="007940D5" w:rsidRDefault="00794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AD1E" w14:textId="77777777" w:rsidR="009C2650" w:rsidRPr="007940D5" w:rsidRDefault="007940D5" w:rsidP="007940D5">
    <w:r w:rsidRPr="007940D5">
      <w:rPr>
        <w:lang w:eastAsia="en-US"/>
      </w:rPr>
      <w:t>AHCPMG203 Work effectively in a pest management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D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40D5"/>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D951"/>
  <w15:docId w15:val="{636A3DC0-1FF3-428A-827E-C8F955B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D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42DC6D1B-B868-428A-92BE-1B6178F6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2929F-5820-4FA1-B27D-2B6E9724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6</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Ron Barrow</cp:lastModifiedBy>
  <cp:revision>1</cp:revision>
  <cp:lastPrinted>2016-05-27T05:21:00Z</cp:lastPrinted>
  <dcterms:created xsi:type="dcterms:W3CDTF">2017-11-01T06:03:00Z</dcterms:created>
  <dcterms:modified xsi:type="dcterms:W3CDTF">2017-11-01T06:11:00Z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