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F8AE5"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433B7D15" w14:textId="77777777" w:rsidTr="00146EEC">
        <w:tc>
          <w:tcPr>
            <w:tcW w:w="2689" w:type="dxa"/>
          </w:tcPr>
          <w:p w14:paraId="6C503D5E" w14:textId="77777777" w:rsidR="00F1480E" w:rsidRPr="000754EC" w:rsidRDefault="00830267" w:rsidP="000754EC">
            <w:pPr>
              <w:pStyle w:val="SIText-Bold"/>
            </w:pPr>
            <w:r w:rsidRPr="00A326C2">
              <w:t>Release</w:t>
            </w:r>
          </w:p>
        </w:tc>
        <w:tc>
          <w:tcPr>
            <w:tcW w:w="6939" w:type="dxa"/>
          </w:tcPr>
          <w:p w14:paraId="5D4F389B" w14:textId="77777777" w:rsidR="00F1480E" w:rsidRPr="000754EC" w:rsidRDefault="00830267" w:rsidP="000754EC">
            <w:pPr>
              <w:pStyle w:val="SIText-Bold"/>
            </w:pPr>
            <w:r w:rsidRPr="00A326C2">
              <w:t>Comments</w:t>
            </w:r>
          </w:p>
        </w:tc>
      </w:tr>
      <w:tr w:rsidR="00E606DF" w14:paraId="6784D62A" w14:textId="77777777" w:rsidTr="00E606DF">
        <w:tc>
          <w:tcPr>
            <w:tcW w:w="2689" w:type="dxa"/>
            <w:tcBorders>
              <w:top w:val="single" w:sz="4" w:space="0" w:color="auto"/>
              <w:left w:val="single" w:sz="4" w:space="0" w:color="auto"/>
              <w:bottom w:val="single" w:sz="4" w:space="0" w:color="auto"/>
              <w:right w:val="single" w:sz="4" w:space="0" w:color="auto"/>
            </w:tcBorders>
          </w:tcPr>
          <w:p w14:paraId="5C3A623F" w14:textId="77777777" w:rsidR="00E606DF" w:rsidRPr="00E606DF" w:rsidRDefault="00E606DF" w:rsidP="00E606DF">
            <w:pPr>
              <w:pStyle w:val="SIText"/>
            </w:pPr>
            <w:r w:rsidRPr="00E606DF">
              <w:t>Release 2</w:t>
            </w:r>
          </w:p>
        </w:tc>
        <w:tc>
          <w:tcPr>
            <w:tcW w:w="6939" w:type="dxa"/>
            <w:tcBorders>
              <w:top w:val="single" w:sz="4" w:space="0" w:color="auto"/>
              <w:left w:val="single" w:sz="4" w:space="0" w:color="auto"/>
              <w:bottom w:val="single" w:sz="4" w:space="0" w:color="auto"/>
              <w:right w:val="single" w:sz="4" w:space="0" w:color="auto"/>
            </w:tcBorders>
          </w:tcPr>
          <w:p w14:paraId="46D80000" w14:textId="77777777" w:rsidR="00E606DF" w:rsidRPr="00E606DF" w:rsidRDefault="00E606DF" w:rsidP="00E606DF">
            <w:pPr>
              <w:pStyle w:val="SIText"/>
            </w:pPr>
            <w:r w:rsidRPr="00E606DF">
              <w:t>This version released with AHC Agriculture, Horticulture and Conservation and Land Management Training Package Version 3.0.</w:t>
            </w:r>
          </w:p>
        </w:tc>
      </w:tr>
      <w:tr w:rsidR="00E606DF" w14:paraId="248F1ADE" w14:textId="77777777" w:rsidTr="00E606DF">
        <w:tc>
          <w:tcPr>
            <w:tcW w:w="2689" w:type="dxa"/>
            <w:tcBorders>
              <w:top w:val="single" w:sz="4" w:space="0" w:color="auto"/>
              <w:left w:val="single" w:sz="4" w:space="0" w:color="auto"/>
              <w:bottom w:val="single" w:sz="4" w:space="0" w:color="auto"/>
              <w:right w:val="single" w:sz="4" w:space="0" w:color="auto"/>
            </w:tcBorders>
          </w:tcPr>
          <w:p w14:paraId="6E19051D" w14:textId="77777777" w:rsidR="00E606DF" w:rsidRPr="00E606DF" w:rsidRDefault="00E606DF" w:rsidP="00E606DF">
            <w:pPr>
              <w:pStyle w:val="SIText"/>
            </w:pPr>
            <w:r w:rsidRPr="00E606DF">
              <w:t>Release 1</w:t>
            </w:r>
          </w:p>
        </w:tc>
        <w:tc>
          <w:tcPr>
            <w:tcW w:w="6939" w:type="dxa"/>
            <w:tcBorders>
              <w:top w:val="single" w:sz="4" w:space="0" w:color="auto"/>
              <w:left w:val="single" w:sz="4" w:space="0" w:color="auto"/>
              <w:bottom w:val="single" w:sz="4" w:space="0" w:color="auto"/>
              <w:right w:val="single" w:sz="4" w:space="0" w:color="auto"/>
            </w:tcBorders>
          </w:tcPr>
          <w:p w14:paraId="50E60D0A" w14:textId="77777777" w:rsidR="00E606DF" w:rsidRPr="00E606DF" w:rsidRDefault="00E606DF" w:rsidP="00E606DF">
            <w:pPr>
              <w:pStyle w:val="SIText"/>
            </w:pPr>
            <w:r w:rsidRPr="00E606DF">
              <w:t>This version released with AHC Agriculture, Horticulture and Conservation and Land Management Training Package Version 1.0.</w:t>
            </w:r>
          </w:p>
        </w:tc>
      </w:tr>
    </w:tbl>
    <w:p w14:paraId="21066F2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E606DF" w:rsidRPr="00963A46" w14:paraId="538F4BCF" w14:textId="77777777" w:rsidTr="00E606DF">
        <w:tc>
          <w:tcPr>
            <w:tcW w:w="1396" w:type="pct"/>
            <w:tcBorders>
              <w:top w:val="single" w:sz="4" w:space="0" w:color="auto"/>
              <w:left w:val="single" w:sz="4" w:space="0" w:color="auto"/>
              <w:bottom w:val="single" w:sz="4" w:space="0" w:color="auto"/>
              <w:right w:val="single" w:sz="4" w:space="0" w:color="auto"/>
            </w:tcBorders>
            <w:shd w:val="clear" w:color="auto" w:fill="auto"/>
          </w:tcPr>
          <w:p w14:paraId="0EE2B6A3" w14:textId="77777777" w:rsidR="00E606DF" w:rsidRPr="00E606DF" w:rsidRDefault="00E606DF" w:rsidP="00E606DF">
            <w:pPr>
              <w:pStyle w:val="SIHeading2"/>
            </w:pPr>
            <w:r w:rsidRPr="00E606DF">
              <w:t>AHCPMG202</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2A8536AD" w14:textId="77777777" w:rsidR="00E606DF" w:rsidRPr="00E606DF" w:rsidRDefault="00E606DF" w:rsidP="00E606DF">
            <w:pPr>
              <w:pStyle w:val="SIUnittitle"/>
            </w:pPr>
            <w:r w:rsidRPr="00E606DF">
              <w:t xml:space="preserve">Treat plant pests, diseases and disorders </w:t>
            </w:r>
          </w:p>
        </w:tc>
      </w:tr>
      <w:tr w:rsidR="00E606DF" w:rsidRPr="00963A46" w14:paraId="2C0EA826" w14:textId="77777777" w:rsidTr="00E606DF">
        <w:tc>
          <w:tcPr>
            <w:tcW w:w="1396" w:type="pct"/>
            <w:tcBorders>
              <w:top w:val="single" w:sz="4" w:space="0" w:color="auto"/>
              <w:left w:val="single" w:sz="4" w:space="0" w:color="auto"/>
              <w:bottom w:val="single" w:sz="4" w:space="0" w:color="auto"/>
              <w:right w:val="single" w:sz="4" w:space="0" w:color="auto"/>
            </w:tcBorders>
            <w:shd w:val="clear" w:color="auto" w:fill="auto"/>
          </w:tcPr>
          <w:p w14:paraId="3B5C308C" w14:textId="77777777" w:rsidR="00E606DF" w:rsidRPr="00E606DF" w:rsidRDefault="00E606DF" w:rsidP="00E606DF">
            <w:pPr>
              <w:pStyle w:val="SIHeading2"/>
            </w:pPr>
            <w:r w:rsidRPr="00E606DF">
              <w:t>Application</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5ABF375C" w14:textId="77777777" w:rsidR="00E606DF" w:rsidRPr="00E606DF" w:rsidRDefault="00E606DF" w:rsidP="00E606DF">
            <w:pPr>
              <w:pStyle w:val="SIText"/>
            </w:pPr>
            <w:r w:rsidRPr="00E606DF">
              <w:t>This unit of competency describes the skills and knowledge required to recognise plant pests, diseases and disorders determine the treatment options and apply treatments under supervision.</w:t>
            </w:r>
          </w:p>
          <w:p w14:paraId="74BBAFB7" w14:textId="77777777" w:rsidR="00E606DF" w:rsidRPr="00E606DF" w:rsidRDefault="00E606DF" w:rsidP="00E606DF">
            <w:pPr>
              <w:pStyle w:val="SIText"/>
            </w:pPr>
          </w:p>
          <w:p w14:paraId="5F5103E1" w14:textId="77777777" w:rsidR="00E606DF" w:rsidRPr="00E606DF" w:rsidRDefault="00E606DF" w:rsidP="00E606DF">
            <w:pPr>
              <w:pStyle w:val="SIText"/>
            </w:pPr>
            <w:r w:rsidRPr="00E606DF">
              <w:t>The unit applies to individuals who are supervised workers treating plant pests, diseases and disorders in commercial crops, nurseries, parks and gardens, turf, and natural landscapes and is carried out following strict work instructions and under supervision.</w:t>
            </w:r>
          </w:p>
          <w:p w14:paraId="420EA714" w14:textId="77777777" w:rsidR="00E606DF" w:rsidRPr="00E606DF" w:rsidRDefault="00E606DF" w:rsidP="00E606DF">
            <w:pPr>
              <w:pStyle w:val="SIText"/>
            </w:pPr>
          </w:p>
          <w:p w14:paraId="472C8A06" w14:textId="77777777" w:rsidR="00E606DF" w:rsidRPr="00E606DF" w:rsidRDefault="00E606DF" w:rsidP="00E606DF">
            <w:pPr>
              <w:pStyle w:val="SIText"/>
            </w:pPr>
            <w:r w:rsidRPr="00E606DF">
              <w:t>Supervisors are required to hold current chemical handling certification.</w:t>
            </w:r>
          </w:p>
          <w:p w14:paraId="12B7E744" w14:textId="77777777" w:rsidR="00E606DF" w:rsidRPr="00E606DF" w:rsidRDefault="00E606DF" w:rsidP="00E606DF">
            <w:pPr>
              <w:pStyle w:val="SIText"/>
            </w:pPr>
          </w:p>
          <w:p w14:paraId="342FE270" w14:textId="77777777" w:rsidR="00E606DF" w:rsidRPr="00E606DF" w:rsidRDefault="00E606DF" w:rsidP="00E606DF">
            <w:pPr>
              <w:pStyle w:val="SIText"/>
            </w:pPr>
            <w:r w:rsidRPr="00E606DF">
              <w:t>No other occupational licensing, legislative or certification requirements are known to apply to this unit at the time of publication.</w:t>
            </w:r>
          </w:p>
        </w:tc>
      </w:tr>
      <w:tr w:rsidR="00E606DF" w:rsidRPr="00963A46" w14:paraId="6BF02B15" w14:textId="77777777" w:rsidTr="00E606DF">
        <w:tc>
          <w:tcPr>
            <w:tcW w:w="1396" w:type="pct"/>
            <w:tcBorders>
              <w:top w:val="single" w:sz="4" w:space="0" w:color="auto"/>
              <w:left w:val="single" w:sz="4" w:space="0" w:color="auto"/>
              <w:bottom w:val="single" w:sz="4" w:space="0" w:color="auto"/>
              <w:right w:val="single" w:sz="4" w:space="0" w:color="auto"/>
            </w:tcBorders>
            <w:shd w:val="clear" w:color="auto" w:fill="auto"/>
          </w:tcPr>
          <w:p w14:paraId="49557BE4" w14:textId="77777777" w:rsidR="00E606DF" w:rsidRPr="00E606DF" w:rsidRDefault="00E606DF" w:rsidP="00E606DF">
            <w:pPr>
              <w:pStyle w:val="SIHeading2"/>
            </w:pPr>
            <w:r w:rsidRPr="00E606DF">
              <w:t>Prerequisite unit</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6F7EBB9B" w14:textId="77777777" w:rsidR="00E606DF" w:rsidRPr="00E606DF" w:rsidRDefault="00E606DF" w:rsidP="00E606DF">
            <w:pPr>
              <w:pStyle w:val="SIText"/>
            </w:pPr>
            <w:r w:rsidRPr="00E606DF">
              <w:t>Nil</w:t>
            </w:r>
          </w:p>
        </w:tc>
      </w:tr>
      <w:tr w:rsidR="00E606DF" w:rsidRPr="00963A46" w14:paraId="328AD75D" w14:textId="77777777" w:rsidTr="00E606DF">
        <w:tc>
          <w:tcPr>
            <w:tcW w:w="1396" w:type="pct"/>
            <w:tcBorders>
              <w:top w:val="single" w:sz="4" w:space="0" w:color="auto"/>
              <w:left w:val="single" w:sz="4" w:space="0" w:color="auto"/>
              <w:bottom w:val="single" w:sz="4" w:space="0" w:color="auto"/>
              <w:right w:val="single" w:sz="4" w:space="0" w:color="auto"/>
            </w:tcBorders>
            <w:shd w:val="clear" w:color="auto" w:fill="auto"/>
          </w:tcPr>
          <w:p w14:paraId="77B1B58B" w14:textId="77777777" w:rsidR="00E606DF" w:rsidRPr="00E606DF" w:rsidRDefault="00E606DF" w:rsidP="00E606DF">
            <w:pPr>
              <w:pStyle w:val="SIHeading2"/>
            </w:pPr>
            <w:r w:rsidRPr="00E606DF">
              <w:t>Unit sector</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778E8B81" w14:textId="77777777" w:rsidR="00E606DF" w:rsidRPr="00E606DF" w:rsidRDefault="00E606DF" w:rsidP="00E606DF">
            <w:pPr>
              <w:pStyle w:val="SIText"/>
            </w:pPr>
            <w:r w:rsidRPr="00E606DF">
              <w:t>Pest Management (PMG)</w:t>
            </w:r>
          </w:p>
        </w:tc>
      </w:tr>
    </w:tbl>
    <w:p w14:paraId="1374DC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88F9C05" w14:textId="77777777" w:rsidTr="00CA2922">
        <w:trPr>
          <w:cantSplit/>
          <w:tblHeader/>
        </w:trPr>
        <w:tc>
          <w:tcPr>
            <w:tcW w:w="1396" w:type="pct"/>
            <w:tcBorders>
              <w:bottom w:val="single" w:sz="4" w:space="0" w:color="C0C0C0"/>
            </w:tcBorders>
            <w:shd w:val="clear" w:color="auto" w:fill="auto"/>
          </w:tcPr>
          <w:p w14:paraId="0531AE4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DF7DABE" w14:textId="77777777" w:rsidR="00F1480E" w:rsidRPr="000754EC" w:rsidRDefault="00FD557D" w:rsidP="000754EC">
            <w:pPr>
              <w:pStyle w:val="SIHeading2"/>
            </w:pPr>
            <w:r w:rsidRPr="00923720">
              <w:t>Performance Criteria</w:t>
            </w:r>
          </w:p>
        </w:tc>
      </w:tr>
      <w:tr w:rsidR="00F1480E" w:rsidRPr="00963A46" w14:paraId="7A0B4A91" w14:textId="77777777" w:rsidTr="00CA2922">
        <w:trPr>
          <w:cantSplit/>
          <w:tblHeader/>
        </w:trPr>
        <w:tc>
          <w:tcPr>
            <w:tcW w:w="1396" w:type="pct"/>
            <w:tcBorders>
              <w:top w:val="single" w:sz="4" w:space="0" w:color="C0C0C0"/>
            </w:tcBorders>
            <w:shd w:val="clear" w:color="auto" w:fill="auto"/>
          </w:tcPr>
          <w:p w14:paraId="08611C00"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07BD79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E606DF" w:rsidRPr="00963A46" w14:paraId="17BFC60C" w14:textId="77777777" w:rsidTr="00CA2922">
        <w:trPr>
          <w:cantSplit/>
        </w:trPr>
        <w:tc>
          <w:tcPr>
            <w:tcW w:w="1396" w:type="pct"/>
            <w:shd w:val="clear" w:color="auto" w:fill="auto"/>
          </w:tcPr>
          <w:p w14:paraId="1E38A725" w14:textId="77777777" w:rsidR="00E606DF" w:rsidRPr="00E606DF" w:rsidRDefault="00E606DF" w:rsidP="00E606DF">
            <w:pPr>
              <w:pStyle w:val="SIText"/>
            </w:pPr>
            <w:r w:rsidRPr="00E606DF">
              <w:t>1. Prepare to treat plant pests, diseases and disorders</w:t>
            </w:r>
          </w:p>
        </w:tc>
        <w:tc>
          <w:tcPr>
            <w:tcW w:w="3604" w:type="pct"/>
            <w:shd w:val="clear" w:color="auto" w:fill="auto"/>
          </w:tcPr>
          <w:p w14:paraId="7E7103B0" w14:textId="77777777" w:rsidR="00E606DF" w:rsidRPr="00E606DF" w:rsidRDefault="00E606DF" w:rsidP="00E606DF">
            <w:pPr>
              <w:pStyle w:val="SIText"/>
            </w:pPr>
            <w:r w:rsidRPr="00E606DF">
              <w:t>1.1 Recognise and name plant pests, diseases and disorders</w:t>
            </w:r>
          </w:p>
          <w:p w14:paraId="50A7818E" w14:textId="77777777" w:rsidR="00E606DF" w:rsidRPr="00E606DF" w:rsidRDefault="00E606DF" w:rsidP="00E606DF">
            <w:pPr>
              <w:pStyle w:val="SIText"/>
            </w:pPr>
            <w:r w:rsidRPr="00E606DF">
              <w:t>1.2 Record details of the plant pest, disease and disorder occurrence and confirm with supervisor according to workplace procedures</w:t>
            </w:r>
          </w:p>
          <w:p w14:paraId="4521FFEC" w14:textId="77777777" w:rsidR="00E606DF" w:rsidRPr="00E606DF" w:rsidRDefault="00E606DF" w:rsidP="00E606DF">
            <w:pPr>
              <w:pStyle w:val="SIText"/>
            </w:pPr>
            <w:r w:rsidRPr="00E606DF">
              <w:t>1.3 Discuss and select appropriate control technique with the supervisor</w:t>
            </w:r>
          </w:p>
          <w:p w14:paraId="4463EAAF" w14:textId="77777777" w:rsidR="00E606DF" w:rsidRPr="00E606DF" w:rsidRDefault="00E606DF" w:rsidP="00E606DF">
            <w:pPr>
              <w:pStyle w:val="SIText"/>
            </w:pPr>
            <w:r w:rsidRPr="00E606DF">
              <w:t>1.4 Perform calculations according to control option and treatment requirements and confirm with supervisor</w:t>
            </w:r>
          </w:p>
          <w:p w14:paraId="482F0F45" w14:textId="77777777" w:rsidR="00E606DF" w:rsidRPr="00E606DF" w:rsidRDefault="00E606DF" w:rsidP="00E606DF">
            <w:pPr>
              <w:pStyle w:val="SIText"/>
            </w:pPr>
            <w:r w:rsidRPr="00E606DF">
              <w:t>1.5 Select and prepare equipment for use according to enterprise guidelines, supervisor’s directions and manufacturer's specifications</w:t>
            </w:r>
          </w:p>
          <w:p w14:paraId="50699FC9" w14:textId="77777777" w:rsidR="00E606DF" w:rsidRPr="00E606DF" w:rsidRDefault="00E606DF" w:rsidP="00E606DF">
            <w:pPr>
              <w:pStyle w:val="SIText"/>
            </w:pPr>
            <w:r w:rsidRPr="00E606DF">
              <w:t>1.6 Identify health and safety hazards and risks and apply controls according to workplace procedures report exceptions to supervisor</w:t>
            </w:r>
          </w:p>
          <w:p w14:paraId="7F23B410" w14:textId="77777777" w:rsidR="00E606DF" w:rsidRPr="00E606DF" w:rsidRDefault="00E606DF" w:rsidP="00E606DF">
            <w:pPr>
              <w:pStyle w:val="SIText"/>
            </w:pPr>
            <w:r w:rsidRPr="00E606DF">
              <w:t>1.7 Secure treatment area according to workplace instructions and safety procedures</w:t>
            </w:r>
          </w:p>
        </w:tc>
      </w:tr>
      <w:tr w:rsidR="00E606DF" w:rsidRPr="00963A46" w14:paraId="1512BF69" w14:textId="77777777" w:rsidTr="00CA2922">
        <w:trPr>
          <w:cantSplit/>
        </w:trPr>
        <w:tc>
          <w:tcPr>
            <w:tcW w:w="1396" w:type="pct"/>
            <w:shd w:val="clear" w:color="auto" w:fill="auto"/>
          </w:tcPr>
          <w:p w14:paraId="331D7421" w14:textId="77777777" w:rsidR="00E606DF" w:rsidRPr="00E606DF" w:rsidRDefault="00E606DF" w:rsidP="00E606DF">
            <w:pPr>
              <w:pStyle w:val="SIText"/>
            </w:pPr>
            <w:r w:rsidRPr="00E606DF">
              <w:t>2. Apply treatments to plant pests, diseases and disorders</w:t>
            </w:r>
          </w:p>
        </w:tc>
        <w:tc>
          <w:tcPr>
            <w:tcW w:w="3604" w:type="pct"/>
            <w:shd w:val="clear" w:color="auto" w:fill="auto"/>
          </w:tcPr>
          <w:p w14:paraId="0BFCF18E" w14:textId="77777777" w:rsidR="00E606DF" w:rsidRPr="00E606DF" w:rsidRDefault="00E606DF" w:rsidP="00E606DF">
            <w:pPr>
              <w:pStyle w:val="SIText"/>
            </w:pPr>
            <w:r w:rsidRPr="00E606DF">
              <w:t>2.1 Identify, select and use personal protective equipment according to according to workplace procedures and manufacturer instructions</w:t>
            </w:r>
          </w:p>
          <w:p w14:paraId="01CB86B8" w14:textId="77777777" w:rsidR="00E606DF" w:rsidRPr="00E606DF" w:rsidRDefault="00E606DF" w:rsidP="00E606DF">
            <w:pPr>
              <w:pStyle w:val="SIText"/>
            </w:pPr>
            <w:r w:rsidRPr="00E606DF">
              <w:t>2.2 Prepare treatments according to supervisor's instructions, safety data sheets or chemical labels and manufacturer’s guidelines</w:t>
            </w:r>
          </w:p>
          <w:p w14:paraId="77FBE1CF" w14:textId="77777777" w:rsidR="00E606DF" w:rsidRPr="00E606DF" w:rsidRDefault="00E606DF" w:rsidP="00E606DF">
            <w:pPr>
              <w:pStyle w:val="SIText"/>
            </w:pPr>
            <w:r w:rsidRPr="00E606DF">
              <w:t xml:space="preserve">2.3 Apply treatments to minimise damage and exposure to off-target species according to workplace procedures and health, safety and environmental regulations </w:t>
            </w:r>
          </w:p>
        </w:tc>
      </w:tr>
      <w:tr w:rsidR="00E606DF" w:rsidRPr="00963A46" w14:paraId="2382EA7B" w14:textId="77777777" w:rsidTr="00CA2922">
        <w:trPr>
          <w:cantSplit/>
        </w:trPr>
        <w:tc>
          <w:tcPr>
            <w:tcW w:w="1396" w:type="pct"/>
            <w:shd w:val="clear" w:color="auto" w:fill="auto"/>
          </w:tcPr>
          <w:p w14:paraId="0B45D745" w14:textId="77777777" w:rsidR="00E606DF" w:rsidRPr="00E606DF" w:rsidRDefault="00E606DF" w:rsidP="00E606DF">
            <w:pPr>
              <w:pStyle w:val="SIText"/>
            </w:pPr>
            <w:r w:rsidRPr="00E606DF">
              <w:t>3. Carry out post treatment operation</w:t>
            </w:r>
          </w:p>
        </w:tc>
        <w:tc>
          <w:tcPr>
            <w:tcW w:w="3604" w:type="pct"/>
            <w:shd w:val="clear" w:color="auto" w:fill="auto"/>
          </w:tcPr>
          <w:p w14:paraId="1160276B" w14:textId="77777777" w:rsidR="00E606DF" w:rsidRPr="00E606DF" w:rsidRDefault="00E606DF" w:rsidP="00E606DF">
            <w:pPr>
              <w:pStyle w:val="SIText"/>
            </w:pPr>
            <w:r w:rsidRPr="00E606DF">
              <w:t>3.1 Clean and store personal protective equipment and application equipment according to workplace and environmental procedures</w:t>
            </w:r>
          </w:p>
          <w:p w14:paraId="30D4F3F0" w14:textId="77777777" w:rsidR="00E606DF" w:rsidRPr="00E606DF" w:rsidRDefault="00E606DF" w:rsidP="00E606DF">
            <w:pPr>
              <w:pStyle w:val="SIText"/>
            </w:pPr>
            <w:r w:rsidRPr="00E606DF">
              <w:t>3.2 Dispose of treatment waste according to environmental procedures</w:t>
            </w:r>
          </w:p>
          <w:p w14:paraId="749EFD46" w14:textId="77777777" w:rsidR="00E606DF" w:rsidRPr="00E606DF" w:rsidRDefault="00E606DF" w:rsidP="00E606DF">
            <w:pPr>
              <w:pStyle w:val="SIText"/>
            </w:pPr>
            <w:r w:rsidRPr="00E606DF">
              <w:t>3.3 Maintain records according to enterprise guidelines and regulatory requirements</w:t>
            </w:r>
          </w:p>
          <w:p w14:paraId="12676463" w14:textId="77777777" w:rsidR="00E606DF" w:rsidRPr="00E606DF" w:rsidRDefault="00E606DF" w:rsidP="00E606DF">
            <w:pPr>
              <w:pStyle w:val="SIText"/>
            </w:pPr>
            <w:r w:rsidRPr="00E606DF">
              <w:t>3.4 Monitor response to treatment</w:t>
            </w:r>
          </w:p>
        </w:tc>
      </w:tr>
    </w:tbl>
    <w:p w14:paraId="706A3338" w14:textId="77777777" w:rsidR="005F771F" w:rsidRDefault="005F771F" w:rsidP="005F771F">
      <w:pPr>
        <w:pStyle w:val="SIText"/>
      </w:pPr>
    </w:p>
    <w:p w14:paraId="353BD093" w14:textId="77777777" w:rsidR="005F771F" w:rsidRPr="000754EC" w:rsidRDefault="005F771F" w:rsidP="000754EC">
      <w:r>
        <w:br w:type="page"/>
      </w:r>
    </w:p>
    <w:p w14:paraId="52BD5A2A"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AA2635C" w14:textId="77777777" w:rsidTr="00CA2922">
        <w:trPr>
          <w:tblHeader/>
        </w:trPr>
        <w:tc>
          <w:tcPr>
            <w:tcW w:w="5000" w:type="pct"/>
            <w:gridSpan w:val="2"/>
          </w:tcPr>
          <w:p w14:paraId="4538D107" w14:textId="77777777" w:rsidR="00F1480E" w:rsidRPr="000754EC" w:rsidRDefault="00FD557D" w:rsidP="000754EC">
            <w:pPr>
              <w:pStyle w:val="SIHeading2"/>
            </w:pPr>
            <w:r w:rsidRPr="00041E59">
              <w:t>F</w:t>
            </w:r>
            <w:r w:rsidRPr="000754EC">
              <w:t>oundation Skills</w:t>
            </w:r>
          </w:p>
          <w:p w14:paraId="2FB7D63B"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49447BB" w14:textId="77777777" w:rsidTr="00CA2922">
        <w:trPr>
          <w:tblHeader/>
        </w:trPr>
        <w:tc>
          <w:tcPr>
            <w:tcW w:w="1396" w:type="pct"/>
          </w:tcPr>
          <w:p w14:paraId="02CA96A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102D438"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E606DF" w14:paraId="440469F5" w14:textId="77777777" w:rsidTr="00E606DF">
        <w:tc>
          <w:tcPr>
            <w:tcW w:w="1396" w:type="pct"/>
            <w:tcBorders>
              <w:top w:val="single" w:sz="4" w:space="0" w:color="auto"/>
              <w:left w:val="single" w:sz="4" w:space="0" w:color="auto"/>
              <w:bottom w:val="single" w:sz="4" w:space="0" w:color="auto"/>
              <w:right w:val="single" w:sz="4" w:space="0" w:color="auto"/>
            </w:tcBorders>
          </w:tcPr>
          <w:p w14:paraId="5790A42E" w14:textId="77777777" w:rsidR="00E606DF" w:rsidRPr="00E606DF" w:rsidRDefault="00E606DF" w:rsidP="00E606DF">
            <w:pPr>
              <w:pStyle w:val="SIText"/>
            </w:pPr>
            <w:r w:rsidRPr="00E606DF">
              <w:t>Reading</w:t>
            </w:r>
          </w:p>
        </w:tc>
        <w:tc>
          <w:tcPr>
            <w:tcW w:w="3604" w:type="pct"/>
            <w:tcBorders>
              <w:top w:val="single" w:sz="4" w:space="0" w:color="auto"/>
              <w:left w:val="single" w:sz="4" w:space="0" w:color="auto"/>
              <w:bottom w:val="single" w:sz="4" w:space="0" w:color="auto"/>
              <w:right w:val="single" w:sz="4" w:space="0" w:color="auto"/>
            </w:tcBorders>
          </w:tcPr>
          <w:p w14:paraId="62F74AFB" w14:textId="77777777" w:rsidR="00E606DF" w:rsidRPr="00E606DF" w:rsidRDefault="00E606DF" w:rsidP="00E606DF">
            <w:pPr>
              <w:pStyle w:val="SIBulletList1"/>
            </w:pPr>
            <w:r w:rsidRPr="00E606DF">
              <w:t>Interprets textual information from a range of sources to identify relevant and key information to operate equipment, determine methods and rates for treatments</w:t>
            </w:r>
          </w:p>
        </w:tc>
      </w:tr>
      <w:tr w:rsidR="00E606DF" w14:paraId="2120769F" w14:textId="77777777" w:rsidTr="00E606DF">
        <w:tc>
          <w:tcPr>
            <w:tcW w:w="1396" w:type="pct"/>
            <w:tcBorders>
              <w:top w:val="single" w:sz="4" w:space="0" w:color="auto"/>
              <w:left w:val="single" w:sz="4" w:space="0" w:color="auto"/>
              <w:bottom w:val="single" w:sz="4" w:space="0" w:color="auto"/>
              <w:right w:val="single" w:sz="4" w:space="0" w:color="auto"/>
            </w:tcBorders>
          </w:tcPr>
          <w:p w14:paraId="7861AF9F" w14:textId="77777777" w:rsidR="00E606DF" w:rsidRPr="00E606DF" w:rsidRDefault="00E606DF" w:rsidP="00E606DF">
            <w:pPr>
              <w:pStyle w:val="SIText"/>
            </w:pPr>
            <w:r w:rsidRPr="00E606DF">
              <w:t>Writing</w:t>
            </w:r>
          </w:p>
        </w:tc>
        <w:tc>
          <w:tcPr>
            <w:tcW w:w="3604" w:type="pct"/>
            <w:tcBorders>
              <w:top w:val="single" w:sz="4" w:space="0" w:color="auto"/>
              <w:left w:val="single" w:sz="4" w:space="0" w:color="auto"/>
              <w:bottom w:val="single" w:sz="4" w:space="0" w:color="auto"/>
              <w:right w:val="single" w:sz="4" w:space="0" w:color="auto"/>
            </w:tcBorders>
          </w:tcPr>
          <w:p w14:paraId="569B5BE0" w14:textId="77777777" w:rsidR="00E606DF" w:rsidRPr="00E606DF" w:rsidRDefault="00E606DF" w:rsidP="00E606DF">
            <w:pPr>
              <w:pStyle w:val="SIBulletList1"/>
            </w:pPr>
            <w:r w:rsidRPr="00E606DF">
              <w:t>Prepares treatment records using clear and accurate language and terminology</w:t>
            </w:r>
          </w:p>
        </w:tc>
      </w:tr>
      <w:tr w:rsidR="00E606DF" w14:paraId="0C508D05" w14:textId="77777777" w:rsidTr="00E606DF">
        <w:tc>
          <w:tcPr>
            <w:tcW w:w="1396" w:type="pct"/>
            <w:tcBorders>
              <w:top w:val="single" w:sz="4" w:space="0" w:color="auto"/>
              <w:left w:val="single" w:sz="4" w:space="0" w:color="auto"/>
              <w:bottom w:val="single" w:sz="4" w:space="0" w:color="auto"/>
              <w:right w:val="single" w:sz="4" w:space="0" w:color="auto"/>
            </w:tcBorders>
          </w:tcPr>
          <w:p w14:paraId="757367DB" w14:textId="77777777" w:rsidR="00E606DF" w:rsidRPr="00E606DF" w:rsidRDefault="00E606DF" w:rsidP="00E606DF">
            <w:pPr>
              <w:pStyle w:val="SIText"/>
            </w:pPr>
            <w:r w:rsidRPr="00E606DF">
              <w:t>Numeracy</w:t>
            </w:r>
          </w:p>
        </w:tc>
        <w:tc>
          <w:tcPr>
            <w:tcW w:w="3604" w:type="pct"/>
            <w:tcBorders>
              <w:top w:val="single" w:sz="4" w:space="0" w:color="auto"/>
              <w:left w:val="single" w:sz="4" w:space="0" w:color="auto"/>
              <w:bottom w:val="single" w:sz="4" w:space="0" w:color="auto"/>
              <w:right w:val="single" w:sz="4" w:space="0" w:color="auto"/>
            </w:tcBorders>
          </w:tcPr>
          <w:p w14:paraId="6764424E" w14:textId="77777777" w:rsidR="00E606DF" w:rsidRPr="00E606DF" w:rsidRDefault="00E606DF" w:rsidP="00E606DF">
            <w:pPr>
              <w:pStyle w:val="SIBulletList1"/>
            </w:pPr>
            <w:r w:rsidRPr="00E606DF">
              <w:tab/>
              <w:t>Performs basic mathematical calculations to determine rates of materials relevant to treatment option</w:t>
            </w:r>
          </w:p>
        </w:tc>
      </w:tr>
      <w:tr w:rsidR="00E606DF" w14:paraId="0D46F069" w14:textId="77777777" w:rsidTr="00E606DF">
        <w:tc>
          <w:tcPr>
            <w:tcW w:w="1396" w:type="pct"/>
            <w:tcBorders>
              <w:top w:val="single" w:sz="4" w:space="0" w:color="auto"/>
              <w:left w:val="single" w:sz="4" w:space="0" w:color="auto"/>
              <w:bottom w:val="single" w:sz="4" w:space="0" w:color="auto"/>
              <w:right w:val="single" w:sz="4" w:space="0" w:color="auto"/>
            </w:tcBorders>
          </w:tcPr>
          <w:p w14:paraId="093EB4C3" w14:textId="77777777" w:rsidR="00E606DF" w:rsidRPr="00E606DF" w:rsidRDefault="00E606DF" w:rsidP="00E606DF">
            <w:pPr>
              <w:pStyle w:val="SIText"/>
            </w:pPr>
            <w:r w:rsidRPr="00E606DF">
              <w:t>Oral Communication</w:t>
            </w:r>
          </w:p>
        </w:tc>
        <w:tc>
          <w:tcPr>
            <w:tcW w:w="3604" w:type="pct"/>
            <w:tcBorders>
              <w:top w:val="single" w:sz="4" w:space="0" w:color="auto"/>
              <w:left w:val="single" w:sz="4" w:space="0" w:color="auto"/>
              <w:bottom w:val="single" w:sz="4" w:space="0" w:color="auto"/>
              <w:right w:val="single" w:sz="4" w:space="0" w:color="auto"/>
            </w:tcBorders>
          </w:tcPr>
          <w:p w14:paraId="45A95C4E" w14:textId="77777777" w:rsidR="00E606DF" w:rsidRPr="00E606DF" w:rsidRDefault="00E606DF" w:rsidP="00E606DF">
            <w:pPr>
              <w:pStyle w:val="SIBulletList1"/>
            </w:pPr>
            <w:r w:rsidRPr="00E606DF">
              <w:tab/>
              <w:t>Uses clear language and concepts, and tone and pace appropriate when communicating with supervisor</w:t>
            </w:r>
          </w:p>
        </w:tc>
      </w:tr>
      <w:tr w:rsidR="00E606DF" w14:paraId="0E0612DF" w14:textId="77777777" w:rsidTr="00E606DF">
        <w:tc>
          <w:tcPr>
            <w:tcW w:w="1396" w:type="pct"/>
            <w:tcBorders>
              <w:top w:val="single" w:sz="4" w:space="0" w:color="auto"/>
              <w:left w:val="single" w:sz="4" w:space="0" w:color="auto"/>
              <w:bottom w:val="single" w:sz="4" w:space="0" w:color="auto"/>
              <w:right w:val="single" w:sz="4" w:space="0" w:color="auto"/>
            </w:tcBorders>
          </w:tcPr>
          <w:p w14:paraId="758197FA" w14:textId="77777777" w:rsidR="00E606DF" w:rsidRPr="00E606DF" w:rsidRDefault="00E606DF" w:rsidP="00E606DF">
            <w:pPr>
              <w:pStyle w:val="SIText"/>
            </w:pPr>
            <w:r w:rsidRPr="00E606DF">
              <w:t>Navigate the world of work</w:t>
            </w:r>
          </w:p>
        </w:tc>
        <w:tc>
          <w:tcPr>
            <w:tcW w:w="3604" w:type="pct"/>
            <w:tcBorders>
              <w:top w:val="single" w:sz="4" w:space="0" w:color="auto"/>
              <w:left w:val="single" w:sz="4" w:space="0" w:color="auto"/>
              <w:bottom w:val="single" w:sz="4" w:space="0" w:color="auto"/>
              <w:right w:val="single" w:sz="4" w:space="0" w:color="auto"/>
            </w:tcBorders>
          </w:tcPr>
          <w:p w14:paraId="07B035A1" w14:textId="77777777" w:rsidR="00E606DF" w:rsidRPr="00E606DF" w:rsidRDefault="00E606DF" w:rsidP="00E606DF">
            <w:pPr>
              <w:pStyle w:val="SIBulletList1"/>
            </w:pPr>
            <w:r w:rsidRPr="00E606DF">
              <w:tab/>
              <w:t>Recognises and applies organisational expectations and follows explicit work procedures and protocols</w:t>
            </w:r>
          </w:p>
        </w:tc>
      </w:tr>
      <w:tr w:rsidR="00E606DF" w14:paraId="5BE8D6BF" w14:textId="77777777" w:rsidTr="00E606DF">
        <w:tc>
          <w:tcPr>
            <w:tcW w:w="1396" w:type="pct"/>
            <w:tcBorders>
              <w:top w:val="single" w:sz="4" w:space="0" w:color="auto"/>
              <w:left w:val="single" w:sz="4" w:space="0" w:color="auto"/>
              <w:bottom w:val="single" w:sz="4" w:space="0" w:color="auto"/>
              <w:right w:val="single" w:sz="4" w:space="0" w:color="auto"/>
            </w:tcBorders>
          </w:tcPr>
          <w:p w14:paraId="1A0E9D07" w14:textId="77777777" w:rsidR="00E606DF" w:rsidRPr="00E606DF" w:rsidRDefault="00E606DF" w:rsidP="00E606DF">
            <w:pPr>
              <w:pStyle w:val="SIText"/>
            </w:pPr>
            <w:r w:rsidRPr="00E606DF">
              <w:t>Get the work done</w:t>
            </w:r>
          </w:p>
        </w:tc>
        <w:tc>
          <w:tcPr>
            <w:tcW w:w="3604" w:type="pct"/>
            <w:tcBorders>
              <w:top w:val="single" w:sz="4" w:space="0" w:color="auto"/>
              <w:left w:val="single" w:sz="4" w:space="0" w:color="auto"/>
              <w:bottom w:val="single" w:sz="4" w:space="0" w:color="auto"/>
              <w:right w:val="single" w:sz="4" w:space="0" w:color="auto"/>
            </w:tcBorders>
          </w:tcPr>
          <w:p w14:paraId="3DAAC8DF" w14:textId="77777777" w:rsidR="00E606DF" w:rsidRPr="00E606DF" w:rsidRDefault="00E606DF" w:rsidP="00E606DF">
            <w:pPr>
              <w:pStyle w:val="SIBulletList1"/>
            </w:pPr>
            <w:r w:rsidRPr="00E606DF">
              <w:tab/>
              <w:t>Follows clearly defined instructions and sequencing, and monitors own progress for the task, seeking assistance when necessary</w:t>
            </w:r>
          </w:p>
        </w:tc>
      </w:tr>
    </w:tbl>
    <w:p w14:paraId="0E833F06" w14:textId="77777777" w:rsidR="00916CD7" w:rsidRDefault="00916CD7" w:rsidP="005F771F">
      <w:pPr>
        <w:pStyle w:val="SIText"/>
      </w:pPr>
    </w:p>
    <w:p w14:paraId="5C15704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5B134D2" w14:textId="77777777" w:rsidTr="00F33FF2">
        <w:tc>
          <w:tcPr>
            <w:tcW w:w="5000" w:type="pct"/>
            <w:gridSpan w:val="4"/>
          </w:tcPr>
          <w:p w14:paraId="3D81C00B" w14:textId="77777777" w:rsidR="00F1480E" w:rsidRPr="000754EC" w:rsidRDefault="00FD557D" w:rsidP="000754EC">
            <w:pPr>
              <w:pStyle w:val="SIHeading2"/>
            </w:pPr>
            <w:r w:rsidRPr="00923720">
              <w:t>U</w:t>
            </w:r>
            <w:r w:rsidRPr="000754EC">
              <w:t>nit Mapping Information</w:t>
            </w:r>
          </w:p>
        </w:tc>
      </w:tr>
      <w:tr w:rsidR="00F1480E" w14:paraId="6410CAE0" w14:textId="77777777" w:rsidTr="00F33FF2">
        <w:tc>
          <w:tcPr>
            <w:tcW w:w="1028" w:type="pct"/>
          </w:tcPr>
          <w:p w14:paraId="6A44396C" w14:textId="77777777" w:rsidR="00F1480E" w:rsidRPr="000754EC" w:rsidRDefault="00F1480E" w:rsidP="000754EC">
            <w:pPr>
              <w:pStyle w:val="SIText-Bold"/>
            </w:pPr>
            <w:r w:rsidRPr="00923720">
              <w:t>Code and title current version</w:t>
            </w:r>
          </w:p>
        </w:tc>
        <w:tc>
          <w:tcPr>
            <w:tcW w:w="1105" w:type="pct"/>
          </w:tcPr>
          <w:p w14:paraId="565BDBF8" w14:textId="77777777" w:rsidR="00F1480E" w:rsidRPr="000754EC" w:rsidRDefault="00F1480E" w:rsidP="000754EC">
            <w:pPr>
              <w:pStyle w:val="SIText-Bold"/>
            </w:pPr>
            <w:r w:rsidRPr="00923720">
              <w:t>Code and title previous version</w:t>
            </w:r>
          </w:p>
        </w:tc>
        <w:tc>
          <w:tcPr>
            <w:tcW w:w="1251" w:type="pct"/>
          </w:tcPr>
          <w:p w14:paraId="1D129CFA" w14:textId="77777777" w:rsidR="00F1480E" w:rsidRPr="000754EC" w:rsidRDefault="00F1480E" w:rsidP="000754EC">
            <w:pPr>
              <w:pStyle w:val="SIText-Bold"/>
            </w:pPr>
            <w:r w:rsidRPr="00923720">
              <w:t>Comments</w:t>
            </w:r>
          </w:p>
        </w:tc>
        <w:tc>
          <w:tcPr>
            <w:tcW w:w="1616" w:type="pct"/>
          </w:tcPr>
          <w:p w14:paraId="6E1CDB2A" w14:textId="77777777" w:rsidR="00F1480E" w:rsidRPr="000754EC" w:rsidRDefault="00F1480E" w:rsidP="000754EC">
            <w:pPr>
              <w:pStyle w:val="SIText-Bold"/>
            </w:pPr>
            <w:r w:rsidRPr="00923720">
              <w:t>Equivalence status</w:t>
            </w:r>
          </w:p>
        </w:tc>
      </w:tr>
      <w:tr w:rsidR="00E606DF" w14:paraId="6F5671F8" w14:textId="77777777" w:rsidTr="00E606DF">
        <w:tc>
          <w:tcPr>
            <w:tcW w:w="1028" w:type="pct"/>
            <w:tcBorders>
              <w:top w:val="single" w:sz="4" w:space="0" w:color="auto"/>
              <w:left w:val="single" w:sz="4" w:space="0" w:color="auto"/>
              <w:bottom w:val="single" w:sz="4" w:space="0" w:color="auto"/>
              <w:right w:val="single" w:sz="4" w:space="0" w:color="auto"/>
            </w:tcBorders>
          </w:tcPr>
          <w:p w14:paraId="7343CD83" w14:textId="77777777" w:rsidR="00E606DF" w:rsidRPr="00E606DF" w:rsidRDefault="00E606DF" w:rsidP="00E606DF">
            <w:pPr>
              <w:pStyle w:val="SIText"/>
            </w:pPr>
            <w:r w:rsidRPr="00E606DF">
              <w:t>AHCPMG202 Treat plant pests, diseases and disorders</w:t>
            </w:r>
          </w:p>
        </w:tc>
        <w:tc>
          <w:tcPr>
            <w:tcW w:w="1105" w:type="pct"/>
            <w:tcBorders>
              <w:top w:val="single" w:sz="4" w:space="0" w:color="auto"/>
              <w:left w:val="single" w:sz="4" w:space="0" w:color="auto"/>
              <w:bottom w:val="single" w:sz="4" w:space="0" w:color="auto"/>
              <w:right w:val="single" w:sz="4" w:space="0" w:color="auto"/>
            </w:tcBorders>
          </w:tcPr>
          <w:p w14:paraId="0B300823" w14:textId="3C93F577" w:rsidR="00E606DF" w:rsidRPr="00E606DF" w:rsidRDefault="00E606DF" w:rsidP="003A71F3">
            <w:pPr>
              <w:pStyle w:val="SIText"/>
            </w:pPr>
            <w:r w:rsidRPr="00E606DF">
              <w:t>AHCPMG202 Treat plant pests, diseases and disorders</w:t>
            </w:r>
          </w:p>
        </w:tc>
        <w:tc>
          <w:tcPr>
            <w:tcW w:w="1251" w:type="pct"/>
            <w:tcBorders>
              <w:top w:val="single" w:sz="4" w:space="0" w:color="auto"/>
              <w:left w:val="single" w:sz="4" w:space="0" w:color="auto"/>
              <w:bottom w:val="single" w:sz="4" w:space="0" w:color="auto"/>
              <w:right w:val="single" w:sz="4" w:space="0" w:color="auto"/>
            </w:tcBorders>
          </w:tcPr>
          <w:p w14:paraId="4CB4EFC5" w14:textId="77777777" w:rsidR="00E606DF" w:rsidRPr="00E606DF" w:rsidRDefault="00E606DF" w:rsidP="00E606DF">
            <w:pPr>
              <w:pStyle w:val="SIText"/>
            </w:pPr>
            <w:r w:rsidRPr="00E606DF">
              <w:t>Updated to meet Standards for Training Packages</w:t>
            </w:r>
          </w:p>
          <w:p w14:paraId="545F363A" w14:textId="77777777" w:rsidR="00E606DF" w:rsidRPr="00E606DF" w:rsidRDefault="00E606DF" w:rsidP="00E606DF">
            <w:pPr>
              <w:pStyle w:val="SIText"/>
            </w:pPr>
          </w:p>
          <w:p w14:paraId="63B02ADB" w14:textId="77777777" w:rsidR="00E606DF" w:rsidRPr="00E606DF" w:rsidRDefault="00E606DF" w:rsidP="00E606DF">
            <w:pPr>
              <w:pStyle w:val="SIText"/>
            </w:pPr>
            <w:r w:rsidRPr="00E606DF">
              <w:t>Minor changes to Performance Criteria for clarity</w:t>
            </w:r>
          </w:p>
        </w:tc>
        <w:tc>
          <w:tcPr>
            <w:tcW w:w="1616" w:type="pct"/>
            <w:tcBorders>
              <w:top w:val="single" w:sz="4" w:space="0" w:color="auto"/>
              <w:left w:val="single" w:sz="4" w:space="0" w:color="auto"/>
              <w:bottom w:val="single" w:sz="4" w:space="0" w:color="auto"/>
              <w:right w:val="single" w:sz="4" w:space="0" w:color="auto"/>
            </w:tcBorders>
          </w:tcPr>
          <w:p w14:paraId="786900F3" w14:textId="77777777" w:rsidR="00E606DF" w:rsidRPr="00E606DF" w:rsidRDefault="00E606DF" w:rsidP="00E606DF">
            <w:pPr>
              <w:pStyle w:val="SIText"/>
            </w:pPr>
            <w:r w:rsidRPr="00E606DF">
              <w:t>Equivalent unit</w:t>
            </w:r>
          </w:p>
        </w:tc>
      </w:tr>
    </w:tbl>
    <w:p w14:paraId="625F357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E606DF" w:rsidRPr="00A55106" w14:paraId="67FF9542" w14:textId="77777777" w:rsidTr="00E606DF">
        <w:tc>
          <w:tcPr>
            <w:tcW w:w="1396" w:type="pct"/>
            <w:tcBorders>
              <w:top w:val="single" w:sz="4" w:space="0" w:color="auto"/>
              <w:left w:val="single" w:sz="4" w:space="0" w:color="auto"/>
              <w:bottom w:val="single" w:sz="4" w:space="0" w:color="auto"/>
              <w:right w:val="single" w:sz="4" w:space="0" w:color="auto"/>
            </w:tcBorders>
            <w:shd w:val="clear" w:color="auto" w:fill="auto"/>
          </w:tcPr>
          <w:p w14:paraId="79943375" w14:textId="77777777" w:rsidR="00E606DF" w:rsidRPr="00E606DF" w:rsidRDefault="00E606DF" w:rsidP="00E606DF">
            <w:pPr>
              <w:pStyle w:val="SIHeading2"/>
            </w:pPr>
            <w:r w:rsidRPr="00E606DF">
              <w:t>Links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4587060A" w14:textId="77777777" w:rsidR="00E606DF" w:rsidRPr="00E606DF" w:rsidRDefault="00E606DF" w:rsidP="00E606DF">
            <w:pPr>
              <w:pStyle w:val="SIText"/>
            </w:pPr>
            <w:r w:rsidRPr="00E606DF">
              <w:t xml:space="preserve">Companion Volumes, including Implementation Guides, are available at </w:t>
            </w:r>
            <w:proofErr w:type="spellStart"/>
            <w:r w:rsidRPr="00E606DF">
              <w:t>VETNet</w:t>
            </w:r>
            <w:proofErr w:type="spellEnd"/>
            <w:r w:rsidRPr="00E606DF">
              <w:t>: https://vetnet.education.gov.au/Pages/TrainingDocs.aspx?q=c6399549-9c62-4a5e-bf1a-524b2322cf72</w:t>
            </w:r>
          </w:p>
        </w:tc>
      </w:tr>
    </w:tbl>
    <w:p w14:paraId="530DE6D5" w14:textId="77777777" w:rsidR="00F1480E" w:rsidRDefault="00F1480E" w:rsidP="005F771F">
      <w:pPr>
        <w:pStyle w:val="SIText"/>
      </w:pPr>
    </w:p>
    <w:p w14:paraId="575D5BC2"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32752D0" w14:textId="77777777" w:rsidTr="00113678">
        <w:trPr>
          <w:tblHeader/>
        </w:trPr>
        <w:tc>
          <w:tcPr>
            <w:tcW w:w="1478" w:type="pct"/>
            <w:shd w:val="clear" w:color="auto" w:fill="auto"/>
          </w:tcPr>
          <w:p w14:paraId="33960E46"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EAE6361" w14:textId="77777777" w:rsidR="00556C4C" w:rsidRPr="000754EC" w:rsidRDefault="00556C4C" w:rsidP="00E606DF">
            <w:pPr>
              <w:pStyle w:val="SIUnittitle"/>
            </w:pPr>
            <w:r w:rsidRPr="00F56827">
              <w:t xml:space="preserve">Assessment requirements for </w:t>
            </w:r>
            <w:r w:rsidR="00E606DF" w:rsidRPr="00E606DF">
              <w:t>AHCPMG202</w:t>
            </w:r>
            <w:r w:rsidR="00E606DF">
              <w:t xml:space="preserve"> </w:t>
            </w:r>
            <w:r w:rsidR="00E606DF" w:rsidRPr="00E606DF">
              <w:t>Treat plant pests, diseases and disorders</w:t>
            </w:r>
          </w:p>
        </w:tc>
      </w:tr>
      <w:tr w:rsidR="00556C4C" w:rsidRPr="00A55106" w14:paraId="4D78EB2F" w14:textId="77777777" w:rsidTr="00113678">
        <w:trPr>
          <w:tblHeader/>
        </w:trPr>
        <w:tc>
          <w:tcPr>
            <w:tcW w:w="5000" w:type="pct"/>
            <w:gridSpan w:val="2"/>
            <w:shd w:val="clear" w:color="auto" w:fill="auto"/>
          </w:tcPr>
          <w:p w14:paraId="36A0AF7C" w14:textId="77777777" w:rsidR="00556C4C" w:rsidRPr="000754EC" w:rsidRDefault="00D71E43" w:rsidP="000754EC">
            <w:pPr>
              <w:pStyle w:val="SIHeading2"/>
            </w:pPr>
            <w:r>
              <w:t>Performance E</w:t>
            </w:r>
            <w:r w:rsidRPr="000754EC">
              <w:t>vidence</w:t>
            </w:r>
          </w:p>
        </w:tc>
      </w:tr>
      <w:tr w:rsidR="00E606DF" w:rsidRPr="00067E1C" w14:paraId="49E5BCE2" w14:textId="77777777" w:rsidTr="00E606DF">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2E33A53" w14:textId="77777777" w:rsidR="00E606DF" w:rsidRPr="00E606DF" w:rsidRDefault="00E606DF" w:rsidP="00E606DF">
            <w:pPr>
              <w:pStyle w:val="SIText"/>
            </w:pPr>
            <w:r w:rsidRPr="00E606DF">
              <w:t>An individual demonstrating competency must satisfy all of the elements and performance criteria in this unit.</w:t>
            </w:r>
          </w:p>
          <w:p w14:paraId="52414A3C" w14:textId="190DCA8F" w:rsidR="00E606DF" w:rsidRPr="00E606DF" w:rsidRDefault="00E606DF" w:rsidP="00E606DF">
            <w:pPr>
              <w:pStyle w:val="SIText"/>
            </w:pPr>
            <w:r w:rsidRPr="00E606DF">
              <w:t xml:space="preserve">There must be evidence that on at least one occasion the individual has demonstrated that they have </w:t>
            </w:r>
            <w:r w:rsidR="00634CF0">
              <w:t>treated plant pests and diseases</w:t>
            </w:r>
            <w:r w:rsidRPr="00E606DF">
              <w:t xml:space="preserve"> including:</w:t>
            </w:r>
          </w:p>
          <w:p w14:paraId="2DC9AF99" w14:textId="77777777" w:rsidR="00E606DF" w:rsidRPr="00E606DF" w:rsidRDefault="00E606DF" w:rsidP="00E606DF">
            <w:pPr>
              <w:pStyle w:val="SIBulletList1"/>
            </w:pPr>
            <w:r w:rsidRPr="00E606DF">
              <w:t>recognised and recorded target pests, diseases and disorders and confirmed with supervisor</w:t>
            </w:r>
          </w:p>
          <w:p w14:paraId="2D624538" w14:textId="77777777" w:rsidR="00E606DF" w:rsidRPr="00E606DF" w:rsidRDefault="00E606DF" w:rsidP="00E606DF">
            <w:pPr>
              <w:pStyle w:val="SIBulletList1"/>
            </w:pPr>
            <w:r w:rsidRPr="00E606DF">
              <w:t>discussed and selected control options with supervisor</w:t>
            </w:r>
          </w:p>
          <w:p w14:paraId="2E063782" w14:textId="77777777" w:rsidR="00E606DF" w:rsidRPr="00E606DF" w:rsidRDefault="00E606DF" w:rsidP="00E606DF">
            <w:pPr>
              <w:pStyle w:val="SIBulletList1"/>
            </w:pPr>
            <w:r w:rsidRPr="00E606DF">
              <w:t>prepared control options and treatments following required procedures</w:t>
            </w:r>
          </w:p>
          <w:p w14:paraId="3F8C389D" w14:textId="77777777" w:rsidR="00E606DF" w:rsidRPr="00E606DF" w:rsidRDefault="00E606DF" w:rsidP="00E606DF">
            <w:pPr>
              <w:pStyle w:val="SIBulletList1"/>
            </w:pPr>
            <w:r w:rsidRPr="00E606DF">
              <w:t>identified health, safety and environmental hazards and risks and applied controls according to workplace requirements</w:t>
            </w:r>
          </w:p>
          <w:p w14:paraId="0164B655" w14:textId="77777777" w:rsidR="00E606DF" w:rsidRPr="00E606DF" w:rsidRDefault="00E606DF" w:rsidP="00E606DF">
            <w:pPr>
              <w:pStyle w:val="SIBulletList1"/>
            </w:pPr>
            <w:r w:rsidRPr="00E606DF">
              <w:t xml:space="preserve">reported health safety and environmental exceptions to supervisor </w:t>
            </w:r>
          </w:p>
          <w:p w14:paraId="0FB37F72" w14:textId="77777777" w:rsidR="00E606DF" w:rsidRPr="00E606DF" w:rsidRDefault="00E606DF" w:rsidP="00E606DF">
            <w:pPr>
              <w:pStyle w:val="SIBulletList1"/>
            </w:pPr>
            <w:r w:rsidRPr="00E606DF">
              <w:t>identified, selected and fitted personal protective equipment</w:t>
            </w:r>
          </w:p>
          <w:p w14:paraId="742D0477" w14:textId="77777777" w:rsidR="00E606DF" w:rsidRPr="00E606DF" w:rsidRDefault="00E606DF" w:rsidP="00E606DF">
            <w:pPr>
              <w:pStyle w:val="SIBulletList1"/>
            </w:pPr>
            <w:r w:rsidRPr="00E606DF">
              <w:t>applied treatments safely ensuring off-target species were unaffected</w:t>
            </w:r>
          </w:p>
          <w:p w14:paraId="7E113C94" w14:textId="77777777" w:rsidR="00E606DF" w:rsidRPr="00E606DF" w:rsidRDefault="00E606DF" w:rsidP="00E606DF">
            <w:pPr>
              <w:pStyle w:val="SIBulletList1"/>
            </w:pPr>
            <w:r w:rsidRPr="00E606DF">
              <w:t>shut down, cleaned and stored personal protective equipment and application equipment according to environmental procedures</w:t>
            </w:r>
          </w:p>
          <w:p w14:paraId="764DFF36" w14:textId="77777777" w:rsidR="00E606DF" w:rsidRPr="00E606DF" w:rsidRDefault="00E606DF" w:rsidP="00E606DF">
            <w:pPr>
              <w:pStyle w:val="SIBulletList1"/>
            </w:pPr>
            <w:r w:rsidRPr="00E606DF">
              <w:t>disposed of waste according to workplace procedures and environmental procedures</w:t>
            </w:r>
          </w:p>
          <w:p w14:paraId="2944A7CA" w14:textId="77777777" w:rsidR="00E606DF" w:rsidRPr="00E606DF" w:rsidRDefault="00E606DF" w:rsidP="00E606DF">
            <w:pPr>
              <w:pStyle w:val="SIBulletList1"/>
            </w:pPr>
            <w:proofErr w:type="gramStart"/>
            <w:r w:rsidRPr="00E606DF">
              <w:t>maintained</w:t>
            </w:r>
            <w:proofErr w:type="gramEnd"/>
            <w:r w:rsidRPr="00E606DF">
              <w:t xml:space="preserve"> records according to workplace and regulatory requirements.</w:t>
            </w:r>
          </w:p>
        </w:tc>
      </w:tr>
    </w:tbl>
    <w:p w14:paraId="5B91F29F" w14:textId="77777777" w:rsidR="00556C4C" w:rsidRDefault="00556C4C" w:rsidP="005F771F">
      <w:pPr>
        <w:pStyle w:val="SIText"/>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C3D826E" w14:textId="77777777" w:rsidTr="00CA2922">
        <w:trPr>
          <w:tblHeader/>
        </w:trPr>
        <w:tc>
          <w:tcPr>
            <w:tcW w:w="5000" w:type="pct"/>
            <w:shd w:val="clear" w:color="auto" w:fill="auto"/>
          </w:tcPr>
          <w:p w14:paraId="0915968E" w14:textId="77777777" w:rsidR="00F1480E" w:rsidRPr="000754EC" w:rsidRDefault="00D71E43" w:rsidP="000754EC">
            <w:pPr>
              <w:pStyle w:val="SIHeading2"/>
            </w:pPr>
            <w:r w:rsidRPr="002C55E9">
              <w:t>K</w:t>
            </w:r>
            <w:r w:rsidRPr="000754EC">
              <w:t>nowledge Evidence</w:t>
            </w:r>
          </w:p>
        </w:tc>
      </w:tr>
      <w:tr w:rsidR="00E606DF" w:rsidRPr="00067E1C" w14:paraId="5E8D25B2" w14:textId="77777777" w:rsidTr="00E606DF">
        <w:tc>
          <w:tcPr>
            <w:tcW w:w="5000" w:type="pct"/>
            <w:tcBorders>
              <w:top w:val="single" w:sz="4" w:space="0" w:color="auto"/>
              <w:left w:val="single" w:sz="4" w:space="0" w:color="auto"/>
              <w:bottom w:val="single" w:sz="4" w:space="0" w:color="auto"/>
              <w:right w:val="single" w:sz="4" w:space="0" w:color="auto"/>
            </w:tcBorders>
            <w:shd w:val="clear" w:color="auto" w:fill="auto"/>
          </w:tcPr>
          <w:p w14:paraId="6F4029D7" w14:textId="77777777" w:rsidR="00E606DF" w:rsidRPr="00E606DF" w:rsidRDefault="00E606DF" w:rsidP="00E606DF">
            <w:pPr>
              <w:pStyle w:val="SIText"/>
            </w:pPr>
            <w:r w:rsidRPr="00E606DF">
              <w:t>An individual must be able to demonstrate the knowledge required to perform the tasks outlined in the elements and performance criteria of this unit. This includes knowledge of:</w:t>
            </w:r>
          </w:p>
          <w:p w14:paraId="0B922208" w14:textId="77777777" w:rsidR="00E606DF" w:rsidRPr="00E606DF" w:rsidRDefault="00E606DF" w:rsidP="00E606DF">
            <w:pPr>
              <w:pStyle w:val="SIBulletList1"/>
            </w:pPr>
            <w:r w:rsidRPr="00E606DF">
              <w:t>common pests, disease and disorders identification and naming</w:t>
            </w:r>
          </w:p>
          <w:p w14:paraId="00304961" w14:textId="77777777" w:rsidR="00E606DF" w:rsidRPr="00E606DF" w:rsidRDefault="00E606DF" w:rsidP="00E606DF">
            <w:pPr>
              <w:pStyle w:val="SIBulletList1"/>
            </w:pPr>
            <w:r w:rsidRPr="00E606DF">
              <w:t xml:space="preserve">pests, disease and disorders and dissemination methodologies common to work area </w:t>
            </w:r>
          </w:p>
          <w:p w14:paraId="577BB1C1" w14:textId="77777777" w:rsidR="00E606DF" w:rsidRPr="00E606DF" w:rsidRDefault="00E606DF" w:rsidP="00E606DF">
            <w:pPr>
              <w:pStyle w:val="SIBulletList1"/>
            </w:pPr>
            <w:r w:rsidRPr="00E606DF">
              <w:t>pests, disease and disorders treatment options including:</w:t>
            </w:r>
          </w:p>
          <w:p w14:paraId="3F5F16B3" w14:textId="77777777" w:rsidR="00E606DF" w:rsidRPr="00E606DF" w:rsidRDefault="00E606DF" w:rsidP="00E606DF">
            <w:pPr>
              <w:pStyle w:val="SIBulletList2"/>
            </w:pPr>
            <w:r w:rsidRPr="00E606DF">
              <w:t>chemical</w:t>
            </w:r>
          </w:p>
          <w:p w14:paraId="3DF6B43C" w14:textId="77777777" w:rsidR="00E606DF" w:rsidRPr="00E606DF" w:rsidRDefault="00E606DF" w:rsidP="00E606DF">
            <w:pPr>
              <w:pStyle w:val="SIBulletList2"/>
            </w:pPr>
            <w:r w:rsidRPr="00E606DF">
              <w:t>mechanical</w:t>
            </w:r>
          </w:p>
          <w:p w14:paraId="3C6D2828" w14:textId="77777777" w:rsidR="00E606DF" w:rsidRPr="00E606DF" w:rsidRDefault="00E606DF" w:rsidP="00E606DF">
            <w:pPr>
              <w:pStyle w:val="SIBulletList2"/>
            </w:pPr>
            <w:r w:rsidRPr="00E606DF">
              <w:t>biological</w:t>
            </w:r>
          </w:p>
          <w:p w14:paraId="42AA4F83" w14:textId="77777777" w:rsidR="00E606DF" w:rsidRPr="00E606DF" w:rsidRDefault="00E606DF" w:rsidP="00E606DF">
            <w:pPr>
              <w:pStyle w:val="SIBulletList1"/>
            </w:pPr>
            <w:r w:rsidRPr="00E606DF">
              <w:t>basic environmental considerations when using chemicals for treating pests, disease and disorders including</w:t>
            </w:r>
          </w:p>
          <w:p w14:paraId="1AB92B49" w14:textId="77777777" w:rsidR="00E606DF" w:rsidRPr="00E606DF" w:rsidRDefault="00E606DF" w:rsidP="00E606DF">
            <w:pPr>
              <w:pStyle w:val="SIBulletList2"/>
            </w:pPr>
            <w:r w:rsidRPr="00E606DF">
              <w:t>spray drift</w:t>
            </w:r>
          </w:p>
          <w:p w14:paraId="4CBE4910" w14:textId="77777777" w:rsidR="00E606DF" w:rsidRPr="00E606DF" w:rsidRDefault="00E606DF" w:rsidP="00E606DF">
            <w:pPr>
              <w:pStyle w:val="SIBulletList2"/>
            </w:pPr>
            <w:r w:rsidRPr="00E606DF">
              <w:t>inversion</w:t>
            </w:r>
          </w:p>
          <w:p w14:paraId="3B05D7D5" w14:textId="77777777" w:rsidR="00E606DF" w:rsidRPr="00E606DF" w:rsidRDefault="00E606DF" w:rsidP="00E606DF">
            <w:pPr>
              <w:pStyle w:val="SIBulletList2"/>
            </w:pPr>
            <w:r w:rsidRPr="00E606DF">
              <w:t>re-entry period</w:t>
            </w:r>
          </w:p>
          <w:p w14:paraId="6A35EB3B" w14:textId="77777777" w:rsidR="00E606DF" w:rsidRPr="00E606DF" w:rsidRDefault="00E606DF" w:rsidP="00E606DF">
            <w:pPr>
              <w:pStyle w:val="SIBulletList2"/>
            </w:pPr>
            <w:r w:rsidRPr="00E606DF">
              <w:t>residues</w:t>
            </w:r>
          </w:p>
          <w:p w14:paraId="318E2302" w14:textId="77777777" w:rsidR="00E606DF" w:rsidRPr="00E606DF" w:rsidRDefault="00E606DF" w:rsidP="00E606DF">
            <w:pPr>
              <w:pStyle w:val="SIBulletList2"/>
            </w:pPr>
            <w:r w:rsidRPr="00E606DF">
              <w:t>chemical handling</w:t>
            </w:r>
          </w:p>
          <w:p w14:paraId="34E1BEC5" w14:textId="77777777" w:rsidR="00E606DF" w:rsidRPr="00E606DF" w:rsidRDefault="00E606DF" w:rsidP="00E606DF">
            <w:pPr>
              <w:pStyle w:val="SIBulletList1"/>
            </w:pPr>
            <w:r w:rsidRPr="00E606DF">
              <w:t>regulatory requirements and responsibilities when applying control measures</w:t>
            </w:r>
          </w:p>
          <w:p w14:paraId="53606A80" w14:textId="77777777" w:rsidR="00E606DF" w:rsidRPr="00E606DF" w:rsidRDefault="00E606DF" w:rsidP="00E606DF">
            <w:pPr>
              <w:pStyle w:val="SIBulletList1"/>
            </w:pPr>
            <w:r w:rsidRPr="00E606DF">
              <w:t>pests, disease and disorders control equipment, capabilities and limitations</w:t>
            </w:r>
          </w:p>
          <w:p w14:paraId="34E28FA9" w14:textId="77777777" w:rsidR="00E606DF" w:rsidRPr="00E606DF" w:rsidRDefault="00E606DF" w:rsidP="00E606DF">
            <w:pPr>
              <w:pStyle w:val="SIBulletList1"/>
            </w:pPr>
            <w:r w:rsidRPr="00E606DF">
              <w:t>work health and safety including personal protective equipment required for treating pests, disease and disorders</w:t>
            </w:r>
          </w:p>
          <w:p w14:paraId="72AE1418" w14:textId="77777777" w:rsidR="00E606DF" w:rsidRPr="00E606DF" w:rsidRDefault="00E606DF" w:rsidP="00E606DF">
            <w:pPr>
              <w:pStyle w:val="SIBulletList1"/>
            </w:pPr>
            <w:r w:rsidRPr="00E606DF">
              <w:t>principles and methods for securing treatment sites including, caution or hazard signs and signals</w:t>
            </w:r>
          </w:p>
          <w:p w14:paraId="1B45C46C" w14:textId="77777777" w:rsidR="00E606DF" w:rsidRPr="00E606DF" w:rsidRDefault="00E606DF" w:rsidP="00E606DF">
            <w:pPr>
              <w:pStyle w:val="SIBulletList1"/>
            </w:pPr>
            <w:proofErr w:type="gramStart"/>
            <w:r w:rsidRPr="00E606DF">
              <w:t>purpose</w:t>
            </w:r>
            <w:proofErr w:type="gramEnd"/>
            <w:r w:rsidRPr="00E606DF">
              <w:t xml:space="preserve"> and use of chemical labels and safety data sheets.</w:t>
            </w:r>
          </w:p>
        </w:tc>
      </w:tr>
    </w:tbl>
    <w:p w14:paraId="67EBFBE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C4D85B5" w14:textId="77777777" w:rsidTr="00CA2922">
        <w:trPr>
          <w:tblHeader/>
        </w:trPr>
        <w:tc>
          <w:tcPr>
            <w:tcW w:w="5000" w:type="pct"/>
            <w:shd w:val="clear" w:color="auto" w:fill="auto"/>
          </w:tcPr>
          <w:p w14:paraId="632C79E7" w14:textId="77777777" w:rsidR="00F1480E" w:rsidRPr="000754EC" w:rsidRDefault="00D71E43" w:rsidP="000754EC">
            <w:pPr>
              <w:pStyle w:val="SIHeading2"/>
            </w:pPr>
            <w:r w:rsidRPr="002C55E9">
              <w:t>A</w:t>
            </w:r>
            <w:r w:rsidRPr="000754EC">
              <w:t>ssessment Conditions</w:t>
            </w:r>
          </w:p>
        </w:tc>
      </w:tr>
      <w:tr w:rsidR="00E606DF" w:rsidRPr="00A55106" w14:paraId="7C531DBD" w14:textId="77777777" w:rsidTr="00E606DF">
        <w:tc>
          <w:tcPr>
            <w:tcW w:w="5000" w:type="pct"/>
            <w:tcBorders>
              <w:top w:val="single" w:sz="4" w:space="0" w:color="auto"/>
              <w:left w:val="single" w:sz="4" w:space="0" w:color="auto"/>
              <w:bottom w:val="single" w:sz="4" w:space="0" w:color="auto"/>
              <w:right w:val="single" w:sz="4" w:space="0" w:color="auto"/>
            </w:tcBorders>
            <w:shd w:val="clear" w:color="auto" w:fill="auto"/>
          </w:tcPr>
          <w:p w14:paraId="050F5516" w14:textId="77777777" w:rsidR="00E606DF" w:rsidRPr="00E606DF" w:rsidRDefault="00E606DF" w:rsidP="00E606DF">
            <w:pPr>
              <w:pStyle w:val="SIText"/>
            </w:pPr>
            <w:r w:rsidRPr="00E606DF">
              <w:t xml:space="preserve">Assessment of skills must take place under the following conditions: </w:t>
            </w:r>
          </w:p>
          <w:p w14:paraId="383FE8C9" w14:textId="77777777" w:rsidR="00E606DF" w:rsidRPr="00E606DF" w:rsidRDefault="00E606DF" w:rsidP="00E606DF">
            <w:pPr>
              <w:pStyle w:val="SIBulletList1"/>
            </w:pPr>
            <w:r w:rsidRPr="00E606DF">
              <w:t>physical conditions:</w:t>
            </w:r>
          </w:p>
          <w:p w14:paraId="06D23EEA" w14:textId="77777777" w:rsidR="00E606DF" w:rsidRPr="00E606DF" w:rsidRDefault="00E606DF" w:rsidP="00E606DF">
            <w:pPr>
              <w:pStyle w:val="SIBulletList2"/>
              <w:rPr>
                <w:rFonts w:eastAsia="Calibri"/>
              </w:rPr>
            </w:pPr>
            <w:r w:rsidRPr="00E606DF">
              <w:t>skills must be demonstrated on a site with weed infestation or an environment that accurately represents workplace conditions</w:t>
            </w:r>
          </w:p>
          <w:p w14:paraId="4AC44CF5" w14:textId="77777777" w:rsidR="00E606DF" w:rsidRPr="00E606DF" w:rsidRDefault="00E606DF" w:rsidP="00E606DF">
            <w:pPr>
              <w:pStyle w:val="SIBulletList1"/>
            </w:pPr>
            <w:r w:rsidRPr="00E606DF">
              <w:t>resources, equipment and materials:</w:t>
            </w:r>
          </w:p>
          <w:p w14:paraId="67C92473" w14:textId="77777777" w:rsidR="00E606DF" w:rsidRPr="00E606DF" w:rsidRDefault="00E606DF" w:rsidP="00E606DF">
            <w:pPr>
              <w:pStyle w:val="SIBulletList2"/>
              <w:rPr>
                <w:rFonts w:eastAsia="Calibri"/>
              </w:rPr>
            </w:pPr>
            <w:r w:rsidRPr="00E606DF">
              <w:rPr>
                <w:rFonts w:eastAsia="Calibri"/>
              </w:rPr>
              <w:t>weeds to be identified and controlled</w:t>
            </w:r>
          </w:p>
          <w:p w14:paraId="2A883AA0" w14:textId="77777777" w:rsidR="00E606DF" w:rsidRPr="00E606DF" w:rsidRDefault="00E606DF" w:rsidP="00E606DF">
            <w:pPr>
              <w:pStyle w:val="SIBulletList2"/>
              <w:rPr>
                <w:rFonts w:eastAsia="Calibri"/>
              </w:rPr>
            </w:pPr>
            <w:r w:rsidRPr="00E606DF">
              <w:t>use of tools and equipment suitable for control options and treatments</w:t>
            </w:r>
          </w:p>
          <w:p w14:paraId="473DE6B7" w14:textId="77777777" w:rsidR="00E606DF" w:rsidRPr="00E606DF" w:rsidRDefault="00E606DF" w:rsidP="00E606DF">
            <w:pPr>
              <w:pStyle w:val="SIBulletList2"/>
              <w:rPr>
                <w:rFonts w:eastAsia="Calibri"/>
              </w:rPr>
            </w:pPr>
            <w:r w:rsidRPr="00E606DF">
              <w:t>use of specific items of personal protective equipment</w:t>
            </w:r>
          </w:p>
          <w:p w14:paraId="2CC8C51C" w14:textId="77777777" w:rsidR="00E606DF" w:rsidRPr="00E606DF" w:rsidRDefault="00E606DF" w:rsidP="00E606DF">
            <w:pPr>
              <w:pStyle w:val="SIBulletList2"/>
              <w:rPr>
                <w:rFonts w:eastAsia="Calibri"/>
              </w:rPr>
            </w:pPr>
            <w:r w:rsidRPr="00E606DF">
              <w:t>use of treatment materials</w:t>
            </w:r>
          </w:p>
          <w:p w14:paraId="2D3E99B7" w14:textId="77777777" w:rsidR="00E606DF" w:rsidRPr="00E606DF" w:rsidRDefault="00E606DF" w:rsidP="00E606DF">
            <w:pPr>
              <w:pStyle w:val="SIBulletList1"/>
              <w:rPr>
                <w:rFonts w:eastAsia="Calibri"/>
              </w:rPr>
            </w:pPr>
            <w:r w:rsidRPr="00E606DF">
              <w:rPr>
                <w:rFonts w:eastAsia="Calibri"/>
              </w:rPr>
              <w:t>specifications:</w:t>
            </w:r>
          </w:p>
          <w:p w14:paraId="559BD373" w14:textId="77777777" w:rsidR="00E606DF" w:rsidRPr="00E606DF" w:rsidRDefault="00E606DF" w:rsidP="00E606DF">
            <w:pPr>
              <w:pStyle w:val="SIBulletList2"/>
              <w:rPr>
                <w:rFonts w:eastAsia="Calibri"/>
              </w:rPr>
            </w:pPr>
            <w:r w:rsidRPr="00E606DF">
              <w:rPr>
                <w:rFonts w:eastAsia="Calibri"/>
              </w:rPr>
              <w:t>use of specific workplace documents such as treatment and control procedures and processes and forms for recording treatments</w:t>
            </w:r>
          </w:p>
          <w:p w14:paraId="560BD80A" w14:textId="77777777" w:rsidR="00E606DF" w:rsidRPr="00E606DF" w:rsidRDefault="00E606DF" w:rsidP="00E606DF">
            <w:pPr>
              <w:pStyle w:val="SIBulletList2"/>
              <w:rPr>
                <w:rFonts w:eastAsia="Calibri"/>
              </w:rPr>
            </w:pPr>
            <w:r w:rsidRPr="00E606DF">
              <w:rPr>
                <w:rFonts w:eastAsia="Calibri"/>
              </w:rPr>
              <w:lastRenderedPageBreak/>
              <w:t>use of manufacturer’s operating instructions for specific equipment, machinery used for weed control</w:t>
            </w:r>
          </w:p>
          <w:p w14:paraId="1F6BDBBD" w14:textId="77777777" w:rsidR="00E606DF" w:rsidRPr="00E606DF" w:rsidRDefault="00E606DF" w:rsidP="00E606DF">
            <w:pPr>
              <w:pStyle w:val="SIBulletList2"/>
              <w:rPr>
                <w:rFonts w:eastAsia="Calibri"/>
              </w:rPr>
            </w:pPr>
            <w:r w:rsidRPr="00E606DF">
              <w:rPr>
                <w:rFonts w:eastAsia="Calibri"/>
              </w:rPr>
              <w:t>access to safety data sheets for treatment materials</w:t>
            </w:r>
          </w:p>
          <w:p w14:paraId="07D9AEEA" w14:textId="77777777" w:rsidR="00E606DF" w:rsidRPr="00E606DF" w:rsidRDefault="00E606DF" w:rsidP="00E606DF">
            <w:pPr>
              <w:pStyle w:val="SIBulletList2"/>
              <w:rPr>
                <w:rFonts w:eastAsia="Calibri"/>
              </w:rPr>
            </w:pPr>
            <w:r w:rsidRPr="00E606DF">
              <w:rPr>
                <w:rFonts w:eastAsia="Calibri"/>
              </w:rPr>
              <w:t xml:space="preserve">use of workplace instructions </w:t>
            </w:r>
          </w:p>
          <w:p w14:paraId="451804E6" w14:textId="77777777" w:rsidR="00E606DF" w:rsidRPr="00E606DF" w:rsidRDefault="00E606DF" w:rsidP="00E606DF">
            <w:pPr>
              <w:pStyle w:val="SIBulletList2"/>
              <w:rPr>
                <w:rFonts w:eastAsia="Calibri"/>
              </w:rPr>
            </w:pPr>
            <w:r w:rsidRPr="00E606DF">
              <w:rPr>
                <w:rFonts w:eastAsia="Calibri"/>
              </w:rPr>
              <w:t>access to specific regulations</w:t>
            </w:r>
          </w:p>
          <w:p w14:paraId="4580C6BE" w14:textId="77777777" w:rsidR="00E606DF" w:rsidRPr="00E606DF" w:rsidRDefault="00E606DF" w:rsidP="00E606DF">
            <w:pPr>
              <w:pStyle w:val="SIBulletList1"/>
            </w:pPr>
            <w:r w:rsidRPr="00E606DF">
              <w:t>relationships:</w:t>
            </w:r>
          </w:p>
          <w:p w14:paraId="78554308" w14:textId="77777777" w:rsidR="00E606DF" w:rsidRPr="00E606DF" w:rsidRDefault="00E606DF" w:rsidP="00E606DF">
            <w:pPr>
              <w:pStyle w:val="SIBulletList2"/>
            </w:pPr>
            <w:r w:rsidRPr="00E606DF" w:rsidDel="008F4403">
              <w:t xml:space="preserve"> </w:t>
            </w:r>
            <w:proofErr w:type="gramStart"/>
            <w:r w:rsidRPr="00E606DF">
              <w:t>supervisor</w:t>
            </w:r>
            <w:proofErr w:type="gramEnd"/>
            <w:r w:rsidRPr="00E606DF">
              <w:t>.</w:t>
            </w:r>
          </w:p>
          <w:p w14:paraId="79F98C34" w14:textId="77777777" w:rsidR="00E606DF" w:rsidRPr="00E606DF" w:rsidRDefault="00E606DF" w:rsidP="00E606DF">
            <w:pPr>
              <w:pStyle w:val="SIText"/>
            </w:pPr>
          </w:p>
          <w:p w14:paraId="7584A24B" w14:textId="77777777" w:rsidR="00E606DF" w:rsidRPr="00E606DF" w:rsidRDefault="00E606DF" w:rsidP="00E606DF">
            <w:pPr>
              <w:pStyle w:val="SIText"/>
            </w:pPr>
            <w:r w:rsidRPr="00E606DF">
              <w:t>Assessors of this unit must satisfy the requirements for assessors in applicable vocational education and training legislation, frameworks and/or standards.</w:t>
            </w:r>
          </w:p>
        </w:tc>
      </w:tr>
    </w:tbl>
    <w:p w14:paraId="1BA8DDA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E606DF" w:rsidRPr="00A55106" w14:paraId="1CD31DAD" w14:textId="77777777" w:rsidTr="00E606DF">
        <w:tc>
          <w:tcPr>
            <w:tcW w:w="990" w:type="pct"/>
            <w:tcBorders>
              <w:top w:val="single" w:sz="4" w:space="0" w:color="auto"/>
              <w:left w:val="single" w:sz="4" w:space="0" w:color="auto"/>
              <w:bottom w:val="single" w:sz="4" w:space="0" w:color="auto"/>
              <w:right w:val="single" w:sz="4" w:space="0" w:color="auto"/>
            </w:tcBorders>
            <w:shd w:val="clear" w:color="auto" w:fill="auto"/>
          </w:tcPr>
          <w:p w14:paraId="384C7BEE" w14:textId="77777777" w:rsidR="00E606DF" w:rsidRPr="00E606DF" w:rsidRDefault="00E606DF" w:rsidP="00E606DF">
            <w:pPr>
              <w:pStyle w:val="SIHeading2"/>
            </w:pPr>
            <w:r w:rsidRPr="00E606DF">
              <w:t>Links</w:t>
            </w:r>
          </w:p>
        </w:tc>
        <w:tc>
          <w:tcPr>
            <w:tcW w:w="4010" w:type="pct"/>
            <w:tcBorders>
              <w:top w:val="single" w:sz="4" w:space="0" w:color="auto"/>
              <w:left w:val="single" w:sz="4" w:space="0" w:color="auto"/>
              <w:bottom w:val="single" w:sz="4" w:space="0" w:color="auto"/>
              <w:right w:val="single" w:sz="4" w:space="0" w:color="auto"/>
            </w:tcBorders>
            <w:shd w:val="clear" w:color="auto" w:fill="auto"/>
          </w:tcPr>
          <w:p w14:paraId="693B23A3" w14:textId="77777777" w:rsidR="00E606DF" w:rsidRPr="00E606DF" w:rsidRDefault="00E606DF" w:rsidP="00E606DF">
            <w:pPr>
              <w:pStyle w:val="SIText"/>
            </w:pPr>
            <w:r w:rsidRPr="00E606DF">
              <w:t xml:space="preserve">Companion Volumes, including Implementation Guides, are available at </w:t>
            </w:r>
            <w:proofErr w:type="spellStart"/>
            <w:r w:rsidRPr="00E606DF">
              <w:t>VETNet</w:t>
            </w:r>
            <w:proofErr w:type="spellEnd"/>
            <w:r w:rsidRPr="00E606DF">
              <w:t>: https://vetnet.education.gov.au/Pages/TrainingDocs.aspx?q=c6399549-9c62-4a5e-bf1a-524b2322cf72</w:t>
            </w:r>
          </w:p>
        </w:tc>
      </w:tr>
    </w:tbl>
    <w:p w14:paraId="6A263A2E"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107C7" w14:textId="77777777" w:rsidR="00E606DF" w:rsidRDefault="00E606DF" w:rsidP="00BF3F0A">
      <w:r>
        <w:separator/>
      </w:r>
    </w:p>
    <w:p w14:paraId="4FB42E4A" w14:textId="77777777" w:rsidR="00E606DF" w:rsidRDefault="00E606DF"/>
  </w:endnote>
  <w:endnote w:type="continuationSeparator" w:id="0">
    <w:p w14:paraId="6EF12178" w14:textId="77777777" w:rsidR="00E606DF" w:rsidRDefault="00E606DF" w:rsidP="00BF3F0A">
      <w:r>
        <w:continuationSeparator/>
      </w:r>
    </w:p>
    <w:p w14:paraId="339DE757" w14:textId="77777777" w:rsidR="00E606DF" w:rsidRDefault="00E60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711B1CAC"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47448">
          <w:rPr>
            <w:noProof/>
          </w:rPr>
          <w:t>1</w:t>
        </w:r>
        <w:r w:rsidRPr="000754EC">
          <w:fldChar w:fldCharType="end"/>
        </w:r>
      </w:p>
      <w:p w14:paraId="3827E367"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6D4BB610"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98E98" w14:textId="77777777" w:rsidR="00E606DF" w:rsidRDefault="00E606DF" w:rsidP="00BF3F0A">
      <w:r>
        <w:separator/>
      </w:r>
    </w:p>
    <w:p w14:paraId="7D4056F9" w14:textId="77777777" w:rsidR="00E606DF" w:rsidRDefault="00E606DF"/>
  </w:footnote>
  <w:footnote w:type="continuationSeparator" w:id="0">
    <w:p w14:paraId="76431012" w14:textId="77777777" w:rsidR="00E606DF" w:rsidRDefault="00E606DF" w:rsidP="00BF3F0A">
      <w:r>
        <w:continuationSeparator/>
      </w:r>
    </w:p>
    <w:p w14:paraId="05CC7D47" w14:textId="77777777" w:rsidR="00E606DF" w:rsidRDefault="00E606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EE043" w14:textId="77777777" w:rsidR="009C2650" w:rsidRPr="00E606DF" w:rsidRDefault="00E606DF" w:rsidP="00E606DF">
    <w:r w:rsidRPr="00E606DF">
      <w:rPr>
        <w:lang w:eastAsia="en-US"/>
      </w:rPr>
      <w:t>AHCPMG202 Treat plant pests, diseases and disorders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F"/>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D4722"/>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70C"/>
    <w:rsid w:val="002E193E"/>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1F3"/>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C5D45"/>
    <w:rsid w:val="005D1AFD"/>
    <w:rsid w:val="005E51E6"/>
    <w:rsid w:val="005F027A"/>
    <w:rsid w:val="005F33CC"/>
    <w:rsid w:val="005F771F"/>
    <w:rsid w:val="006121D4"/>
    <w:rsid w:val="00613B49"/>
    <w:rsid w:val="00616845"/>
    <w:rsid w:val="00620E8E"/>
    <w:rsid w:val="00633CFE"/>
    <w:rsid w:val="00634CF0"/>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2021"/>
    <w:rsid w:val="00AE32CB"/>
    <w:rsid w:val="00AF3957"/>
    <w:rsid w:val="00B12013"/>
    <w:rsid w:val="00B22C67"/>
    <w:rsid w:val="00B3508F"/>
    <w:rsid w:val="00B443EE"/>
    <w:rsid w:val="00B47448"/>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473A7"/>
    <w:rsid w:val="00E501F0"/>
    <w:rsid w:val="00E606DF"/>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3C2F"/>
  <w15:docId w15:val="{01D993EE-3B45-4335-9A69-7A9561C6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20Computer\Documents\Custom%20Office%20Template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FED64ED8524140BEC28C469E994095" ma:contentTypeVersion="" ma:contentTypeDescription="Create a new document." ma:contentTypeScope="" ma:versionID="fc5d8c2eab88aa3ab9b43c16d8fa3b8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d074fc5-4881-4904-900d-cdf408c29254"/>
    <ds:schemaRef ds:uri="http://www.w3.org/XML/1998/namespace"/>
    <ds:schemaRef ds:uri="http://purl.org/dc/dcmitype/"/>
  </ds:schemaRefs>
</ds:datastoreItem>
</file>

<file path=customXml/itemProps3.xml><?xml version="1.0" encoding="utf-8"?>
<ds:datastoreItem xmlns:ds="http://schemas.openxmlformats.org/officeDocument/2006/customXml" ds:itemID="{624D7948-9B3D-489E-81FB-65BB98677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117C7-D9B8-429B-AAC5-4307E4CA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TEM.SkillsImpact.UnitAndAR.dotx</Template>
  <TotalTime>12</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Ron Barrow</dc:creator>
  <cp:lastModifiedBy>Ron Barrow</cp:lastModifiedBy>
  <cp:revision>4</cp:revision>
  <cp:lastPrinted>2016-05-27T05:21:00Z</cp:lastPrinted>
  <dcterms:created xsi:type="dcterms:W3CDTF">2017-11-01T05:50:00Z</dcterms:created>
  <dcterms:modified xsi:type="dcterms:W3CDTF">2017-11-01T06:03:00Z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0x01010024FED64ED8524140BEC28C469E994095</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