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4B21C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00"/>
      </w:tblGrid>
      <w:tr w:rsidR="00F1480E" w14:paraId="63FF2894" w14:textId="77777777" w:rsidTr="007F6E57">
        <w:tc>
          <w:tcPr>
            <w:tcW w:w="2689" w:type="dxa"/>
          </w:tcPr>
          <w:p w14:paraId="4101E5B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200" w:type="dxa"/>
          </w:tcPr>
          <w:p w14:paraId="00D77063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7F6E57" w:rsidRPr="001D4B65" w14:paraId="6ED1F165" w14:textId="77777777" w:rsidTr="007F6E5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B2D2" w14:textId="77777777" w:rsidR="007F6E57" w:rsidRPr="001D4B65" w:rsidRDefault="007F6E57" w:rsidP="001D4B65">
            <w:pPr>
              <w:pStyle w:val="SIText"/>
            </w:pPr>
            <w:r w:rsidRPr="001D4B65">
              <w:t>Release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0DA9" w14:textId="77777777" w:rsidR="007F6E57" w:rsidRPr="001D4B65" w:rsidRDefault="007F6E57" w:rsidP="001D4B65">
            <w:pPr>
              <w:pStyle w:val="SIText"/>
            </w:pPr>
            <w:r w:rsidRPr="001D4B65">
              <w:t xml:space="preserve">This version released with AHC Agriculture, Horticulture and Conservation and Land Management Training Package </w:t>
            </w:r>
            <w:r w:rsidRPr="001D4B65">
              <w:rPr>
                <w:rStyle w:val="SITemporaryText"/>
                <w:color w:val="auto"/>
                <w:sz w:val="20"/>
              </w:rPr>
              <w:t>Version 3.0.</w:t>
            </w:r>
          </w:p>
        </w:tc>
      </w:tr>
      <w:tr w:rsidR="007F6E57" w:rsidRPr="001D4B65" w14:paraId="7B0728DA" w14:textId="77777777" w:rsidTr="007F6E5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A34" w14:textId="77777777" w:rsidR="007F6E57" w:rsidRPr="001D4B65" w:rsidRDefault="007F6E57" w:rsidP="001D4B65">
            <w:pPr>
              <w:pStyle w:val="SIText"/>
            </w:pPr>
            <w:r w:rsidRPr="001D4B65">
              <w:t>Release 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3FC4" w14:textId="77777777" w:rsidR="007F6E57" w:rsidRPr="001D4B65" w:rsidRDefault="007F6E57" w:rsidP="001D4B65">
            <w:pPr>
              <w:pStyle w:val="SIText"/>
            </w:pPr>
            <w:r w:rsidRPr="001D4B65">
              <w:t>This version released with AHC Agriculture, Horticulture and Conservation and Land Management Training Package Version 1.0.</w:t>
            </w:r>
          </w:p>
        </w:tc>
      </w:tr>
    </w:tbl>
    <w:p w14:paraId="5CB72DB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6892"/>
      </w:tblGrid>
      <w:tr w:rsidR="007F6E57" w:rsidRPr="00963A46" w14:paraId="5E998739" w14:textId="77777777" w:rsidTr="007F6E57">
        <w:trPr>
          <w:tblHeader/>
        </w:trPr>
        <w:tc>
          <w:tcPr>
            <w:tcW w:w="1421" w:type="pct"/>
            <w:shd w:val="clear" w:color="auto" w:fill="auto"/>
          </w:tcPr>
          <w:p w14:paraId="7A612BA1" w14:textId="77777777" w:rsidR="007F6E57" w:rsidRPr="007F6E57" w:rsidRDefault="007F6E57" w:rsidP="007F6E57">
            <w:pPr>
              <w:pStyle w:val="SIUNITCODE"/>
            </w:pPr>
            <w:r w:rsidRPr="00873D97">
              <w:t>AHCFAU201</w:t>
            </w:r>
          </w:p>
        </w:tc>
        <w:tc>
          <w:tcPr>
            <w:tcW w:w="3579" w:type="pct"/>
            <w:shd w:val="clear" w:color="auto" w:fill="auto"/>
          </w:tcPr>
          <w:p w14:paraId="7CD3A623" w14:textId="77777777" w:rsidR="007F6E57" w:rsidRPr="007F6E57" w:rsidRDefault="007F6E57" w:rsidP="007F6E57">
            <w:pPr>
              <w:pStyle w:val="SIUnittitle"/>
            </w:pPr>
            <w:r w:rsidRPr="00873D97">
              <w:t xml:space="preserve">Recognise fauna </w:t>
            </w:r>
          </w:p>
        </w:tc>
      </w:tr>
      <w:tr w:rsidR="007F6E57" w:rsidRPr="00963A46" w14:paraId="4D3EFBE2" w14:textId="77777777" w:rsidTr="007F6E57">
        <w:tc>
          <w:tcPr>
            <w:tcW w:w="1421" w:type="pct"/>
            <w:shd w:val="clear" w:color="auto" w:fill="auto"/>
          </w:tcPr>
          <w:p w14:paraId="42E56EF2" w14:textId="77777777" w:rsidR="007F6E57" w:rsidRPr="007F6E57" w:rsidRDefault="007F6E57" w:rsidP="007F6E57">
            <w:pPr>
              <w:pStyle w:val="SIHeading2"/>
            </w:pPr>
            <w:r w:rsidRPr="00963A46">
              <w:t>Application</w:t>
            </w:r>
          </w:p>
        </w:tc>
        <w:tc>
          <w:tcPr>
            <w:tcW w:w="3579" w:type="pct"/>
            <w:shd w:val="clear" w:color="auto" w:fill="auto"/>
          </w:tcPr>
          <w:p w14:paraId="76DE2090" w14:textId="77777777" w:rsidR="007F6E57" w:rsidRPr="007F6E57" w:rsidRDefault="007F6E57" w:rsidP="007F6E57">
            <w:pPr>
              <w:pStyle w:val="SIText"/>
            </w:pPr>
            <w:r w:rsidRPr="00873D97">
              <w:t xml:space="preserve">This unit of competency describes the skills and knowledge required to recognise and record </w:t>
            </w:r>
            <w:r w:rsidRPr="007F6E57">
              <w:t>fauna that are commonly encountered when undertaking agricultural, horticultural and land management activities.</w:t>
            </w:r>
          </w:p>
          <w:p w14:paraId="42942EAC" w14:textId="77777777" w:rsidR="007F6E57" w:rsidRPr="00873D97" w:rsidRDefault="007F6E57" w:rsidP="007F6E57">
            <w:pPr>
              <w:pStyle w:val="SIText"/>
            </w:pPr>
          </w:p>
          <w:p w14:paraId="49CF47C9" w14:textId="77777777" w:rsidR="007F6E57" w:rsidRPr="007F6E57" w:rsidRDefault="007F6E57" w:rsidP="007F6E57">
            <w:pPr>
              <w:pStyle w:val="SIText"/>
            </w:pPr>
            <w:r>
              <w:t>The</w:t>
            </w:r>
            <w:r w:rsidRPr="007F6E57">
              <w:t xml:space="preserve"> unit applies to individuals who work under general supervision in land management projects and exercise limited responsibility.</w:t>
            </w:r>
          </w:p>
          <w:p w14:paraId="3001D8EA" w14:textId="77777777" w:rsidR="007F6E57" w:rsidRPr="00873D97" w:rsidRDefault="007F6E57" w:rsidP="007F6E57">
            <w:pPr>
              <w:pStyle w:val="SIText"/>
            </w:pPr>
          </w:p>
          <w:p w14:paraId="51EB5C41" w14:textId="77777777" w:rsidR="007F6E57" w:rsidRPr="007F6E57" w:rsidRDefault="007F6E57" w:rsidP="007F6E57">
            <w:pPr>
              <w:pStyle w:val="SIText"/>
            </w:pPr>
            <w:r w:rsidRPr="00873D97">
              <w:t>No occupational licensing, legislative or certification requirements are known to apply to this unit at the time of publication.</w:t>
            </w:r>
          </w:p>
        </w:tc>
      </w:tr>
      <w:tr w:rsidR="007F6E57" w:rsidRPr="00963A46" w14:paraId="0E9B4864" w14:textId="77777777" w:rsidTr="007F6E57">
        <w:tc>
          <w:tcPr>
            <w:tcW w:w="1421" w:type="pct"/>
            <w:shd w:val="clear" w:color="auto" w:fill="auto"/>
          </w:tcPr>
          <w:p w14:paraId="0451F7E1" w14:textId="77777777" w:rsidR="007F6E57" w:rsidRPr="007F6E57" w:rsidRDefault="007F6E57" w:rsidP="007F6E57">
            <w:pPr>
              <w:pStyle w:val="SIHeading2"/>
            </w:pPr>
            <w:r>
              <w:t>Prerequisite unit</w:t>
            </w:r>
          </w:p>
        </w:tc>
        <w:tc>
          <w:tcPr>
            <w:tcW w:w="3579" w:type="pct"/>
            <w:shd w:val="clear" w:color="auto" w:fill="auto"/>
          </w:tcPr>
          <w:p w14:paraId="579F1FFE" w14:textId="77777777" w:rsidR="007F6E57" w:rsidRPr="007F6E57" w:rsidRDefault="007F6E57" w:rsidP="007F6E57">
            <w:pPr>
              <w:pStyle w:val="SIText"/>
            </w:pPr>
            <w:r w:rsidRPr="00873D97">
              <w:t>Nil</w:t>
            </w:r>
          </w:p>
        </w:tc>
      </w:tr>
      <w:tr w:rsidR="007F6E57" w:rsidRPr="00963A46" w14:paraId="15DCCF0D" w14:textId="77777777" w:rsidTr="007F6E57">
        <w:tc>
          <w:tcPr>
            <w:tcW w:w="1421" w:type="pct"/>
            <w:shd w:val="clear" w:color="auto" w:fill="auto"/>
          </w:tcPr>
          <w:p w14:paraId="7634D421" w14:textId="77777777" w:rsidR="007F6E57" w:rsidRPr="007F6E57" w:rsidRDefault="007F6E57" w:rsidP="007F6E57">
            <w:pPr>
              <w:pStyle w:val="SIHeading2"/>
            </w:pPr>
            <w:r w:rsidRPr="00963A46">
              <w:t>Unit sector</w:t>
            </w:r>
          </w:p>
        </w:tc>
        <w:tc>
          <w:tcPr>
            <w:tcW w:w="3579" w:type="pct"/>
            <w:shd w:val="clear" w:color="auto" w:fill="auto"/>
          </w:tcPr>
          <w:p w14:paraId="63BAF1D8" w14:textId="77777777" w:rsidR="007F6E57" w:rsidRPr="007F6E57" w:rsidRDefault="007F6E57" w:rsidP="007F6E57">
            <w:pPr>
              <w:pStyle w:val="SIText"/>
            </w:pPr>
            <w:r w:rsidRPr="00873D97">
              <w:t>Fauna (FAU)</w:t>
            </w:r>
          </w:p>
        </w:tc>
      </w:tr>
    </w:tbl>
    <w:p w14:paraId="52FFE88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4018B2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E8990B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E80888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2658DE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A449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547110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F6E57" w:rsidRPr="00963A46" w14:paraId="0FC0776F" w14:textId="77777777" w:rsidTr="007F6E57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34D2" w14:textId="77777777" w:rsidR="007F6E57" w:rsidRPr="007F6E57" w:rsidRDefault="007F6E57" w:rsidP="007F6E57">
            <w:pPr>
              <w:pStyle w:val="SIText"/>
            </w:pPr>
            <w:r w:rsidRPr="007F6E57">
              <w:t>1.Prepare for fauna recognition</w:t>
            </w:r>
          </w:p>
        </w:tc>
        <w:tc>
          <w:tcPr>
            <w:tcW w:w="3604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6A0E" w14:textId="77777777" w:rsidR="007F6E57" w:rsidRPr="007F6E57" w:rsidRDefault="007F6E57" w:rsidP="007F6E57">
            <w:pPr>
              <w:pStyle w:val="SIText"/>
            </w:pPr>
            <w:r w:rsidRPr="007F6E57">
              <w:t>1.1 Identify fauna according to workplace requirements</w:t>
            </w:r>
          </w:p>
          <w:p w14:paraId="6B756809" w14:textId="77777777" w:rsidR="007F6E57" w:rsidRPr="007F6E57" w:rsidRDefault="007F6E57" w:rsidP="007F6E57">
            <w:pPr>
              <w:pStyle w:val="SIText"/>
            </w:pPr>
            <w:r w:rsidRPr="007F6E57">
              <w:t>1.2 Identify and select resources and equipment required for identification activity</w:t>
            </w:r>
          </w:p>
          <w:p w14:paraId="12251004" w14:textId="77777777" w:rsidR="007F6E57" w:rsidRPr="007F6E57" w:rsidRDefault="007F6E57" w:rsidP="007F6E57">
            <w:pPr>
              <w:pStyle w:val="SIText"/>
            </w:pPr>
            <w:r w:rsidRPr="007F6E57">
              <w:t>1.3 Identify and select processes for fauna recognition</w:t>
            </w:r>
          </w:p>
          <w:p w14:paraId="32E42EEA" w14:textId="77777777" w:rsidR="007F6E57" w:rsidRPr="007F6E57" w:rsidRDefault="007F6E57" w:rsidP="007F6E57">
            <w:pPr>
              <w:pStyle w:val="SIText"/>
            </w:pPr>
            <w:r w:rsidRPr="007F6E57">
              <w:t>1.4 Determine location for observations of fauna</w:t>
            </w:r>
          </w:p>
          <w:p w14:paraId="76E88917" w14:textId="77777777" w:rsidR="007F6E57" w:rsidRPr="007F6E57" w:rsidRDefault="007F6E57" w:rsidP="007F6E57">
            <w:pPr>
              <w:pStyle w:val="SIText"/>
            </w:pPr>
            <w:r w:rsidRPr="007F6E57">
              <w:t>1.5 Organise and arrange resources for fauna recognition process</w:t>
            </w:r>
          </w:p>
          <w:p w14:paraId="51E03F80" w14:textId="77777777" w:rsidR="007F6E57" w:rsidRPr="007F6E57" w:rsidRDefault="007F6E57" w:rsidP="007F6E57">
            <w:pPr>
              <w:pStyle w:val="SIText"/>
            </w:pPr>
            <w:r w:rsidRPr="007F6E57">
              <w:t>1.6 Use stalking techniques suitable for approaching fauna and reduce environmental impact</w:t>
            </w:r>
          </w:p>
          <w:p w14:paraId="22F0ECFD" w14:textId="77777777" w:rsidR="007F6E57" w:rsidRPr="007F6E57" w:rsidRDefault="007F6E57" w:rsidP="007F6E57">
            <w:pPr>
              <w:pStyle w:val="SIText"/>
            </w:pPr>
            <w:r w:rsidRPr="007F6E57">
              <w:t>1.7 Follow work health and safety policies and procedures for fieldwork</w:t>
            </w:r>
          </w:p>
        </w:tc>
      </w:tr>
      <w:tr w:rsidR="007F6E57" w:rsidRPr="00963A46" w14:paraId="1E2C30DA" w14:textId="77777777" w:rsidTr="007F6E57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A8C6" w14:textId="77777777" w:rsidR="007F6E57" w:rsidRPr="007F6E57" w:rsidRDefault="007F6E57" w:rsidP="007F6E57">
            <w:pPr>
              <w:pStyle w:val="SIText"/>
            </w:pPr>
            <w:r w:rsidRPr="007F6E57">
              <w:t>2.Recognise specified fauna</w:t>
            </w:r>
          </w:p>
        </w:tc>
        <w:tc>
          <w:tcPr>
            <w:tcW w:w="3604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B0C3" w14:textId="77777777" w:rsidR="007F6E57" w:rsidRPr="007F6E57" w:rsidRDefault="007F6E57" w:rsidP="007F6E57">
            <w:pPr>
              <w:pStyle w:val="SIText"/>
            </w:pPr>
            <w:r w:rsidRPr="007F6E57">
              <w:t>2.1 Recognise and name fauna according to their characteristics</w:t>
            </w:r>
          </w:p>
          <w:p w14:paraId="65E6F3D7" w14:textId="77777777" w:rsidR="007F6E57" w:rsidRPr="007F6E57" w:rsidRDefault="007F6E57" w:rsidP="007F6E57">
            <w:pPr>
              <w:pStyle w:val="SIText"/>
            </w:pPr>
            <w:r w:rsidRPr="007F6E57">
              <w:t>2.2 Record descriptions of fauna habits, characteristics and significant features according to workplace procedures</w:t>
            </w:r>
          </w:p>
          <w:p w14:paraId="6825787D" w14:textId="77777777" w:rsidR="007F6E57" w:rsidRPr="007F6E57" w:rsidRDefault="007F6E57" w:rsidP="007F6E57">
            <w:pPr>
              <w:pStyle w:val="SIText"/>
            </w:pPr>
            <w:r w:rsidRPr="007F6E57">
              <w:t>2.3 Seek advice in the identification process according to workplace protocols</w:t>
            </w:r>
          </w:p>
          <w:p w14:paraId="008C3725" w14:textId="77777777" w:rsidR="007F6E57" w:rsidRPr="007F6E57" w:rsidRDefault="007F6E57" w:rsidP="007F6E57">
            <w:pPr>
              <w:pStyle w:val="SIText"/>
            </w:pPr>
            <w:r w:rsidRPr="007F6E57">
              <w:t>2.4 Ensure observation activities comply with animal welfare codes of practice</w:t>
            </w:r>
          </w:p>
        </w:tc>
      </w:tr>
      <w:tr w:rsidR="007F6E57" w:rsidRPr="00963A46" w14:paraId="517E0EF1" w14:textId="77777777" w:rsidTr="007F6E57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EDB2" w14:textId="77777777" w:rsidR="007F6E57" w:rsidRPr="007F6E57" w:rsidRDefault="007F6E57" w:rsidP="007F6E57">
            <w:pPr>
              <w:pStyle w:val="SIText"/>
            </w:pPr>
            <w:r w:rsidRPr="007F6E57">
              <w:t>3.Complete identification of fauna</w:t>
            </w:r>
          </w:p>
        </w:tc>
        <w:tc>
          <w:tcPr>
            <w:tcW w:w="3604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841E" w14:textId="77777777" w:rsidR="007F6E57" w:rsidRPr="007F6E57" w:rsidRDefault="007F6E57" w:rsidP="007F6E57">
            <w:pPr>
              <w:pStyle w:val="SIText"/>
            </w:pPr>
            <w:r w:rsidRPr="007F6E57">
              <w:t>3.1 Record fauna sightings in reference collection</w:t>
            </w:r>
          </w:p>
          <w:p w14:paraId="2DA248CE" w14:textId="77777777" w:rsidR="007F6E57" w:rsidRPr="007F6E57" w:rsidRDefault="007F6E57" w:rsidP="007F6E57">
            <w:pPr>
              <w:pStyle w:val="SIText"/>
            </w:pPr>
            <w:r w:rsidRPr="007F6E57">
              <w:t>3.2 Update field notes for new fauna sightings</w:t>
            </w:r>
          </w:p>
          <w:p w14:paraId="45CFD729" w14:textId="77777777" w:rsidR="007F6E57" w:rsidRPr="007F6E57" w:rsidRDefault="007F6E57" w:rsidP="007F6E57">
            <w:pPr>
              <w:pStyle w:val="SIText"/>
            </w:pPr>
            <w:r w:rsidRPr="007F6E57">
              <w:t>3.3 Report notifiable fauna to supervisor according to workplace guidelines</w:t>
            </w:r>
          </w:p>
        </w:tc>
      </w:tr>
    </w:tbl>
    <w:p w14:paraId="6C102597" w14:textId="77777777" w:rsidR="005F771F" w:rsidRDefault="005F771F" w:rsidP="005F771F">
      <w:pPr>
        <w:pStyle w:val="SIText"/>
      </w:pPr>
    </w:p>
    <w:p w14:paraId="427EFD3A" w14:textId="77777777" w:rsidR="005F771F" w:rsidRPr="000754EC" w:rsidRDefault="005F771F" w:rsidP="000754EC">
      <w:r>
        <w:br w:type="page"/>
      </w:r>
    </w:p>
    <w:p w14:paraId="1CC57F27" w14:textId="77777777" w:rsidR="00F1480E" w:rsidRPr="00FE792C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C588592" w14:textId="77777777" w:rsidTr="00CA2922">
        <w:trPr>
          <w:tblHeader/>
        </w:trPr>
        <w:tc>
          <w:tcPr>
            <w:tcW w:w="5000" w:type="pct"/>
            <w:gridSpan w:val="2"/>
          </w:tcPr>
          <w:p w14:paraId="5FABAFEA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8889F6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B7E412A" w14:textId="77777777" w:rsidTr="00CA2922">
        <w:trPr>
          <w:tblHeader/>
        </w:trPr>
        <w:tc>
          <w:tcPr>
            <w:tcW w:w="1396" w:type="pct"/>
          </w:tcPr>
          <w:p w14:paraId="3B08E04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E9093A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F6E57" w14:paraId="44ECD480" w14:textId="77777777" w:rsidTr="007F6E5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E8FC" w14:textId="77777777" w:rsidR="007F6E57" w:rsidRPr="007F6E57" w:rsidRDefault="007F6E57" w:rsidP="007F6E57">
            <w:pPr>
              <w:pStyle w:val="SIText"/>
            </w:pPr>
            <w:r w:rsidRPr="007F6E57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E7C8" w14:textId="77777777" w:rsidR="007F6E57" w:rsidRPr="007F6E57" w:rsidRDefault="007F6E57" w:rsidP="007F6E57">
            <w:pPr>
              <w:pStyle w:val="SIBulletList1"/>
            </w:pPr>
            <w:r w:rsidRPr="007F6E57">
              <w:t>Interprets textual information from sources to identify relevant and key information for fauna recognition</w:t>
            </w:r>
          </w:p>
        </w:tc>
      </w:tr>
      <w:tr w:rsidR="007F6E57" w14:paraId="3B095555" w14:textId="77777777" w:rsidTr="007F6E5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FB1B" w14:textId="77777777" w:rsidR="007F6E57" w:rsidRPr="007F6E57" w:rsidRDefault="007F6E57" w:rsidP="007F6E57">
            <w:pPr>
              <w:pStyle w:val="SIText"/>
            </w:pPr>
            <w:r w:rsidRPr="007F6E57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1505" w14:textId="77777777" w:rsidR="007F6E57" w:rsidRPr="007F6E57" w:rsidRDefault="007F6E57" w:rsidP="007F6E57">
            <w:pPr>
              <w:pStyle w:val="SIBulletList1"/>
            </w:pPr>
            <w:r w:rsidRPr="007F6E57">
              <w:t>Documents outcomes of observations using correct and industry specific terminology</w:t>
            </w:r>
          </w:p>
        </w:tc>
      </w:tr>
      <w:tr w:rsidR="007F6E57" w14:paraId="01C62925" w14:textId="77777777" w:rsidTr="007F6E5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62A9" w14:textId="77777777" w:rsidR="007F6E57" w:rsidRPr="007F6E57" w:rsidRDefault="007F6E57" w:rsidP="007F6E57">
            <w:pPr>
              <w:pStyle w:val="SIText"/>
            </w:pPr>
            <w:r w:rsidRPr="007F6E57">
              <w:t>Navigate the world of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E3DB" w14:textId="77777777" w:rsidR="007F6E57" w:rsidRPr="007F6E57" w:rsidRDefault="007F6E57" w:rsidP="007F6E57">
            <w:pPr>
              <w:pStyle w:val="SIBulletList1"/>
            </w:pPr>
            <w:r w:rsidRPr="007F6E57">
              <w:t>Complies with explicit workplace policies, procedures and codes of practice</w:t>
            </w:r>
          </w:p>
        </w:tc>
      </w:tr>
      <w:tr w:rsidR="007F6E57" w14:paraId="74D1E0D7" w14:textId="77777777" w:rsidTr="007F6E5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917" w14:textId="77777777" w:rsidR="007F6E57" w:rsidRPr="007F6E57" w:rsidRDefault="007F6E57" w:rsidP="007F6E57">
            <w:pPr>
              <w:pStyle w:val="SIText"/>
            </w:pPr>
            <w:r w:rsidRPr="007F6E57">
              <w:t>Get the work done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171F" w14:textId="77777777" w:rsidR="007F6E57" w:rsidRPr="007F6E57" w:rsidRDefault="007F6E57" w:rsidP="007F6E57">
            <w:pPr>
              <w:pStyle w:val="SIBulletList1"/>
            </w:pPr>
            <w:r w:rsidRPr="007F6E57">
              <w:t>Plans and implements routine tasks and workload making limited decisions on sequencing, timing and collaboration, seeking assistance in setting priorities</w:t>
            </w:r>
          </w:p>
        </w:tc>
      </w:tr>
    </w:tbl>
    <w:p w14:paraId="32AB9D8E" w14:textId="77777777" w:rsidR="00916CD7" w:rsidRDefault="00916CD7" w:rsidP="005F771F">
      <w:pPr>
        <w:pStyle w:val="SIText"/>
      </w:pPr>
    </w:p>
    <w:p w14:paraId="7CC8176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317"/>
        <w:gridCol w:w="2346"/>
        <w:gridCol w:w="3050"/>
      </w:tblGrid>
      <w:tr w:rsidR="00F1480E" w14:paraId="74C64539" w14:textId="77777777" w:rsidTr="00F33FF2">
        <w:tc>
          <w:tcPr>
            <w:tcW w:w="5000" w:type="pct"/>
            <w:gridSpan w:val="4"/>
          </w:tcPr>
          <w:p w14:paraId="23364A1F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244C32E" w14:textId="77777777" w:rsidTr="007F6E57">
        <w:tc>
          <w:tcPr>
            <w:tcW w:w="1004" w:type="pct"/>
          </w:tcPr>
          <w:p w14:paraId="755AA43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76" w:type="pct"/>
          </w:tcPr>
          <w:p w14:paraId="315B1D1D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27" w:type="pct"/>
          </w:tcPr>
          <w:p w14:paraId="0F78A58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593" w:type="pct"/>
          </w:tcPr>
          <w:p w14:paraId="2271C95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F6E57" w14:paraId="6EC7C52E" w14:textId="77777777" w:rsidTr="007F6E57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6945" w14:textId="77777777" w:rsidR="007F6E57" w:rsidRPr="007F6E57" w:rsidRDefault="007F6E57" w:rsidP="007F6E57">
            <w:pPr>
              <w:pStyle w:val="SIText"/>
            </w:pPr>
            <w:r w:rsidRPr="007F6E57">
              <w:t>AHCFAU201 Recognise fauna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4054" w14:textId="77777777" w:rsidR="007F6E57" w:rsidRPr="007F6E57" w:rsidRDefault="007F6E57" w:rsidP="007F6E57">
            <w:pPr>
              <w:pStyle w:val="SIText"/>
            </w:pPr>
            <w:r w:rsidRPr="007F6E57">
              <w:t>AHCFAU201Recognise fauna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B335" w14:textId="77777777" w:rsidR="007F6E57" w:rsidRPr="007F6E57" w:rsidRDefault="007F6E57" w:rsidP="007F6E57">
            <w:pPr>
              <w:pStyle w:val="SIText"/>
            </w:pPr>
            <w:r w:rsidRPr="007F6E57">
              <w:t>Updated to meet Standards for Training Packages</w:t>
            </w:r>
          </w:p>
          <w:p w14:paraId="3F829FD1" w14:textId="77777777" w:rsidR="007F6E57" w:rsidRPr="007F6E57" w:rsidRDefault="007F6E57" w:rsidP="007F6E57">
            <w:pPr>
              <w:pStyle w:val="SIText"/>
            </w:pPr>
          </w:p>
          <w:p w14:paraId="1139EB2C" w14:textId="77777777" w:rsidR="007F6E57" w:rsidRPr="007F6E57" w:rsidRDefault="007F6E57" w:rsidP="007F6E57">
            <w:pPr>
              <w:pStyle w:val="SIText"/>
            </w:pPr>
            <w:r w:rsidRPr="007F6E57">
              <w:t>Minor changes to Performance Criteria for clarity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BB77" w14:textId="77777777" w:rsidR="007F6E57" w:rsidRPr="007F6E57" w:rsidRDefault="007F6E57" w:rsidP="007F6E57">
            <w:pPr>
              <w:pStyle w:val="SIText"/>
            </w:pPr>
            <w:r w:rsidRPr="007F6E57">
              <w:t>Equivalent unit</w:t>
            </w:r>
          </w:p>
        </w:tc>
      </w:tr>
    </w:tbl>
    <w:p w14:paraId="00E466C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7F6E57" w:rsidRPr="00A55106" w14:paraId="52AF8591" w14:textId="77777777" w:rsidTr="007F6E5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BDE1" w14:textId="77777777" w:rsidR="007F6E57" w:rsidRPr="007F6E57" w:rsidRDefault="007F6E57" w:rsidP="007F6E57">
            <w:pPr>
              <w:pStyle w:val="SIHeading2"/>
            </w:pPr>
            <w:r w:rsidRPr="007F6E57">
              <w:t>Links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358F" w14:textId="77777777" w:rsidR="007F6E57" w:rsidRPr="007F6E57" w:rsidRDefault="007F6E57" w:rsidP="007F6E57">
            <w:pPr>
              <w:pStyle w:val="SIText"/>
            </w:pPr>
            <w:r w:rsidRPr="007F6E57">
              <w:t>Companion Volumes, including Implementation Guides, are available at VETNet: https://vetnet.education.gov.au/Pages/TrainingDocs.aspx?q=c6399549-9c62-4a5e-bf1a-524b2322cf72</w:t>
            </w:r>
          </w:p>
        </w:tc>
      </w:tr>
    </w:tbl>
    <w:p w14:paraId="32A3E49E" w14:textId="77777777" w:rsidR="00F1480E" w:rsidRDefault="00F1480E" w:rsidP="005F771F">
      <w:pPr>
        <w:pStyle w:val="SIText"/>
      </w:pPr>
    </w:p>
    <w:p w14:paraId="54864C2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C70B30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F253ED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2E814C0" w14:textId="77777777" w:rsidR="00556C4C" w:rsidRPr="000754EC" w:rsidRDefault="00556C4C" w:rsidP="007F6E57">
            <w:pPr>
              <w:pStyle w:val="SIUnittitle"/>
            </w:pPr>
            <w:r w:rsidRPr="00F56827">
              <w:t xml:space="preserve">Assessment requirements for </w:t>
            </w:r>
            <w:r w:rsidR="007F6E57">
              <w:t xml:space="preserve">AHCFAU201 </w:t>
            </w:r>
            <w:r w:rsidR="007F6E57" w:rsidRPr="007F6E57">
              <w:t>Recognise fauna</w:t>
            </w:r>
          </w:p>
        </w:tc>
      </w:tr>
      <w:tr w:rsidR="00556C4C" w:rsidRPr="00A55106" w14:paraId="70EAB06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A913D55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7F6E57" w:rsidRPr="00067E1C" w14:paraId="652D074A" w14:textId="77777777" w:rsidTr="007F6E5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61E5" w14:textId="77777777" w:rsidR="007F6E57" w:rsidRPr="007F6E57" w:rsidRDefault="007F6E57" w:rsidP="007F6E57">
            <w:pPr>
              <w:pStyle w:val="SIText"/>
            </w:pPr>
            <w:r w:rsidRPr="007F6E57">
              <w:t>An individual demonstrating competency must satisfy all of the elements and performance criteria in this unit.</w:t>
            </w:r>
          </w:p>
          <w:p w14:paraId="0FDB8ACD" w14:textId="77777777" w:rsidR="007F6E57" w:rsidRPr="007F6E57" w:rsidRDefault="007F6E57" w:rsidP="007F6E57">
            <w:pPr>
              <w:pStyle w:val="SIText"/>
            </w:pPr>
          </w:p>
          <w:p w14:paraId="746890A5" w14:textId="77777777" w:rsidR="007F6E57" w:rsidRPr="007F6E57" w:rsidRDefault="007F6E57" w:rsidP="007F6E57">
            <w:pPr>
              <w:pStyle w:val="SIText"/>
            </w:pPr>
            <w:r w:rsidRPr="007F6E57">
              <w:t>There must be evidence that on at least one occasion the individual has demonstrated that they have recognised fauna in the field including:</w:t>
            </w:r>
          </w:p>
          <w:p w14:paraId="6A81F04B" w14:textId="77777777" w:rsidR="007F6E57" w:rsidRPr="007F6E57" w:rsidRDefault="007F6E57" w:rsidP="007F6E57">
            <w:pPr>
              <w:pStyle w:val="SIBulletList1"/>
            </w:pPr>
            <w:r w:rsidRPr="007F6E57">
              <w:t>move through a nominated natural area in a manner suitable for fauna observation, causing minimal disruption and damage to the environment and fauna that inhabit it</w:t>
            </w:r>
          </w:p>
          <w:p w14:paraId="15EC4BE2" w14:textId="77777777" w:rsidR="007F6E57" w:rsidRPr="007F6E57" w:rsidRDefault="007F6E57" w:rsidP="007F6E57">
            <w:pPr>
              <w:pStyle w:val="SIBulletList1"/>
            </w:pPr>
            <w:r w:rsidRPr="007F6E57">
              <w:t>select sites and situations where fauna are likely to be present</w:t>
            </w:r>
          </w:p>
          <w:p w14:paraId="2527E064" w14:textId="77777777" w:rsidR="007F6E57" w:rsidRPr="007F6E57" w:rsidRDefault="007F6E57" w:rsidP="007F6E57">
            <w:pPr>
              <w:pStyle w:val="SIBulletList1"/>
            </w:pPr>
            <w:r w:rsidRPr="007F6E57">
              <w:t>observe and record the details of observations according to enterprise requirements</w:t>
            </w:r>
          </w:p>
          <w:p w14:paraId="05D81427" w14:textId="77777777" w:rsidR="007F6E57" w:rsidRPr="007F6E57" w:rsidRDefault="007F6E57" w:rsidP="007F6E57">
            <w:pPr>
              <w:pStyle w:val="SIBulletList1"/>
            </w:pPr>
            <w:r w:rsidRPr="007F6E57">
              <w:t>recognise fauna according to detailed characteristics</w:t>
            </w:r>
          </w:p>
          <w:p w14:paraId="4D89DC02" w14:textId="77777777" w:rsidR="007F6E57" w:rsidRPr="007F6E57" w:rsidRDefault="007F6E57" w:rsidP="007F6E57">
            <w:pPr>
              <w:pStyle w:val="SIBulletList1"/>
            </w:pPr>
            <w:r w:rsidRPr="007F6E57">
              <w:t>followed workplace procedures and supervisor instructions for recognising and recording fauna</w:t>
            </w:r>
          </w:p>
          <w:p w14:paraId="3CCA0946" w14:textId="77777777" w:rsidR="007F6E57" w:rsidRPr="007F6E57" w:rsidRDefault="007F6E57" w:rsidP="007F6E57">
            <w:pPr>
              <w:pStyle w:val="SIBulletList1"/>
            </w:pPr>
            <w:r w:rsidRPr="007F6E57">
              <w:t xml:space="preserve">applied work health and safety policies and procedures to fauna observation activities </w:t>
            </w:r>
          </w:p>
          <w:p w14:paraId="2DD2A663" w14:textId="77777777" w:rsidR="007F6E57" w:rsidRPr="007F6E57" w:rsidRDefault="007F6E57" w:rsidP="007F6E57">
            <w:pPr>
              <w:pStyle w:val="SIBulletList1"/>
            </w:pPr>
            <w:r w:rsidRPr="007F6E57">
              <w:t>applied animal welfare practices when observing fauna</w:t>
            </w:r>
          </w:p>
          <w:p w14:paraId="0545E348" w14:textId="77777777" w:rsidR="007F6E57" w:rsidRPr="007F6E57" w:rsidRDefault="007F6E57" w:rsidP="007F6E57">
            <w:pPr>
              <w:pStyle w:val="SIBulletList1"/>
            </w:pPr>
            <w:r w:rsidRPr="007F6E57">
              <w:t>prepared documentation relevant to fauna observations and identification.</w:t>
            </w:r>
          </w:p>
        </w:tc>
      </w:tr>
    </w:tbl>
    <w:p w14:paraId="0B7D7C53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DEC954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81738D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7F6E57" w:rsidRPr="00067E1C" w14:paraId="1A054690" w14:textId="77777777" w:rsidTr="007F6E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AFD6" w14:textId="77777777" w:rsidR="007F6E57" w:rsidRPr="007F6E57" w:rsidRDefault="007F6E57" w:rsidP="007F6E57">
            <w:pPr>
              <w:pStyle w:val="SIText"/>
            </w:pPr>
            <w:r w:rsidRPr="007F6E57">
              <w:t>An individual must be able to demonstrate the knowledge required to perform the tasks outlined in the elements and performance criteria of this unit. This includes knowledge of:</w:t>
            </w:r>
          </w:p>
          <w:p w14:paraId="5F347AAF" w14:textId="77777777" w:rsidR="007F6E57" w:rsidRPr="007F6E57" w:rsidRDefault="007F6E57" w:rsidP="007F6E57">
            <w:pPr>
              <w:pStyle w:val="SIBulletList1"/>
            </w:pPr>
            <w:r w:rsidRPr="007F6E57">
              <w:t>principles and practices for identifying fauna</w:t>
            </w:r>
          </w:p>
          <w:p w14:paraId="7B537286" w14:textId="77777777" w:rsidR="007F6E57" w:rsidRPr="007F6E57" w:rsidRDefault="007F6E57" w:rsidP="007F6E57">
            <w:pPr>
              <w:pStyle w:val="SIBulletList2"/>
            </w:pPr>
            <w:r w:rsidRPr="007F6E57">
              <w:t>identification techniques and resources</w:t>
            </w:r>
          </w:p>
          <w:p w14:paraId="4B5D6E8C" w14:textId="77777777" w:rsidR="007F6E57" w:rsidRPr="007F6E57" w:rsidRDefault="007F6E57" w:rsidP="007F6E57">
            <w:pPr>
              <w:pStyle w:val="SIBulletList2"/>
            </w:pPr>
            <w:r w:rsidRPr="007F6E57">
              <w:t>fauna behaviour</w:t>
            </w:r>
          </w:p>
          <w:p w14:paraId="5A66D20A" w14:textId="77777777" w:rsidR="007F6E57" w:rsidRPr="007F6E57" w:rsidRDefault="007F6E57" w:rsidP="007F6E57">
            <w:pPr>
              <w:pStyle w:val="SIBulletList2"/>
            </w:pPr>
            <w:r w:rsidRPr="007F6E57">
              <w:t>fauna habitats</w:t>
            </w:r>
          </w:p>
          <w:p w14:paraId="3594BA07" w14:textId="77777777" w:rsidR="007F6E57" w:rsidRPr="007F6E57" w:rsidRDefault="007F6E57" w:rsidP="007F6E57">
            <w:pPr>
              <w:pStyle w:val="SIBulletList2"/>
            </w:pPr>
            <w:r w:rsidRPr="007F6E57">
              <w:t>tracks, scats and traces</w:t>
            </w:r>
          </w:p>
          <w:p w14:paraId="25B163B4" w14:textId="77777777" w:rsidR="007F6E57" w:rsidRPr="007F6E57" w:rsidRDefault="007F6E57" w:rsidP="007F6E57">
            <w:pPr>
              <w:pStyle w:val="SIBulletList2"/>
            </w:pPr>
            <w:r w:rsidRPr="007F6E57">
              <w:t>typical characteristics of fauna</w:t>
            </w:r>
          </w:p>
          <w:p w14:paraId="214ABCF8" w14:textId="77777777" w:rsidR="007F6E57" w:rsidRPr="007F6E57" w:rsidRDefault="007F6E57" w:rsidP="007F6E57">
            <w:pPr>
              <w:pStyle w:val="SIBulletList1"/>
            </w:pPr>
            <w:r w:rsidRPr="007F6E57">
              <w:t>nomenclature and naming conventions</w:t>
            </w:r>
          </w:p>
          <w:p w14:paraId="4B4041FF" w14:textId="77777777" w:rsidR="007F6E57" w:rsidRPr="007F6E57" w:rsidRDefault="007F6E57" w:rsidP="007F6E57">
            <w:pPr>
              <w:pStyle w:val="SIBulletList1"/>
            </w:pPr>
            <w:r w:rsidRPr="007F6E57">
              <w:t>techniques for observing, identifying and reporting fauna</w:t>
            </w:r>
          </w:p>
          <w:p w14:paraId="7B30AD8C" w14:textId="77777777" w:rsidR="007F6E57" w:rsidRPr="007F6E57" w:rsidRDefault="007F6E57" w:rsidP="007F6E57">
            <w:pPr>
              <w:pStyle w:val="SIBulletList1"/>
            </w:pPr>
            <w:r w:rsidRPr="007F6E57">
              <w:t>purposes for observing and monitoring fauna</w:t>
            </w:r>
          </w:p>
          <w:p w14:paraId="157ED2DE" w14:textId="77777777" w:rsidR="007F6E57" w:rsidRPr="007F6E57" w:rsidRDefault="007F6E57" w:rsidP="007F6E57">
            <w:pPr>
              <w:pStyle w:val="SIBulletList1"/>
            </w:pPr>
            <w:r w:rsidRPr="007F6E57">
              <w:t>workplace health and safety procedures when conducting observations</w:t>
            </w:r>
          </w:p>
          <w:p w14:paraId="3D6C3DA1" w14:textId="77777777" w:rsidR="007F6E57" w:rsidRPr="007F6E57" w:rsidRDefault="007F6E57" w:rsidP="007F6E57">
            <w:pPr>
              <w:pStyle w:val="SIBulletList1"/>
            </w:pPr>
            <w:r w:rsidRPr="007F6E57">
              <w:t>procedures for reporting rare, uncommon or notifiable fauna</w:t>
            </w:r>
          </w:p>
          <w:p w14:paraId="7C851F0E" w14:textId="77777777" w:rsidR="007F6E57" w:rsidRPr="007F6E57" w:rsidRDefault="007F6E57" w:rsidP="007F6E57">
            <w:pPr>
              <w:pStyle w:val="SIBulletList1"/>
            </w:pPr>
            <w:r w:rsidRPr="007F6E57">
              <w:t>animal welfare and environmental codes of practice relevant to the observation of fauna.</w:t>
            </w:r>
          </w:p>
        </w:tc>
      </w:tr>
    </w:tbl>
    <w:p w14:paraId="5770BA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333682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AA1908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7F6E57" w:rsidRPr="00A55106" w14:paraId="06F42764" w14:textId="77777777" w:rsidTr="007F6E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C44F" w14:textId="77777777" w:rsidR="007F6E57" w:rsidRPr="007F6E57" w:rsidRDefault="007F6E57" w:rsidP="007F6E57">
            <w:pPr>
              <w:pStyle w:val="SIText"/>
            </w:pPr>
            <w:r w:rsidRPr="007F6E57">
              <w:t xml:space="preserve">Assessment of skills must take place under the following conditions: </w:t>
            </w:r>
          </w:p>
          <w:p w14:paraId="6B2DCA03" w14:textId="77777777" w:rsidR="007F6E57" w:rsidRPr="007F6E57" w:rsidRDefault="007F6E57" w:rsidP="007F6E57">
            <w:pPr>
              <w:pStyle w:val="SIBulletList1"/>
            </w:pPr>
            <w:r w:rsidRPr="007F6E57">
              <w:t>physical conditions:</w:t>
            </w:r>
          </w:p>
          <w:p w14:paraId="56ABC196" w14:textId="77777777" w:rsidR="007F6E57" w:rsidRPr="007F6E57" w:rsidRDefault="007F6E57" w:rsidP="007F6E57">
            <w:pPr>
              <w:pStyle w:val="SIBulletList2"/>
              <w:rPr>
                <w:rFonts w:eastAsia="Calibri"/>
              </w:rPr>
            </w:pPr>
            <w:r w:rsidRPr="007F6E57">
              <w:t>skills must be demonstrated on properties where target fauna species inhabit or an environment that accurately represents these conditions</w:t>
            </w:r>
          </w:p>
          <w:p w14:paraId="162E71EF" w14:textId="77777777" w:rsidR="007F6E57" w:rsidRPr="007F6E57" w:rsidRDefault="007F6E57" w:rsidP="007F6E57">
            <w:pPr>
              <w:pStyle w:val="SIBulletList1"/>
            </w:pPr>
            <w:r w:rsidRPr="007F6E57">
              <w:t>resources, equipment and materials:</w:t>
            </w:r>
          </w:p>
          <w:p w14:paraId="0ED59A85" w14:textId="77777777" w:rsidR="007F6E57" w:rsidRPr="007F6E57" w:rsidRDefault="007F6E57" w:rsidP="007F6E57">
            <w:pPr>
              <w:pStyle w:val="SIBulletList2"/>
              <w:rPr>
                <w:rFonts w:eastAsia="Calibri"/>
              </w:rPr>
            </w:pPr>
            <w:r w:rsidRPr="007F6E57">
              <w:rPr>
                <w:rFonts w:eastAsia="Calibri"/>
              </w:rPr>
              <w:t>access to target fauna</w:t>
            </w:r>
          </w:p>
          <w:p w14:paraId="339598BD" w14:textId="77777777" w:rsidR="007F6E57" w:rsidRPr="007F6E57" w:rsidRDefault="007F6E57" w:rsidP="007F6E57">
            <w:pPr>
              <w:pStyle w:val="SIBulletList2"/>
              <w:rPr>
                <w:rFonts w:eastAsia="Calibri"/>
              </w:rPr>
            </w:pPr>
            <w:r w:rsidRPr="007F6E57">
              <w:t>use of specific tools and equipment required for fauna observations</w:t>
            </w:r>
          </w:p>
          <w:p w14:paraId="0D115BE3" w14:textId="77777777" w:rsidR="007F6E57" w:rsidRPr="007F6E57" w:rsidRDefault="007F6E57" w:rsidP="007F6E57">
            <w:pPr>
              <w:pStyle w:val="SIBulletList2"/>
              <w:rPr>
                <w:rFonts w:eastAsia="Calibri"/>
              </w:rPr>
            </w:pPr>
            <w:r w:rsidRPr="007F6E57">
              <w:t>use of specific items of personal protective equipment when conducting observations</w:t>
            </w:r>
          </w:p>
          <w:p w14:paraId="6DFEC30B" w14:textId="77777777" w:rsidR="007F6E57" w:rsidRPr="007F6E57" w:rsidRDefault="007F6E57" w:rsidP="007F6E57">
            <w:pPr>
              <w:pStyle w:val="SIBulletList1"/>
              <w:rPr>
                <w:rFonts w:eastAsia="Calibri"/>
              </w:rPr>
            </w:pPr>
            <w:r w:rsidRPr="007F6E57">
              <w:rPr>
                <w:rFonts w:eastAsia="Calibri"/>
              </w:rPr>
              <w:t>specifications:</w:t>
            </w:r>
          </w:p>
          <w:p w14:paraId="618D63F2" w14:textId="77777777" w:rsidR="007F6E57" w:rsidRPr="007F6E57" w:rsidRDefault="007F6E57" w:rsidP="007F6E57">
            <w:pPr>
              <w:pStyle w:val="SIBulletList2"/>
              <w:rPr>
                <w:rFonts w:eastAsia="Calibri"/>
              </w:rPr>
            </w:pPr>
            <w:r w:rsidRPr="007F6E57">
              <w:rPr>
                <w:rFonts w:eastAsia="Calibri"/>
              </w:rPr>
              <w:t>use of specific workplace policies, procedures and processes</w:t>
            </w:r>
          </w:p>
          <w:p w14:paraId="08402AF0" w14:textId="77777777" w:rsidR="007F6E57" w:rsidRPr="007F6E57" w:rsidRDefault="007F6E57" w:rsidP="007F6E57">
            <w:pPr>
              <w:pStyle w:val="SIBulletList2"/>
              <w:rPr>
                <w:rFonts w:eastAsia="Calibri"/>
              </w:rPr>
            </w:pPr>
            <w:r w:rsidRPr="007F6E57">
              <w:rPr>
                <w:rFonts w:eastAsia="Calibri"/>
              </w:rPr>
              <w:t>use of workplace instructions and specifications for fauna recognition activity</w:t>
            </w:r>
          </w:p>
          <w:p w14:paraId="20BBDB82" w14:textId="77777777" w:rsidR="007F6E57" w:rsidRPr="007F6E57" w:rsidRDefault="007F6E57" w:rsidP="007F6E57">
            <w:pPr>
              <w:pStyle w:val="SIBulletList2"/>
              <w:rPr>
                <w:rFonts w:eastAsia="Calibri"/>
              </w:rPr>
            </w:pPr>
            <w:r w:rsidRPr="007F6E57">
              <w:rPr>
                <w:rFonts w:eastAsia="Calibri"/>
              </w:rPr>
              <w:t>access to specific legislation/codes of practice relevant to fauna and environment</w:t>
            </w:r>
          </w:p>
          <w:p w14:paraId="61E0C50B" w14:textId="77777777" w:rsidR="007F6E57" w:rsidRPr="007F6E57" w:rsidRDefault="007F6E57" w:rsidP="007F6E57">
            <w:pPr>
              <w:pStyle w:val="SIText"/>
            </w:pPr>
            <w:r w:rsidRPr="007F6E57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5F97EC7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7F6E57" w:rsidRPr="00A55106" w14:paraId="6139617A" w14:textId="77777777" w:rsidTr="007F6E57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43FC" w14:textId="77777777" w:rsidR="007F6E57" w:rsidRPr="007F6E57" w:rsidRDefault="007F6E57" w:rsidP="007F6E57">
            <w:pPr>
              <w:pStyle w:val="SIHeading2"/>
            </w:pPr>
            <w:r w:rsidRPr="007F6E57">
              <w:t>Links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0CCF" w14:textId="77777777" w:rsidR="007F6E57" w:rsidRPr="007F6E57" w:rsidRDefault="007F6E57" w:rsidP="007F6E57">
            <w:pPr>
              <w:pStyle w:val="SIText"/>
            </w:pPr>
            <w:r w:rsidRPr="007F6E57">
              <w:t>Companion Volumes, including Implementation Guides, are available at VETNet: https://vetnet.education.gov.au/Pages/TrainingDocs.aspx?q=c6399549-9c62-4a5e-bf1a-524b2322cf72</w:t>
            </w:r>
          </w:p>
        </w:tc>
      </w:tr>
    </w:tbl>
    <w:p w14:paraId="715D5DF5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07E8A" w14:textId="77777777" w:rsidR="007F6E57" w:rsidRDefault="007F6E57" w:rsidP="00BF3F0A">
      <w:r>
        <w:separator/>
      </w:r>
    </w:p>
    <w:p w14:paraId="348346DB" w14:textId="77777777" w:rsidR="007F6E57" w:rsidRDefault="007F6E57"/>
  </w:endnote>
  <w:endnote w:type="continuationSeparator" w:id="0">
    <w:p w14:paraId="1F234EC4" w14:textId="77777777" w:rsidR="007F6E57" w:rsidRDefault="007F6E57" w:rsidP="00BF3F0A">
      <w:r>
        <w:continuationSeparator/>
      </w:r>
    </w:p>
    <w:p w14:paraId="28918634" w14:textId="77777777" w:rsidR="007F6E57" w:rsidRDefault="007F6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FAE591A" w14:textId="162CCC0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A5E6E">
          <w:rPr>
            <w:noProof/>
          </w:rPr>
          <w:t>2</w:t>
        </w:r>
        <w:r w:rsidRPr="000754EC">
          <w:fldChar w:fldCharType="end"/>
        </w:r>
      </w:p>
      <w:p w14:paraId="3E9D351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554D6">
          <w:t>5 July</w:t>
        </w:r>
        <w:r w:rsidR="00752C75" w:rsidRPr="000754EC">
          <w:t xml:space="preserve"> 2017</w:t>
        </w:r>
      </w:p>
    </w:sdtContent>
  </w:sdt>
  <w:p w14:paraId="300B0D8C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214F1" w14:textId="77777777" w:rsidR="007F6E57" w:rsidRDefault="007F6E57" w:rsidP="00BF3F0A">
      <w:r>
        <w:separator/>
      </w:r>
    </w:p>
    <w:p w14:paraId="5BAA250F" w14:textId="77777777" w:rsidR="007F6E57" w:rsidRDefault="007F6E57"/>
  </w:footnote>
  <w:footnote w:type="continuationSeparator" w:id="0">
    <w:p w14:paraId="61FABEF8" w14:textId="77777777" w:rsidR="007F6E57" w:rsidRDefault="007F6E57" w:rsidP="00BF3F0A">
      <w:r>
        <w:continuationSeparator/>
      </w:r>
    </w:p>
    <w:p w14:paraId="6B7D2820" w14:textId="77777777" w:rsidR="007F6E57" w:rsidRDefault="007F6E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1E02" w14:textId="1C9CCCF4" w:rsidR="009C2650" w:rsidRPr="001D4B65" w:rsidRDefault="001D4B65" w:rsidP="001D4B65">
    <w:r w:rsidRPr="001D4B65">
      <w:rPr>
        <w:lang w:eastAsia="en-US"/>
      </w:rPr>
      <w:t>AHCFAU201</w:t>
    </w:r>
    <w:r>
      <w:t xml:space="preserve"> </w:t>
    </w:r>
    <w:r w:rsidRPr="001D4B65">
      <w:rPr>
        <w:lang w:eastAsia="en-US"/>
      </w:rPr>
      <w:t>Recognise fauna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2euoeaJ1gdBanORjUIzk1KXsrYQROIgOUhJ1jJn9TSowrRSPtyBMwLUm7L/uszI1tOV1e7M49gQ32uNT3899jw==" w:salt="DAoJbZTG5IBdX+CrIjTD/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57"/>
    <w:rsid w:val="000014B9"/>
    <w:rsid w:val="00005A15"/>
    <w:rsid w:val="0001108F"/>
    <w:rsid w:val="000115E2"/>
    <w:rsid w:val="000126D0"/>
    <w:rsid w:val="0001296A"/>
    <w:rsid w:val="00016803"/>
    <w:rsid w:val="00023992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4B65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5E6E"/>
    <w:rsid w:val="002A6CC4"/>
    <w:rsid w:val="002C55E9"/>
    <w:rsid w:val="002D0C8B"/>
    <w:rsid w:val="002D330A"/>
    <w:rsid w:val="002E193E"/>
    <w:rsid w:val="00300AD0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E2C4D"/>
    <w:rsid w:val="006E42FE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7F6E57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AF2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6C8D"/>
  <w15:docId w15:val="{F021A2DE-D917-41AB-9380-81DB6710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AD0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564ADD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564ADD"/>
    <w:rPr>
      <w:rFonts w:ascii="Arial" w:eastAsia="Times New Roman" w:hAnsi="Arial" w:cs="Times New Roman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ones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4F86DBFA10945A4CC5BA8DF669AA1" ma:contentTypeVersion="" ma:contentTypeDescription="Create a new document." ma:contentTypeScope="" ma:versionID="f2daedc770f8512cc7ac412df52b4f0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3E14-A9BA-4B8C-A7D3-942E3BCD3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F80F04-946F-4388-B842-1F4581CE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Ron Barrow</dc:creator>
  <cp:lastModifiedBy>Wayne Jones</cp:lastModifiedBy>
  <cp:revision>2</cp:revision>
  <cp:lastPrinted>2016-05-27T05:21:00Z</cp:lastPrinted>
  <dcterms:created xsi:type="dcterms:W3CDTF">2017-11-02T02:39:00Z</dcterms:created>
  <dcterms:modified xsi:type="dcterms:W3CDTF">2017-11-02T02:39:00Z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0x010100CFC4F86DBFA10945A4CC5BA8DF669AA1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