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E4D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F1480E" w14:paraId="345355D9" w14:textId="77777777" w:rsidTr="005A4C3F">
        <w:tc>
          <w:tcPr>
            <w:tcW w:w="2689" w:type="dxa"/>
          </w:tcPr>
          <w:p w14:paraId="589910C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200" w:type="dxa"/>
          </w:tcPr>
          <w:p w14:paraId="0324C2D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A4C3F" w14:paraId="07D24D61" w14:textId="77777777" w:rsidTr="005A4C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1F5" w14:textId="77777777" w:rsidR="005A4C3F" w:rsidRPr="005A4C3F" w:rsidRDefault="005A4C3F" w:rsidP="005A4C3F">
            <w:pPr>
              <w:pStyle w:val="SIText"/>
            </w:pPr>
            <w:r w:rsidRPr="005A4C3F">
              <w:t>Release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9D4" w14:textId="77777777" w:rsidR="005A4C3F" w:rsidRPr="005A4C3F" w:rsidRDefault="005A4C3F" w:rsidP="005A4C3F">
            <w:pPr>
              <w:pStyle w:val="SIText"/>
            </w:pPr>
            <w:r w:rsidRPr="005A4C3F">
              <w:t>This version released with AHC Agriculture, Horticulture and Conservation and Land Management Training Package Version 3.0.</w:t>
            </w:r>
          </w:p>
        </w:tc>
      </w:tr>
      <w:tr w:rsidR="005A4C3F" w14:paraId="0F5F4A0D" w14:textId="77777777" w:rsidTr="005A4C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108" w14:textId="77777777" w:rsidR="005A4C3F" w:rsidRPr="005A4C3F" w:rsidRDefault="005A4C3F" w:rsidP="005A4C3F">
            <w:pPr>
              <w:pStyle w:val="SIText"/>
            </w:pPr>
            <w:r w:rsidRPr="005A4C3F">
              <w:t>Release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B9F" w14:textId="77777777" w:rsidR="005A4C3F" w:rsidRPr="005A4C3F" w:rsidRDefault="005A4C3F" w:rsidP="005A4C3F">
            <w:pPr>
              <w:pStyle w:val="SIText"/>
            </w:pPr>
            <w:r w:rsidRPr="005A4C3F">
              <w:t>This version released with AHC Agriculture, Horticulture and Conservation and Land Management Training Package Version 1.0.</w:t>
            </w:r>
          </w:p>
        </w:tc>
      </w:tr>
    </w:tbl>
    <w:p w14:paraId="55A88EC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A4C3F" w:rsidRPr="00963A46" w14:paraId="75244E70" w14:textId="77777777" w:rsidTr="005A4C3F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D2D2" w14:textId="77777777" w:rsidR="005A4C3F" w:rsidRPr="005A4C3F" w:rsidRDefault="005A4C3F" w:rsidP="005A4C3F">
            <w:pPr>
              <w:pStyle w:val="SIUNITCODE"/>
            </w:pPr>
            <w:r w:rsidRPr="005A4C3F">
              <w:t>AHCEXP301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8A4D" w14:textId="77777777" w:rsidR="005A4C3F" w:rsidRPr="005A4C3F" w:rsidRDefault="005A4C3F" w:rsidP="005A4C3F">
            <w:pPr>
              <w:pStyle w:val="SIUnittitle"/>
            </w:pPr>
            <w:r w:rsidRPr="005A4C3F">
              <w:t xml:space="preserve">Handle and store explosives </w:t>
            </w:r>
          </w:p>
        </w:tc>
      </w:tr>
      <w:tr w:rsidR="005A4C3F" w:rsidRPr="00963A46" w14:paraId="4723CFCC" w14:textId="77777777" w:rsidTr="00CA2922">
        <w:tc>
          <w:tcPr>
            <w:tcW w:w="1396" w:type="pct"/>
            <w:shd w:val="clear" w:color="auto" w:fill="auto"/>
          </w:tcPr>
          <w:p w14:paraId="0CE20DCF" w14:textId="77777777" w:rsidR="005A4C3F" w:rsidRPr="005A4C3F" w:rsidRDefault="005A4C3F" w:rsidP="005A4C3F">
            <w:pPr>
              <w:pStyle w:val="SIHeading2"/>
            </w:pPr>
            <w:r w:rsidRPr="00FD557D">
              <w:t>Application</w:t>
            </w:r>
          </w:p>
          <w:p w14:paraId="5738800F" w14:textId="77777777" w:rsidR="005A4C3F" w:rsidRPr="00923720" w:rsidRDefault="005A4C3F" w:rsidP="005A4C3F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D95B2B1" w14:textId="77777777" w:rsidR="005A4C3F" w:rsidRPr="005A4C3F" w:rsidRDefault="005A4C3F" w:rsidP="005A4C3F">
            <w:pPr>
              <w:pStyle w:val="SIText"/>
            </w:pPr>
            <w:r w:rsidRPr="00784651">
              <w:t>This unit of competency describes the skills and knowl</w:t>
            </w:r>
            <w:r w:rsidRPr="005A4C3F">
              <w:t>edge required to handle, store, lo</w:t>
            </w:r>
            <w:bookmarkStart w:id="0" w:name="_GoBack"/>
            <w:bookmarkEnd w:id="0"/>
            <w:r w:rsidRPr="005A4C3F">
              <w:t>ad and transport explosives according to established industry standards.</w:t>
            </w:r>
          </w:p>
          <w:p w14:paraId="62F4F1B6" w14:textId="77777777" w:rsidR="005A4C3F" w:rsidRPr="00784651" w:rsidRDefault="005A4C3F" w:rsidP="005A4C3F">
            <w:pPr>
              <w:pStyle w:val="SIText"/>
            </w:pPr>
          </w:p>
          <w:p w14:paraId="69E9C2E8" w14:textId="77777777" w:rsidR="005A4C3F" w:rsidRPr="005A4C3F" w:rsidRDefault="005A4C3F" w:rsidP="005A4C3F">
            <w:pPr>
              <w:pStyle w:val="SIText"/>
            </w:pPr>
            <w:r w:rsidRPr="00784651">
              <w:t>The</w:t>
            </w:r>
            <w:r w:rsidRPr="005A4C3F">
              <w:t xml:space="preserve"> unit applies to individuals who work under broad direction and take responsibility for their own work. This includes using discretion and judgement in the selection and use of available resources.</w:t>
            </w:r>
          </w:p>
          <w:p w14:paraId="47E73EC8" w14:textId="77777777" w:rsidR="005A4C3F" w:rsidRPr="00784651" w:rsidRDefault="005A4C3F" w:rsidP="005A4C3F">
            <w:pPr>
              <w:pStyle w:val="SIText"/>
            </w:pPr>
          </w:p>
          <w:p w14:paraId="0D606C34" w14:textId="77777777" w:rsidR="005A4C3F" w:rsidRPr="005A4C3F" w:rsidRDefault="005A4C3F" w:rsidP="005A4C3F">
            <w:r w:rsidRPr="00784651">
              <w:t xml:space="preserve">Licensing </w:t>
            </w:r>
            <w:r w:rsidRPr="005A4C3F">
              <w:t>requirements apply to this unit. Users are advised to check with the relevant regulatory authority in each state or territory.</w:t>
            </w:r>
          </w:p>
        </w:tc>
      </w:tr>
      <w:tr w:rsidR="00F1480E" w:rsidRPr="00963A46" w14:paraId="5634E96D" w14:textId="77777777" w:rsidTr="00CA2922">
        <w:tc>
          <w:tcPr>
            <w:tcW w:w="1396" w:type="pct"/>
            <w:shd w:val="clear" w:color="auto" w:fill="auto"/>
          </w:tcPr>
          <w:p w14:paraId="43E794D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6459369" w14:textId="77777777" w:rsidR="00F1480E" w:rsidRPr="000754EC" w:rsidRDefault="00F1480E" w:rsidP="005A4C3F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5A4C3F" w:rsidRPr="00963A46" w14:paraId="61C14799" w14:textId="77777777" w:rsidTr="00CA2922">
        <w:tc>
          <w:tcPr>
            <w:tcW w:w="1396" w:type="pct"/>
            <w:shd w:val="clear" w:color="auto" w:fill="auto"/>
          </w:tcPr>
          <w:p w14:paraId="46EBE2F9" w14:textId="77777777" w:rsidR="005A4C3F" w:rsidRPr="005A4C3F" w:rsidRDefault="005A4C3F" w:rsidP="005A4C3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6F4545" w14:textId="77777777" w:rsidR="005A4C3F" w:rsidRPr="005A4C3F" w:rsidRDefault="005A4C3F" w:rsidP="005A4C3F">
            <w:pPr>
              <w:pStyle w:val="SIText"/>
            </w:pPr>
            <w:r w:rsidRPr="00784651">
              <w:t>Explosives (EXP)</w:t>
            </w:r>
          </w:p>
        </w:tc>
      </w:tr>
    </w:tbl>
    <w:p w14:paraId="4EE4A92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95F652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53903B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750948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6C883A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B835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4F003A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A4C3F" w:rsidRPr="00963A46" w14:paraId="4C7259BD" w14:textId="77777777" w:rsidTr="005A4C3F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0FD6" w14:textId="77777777" w:rsidR="005A4C3F" w:rsidRPr="005A4C3F" w:rsidRDefault="005A4C3F" w:rsidP="005A4C3F">
            <w:pPr>
              <w:pStyle w:val="SIText"/>
            </w:pPr>
            <w:r w:rsidRPr="005A4C3F">
              <w:t>1.Prepare for the handling of explosives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60FB" w14:textId="77777777" w:rsidR="005A4C3F" w:rsidRPr="005A4C3F" w:rsidRDefault="005A4C3F" w:rsidP="005A4C3F">
            <w:pPr>
              <w:pStyle w:val="SIText"/>
            </w:pPr>
            <w:r w:rsidRPr="005A4C3F">
              <w:t>1.1 Identify and action work health and safety policies and procedures and legislative requirements for the handling, storage and transport of specified quantities of explosives</w:t>
            </w:r>
          </w:p>
          <w:p w14:paraId="06C147AB" w14:textId="77777777" w:rsidR="005A4C3F" w:rsidRPr="005A4C3F" w:rsidRDefault="005A4C3F" w:rsidP="005A4C3F">
            <w:pPr>
              <w:pStyle w:val="SIText"/>
            </w:pPr>
            <w:r w:rsidRPr="005A4C3F">
              <w:t>1.2 Check for damaged or defective explosives and take action according to workplace procedures</w:t>
            </w:r>
          </w:p>
          <w:p w14:paraId="3FE70D5D" w14:textId="77777777" w:rsidR="005A4C3F" w:rsidRPr="005A4C3F" w:rsidRDefault="005A4C3F" w:rsidP="005A4C3F">
            <w:pPr>
              <w:pStyle w:val="SIText"/>
            </w:pPr>
            <w:r w:rsidRPr="005A4C3F">
              <w:t>1.3 Conduct risk assessment for handling explosives that addresses local conditions and factors, and implement safety procedures</w:t>
            </w:r>
          </w:p>
          <w:p w14:paraId="1DF88300" w14:textId="77777777" w:rsidR="005A4C3F" w:rsidRPr="005A4C3F" w:rsidRDefault="005A4C3F" w:rsidP="005A4C3F">
            <w:pPr>
              <w:pStyle w:val="SIText"/>
            </w:pPr>
            <w:r w:rsidRPr="005A4C3F">
              <w:t>1.4 Prepare and display signage and placarding on vehicles or storage facilities for explosives as directed by legislative requirements</w:t>
            </w:r>
          </w:p>
          <w:p w14:paraId="61C66526" w14:textId="77777777" w:rsidR="005A4C3F" w:rsidRPr="005A4C3F" w:rsidRDefault="005A4C3F" w:rsidP="005A4C3F">
            <w:pPr>
              <w:pStyle w:val="SIText"/>
            </w:pPr>
            <w:r w:rsidRPr="005A4C3F">
              <w:t>1.5 Identify and implement emergency procedures for the transportation, handling and storage of explosives</w:t>
            </w:r>
          </w:p>
          <w:p w14:paraId="13234DF5" w14:textId="77777777" w:rsidR="005A4C3F" w:rsidRPr="005A4C3F" w:rsidRDefault="005A4C3F" w:rsidP="005A4C3F">
            <w:pPr>
              <w:pStyle w:val="SIText"/>
            </w:pPr>
            <w:r w:rsidRPr="005A4C3F">
              <w:t>1.6 Establish monitoring and recording systems for authorisation to handle, store and transport explosives that comply with the Australian Explosives code and legislative requirements</w:t>
            </w:r>
          </w:p>
        </w:tc>
      </w:tr>
      <w:tr w:rsidR="005A4C3F" w:rsidRPr="00963A46" w14:paraId="22BCEEF6" w14:textId="77777777" w:rsidTr="005A4C3F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882B" w14:textId="77777777" w:rsidR="005A4C3F" w:rsidRPr="005A4C3F" w:rsidRDefault="005A4C3F" w:rsidP="005A4C3F">
            <w:pPr>
              <w:pStyle w:val="SIText"/>
            </w:pPr>
            <w:r w:rsidRPr="005A4C3F">
              <w:t>2.Transport explosives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B1A9" w14:textId="77777777" w:rsidR="005A4C3F" w:rsidRPr="005A4C3F" w:rsidRDefault="005A4C3F" w:rsidP="005A4C3F">
            <w:pPr>
              <w:pStyle w:val="SIText"/>
            </w:pPr>
            <w:r w:rsidRPr="005A4C3F">
              <w:t>2.1 Establish arrangements to maintain the integrity and security of transported explosives according to workplace requirements</w:t>
            </w:r>
          </w:p>
          <w:p w14:paraId="47C18AA5" w14:textId="77777777" w:rsidR="005A4C3F" w:rsidRPr="005A4C3F" w:rsidRDefault="005A4C3F" w:rsidP="005A4C3F">
            <w:pPr>
              <w:pStyle w:val="SIText"/>
            </w:pPr>
            <w:r w:rsidRPr="005A4C3F">
              <w:t>2.2 Institute security procedures to ensure explosives arrive at the destination intact according to specified time and condition</w:t>
            </w:r>
          </w:p>
          <w:p w14:paraId="66F0A54B" w14:textId="77777777" w:rsidR="005A4C3F" w:rsidRPr="005A4C3F" w:rsidRDefault="005A4C3F" w:rsidP="005A4C3F">
            <w:pPr>
              <w:pStyle w:val="SIText"/>
            </w:pPr>
            <w:r w:rsidRPr="005A4C3F">
              <w:t>2.3 Implement workplace strategies to carry out emergency procedures according to legislative requirements</w:t>
            </w:r>
          </w:p>
          <w:p w14:paraId="390227C8" w14:textId="77777777" w:rsidR="005A4C3F" w:rsidRPr="005A4C3F" w:rsidRDefault="005A4C3F" w:rsidP="005A4C3F">
            <w:pPr>
              <w:pStyle w:val="SIText"/>
            </w:pPr>
            <w:r w:rsidRPr="005A4C3F">
              <w:t>2.4 Load and transport explosives safely and according to legislative and workplace requirements</w:t>
            </w:r>
          </w:p>
        </w:tc>
      </w:tr>
      <w:tr w:rsidR="005A4C3F" w:rsidRPr="00963A46" w14:paraId="3A4A1ED1" w14:textId="77777777" w:rsidTr="005A4C3F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1BE6" w14:textId="77777777" w:rsidR="005A4C3F" w:rsidRPr="005A4C3F" w:rsidRDefault="005A4C3F" w:rsidP="005A4C3F">
            <w:pPr>
              <w:pStyle w:val="SIText"/>
            </w:pPr>
            <w:r w:rsidRPr="005A4C3F">
              <w:t>3.Store explosives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9CD" w14:textId="77777777" w:rsidR="005A4C3F" w:rsidRPr="005A4C3F" w:rsidRDefault="005A4C3F" w:rsidP="005A4C3F">
            <w:pPr>
              <w:pStyle w:val="SIText"/>
            </w:pPr>
            <w:r w:rsidRPr="005A4C3F">
              <w:t>3.1 Define and action the requirements for the safe and secure storage of explosives according to legislative requirements</w:t>
            </w:r>
          </w:p>
          <w:p w14:paraId="0DC19FBF" w14:textId="77777777" w:rsidR="005A4C3F" w:rsidRPr="005A4C3F" w:rsidRDefault="005A4C3F" w:rsidP="005A4C3F">
            <w:pPr>
              <w:pStyle w:val="SIText"/>
            </w:pPr>
            <w:r w:rsidRPr="005A4C3F">
              <w:t>3.2 Define requirements for personnel authorised to gain access to explosives</w:t>
            </w:r>
          </w:p>
          <w:p w14:paraId="581A26CC" w14:textId="77777777" w:rsidR="005A4C3F" w:rsidRPr="005A4C3F" w:rsidRDefault="005A4C3F" w:rsidP="005A4C3F">
            <w:pPr>
              <w:pStyle w:val="SIText"/>
            </w:pPr>
            <w:r w:rsidRPr="005A4C3F">
              <w:t>3.3 Assess storage conditions to ensure they meet requirements for safe storage of explosives</w:t>
            </w:r>
          </w:p>
          <w:p w14:paraId="7E4F33BA" w14:textId="77777777" w:rsidR="005A4C3F" w:rsidRPr="005A4C3F" w:rsidRDefault="005A4C3F" w:rsidP="005A4C3F">
            <w:pPr>
              <w:pStyle w:val="SIText"/>
            </w:pPr>
            <w:r w:rsidRPr="005A4C3F">
              <w:t>3.4 Monitor and maintain security according to legislative requirements</w:t>
            </w:r>
          </w:p>
          <w:p w14:paraId="3F805BAF" w14:textId="77777777" w:rsidR="005A4C3F" w:rsidRPr="005A4C3F" w:rsidRDefault="005A4C3F" w:rsidP="005A4C3F">
            <w:pPr>
              <w:pStyle w:val="SIText"/>
            </w:pPr>
            <w:r w:rsidRPr="005A4C3F">
              <w:t>3.5 Accurately implement and maintain recording systems for the handling and storage of explosives according to legislative requirements</w:t>
            </w:r>
          </w:p>
        </w:tc>
      </w:tr>
    </w:tbl>
    <w:p w14:paraId="488D1463" w14:textId="77777777" w:rsidR="005F771F" w:rsidRDefault="005F771F" w:rsidP="005F771F">
      <w:pPr>
        <w:pStyle w:val="SIText"/>
      </w:pPr>
    </w:p>
    <w:p w14:paraId="6753F959" w14:textId="77777777" w:rsidR="005F771F" w:rsidRPr="000754EC" w:rsidRDefault="005F771F" w:rsidP="000754EC">
      <w:r>
        <w:br w:type="page"/>
      </w:r>
    </w:p>
    <w:p w14:paraId="1B91ADF1" w14:textId="77777777" w:rsidR="00F1480E" w:rsidRPr="00FE792C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E347D2F" w14:textId="77777777" w:rsidTr="00CA2922">
        <w:trPr>
          <w:tblHeader/>
        </w:trPr>
        <w:tc>
          <w:tcPr>
            <w:tcW w:w="5000" w:type="pct"/>
            <w:gridSpan w:val="2"/>
          </w:tcPr>
          <w:p w14:paraId="3ECAAB8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0231DA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5BFA2C8" w14:textId="77777777" w:rsidTr="00CA2922">
        <w:trPr>
          <w:tblHeader/>
        </w:trPr>
        <w:tc>
          <w:tcPr>
            <w:tcW w:w="1396" w:type="pct"/>
          </w:tcPr>
          <w:p w14:paraId="1EB349C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F22D12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A4C3F" w:rsidRPr="00336FCA" w:rsidDel="00423CB2" w14:paraId="404815A1" w14:textId="77777777" w:rsidTr="005A4C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107" w14:textId="77777777" w:rsidR="005A4C3F" w:rsidRPr="005A4C3F" w:rsidRDefault="005A4C3F" w:rsidP="005A4C3F">
            <w:pPr>
              <w:pStyle w:val="SIText"/>
            </w:pPr>
            <w:r w:rsidRPr="005A4C3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261" w14:textId="77777777" w:rsidR="005A4C3F" w:rsidRPr="005A4C3F" w:rsidRDefault="005A4C3F" w:rsidP="005A4C3F">
            <w:pPr>
              <w:pStyle w:val="SIBulletList1"/>
            </w:pPr>
            <w:r w:rsidRPr="005A4C3F">
              <w:t>Accurately completes workplace documents, statutory records and authorisation documents and hazard warning signs using clear correct language and terminology</w:t>
            </w:r>
          </w:p>
        </w:tc>
      </w:tr>
      <w:tr w:rsidR="005A4C3F" w:rsidRPr="00336FCA" w:rsidDel="00423CB2" w14:paraId="02B286F3" w14:textId="77777777" w:rsidTr="005A4C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9A4" w14:textId="77777777" w:rsidR="005A4C3F" w:rsidRPr="005A4C3F" w:rsidRDefault="005A4C3F" w:rsidP="005A4C3F">
            <w:pPr>
              <w:pStyle w:val="SIText"/>
            </w:pPr>
            <w:r w:rsidRPr="005A4C3F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E7C" w14:textId="77777777" w:rsidR="005A4C3F" w:rsidRPr="005A4C3F" w:rsidRDefault="005A4C3F" w:rsidP="005A4C3F">
            <w:pPr>
              <w:pStyle w:val="SIBulletList1"/>
              <w:rPr>
                <w:rFonts w:eastAsia="Calibri"/>
              </w:rPr>
            </w:pPr>
            <w:r w:rsidRPr="005A4C3F">
              <w:t>Takes responsibility for following explicit and implicit policies, procedures and legislative requirements</w:t>
            </w:r>
          </w:p>
        </w:tc>
      </w:tr>
      <w:tr w:rsidR="005A4C3F" w:rsidRPr="00336FCA" w:rsidDel="00423CB2" w14:paraId="64EB73E7" w14:textId="77777777" w:rsidTr="005A4C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AF9" w14:textId="77777777" w:rsidR="005A4C3F" w:rsidRPr="005A4C3F" w:rsidRDefault="005A4C3F" w:rsidP="005A4C3F">
            <w:pPr>
              <w:pStyle w:val="SIText"/>
            </w:pPr>
            <w:r w:rsidRPr="005A4C3F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9C2" w14:textId="77777777" w:rsidR="005A4C3F" w:rsidRPr="005A4C3F" w:rsidRDefault="005A4C3F" w:rsidP="005A4C3F">
            <w:pPr>
              <w:pStyle w:val="SIBulletList1"/>
              <w:rPr>
                <w:rFonts w:eastAsia="Calibri"/>
              </w:rPr>
            </w:pPr>
            <w:r w:rsidRPr="005A4C3F">
              <w:t>Selects and uses appropriate conventions and protocols when communicating with co-workers</w:t>
            </w:r>
          </w:p>
        </w:tc>
      </w:tr>
      <w:tr w:rsidR="005A4C3F" w:rsidRPr="00336FCA" w:rsidDel="00423CB2" w14:paraId="0DC9E1C8" w14:textId="77777777" w:rsidTr="005A4C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93F" w14:textId="77777777" w:rsidR="005A4C3F" w:rsidRPr="005A4C3F" w:rsidRDefault="005A4C3F" w:rsidP="005A4C3F">
            <w:pPr>
              <w:pStyle w:val="SIText"/>
            </w:pPr>
            <w:r w:rsidRPr="005A4C3F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80A" w14:textId="77777777" w:rsidR="005A4C3F" w:rsidRPr="005A4C3F" w:rsidRDefault="005A4C3F" w:rsidP="005A4C3F">
            <w:pPr>
              <w:pStyle w:val="SIBulletList1"/>
            </w:pPr>
            <w:r w:rsidRPr="005A4C3F">
              <w:t>Takes responsibility for planning, sequencing and prioritising tasks and workload</w:t>
            </w:r>
          </w:p>
          <w:p w14:paraId="5F34F5E3" w14:textId="77777777" w:rsidR="005A4C3F" w:rsidRPr="005A4C3F" w:rsidRDefault="005A4C3F" w:rsidP="005A4C3F">
            <w:pPr>
              <w:pStyle w:val="SIBulletList1"/>
              <w:rPr>
                <w:rFonts w:eastAsia="Calibri"/>
              </w:rPr>
            </w:pPr>
            <w:r w:rsidRPr="005A4C3F">
              <w:t>Makes routine decisions and implements procedures for tasks, using formal decision-making processes for more complex and non-routine situations</w:t>
            </w:r>
          </w:p>
        </w:tc>
      </w:tr>
    </w:tbl>
    <w:p w14:paraId="14E760BE" w14:textId="77777777" w:rsidR="00916CD7" w:rsidRDefault="00916CD7" w:rsidP="005F771F">
      <w:pPr>
        <w:pStyle w:val="SIText"/>
      </w:pPr>
    </w:p>
    <w:p w14:paraId="0B771D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677C28E" w14:textId="77777777" w:rsidTr="00F33FF2">
        <w:tc>
          <w:tcPr>
            <w:tcW w:w="5000" w:type="pct"/>
            <w:gridSpan w:val="4"/>
          </w:tcPr>
          <w:p w14:paraId="73B3DED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6760973" w14:textId="77777777" w:rsidTr="00F33FF2">
        <w:tc>
          <w:tcPr>
            <w:tcW w:w="1028" w:type="pct"/>
          </w:tcPr>
          <w:p w14:paraId="4B6F982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32BFBF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96DDB4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681A3C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A4C3F" w14:paraId="34D73546" w14:textId="77777777" w:rsidTr="00F33FF2">
        <w:tc>
          <w:tcPr>
            <w:tcW w:w="1028" w:type="pct"/>
          </w:tcPr>
          <w:p w14:paraId="09556509" w14:textId="77777777" w:rsidR="005A4C3F" w:rsidRPr="005A4C3F" w:rsidRDefault="005A4C3F" w:rsidP="005A4C3F">
            <w:pPr>
              <w:pStyle w:val="SIText"/>
            </w:pPr>
            <w:r w:rsidRPr="00E05648">
              <w:t>AHCEXP301 Handle and store explosives</w:t>
            </w:r>
          </w:p>
        </w:tc>
        <w:tc>
          <w:tcPr>
            <w:tcW w:w="1105" w:type="pct"/>
          </w:tcPr>
          <w:p w14:paraId="41EA42AE" w14:textId="77777777" w:rsidR="00313336" w:rsidRDefault="00313336" w:rsidP="005A4C3F">
            <w:pPr>
              <w:pStyle w:val="SIText"/>
            </w:pPr>
            <w:r>
              <w:t>AHCEXP301</w:t>
            </w:r>
          </w:p>
          <w:p w14:paraId="2C11BF18" w14:textId="0681F03F" w:rsidR="005A4C3F" w:rsidRPr="005A4C3F" w:rsidRDefault="005A4C3F" w:rsidP="005A4C3F">
            <w:pPr>
              <w:pStyle w:val="SIText"/>
            </w:pPr>
            <w:r w:rsidRPr="00E05648">
              <w:t>Handle and store explosives</w:t>
            </w:r>
            <w:r w:rsidRPr="005A4C3F">
              <w:t xml:space="preserve"> </w:t>
            </w:r>
          </w:p>
        </w:tc>
        <w:tc>
          <w:tcPr>
            <w:tcW w:w="1251" w:type="pct"/>
          </w:tcPr>
          <w:p w14:paraId="3FDCD7BB" w14:textId="77777777" w:rsidR="005A4C3F" w:rsidRPr="005A4C3F" w:rsidRDefault="005A4C3F" w:rsidP="005A4C3F">
            <w:pPr>
              <w:pStyle w:val="SIText"/>
            </w:pPr>
            <w:r>
              <w:t>Updated to meet Standards for Training Packages</w:t>
            </w:r>
          </w:p>
          <w:p w14:paraId="164CFCE0" w14:textId="77777777" w:rsidR="005A4C3F" w:rsidRPr="005A4C3F" w:rsidRDefault="005A4C3F" w:rsidP="005A4C3F">
            <w:pPr>
              <w:pStyle w:val="SIText"/>
            </w:pPr>
            <w:r>
              <w:t>Minor</w:t>
            </w:r>
            <w:r w:rsidRPr="005A4C3F">
              <w:t xml:space="preserve"> changes to Performance Criteria for clarity</w:t>
            </w:r>
          </w:p>
        </w:tc>
        <w:tc>
          <w:tcPr>
            <w:tcW w:w="1616" w:type="pct"/>
          </w:tcPr>
          <w:p w14:paraId="228DCBFC" w14:textId="77777777" w:rsidR="005A4C3F" w:rsidRPr="005A4C3F" w:rsidRDefault="005A4C3F" w:rsidP="005A4C3F">
            <w:pPr>
              <w:pStyle w:val="SIText"/>
            </w:pPr>
            <w:r>
              <w:t>Equivalent unit</w:t>
            </w:r>
          </w:p>
        </w:tc>
      </w:tr>
    </w:tbl>
    <w:p w14:paraId="3F239725" w14:textId="530CE3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C3B69E7" w14:textId="77777777" w:rsidTr="00CA2922">
        <w:tc>
          <w:tcPr>
            <w:tcW w:w="1396" w:type="pct"/>
            <w:shd w:val="clear" w:color="auto" w:fill="auto"/>
          </w:tcPr>
          <w:p w14:paraId="536A42A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E8CD7B1" w14:textId="77777777" w:rsidR="00F1480E" w:rsidRPr="000754EC" w:rsidRDefault="005A4C3F" w:rsidP="00E40225">
            <w:pPr>
              <w:pStyle w:val="SIText"/>
            </w:pPr>
            <w:r w:rsidRPr="005A4C3F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3E5AC37F" w14:textId="77777777" w:rsidR="00F1480E" w:rsidRDefault="00F1480E" w:rsidP="005F771F">
      <w:pPr>
        <w:pStyle w:val="SIText"/>
      </w:pPr>
    </w:p>
    <w:p w14:paraId="3B0AAD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97348D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3A6B4A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D6DD438" w14:textId="77777777" w:rsidR="00556C4C" w:rsidRPr="000754EC" w:rsidRDefault="005A4C3F" w:rsidP="000754EC">
            <w:pPr>
              <w:pStyle w:val="SIUnittitle"/>
            </w:pPr>
            <w:r w:rsidRPr="005A4C3F">
              <w:t>Assessment requirements for AHCEXP301 Handle and store explosives</w:t>
            </w:r>
          </w:p>
        </w:tc>
      </w:tr>
      <w:tr w:rsidR="00556C4C" w:rsidRPr="00A55106" w14:paraId="7BBC070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6BEAB3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2A64489" w14:textId="77777777" w:rsidTr="00113678">
        <w:tc>
          <w:tcPr>
            <w:tcW w:w="5000" w:type="pct"/>
            <w:gridSpan w:val="2"/>
            <w:shd w:val="clear" w:color="auto" w:fill="auto"/>
          </w:tcPr>
          <w:p w14:paraId="77672090" w14:textId="77777777" w:rsidR="005A4C3F" w:rsidRPr="005A4C3F" w:rsidRDefault="005A4C3F" w:rsidP="00281DEF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4A591FFC" w14:textId="77777777" w:rsidR="005A4C3F" w:rsidRPr="005A4C3F" w:rsidRDefault="005A4C3F" w:rsidP="00281DEF">
            <w:pPr>
              <w:pStyle w:val="SIText"/>
            </w:pPr>
            <w:r>
              <w:t xml:space="preserve">There must be evidence that on at least one occasion the individual has demonstrated that </w:t>
            </w:r>
            <w:r w:rsidRPr="005A4C3F">
              <w:t xml:space="preserve">they have handled and stored explosives including: </w:t>
            </w:r>
          </w:p>
          <w:p w14:paraId="582CE122" w14:textId="77777777" w:rsidR="005A4C3F" w:rsidRPr="005A4C3F" w:rsidRDefault="005A4C3F" w:rsidP="00281DEF">
            <w:pPr>
              <w:pStyle w:val="SIBulletList1"/>
            </w:pPr>
            <w:r>
              <w:t>h</w:t>
            </w:r>
            <w:r w:rsidRPr="005A4C3F">
              <w:t>andled and stored explosives safely and in accordance with legislative and enterprise requirements</w:t>
            </w:r>
          </w:p>
          <w:p w14:paraId="4CC5C658" w14:textId="77777777" w:rsidR="005A4C3F" w:rsidRPr="005A4C3F" w:rsidRDefault="005A4C3F" w:rsidP="00281DEF">
            <w:pPr>
              <w:pStyle w:val="SIBulletList1"/>
            </w:pPr>
            <w:r w:rsidRPr="00B15E4F">
              <w:t>conduct</w:t>
            </w:r>
            <w:r w:rsidRPr="005A4C3F">
              <w:t>ed risk assessment and implemented safe work procedures</w:t>
            </w:r>
          </w:p>
          <w:p w14:paraId="5A56F482" w14:textId="77777777" w:rsidR="005A4C3F" w:rsidRPr="005A4C3F" w:rsidRDefault="005A4C3F" w:rsidP="00281DEF">
            <w:pPr>
              <w:pStyle w:val="SIBulletList1"/>
            </w:pPr>
            <w:r w:rsidRPr="00B15E4F">
              <w:t>load</w:t>
            </w:r>
            <w:r w:rsidRPr="005A4C3F">
              <w:t>ed and transported components of explosives safely in accordance with regulatory and enterprise requirements</w:t>
            </w:r>
          </w:p>
          <w:p w14:paraId="54EF178F" w14:textId="77777777" w:rsidR="005A4C3F" w:rsidRPr="005A4C3F" w:rsidRDefault="005A4C3F" w:rsidP="00281DEF">
            <w:pPr>
              <w:pStyle w:val="SIBulletList1"/>
            </w:pPr>
            <w:r w:rsidRPr="00B15E4F">
              <w:t>establish</w:t>
            </w:r>
            <w:r w:rsidRPr="005A4C3F">
              <w:t xml:space="preserve">ed monitoring and recording systems for handling, storing and transporting explosives according to legislative requirements </w:t>
            </w:r>
          </w:p>
          <w:p w14:paraId="7367BE36" w14:textId="77777777" w:rsidR="005A4C3F" w:rsidRPr="005A4C3F" w:rsidRDefault="005A4C3F" w:rsidP="00281DEF">
            <w:pPr>
              <w:pStyle w:val="SIBulletList1"/>
            </w:pPr>
            <w:r>
              <w:t xml:space="preserve">prepared and </w:t>
            </w:r>
            <w:r w:rsidRPr="005A4C3F">
              <w:t xml:space="preserve">displayed placards on vehicles transporting explosives </w:t>
            </w:r>
          </w:p>
          <w:p w14:paraId="6DF901B8" w14:textId="77777777" w:rsidR="005A4C3F" w:rsidRPr="005A4C3F" w:rsidRDefault="005A4C3F" w:rsidP="00281DEF">
            <w:pPr>
              <w:pStyle w:val="SIBulletList1"/>
            </w:pPr>
            <w:r w:rsidRPr="00B15E4F">
              <w:t>implement</w:t>
            </w:r>
            <w:r w:rsidRPr="005A4C3F">
              <w:t xml:space="preserve">ed security procedures for explosives </w:t>
            </w:r>
          </w:p>
          <w:p w14:paraId="04C3E376" w14:textId="77777777" w:rsidR="005A4C3F" w:rsidRPr="005A4C3F" w:rsidRDefault="005A4C3F" w:rsidP="00281DEF">
            <w:pPr>
              <w:pStyle w:val="SIBulletList1"/>
            </w:pPr>
            <w:r>
              <w:t>identified emergency procedures and implemented p</w:t>
            </w:r>
            <w:r w:rsidRPr="005A4C3F">
              <w:t>rocedures for dealing with an emergency with transported or stored explosives</w:t>
            </w:r>
          </w:p>
          <w:p w14:paraId="69F9E3D5" w14:textId="77777777" w:rsidR="00556C4C" w:rsidRPr="000754EC" w:rsidRDefault="005A4C3F" w:rsidP="00281DEF">
            <w:pPr>
              <w:pStyle w:val="SIBulletList1"/>
            </w:pPr>
            <w:r w:rsidRPr="00B15E4F">
              <w:t>appl</w:t>
            </w:r>
            <w:r w:rsidRPr="005A4C3F">
              <w:t>ied work health and safety policies and procedures.</w:t>
            </w:r>
          </w:p>
        </w:tc>
      </w:tr>
    </w:tbl>
    <w:p w14:paraId="2FA013A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B6EF3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B1F16B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81DEF" w:rsidRPr="00067E1C" w14:paraId="39F540B2" w14:textId="77777777" w:rsidTr="00CA2922">
        <w:tc>
          <w:tcPr>
            <w:tcW w:w="5000" w:type="pct"/>
            <w:shd w:val="clear" w:color="auto" w:fill="auto"/>
          </w:tcPr>
          <w:p w14:paraId="1F036261" w14:textId="77777777" w:rsidR="00281DEF" w:rsidRPr="00281DEF" w:rsidRDefault="00281DEF" w:rsidP="00281DEF">
            <w:pPr>
              <w:pStyle w:val="SIText"/>
            </w:pPr>
            <w:r>
              <w:t xml:space="preserve">An individual must be able to demonstrate the knowledge required </w:t>
            </w:r>
            <w:r w:rsidRPr="00281DEF">
              <w:t>to perform the tasks outlined in the elements and performance criteria of this unit. This includes knowledge of:</w:t>
            </w:r>
          </w:p>
          <w:p w14:paraId="5FE1D776" w14:textId="77777777" w:rsidR="00281DEF" w:rsidRPr="00281DEF" w:rsidRDefault="00281DEF" w:rsidP="00281DEF">
            <w:pPr>
              <w:pStyle w:val="SIBulletList1"/>
            </w:pPr>
            <w:r w:rsidRPr="00B15E4F">
              <w:t>local conditions and factors in the handling, transporting and storage of explosives</w:t>
            </w:r>
          </w:p>
          <w:p w14:paraId="7613BADB" w14:textId="77777777" w:rsidR="00281DEF" w:rsidRPr="00281DEF" w:rsidRDefault="00281DEF" w:rsidP="00281DEF">
            <w:pPr>
              <w:pStyle w:val="SIBulletList1"/>
            </w:pPr>
            <w:r w:rsidRPr="00B15E4F">
              <w:t>care and preventive measures required to eliminate risk of fire and deterioration of stored materials</w:t>
            </w:r>
          </w:p>
          <w:p w14:paraId="6DF46076" w14:textId="77777777" w:rsidR="00281DEF" w:rsidRPr="00281DEF" w:rsidRDefault="00281DEF" w:rsidP="00281DEF">
            <w:pPr>
              <w:pStyle w:val="SIBulletList1"/>
            </w:pPr>
            <w:r w:rsidRPr="00B15E4F">
              <w:t>procedures for buying commercial explosives and blasting agents</w:t>
            </w:r>
          </w:p>
          <w:p w14:paraId="53258747" w14:textId="77777777" w:rsidR="00281DEF" w:rsidRPr="00281DEF" w:rsidRDefault="00281DEF" w:rsidP="00281DEF">
            <w:pPr>
              <w:pStyle w:val="SIBulletList1"/>
            </w:pPr>
            <w:r>
              <w:t>explosive materials and their identification</w:t>
            </w:r>
          </w:p>
          <w:p w14:paraId="61C384BC" w14:textId="77777777" w:rsidR="00281DEF" w:rsidRPr="00281DEF" w:rsidRDefault="00281DEF" w:rsidP="00281DEF">
            <w:pPr>
              <w:pStyle w:val="SIBulletList1"/>
            </w:pPr>
            <w:r w:rsidRPr="00B15E4F">
              <w:t>defective or damaged explosives</w:t>
            </w:r>
            <w:r w:rsidRPr="00281DEF">
              <w:t xml:space="preserve"> and emergency procedures</w:t>
            </w:r>
          </w:p>
          <w:p w14:paraId="24C80740" w14:textId="77777777" w:rsidR="00281DEF" w:rsidRPr="00281DEF" w:rsidRDefault="00281DEF" w:rsidP="00281DEF">
            <w:pPr>
              <w:pStyle w:val="SIBulletList1"/>
            </w:pPr>
            <w:r>
              <w:t>explosives c</w:t>
            </w:r>
            <w:r w:rsidRPr="00281DEF">
              <w:t>ode of practice, regulations and legislation</w:t>
            </w:r>
          </w:p>
          <w:p w14:paraId="28CAEBC2" w14:textId="77777777" w:rsidR="00281DEF" w:rsidRPr="00281DEF" w:rsidRDefault="00281DEF" w:rsidP="00281DEF">
            <w:pPr>
              <w:pStyle w:val="SIBulletList1"/>
            </w:pPr>
            <w:r w:rsidRPr="00B15E4F">
              <w:t>environmental conditions required for safe storage</w:t>
            </w:r>
            <w:r w:rsidRPr="00281DEF">
              <w:t xml:space="preserve"> of explosive materials</w:t>
            </w:r>
          </w:p>
          <w:p w14:paraId="0BC32C39" w14:textId="77777777" w:rsidR="00281DEF" w:rsidRPr="00281DEF" w:rsidRDefault="00281DEF" w:rsidP="00281DEF">
            <w:pPr>
              <w:pStyle w:val="SIBulletList1"/>
            </w:pPr>
            <w:r>
              <w:t>loading and storing practices for explosives</w:t>
            </w:r>
          </w:p>
          <w:p w14:paraId="598449C4" w14:textId="77777777" w:rsidR="00281DEF" w:rsidRPr="00281DEF" w:rsidRDefault="00281DEF" w:rsidP="00281DEF">
            <w:pPr>
              <w:pStyle w:val="SIBulletList1"/>
            </w:pPr>
            <w:r>
              <w:t>security procedures and best practice</w:t>
            </w:r>
          </w:p>
          <w:p w14:paraId="430ED3D9" w14:textId="77777777" w:rsidR="00281DEF" w:rsidRPr="00281DEF" w:rsidRDefault="00281DEF" w:rsidP="00281DEF">
            <w:pPr>
              <w:pStyle w:val="SIBulletList1"/>
            </w:pPr>
            <w:r>
              <w:t>materials handling procedures</w:t>
            </w:r>
          </w:p>
          <w:p w14:paraId="2AE1F809" w14:textId="77777777" w:rsidR="00281DEF" w:rsidRPr="00281DEF" w:rsidRDefault="00281DEF" w:rsidP="00281DEF">
            <w:pPr>
              <w:pStyle w:val="SIBulletList1"/>
            </w:pPr>
            <w:r>
              <w:t>mandatory and workplace records when handling, storing and transporting explosives.</w:t>
            </w:r>
          </w:p>
        </w:tc>
      </w:tr>
    </w:tbl>
    <w:p w14:paraId="10BFB4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4A06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88B30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81DEF" w:rsidRPr="00A55106" w14:paraId="1FE37C63" w14:textId="77777777" w:rsidTr="00CA2922">
        <w:tc>
          <w:tcPr>
            <w:tcW w:w="5000" w:type="pct"/>
            <w:shd w:val="clear" w:color="auto" w:fill="auto"/>
          </w:tcPr>
          <w:p w14:paraId="1AF9F445" w14:textId="77777777" w:rsidR="00281DEF" w:rsidRPr="00281DEF" w:rsidRDefault="00281DEF" w:rsidP="00281DEF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021CB9EF" w14:textId="77777777" w:rsidR="00281DEF" w:rsidRPr="00281DEF" w:rsidRDefault="00281DEF" w:rsidP="00281DEF">
            <w:pPr>
              <w:pStyle w:val="SIBulletList1"/>
            </w:pPr>
            <w:r>
              <w:t>physical conditions:</w:t>
            </w:r>
          </w:p>
          <w:p w14:paraId="2315C883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>
              <w:t xml:space="preserve">skills must be demonstrated in a workplace setting or an environment that accurately represents workplace </w:t>
            </w:r>
            <w:r w:rsidRPr="00281DEF">
              <w:t>conditions</w:t>
            </w:r>
          </w:p>
          <w:p w14:paraId="15BA1666" w14:textId="77777777" w:rsidR="00281DEF" w:rsidRPr="00281DEF" w:rsidRDefault="00281DEF" w:rsidP="00281DEF">
            <w:pPr>
              <w:pStyle w:val="SIBulletList1"/>
            </w:pPr>
            <w:r>
              <w:t>resources, equipment and materials:</w:t>
            </w:r>
          </w:p>
          <w:p w14:paraId="1EF9F224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 w:rsidRPr="00281DEF">
              <w:rPr>
                <w:rFonts w:eastAsia="Calibri"/>
              </w:rPr>
              <w:t>explosives or realistic representations of explosives</w:t>
            </w:r>
          </w:p>
          <w:p w14:paraId="75CB138F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>
              <w:t>use of tools and equipment required to handle and transport explosives</w:t>
            </w:r>
          </w:p>
          <w:p w14:paraId="0ABA55E8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>
              <w:t>use of specific items of personal protective equipment</w:t>
            </w:r>
          </w:p>
          <w:p w14:paraId="297E49A0" w14:textId="77777777" w:rsidR="00281DEF" w:rsidRPr="00281DEF" w:rsidRDefault="00281DEF" w:rsidP="00281DEF">
            <w:pPr>
              <w:pStyle w:val="SIBulletList1"/>
              <w:rPr>
                <w:rFonts w:eastAsia="Calibri"/>
              </w:rPr>
            </w:pPr>
            <w:r w:rsidRPr="00281DEF">
              <w:rPr>
                <w:rFonts w:eastAsia="Calibri"/>
              </w:rPr>
              <w:t>specifications:</w:t>
            </w:r>
          </w:p>
          <w:p w14:paraId="6CDB3645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 w:rsidRPr="00281DEF">
              <w:rPr>
                <w:rFonts w:eastAsia="Calibri"/>
              </w:rPr>
              <w:t>use of specific workplace procedures and processes for handling explosives</w:t>
            </w:r>
          </w:p>
          <w:p w14:paraId="30BDE948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 w:rsidRPr="00281DEF">
              <w:rPr>
                <w:rFonts w:eastAsia="Calibri"/>
              </w:rPr>
              <w:t>access to specific explosive safety data sheets</w:t>
            </w:r>
          </w:p>
          <w:p w14:paraId="00AB3E82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 w:rsidRPr="00281DEF">
              <w:rPr>
                <w:rFonts w:eastAsia="Calibri"/>
              </w:rPr>
              <w:t xml:space="preserve">use of workplace instructions </w:t>
            </w:r>
          </w:p>
          <w:p w14:paraId="4489C26A" w14:textId="77777777" w:rsidR="00281DEF" w:rsidRPr="00281DEF" w:rsidRDefault="00281DEF" w:rsidP="00281DEF">
            <w:pPr>
              <w:pStyle w:val="SIBulletList2"/>
              <w:rPr>
                <w:rFonts w:eastAsia="Calibri"/>
              </w:rPr>
            </w:pPr>
            <w:r w:rsidRPr="00281DEF">
              <w:rPr>
                <w:rFonts w:eastAsia="Calibri"/>
              </w:rPr>
              <w:t>access to specific explosives related legislation and codes of practice]</w:t>
            </w:r>
          </w:p>
          <w:p w14:paraId="73F43765" w14:textId="77777777" w:rsidR="00281DEF" w:rsidRPr="00281DEF" w:rsidRDefault="00281DEF" w:rsidP="00281DEF">
            <w:pPr>
              <w:pStyle w:val="SIBulletList1"/>
            </w:pPr>
            <w:r>
              <w:t>relationships:</w:t>
            </w:r>
          </w:p>
          <w:p w14:paraId="7AFE0FA7" w14:textId="77777777" w:rsidR="00281DEF" w:rsidRPr="00281DEF" w:rsidRDefault="00281DEF" w:rsidP="00281DEF">
            <w:pPr>
              <w:pStyle w:val="SIBulletList2"/>
            </w:pPr>
            <w:r w:rsidDel="00156571">
              <w:t xml:space="preserve"> </w:t>
            </w:r>
            <w:r w:rsidRPr="00281DEF">
              <w:t>team member(s) or supervisor to gain approvals.</w:t>
            </w:r>
          </w:p>
          <w:p w14:paraId="7FAB8482" w14:textId="77777777" w:rsidR="00281DEF" w:rsidRDefault="00281DEF" w:rsidP="00874460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72075F64" w14:textId="77777777" w:rsidR="00281DEF" w:rsidRPr="00281DEF" w:rsidRDefault="00281DEF" w:rsidP="00281DEF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5279B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3481F70" w14:textId="77777777" w:rsidTr="004679E3">
        <w:tc>
          <w:tcPr>
            <w:tcW w:w="990" w:type="pct"/>
            <w:shd w:val="clear" w:color="auto" w:fill="auto"/>
          </w:tcPr>
          <w:p w14:paraId="0B88971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21A3AA2" w14:textId="77777777" w:rsidR="00F1480E" w:rsidRPr="000754EC" w:rsidRDefault="00281DEF" w:rsidP="000754EC">
            <w:pPr>
              <w:pStyle w:val="SIText"/>
            </w:pPr>
            <w:r w:rsidRPr="00281DEF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50EAC33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4A22" w14:textId="77777777" w:rsidR="005A4C3F" w:rsidRDefault="005A4C3F" w:rsidP="00BF3F0A">
      <w:r>
        <w:separator/>
      </w:r>
    </w:p>
    <w:p w14:paraId="1178E43A" w14:textId="77777777" w:rsidR="005A4C3F" w:rsidRDefault="005A4C3F"/>
  </w:endnote>
  <w:endnote w:type="continuationSeparator" w:id="0">
    <w:p w14:paraId="36C6D8F3" w14:textId="77777777" w:rsidR="005A4C3F" w:rsidRDefault="005A4C3F" w:rsidP="00BF3F0A">
      <w:r>
        <w:continuationSeparator/>
      </w:r>
    </w:p>
    <w:p w14:paraId="057DB3F4" w14:textId="77777777" w:rsidR="005A4C3F" w:rsidRDefault="005A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FC587D8" w14:textId="799C307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74460">
          <w:rPr>
            <w:noProof/>
          </w:rPr>
          <w:t>2</w:t>
        </w:r>
        <w:r w:rsidRPr="000754EC">
          <w:fldChar w:fldCharType="end"/>
        </w:r>
      </w:p>
      <w:p w14:paraId="07F9603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554D6">
          <w:t>5 July</w:t>
        </w:r>
        <w:r w:rsidR="00752C75" w:rsidRPr="000754EC">
          <w:t xml:space="preserve"> 2017</w:t>
        </w:r>
      </w:p>
    </w:sdtContent>
  </w:sdt>
  <w:p w14:paraId="04ED8D8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F19A" w14:textId="77777777" w:rsidR="005A4C3F" w:rsidRDefault="005A4C3F" w:rsidP="00BF3F0A">
      <w:r>
        <w:separator/>
      </w:r>
    </w:p>
    <w:p w14:paraId="6BB97A1C" w14:textId="77777777" w:rsidR="005A4C3F" w:rsidRDefault="005A4C3F"/>
  </w:footnote>
  <w:footnote w:type="continuationSeparator" w:id="0">
    <w:p w14:paraId="0299A0C1" w14:textId="77777777" w:rsidR="005A4C3F" w:rsidRDefault="005A4C3F" w:rsidP="00BF3F0A">
      <w:r>
        <w:continuationSeparator/>
      </w:r>
    </w:p>
    <w:p w14:paraId="5AB8B792" w14:textId="77777777" w:rsidR="005A4C3F" w:rsidRDefault="005A4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5058" w14:textId="77777777" w:rsidR="005A4C3F" w:rsidRDefault="005A4C3F" w:rsidP="005A4C3F">
    <w:pPr>
      <w:pStyle w:val="SIText"/>
    </w:pPr>
    <w:r w:rsidRPr="007C031E">
      <w:t>AHCEXP301</w:t>
    </w:r>
    <w:r>
      <w:t xml:space="preserve"> </w:t>
    </w:r>
    <w:r w:rsidRPr="007C031E">
      <w:t>Handle and store explosives</w:t>
    </w:r>
  </w:p>
  <w:p w14:paraId="39D53216" w14:textId="77777777" w:rsidR="009C2650" w:rsidRPr="005A4C3F" w:rsidRDefault="009C2650" w:rsidP="005A4C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2euoeaJ1gdBanORjUIzk1KXsrYQROIgOUhJ1jJn9TSowrRSPtyBMwLUm7L/uszI1tOV1e7M49gQ32uNT3899jw==" w:salt="DAoJbZTG5IBdX+CrIjTD/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3F"/>
    <w:rsid w:val="000014B9"/>
    <w:rsid w:val="00005A15"/>
    <w:rsid w:val="0001108F"/>
    <w:rsid w:val="000115E2"/>
    <w:rsid w:val="000126D0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1DEF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0AD0"/>
    <w:rsid w:val="00310A6A"/>
    <w:rsid w:val="00313336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4C3F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E2C4D"/>
    <w:rsid w:val="006E42FE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446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AF2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0265"/>
  <w15:docId w15:val="{0ADA1C87-0F5D-463B-92FD-091DB10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D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657793C23C249ADEFE342D053B117" ma:contentTypeVersion="" ma:contentTypeDescription="Create a new document." ma:contentTypeScope="" ma:versionID="75a7d6fe339720dff15d170daaa681d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B67-FA7B-4C3F-A873-9706C5E5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C5519A-20BE-4264-8DEE-D9037590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2</cp:revision>
  <cp:lastPrinted>2016-05-27T05:21:00Z</cp:lastPrinted>
  <dcterms:created xsi:type="dcterms:W3CDTF">2017-11-02T02:37:00Z</dcterms:created>
  <dcterms:modified xsi:type="dcterms:W3CDTF">2017-11-02T02:37:00Z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0x01010018D657793C23C249ADEFE342D053B117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