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18A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CDEA159" w14:textId="77777777" w:rsidTr="00146EEC">
        <w:tc>
          <w:tcPr>
            <w:tcW w:w="2689" w:type="dxa"/>
          </w:tcPr>
          <w:p w14:paraId="71511E4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00437D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17441" w14:paraId="12AAA6C4" w14:textId="77777777" w:rsidTr="007174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646" w14:textId="77777777" w:rsidR="00717441" w:rsidRPr="00717441" w:rsidRDefault="00717441" w:rsidP="00717441">
            <w:pPr>
              <w:pStyle w:val="SIText"/>
            </w:pPr>
            <w:r w:rsidRPr="00717441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6FE" w14:textId="77777777" w:rsidR="00717441" w:rsidRPr="00717441" w:rsidRDefault="00717441" w:rsidP="00717441">
            <w:pPr>
              <w:pStyle w:val="SIText"/>
            </w:pPr>
            <w:r w:rsidRPr="00717441">
              <w:t>This version released with AHC Agriculture, Horticulture and Conservation and Land Management Training Package Version 3.0.</w:t>
            </w:r>
          </w:p>
        </w:tc>
      </w:tr>
      <w:tr w:rsidR="00717441" w14:paraId="37628885" w14:textId="77777777" w:rsidTr="007174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489" w14:textId="77777777" w:rsidR="00717441" w:rsidRPr="00717441" w:rsidRDefault="00717441" w:rsidP="00717441">
            <w:pPr>
              <w:pStyle w:val="SIText"/>
            </w:pPr>
            <w:r w:rsidRPr="00717441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29D" w14:textId="77777777" w:rsidR="00717441" w:rsidRPr="00717441" w:rsidRDefault="00717441" w:rsidP="00717441">
            <w:pPr>
              <w:pStyle w:val="SIText"/>
            </w:pPr>
            <w:r w:rsidRPr="00717441">
              <w:t>This version released with AHC Agriculture, Horticulture and Conservation and Land Management Training Package Version 1.0.</w:t>
            </w:r>
          </w:p>
        </w:tc>
      </w:tr>
    </w:tbl>
    <w:p w14:paraId="39AB28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214DA" w:rsidRPr="00963A46" w14:paraId="2C4CEDC2" w14:textId="77777777" w:rsidTr="005214DA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B64" w14:textId="77777777" w:rsidR="005214DA" w:rsidRPr="005214DA" w:rsidRDefault="005214DA" w:rsidP="005214DA">
            <w:pPr>
              <w:pStyle w:val="SIUNITCODE"/>
            </w:pPr>
            <w:r w:rsidRPr="005214DA">
              <w:t>AHCCHM305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E15" w14:textId="77777777" w:rsidR="005214DA" w:rsidRPr="005214DA" w:rsidRDefault="005214DA" w:rsidP="005214DA">
            <w:pPr>
              <w:pStyle w:val="SIUnittitle"/>
            </w:pPr>
            <w:r w:rsidRPr="005214DA">
              <w:t xml:space="preserve">Conduct manual fumigation of vertebrate and invertebrate pests </w:t>
            </w:r>
          </w:p>
        </w:tc>
      </w:tr>
      <w:tr w:rsidR="005214DA" w:rsidRPr="00963A46" w14:paraId="3D2A228D" w14:textId="77777777" w:rsidTr="00CA2922">
        <w:tc>
          <w:tcPr>
            <w:tcW w:w="1396" w:type="pct"/>
            <w:shd w:val="clear" w:color="auto" w:fill="auto"/>
          </w:tcPr>
          <w:p w14:paraId="1E49F2D0" w14:textId="77777777" w:rsidR="005214DA" w:rsidRPr="005214DA" w:rsidRDefault="005214DA" w:rsidP="005214DA">
            <w:pPr>
              <w:pStyle w:val="SIHeading2"/>
            </w:pPr>
            <w:r w:rsidRPr="00FD557D">
              <w:t>Application</w:t>
            </w:r>
          </w:p>
          <w:p w14:paraId="15F4C60B" w14:textId="77777777" w:rsidR="005214DA" w:rsidRPr="00923720" w:rsidRDefault="005214DA" w:rsidP="005214DA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A5E5B7A" w14:textId="4A1E825A" w:rsidR="005214DA" w:rsidRPr="005214DA" w:rsidRDefault="005214DA" w:rsidP="005214DA">
            <w:pPr>
              <w:pStyle w:val="SIText"/>
            </w:pPr>
            <w:r w:rsidRPr="00FB56CF">
              <w:t xml:space="preserve">This unit of competency describes the skills and knowledge required to </w:t>
            </w:r>
            <w:r w:rsidR="00717441">
              <w:t xml:space="preserve">determine, apply, monitor and clean up fumigants for the </w:t>
            </w:r>
            <w:r w:rsidRPr="00FB56CF">
              <w:t xml:space="preserve">control </w:t>
            </w:r>
            <w:r w:rsidR="00717441">
              <w:t xml:space="preserve">of </w:t>
            </w:r>
            <w:r w:rsidRPr="00FB56CF">
              <w:t xml:space="preserve">vertebrate and invertebrate pests. </w:t>
            </w:r>
          </w:p>
          <w:p w14:paraId="6306C40B" w14:textId="77777777" w:rsidR="005214DA" w:rsidRPr="00FB56CF" w:rsidRDefault="005214DA" w:rsidP="005214DA">
            <w:pPr>
              <w:pStyle w:val="SIText"/>
            </w:pPr>
          </w:p>
          <w:p w14:paraId="159BBC4E" w14:textId="212DAF4B" w:rsidR="005214DA" w:rsidRPr="005214DA" w:rsidRDefault="00717441" w:rsidP="005214DA">
            <w:pPr>
              <w:pStyle w:val="SIText"/>
            </w:pPr>
            <w:r>
              <w:t>The</w:t>
            </w:r>
            <w:r w:rsidR="005214DA" w:rsidRPr="00FB56CF">
              <w:t xml:space="preserve"> unit applies to individuals who work under broad direction and take responsibility for their own work and use discretion and judgement in the selection </w:t>
            </w:r>
            <w:r>
              <w:t>and use of available resources.</w:t>
            </w:r>
          </w:p>
          <w:p w14:paraId="1293BBCE" w14:textId="77777777" w:rsidR="005214DA" w:rsidRPr="00FB56CF" w:rsidRDefault="005214DA" w:rsidP="005214DA">
            <w:pPr>
              <w:pStyle w:val="SIText"/>
            </w:pPr>
          </w:p>
          <w:p w14:paraId="4C8C4B1B" w14:textId="403400CF" w:rsidR="005214DA" w:rsidRPr="005214DA" w:rsidRDefault="00717441" w:rsidP="005214DA">
            <w:pPr>
              <w:pStyle w:val="SIText"/>
            </w:pPr>
            <w:r w:rsidRPr="00717441">
              <w:t>Licensing requirements apply to this unit but vary according to state/territory jurisdictions. Users are advised to check with their relevant regulatory authority.</w:t>
            </w:r>
          </w:p>
        </w:tc>
      </w:tr>
      <w:tr w:rsidR="005214DA" w:rsidRPr="00963A46" w14:paraId="42A375E4" w14:textId="77777777" w:rsidTr="00CA2922">
        <w:tc>
          <w:tcPr>
            <w:tcW w:w="1396" w:type="pct"/>
            <w:shd w:val="clear" w:color="auto" w:fill="auto"/>
          </w:tcPr>
          <w:p w14:paraId="147C499A" w14:textId="77777777" w:rsidR="005214DA" w:rsidRPr="005214DA" w:rsidRDefault="005214DA" w:rsidP="005214DA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204C45" w14:textId="77777777" w:rsidR="005214DA" w:rsidRPr="005214DA" w:rsidRDefault="005214DA" w:rsidP="005214DA">
            <w:pPr>
              <w:pStyle w:val="SIText"/>
            </w:pPr>
            <w:commentRangeStart w:id="0"/>
            <w:r w:rsidRPr="00FB56CF">
              <w:t>AHCCHM303 Prepare and apply chemicals</w:t>
            </w:r>
          </w:p>
          <w:p w14:paraId="151ADD2B" w14:textId="77777777" w:rsidR="005214DA" w:rsidRPr="005214DA" w:rsidRDefault="005214DA" w:rsidP="005214DA">
            <w:pPr>
              <w:pStyle w:val="SIText"/>
            </w:pPr>
            <w:r w:rsidRPr="00FB56CF">
              <w:t>AHCCHM304 Transport and store chemicals</w:t>
            </w:r>
            <w:commentRangeEnd w:id="0"/>
            <w:r w:rsidR="00717441">
              <w:rPr>
                <w:lang w:eastAsia="en-AU"/>
              </w:rPr>
              <w:commentReference w:id="0"/>
            </w:r>
          </w:p>
        </w:tc>
      </w:tr>
      <w:tr w:rsidR="005214DA" w:rsidRPr="00963A46" w14:paraId="12FD7F2E" w14:textId="77777777" w:rsidTr="00CA2922">
        <w:tc>
          <w:tcPr>
            <w:tcW w:w="1396" w:type="pct"/>
            <w:shd w:val="clear" w:color="auto" w:fill="auto"/>
          </w:tcPr>
          <w:p w14:paraId="13EE794F" w14:textId="77777777" w:rsidR="005214DA" w:rsidRPr="005214DA" w:rsidRDefault="005214DA" w:rsidP="005214D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EB07822" w14:textId="77777777" w:rsidR="005214DA" w:rsidRPr="005214DA" w:rsidRDefault="005214DA" w:rsidP="005214DA">
            <w:pPr>
              <w:pStyle w:val="SIText"/>
            </w:pPr>
            <w:r w:rsidRPr="000016AC">
              <w:t>Chemicals (CHM)</w:t>
            </w:r>
          </w:p>
        </w:tc>
      </w:tr>
    </w:tbl>
    <w:p w14:paraId="2204BE7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302C7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B0C6C6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A828C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DE156E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F26751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68005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14DA" w14:paraId="7F0A82B3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D0B3" w14:textId="77777777" w:rsidR="005214DA" w:rsidRPr="005214DA" w:rsidRDefault="005214DA" w:rsidP="005214DA">
            <w:pPr>
              <w:pStyle w:val="SIText"/>
            </w:pPr>
            <w:r w:rsidRPr="005214DA">
              <w:t>1.Determine type and method of fumigation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50A6" w14:textId="15D4D9B1" w:rsidR="005214DA" w:rsidRPr="005214DA" w:rsidRDefault="005214DA" w:rsidP="005214DA">
            <w:pPr>
              <w:pStyle w:val="SIText"/>
            </w:pPr>
            <w:r w:rsidRPr="005214DA">
              <w:t xml:space="preserve">1.1 Identify the </w:t>
            </w:r>
            <w:r w:rsidR="004C5350">
              <w:t xml:space="preserve">pest characteristics </w:t>
            </w:r>
            <w:r w:rsidRPr="005214DA">
              <w:t xml:space="preserve">and </w:t>
            </w:r>
            <w:r w:rsidR="004C5350">
              <w:t>degree</w:t>
            </w:r>
            <w:r w:rsidRPr="005214DA">
              <w:t xml:space="preserve"> of </w:t>
            </w:r>
            <w:r w:rsidR="004C5350">
              <w:t>infestation</w:t>
            </w:r>
          </w:p>
          <w:p w14:paraId="6907C02D" w14:textId="6A48A05F" w:rsidR="005214DA" w:rsidRPr="005214DA" w:rsidRDefault="005214DA" w:rsidP="005214DA">
            <w:pPr>
              <w:pStyle w:val="SIText"/>
            </w:pPr>
            <w:r w:rsidRPr="005214DA">
              <w:t xml:space="preserve">1.2 </w:t>
            </w:r>
            <w:r w:rsidR="004C5350">
              <w:t>Assess the infestation and d</w:t>
            </w:r>
            <w:r w:rsidRPr="005214DA">
              <w:t xml:space="preserve">etermine </w:t>
            </w:r>
            <w:r w:rsidR="00EF08C2">
              <w:t>threshold</w:t>
            </w:r>
            <w:r w:rsidR="004C5350">
              <w:t xml:space="preserve"> for </w:t>
            </w:r>
            <w:r w:rsidRPr="005214DA">
              <w:t xml:space="preserve">fumigant </w:t>
            </w:r>
            <w:r w:rsidR="004C5350">
              <w:t>treatment</w:t>
            </w:r>
          </w:p>
          <w:p w14:paraId="69647050" w14:textId="03063C62" w:rsidR="005214DA" w:rsidRPr="005214DA" w:rsidRDefault="005214DA" w:rsidP="005214DA">
            <w:pPr>
              <w:pStyle w:val="SIText"/>
            </w:pPr>
            <w:r w:rsidRPr="005214DA">
              <w:t xml:space="preserve">1.3 </w:t>
            </w:r>
            <w:r w:rsidR="004C5350">
              <w:t xml:space="preserve">Identify </w:t>
            </w:r>
            <w:r w:rsidRPr="005214DA">
              <w:t xml:space="preserve">fumigant </w:t>
            </w:r>
            <w:r w:rsidR="004C5350">
              <w:t>treatment options</w:t>
            </w:r>
          </w:p>
          <w:p w14:paraId="4D359177" w14:textId="677DCE66" w:rsidR="005214DA" w:rsidRPr="005214DA" w:rsidRDefault="005214DA" w:rsidP="005214DA">
            <w:pPr>
              <w:pStyle w:val="SIText"/>
            </w:pPr>
            <w:r w:rsidRPr="005214DA">
              <w:t xml:space="preserve">1.4 Select </w:t>
            </w:r>
            <w:r w:rsidR="004C5350">
              <w:t xml:space="preserve">fumigant and </w:t>
            </w:r>
            <w:r w:rsidRPr="005214DA">
              <w:t xml:space="preserve">method of application </w:t>
            </w:r>
            <w:r w:rsidR="004C5350">
              <w:t>for p</w:t>
            </w:r>
            <w:r w:rsidRPr="005214DA">
              <w:t>est and site</w:t>
            </w:r>
            <w:r w:rsidR="004C5350">
              <w:t xml:space="preserve"> according to manufacturer instructions</w:t>
            </w:r>
          </w:p>
          <w:p w14:paraId="1B1A6B5C" w14:textId="5A10C101" w:rsidR="005214DA" w:rsidRPr="005214DA" w:rsidRDefault="005214DA" w:rsidP="005214DA">
            <w:pPr>
              <w:pStyle w:val="SIText"/>
            </w:pPr>
            <w:r w:rsidRPr="005214DA">
              <w:t>1.5 Determine fumigat</w:t>
            </w:r>
            <w:r w:rsidR="004C5350">
              <w:t xml:space="preserve">ion parameters </w:t>
            </w:r>
            <w:r w:rsidRPr="005214DA">
              <w:t xml:space="preserve">to ensure </w:t>
            </w:r>
            <w:r w:rsidR="004C5350">
              <w:t xml:space="preserve">desired </w:t>
            </w:r>
            <w:r w:rsidRPr="005214DA">
              <w:t xml:space="preserve">conditions </w:t>
            </w:r>
            <w:r w:rsidR="004C5350">
              <w:t>according to manufacturer instructions</w:t>
            </w:r>
          </w:p>
          <w:p w14:paraId="5F9555D4" w14:textId="02EECB71" w:rsidR="005214DA" w:rsidRPr="005214DA" w:rsidRDefault="005214DA" w:rsidP="00DA0DD2">
            <w:pPr>
              <w:pStyle w:val="SIText"/>
            </w:pPr>
            <w:r w:rsidRPr="005214DA">
              <w:t xml:space="preserve">1.6 </w:t>
            </w:r>
            <w:r w:rsidR="004C5350">
              <w:t xml:space="preserve">Identify </w:t>
            </w:r>
            <w:r w:rsidR="00DA0DD2">
              <w:t xml:space="preserve">health and safety </w:t>
            </w:r>
            <w:r w:rsidR="004C5350">
              <w:t xml:space="preserve">hazards, risks and controls </w:t>
            </w:r>
            <w:r w:rsidR="00DA0DD2">
              <w:t xml:space="preserve">for </w:t>
            </w:r>
            <w:r w:rsidR="004C5350">
              <w:t>fumigation activities</w:t>
            </w:r>
            <w:r w:rsidR="00DA0DD2">
              <w:t xml:space="preserve"> according to work health and safety procedures and regulations</w:t>
            </w:r>
          </w:p>
        </w:tc>
      </w:tr>
      <w:tr w:rsidR="005214DA" w14:paraId="4575F158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0151" w14:textId="77777777" w:rsidR="005214DA" w:rsidRPr="005214DA" w:rsidRDefault="005214DA" w:rsidP="005214DA">
            <w:pPr>
              <w:pStyle w:val="SIText"/>
            </w:pPr>
            <w:r w:rsidRPr="005214DA">
              <w:t>2.Prepare to use fumigant according to label and SDS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56AB" w14:textId="6CEC2A0C" w:rsidR="005214DA" w:rsidRPr="005214DA" w:rsidRDefault="005214DA" w:rsidP="005214DA">
            <w:pPr>
              <w:pStyle w:val="SIText"/>
            </w:pPr>
            <w:r w:rsidRPr="005214DA">
              <w:t xml:space="preserve">2.1 </w:t>
            </w:r>
            <w:r w:rsidR="00DA0DD2">
              <w:t>Identify, s</w:t>
            </w:r>
            <w:r w:rsidRPr="005214DA">
              <w:t xml:space="preserve">elect </w:t>
            </w:r>
            <w:r w:rsidR="00DA0DD2">
              <w:t xml:space="preserve">and use </w:t>
            </w:r>
            <w:r w:rsidRPr="005214DA">
              <w:t xml:space="preserve">personal protective equipment </w:t>
            </w:r>
            <w:r w:rsidR="00DA0DD2">
              <w:t>according to manufacturer requirements</w:t>
            </w:r>
          </w:p>
          <w:p w14:paraId="2819BA96" w14:textId="6D7FC827" w:rsidR="005214DA" w:rsidRPr="005214DA" w:rsidRDefault="005214DA" w:rsidP="005214DA">
            <w:pPr>
              <w:pStyle w:val="SIText"/>
            </w:pPr>
            <w:r w:rsidRPr="005214DA">
              <w:t xml:space="preserve">2.2 </w:t>
            </w:r>
            <w:r w:rsidR="00DA0DD2">
              <w:t>Identify</w:t>
            </w:r>
            <w:r w:rsidRPr="005214DA">
              <w:t xml:space="preserve"> and calculate application rates</w:t>
            </w:r>
            <w:r w:rsidR="00DA0DD2">
              <w:t xml:space="preserve"> for fumigant for conditions according to manufacturer</w:t>
            </w:r>
            <w:r w:rsidR="00EF08C2">
              <w:t xml:space="preserve"> </w:t>
            </w:r>
            <w:r w:rsidR="00DA0DD2">
              <w:t>instructions</w:t>
            </w:r>
          </w:p>
          <w:p w14:paraId="7E17C582" w14:textId="5A2E7D12" w:rsidR="005214DA" w:rsidRPr="005214DA" w:rsidRDefault="00DA0DD2" w:rsidP="005214DA">
            <w:pPr>
              <w:pStyle w:val="SIText"/>
            </w:pPr>
            <w:r>
              <w:t xml:space="preserve">2.3 </w:t>
            </w:r>
            <w:r w:rsidR="0084267F">
              <w:t xml:space="preserve">Implement hazard </w:t>
            </w:r>
            <w:commentRangeStart w:id="1"/>
            <w:r w:rsidR="0084267F">
              <w:t xml:space="preserve">exclusion </w:t>
            </w:r>
            <w:r w:rsidR="00282960">
              <w:t xml:space="preserve">barriers </w:t>
            </w:r>
            <w:r w:rsidR="0084267F">
              <w:t xml:space="preserve">and </w:t>
            </w:r>
            <w:r w:rsidR="005214DA" w:rsidRPr="005214DA">
              <w:t xml:space="preserve">signage </w:t>
            </w:r>
            <w:commentRangeEnd w:id="1"/>
            <w:r w:rsidR="0084267F">
              <w:rPr>
                <w:lang w:eastAsia="en-AU"/>
              </w:rPr>
              <w:commentReference w:id="1"/>
            </w:r>
            <w:r w:rsidR="0084267F">
              <w:t xml:space="preserve">according to work health and safety procedures and regulations </w:t>
            </w:r>
          </w:p>
          <w:p w14:paraId="5196FA80" w14:textId="500F9F9E" w:rsidR="005214DA" w:rsidRPr="005214DA" w:rsidRDefault="005214DA" w:rsidP="005214DA">
            <w:pPr>
              <w:pStyle w:val="SIText"/>
            </w:pPr>
            <w:r w:rsidRPr="005214DA">
              <w:t>2.4 Identify hazards, assess risks and implement control measures</w:t>
            </w:r>
            <w:r w:rsidR="0084267F">
              <w:t xml:space="preserve"> according to workplace health and safety procedures</w:t>
            </w:r>
          </w:p>
          <w:p w14:paraId="2814EA86" w14:textId="76813B0C" w:rsidR="005214DA" w:rsidRPr="005214DA" w:rsidRDefault="0084267F" w:rsidP="0084267F">
            <w:pPr>
              <w:pStyle w:val="SIText"/>
            </w:pPr>
            <w:r>
              <w:t>2.5</w:t>
            </w:r>
            <w:r w:rsidR="005214DA" w:rsidRPr="005214DA">
              <w:t xml:space="preserve"> Implement emergency procedures </w:t>
            </w:r>
            <w:r>
              <w:t>according to workplace procedures</w:t>
            </w:r>
          </w:p>
        </w:tc>
      </w:tr>
      <w:tr w:rsidR="005214DA" w14:paraId="0DAE4C97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8E91" w14:textId="77777777" w:rsidR="005214DA" w:rsidRPr="005214DA" w:rsidRDefault="005214DA" w:rsidP="005214DA">
            <w:pPr>
              <w:pStyle w:val="SIText"/>
            </w:pPr>
            <w:r w:rsidRPr="005214DA">
              <w:t>3.Conduct fumigation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2319" w14:textId="60D775A4" w:rsidR="005214DA" w:rsidRPr="005214DA" w:rsidRDefault="005214DA" w:rsidP="005214DA">
            <w:pPr>
              <w:pStyle w:val="SIText"/>
            </w:pPr>
            <w:r w:rsidRPr="005214DA">
              <w:t xml:space="preserve">3.1 </w:t>
            </w:r>
            <w:r w:rsidR="0084267F">
              <w:t>Ensure emergency response procedures and equipment ready and available according to workplace procedures</w:t>
            </w:r>
          </w:p>
          <w:p w14:paraId="7349486D" w14:textId="4D0DEC52" w:rsidR="005214DA" w:rsidRPr="005214DA" w:rsidRDefault="005214DA" w:rsidP="005214DA">
            <w:pPr>
              <w:pStyle w:val="SIText"/>
            </w:pPr>
            <w:r w:rsidRPr="005214DA">
              <w:t xml:space="preserve">3.2 </w:t>
            </w:r>
            <w:r w:rsidR="0084267F">
              <w:t>Check</w:t>
            </w:r>
            <w:r w:rsidRPr="005214DA">
              <w:t xml:space="preserve"> w</w:t>
            </w:r>
            <w:r w:rsidR="0084267F">
              <w:t xml:space="preserve">eather and forecasts </w:t>
            </w:r>
            <w:r w:rsidR="00C103D6">
              <w:t xml:space="preserve">for conditions favourable for </w:t>
            </w:r>
            <w:r w:rsidR="0084267F">
              <w:t xml:space="preserve">fumigation activity </w:t>
            </w:r>
            <w:r w:rsidR="00C103D6">
              <w:t>to proceed according to fumigation method selected</w:t>
            </w:r>
          </w:p>
          <w:p w14:paraId="5D6C6F56" w14:textId="26E72726" w:rsidR="005214DA" w:rsidRPr="005214DA" w:rsidRDefault="005214DA" w:rsidP="005214DA">
            <w:pPr>
              <w:pStyle w:val="SIText"/>
            </w:pPr>
            <w:r w:rsidRPr="005214DA">
              <w:t xml:space="preserve">3.3 Create seal in </w:t>
            </w:r>
            <w:r w:rsidR="00451898">
              <w:t>treatment</w:t>
            </w:r>
            <w:r w:rsidR="00451898" w:rsidRPr="005214DA">
              <w:t xml:space="preserve"> </w:t>
            </w:r>
            <w:r w:rsidRPr="005214DA">
              <w:t>area to ensure maxi</w:t>
            </w:r>
            <w:r w:rsidR="00C103D6">
              <w:t>mum effectiveness of fumigant according to workplace and manufacturers procedures</w:t>
            </w:r>
          </w:p>
          <w:p w14:paraId="02C696AE" w14:textId="754DE870" w:rsidR="005214DA" w:rsidRPr="005214DA" w:rsidRDefault="005214DA" w:rsidP="005214DA">
            <w:pPr>
              <w:pStyle w:val="SIText"/>
            </w:pPr>
            <w:r w:rsidRPr="005214DA">
              <w:t>3.</w:t>
            </w:r>
            <w:r w:rsidR="00C103D6">
              <w:t>4</w:t>
            </w:r>
            <w:r w:rsidRPr="005214DA">
              <w:t xml:space="preserve"> Apply fumigant in accordance with </w:t>
            </w:r>
            <w:r w:rsidR="00EF08C2">
              <w:t>manufacturers</w:t>
            </w:r>
            <w:r w:rsidR="00C103D6" w:rsidRPr="005214DA">
              <w:t xml:space="preserve"> </w:t>
            </w:r>
            <w:r w:rsidRPr="005214DA">
              <w:t>requirements</w:t>
            </w:r>
            <w:r w:rsidR="00C103D6">
              <w:t xml:space="preserve"> and safety procedures</w:t>
            </w:r>
          </w:p>
          <w:p w14:paraId="6BFAC040" w14:textId="2192396B" w:rsidR="005214DA" w:rsidRPr="005214DA" w:rsidRDefault="00C103D6" w:rsidP="00C103D6">
            <w:pPr>
              <w:pStyle w:val="SIText"/>
            </w:pPr>
            <w:r>
              <w:rPr>
                <w:lang w:eastAsia="en-AU"/>
              </w:rPr>
              <w:commentReference w:id="2"/>
            </w:r>
            <w:r w:rsidR="005214DA" w:rsidRPr="005214DA">
              <w:t>3.</w:t>
            </w:r>
            <w:r>
              <w:t>5</w:t>
            </w:r>
            <w:r w:rsidR="005214DA" w:rsidRPr="005214DA">
              <w:t xml:space="preserve"> Transport and store fumigants </w:t>
            </w:r>
            <w:r>
              <w:t>according to workplace procedures and chemical transport and storage regulations</w:t>
            </w:r>
          </w:p>
        </w:tc>
      </w:tr>
      <w:tr w:rsidR="005214DA" w14:paraId="5CB6B87B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01B6" w14:textId="77777777" w:rsidR="005214DA" w:rsidRPr="005214DA" w:rsidRDefault="005214DA" w:rsidP="005214DA">
            <w:pPr>
              <w:pStyle w:val="SIText"/>
            </w:pPr>
            <w:r w:rsidRPr="005214DA">
              <w:lastRenderedPageBreak/>
              <w:t>4.Monitor fumigation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A08C" w14:textId="677D2930" w:rsidR="005214DA" w:rsidRPr="005214DA" w:rsidRDefault="005214DA" w:rsidP="005214DA">
            <w:pPr>
              <w:pStyle w:val="SIText"/>
            </w:pPr>
            <w:r w:rsidRPr="005214DA">
              <w:t xml:space="preserve">4.1 Monitor fumigation site </w:t>
            </w:r>
            <w:r w:rsidR="00C103D6">
              <w:t>and</w:t>
            </w:r>
            <w:r w:rsidR="00C103D6" w:rsidRPr="005214DA">
              <w:t xml:space="preserve"> </w:t>
            </w:r>
            <w:r w:rsidRPr="005214DA">
              <w:t xml:space="preserve">control access </w:t>
            </w:r>
            <w:r w:rsidR="00C103D6">
              <w:t>to</w:t>
            </w:r>
            <w:r w:rsidR="00C103D6" w:rsidRPr="005214DA">
              <w:t xml:space="preserve"> </w:t>
            </w:r>
            <w:r w:rsidRPr="005214DA">
              <w:t xml:space="preserve">maintain safe conditions </w:t>
            </w:r>
            <w:r w:rsidR="00C103D6">
              <w:t xml:space="preserve">according to </w:t>
            </w:r>
            <w:r w:rsidR="00EF08C2">
              <w:t>manufacturer</w:t>
            </w:r>
            <w:r w:rsidR="00C103D6">
              <w:t xml:space="preserve"> </w:t>
            </w:r>
            <w:r w:rsidR="00EF08C2">
              <w:t>recommendations</w:t>
            </w:r>
            <w:r w:rsidR="00C103D6">
              <w:t xml:space="preserve"> and workplace procedures</w:t>
            </w:r>
          </w:p>
          <w:p w14:paraId="51D6F765" w14:textId="2BD91677" w:rsidR="005214DA" w:rsidRPr="005214DA" w:rsidRDefault="005214DA" w:rsidP="005214DA">
            <w:pPr>
              <w:pStyle w:val="SIText"/>
            </w:pPr>
            <w:r w:rsidRPr="005214DA">
              <w:t xml:space="preserve">4.2 Monitor fumigation site for </w:t>
            </w:r>
            <w:r w:rsidR="008D4129">
              <w:t>effective fumigation according to workplace procedures</w:t>
            </w:r>
          </w:p>
          <w:p w14:paraId="3EDDC40B" w14:textId="1877A078" w:rsidR="005214DA" w:rsidRPr="005214DA" w:rsidRDefault="005214DA" w:rsidP="00EF08C2">
            <w:pPr>
              <w:pStyle w:val="SIText"/>
            </w:pPr>
            <w:r w:rsidRPr="005214DA">
              <w:t>4.3 Assess fumig</w:t>
            </w:r>
            <w:r w:rsidR="008D4129">
              <w:t xml:space="preserve">ation seal and integrity and </w:t>
            </w:r>
            <w:r w:rsidRPr="005214DA">
              <w:t xml:space="preserve">take action </w:t>
            </w:r>
            <w:r w:rsidR="008D4129">
              <w:t xml:space="preserve">to </w:t>
            </w:r>
            <w:r w:rsidR="00EF08C2">
              <w:t>rectify</w:t>
            </w:r>
            <w:r w:rsidR="008D4129">
              <w:t xml:space="preserve"> according to workplace procedures</w:t>
            </w:r>
          </w:p>
        </w:tc>
      </w:tr>
      <w:tr w:rsidR="005214DA" w14:paraId="78C9CE65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2265" w14:textId="77777777" w:rsidR="005214DA" w:rsidRPr="005214DA" w:rsidRDefault="005214DA" w:rsidP="005214DA">
            <w:pPr>
              <w:pStyle w:val="SIText"/>
            </w:pPr>
            <w:r w:rsidRPr="005214DA">
              <w:t>5.Ventilate fumigated area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31F" w14:textId="238E91AC" w:rsidR="005214DA" w:rsidRPr="005214DA" w:rsidRDefault="005214DA" w:rsidP="005214DA">
            <w:pPr>
              <w:pStyle w:val="SIText"/>
            </w:pPr>
            <w:r w:rsidRPr="005214DA">
              <w:t xml:space="preserve">5.1 </w:t>
            </w:r>
            <w:r w:rsidR="008D4129">
              <w:t>D</w:t>
            </w:r>
            <w:r w:rsidR="008D4129" w:rsidRPr="005214DA">
              <w:t>etermine ventilation</w:t>
            </w:r>
            <w:r w:rsidR="008D4129">
              <w:t xml:space="preserve"> parameters according to manufacturer recommendations and workplace procedures</w:t>
            </w:r>
          </w:p>
          <w:p w14:paraId="701B5B59" w14:textId="0C2F39BD" w:rsidR="005214DA" w:rsidRPr="005214DA" w:rsidRDefault="005214DA" w:rsidP="005214DA">
            <w:pPr>
              <w:pStyle w:val="SIText"/>
            </w:pPr>
            <w:r w:rsidRPr="005214DA">
              <w:t xml:space="preserve">5.2 Calculate </w:t>
            </w:r>
            <w:r w:rsidR="008D4129" w:rsidRPr="005214DA">
              <w:t xml:space="preserve">ventilation </w:t>
            </w:r>
            <w:r w:rsidRPr="005214DA">
              <w:t xml:space="preserve">time </w:t>
            </w:r>
            <w:r w:rsidR="008D4129">
              <w:t>according to manufacturer recommendations and workplace procedures</w:t>
            </w:r>
          </w:p>
          <w:p w14:paraId="7D9FC0FF" w14:textId="4C8DC345" w:rsidR="00451898" w:rsidRDefault="005214DA" w:rsidP="00EF08C2">
            <w:pPr>
              <w:pStyle w:val="SIText"/>
            </w:pPr>
            <w:r w:rsidRPr="005214DA">
              <w:t xml:space="preserve">5.3 Ventilate site in accordance with </w:t>
            </w:r>
            <w:r w:rsidR="008D4129">
              <w:t>manufacturers recommendations</w:t>
            </w:r>
            <w:r w:rsidRPr="005214DA">
              <w:t xml:space="preserve">, </w:t>
            </w:r>
            <w:r w:rsidR="00EF08C2">
              <w:t>safety</w:t>
            </w:r>
            <w:r w:rsidR="008D4129">
              <w:t xml:space="preserve"> data sheets, </w:t>
            </w:r>
            <w:r w:rsidRPr="005214DA">
              <w:t xml:space="preserve">Code of Practice and </w:t>
            </w:r>
            <w:r w:rsidR="008D4129">
              <w:t>workplace procedures</w:t>
            </w:r>
          </w:p>
          <w:p w14:paraId="648C6349" w14:textId="75890834" w:rsidR="005214DA" w:rsidRPr="005214DA" w:rsidRDefault="00451898" w:rsidP="00EF08C2">
            <w:pPr>
              <w:pStyle w:val="SIText"/>
            </w:pPr>
            <w:r>
              <w:t>5.4 Checked for residual fum</w:t>
            </w:r>
            <w:r w:rsidR="00595171">
              <w:t>igant according to manufacturer</w:t>
            </w:r>
            <w:r>
              <w:t xml:space="preserve"> instructions and workplace procedures</w:t>
            </w:r>
          </w:p>
        </w:tc>
      </w:tr>
      <w:tr w:rsidR="005214DA" w14:paraId="54D4954F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197" w14:textId="77777777" w:rsidR="005214DA" w:rsidRPr="005214DA" w:rsidRDefault="005214DA" w:rsidP="005214DA">
            <w:pPr>
              <w:pStyle w:val="SIText"/>
            </w:pPr>
            <w:r w:rsidRPr="005214DA">
              <w:t>6.Clean up following fumigation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4316" w14:textId="73E629F6" w:rsidR="005214DA" w:rsidRPr="005214DA" w:rsidRDefault="005214DA" w:rsidP="005214DA">
            <w:pPr>
              <w:pStyle w:val="SIText"/>
            </w:pPr>
            <w:r w:rsidRPr="005214DA">
              <w:t>6.1 Remove</w:t>
            </w:r>
            <w:r w:rsidR="00EF08C2">
              <w:t xml:space="preserve"> </w:t>
            </w:r>
            <w:r w:rsidR="00431B36">
              <w:t xml:space="preserve">site exclusion </w:t>
            </w:r>
            <w:r w:rsidRPr="005214DA">
              <w:t xml:space="preserve">barriers, signs and locks </w:t>
            </w:r>
            <w:r w:rsidR="00EF08C2">
              <w:t>when safe to do so according to workplace and manufacturers procedures</w:t>
            </w:r>
          </w:p>
          <w:p w14:paraId="3DE065C1" w14:textId="65B010B8" w:rsidR="005214DA" w:rsidRPr="005214DA" w:rsidRDefault="005214DA" w:rsidP="005214DA">
            <w:pPr>
              <w:pStyle w:val="SIText"/>
            </w:pPr>
            <w:r w:rsidRPr="005214DA">
              <w:t xml:space="preserve">6.2 Clean, decontaminate, check and store </w:t>
            </w:r>
            <w:r w:rsidR="00EF08C2">
              <w:t xml:space="preserve">fumigation </w:t>
            </w:r>
            <w:r w:rsidRPr="005214DA">
              <w:t>equipment</w:t>
            </w:r>
            <w:r w:rsidR="00EF08C2">
              <w:t xml:space="preserve">, safety signs and equipment </w:t>
            </w:r>
            <w:r w:rsidRPr="005214DA">
              <w:t xml:space="preserve">and personal protective equipment </w:t>
            </w:r>
            <w:r w:rsidR="00EF08C2">
              <w:t>according to workplace procedures</w:t>
            </w:r>
          </w:p>
          <w:p w14:paraId="64AC70E2" w14:textId="2FE13412" w:rsidR="005214DA" w:rsidRPr="005214DA" w:rsidRDefault="005214DA" w:rsidP="005214DA">
            <w:pPr>
              <w:pStyle w:val="SIText"/>
            </w:pPr>
            <w:r w:rsidRPr="005214DA">
              <w:t xml:space="preserve">6.3 </w:t>
            </w:r>
            <w:r w:rsidR="00EF08C2">
              <w:t>Handle, t</w:t>
            </w:r>
            <w:r w:rsidRPr="005214DA">
              <w:t xml:space="preserve">ransport and store fumigants </w:t>
            </w:r>
            <w:r w:rsidR="00EF08C2">
              <w:t xml:space="preserve">according to workplace procedures, manufacturer instructions and </w:t>
            </w:r>
            <w:r w:rsidRPr="005214DA">
              <w:t>legislative</w:t>
            </w:r>
            <w:r w:rsidR="00EF08C2">
              <w:t xml:space="preserve"> requirements</w:t>
            </w:r>
          </w:p>
          <w:p w14:paraId="46736ACA" w14:textId="77777777" w:rsidR="005214DA" w:rsidRPr="005214DA" w:rsidRDefault="005214DA" w:rsidP="005214DA">
            <w:pPr>
              <w:pStyle w:val="SIText"/>
            </w:pPr>
            <w:r w:rsidRPr="005214DA">
              <w:t>6.4 Dispose of all waste as per label instructions</w:t>
            </w:r>
          </w:p>
        </w:tc>
      </w:tr>
      <w:tr w:rsidR="005214DA" w:rsidRPr="00FB56CF" w14:paraId="192A25FF" w14:textId="77777777" w:rsidTr="005214DA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CDF0" w14:textId="77777777" w:rsidR="005214DA" w:rsidRPr="005214DA" w:rsidRDefault="005214DA" w:rsidP="005214DA">
            <w:pPr>
              <w:pStyle w:val="SIText"/>
            </w:pPr>
            <w:r w:rsidRPr="005214DA">
              <w:t>7.Record application details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7303" w14:textId="0EDCE88E" w:rsidR="005214DA" w:rsidRPr="005214DA" w:rsidRDefault="005214DA" w:rsidP="005214DA">
            <w:pPr>
              <w:pStyle w:val="SIText"/>
            </w:pPr>
            <w:r w:rsidRPr="005214DA">
              <w:t>7.1 Record details of fumig</w:t>
            </w:r>
            <w:r w:rsidR="00EF08C2">
              <w:t xml:space="preserve">ation activities and </w:t>
            </w:r>
            <w:r w:rsidRPr="005214DA">
              <w:t>application</w:t>
            </w:r>
            <w:r w:rsidR="00EF08C2">
              <w:t xml:space="preserve"> according to workplace practices</w:t>
            </w:r>
          </w:p>
          <w:p w14:paraId="1DDE19A0" w14:textId="0F80F2EF" w:rsidR="005214DA" w:rsidRPr="005214DA" w:rsidRDefault="005214DA" w:rsidP="005214DA">
            <w:pPr>
              <w:pStyle w:val="SIText"/>
            </w:pPr>
            <w:r w:rsidRPr="005214DA">
              <w:t xml:space="preserve">7.2 </w:t>
            </w:r>
            <w:r w:rsidR="00EF08C2">
              <w:t>Update c</w:t>
            </w:r>
            <w:r w:rsidRPr="005214DA">
              <w:t xml:space="preserve">hemical </w:t>
            </w:r>
            <w:r w:rsidR="008546B6">
              <w:t xml:space="preserve">and resource </w:t>
            </w:r>
            <w:r w:rsidRPr="005214DA">
              <w:t xml:space="preserve">inventory </w:t>
            </w:r>
            <w:r w:rsidR="008546B6">
              <w:t>for</w:t>
            </w:r>
            <w:r w:rsidR="00EF08C2">
              <w:t xml:space="preserve"> used and remaining </w:t>
            </w:r>
            <w:r w:rsidR="00E87865">
              <w:t>st</w:t>
            </w:r>
            <w:r w:rsidR="008546B6">
              <w:t>o</w:t>
            </w:r>
            <w:r w:rsidR="00E87865">
              <w:t>ck according to workplace procedures</w:t>
            </w:r>
          </w:p>
          <w:p w14:paraId="7AE75EBB" w14:textId="0D63FEE8" w:rsidR="005214DA" w:rsidRPr="005214DA" w:rsidRDefault="005214DA">
            <w:pPr>
              <w:pStyle w:val="SIText"/>
            </w:pPr>
            <w:r w:rsidRPr="005214DA">
              <w:t>7.</w:t>
            </w:r>
            <w:r w:rsidR="00A642E4">
              <w:t>3</w:t>
            </w:r>
            <w:r w:rsidRPr="005214DA">
              <w:t xml:space="preserve"> Record and report safety incidents </w:t>
            </w:r>
            <w:r w:rsidR="008546B6">
              <w:t>according to workplace procedures and regulatory requirements</w:t>
            </w:r>
            <w:r w:rsidRPr="005214DA">
              <w:t xml:space="preserve"> </w:t>
            </w:r>
          </w:p>
        </w:tc>
      </w:tr>
    </w:tbl>
    <w:p w14:paraId="01005712" w14:textId="77777777" w:rsidR="00F1480E" w:rsidRPr="005214DA" w:rsidRDefault="00F1480E" w:rsidP="005214DA">
      <w:pPr>
        <w:rPr>
          <w:rStyle w:val="SIRangeEntry"/>
          <w:b w:val="0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52BCBB6" w14:textId="77777777" w:rsidTr="00CA2922">
        <w:trPr>
          <w:tblHeader/>
        </w:trPr>
        <w:tc>
          <w:tcPr>
            <w:tcW w:w="5000" w:type="pct"/>
            <w:gridSpan w:val="2"/>
          </w:tcPr>
          <w:p w14:paraId="0519003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B2929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7F583EE" w14:textId="77777777" w:rsidTr="00CA2922">
        <w:trPr>
          <w:tblHeader/>
        </w:trPr>
        <w:tc>
          <w:tcPr>
            <w:tcW w:w="1396" w:type="pct"/>
          </w:tcPr>
          <w:p w14:paraId="5C32FC9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B110B9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440EC" w:rsidRPr="00B9371A" w14:paraId="610BD262" w14:textId="77777777" w:rsidTr="00A440E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E46" w14:textId="77777777" w:rsidR="00A440EC" w:rsidRPr="00A440EC" w:rsidRDefault="00A440EC" w:rsidP="00A440EC">
            <w:pPr>
              <w:pStyle w:val="SIText"/>
            </w:pPr>
            <w:r w:rsidRPr="00A440EC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CE6" w14:textId="6B9D035A" w:rsidR="00A440EC" w:rsidRPr="00A440EC" w:rsidRDefault="00A440EC">
            <w:pPr>
              <w:pStyle w:val="SIBulletList1"/>
            </w:pPr>
            <w:r w:rsidRPr="00A440EC">
              <w:t>Reads and interprets safety data</w:t>
            </w:r>
            <w:r>
              <w:t xml:space="preserve"> sheets</w:t>
            </w:r>
            <w:r w:rsidRPr="00A440EC">
              <w:t xml:space="preserve">, labels, manufacturer instructions, </w:t>
            </w:r>
            <w:r>
              <w:t xml:space="preserve">equipment </w:t>
            </w:r>
            <w:r w:rsidRPr="00A440EC">
              <w:t xml:space="preserve">operating instruction and other documentation and consolidates information to determine </w:t>
            </w:r>
            <w:r>
              <w:t>fumigant</w:t>
            </w:r>
            <w:r w:rsidRPr="00A440EC">
              <w:t xml:space="preserve"> application actions and activity</w:t>
            </w:r>
          </w:p>
        </w:tc>
      </w:tr>
      <w:tr w:rsidR="00A440EC" w:rsidRPr="00B9371A" w14:paraId="4A83422F" w14:textId="77777777" w:rsidTr="00A440E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799" w14:textId="77777777" w:rsidR="00A440EC" w:rsidRPr="00A440EC" w:rsidRDefault="00A440EC" w:rsidP="00A440EC">
            <w:pPr>
              <w:pStyle w:val="SIText"/>
            </w:pPr>
            <w:r w:rsidRPr="00A440EC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4F0" w14:textId="77777777" w:rsidR="00A440EC" w:rsidRPr="00A440EC" w:rsidRDefault="00A440EC" w:rsidP="00A440EC">
            <w:pPr>
              <w:pStyle w:val="SIBulletList1"/>
            </w:pPr>
            <w:r w:rsidRPr="00A440EC">
              <w:t>Accurately records and completes organisational records using clear language and correct spelling, grammar and terminology</w:t>
            </w:r>
          </w:p>
        </w:tc>
      </w:tr>
      <w:tr w:rsidR="00A440EC" w:rsidRPr="00B9371A" w14:paraId="0CD2FE74" w14:textId="77777777" w:rsidTr="00A440E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B5A" w14:textId="77777777" w:rsidR="00A440EC" w:rsidRPr="00A440EC" w:rsidRDefault="00A440EC" w:rsidP="00A440EC">
            <w:pPr>
              <w:pStyle w:val="SIText"/>
            </w:pPr>
            <w:r w:rsidRPr="00A440EC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337" w14:textId="6693EDA0" w:rsidR="00A440EC" w:rsidRPr="00A440EC" w:rsidRDefault="00A440EC">
            <w:pPr>
              <w:pStyle w:val="SIBulletList1"/>
            </w:pPr>
            <w:r w:rsidRPr="00A440EC">
              <w:t xml:space="preserve">Performs mathematical calculations to determine rates of application </w:t>
            </w:r>
            <w:r>
              <w:t>of fumigant</w:t>
            </w:r>
          </w:p>
        </w:tc>
      </w:tr>
      <w:tr w:rsidR="00A440EC" w:rsidRPr="00B9371A" w14:paraId="6E50B3D9" w14:textId="77777777" w:rsidTr="00A440E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6BD" w14:textId="77777777" w:rsidR="00A440EC" w:rsidRPr="00A440EC" w:rsidRDefault="00A440EC" w:rsidP="00A440EC">
            <w:pPr>
              <w:pStyle w:val="SIText"/>
            </w:pPr>
            <w:r w:rsidRPr="00A440EC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DD6" w14:textId="77777777" w:rsidR="00A440EC" w:rsidRPr="00A440EC" w:rsidRDefault="00A440EC" w:rsidP="00A440EC">
            <w:pPr>
              <w:pStyle w:val="SIBulletList1"/>
            </w:pPr>
            <w:r w:rsidRPr="00A440EC">
              <w:t>Takes responsibility for following policies, procedures and regulations</w:t>
            </w:r>
          </w:p>
          <w:p w14:paraId="1D916808" w14:textId="786A7D6B" w:rsidR="00A440EC" w:rsidRPr="00A440EC" w:rsidRDefault="00A440EC">
            <w:pPr>
              <w:pStyle w:val="SIBulletList1"/>
            </w:pPr>
            <w:r w:rsidRPr="00A440EC">
              <w:t xml:space="preserve">Identifies and implements manufacturer requirements for </w:t>
            </w:r>
            <w:r>
              <w:t>fumigation</w:t>
            </w:r>
          </w:p>
        </w:tc>
      </w:tr>
      <w:tr w:rsidR="00A440EC" w:rsidRPr="00B9371A" w14:paraId="4988F230" w14:textId="77777777" w:rsidTr="00A440E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DD6" w14:textId="77777777" w:rsidR="00A440EC" w:rsidRPr="00A440EC" w:rsidRDefault="00A440EC" w:rsidP="00A440EC">
            <w:pPr>
              <w:pStyle w:val="SIText"/>
            </w:pPr>
            <w:r w:rsidRPr="00A440EC">
              <w:lastRenderedPageBreak/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3E9" w14:textId="2EAC4DAF" w:rsidR="00A440EC" w:rsidRPr="00A440EC" w:rsidRDefault="00A440EC">
            <w:pPr>
              <w:pStyle w:val="SIBulletList1"/>
            </w:pPr>
            <w:r w:rsidRPr="00A440EC">
              <w:t xml:space="preserve">Takes responsibility for planning, sequencing and prioritising tasks required for </w:t>
            </w:r>
            <w:r>
              <w:t>fumigation</w:t>
            </w:r>
            <w:r w:rsidRPr="00A440EC">
              <w:t xml:space="preserve"> application activities</w:t>
            </w:r>
          </w:p>
        </w:tc>
      </w:tr>
    </w:tbl>
    <w:p w14:paraId="04B0C2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74748E2" w14:textId="77777777" w:rsidTr="00F33FF2">
        <w:tc>
          <w:tcPr>
            <w:tcW w:w="5000" w:type="pct"/>
            <w:gridSpan w:val="4"/>
          </w:tcPr>
          <w:p w14:paraId="0C1A47F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9E7CA6" w14:textId="77777777" w:rsidTr="00F33FF2">
        <w:tc>
          <w:tcPr>
            <w:tcW w:w="1028" w:type="pct"/>
          </w:tcPr>
          <w:p w14:paraId="34C3FFD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E3B7B2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AEF838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9559B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214DA" w14:paraId="15DD71C5" w14:textId="77777777" w:rsidTr="005214DA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942" w14:textId="77777777" w:rsidR="005214DA" w:rsidRPr="005214DA" w:rsidRDefault="005214DA" w:rsidP="000316ED">
            <w:pPr>
              <w:pStyle w:val="SIText"/>
            </w:pPr>
            <w:r w:rsidRPr="005214DA">
              <w:t>AHCCHM305 Conduct manual fumigation of vertebrate and invertebrate pests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895" w14:textId="77777777" w:rsidR="005214DA" w:rsidRPr="005214DA" w:rsidRDefault="005214DA" w:rsidP="000316ED">
            <w:pPr>
              <w:pStyle w:val="SIText"/>
            </w:pPr>
            <w:r>
              <w:t xml:space="preserve">AHCCHM305 </w:t>
            </w:r>
            <w:r w:rsidRPr="005214DA">
              <w:t>Conduct manual fumigation of vertebrate and invertebrate pests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767" w14:textId="77777777" w:rsidR="00A440EC" w:rsidRPr="00A440EC" w:rsidRDefault="00A440EC" w:rsidP="00A440EC">
            <w:pPr>
              <w:pStyle w:val="SIText"/>
            </w:pPr>
            <w:r>
              <w:t>Updated to meet Standards for Training Packages</w:t>
            </w:r>
          </w:p>
          <w:p w14:paraId="78F0C263" w14:textId="4AA5C793" w:rsidR="00A440EC" w:rsidRPr="00A440EC" w:rsidRDefault="00A440EC" w:rsidP="00A440EC">
            <w:pPr>
              <w:pStyle w:val="SIText"/>
            </w:pPr>
            <w:r>
              <w:t>Changes to Performance Criteria for clarity</w:t>
            </w:r>
          </w:p>
          <w:p w14:paraId="651866F4" w14:textId="77777777" w:rsidR="005214DA" w:rsidRDefault="005214DA" w:rsidP="000316ED">
            <w:pPr>
              <w:pStyle w:val="SIText"/>
            </w:pPr>
          </w:p>
          <w:p w14:paraId="19B2AC7F" w14:textId="7667212B" w:rsidR="00A642E4" w:rsidRPr="005214DA" w:rsidRDefault="003A2461" w:rsidP="006B5B50">
            <w:pPr>
              <w:pStyle w:val="SIText"/>
            </w:pPr>
            <w:r>
              <w:t>Consolidated</w:t>
            </w:r>
            <w:r w:rsidR="00A642E4">
              <w:t xml:space="preserve"> and deleted duplication </w:t>
            </w:r>
            <w:r w:rsidR="00A440EC">
              <w:t>in</w:t>
            </w:r>
            <w:r w:rsidR="00A642E4">
              <w:t xml:space="preserve"> PC's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8BC" w14:textId="77777777" w:rsidR="005214DA" w:rsidRPr="005214DA" w:rsidRDefault="005214DA" w:rsidP="000316ED">
            <w:pPr>
              <w:pStyle w:val="SIText"/>
            </w:pPr>
            <w:r w:rsidRPr="005214DA">
              <w:t>Equivalent unit</w:t>
            </w:r>
          </w:p>
        </w:tc>
      </w:tr>
    </w:tbl>
    <w:p w14:paraId="6B625493" w14:textId="6B0D4A6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4B6F926" w14:textId="77777777" w:rsidTr="00CA2922">
        <w:tc>
          <w:tcPr>
            <w:tcW w:w="1396" w:type="pct"/>
            <w:shd w:val="clear" w:color="auto" w:fill="auto"/>
          </w:tcPr>
          <w:p w14:paraId="36538C9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E44E94D" w14:textId="77777777" w:rsidR="00F1480E" w:rsidRPr="000754EC" w:rsidRDefault="005214DA" w:rsidP="00E40225">
            <w:pPr>
              <w:pStyle w:val="SIText"/>
            </w:pPr>
            <w:r w:rsidRPr="005214DA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2A812044" w14:textId="77777777" w:rsidR="00F1480E" w:rsidRDefault="00F1480E" w:rsidP="005F771F">
      <w:pPr>
        <w:pStyle w:val="SIText"/>
      </w:pPr>
    </w:p>
    <w:p w14:paraId="36BF951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A778E6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EC84D27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544C649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214DA" w:rsidRPr="005214DA">
              <w:t>AHCCHM305 Conduct manual fumigation of vertebrate and invertebrate pests</w:t>
            </w:r>
          </w:p>
        </w:tc>
      </w:tr>
      <w:tr w:rsidR="00556C4C" w:rsidRPr="00A55106" w14:paraId="0F8C96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79EBB8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214DA" w:rsidRPr="00067E1C" w14:paraId="050B040A" w14:textId="77777777" w:rsidTr="005214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43DA" w14:textId="3C40230E" w:rsidR="005214DA" w:rsidRPr="005214DA" w:rsidRDefault="005214DA" w:rsidP="005214DA">
            <w:pPr>
              <w:pStyle w:val="SIText"/>
            </w:pPr>
            <w:r w:rsidRPr="005214DA">
              <w:t>An individual demonstrating competency must satisfy all of the elements and performance criteria in this unit.</w:t>
            </w:r>
          </w:p>
          <w:p w14:paraId="30E7B72C" w14:textId="77777777" w:rsidR="005214DA" w:rsidRPr="005214DA" w:rsidRDefault="005214DA" w:rsidP="005214DA">
            <w:pPr>
              <w:pStyle w:val="SIText"/>
            </w:pPr>
          </w:p>
          <w:p w14:paraId="446AD692" w14:textId="5036B331" w:rsidR="005214DA" w:rsidRPr="005214DA" w:rsidRDefault="005214DA" w:rsidP="005214DA">
            <w:pPr>
              <w:pStyle w:val="SIText"/>
            </w:pPr>
            <w:r w:rsidRPr="005214DA">
              <w:t xml:space="preserve">There must be evidence that on at least one occasion the individual has demonstrated that they have </w:t>
            </w:r>
            <w:r w:rsidR="003A2461">
              <w:t xml:space="preserve">fumigated vertebrate and invertebrate pests manually </w:t>
            </w:r>
            <w:r w:rsidRPr="005214DA">
              <w:t>including:</w:t>
            </w:r>
          </w:p>
          <w:p w14:paraId="51B672BC" w14:textId="5D853F62" w:rsidR="005214DA" w:rsidRDefault="005214DA" w:rsidP="005214DA">
            <w:pPr>
              <w:pStyle w:val="SIBulletList1"/>
            </w:pPr>
            <w:r w:rsidRPr="005214DA">
              <w:t>select</w:t>
            </w:r>
            <w:r w:rsidR="003A2461">
              <w:t>ed</w:t>
            </w:r>
            <w:r w:rsidRPr="005214DA">
              <w:t xml:space="preserve"> the appropriate fumigant </w:t>
            </w:r>
            <w:r w:rsidR="003A2461">
              <w:t>option for the pest characteristics and infestation</w:t>
            </w:r>
          </w:p>
          <w:p w14:paraId="5F5C6C03" w14:textId="2EED3FCD" w:rsidR="005214DA" w:rsidRPr="005214DA" w:rsidRDefault="003A2461" w:rsidP="00681374">
            <w:pPr>
              <w:pStyle w:val="SIBulletList1"/>
            </w:pPr>
            <w:r>
              <w:t>determined fumigation parameters according to manufacturer instructions and safety data sheets</w:t>
            </w:r>
          </w:p>
          <w:p w14:paraId="77A8A77F" w14:textId="1BDB39F1" w:rsidR="005214DA" w:rsidRPr="005214DA" w:rsidRDefault="005214DA" w:rsidP="005214DA">
            <w:pPr>
              <w:pStyle w:val="SIBulletList1"/>
            </w:pPr>
            <w:r w:rsidRPr="005214DA">
              <w:t>prepare</w:t>
            </w:r>
            <w:r w:rsidR="003A2461">
              <w:t xml:space="preserve">d </w:t>
            </w:r>
            <w:r w:rsidRPr="005214DA">
              <w:t xml:space="preserve">fumigant according to chemical </w:t>
            </w:r>
            <w:r w:rsidR="003A2461">
              <w:t xml:space="preserve">manufacturers </w:t>
            </w:r>
            <w:r w:rsidRPr="005214DA">
              <w:t>instructions</w:t>
            </w:r>
          </w:p>
          <w:p w14:paraId="1932A41F" w14:textId="3F774395" w:rsidR="003A2461" w:rsidRDefault="003A2461" w:rsidP="005214DA">
            <w:pPr>
              <w:pStyle w:val="SIBulletList1"/>
            </w:pPr>
            <w:r>
              <w:t>identified health and safety hazards, risks and implemented controls fumigation activities</w:t>
            </w:r>
          </w:p>
          <w:p w14:paraId="3BE4AF8C" w14:textId="5F725A42" w:rsidR="003A2461" w:rsidRDefault="003A2461" w:rsidP="005214DA">
            <w:pPr>
              <w:pStyle w:val="SIBulletList1"/>
            </w:pPr>
            <w:r>
              <w:t xml:space="preserve">maintained the fumigant inventory and disposed of waste </w:t>
            </w:r>
            <w:r w:rsidR="00595171">
              <w:t>fumigant</w:t>
            </w:r>
            <w:r>
              <w:t xml:space="preserve"> and materials according to workplace and environmental procedures</w:t>
            </w:r>
          </w:p>
          <w:p w14:paraId="0C29D795" w14:textId="038DA535" w:rsidR="00282960" w:rsidRDefault="00282960" w:rsidP="005214DA">
            <w:pPr>
              <w:pStyle w:val="SIBulletList1"/>
            </w:pPr>
            <w:r>
              <w:t>implemented emergency response procedures to maintain a safe site</w:t>
            </w:r>
          </w:p>
          <w:p w14:paraId="460A8948" w14:textId="6EA9B8A8" w:rsidR="005214DA" w:rsidRPr="005214DA" w:rsidRDefault="005214DA" w:rsidP="004150EA">
            <w:pPr>
              <w:pStyle w:val="SIBulletList1"/>
            </w:pPr>
            <w:r w:rsidRPr="005214DA">
              <w:t>prepare</w:t>
            </w:r>
            <w:r w:rsidR="00282960">
              <w:t>d</w:t>
            </w:r>
            <w:r w:rsidRPr="005214DA">
              <w:t xml:space="preserve"> site for fumigation and erect</w:t>
            </w:r>
            <w:r w:rsidR="00282960">
              <w:t>ed exclusion barriers and signage</w:t>
            </w:r>
          </w:p>
          <w:p w14:paraId="1D416AB9" w14:textId="001DFD85" w:rsidR="005214DA" w:rsidRPr="005214DA" w:rsidRDefault="00282960" w:rsidP="005214DA">
            <w:pPr>
              <w:pStyle w:val="SIBulletList1"/>
            </w:pPr>
            <w:r>
              <w:t xml:space="preserve">checked weather conditions and </w:t>
            </w:r>
            <w:r w:rsidR="00595171">
              <w:t>forecasts</w:t>
            </w:r>
            <w:r>
              <w:t xml:space="preserve"> to decide on fumigation progression</w:t>
            </w:r>
          </w:p>
          <w:p w14:paraId="71A7ED55" w14:textId="4CB35A3F" w:rsidR="005214DA" w:rsidRPr="005214DA" w:rsidRDefault="00282960" w:rsidP="005214DA">
            <w:pPr>
              <w:pStyle w:val="SIBulletList1"/>
            </w:pPr>
            <w:r>
              <w:t xml:space="preserve">sealed treatment area, </w:t>
            </w:r>
            <w:r w:rsidR="005214DA" w:rsidRPr="005214DA">
              <w:t>appl</w:t>
            </w:r>
            <w:r>
              <w:t xml:space="preserve">ied the </w:t>
            </w:r>
            <w:r w:rsidR="005214DA" w:rsidRPr="005214DA">
              <w:t>fumigant, monitor</w:t>
            </w:r>
            <w:r>
              <w:t xml:space="preserve">ed </w:t>
            </w:r>
            <w:r w:rsidR="00451898">
              <w:t xml:space="preserve">fumigation activity </w:t>
            </w:r>
            <w:r w:rsidR="005214DA" w:rsidRPr="005214DA">
              <w:t>and ventilate</w:t>
            </w:r>
            <w:r w:rsidR="00451898">
              <w:t>d</w:t>
            </w:r>
            <w:r w:rsidR="005214DA" w:rsidRPr="005214DA">
              <w:t xml:space="preserve"> sites</w:t>
            </w:r>
          </w:p>
          <w:p w14:paraId="5248C393" w14:textId="1799FF42" w:rsidR="005214DA" w:rsidRPr="005214DA" w:rsidRDefault="005214DA" w:rsidP="005214DA">
            <w:pPr>
              <w:pStyle w:val="SIBulletList1"/>
            </w:pPr>
            <w:r w:rsidRPr="005214DA">
              <w:t>check</w:t>
            </w:r>
            <w:r w:rsidR="00451898">
              <w:t>ed</w:t>
            </w:r>
            <w:r w:rsidRPr="005214DA">
              <w:t xml:space="preserve"> for residual fumigant </w:t>
            </w:r>
            <w:r w:rsidR="00451898">
              <w:t>according to workplace procedures</w:t>
            </w:r>
          </w:p>
          <w:p w14:paraId="4C83B53E" w14:textId="7E81F14D" w:rsidR="005214DA" w:rsidRPr="005214DA" w:rsidRDefault="005214DA" w:rsidP="005214DA">
            <w:pPr>
              <w:pStyle w:val="SIBulletList1"/>
            </w:pPr>
            <w:r w:rsidRPr="005214DA">
              <w:t>restore</w:t>
            </w:r>
            <w:r w:rsidR="00451898">
              <w:t>d</w:t>
            </w:r>
            <w:r w:rsidRPr="005214DA">
              <w:t xml:space="preserve"> the </w:t>
            </w:r>
            <w:r w:rsidR="00451898">
              <w:t>treatment area, c</w:t>
            </w:r>
            <w:r w:rsidRPr="005214DA">
              <w:t>lean</w:t>
            </w:r>
            <w:r w:rsidR="00451898">
              <w:t>ed</w:t>
            </w:r>
            <w:r w:rsidRPr="005214DA">
              <w:t xml:space="preserve"> </w:t>
            </w:r>
            <w:r w:rsidR="00451898">
              <w:t xml:space="preserve">and decontaminated the </w:t>
            </w:r>
            <w:r w:rsidRPr="005214DA">
              <w:t>equipment</w:t>
            </w:r>
          </w:p>
          <w:p w14:paraId="049FE46E" w14:textId="6DDF3061" w:rsidR="005214DA" w:rsidRPr="005214DA" w:rsidRDefault="00451898" w:rsidP="00681374">
            <w:pPr>
              <w:pStyle w:val="SIBulletList1"/>
            </w:pPr>
            <w:r>
              <w:t xml:space="preserve">maintained </w:t>
            </w:r>
            <w:r w:rsidR="005214DA" w:rsidRPr="005214DA">
              <w:t>record</w:t>
            </w:r>
            <w:r>
              <w:t xml:space="preserve">s, stock </w:t>
            </w:r>
            <w:r w:rsidR="00595171">
              <w:t>inventories</w:t>
            </w:r>
            <w:r>
              <w:t xml:space="preserve"> and reported on </w:t>
            </w:r>
            <w:r w:rsidR="005214DA" w:rsidRPr="005214DA">
              <w:t>work activities</w:t>
            </w:r>
            <w:r>
              <w:t xml:space="preserve"> and incidents according to workplace </w:t>
            </w:r>
            <w:r w:rsidR="00595171">
              <w:t>requirements</w:t>
            </w:r>
            <w:r>
              <w:t xml:space="preserve"> and regulations.</w:t>
            </w:r>
          </w:p>
        </w:tc>
      </w:tr>
    </w:tbl>
    <w:p w14:paraId="12A6B05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C64E6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C73EF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5214DA" w:rsidRPr="00067E1C" w14:paraId="52F60FE4" w14:textId="77777777" w:rsidTr="00CA2922">
        <w:tc>
          <w:tcPr>
            <w:tcW w:w="5000" w:type="pct"/>
            <w:shd w:val="clear" w:color="auto" w:fill="auto"/>
          </w:tcPr>
          <w:p w14:paraId="07BAE817" w14:textId="0ACA9718" w:rsidR="005214DA" w:rsidRPr="005214DA" w:rsidRDefault="005214DA" w:rsidP="005214DA">
            <w:pPr>
              <w:pStyle w:val="SIText"/>
            </w:pPr>
            <w:r w:rsidRPr="005214DA">
              <w:t>An individual must be able to demonstrate the knowledge required to perform the tasks outlined in the elements and performance criteria of this unit. This includes knowledge of:</w:t>
            </w:r>
          </w:p>
          <w:p w14:paraId="7B5FC448" w14:textId="77777777" w:rsidR="00451898" w:rsidRDefault="00451898" w:rsidP="004C5350">
            <w:pPr>
              <w:pStyle w:val="SIBulletList1"/>
            </w:pPr>
            <w:r>
              <w:t>pests and their characteristics for fumigation control</w:t>
            </w:r>
          </w:p>
          <w:p w14:paraId="694525E9" w14:textId="77777777" w:rsidR="00BB0FC7" w:rsidRPr="00BB0FC7" w:rsidRDefault="00BB0FC7" w:rsidP="00BB0FC7">
            <w:pPr>
              <w:pStyle w:val="SIBulletList1"/>
            </w:pPr>
            <w:r w:rsidRPr="005214DA">
              <w:t xml:space="preserve">primary vertebrate and invertebrate pests that can be </w:t>
            </w:r>
            <w:r w:rsidRPr="00BB0FC7">
              <w:t>controlled by manual fumigation methods</w:t>
            </w:r>
          </w:p>
          <w:p w14:paraId="136DEF93" w14:textId="77777777" w:rsidR="00451898" w:rsidRDefault="004C5350" w:rsidP="004C5350">
            <w:pPr>
              <w:pStyle w:val="SIBulletList1"/>
            </w:pPr>
            <w:r>
              <w:t>f</w:t>
            </w:r>
            <w:r w:rsidR="005214DA" w:rsidRPr="005214DA">
              <w:t>umigant</w:t>
            </w:r>
            <w:r w:rsidR="00451898">
              <w:t>s their use and action</w:t>
            </w:r>
          </w:p>
          <w:p w14:paraId="22D31756" w14:textId="264FFB2A" w:rsidR="00BB0FC7" w:rsidRDefault="00BB0FC7" w:rsidP="004C5350">
            <w:pPr>
              <w:pStyle w:val="SIBulletList1"/>
            </w:pPr>
            <w:r>
              <w:t>fumigation parameters to consider including; size of area, weather conditions, type of material concentration and safety implications</w:t>
            </w:r>
          </w:p>
          <w:p w14:paraId="28667AF2" w14:textId="2E7016D3" w:rsidR="005214DA" w:rsidRPr="005214DA" w:rsidRDefault="00595171" w:rsidP="004C5350">
            <w:pPr>
              <w:pStyle w:val="SIBulletList1"/>
            </w:pPr>
            <w:r>
              <w:t>Interpretations</w:t>
            </w:r>
            <w:r w:rsidR="00BB0FC7">
              <w:t xml:space="preserve"> and use of </w:t>
            </w:r>
            <w:r w:rsidR="005214DA" w:rsidRPr="005214DA">
              <w:t xml:space="preserve">labels and </w:t>
            </w:r>
            <w:r w:rsidR="00BB0FC7">
              <w:t>safety data sheets</w:t>
            </w:r>
          </w:p>
          <w:p w14:paraId="7E875F6A" w14:textId="32A764D8" w:rsidR="005214DA" w:rsidRPr="005214DA" w:rsidRDefault="005214DA" w:rsidP="004C5350">
            <w:pPr>
              <w:pStyle w:val="SIBulletList1"/>
            </w:pPr>
            <w:r w:rsidRPr="005214DA">
              <w:t xml:space="preserve">techniques to seal </w:t>
            </w:r>
            <w:r w:rsidR="00BB0FC7">
              <w:t>fumigation treatment sites</w:t>
            </w:r>
          </w:p>
          <w:p w14:paraId="7737E62A" w14:textId="15D6F3FF" w:rsidR="005214DA" w:rsidRPr="005214DA" w:rsidRDefault="005214DA" w:rsidP="004C5350">
            <w:pPr>
              <w:pStyle w:val="SIBulletList1"/>
            </w:pPr>
            <w:r w:rsidRPr="005214DA">
              <w:t xml:space="preserve">site </w:t>
            </w:r>
            <w:r w:rsidR="00BB0FC7">
              <w:t xml:space="preserve">characteristics and conditions for suitable for </w:t>
            </w:r>
            <w:r w:rsidRPr="005214DA">
              <w:t>fumigation</w:t>
            </w:r>
          </w:p>
          <w:p w14:paraId="3685CBD3" w14:textId="725B30E3" w:rsidR="005214DA" w:rsidRPr="005214DA" w:rsidRDefault="005214DA" w:rsidP="004C5350">
            <w:pPr>
              <w:pStyle w:val="SIBulletList1"/>
            </w:pPr>
            <w:r w:rsidRPr="005214DA">
              <w:t xml:space="preserve">relevant legislation and licencing requirements </w:t>
            </w:r>
            <w:r w:rsidR="00BB0FC7">
              <w:t>for</w:t>
            </w:r>
            <w:r w:rsidRPr="005214DA">
              <w:t xml:space="preserve"> fumigant use</w:t>
            </w:r>
          </w:p>
          <w:p w14:paraId="45E92D27" w14:textId="2F6F5799" w:rsidR="005214DA" w:rsidRPr="005214DA" w:rsidRDefault="005214DA" w:rsidP="004C5350">
            <w:pPr>
              <w:pStyle w:val="SIBulletList1"/>
            </w:pPr>
            <w:r w:rsidRPr="005214DA">
              <w:t>risk factors including human and animal health, weather, leakage, spillage and environmen</w:t>
            </w:r>
            <w:r w:rsidR="00BB0FC7">
              <w:t>t</w:t>
            </w:r>
          </w:p>
          <w:p w14:paraId="72334C47" w14:textId="2415FAFC" w:rsidR="005214DA" w:rsidRDefault="00BB0FC7" w:rsidP="004C5350">
            <w:pPr>
              <w:pStyle w:val="SIBulletList1"/>
            </w:pPr>
            <w:r>
              <w:t xml:space="preserve">safety and environmental </w:t>
            </w:r>
            <w:r w:rsidR="005214DA" w:rsidRPr="005214DA">
              <w:t>requirements for disposal of fumigant, spill</w:t>
            </w:r>
            <w:r>
              <w:t>s</w:t>
            </w:r>
            <w:r w:rsidR="005214DA" w:rsidRPr="005214DA">
              <w:t xml:space="preserve"> and </w:t>
            </w:r>
            <w:r>
              <w:t>waste materials</w:t>
            </w:r>
          </w:p>
          <w:p w14:paraId="1D8D2D3F" w14:textId="7FD88CA6" w:rsidR="00BB0FC7" w:rsidRDefault="00595171" w:rsidP="004C5350">
            <w:pPr>
              <w:pStyle w:val="SIBulletList1"/>
            </w:pPr>
            <w:r>
              <w:t>clean-up</w:t>
            </w:r>
            <w:r w:rsidR="00BB0FC7">
              <w:t xml:space="preserve"> procedures and decontamination</w:t>
            </w:r>
          </w:p>
          <w:p w14:paraId="14CC116B" w14:textId="406BFDF8" w:rsidR="004C5350" w:rsidRDefault="004C5350" w:rsidP="004C5350">
            <w:pPr>
              <w:pStyle w:val="SIBulletList1"/>
            </w:pPr>
            <w:r w:rsidRPr="005214DA">
              <w:t>Integrated Pest Management (IPM) strategy</w:t>
            </w:r>
            <w:r w:rsidR="00BB0FC7">
              <w:t xml:space="preserve"> and relation to fumigation practices</w:t>
            </w:r>
          </w:p>
          <w:p w14:paraId="61E7D687" w14:textId="12E82E6D" w:rsidR="004C5350" w:rsidRDefault="00BB0FC7" w:rsidP="004C5350">
            <w:pPr>
              <w:pStyle w:val="SIBulletList1"/>
            </w:pPr>
            <w:r>
              <w:t>p</w:t>
            </w:r>
            <w:r w:rsidR="004C5350">
              <w:t>re</w:t>
            </w:r>
            <w:r>
              <w:t xml:space="preserve"> and post fumigation safety procedures for site </w:t>
            </w:r>
          </w:p>
          <w:p w14:paraId="6D305ECC" w14:textId="5AA6B161" w:rsidR="00C103D6" w:rsidRDefault="00BB0FC7" w:rsidP="00681374">
            <w:pPr>
              <w:pStyle w:val="SIBulletList1"/>
            </w:pPr>
            <w:r>
              <w:t xml:space="preserve">transporting </w:t>
            </w:r>
            <w:r w:rsidR="00C103D6">
              <w:t xml:space="preserve">and storage </w:t>
            </w:r>
            <w:r w:rsidR="00EF08C2">
              <w:t>requirements</w:t>
            </w:r>
            <w:r w:rsidR="00C103D6">
              <w:t xml:space="preserve"> fumigants</w:t>
            </w:r>
          </w:p>
          <w:p w14:paraId="158E2FC0" w14:textId="1913377E" w:rsidR="00BB0FC7" w:rsidRDefault="00BB0FC7" w:rsidP="00234AA4">
            <w:pPr>
              <w:pStyle w:val="SIBulletList1"/>
            </w:pPr>
            <w:r>
              <w:t>record keeping procedures and practices for workplaces and regulations</w:t>
            </w:r>
          </w:p>
          <w:p w14:paraId="62C8C5AC" w14:textId="4B543632" w:rsidR="00E91C89" w:rsidRDefault="00E91C89">
            <w:pPr>
              <w:pStyle w:val="SIBulletList1"/>
            </w:pPr>
            <w:r>
              <w:t>tests and testing for residual fumigants</w:t>
            </w:r>
          </w:p>
          <w:p w14:paraId="1D76004B" w14:textId="1BCD2077" w:rsidR="00BB0FC7" w:rsidRDefault="00BB0FC7">
            <w:pPr>
              <w:pStyle w:val="SIBulletList1"/>
            </w:pPr>
            <w:r>
              <w:t>inventory and stock records and procedures for fumigants.</w:t>
            </w:r>
          </w:p>
        </w:tc>
      </w:tr>
    </w:tbl>
    <w:p w14:paraId="44CC851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88CB9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1A35A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5214DA" w:rsidRPr="00A55106" w14:paraId="729403CE" w14:textId="77777777" w:rsidTr="005214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E3C" w14:textId="77777777" w:rsidR="005214DA" w:rsidRPr="005214DA" w:rsidRDefault="005214DA" w:rsidP="005214DA">
            <w:pPr>
              <w:pStyle w:val="SIText"/>
            </w:pPr>
            <w:r w:rsidRPr="005214DA">
              <w:t xml:space="preserve">Assessment of skills must take place under the following conditions: </w:t>
            </w:r>
          </w:p>
          <w:p w14:paraId="51223260" w14:textId="77777777" w:rsidR="00681374" w:rsidRPr="00681374" w:rsidRDefault="00681374" w:rsidP="00681374">
            <w:pPr>
              <w:pStyle w:val="SIBulletList1"/>
            </w:pPr>
            <w:r w:rsidRPr="00B749BB">
              <w:t>physical conditions:</w:t>
            </w:r>
          </w:p>
          <w:p w14:paraId="27F35EEC" w14:textId="77777777" w:rsidR="00681374" w:rsidRPr="00681374" w:rsidRDefault="00681374" w:rsidP="00681374">
            <w:pPr>
              <w:pStyle w:val="SIBulletList2"/>
            </w:pPr>
            <w:r w:rsidRPr="00B749BB">
              <w:t xml:space="preserve">skills must be demonstrated in a typical </w:t>
            </w:r>
            <w:r w:rsidRPr="00681374">
              <w:t>workplace environment or an environment that accurately represents workplace conditions</w:t>
            </w:r>
          </w:p>
          <w:p w14:paraId="3E8D599A" w14:textId="77777777" w:rsidR="00681374" w:rsidRPr="00681374" w:rsidRDefault="00681374" w:rsidP="00681374">
            <w:pPr>
              <w:pStyle w:val="SIBulletList2"/>
            </w:pPr>
            <w:r w:rsidRPr="00B749BB">
              <w:t>access to storage facilities for fumigants</w:t>
            </w:r>
          </w:p>
          <w:p w14:paraId="4FB348EE" w14:textId="77777777" w:rsidR="00681374" w:rsidRPr="00681374" w:rsidRDefault="00681374" w:rsidP="00681374">
            <w:pPr>
              <w:pStyle w:val="SIBulletList1"/>
            </w:pPr>
            <w:r w:rsidRPr="00B749BB">
              <w:t>resources, equipment and materials:</w:t>
            </w:r>
          </w:p>
          <w:p w14:paraId="2C01A017" w14:textId="07C402CB" w:rsidR="00681374" w:rsidRPr="00681374" w:rsidRDefault="00681374" w:rsidP="00681374">
            <w:pPr>
              <w:pStyle w:val="SIBulletList2"/>
            </w:pPr>
            <w:r w:rsidRPr="00B749BB">
              <w:t xml:space="preserve">access to </w:t>
            </w:r>
            <w:r w:rsidR="00E91C89">
              <w:t>site</w:t>
            </w:r>
            <w:r w:rsidRPr="00B749BB">
              <w:t xml:space="preserve"> requiring fumigation</w:t>
            </w:r>
          </w:p>
          <w:p w14:paraId="55674CB9" w14:textId="77777777" w:rsidR="00681374" w:rsidRPr="00681374" w:rsidRDefault="00681374" w:rsidP="00681374">
            <w:pPr>
              <w:pStyle w:val="SIBulletList2"/>
            </w:pPr>
            <w:r w:rsidRPr="00B749BB">
              <w:t>use of fumigants</w:t>
            </w:r>
          </w:p>
          <w:p w14:paraId="76F74226" w14:textId="77777777" w:rsidR="00681374" w:rsidRPr="00681374" w:rsidRDefault="00681374" w:rsidP="00681374">
            <w:pPr>
              <w:pStyle w:val="SIBulletList2"/>
            </w:pPr>
            <w:r w:rsidRPr="00B749BB">
              <w:t>use of personal protective equipment</w:t>
            </w:r>
          </w:p>
          <w:p w14:paraId="06B1B00F" w14:textId="2B82BF59" w:rsidR="00681374" w:rsidRPr="00681374" w:rsidRDefault="00681374" w:rsidP="00681374">
            <w:pPr>
              <w:pStyle w:val="SIBulletList2"/>
            </w:pPr>
            <w:r w:rsidRPr="00B749BB">
              <w:t>access to fumigation aeration equipment</w:t>
            </w:r>
          </w:p>
          <w:p w14:paraId="69BBD37D" w14:textId="06062BD2" w:rsidR="00681374" w:rsidRPr="00681374" w:rsidRDefault="00E91C89" w:rsidP="00681374">
            <w:pPr>
              <w:pStyle w:val="SIBulletList2"/>
            </w:pPr>
            <w:r>
              <w:t>access to fumigant</w:t>
            </w:r>
            <w:r w:rsidR="00681374" w:rsidRPr="00B749BB">
              <w:t xml:space="preserve"> measuring and mixing equipment</w:t>
            </w:r>
          </w:p>
          <w:p w14:paraId="65AD4A69" w14:textId="77777777" w:rsidR="00681374" w:rsidRPr="00681374" w:rsidRDefault="00681374" w:rsidP="00681374">
            <w:pPr>
              <w:pStyle w:val="SIBulletList2"/>
            </w:pPr>
            <w:r w:rsidRPr="00B749BB">
              <w:t>access to fumigant testing equipment</w:t>
            </w:r>
          </w:p>
          <w:p w14:paraId="440C7C7B" w14:textId="245655DA" w:rsidR="00681374" w:rsidRPr="00681374" w:rsidRDefault="00681374" w:rsidP="00681374">
            <w:pPr>
              <w:pStyle w:val="SIBulletList2"/>
            </w:pPr>
            <w:r w:rsidRPr="00B749BB">
              <w:t xml:space="preserve">use of materials required to seal </w:t>
            </w:r>
            <w:r w:rsidR="00E91C89">
              <w:t>treatment area</w:t>
            </w:r>
          </w:p>
          <w:p w14:paraId="2E104876" w14:textId="77777777" w:rsidR="00681374" w:rsidRPr="00681374" w:rsidRDefault="00681374" w:rsidP="00681374">
            <w:pPr>
              <w:pStyle w:val="SIBulletList1"/>
            </w:pPr>
            <w:r w:rsidRPr="00B749BB">
              <w:t>specifications:</w:t>
            </w:r>
          </w:p>
          <w:p w14:paraId="41B89F2C" w14:textId="77777777" w:rsidR="00681374" w:rsidRPr="00681374" w:rsidRDefault="00681374" w:rsidP="00681374">
            <w:pPr>
              <w:pStyle w:val="SIBulletList2"/>
            </w:pPr>
            <w:r w:rsidRPr="00B749BB">
              <w:t>use of specific workplace documents such as work instructions and procedures for fumigation</w:t>
            </w:r>
          </w:p>
          <w:p w14:paraId="62BF3FB0" w14:textId="77777777" w:rsidR="00681374" w:rsidRPr="00681374" w:rsidRDefault="00681374" w:rsidP="00681374">
            <w:pPr>
              <w:pStyle w:val="SIBulletList2"/>
            </w:pPr>
            <w:r w:rsidRPr="00B749BB">
              <w:t>access to fumigant labels and safety data sheets (SDS)</w:t>
            </w:r>
          </w:p>
          <w:p w14:paraId="5DFB2192" w14:textId="0084D14B" w:rsidR="00681374" w:rsidRPr="00681374" w:rsidRDefault="00681374" w:rsidP="00681374">
            <w:pPr>
              <w:pStyle w:val="SIBulletList2"/>
            </w:pPr>
            <w:r w:rsidRPr="00B749BB">
              <w:t>acce</w:t>
            </w:r>
            <w:r w:rsidR="00E91C89">
              <w:t xml:space="preserve">ss to legislation and regulations </w:t>
            </w:r>
            <w:r w:rsidRPr="00B749BB">
              <w:t>relevant to handling, storage, transport and use of fumigants</w:t>
            </w:r>
          </w:p>
          <w:p w14:paraId="0643C7B1" w14:textId="6EE68918" w:rsidR="00681374" w:rsidRPr="00681374" w:rsidRDefault="00681374" w:rsidP="00681374">
            <w:pPr>
              <w:pStyle w:val="SIBulletList2"/>
            </w:pPr>
            <w:r w:rsidRPr="00B749BB">
              <w:t xml:space="preserve">access to manufacturers and </w:t>
            </w:r>
            <w:r w:rsidRPr="00681374">
              <w:t xml:space="preserve">maintenance instructions for </w:t>
            </w:r>
            <w:r w:rsidR="00E91C89">
              <w:t xml:space="preserve">hand </w:t>
            </w:r>
            <w:r w:rsidRPr="00681374">
              <w:t>fumigation equipment</w:t>
            </w:r>
          </w:p>
          <w:p w14:paraId="7150891F" w14:textId="479A6909" w:rsidR="00681374" w:rsidRPr="00681374" w:rsidRDefault="00681374" w:rsidP="00681374">
            <w:pPr>
              <w:pStyle w:val="SIBulletList2"/>
            </w:pPr>
            <w:r w:rsidRPr="00B749BB">
              <w:t xml:space="preserve">access to relevant standards for </w:t>
            </w:r>
            <w:r w:rsidR="00E91C89">
              <w:t xml:space="preserve">residual </w:t>
            </w:r>
            <w:r w:rsidR="006B5B50">
              <w:t>fumigation test results.</w:t>
            </w:r>
          </w:p>
          <w:p w14:paraId="0E208277" w14:textId="77777777" w:rsidR="005214DA" w:rsidRPr="005214DA" w:rsidRDefault="005214DA" w:rsidP="005214DA">
            <w:pPr>
              <w:pStyle w:val="SIText"/>
            </w:pPr>
          </w:p>
          <w:p w14:paraId="1039CF86" w14:textId="77777777" w:rsidR="005214DA" w:rsidRPr="005214DA" w:rsidRDefault="005214DA" w:rsidP="005214DA">
            <w:pPr>
              <w:pStyle w:val="SIText"/>
            </w:pPr>
            <w:bookmarkStart w:id="3" w:name="_GoBack"/>
            <w:r w:rsidRPr="005214DA">
              <w:t>Competency is to be assessed in the workplace OR workplace and simulated environment that accurately reflects performance in a real workplace setting.</w:t>
            </w:r>
          </w:p>
          <w:bookmarkEnd w:id="3"/>
          <w:p w14:paraId="14DAF550" w14:textId="77777777" w:rsidR="005214DA" w:rsidRPr="005214DA" w:rsidRDefault="005214DA" w:rsidP="005214DA">
            <w:pPr>
              <w:pStyle w:val="SIText"/>
            </w:pPr>
          </w:p>
          <w:p w14:paraId="2F01C94B" w14:textId="77777777" w:rsidR="005214DA" w:rsidRPr="005214DA" w:rsidRDefault="005214DA" w:rsidP="005214DA">
            <w:pPr>
              <w:pStyle w:val="SIText"/>
            </w:pPr>
            <w:r w:rsidRPr="005214D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362F3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9485709" w14:textId="77777777" w:rsidTr="004679E3">
        <w:tc>
          <w:tcPr>
            <w:tcW w:w="990" w:type="pct"/>
            <w:shd w:val="clear" w:color="auto" w:fill="auto"/>
          </w:tcPr>
          <w:p w14:paraId="7626D3B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A953613" w14:textId="77777777" w:rsidR="00F1480E" w:rsidRPr="000754EC" w:rsidRDefault="005214DA" w:rsidP="000754EC">
            <w:pPr>
              <w:pStyle w:val="SIText"/>
            </w:pPr>
            <w:r w:rsidRPr="005214DA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473FCFD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n Barrow" w:date="2017-11-03T14:00:00Z" w:initials="RB">
    <w:p w14:paraId="4F329C5B" w14:textId="77777777" w:rsidR="00717441" w:rsidRPr="00717441" w:rsidRDefault="00717441" w:rsidP="00717441">
      <w:r>
        <w:annotationRef/>
      </w:r>
      <w:r w:rsidRPr="00717441">
        <w:t>What is the reasoning for these as prerequisites? Units of competency should be stand alone.</w:t>
      </w:r>
    </w:p>
    <w:p w14:paraId="63A53004" w14:textId="77777777" w:rsidR="00717441" w:rsidRDefault="00717441" w:rsidP="00717441">
      <w:r w:rsidRPr="00717441">
        <w:t>The principles of preparation, application, transport and storage of fumigants is embedded in this unit.</w:t>
      </w:r>
    </w:p>
    <w:p w14:paraId="74943133" w14:textId="0ACA5456" w:rsidR="00007BB8" w:rsidRPr="00717441" w:rsidRDefault="00007BB8" w:rsidP="00717441">
      <w:r>
        <w:t xml:space="preserve">See </w:t>
      </w:r>
      <w:r w:rsidR="00EF08C2">
        <w:t>element</w:t>
      </w:r>
      <w:r>
        <w:t xml:space="preserve"> 2 and </w:t>
      </w:r>
    </w:p>
    <w:p w14:paraId="532FE4F1" w14:textId="77777777" w:rsidR="00717441" w:rsidRPr="00717441" w:rsidRDefault="00717441" w:rsidP="00717441"/>
    <w:p w14:paraId="4B22C656" w14:textId="6F6EC312" w:rsidR="00717441" w:rsidRDefault="00717441" w:rsidP="00717441">
      <w:r w:rsidRPr="00717441">
        <w:t>Recommend removing these as prerequisites as it creates unnecessary duplication.</w:t>
      </w:r>
    </w:p>
  </w:comment>
  <w:comment w:id="1" w:author="Ron Barrow" w:date="2017-11-03T15:01:00Z" w:initials="RB">
    <w:p w14:paraId="6109CF7D" w14:textId="3732E77F" w:rsidR="0084267F" w:rsidRDefault="0084267F">
      <w:r>
        <w:annotationRef/>
      </w:r>
      <w:r>
        <w:t xml:space="preserve">Deleted PC 2.5 and combine to here </w:t>
      </w:r>
    </w:p>
  </w:comment>
  <w:comment w:id="2" w:author="Ron Barrow" w:date="2017-11-03T15:16:00Z" w:initials="RB">
    <w:p w14:paraId="3241525D" w14:textId="6309706C" w:rsidR="00C103D6" w:rsidRDefault="00C103D6">
      <w:r>
        <w:annotationRef/>
      </w:r>
      <w:r w:rsidR="00EF08C2">
        <w:t>Covered</w:t>
      </w:r>
      <w:r>
        <w:t xml:space="preserve"> in element 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22C656" w15:done="0"/>
  <w15:commentEx w15:paraId="6109CF7D" w15:done="0"/>
  <w15:commentEx w15:paraId="324152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72E4" w14:textId="77777777" w:rsidR="005214DA" w:rsidRDefault="005214DA" w:rsidP="00BF3F0A">
      <w:r>
        <w:separator/>
      </w:r>
    </w:p>
    <w:p w14:paraId="4E327B68" w14:textId="77777777" w:rsidR="005214DA" w:rsidRDefault="005214DA"/>
  </w:endnote>
  <w:endnote w:type="continuationSeparator" w:id="0">
    <w:p w14:paraId="1A7BE16C" w14:textId="77777777" w:rsidR="005214DA" w:rsidRDefault="005214DA" w:rsidP="00BF3F0A">
      <w:r>
        <w:continuationSeparator/>
      </w:r>
    </w:p>
    <w:p w14:paraId="1D83A94E" w14:textId="77777777" w:rsidR="005214DA" w:rsidRDefault="00521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4BBC9C3" w14:textId="4FE6178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B5B50">
          <w:rPr>
            <w:noProof/>
          </w:rPr>
          <w:t>1</w:t>
        </w:r>
        <w:r w:rsidRPr="000754EC">
          <w:fldChar w:fldCharType="end"/>
        </w:r>
      </w:p>
      <w:p w14:paraId="433832C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E01D11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2115" w14:textId="77777777" w:rsidR="005214DA" w:rsidRDefault="005214DA" w:rsidP="00BF3F0A">
      <w:r>
        <w:separator/>
      </w:r>
    </w:p>
    <w:p w14:paraId="69C9F86B" w14:textId="77777777" w:rsidR="005214DA" w:rsidRDefault="005214DA"/>
  </w:footnote>
  <w:footnote w:type="continuationSeparator" w:id="0">
    <w:p w14:paraId="777E08FE" w14:textId="77777777" w:rsidR="005214DA" w:rsidRDefault="005214DA" w:rsidP="00BF3F0A">
      <w:r>
        <w:continuationSeparator/>
      </w:r>
    </w:p>
    <w:p w14:paraId="392BFEFF" w14:textId="77777777" w:rsidR="005214DA" w:rsidRDefault="00521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BB14" w14:textId="77777777" w:rsidR="009C2650" w:rsidRPr="000754EC" w:rsidRDefault="005214DA" w:rsidP="00146EEC">
    <w:pPr>
      <w:pStyle w:val="SIText"/>
    </w:pPr>
    <w:r w:rsidRPr="005214DA">
      <w:t>AHCCHM305</w:t>
    </w:r>
    <w:r>
      <w:t xml:space="preserve"> </w:t>
    </w:r>
    <w:r w:rsidRPr="005214DA">
      <w:t>Conduct manual fumigation of vertebrate and invertebrate pests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A"/>
    <w:rsid w:val="000014B9"/>
    <w:rsid w:val="00005A15"/>
    <w:rsid w:val="00007BB8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4AA4"/>
    <w:rsid w:val="00242293"/>
    <w:rsid w:val="00244EA7"/>
    <w:rsid w:val="00262FC3"/>
    <w:rsid w:val="0026394F"/>
    <w:rsid w:val="00276DB8"/>
    <w:rsid w:val="00282664"/>
    <w:rsid w:val="00282960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461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1B36"/>
    <w:rsid w:val="0043212E"/>
    <w:rsid w:val="00434366"/>
    <w:rsid w:val="00434ECE"/>
    <w:rsid w:val="00444423"/>
    <w:rsid w:val="00451898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5350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4D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171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4435"/>
    <w:rsid w:val="00681374"/>
    <w:rsid w:val="00686A49"/>
    <w:rsid w:val="00687B62"/>
    <w:rsid w:val="00690C44"/>
    <w:rsid w:val="006969D9"/>
    <w:rsid w:val="006A2B68"/>
    <w:rsid w:val="006B5B50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17441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267F"/>
    <w:rsid w:val="00847B60"/>
    <w:rsid w:val="00850243"/>
    <w:rsid w:val="00851BE5"/>
    <w:rsid w:val="008545EB"/>
    <w:rsid w:val="008546B6"/>
    <w:rsid w:val="00865011"/>
    <w:rsid w:val="00886790"/>
    <w:rsid w:val="008908DE"/>
    <w:rsid w:val="008A12ED"/>
    <w:rsid w:val="008A39D3"/>
    <w:rsid w:val="008B2C77"/>
    <w:rsid w:val="008B4AD2"/>
    <w:rsid w:val="008B7138"/>
    <w:rsid w:val="008D4129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40EC"/>
    <w:rsid w:val="00A5092E"/>
    <w:rsid w:val="00A554D6"/>
    <w:rsid w:val="00A56E14"/>
    <w:rsid w:val="00A642E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021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0FC7"/>
    <w:rsid w:val="00BB1755"/>
    <w:rsid w:val="00BB23F4"/>
    <w:rsid w:val="00BC5075"/>
    <w:rsid w:val="00BC5419"/>
    <w:rsid w:val="00BD3B0F"/>
    <w:rsid w:val="00BF1D4C"/>
    <w:rsid w:val="00BF3F0A"/>
    <w:rsid w:val="00C103D6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0DD2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73A7"/>
    <w:rsid w:val="00E501F0"/>
    <w:rsid w:val="00E6166D"/>
    <w:rsid w:val="00E87865"/>
    <w:rsid w:val="00E91BFF"/>
    <w:rsid w:val="00E91C89"/>
    <w:rsid w:val="00E92933"/>
    <w:rsid w:val="00E94FAD"/>
    <w:rsid w:val="00EB0AA4"/>
    <w:rsid w:val="00EB5C88"/>
    <w:rsid w:val="00EC0469"/>
    <w:rsid w:val="00EF01F8"/>
    <w:rsid w:val="00EF08C2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4538"/>
  <w15:docId w15:val="{79770AB3-F1C0-49E9-AF7C-FD44038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6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3A2461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3A2461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3A2461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3A2461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3A2461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3A2461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A2461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3A2461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3A2461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3A2461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4A61DB7E464CB7A77940AA73F4E9" ma:contentTypeVersion="" ma:contentTypeDescription="Create a new document." ma:contentTypeScope="" ma:versionID="20206eebb22d21b882f199455092162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23F03-E9E7-44D2-9471-6A5A87D1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8AA4A-377B-42EB-863A-649B88E9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165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12</cp:revision>
  <cp:lastPrinted>2016-05-27T05:21:00Z</cp:lastPrinted>
  <dcterms:created xsi:type="dcterms:W3CDTF">2017-11-02T19:27:00Z</dcterms:created>
  <dcterms:modified xsi:type="dcterms:W3CDTF">2017-11-06T03:48:00Z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0x0101001B924A61DB7E464CB7A77940AA73F4E9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