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104F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0D6222B" w14:textId="77777777" w:rsidTr="00146EEC">
        <w:tc>
          <w:tcPr>
            <w:tcW w:w="2689" w:type="dxa"/>
          </w:tcPr>
          <w:p w14:paraId="4D28B89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E3E8DE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961D9" w14:paraId="48140D86" w14:textId="77777777" w:rsidTr="000316E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A42" w14:textId="77777777" w:rsidR="006961D9" w:rsidRPr="006961D9" w:rsidRDefault="006961D9" w:rsidP="000316ED">
            <w:pPr>
              <w:pStyle w:val="SIText"/>
            </w:pPr>
            <w:r w:rsidRPr="006961D9">
              <w:t xml:space="preserve">Release </w:t>
            </w:r>
            <w:r>
              <w:t>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944" w14:textId="77777777" w:rsidR="006961D9" w:rsidRPr="006961D9" w:rsidRDefault="006961D9" w:rsidP="000316ED">
            <w:pPr>
              <w:pStyle w:val="SIText"/>
            </w:pPr>
            <w:r w:rsidRPr="006961D9">
              <w:t>This version released with AHC Agriculture, Horticulture and Conservation and Land Manag</w:t>
            </w:r>
            <w:r>
              <w:t>ement Training Package Version 3</w:t>
            </w:r>
            <w:r w:rsidRPr="006961D9">
              <w:t>.0.</w:t>
            </w:r>
          </w:p>
        </w:tc>
      </w:tr>
      <w:tr w:rsidR="006961D9" w14:paraId="5DF18542" w14:textId="77777777" w:rsidTr="006961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3E2" w14:textId="77777777" w:rsidR="006961D9" w:rsidRPr="006961D9" w:rsidRDefault="006961D9" w:rsidP="000316ED">
            <w:pPr>
              <w:pStyle w:val="SIText"/>
            </w:pPr>
            <w:r w:rsidRPr="006961D9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5A6" w14:textId="77777777" w:rsidR="006961D9" w:rsidRPr="006961D9" w:rsidRDefault="006961D9" w:rsidP="000316ED">
            <w:pPr>
              <w:pStyle w:val="SIText"/>
            </w:pPr>
            <w:r w:rsidRPr="006961D9">
              <w:t>This version released with AHC Agriculture, Horticulture and Conservation and Land Management Training Package Version 1.0.</w:t>
            </w:r>
          </w:p>
        </w:tc>
      </w:tr>
    </w:tbl>
    <w:p w14:paraId="15921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F8FEE1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11B24E8" w14:textId="47A357E0" w:rsidR="00F1480E" w:rsidRPr="000754EC" w:rsidRDefault="00D972A8" w:rsidP="00D972A8">
            <w:pPr>
              <w:pStyle w:val="SIUNITCODE"/>
            </w:pPr>
            <w:r w:rsidRPr="00D972A8">
              <w:t>AHCCHM201</w:t>
            </w:r>
          </w:p>
        </w:tc>
        <w:tc>
          <w:tcPr>
            <w:tcW w:w="3604" w:type="pct"/>
            <w:shd w:val="clear" w:color="auto" w:fill="auto"/>
          </w:tcPr>
          <w:p w14:paraId="2963AA7B" w14:textId="777E26A1" w:rsidR="00F1480E" w:rsidRPr="000754EC" w:rsidRDefault="00D972A8" w:rsidP="000754EC">
            <w:pPr>
              <w:pStyle w:val="SIUnittitle"/>
            </w:pPr>
            <w:r w:rsidRPr="00D972A8">
              <w:t>Apply chemicals under supervision</w:t>
            </w:r>
          </w:p>
        </w:tc>
      </w:tr>
      <w:tr w:rsidR="006961D9" w:rsidRPr="00963A46" w14:paraId="1838EB89" w14:textId="77777777" w:rsidTr="00CA2922">
        <w:tc>
          <w:tcPr>
            <w:tcW w:w="1396" w:type="pct"/>
            <w:shd w:val="clear" w:color="auto" w:fill="auto"/>
          </w:tcPr>
          <w:p w14:paraId="7FAF195D" w14:textId="77777777" w:rsidR="006961D9" w:rsidRPr="006961D9" w:rsidRDefault="006961D9" w:rsidP="006961D9">
            <w:pPr>
              <w:pStyle w:val="SIHeading2"/>
            </w:pPr>
            <w:r w:rsidRPr="00FD557D">
              <w:t>Application</w:t>
            </w:r>
          </w:p>
          <w:p w14:paraId="7B6CF998" w14:textId="77777777" w:rsidR="006961D9" w:rsidRPr="00923720" w:rsidRDefault="006961D9" w:rsidP="006961D9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EB04351" w14:textId="77777777" w:rsidR="006961D9" w:rsidRPr="006961D9" w:rsidRDefault="006961D9" w:rsidP="006961D9">
            <w:pPr>
              <w:pStyle w:val="SIText"/>
            </w:pPr>
            <w:r w:rsidRPr="00D62549">
              <w:t xml:space="preserve">This unit of competency describes the skills and knowledge required to apply chemicals </w:t>
            </w:r>
            <w:r w:rsidRPr="006961D9">
              <w:t>under supervision using workplace specific chemical application equipment.</w:t>
            </w:r>
          </w:p>
          <w:p w14:paraId="6B134115" w14:textId="77777777" w:rsidR="006961D9" w:rsidRPr="0069743B" w:rsidRDefault="006961D9" w:rsidP="006961D9">
            <w:pPr>
              <w:pStyle w:val="SIText"/>
            </w:pPr>
          </w:p>
          <w:p w14:paraId="5CB4A77B" w14:textId="77777777" w:rsidR="006961D9" w:rsidRPr="006961D9" w:rsidRDefault="006961D9" w:rsidP="006961D9">
            <w:pPr>
              <w:pStyle w:val="SIText"/>
            </w:pPr>
            <w:r>
              <w:t>The</w:t>
            </w:r>
            <w:r w:rsidRPr="006961D9">
              <w:t xml:space="preserve"> unit applies to individuals working in a broad range of activities applicable to various job roles at various levels who undertake defined routine activities alongside a supervisor in most situations. They exercise limited autonomy within established and well known parameters and identify and seek help with simple problems.</w:t>
            </w:r>
          </w:p>
          <w:p w14:paraId="198A0668" w14:textId="77777777" w:rsidR="006961D9" w:rsidRPr="0069743B" w:rsidRDefault="006961D9" w:rsidP="006961D9">
            <w:pPr>
              <w:pStyle w:val="SIText"/>
            </w:pPr>
          </w:p>
          <w:p w14:paraId="5F248CC3" w14:textId="77777777" w:rsidR="006961D9" w:rsidRPr="006961D9" w:rsidRDefault="006961D9" w:rsidP="006961D9">
            <w:pPr>
              <w:pStyle w:val="SIText"/>
            </w:pPr>
            <w:r w:rsidRPr="00C26669">
              <w:t>No occupational licensing, legislative or certification requirements apply to this unit at the time of publication.</w:t>
            </w:r>
          </w:p>
        </w:tc>
      </w:tr>
      <w:tr w:rsidR="006961D9" w:rsidRPr="00963A46" w14:paraId="20A6AC7C" w14:textId="77777777" w:rsidTr="00CA2922">
        <w:tc>
          <w:tcPr>
            <w:tcW w:w="1396" w:type="pct"/>
            <w:shd w:val="clear" w:color="auto" w:fill="auto"/>
          </w:tcPr>
          <w:p w14:paraId="5AB0A050" w14:textId="77777777" w:rsidR="006961D9" w:rsidRPr="006961D9" w:rsidRDefault="006961D9" w:rsidP="006961D9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5030A15" w14:textId="77777777" w:rsidR="006961D9" w:rsidRPr="006961D9" w:rsidRDefault="006961D9" w:rsidP="006961D9">
            <w:pPr>
              <w:pStyle w:val="SIText"/>
            </w:pPr>
            <w:r w:rsidRPr="00260046">
              <w:t>Nil</w:t>
            </w:r>
          </w:p>
        </w:tc>
      </w:tr>
      <w:tr w:rsidR="006961D9" w:rsidRPr="00963A46" w14:paraId="424E30C0" w14:textId="77777777" w:rsidTr="00CA2922">
        <w:tc>
          <w:tcPr>
            <w:tcW w:w="1396" w:type="pct"/>
            <w:shd w:val="clear" w:color="auto" w:fill="auto"/>
          </w:tcPr>
          <w:p w14:paraId="3533D741" w14:textId="77777777" w:rsidR="006961D9" w:rsidRPr="006961D9" w:rsidRDefault="006961D9" w:rsidP="006961D9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0D5BA06" w14:textId="77777777" w:rsidR="006961D9" w:rsidRPr="006961D9" w:rsidRDefault="006961D9" w:rsidP="006961D9">
            <w:pPr>
              <w:pStyle w:val="SIText"/>
            </w:pPr>
            <w:r w:rsidRPr="00D62549">
              <w:t>Chemicals (CHM)</w:t>
            </w:r>
          </w:p>
        </w:tc>
      </w:tr>
    </w:tbl>
    <w:p w14:paraId="4CB114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16FBFF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07BFC58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F8CA3A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442FE5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723854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BBB60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961D9" w:rsidRPr="00963A46" w14:paraId="65909310" w14:textId="77777777" w:rsidTr="006961D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1FC0" w14:textId="77777777" w:rsidR="006961D9" w:rsidRPr="006961D9" w:rsidRDefault="006961D9" w:rsidP="006961D9">
            <w:pPr>
              <w:pStyle w:val="SIText"/>
            </w:pPr>
            <w:r w:rsidRPr="006961D9">
              <w:t>1.Prepare to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6AC" w14:textId="77777777" w:rsidR="006961D9" w:rsidRPr="006961D9" w:rsidRDefault="006961D9" w:rsidP="006961D9">
            <w:pPr>
              <w:pStyle w:val="SIText"/>
            </w:pPr>
            <w:r w:rsidRPr="006961D9">
              <w:t>1.1 Confirm the activity to be undertaken with supervisor, including identifying potential hazards and risks</w:t>
            </w:r>
          </w:p>
          <w:p w14:paraId="70898116" w14:textId="77777777" w:rsidR="006961D9" w:rsidRPr="006961D9" w:rsidRDefault="006961D9" w:rsidP="006961D9">
            <w:pPr>
              <w:pStyle w:val="SIText"/>
            </w:pPr>
            <w:r w:rsidRPr="006961D9">
              <w:t>1.2 Use appropriate methods to control risks as directed</w:t>
            </w:r>
          </w:p>
          <w:p w14:paraId="662A2BE4" w14:textId="77777777" w:rsidR="006961D9" w:rsidRPr="006961D9" w:rsidRDefault="006961D9" w:rsidP="006961D9">
            <w:pPr>
              <w:pStyle w:val="SIText"/>
            </w:pPr>
            <w:r w:rsidRPr="006961D9">
              <w:t>1.3 Confirm tools and equipment to be used with supervisor</w:t>
            </w:r>
          </w:p>
          <w:p w14:paraId="7AE2B040" w14:textId="77777777" w:rsidR="006961D9" w:rsidRPr="006961D9" w:rsidRDefault="006961D9" w:rsidP="006961D9">
            <w:pPr>
              <w:pStyle w:val="SIText"/>
            </w:pPr>
            <w:r w:rsidRPr="006961D9">
              <w:t>1.4 Wear appropriate personal protective equipment as per label instructions and ensure correct fit</w:t>
            </w:r>
          </w:p>
        </w:tc>
      </w:tr>
      <w:tr w:rsidR="006961D9" w:rsidRPr="00963A46" w14:paraId="445356BE" w14:textId="77777777" w:rsidTr="006961D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CAEA" w14:textId="77777777" w:rsidR="006961D9" w:rsidRPr="006961D9" w:rsidRDefault="006961D9" w:rsidP="006961D9">
            <w:pPr>
              <w:pStyle w:val="SIText"/>
            </w:pPr>
            <w:r w:rsidRPr="006961D9">
              <w:t>2.Check application equipment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67BF" w14:textId="77777777" w:rsidR="006961D9" w:rsidRPr="006961D9" w:rsidRDefault="006961D9" w:rsidP="006961D9">
            <w:pPr>
              <w:pStyle w:val="SIText"/>
            </w:pPr>
            <w:r w:rsidRPr="006961D9">
              <w:t xml:space="preserve">2.1 Carry out pre-operational checks of application equipment and identify and replace any damaged or worn components or report to supervisor </w:t>
            </w:r>
          </w:p>
          <w:p w14:paraId="2C2FE43A" w14:textId="77777777" w:rsidR="006961D9" w:rsidRPr="006961D9" w:rsidRDefault="006961D9" w:rsidP="006961D9">
            <w:pPr>
              <w:pStyle w:val="SIText"/>
            </w:pPr>
            <w:r w:rsidRPr="006961D9">
              <w:t xml:space="preserve">2.2 Prepare application equipment for use </w:t>
            </w:r>
          </w:p>
        </w:tc>
      </w:tr>
      <w:tr w:rsidR="006961D9" w:rsidRPr="00963A46" w14:paraId="02308D1C" w14:textId="77777777" w:rsidTr="006961D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906A" w14:textId="77777777" w:rsidR="006961D9" w:rsidRPr="006961D9" w:rsidRDefault="006961D9" w:rsidP="006961D9">
            <w:pPr>
              <w:pStyle w:val="SIText"/>
            </w:pPr>
            <w:r w:rsidRPr="006961D9">
              <w:t>3.Prepare application equipment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00BB" w14:textId="77777777" w:rsidR="006961D9" w:rsidRPr="006961D9" w:rsidRDefault="006961D9" w:rsidP="006961D9">
            <w:pPr>
              <w:pStyle w:val="SIText"/>
            </w:pPr>
            <w:r w:rsidRPr="006961D9">
              <w:t>3.1 Interpret and apply label instructions and according to safety data sheets (SDS) for the chemical or substance being used</w:t>
            </w:r>
          </w:p>
          <w:p w14:paraId="0C80F80E" w14:textId="77777777" w:rsidR="006961D9" w:rsidRPr="006961D9" w:rsidRDefault="006961D9" w:rsidP="006961D9">
            <w:pPr>
              <w:pStyle w:val="SIText"/>
            </w:pPr>
            <w:r w:rsidRPr="006961D9">
              <w:t xml:space="preserve">3.2 Select and use appropriate mixing equipment </w:t>
            </w:r>
          </w:p>
          <w:p w14:paraId="4AB8D6C6" w14:textId="77777777" w:rsidR="006961D9" w:rsidRPr="006961D9" w:rsidRDefault="006961D9" w:rsidP="006961D9">
            <w:pPr>
              <w:pStyle w:val="SIText"/>
            </w:pPr>
            <w:r w:rsidRPr="006961D9">
              <w:t>3.3 Measure, mix and charge application equipment with chemical according to application rates</w:t>
            </w:r>
          </w:p>
          <w:p w14:paraId="301451C8" w14:textId="77777777" w:rsidR="006961D9" w:rsidRPr="006961D9" w:rsidRDefault="006961D9" w:rsidP="006961D9">
            <w:pPr>
              <w:pStyle w:val="SIText"/>
            </w:pPr>
            <w:r w:rsidRPr="006961D9">
              <w:t>3.4 Confirm instructions from chemical label and supervisor in the event of a chemical spill</w:t>
            </w:r>
          </w:p>
          <w:p w14:paraId="1692360F" w14:textId="77777777" w:rsidR="006961D9" w:rsidRPr="006961D9" w:rsidRDefault="006961D9" w:rsidP="006961D9">
            <w:pPr>
              <w:pStyle w:val="SIText"/>
            </w:pPr>
            <w:r w:rsidRPr="006961D9">
              <w:t xml:space="preserve">3.5 Check that output of application equipment is correct and in accordance with application/spray plan. </w:t>
            </w:r>
          </w:p>
        </w:tc>
      </w:tr>
      <w:tr w:rsidR="006961D9" w:rsidRPr="00963A46" w14:paraId="6ED4A5E9" w14:textId="77777777" w:rsidTr="006961D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0C5E" w14:textId="77777777" w:rsidR="006961D9" w:rsidRPr="006961D9" w:rsidRDefault="006961D9" w:rsidP="006961D9">
            <w:pPr>
              <w:pStyle w:val="SIText"/>
            </w:pPr>
            <w:r w:rsidRPr="006961D9">
              <w:t>4.Apply chemicals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3789" w14:textId="77777777" w:rsidR="006961D9" w:rsidRPr="006961D9" w:rsidRDefault="006961D9" w:rsidP="006961D9">
            <w:pPr>
              <w:pStyle w:val="SIText"/>
            </w:pPr>
            <w:r w:rsidRPr="006961D9">
              <w:t>4.1 Assess and record meteorological conditions and forecasts prior to and during application where relevant</w:t>
            </w:r>
          </w:p>
          <w:p w14:paraId="397C54E4" w14:textId="77777777" w:rsidR="006961D9" w:rsidRPr="006961D9" w:rsidRDefault="006961D9" w:rsidP="006961D9">
            <w:pPr>
              <w:pStyle w:val="SIText"/>
            </w:pPr>
            <w:r w:rsidRPr="006961D9">
              <w:t>4.2 Apply chemical according to instructions, ensuring minimal risk to others and the environment</w:t>
            </w:r>
          </w:p>
          <w:p w14:paraId="71D18BA9" w14:textId="77777777" w:rsidR="006961D9" w:rsidRPr="006961D9" w:rsidRDefault="006961D9" w:rsidP="006961D9">
            <w:pPr>
              <w:pStyle w:val="SIText"/>
            </w:pPr>
            <w:r w:rsidRPr="006961D9">
              <w:t>4.3 Cease application if conditions become unsuitable</w:t>
            </w:r>
          </w:p>
          <w:p w14:paraId="0EE7D4A0" w14:textId="77777777" w:rsidR="006961D9" w:rsidRPr="006961D9" w:rsidRDefault="006961D9" w:rsidP="006961D9">
            <w:pPr>
              <w:pStyle w:val="SIText"/>
            </w:pPr>
            <w:r w:rsidRPr="006961D9">
              <w:t>4.4 Minimise risks to others, product integrity and the environment prior to and during application</w:t>
            </w:r>
          </w:p>
        </w:tc>
      </w:tr>
      <w:tr w:rsidR="006961D9" w:rsidRPr="00963A46" w14:paraId="723AB983" w14:textId="77777777" w:rsidTr="006961D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C6CA" w14:textId="77777777" w:rsidR="006961D9" w:rsidRPr="006961D9" w:rsidRDefault="006961D9" w:rsidP="006961D9">
            <w:pPr>
              <w:pStyle w:val="SIText"/>
            </w:pPr>
            <w:r w:rsidRPr="006961D9">
              <w:t>5.Transport and handle chemicals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9FF" w14:textId="77777777" w:rsidR="006961D9" w:rsidRPr="006961D9" w:rsidRDefault="006961D9" w:rsidP="006961D9">
            <w:pPr>
              <w:pStyle w:val="SIText"/>
            </w:pPr>
            <w:r w:rsidRPr="006961D9">
              <w:t>5.1 Confirm safety precautions for the transport and handling of chemicals with supervisor</w:t>
            </w:r>
          </w:p>
          <w:p w14:paraId="4287E3CB" w14:textId="77777777" w:rsidR="006961D9" w:rsidRPr="006961D9" w:rsidRDefault="006961D9" w:rsidP="006961D9">
            <w:pPr>
              <w:pStyle w:val="SIText"/>
            </w:pPr>
            <w:r w:rsidRPr="006961D9">
              <w:t xml:space="preserve">5.2 Transport and handle chemicals in accordance with relevant commonwealth, state and territory chemical legislation </w:t>
            </w:r>
          </w:p>
        </w:tc>
      </w:tr>
      <w:tr w:rsidR="006961D9" w:rsidRPr="00963A46" w14:paraId="2276C114" w14:textId="77777777" w:rsidTr="006961D9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BD77" w14:textId="77777777" w:rsidR="006961D9" w:rsidRPr="006961D9" w:rsidRDefault="006961D9" w:rsidP="006961D9">
            <w:pPr>
              <w:pStyle w:val="SIText"/>
            </w:pPr>
            <w:r w:rsidRPr="006961D9">
              <w:lastRenderedPageBreak/>
              <w:t>6.Finalise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6734" w14:textId="77777777" w:rsidR="006961D9" w:rsidRPr="006961D9" w:rsidRDefault="006961D9" w:rsidP="006961D9">
            <w:pPr>
              <w:pStyle w:val="SIText"/>
            </w:pPr>
            <w:r w:rsidRPr="006961D9">
              <w:t>6.1 Clean and store personal protective equipment and application equipment in accordance with manufacturers and work health and safety requirements</w:t>
            </w:r>
          </w:p>
          <w:p w14:paraId="65142216" w14:textId="77777777" w:rsidR="006961D9" w:rsidRPr="006961D9" w:rsidRDefault="006961D9" w:rsidP="006961D9">
            <w:pPr>
              <w:pStyle w:val="SIText"/>
            </w:pPr>
            <w:r w:rsidRPr="006961D9">
              <w:t xml:space="preserve">6.2 Dispose of excess chemicals and clean containers in accordance with label instructions and regulatory requirements </w:t>
            </w:r>
          </w:p>
          <w:p w14:paraId="506C8AEB" w14:textId="77777777" w:rsidR="006961D9" w:rsidRPr="006961D9" w:rsidRDefault="006961D9" w:rsidP="006961D9">
            <w:pPr>
              <w:pStyle w:val="SIText"/>
            </w:pPr>
            <w:r w:rsidRPr="006961D9">
              <w:t xml:space="preserve">6.3 Complete incident reports according to workplace procedures </w:t>
            </w:r>
          </w:p>
          <w:p w14:paraId="6F1A4CE8" w14:textId="77777777" w:rsidR="006961D9" w:rsidRPr="006961D9" w:rsidRDefault="006961D9" w:rsidP="006961D9">
            <w:pPr>
              <w:pStyle w:val="SIText"/>
            </w:pPr>
            <w:r w:rsidRPr="006961D9">
              <w:t>6.4 Complete chemical application records according to workplace procedures</w:t>
            </w:r>
          </w:p>
          <w:p w14:paraId="5F0563EE" w14:textId="77777777" w:rsidR="006961D9" w:rsidRPr="006961D9" w:rsidRDefault="006961D9" w:rsidP="006961D9">
            <w:pPr>
              <w:pStyle w:val="SIText"/>
            </w:pPr>
            <w:r w:rsidRPr="006961D9">
              <w:t>6.5 Store unused chemical and products according to workplace procedures</w:t>
            </w:r>
          </w:p>
          <w:p w14:paraId="6CD780D8" w14:textId="77777777" w:rsidR="006961D9" w:rsidRPr="006961D9" w:rsidRDefault="006961D9" w:rsidP="006961D9">
            <w:pPr>
              <w:pStyle w:val="SIText"/>
            </w:pPr>
            <w:r w:rsidRPr="006961D9">
              <w:t>6.6 Adhere to all re-entry requirements for treated areas</w:t>
            </w:r>
          </w:p>
        </w:tc>
      </w:tr>
    </w:tbl>
    <w:p w14:paraId="40D9D13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84AFE71" w14:textId="77777777" w:rsidTr="00CA2922">
        <w:trPr>
          <w:tblHeader/>
        </w:trPr>
        <w:tc>
          <w:tcPr>
            <w:tcW w:w="5000" w:type="pct"/>
            <w:gridSpan w:val="2"/>
          </w:tcPr>
          <w:p w14:paraId="7F3CFB1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17A34D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0840517" w14:textId="77777777" w:rsidTr="00CA2922">
        <w:trPr>
          <w:tblHeader/>
        </w:trPr>
        <w:tc>
          <w:tcPr>
            <w:tcW w:w="1396" w:type="pct"/>
          </w:tcPr>
          <w:p w14:paraId="60100E1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2F873E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961D9" w14:paraId="7DBF2DFB" w14:textId="77777777" w:rsidTr="006961D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3D3" w14:textId="77777777" w:rsidR="006961D9" w:rsidRPr="006961D9" w:rsidRDefault="006961D9" w:rsidP="006961D9">
            <w:pPr>
              <w:pStyle w:val="SIText"/>
            </w:pPr>
            <w:r w:rsidRPr="006961D9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1DA" w14:textId="77777777" w:rsidR="006961D9" w:rsidRPr="006961D9" w:rsidRDefault="006961D9" w:rsidP="006961D9">
            <w:pPr>
              <w:pStyle w:val="SIBulletList1"/>
            </w:pPr>
            <w:r w:rsidRPr="006961D9">
              <w:t>Interprets instructions, chemical labels and safety documentation to identify relevant and key information to apply to mixing and application of chemicals</w:t>
            </w:r>
          </w:p>
        </w:tc>
      </w:tr>
      <w:tr w:rsidR="006961D9" w14:paraId="289E5948" w14:textId="77777777" w:rsidTr="006961D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4B4" w14:textId="77777777" w:rsidR="006961D9" w:rsidRPr="006961D9" w:rsidRDefault="006961D9" w:rsidP="006961D9">
            <w:pPr>
              <w:pStyle w:val="SIText"/>
            </w:pPr>
            <w:r w:rsidRPr="006961D9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43B" w14:textId="77777777" w:rsidR="006961D9" w:rsidRPr="006961D9" w:rsidRDefault="006961D9" w:rsidP="006961D9">
            <w:pPr>
              <w:pStyle w:val="SIBulletList1"/>
            </w:pPr>
            <w:r w:rsidRPr="006961D9">
              <w:t>Uses clear language and correct concepts and terminology when reporting incidents and completing chemical application records</w:t>
            </w:r>
          </w:p>
        </w:tc>
      </w:tr>
      <w:tr w:rsidR="006961D9" w14:paraId="7539BFE2" w14:textId="77777777" w:rsidTr="006961D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DB8" w14:textId="77777777" w:rsidR="006961D9" w:rsidRPr="006961D9" w:rsidRDefault="006961D9" w:rsidP="006961D9">
            <w:pPr>
              <w:pStyle w:val="SIText"/>
            </w:pPr>
            <w:r w:rsidRPr="006961D9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F63" w14:textId="77777777" w:rsidR="006961D9" w:rsidRPr="006961D9" w:rsidRDefault="006961D9" w:rsidP="006961D9">
            <w:pPr>
              <w:pStyle w:val="SIBulletList1"/>
            </w:pPr>
            <w:r w:rsidRPr="006961D9">
              <w:t>Performs basic mathematical calculations when measuring and mixing chemicals and checking chemical application equipment</w:t>
            </w:r>
          </w:p>
        </w:tc>
      </w:tr>
      <w:tr w:rsidR="006961D9" w14:paraId="705F9B22" w14:textId="77777777" w:rsidTr="006961D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6C6" w14:textId="77777777" w:rsidR="006961D9" w:rsidRPr="006961D9" w:rsidRDefault="006961D9" w:rsidP="006961D9">
            <w:pPr>
              <w:pStyle w:val="SIText"/>
            </w:pPr>
            <w:r w:rsidRPr="006961D9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592" w14:textId="77777777" w:rsidR="006961D9" w:rsidRPr="006961D9" w:rsidRDefault="006961D9" w:rsidP="006961D9">
            <w:pPr>
              <w:pStyle w:val="SIBulletList1"/>
            </w:pPr>
            <w:r w:rsidRPr="006961D9">
              <w:t>Uses clear language, concepts, tone and pace appropriate when confirming chemical application parameters with supervisor</w:t>
            </w:r>
          </w:p>
        </w:tc>
      </w:tr>
      <w:tr w:rsidR="006961D9" w14:paraId="1804A642" w14:textId="77777777" w:rsidTr="006961D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0EE" w14:textId="77777777" w:rsidR="006961D9" w:rsidRPr="006961D9" w:rsidRDefault="006961D9" w:rsidP="006961D9">
            <w:pPr>
              <w:pStyle w:val="SIText"/>
            </w:pPr>
            <w:r w:rsidRPr="006961D9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B64" w14:textId="77777777" w:rsidR="006961D9" w:rsidRPr="006961D9" w:rsidRDefault="006961D9" w:rsidP="006961D9">
            <w:pPr>
              <w:pStyle w:val="SIBulletList1"/>
            </w:pPr>
            <w:r w:rsidRPr="006961D9">
              <w:t>Follows clearly defined instructions and sequencing, and monitors own progress for the task, seeks assistance when necessary</w:t>
            </w:r>
          </w:p>
        </w:tc>
      </w:tr>
    </w:tbl>
    <w:p w14:paraId="056AFE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1ED0517" w14:textId="77777777" w:rsidTr="00F33FF2">
        <w:tc>
          <w:tcPr>
            <w:tcW w:w="5000" w:type="pct"/>
            <w:gridSpan w:val="4"/>
          </w:tcPr>
          <w:p w14:paraId="74A03A6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93A3238" w14:textId="77777777" w:rsidTr="00F33FF2">
        <w:tc>
          <w:tcPr>
            <w:tcW w:w="1028" w:type="pct"/>
          </w:tcPr>
          <w:p w14:paraId="3CE9197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5821F4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7BF7B49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8D8337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961D9" w14:paraId="3B6B16A6" w14:textId="77777777" w:rsidTr="006961D9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2B6" w14:textId="77777777" w:rsidR="006961D9" w:rsidRPr="006961D9" w:rsidRDefault="006961D9" w:rsidP="006961D9">
            <w:pPr>
              <w:pStyle w:val="SIText"/>
            </w:pPr>
            <w:r w:rsidRPr="006961D9">
              <w:t>AHCCHM201 Apply chemicals under supervision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E2F" w14:textId="77777777" w:rsidR="006961D9" w:rsidRPr="006961D9" w:rsidRDefault="006961D9" w:rsidP="006961D9">
            <w:pPr>
              <w:pStyle w:val="SIText"/>
            </w:pPr>
            <w:r w:rsidRPr="006961D9">
              <w:t>AHCCHM201 Apply chemicals under supervision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AC2" w14:textId="77777777" w:rsidR="006961D9" w:rsidRPr="006961D9" w:rsidRDefault="006961D9" w:rsidP="006961D9">
            <w:pPr>
              <w:pStyle w:val="SIText"/>
            </w:pPr>
            <w:r w:rsidRPr="006961D9">
              <w:t>Updated to meet Standards for Training Packages</w:t>
            </w:r>
          </w:p>
          <w:p w14:paraId="6CC71DB7" w14:textId="77777777" w:rsidR="006961D9" w:rsidRPr="006961D9" w:rsidRDefault="006961D9" w:rsidP="006961D9">
            <w:pPr>
              <w:pStyle w:val="SIText"/>
            </w:pPr>
          </w:p>
          <w:p w14:paraId="2DCBDC22" w14:textId="77777777" w:rsidR="006961D9" w:rsidRPr="006961D9" w:rsidRDefault="006961D9" w:rsidP="006961D9">
            <w:pPr>
              <w:pStyle w:val="SIText"/>
            </w:pPr>
            <w:r w:rsidRPr="006961D9">
              <w:t>Minor changes to Performance Criteria for clarity</w:t>
            </w:r>
          </w:p>
          <w:p w14:paraId="00C8D880" w14:textId="77777777" w:rsidR="006961D9" w:rsidRPr="006961D9" w:rsidRDefault="006961D9" w:rsidP="006961D9">
            <w:pPr>
              <w:pStyle w:val="SIText"/>
            </w:pPr>
          </w:p>
          <w:p w14:paraId="3426594D" w14:textId="77777777" w:rsidR="006961D9" w:rsidRPr="006961D9" w:rsidRDefault="006961D9" w:rsidP="006961D9">
            <w:pPr>
              <w:pStyle w:val="SIText"/>
            </w:pPr>
            <w:r w:rsidRPr="006961D9">
              <w:t>Changes to Assessment Requirements to better reflect Performance Evidence and Knowledge Evidence outcomes, and clarify specific Assessment Conditions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EA8" w14:textId="509C5ADB" w:rsidR="006961D9" w:rsidRPr="006961D9" w:rsidRDefault="00315C68" w:rsidP="006961D9">
            <w:pPr>
              <w:pStyle w:val="SIText"/>
            </w:pPr>
            <w:r>
              <w:t>No</w:t>
            </w:r>
            <w:r w:rsidR="006961D9" w:rsidRPr="006961D9">
              <w:t xml:space="preserve"> Equivalent unit</w:t>
            </w:r>
            <w:bookmarkStart w:id="0" w:name="_GoBack"/>
            <w:bookmarkEnd w:id="0"/>
          </w:p>
        </w:tc>
      </w:tr>
    </w:tbl>
    <w:p w14:paraId="1650B7C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79F2B4F" w14:textId="77777777" w:rsidTr="00CA2922">
        <w:tc>
          <w:tcPr>
            <w:tcW w:w="1396" w:type="pct"/>
            <w:shd w:val="clear" w:color="auto" w:fill="auto"/>
          </w:tcPr>
          <w:p w14:paraId="31A6D5C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36178" w14:textId="77777777" w:rsidR="00F1480E" w:rsidRPr="000754EC" w:rsidRDefault="006961D9" w:rsidP="00E40225">
            <w:pPr>
              <w:pStyle w:val="SIText"/>
            </w:pPr>
            <w:r w:rsidRPr="006961D9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404D530F" w14:textId="77777777" w:rsidR="00F1480E" w:rsidRDefault="00F1480E" w:rsidP="005F771F">
      <w:pPr>
        <w:pStyle w:val="SIText"/>
      </w:pPr>
    </w:p>
    <w:p w14:paraId="71784CB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83A4EB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2F24531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F9452D4" w14:textId="77777777" w:rsidR="00556C4C" w:rsidRPr="000754EC" w:rsidRDefault="00556C4C" w:rsidP="006961D9">
            <w:pPr>
              <w:pStyle w:val="SIUnittitle"/>
            </w:pPr>
            <w:r w:rsidRPr="00F56827">
              <w:t xml:space="preserve">Assessment requirements for </w:t>
            </w:r>
            <w:r w:rsidR="006961D9" w:rsidRPr="006961D9">
              <w:t>AHCCHM201</w:t>
            </w:r>
            <w:r w:rsidR="006961D9">
              <w:t xml:space="preserve"> </w:t>
            </w:r>
            <w:r w:rsidR="006961D9" w:rsidRPr="006961D9">
              <w:t>Apply chemicals under supervision</w:t>
            </w:r>
          </w:p>
        </w:tc>
      </w:tr>
      <w:tr w:rsidR="00556C4C" w:rsidRPr="00A55106" w14:paraId="278133F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FEA385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961D9" w:rsidRPr="00067E1C" w14:paraId="50FFA4B4" w14:textId="77777777" w:rsidTr="006961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091D" w14:textId="77777777" w:rsidR="006961D9" w:rsidRPr="006961D9" w:rsidRDefault="006961D9" w:rsidP="006961D9">
            <w:pPr>
              <w:pStyle w:val="SIText"/>
            </w:pPr>
            <w:r w:rsidRPr="006961D9">
              <w:t>An individual demonstrating competency must satisfy all of the elements and performance criteria in this unit.</w:t>
            </w:r>
          </w:p>
          <w:p w14:paraId="6FCE6AB5" w14:textId="77777777" w:rsidR="006961D9" w:rsidRPr="006961D9" w:rsidRDefault="006961D9" w:rsidP="006961D9">
            <w:pPr>
              <w:pStyle w:val="SIText"/>
            </w:pPr>
            <w:r w:rsidRPr="006961D9">
              <w:t>There must be evidence that the individual has on at least one occasion demonstrated that chemicals have been applied under supervision ensuring they have:</w:t>
            </w:r>
          </w:p>
          <w:p w14:paraId="5CE0A567" w14:textId="77777777" w:rsidR="006961D9" w:rsidRPr="006961D9" w:rsidRDefault="006961D9" w:rsidP="006961D9">
            <w:pPr>
              <w:pStyle w:val="SIBulletList1"/>
            </w:pPr>
            <w:r w:rsidRPr="006961D9">
              <w:t>identified hazards and risks and adopted safe work practices and appropriate personal protective equipment after confirmation with supervisor</w:t>
            </w:r>
          </w:p>
          <w:p w14:paraId="31363FCE" w14:textId="77777777" w:rsidR="006961D9" w:rsidRPr="006961D9" w:rsidRDefault="006961D9" w:rsidP="006961D9">
            <w:pPr>
              <w:pStyle w:val="SIBulletList1"/>
            </w:pPr>
            <w:r w:rsidRPr="006961D9">
              <w:t>confirmed tools and equipment necessary for the application of chemical treatment</w:t>
            </w:r>
          </w:p>
          <w:p w14:paraId="093A7E15" w14:textId="77777777" w:rsidR="006961D9" w:rsidRPr="006961D9" w:rsidRDefault="006961D9" w:rsidP="006961D9">
            <w:pPr>
              <w:pStyle w:val="SIBulletList1"/>
            </w:pPr>
            <w:r w:rsidRPr="006961D9">
              <w:t>carried out pre-operational checks of application equipment and made it ready for operation</w:t>
            </w:r>
          </w:p>
          <w:p w14:paraId="2403A09B" w14:textId="77777777" w:rsidR="006961D9" w:rsidRPr="006961D9" w:rsidRDefault="006961D9" w:rsidP="006961D9">
            <w:pPr>
              <w:pStyle w:val="SIBulletList1"/>
            </w:pPr>
            <w:r w:rsidRPr="006961D9">
              <w:t xml:space="preserve">followed directions on chemical labels and relevant Safety Data Sheets (SDS) to safely mix and prepare chemicals </w:t>
            </w:r>
          </w:p>
          <w:p w14:paraId="3A351DE5" w14:textId="77777777" w:rsidR="006961D9" w:rsidRPr="006961D9" w:rsidRDefault="006961D9" w:rsidP="006961D9">
            <w:pPr>
              <w:pStyle w:val="SIBulletList1"/>
            </w:pPr>
            <w:r w:rsidRPr="006961D9">
              <w:t>selected appropriate measuring equipment and measured, mixed and charged application equipment with chemicals safely and correctly</w:t>
            </w:r>
          </w:p>
          <w:p w14:paraId="22C8ADE3" w14:textId="77777777" w:rsidR="006961D9" w:rsidRPr="006961D9" w:rsidRDefault="006961D9" w:rsidP="006961D9">
            <w:pPr>
              <w:pStyle w:val="SIBulletList1"/>
            </w:pPr>
            <w:r w:rsidRPr="006961D9">
              <w:t>ensured chemical spills were addressed according to chemical labels following confirmation with supervisor</w:t>
            </w:r>
          </w:p>
          <w:p w14:paraId="07C3B330" w14:textId="77777777" w:rsidR="006961D9" w:rsidRPr="006961D9" w:rsidRDefault="006961D9" w:rsidP="006961D9">
            <w:pPr>
              <w:pStyle w:val="SIBulletList1"/>
            </w:pPr>
            <w:r w:rsidRPr="006961D9">
              <w:t>checked the application equipment for output against plan and applied chemical safely complying with weather conditions</w:t>
            </w:r>
          </w:p>
          <w:p w14:paraId="79BDE41E" w14:textId="77777777" w:rsidR="006961D9" w:rsidRPr="006961D9" w:rsidRDefault="006961D9" w:rsidP="006961D9">
            <w:pPr>
              <w:pStyle w:val="SIBulletList1"/>
            </w:pPr>
            <w:r w:rsidRPr="006961D9">
              <w:t>monitored weather and applied chemical application appropriate to prevailing conditions</w:t>
            </w:r>
          </w:p>
          <w:p w14:paraId="04E54F22" w14:textId="77777777" w:rsidR="006961D9" w:rsidRPr="006961D9" w:rsidRDefault="006961D9" w:rsidP="006961D9">
            <w:pPr>
              <w:pStyle w:val="SIBulletList1"/>
            </w:pPr>
            <w:r w:rsidRPr="006961D9">
              <w:t>maintained a healthy and safe condition for the environment and others while applying and following chemical application</w:t>
            </w:r>
          </w:p>
          <w:p w14:paraId="6C19851E" w14:textId="77777777" w:rsidR="006961D9" w:rsidRPr="006961D9" w:rsidRDefault="006961D9" w:rsidP="006961D9">
            <w:pPr>
              <w:pStyle w:val="SIBulletList1"/>
            </w:pPr>
            <w:r w:rsidRPr="006961D9">
              <w:t>confirmed and applied federal, state or territory legislation for use, transport and handling of chemicals</w:t>
            </w:r>
          </w:p>
          <w:p w14:paraId="2A14D1D3" w14:textId="77777777" w:rsidR="006961D9" w:rsidRPr="006961D9" w:rsidRDefault="006961D9" w:rsidP="006961D9">
            <w:pPr>
              <w:pStyle w:val="SIBulletList1"/>
            </w:pPr>
            <w:r w:rsidRPr="006961D9">
              <w:t>cleaned application equipment and personal protective equipment and disposed of waste according to equipment manufacturer instructions, chemical label, regulations and workplace health and safety requirements</w:t>
            </w:r>
          </w:p>
          <w:p w14:paraId="7BC2644A" w14:textId="77777777" w:rsidR="006961D9" w:rsidRPr="006961D9" w:rsidRDefault="006961D9" w:rsidP="006961D9">
            <w:pPr>
              <w:pStyle w:val="SIBulletList1"/>
            </w:pPr>
            <w:r w:rsidRPr="006961D9">
              <w:t>maintained chemical application records and incident reports according to workplace procedures</w:t>
            </w:r>
          </w:p>
          <w:p w14:paraId="6B8E6683" w14:textId="77777777" w:rsidR="006961D9" w:rsidRPr="006961D9" w:rsidRDefault="006961D9" w:rsidP="006961D9">
            <w:pPr>
              <w:pStyle w:val="SIBulletList1"/>
            </w:pPr>
            <w:r w:rsidRPr="006961D9">
              <w:t>stored protection equipment, application equipment and unused chemicals appropriately according to workplace procedures.</w:t>
            </w:r>
          </w:p>
        </w:tc>
      </w:tr>
    </w:tbl>
    <w:p w14:paraId="7A5E63A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AFB4E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211A5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6961D9" w:rsidRPr="00067E1C" w14:paraId="4BCBBE4E" w14:textId="77777777" w:rsidTr="006961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0DC3" w14:textId="77777777" w:rsidR="006961D9" w:rsidRPr="006961D9" w:rsidRDefault="006961D9" w:rsidP="006961D9">
            <w:pPr>
              <w:pStyle w:val="SIText"/>
            </w:pPr>
            <w:r w:rsidRPr="006961D9">
              <w:t>An individual must be able to demonstrate the knowledge required to perform the tasks outlined in the elements and performance criteria of this unit. This includes knowledge of:</w:t>
            </w:r>
          </w:p>
          <w:p w14:paraId="2E33C4F0" w14:textId="77777777" w:rsidR="006961D9" w:rsidRPr="006961D9" w:rsidRDefault="006961D9" w:rsidP="006961D9">
            <w:pPr>
              <w:pStyle w:val="SIBulletList1"/>
            </w:pPr>
            <w:r w:rsidRPr="006961D9">
              <w:t>relevant commonwealth, state and territory legislation relevant to application, transportation and storage of chemicals</w:t>
            </w:r>
          </w:p>
          <w:p w14:paraId="1316EF86" w14:textId="77777777" w:rsidR="006961D9" w:rsidRPr="006961D9" w:rsidRDefault="006961D9" w:rsidP="006961D9">
            <w:pPr>
              <w:pStyle w:val="SIBulletList1"/>
            </w:pPr>
            <w:r w:rsidRPr="006961D9">
              <w:t>various transport and handling techniques and requirements for chemicals</w:t>
            </w:r>
          </w:p>
          <w:p w14:paraId="71EFB454" w14:textId="77777777" w:rsidR="006961D9" w:rsidRPr="006961D9" w:rsidRDefault="006961D9" w:rsidP="006961D9">
            <w:pPr>
              <w:pStyle w:val="SIBulletList1"/>
            </w:pPr>
            <w:r w:rsidRPr="006961D9">
              <w:t>structure and content of chemical labels and SDS and the use and purpose for chemical application and safety</w:t>
            </w:r>
          </w:p>
          <w:p w14:paraId="13E5F3C1" w14:textId="77777777" w:rsidR="006961D9" w:rsidRPr="006961D9" w:rsidRDefault="006961D9" w:rsidP="006961D9">
            <w:pPr>
              <w:pStyle w:val="SIBulletList1"/>
            </w:pPr>
            <w:r w:rsidRPr="006961D9">
              <w:t>principles and methods of measuring, mixing and applying chemicals</w:t>
            </w:r>
          </w:p>
          <w:p w14:paraId="77C4E2B1" w14:textId="77777777" w:rsidR="006961D9" w:rsidRPr="006961D9" w:rsidRDefault="006961D9" w:rsidP="006961D9">
            <w:pPr>
              <w:pStyle w:val="SIBulletList1"/>
            </w:pPr>
            <w:r w:rsidRPr="006961D9">
              <w:t>features and functions of a range of application equipment relevant to the workplace their operations, and maintenance requirements</w:t>
            </w:r>
          </w:p>
          <w:p w14:paraId="57398740" w14:textId="77777777" w:rsidR="006961D9" w:rsidRPr="006961D9" w:rsidRDefault="006961D9" w:rsidP="006961D9">
            <w:pPr>
              <w:pStyle w:val="SIBulletList1"/>
            </w:pPr>
            <w:r w:rsidRPr="006961D9">
              <w:t>risk factors to be taken into account for human and animal health, spillage and environmental impact relevant to chemical use before, during and following chemical application</w:t>
            </w:r>
          </w:p>
          <w:p w14:paraId="55069244" w14:textId="77777777" w:rsidR="006961D9" w:rsidRPr="006961D9" w:rsidRDefault="006961D9" w:rsidP="006961D9">
            <w:pPr>
              <w:pStyle w:val="SIBulletList1"/>
            </w:pPr>
            <w:r w:rsidRPr="006961D9">
              <w:t>basic chemical groupings and types used in the workplace, the of mode of action and the impact on chemical safety and application methods</w:t>
            </w:r>
          </w:p>
          <w:p w14:paraId="782629BE" w14:textId="77777777" w:rsidR="006961D9" w:rsidRPr="006961D9" w:rsidRDefault="006961D9" w:rsidP="006961D9">
            <w:pPr>
              <w:pStyle w:val="SIBulletList1"/>
            </w:pPr>
            <w:r w:rsidRPr="006961D9">
              <w:t>paths of entry of poisons into the body and the methods of limiting exposure through practices and personal protective clothing</w:t>
            </w:r>
          </w:p>
          <w:p w14:paraId="6B1C6591" w14:textId="77777777" w:rsidR="006961D9" w:rsidRPr="006961D9" w:rsidRDefault="006961D9" w:rsidP="006961D9">
            <w:pPr>
              <w:pStyle w:val="SIBulletList1"/>
            </w:pPr>
            <w:r w:rsidRPr="006961D9">
              <w:t>maintenance practices for spray related equipment and PPE and disposal procedures for chemical contaminants and containers</w:t>
            </w:r>
          </w:p>
          <w:p w14:paraId="3B715C25" w14:textId="77777777" w:rsidR="006961D9" w:rsidRPr="006961D9" w:rsidRDefault="006961D9" w:rsidP="006961D9">
            <w:pPr>
              <w:pStyle w:val="SIBulletList1"/>
            </w:pPr>
            <w:r w:rsidRPr="006961D9">
              <w:t>assessing weather conditions and the impact on safe application of chemicals</w:t>
            </w:r>
          </w:p>
          <w:p w14:paraId="06E8C3A6" w14:textId="77777777" w:rsidR="006961D9" w:rsidRPr="006961D9" w:rsidRDefault="006961D9" w:rsidP="006961D9">
            <w:pPr>
              <w:pStyle w:val="SIBulletList1"/>
            </w:pPr>
            <w:r w:rsidRPr="006961D9">
              <w:t>relevant parts of the workplace spray plan</w:t>
            </w:r>
          </w:p>
          <w:p w14:paraId="2AA6605E" w14:textId="77777777" w:rsidR="006961D9" w:rsidRPr="006961D9" w:rsidRDefault="006961D9" w:rsidP="006961D9">
            <w:pPr>
              <w:pStyle w:val="SIBulletList1"/>
            </w:pPr>
            <w:r w:rsidRPr="006961D9">
              <w:t>chemical related records and reports and their purpose.</w:t>
            </w:r>
          </w:p>
        </w:tc>
      </w:tr>
    </w:tbl>
    <w:p w14:paraId="62508D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AD303B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742055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6961D9" w:rsidRPr="00A55106" w14:paraId="1E1DA645" w14:textId="77777777" w:rsidTr="006961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5C2B" w14:textId="77777777" w:rsidR="006961D9" w:rsidRPr="006961D9" w:rsidRDefault="006961D9" w:rsidP="006961D9">
            <w:pPr>
              <w:pStyle w:val="SIText"/>
            </w:pPr>
            <w:r w:rsidRPr="006961D9">
              <w:t xml:space="preserve">Assessment of skills must take place under the following conditions: </w:t>
            </w:r>
          </w:p>
          <w:p w14:paraId="1279A04F" w14:textId="77777777" w:rsidR="006961D9" w:rsidRPr="006961D9" w:rsidRDefault="006961D9" w:rsidP="006961D9">
            <w:pPr>
              <w:pStyle w:val="SIBulletList1"/>
            </w:pPr>
            <w:r w:rsidRPr="006961D9">
              <w:t>physical conditions:</w:t>
            </w:r>
          </w:p>
          <w:p w14:paraId="5F07C380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lastRenderedPageBreak/>
              <w:t>skills must be demonstrated in a typical workplace environment or an environment that accurately represents workplace conditions</w:t>
            </w:r>
          </w:p>
          <w:p w14:paraId="47E3E64F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rPr>
                <w:rFonts w:eastAsia="Calibri"/>
              </w:rPr>
              <w:t xml:space="preserve">access to </w:t>
            </w:r>
            <w:r w:rsidRPr="006961D9">
              <w:t>chemicals and industry compliant chemical store</w:t>
            </w:r>
          </w:p>
          <w:p w14:paraId="0D073241" w14:textId="77777777" w:rsidR="006961D9" w:rsidRPr="006961D9" w:rsidRDefault="006961D9" w:rsidP="006961D9">
            <w:pPr>
              <w:pStyle w:val="SIBulletList1"/>
            </w:pPr>
            <w:r w:rsidRPr="006961D9">
              <w:t>resources, equipment and materials:</w:t>
            </w:r>
          </w:p>
          <w:p w14:paraId="681F9B03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rPr>
                <w:rFonts w:eastAsia="Calibri"/>
              </w:rPr>
              <w:t xml:space="preserve">access to </w:t>
            </w:r>
            <w:r w:rsidRPr="006961D9">
              <w:t>common chemicals</w:t>
            </w:r>
          </w:p>
          <w:p w14:paraId="1F8AB329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t>use of personal protective equipment</w:t>
            </w:r>
          </w:p>
          <w:p w14:paraId="2707E30B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t>access to chemical application equipment</w:t>
            </w:r>
          </w:p>
          <w:p w14:paraId="749DEAD8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t>access to chemical measuring and mixing equipment</w:t>
            </w:r>
          </w:p>
          <w:p w14:paraId="6947561B" w14:textId="77777777" w:rsidR="006961D9" w:rsidRPr="006961D9" w:rsidRDefault="006961D9" w:rsidP="006961D9">
            <w:pPr>
              <w:pStyle w:val="SIBulletList1"/>
              <w:rPr>
                <w:rFonts w:eastAsia="Calibri"/>
              </w:rPr>
            </w:pPr>
            <w:r w:rsidRPr="006961D9">
              <w:rPr>
                <w:rFonts w:eastAsia="Calibri"/>
              </w:rPr>
              <w:t>specifications:</w:t>
            </w:r>
          </w:p>
          <w:p w14:paraId="70BF2A8A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rPr>
                <w:rFonts w:eastAsia="Calibri"/>
              </w:rPr>
              <w:t>use of specific workplace documents such as work instructions and procedures</w:t>
            </w:r>
          </w:p>
          <w:p w14:paraId="70CFDD13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rPr>
                <w:rFonts w:eastAsia="Calibri"/>
              </w:rPr>
              <w:t>access to chemical labels and safety data sheets (SDS)</w:t>
            </w:r>
          </w:p>
          <w:p w14:paraId="7161264C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rPr>
                <w:rFonts w:eastAsia="Calibri"/>
              </w:rPr>
              <w:t>access to spray plan and relevant chemical application rates</w:t>
            </w:r>
          </w:p>
          <w:p w14:paraId="37073050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rPr>
                <w:rFonts w:eastAsia="Calibri"/>
              </w:rPr>
              <w:t>access to legislation, regulations, codes of practice relevant to chemical handling, storage, transport and use</w:t>
            </w:r>
            <w:r w:rsidRPr="006961D9">
              <w:t xml:space="preserve"> </w:t>
            </w:r>
          </w:p>
          <w:p w14:paraId="29D54CE6" w14:textId="77777777" w:rsidR="006961D9" w:rsidRPr="006961D9" w:rsidRDefault="006961D9" w:rsidP="006961D9">
            <w:pPr>
              <w:pStyle w:val="SIBulletList2"/>
              <w:rPr>
                <w:rFonts w:eastAsia="Calibri"/>
              </w:rPr>
            </w:pPr>
            <w:r w:rsidRPr="006961D9">
              <w:t>manufacturers operation and maintenance instructions for chemical measuring and application equipment</w:t>
            </w:r>
          </w:p>
          <w:p w14:paraId="76F3D33E" w14:textId="77777777" w:rsidR="006961D9" w:rsidRPr="006961D9" w:rsidRDefault="006961D9" w:rsidP="006961D9">
            <w:pPr>
              <w:pStyle w:val="SIBulletList1"/>
            </w:pPr>
            <w:r w:rsidRPr="006961D9">
              <w:t>relationships:</w:t>
            </w:r>
          </w:p>
          <w:p w14:paraId="02FBDA81" w14:textId="7CC43AD5" w:rsidR="006961D9" w:rsidRPr="006961D9" w:rsidRDefault="006961D9" w:rsidP="006961D9">
            <w:pPr>
              <w:pStyle w:val="SIBulletList2"/>
            </w:pPr>
            <w:r w:rsidRPr="006961D9">
              <w:t>supervisors or realistic scenarios or role plays</w:t>
            </w:r>
            <w:r w:rsidR="00315C68">
              <w:t>.</w:t>
            </w:r>
          </w:p>
          <w:p w14:paraId="12FA2669" w14:textId="77777777" w:rsidR="006961D9" w:rsidRPr="006961D9" w:rsidRDefault="006961D9" w:rsidP="006961D9">
            <w:pPr>
              <w:pStyle w:val="SIText"/>
            </w:pPr>
          </w:p>
          <w:p w14:paraId="21A04FAF" w14:textId="77777777" w:rsidR="006961D9" w:rsidRPr="006961D9" w:rsidRDefault="006961D9" w:rsidP="006961D9">
            <w:pPr>
              <w:pStyle w:val="SIText"/>
            </w:pPr>
            <w:r w:rsidRPr="006961D9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28079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82F07F1" w14:textId="77777777" w:rsidTr="004679E3">
        <w:tc>
          <w:tcPr>
            <w:tcW w:w="990" w:type="pct"/>
            <w:shd w:val="clear" w:color="auto" w:fill="auto"/>
          </w:tcPr>
          <w:p w14:paraId="45C8250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A4084AF" w14:textId="77777777" w:rsidR="00F1480E" w:rsidRPr="000754EC" w:rsidRDefault="006961D9" w:rsidP="000754EC">
            <w:pPr>
              <w:pStyle w:val="SIText"/>
            </w:pPr>
            <w:r w:rsidRPr="006961D9">
              <w:t>Companion Volumes, including Implementation Guides, are available at VETNet: https://vetnet.education.gov.au/Pages/TrainingDocs.aspx?q=c6399549-9c62-4a5e-bf1a-524b2322cf72</w:t>
            </w:r>
          </w:p>
        </w:tc>
      </w:tr>
    </w:tbl>
    <w:p w14:paraId="0F505E4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24A0" w14:textId="77777777" w:rsidR="006961D9" w:rsidRDefault="006961D9" w:rsidP="00BF3F0A">
      <w:r>
        <w:separator/>
      </w:r>
    </w:p>
    <w:p w14:paraId="08AED23E" w14:textId="77777777" w:rsidR="006961D9" w:rsidRDefault="006961D9"/>
  </w:endnote>
  <w:endnote w:type="continuationSeparator" w:id="0">
    <w:p w14:paraId="44618CD0" w14:textId="77777777" w:rsidR="006961D9" w:rsidRDefault="006961D9" w:rsidP="00BF3F0A">
      <w:r>
        <w:continuationSeparator/>
      </w:r>
    </w:p>
    <w:p w14:paraId="6D63DD0E" w14:textId="77777777" w:rsidR="006961D9" w:rsidRDefault="006961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67EF963" w14:textId="4D26F70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15C68">
          <w:rPr>
            <w:noProof/>
          </w:rPr>
          <w:t>1</w:t>
        </w:r>
        <w:r w:rsidRPr="000754EC">
          <w:fldChar w:fldCharType="end"/>
        </w:r>
      </w:p>
      <w:p w14:paraId="70321CC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D87325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1245" w14:textId="77777777" w:rsidR="006961D9" w:rsidRDefault="006961D9" w:rsidP="00BF3F0A">
      <w:r>
        <w:separator/>
      </w:r>
    </w:p>
    <w:p w14:paraId="577A96CA" w14:textId="77777777" w:rsidR="006961D9" w:rsidRDefault="006961D9"/>
  </w:footnote>
  <w:footnote w:type="continuationSeparator" w:id="0">
    <w:p w14:paraId="7BB335BA" w14:textId="77777777" w:rsidR="006961D9" w:rsidRDefault="006961D9" w:rsidP="00BF3F0A">
      <w:r>
        <w:continuationSeparator/>
      </w:r>
    </w:p>
    <w:p w14:paraId="25212066" w14:textId="77777777" w:rsidR="006961D9" w:rsidRDefault="006961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9417" w14:textId="77777777" w:rsidR="009C2650" w:rsidRPr="006961D9" w:rsidRDefault="006961D9" w:rsidP="006961D9">
    <w:r w:rsidRPr="006961D9">
      <w:rPr>
        <w:lang w:eastAsia="en-US"/>
      </w:rPr>
      <w:t>AHCCHM201</w:t>
    </w:r>
    <w:r>
      <w:t xml:space="preserve"> </w:t>
    </w:r>
    <w:r w:rsidRPr="006961D9">
      <w:rPr>
        <w:lang w:eastAsia="en-US"/>
      </w:rPr>
      <w:t>Apply chemicals under supervision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D9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15C68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5D45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1D9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7FF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2021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72A8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73A7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A8EE"/>
  <w15:docId w15:val="{5AEC0769-5EC0-4B72-9A27-F1C3D880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24A61DB7E464CB7A77940AA73F4E9" ma:contentTypeVersion="" ma:contentTypeDescription="Create a new document." ma:contentTypeScope="" ma:versionID="20206eebb22d21b882f199455092162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79A87-A1AB-4F8C-ACA9-5C63B535D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C3764-E340-43A8-979F-BBC3927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Wayne Jones</cp:lastModifiedBy>
  <cp:revision>4</cp:revision>
  <cp:lastPrinted>2016-05-27T05:21:00Z</cp:lastPrinted>
  <dcterms:created xsi:type="dcterms:W3CDTF">2017-11-02T18:40:00Z</dcterms:created>
  <dcterms:modified xsi:type="dcterms:W3CDTF">2017-11-06T01:26:00Z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0x0101001B924A61DB7E464CB7A77940AA73F4E9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