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216E7" w14:textId="77777777" w:rsidR="00F1480E" w:rsidRPr="00CA2922" w:rsidRDefault="00F1480E" w:rsidP="0068277B">
      <w:pPr>
        <w:pStyle w:val="SIHeading2"/>
      </w:pPr>
      <w:r>
        <w:t>Modification h</w:t>
      </w:r>
      <w:r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9076E60" w14:textId="77777777" w:rsidTr="00CA2922">
        <w:trPr>
          <w:tblHeader/>
        </w:trPr>
        <w:tc>
          <w:tcPr>
            <w:tcW w:w="2689" w:type="dxa"/>
          </w:tcPr>
          <w:p w14:paraId="5F3549C6" w14:textId="5B37C2CB" w:rsidR="00F1480E" w:rsidRPr="00A326C2" w:rsidRDefault="0068277B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A5C1111" w14:textId="6E17A3C8" w:rsidR="00F1480E" w:rsidRPr="00A326C2" w:rsidRDefault="0068277B" w:rsidP="00CA2922">
            <w:pPr>
              <w:pStyle w:val="SIText-Bold"/>
            </w:pPr>
            <w:r w:rsidRPr="00A326C2">
              <w:t>Comments</w:t>
            </w:r>
          </w:p>
        </w:tc>
      </w:tr>
      <w:tr w:rsidR="00DF0FA7" w14:paraId="344B55A0" w14:textId="77777777" w:rsidTr="00984773">
        <w:tc>
          <w:tcPr>
            <w:tcW w:w="2689" w:type="dxa"/>
          </w:tcPr>
          <w:p w14:paraId="72B71AE8" w14:textId="121EED04" w:rsidR="00DF0FA7" w:rsidRDefault="00DF0FA7" w:rsidP="00984773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75901A3C" w14:textId="05F0C33C" w:rsidR="00DF0FA7" w:rsidRDefault="00DF0FA7" w:rsidP="00984773">
            <w:pPr>
              <w:pStyle w:val="SIText"/>
            </w:pPr>
            <w:r>
              <w:t>This version released with AHC Agriculture, Horticulture and Conservation and Land Management Training Package Version 3.0.</w:t>
            </w:r>
          </w:p>
        </w:tc>
      </w:tr>
      <w:tr w:rsidR="00F1480E" w14:paraId="0DB50787" w14:textId="77777777" w:rsidTr="00CA2922">
        <w:tc>
          <w:tcPr>
            <w:tcW w:w="2689" w:type="dxa"/>
          </w:tcPr>
          <w:p w14:paraId="0D22315E" w14:textId="77777777" w:rsidR="00F1480E" w:rsidRDefault="00582164" w:rsidP="00CA2922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73CCAA7A" w14:textId="7FFCBCF0" w:rsidR="00F1480E" w:rsidRDefault="00F235C3" w:rsidP="00582164">
            <w:pPr>
              <w:pStyle w:val="SIText"/>
            </w:pPr>
            <w:r>
              <w:t xml:space="preserve">This version released with AHC Agriculture, Horticulture and Conservation and Land Management Training Package </w:t>
            </w:r>
            <w:r w:rsidR="00582164">
              <w:t>Version 1</w:t>
            </w:r>
            <w:r w:rsidR="00F1480E">
              <w:t>.</w:t>
            </w:r>
            <w:r w:rsidR="00B36A25">
              <w:t>0.</w:t>
            </w:r>
          </w:p>
        </w:tc>
      </w:tr>
    </w:tbl>
    <w:p w14:paraId="74EE8D99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64E395B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EBB1253" w14:textId="18274C86" w:rsidR="00F1480E" w:rsidRPr="00963A46" w:rsidRDefault="0074285D" w:rsidP="00C82DF3">
            <w:pPr>
              <w:pStyle w:val="SIUNITCODE"/>
            </w:pPr>
            <w:r>
              <w:t>AHCBEK</w:t>
            </w:r>
            <w:r w:rsidR="00C82DF3">
              <w:t>3XX</w:t>
            </w:r>
            <w:bookmarkStart w:id="0" w:name="_GoBack"/>
            <w:bookmarkEnd w:id="0"/>
          </w:p>
        </w:tc>
        <w:tc>
          <w:tcPr>
            <w:tcW w:w="3604" w:type="pct"/>
            <w:shd w:val="clear" w:color="auto" w:fill="auto"/>
          </w:tcPr>
          <w:p w14:paraId="69BB0225" w14:textId="77777777" w:rsidR="00F1480E" w:rsidRPr="0068277B" w:rsidRDefault="0074285D" w:rsidP="0068277B">
            <w:pPr>
              <w:pStyle w:val="SIUnittitle"/>
            </w:pPr>
            <w:r w:rsidRPr="0068277B">
              <w:t xml:space="preserve">Collect and store propolis </w:t>
            </w:r>
          </w:p>
        </w:tc>
      </w:tr>
      <w:tr w:rsidR="00F1480E" w:rsidRPr="00963A46" w14:paraId="6F4F078D" w14:textId="77777777" w:rsidTr="00CA2922">
        <w:tc>
          <w:tcPr>
            <w:tcW w:w="1396" w:type="pct"/>
            <w:shd w:val="clear" w:color="auto" w:fill="auto"/>
          </w:tcPr>
          <w:p w14:paraId="41FB31D3" w14:textId="5FEA0C3D" w:rsidR="00F1480E" w:rsidRPr="00963A46" w:rsidRDefault="0068277B" w:rsidP="0068277B">
            <w:pPr>
              <w:pStyle w:val="SIHeading2"/>
            </w:pPr>
            <w:r w:rsidRPr="00963A46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19CC0EC" w14:textId="77777777" w:rsidR="00C82DF3" w:rsidRDefault="007E7294" w:rsidP="007E7294">
            <w:pPr>
              <w:pStyle w:val="SIText"/>
            </w:pPr>
            <w:r w:rsidRPr="00366071">
              <w:t xml:space="preserve">This unit of competency describes the skills and knowledge required to collect and store propolis. </w:t>
            </w:r>
          </w:p>
          <w:p w14:paraId="62391E91" w14:textId="77777777" w:rsidR="007E7294" w:rsidRPr="00366071" w:rsidRDefault="007E7294" w:rsidP="007E7294">
            <w:pPr>
              <w:pStyle w:val="SIText"/>
            </w:pPr>
          </w:p>
          <w:p w14:paraId="445694E4" w14:textId="7C4191A6" w:rsidR="007E7294" w:rsidRPr="00366071" w:rsidRDefault="00C82DF3" w:rsidP="007E7294">
            <w:pPr>
              <w:pStyle w:val="SIText"/>
            </w:pPr>
            <w:r>
              <w:t>The</w:t>
            </w:r>
            <w:r w:rsidRPr="00366071">
              <w:t xml:space="preserve"> </w:t>
            </w:r>
            <w:r w:rsidR="007E7294" w:rsidRPr="00366071">
              <w:t xml:space="preserve">unit applies to beekeepers </w:t>
            </w:r>
            <w:r w:rsidRPr="00366071">
              <w:t xml:space="preserve">involved in the specialist production of propolis </w:t>
            </w:r>
            <w:r>
              <w:t xml:space="preserve">who follow </w:t>
            </w:r>
            <w:r w:rsidRPr="00366071">
              <w:t>food safety and quality assurance requirements</w:t>
            </w:r>
            <w:r>
              <w:t xml:space="preserve">, and </w:t>
            </w:r>
            <w:r w:rsidRPr="00C82DF3">
              <w:t>who take responsibility for their own work and for the quality of the work of others. They use discretion and judgement in the selection, allocation and use of available resources.</w:t>
            </w:r>
          </w:p>
          <w:p w14:paraId="489ABE1A" w14:textId="77777777" w:rsidR="007E7294" w:rsidRPr="00366071" w:rsidRDefault="007E7294" w:rsidP="007E7294">
            <w:pPr>
              <w:pStyle w:val="SIText"/>
            </w:pPr>
          </w:p>
          <w:p w14:paraId="737BCC06" w14:textId="77777777" w:rsidR="00F1480E" w:rsidRPr="005979BC" w:rsidRDefault="007E7294" w:rsidP="007E7294">
            <w:pPr>
              <w:pStyle w:val="SIText"/>
            </w:pPr>
            <w:r w:rsidRPr="00366071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2EEF5561" w14:textId="77777777" w:rsidTr="00CA2922">
        <w:tc>
          <w:tcPr>
            <w:tcW w:w="1396" w:type="pct"/>
            <w:shd w:val="clear" w:color="auto" w:fill="auto"/>
          </w:tcPr>
          <w:p w14:paraId="45E1925A" w14:textId="45ECE62F" w:rsidR="00F1480E" w:rsidRPr="00963A46" w:rsidRDefault="0068277B" w:rsidP="0068277B">
            <w:pPr>
              <w:pStyle w:val="SIHeading2"/>
            </w:pPr>
            <w:r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9B85059" w14:textId="77777777" w:rsidR="00F1480E" w:rsidRPr="0068277B" w:rsidRDefault="00F1480E" w:rsidP="0068277B">
            <w:pPr>
              <w:pStyle w:val="SIText"/>
            </w:pPr>
            <w:r w:rsidRPr="0068277B">
              <w:t>Nil</w:t>
            </w:r>
          </w:p>
        </w:tc>
      </w:tr>
      <w:tr w:rsidR="00F1480E" w:rsidRPr="00963A46" w14:paraId="212959A0" w14:textId="77777777" w:rsidTr="00CA2922">
        <w:tc>
          <w:tcPr>
            <w:tcW w:w="1396" w:type="pct"/>
            <w:shd w:val="clear" w:color="auto" w:fill="auto"/>
          </w:tcPr>
          <w:p w14:paraId="2EAB2535" w14:textId="4EEA6BD5" w:rsidR="00F1480E" w:rsidRPr="00963A46" w:rsidRDefault="0068277B" w:rsidP="0068277B">
            <w:pPr>
              <w:pStyle w:val="SIHeading2"/>
            </w:pPr>
            <w:r w:rsidRPr="00963A46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BF3A37" w14:textId="77777777" w:rsidR="00F1480E" w:rsidRPr="00AA5ADB" w:rsidRDefault="00AA5ADB" w:rsidP="00AA5ADB">
            <w:pPr>
              <w:pStyle w:val="SIText"/>
            </w:pPr>
            <w:r w:rsidRPr="00B61E37">
              <w:t>Beekeeping (BEK)</w:t>
            </w:r>
          </w:p>
        </w:tc>
      </w:tr>
    </w:tbl>
    <w:p w14:paraId="4A601C87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E27FEC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43332DE" w14:textId="5A911E67" w:rsidR="00F1480E" w:rsidRPr="00963A46" w:rsidRDefault="0068277B" w:rsidP="0068277B">
            <w:pPr>
              <w:pStyle w:val="SIHeading2"/>
            </w:pPr>
            <w:r w:rsidRPr="00963A46">
              <w:t>Element</w:t>
            </w:r>
            <w:r>
              <w:t>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B3367F6" w14:textId="4CF592D9" w:rsidR="00F1480E" w:rsidRPr="00963A46" w:rsidRDefault="0068277B" w:rsidP="0068277B">
            <w:pPr>
              <w:pStyle w:val="SIHeading2"/>
            </w:pPr>
            <w:r w:rsidRPr="00963A46">
              <w:t>Performance criteria</w:t>
            </w:r>
          </w:p>
        </w:tc>
      </w:tr>
      <w:tr w:rsidR="00F1480E" w:rsidRPr="00963A46" w14:paraId="5D5E1EB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F657A18" w14:textId="77777777" w:rsidR="00F1480E" w:rsidRPr="00FE792C" w:rsidRDefault="00F1480E" w:rsidP="00CA2922">
            <w:pPr>
              <w:pStyle w:val="SIText"/>
              <w:rPr>
                <w:rStyle w:val="SIText-Italic"/>
              </w:rPr>
            </w:pPr>
            <w:r w:rsidRPr="00FE792C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309E333" w14:textId="77777777" w:rsidR="00F1480E" w:rsidRPr="00FE792C" w:rsidRDefault="00F1480E" w:rsidP="00CA2922">
            <w:pPr>
              <w:pStyle w:val="SIText"/>
              <w:rPr>
                <w:rStyle w:val="SIText-Italic"/>
              </w:rPr>
            </w:pPr>
            <w:r w:rsidRPr="00FE792C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7E7294" w:rsidRPr="00963A46" w14:paraId="010317A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ECDA181" w14:textId="77777777" w:rsidR="007E7294" w:rsidRDefault="007E7294" w:rsidP="007E7294">
            <w:pPr>
              <w:pStyle w:val="SIText"/>
              <w:rPr>
                <w:lang w:val="en-NZ"/>
              </w:rPr>
            </w:pPr>
            <w:r>
              <w:t>1.</w:t>
            </w:r>
            <w:r w:rsidRPr="00366071">
              <w:t>Prepare to collect propolis</w:t>
            </w:r>
          </w:p>
        </w:tc>
        <w:tc>
          <w:tcPr>
            <w:tcW w:w="3604" w:type="pct"/>
            <w:shd w:val="clear" w:color="auto" w:fill="auto"/>
          </w:tcPr>
          <w:p w14:paraId="31B9CD32" w14:textId="3F8D703F" w:rsidR="007E7294" w:rsidRPr="00366071" w:rsidRDefault="007E7294" w:rsidP="007E7294">
            <w:pPr>
              <w:pStyle w:val="SIText"/>
            </w:pPr>
            <w:r w:rsidRPr="00366071">
              <w:t>1.1</w:t>
            </w:r>
            <w:r w:rsidR="0068277B">
              <w:t xml:space="preserve"> </w:t>
            </w:r>
            <w:r w:rsidR="00FF0EBF">
              <w:t>Obtain</w:t>
            </w:r>
            <w:r w:rsidRPr="00366071">
              <w:t xml:space="preserve"> </w:t>
            </w:r>
            <w:r w:rsidR="00FF0EBF">
              <w:t xml:space="preserve">a </w:t>
            </w:r>
            <w:r w:rsidRPr="00366071">
              <w:t>colony</w:t>
            </w:r>
            <w:r w:rsidR="00FF0EBF">
              <w:t xml:space="preserve"> suitable for propolis collection</w:t>
            </w:r>
          </w:p>
          <w:p w14:paraId="4001D067" w14:textId="3017FF86" w:rsidR="007E7294" w:rsidRPr="00366071" w:rsidRDefault="007E7294" w:rsidP="007E7294">
            <w:pPr>
              <w:pStyle w:val="SIText"/>
            </w:pPr>
            <w:r w:rsidRPr="00366071">
              <w:t>1.2</w:t>
            </w:r>
            <w:r w:rsidR="0068277B">
              <w:t xml:space="preserve"> </w:t>
            </w:r>
            <w:r w:rsidRPr="00366071">
              <w:t>Clean and sanitise equipment to be used</w:t>
            </w:r>
          </w:p>
          <w:p w14:paraId="22B138CB" w14:textId="77777777" w:rsidR="00FF0EBF" w:rsidRDefault="00FF0EBF" w:rsidP="007E7294">
            <w:pPr>
              <w:pStyle w:val="SIText"/>
            </w:pPr>
            <w:r w:rsidRPr="00366071">
              <w:t>1.</w:t>
            </w:r>
            <w:r>
              <w:t xml:space="preserve">3 </w:t>
            </w:r>
            <w:r w:rsidRPr="00366071">
              <w:t xml:space="preserve">Identify work health and safety hazards and take action to minimise risks </w:t>
            </w:r>
          </w:p>
          <w:p w14:paraId="20A4E612" w14:textId="563EAE2A" w:rsidR="007E7294" w:rsidRPr="00366071" w:rsidRDefault="007E7294" w:rsidP="007E7294">
            <w:pPr>
              <w:pStyle w:val="SIText"/>
            </w:pPr>
            <w:r w:rsidRPr="00366071">
              <w:t>1.</w:t>
            </w:r>
            <w:r w:rsidR="00FF0EBF">
              <w:t>4</w:t>
            </w:r>
            <w:r w:rsidR="0068277B">
              <w:t xml:space="preserve"> </w:t>
            </w:r>
            <w:r w:rsidRPr="00366071">
              <w:t>Select</w:t>
            </w:r>
            <w:r w:rsidR="00FF0EBF">
              <w:t xml:space="preserve">, </w:t>
            </w:r>
            <w:r w:rsidRPr="00366071">
              <w:t xml:space="preserve">check </w:t>
            </w:r>
            <w:r w:rsidR="00FF0EBF">
              <w:t xml:space="preserve">and use </w:t>
            </w:r>
            <w:r w:rsidRPr="00366071">
              <w:t>personal protective equipment (PPE)</w:t>
            </w:r>
          </w:p>
          <w:p w14:paraId="36EF9700" w14:textId="308FD677" w:rsidR="007E7294" w:rsidRPr="00366071" w:rsidRDefault="007E7294" w:rsidP="007E7294">
            <w:pPr>
              <w:pStyle w:val="SIText"/>
            </w:pPr>
            <w:r w:rsidRPr="00366071">
              <w:t>1.5</w:t>
            </w:r>
            <w:r w:rsidR="0068277B">
              <w:t xml:space="preserve"> </w:t>
            </w:r>
            <w:r w:rsidR="00FF0EBF">
              <w:t>Determine and implement propolis production strategy</w:t>
            </w:r>
          </w:p>
          <w:p w14:paraId="20809C91" w14:textId="19234FED" w:rsidR="007E7294" w:rsidRDefault="007E7294" w:rsidP="00D15268">
            <w:pPr>
              <w:pStyle w:val="SIText"/>
              <w:rPr>
                <w:lang w:val="en-NZ"/>
              </w:rPr>
            </w:pPr>
            <w:r w:rsidRPr="00366071">
              <w:t>1.6</w:t>
            </w:r>
            <w:r w:rsidR="0068277B">
              <w:t xml:space="preserve"> </w:t>
            </w:r>
            <w:r w:rsidRPr="00366071">
              <w:t>Stimulate propolis production by manipulation of environment</w:t>
            </w:r>
          </w:p>
        </w:tc>
      </w:tr>
      <w:tr w:rsidR="007E7294" w:rsidRPr="00963A46" w14:paraId="09CBF02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B0401B" w14:textId="77777777" w:rsidR="007E7294" w:rsidRDefault="007E7294" w:rsidP="007E7294">
            <w:pPr>
              <w:pStyle w:val="SIText"/>
              <w:rPr>
                <w:lang w:val="en-NZ"/>
              </w:rPr>
            </w:pPr>
            <w:r>
              <w:t>2.</w:t>
            </w:r>
            <w:r w:rsidRPr="00366071">
              <w:t>Collect and store propolis</w:t>
            </w:r>
          </w:p>
        </w:tc>
        <w:tc>
          <w:tcPr>
            <w:tcW w:w="3604" w:type="pct"/>
            <w:shd w:val="clear" w:color="auto" w:fill="auto"/>
          </w:tcPr>
          <w:p w14:paraId="7A983A1A" w14:textId="639A9289" w:rsidR="007E7294" w:rsidRPr="00366071" w:rsidRDefault="007E7294" w:rsidP="007E7294">
            <w:pPr>
              <w:pStyle w:val="SIText"/>
            </w:pPr>
            <w:r w:rsidRPr="00366071">
              <w:t>2.1</w:t>
            </w:r>
            <w:r w:rsidR="0068277B">
              <w:t xml:space="preserve"> </w:t>
            </w:r>
            <w:r w:rsidRPr="00366071">
              <w:t xml:space="preserve">Remove propolis from hive </w:t>
            </w:r>
            <w:r w:rsidR="00726D08">
              <w:t xml:space="preserve">with minimum colony disturbance and care </w:t>
            </w:r>
            <w:r w:rsidR="00FF0EBF">
              <w:t>according to production strategy</w:t>
            </w:r>
          </w:p>
          <w:p w14:paraId="3CF9EB36" w14:textId="3BF48E13" w:rsidR="007E7294" w:rsidRPr="00366071" w:rsidRDefault="007E7294" w:rsidP="007E7294">
            <w:pPr>
              <w:pStyle w:val="SIText"/>
            </w:pPr>
            <w:r w:rsidRPr="00366071">
              <w:t>2.2</w:t>
            </w:r>
            <w:r w:rsidR="0068277B">
              <w:t xml:space="preserve"> </w:t>
            </w:r>
            <w:r w:rsidRPr="00366071">
              <w:t>Comply with quality assurance and food safety requirements throughout propolis</w:t>
            </w:r>
            <w:r w:rsidR="00FF0EBF">
              <w:t xml:space="preserve"> production process </w:t>
            </w:r>
          </w:p>
          <w:p w14:paraId="5AC14285" w14:textId="2FFB55DB" w:rsidR="007E7294" w:rsidRPr="00366071" w:rsidRDefault="007E7294" w:rsidP="007E7294">
            <w:pPr>
              <w:pStyle w:val="SIText"/>
            </w:pPr>
            <w:r w:rsidRPr="00366071">
              <w:t>2.3</w:t>
            </w:r>
            <w:r w:rsidR="0068277B">
              <w:t xml:space="preserve"> </w:t>
            </w:r>
            <w:r w:rsidRPr="00366071">
              <w:t xml:space="preserve">Observe personal hygiene requirements </w:t>
            </w:r>
            <w:r w:rsidR="00FF0EBF">
              <w:t>according to food health and safety standards and workplace procedures</w:t>
            </w:r>
          </w:p>
          <w:p w14:paraId="4321C23B" w14:textId="34AEEACC" w:rsidR="007E7294" w:rsidRPr="00366071" w:rsidRDefault="007E7294" w:rsidP="007E7294">
            <w:pPr>
              <w:pStyle w:val="SIText"/>
            </w:pPr>
            <w:r w:rsidRPr="00366071">
              <w:t>2.4</w:t>
            </w:r>
            <w:r w:rsidR="0068277B">
              <w:t xml:space="preserve"> </w:t>
            </w:r>
            <w:r w:rsidR="006A6674">
              <w:t>Extract propolis according to production strategy and workplace procedures</w:t>
            </w:r>
            <w:r w:rsidRPr="00366071">
              <w:t xml:space="preserve"> </w:t>
            </w:r>
          </w:p>
          <w:p w14:paraId="01252A14" w14:textId="7F759187" w:rsidR="007E7294" w:rsidRPr="00366071" w:rsidRDefault="007E7294" w:rsidP="00D15268">
            <w:pPr>
              <w:pStyle w:val="SIText"/>
            </w:pPr>
            <w:r w:rsidRPr="00366071">
              <w:t>2.5</w:t>
            </w:r>
            <w:r w:rsidR="0068277B">
              <w:t xml:space="preserve"> </w:t>
            </w:r>
            <w:r w:rsidRPr="00366071">
              <w:t xml:space="preserve">Store extracted propolis </w:t>
            </w:r>
            <w:r w:rsidR="006A6674">
              <w:t>according to food safety standards and workplace protocols</w:t>
            </w:r>
          </w:p>
        </w:tc>
      </w:tr>
    </w:tbl>
    <w:p w14:paraId="6FC99695" w14:textId="77777777" w:rsidR="00F1480E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8277B" w14:paraId="5F99C2B0" w14:textId="77777777" w:rsidTr="00D60509">
        <w:tc>
          <w:tcPr>
            <w:tcW w:w="9628" w:type="dxa"/>
            <w:gridSpan w:val="2"/>
          </w:tcPr>
          <w:p w14:paraId="627DB34C" w14:textId="40281A42" w:rsidR="0068277B" w:rsidRDefault="0068277B" w:rsidP="0068277B">
            <w:pPr>
              <w:pStyle w:val="SIHeading2"/>
            </w:pPr>
            <w:r>
              <w:t>Foundation skills</w:t>
            </w:r>
          </w:p>
          <w:p w14:paraId="38BA569E" w14:textId="0B5445A7" w:rsidR="0068277B" w:rsidRPr="0068277B" w:rsidRDefault="0068277B" w:rsidP="00F1480E">
            <w:pPr>
              <w:pStyle w:val="SIText"/>
              <w:rPr>
                <w:rStyle w:val="SIText-Italic"/>
              </w:rPr>
            </w:pPr>
            <w:r w:rsidRPr="0068277B">
              <w:rPr>
                <w:rStyle w:val="SIText-Italic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68277B" w14:paraId="7DD18D83" w14:textId="77777777" w:rsidTr="00FA5B4C">
        <w:tc>
          <w:tcPr>
            <w:tcW w:w="2689" w:type="dxa"/>
          </w:tcPr>
          <w:p w14:paraId="25620F20" w14:textId="3B00BF61" w:rsidR="0068277B" w:rsidRDefault="0068277B" w:rsidP="0068277B">
            <w:pPr>
              <w:pStyle w:val="SIText-Bold"/>
            </w:pPr>
            <w:r>
              <w:t>Skills</w:t>
            </w:r>
          </w:p>
        </w:tc>
        <w:tc>
          <w:tcPr>
            <w:tcW w:w="6939" w:type="dxa"/>
          </w:tcPr>
          <w:p w14:paraId="3DEB0FFF" w14:textId="26BAD06B" w:rsidR="0068277B" w:rsidRDefault="0068277B" w:rsidP="0068277B">
            <w:pPr>
              <w:pStyle w:val="SIText-Bold"/>
            </w:pPr>
            <w:r>
              <w:t>Description</w:t>
            </w:r>
          </w:p>
        </w:tc>
      </w:tr>
      <w:tr w:rsidR="0068277B" w14:paraId="3175740E" w14:textId="77777777" w:rsidTr="00FA5B4C">
        <w:tc>
          <w:tcPr>
            <w:tcW w:w="2689" w:type="dxa"/>
          </w:tcPr>
          <w:p w14:paraId="622C8255" w14:textId="66971562" w:rsidR="0068277B" w:rsidRDefault="0068277B" w:rsidP="00F1480E">
            <w:pPr>
              <w:pStyle w:val="SIText"/>
            </w:pPr>
            <w:r>
              <w:t>Navigate the world of work</w:t>
            </w:r>
          </w:p>
        </w:tc>
        <w:tc>
          <w:tcPr>
            <w:tcW w:w="6939" w:type="dxa"/>
          </w:tcPr>
          <w:p w14:paraId="6090E386" w14:textId="3EF1FE1D" w:rsidR="0068277B" w:rsidRDefault="006A6674" w:rsidP="00D15268">
            <w:pPr>
              <w:pStyle w:val="SIBulletList1"/>
            </w:pPr>
            <w:r w:rsidRPr="007E152B">
              <w:t xml:space="preserve">Takes responsibility for following </w:t>
            </w:r>
            <w:r>
              <w:t>workplace procedures</w:t>
            </w:r>
            <w:r w:rsidRPr="007E152B">
              <w:t xml:space="preserve"> and </w:t>
            </w:r>
            <w:r>
              <w:t xml:space="preserve">food safety </w:t>
            </w:r>
            <w:r w:rsidRPr="007E152B">
              <w:t>legislative requirements</w:t>
            </w:r>
            <w:r>
              <w:t xml:space="preserve"> </w:t>
            </w:r>
          </w:p>
        </w:tc>
      </w:tr>
      <w:tr w:rsidR="0068277B" w14:paraId="21099CA2" w14:textId="77777777" w:rsidTr="00FA5B4C">
        <w:tc>
          <w:tcPr>
            <w:tcW w:w="2689" w:type="dxa"/>
          </w:tcPr>
          <w:p w14:paraId="2E07FFDF" w14:textId="4EF6674E" w:rsidR="0068277B" w:rsidRDefault="0068277B" w:rsidP="00F1480E">
            <w:pPr>
              <w:pStyle w:val="SIText"/>
            </w:pPr>
            <w:r>
              <w:t>Get the work done</w:t>
            </w:r>
          </w:p>
        </w:tc>
        <w:tc>
          <w:tcPr>
            <w:tcW w:w="6939" w:type="dxa"/>
          </w:tcPr>
          <w:p w14:paraId="03EFC949" w14:textId="54D927C4" w:rsidR="0068277B" w:rsidRDefault="006A6674" w:rsidP="00D15268">
            <w:pPr>
              <w:pStyle w:val="SIBulletList1"/>
            </w:pPr>
            <w:r w:rsidRPr="006A6674">
              <w:t xml:space="preserve">Takes responsibility for planning, sequencing and prioritising </w:t>
            </w:r>
            <w:r>
              <w:t xml:space="preserve">propolis collection </w:t>
            </w:r>
            <w:r w:rsidRPr="006A6674">
              <w:t>and workload</w:t>
            </w:r>
          </w:p>
        </w:tc>
      </w:tr>
    </w:tbl>
    <w:p w14:paraId="4F48D998" w14:textId="77777777" w:rsidR="0068277B" w:rsidRPr="00FE792C" w:rsidRDefault="0068277B" w:rsidP="00F1480E">
      <w:pPr>
        <w:pStyle w:val="SIText"/>
      </w:pPr>
    </w:p>
    <w:p w14:paraId="4D73D09F" w14:textId="77777777" w:rsidR="00F1480E" w:rsidRDefault="00F1480E" w:rsidP="00F1480E">
      <w:pPr>
        <w:pStyle w:val="SI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5"/>
        <w:gridCol w:w="2396"/>
        <w:gridCol w:w="3453"/>
        <w:gridCol w:w="1384"/>
      </w:tblGrid>
      <w:tr w:rsidR="00F1480E" w14:paraId="6A9A437E" w14:textId="77777777" w:rsidTr="00CA2922">
        <w:trPr>
          <w:tblHeader/>
        </w:trPr>
        <w:tc>
          <w:tcPr>
            <w:tcW w:w="5000" w:type="pct"/>
            <w:gridSpan w:val="4"/>
          </w:tcPr>
          <w:p w14:paraId="6F17440B" w14:textId="76C80242" w:rsidR="00F1480E" w:rsidRPr="00BC49BB" w:rsidRDefault="0068277B" w:rsidP="0068277B">
            <w:pPr>
              <w:pStyle w:val="SIHeading2"/>
            </w:pPr>
            <w:r>
              <w:lastRenderedPageBreak/>
              <w:t>Unit mapping information</w:t>
            </w:r>
          </w:p>
        </w:tc>
      </w:tr>
      <w:tr w:rsidR="00F1480E" w14:paraId="791FB991" w14:textId="77777777" w:rsidTr="00CA2922">
        <w:trPr>
          <w:tblHeader/>
        </w:trPr>
        <w:tc>
          <w:tcPr>
            <w:tcW w:w="1250" w:type="pct"/>
          </w:tcPr>
          <w:p w14:paraId="3B1C2F63" w14:textId="77777777" w:rsidR="00F1480E" w:rsidRPr="00BC49BB" w:rsidRDefault="00F1480E" w:rsidP="00CA2922">
            <w:pPr>
              <w:pStyle w:val="SIText-Bold"/>
            </w:pPr>
            <w:r>
              <w:t>Code and title current version</w:t>
            </w:r>
          </w:p>
        </w:tc>
        <w:tc>
          <w:tcPr>
            <w:tcW w:w="1250" w:type="pct"/>
          </w:tcPr>
          <w:p w14:paraId="4352B10C" w14:textId="77777777" w:rsidR="00F1480E" w:rsidRPr="00BC49BB" w:rsidRDefault="00F1480E" w:rsidP="00CA2922">
            <w:pPr>
              <w:pStyle w:val="SIText-Bold"/>
            </w:pPr>
            <w:r>
              <w:t>Code and title previous version</w:t>
            </w:r>
          </w:p>
        </w:tc>
        <w:tc>
          <w:tcPr>
            <w:tcW w:w="1799" w:type="pct"/>
          </w:tcPr>
          <w:p w14:paraId="565EE928" w14:textId="77777777" w:rsidR="00F1480E" w:rsidRPr="00BC49BB" w:rsidRDefault="00F1480E" w:rsidP="00CA2922">
            <w:pPr>
              <w:pStyle w:val="SIText-Bold"/>
            </w:pPr>
            <w:r w:rsidRPr="00BC49BB">
              <w:t>Comments</w:t>
            </w:r>
          </w:p>
        </w:tc>
        <w:tc>
          <w:tcPr>
            <w:tcW w:w="701" w:type="pct"/>
          </w:tcPr>
          <w:p w14:paraId="12238E88" w14:textId="77777777" w:rsidR="00F1480E" w:rsidRPr="00BC49BB" w:rsidRDefault="00F1480E" w:rsidP="00CA2922">
            <w:pPr>
              <w:pStyle w:val="SIText-Bold"/>
            </w:pPr>
            <w:r w:rsidRPr="00BC49BB">
              <w:t xml:space="preserve">Equivalence </w:t>
            </w:r>
            <w:r>
              <w:t>status</w:t>
            </w:r>
          </w:p>
        </w:tc>
      </w:tr>
      <w:tr w:rsidR="00F1480E" w14:paraId="63512553" w14:textId="77777777" w:rsidTr="00CA2922">
        <w:tc>
          <w:tcPr>
            <w:tcW w:w="1250" w:type="pct"/>
          </w:tcPr>
          <w:p w14:paraId="511ED86D" w14:textId="5C5CDDD4" w:rsidR="00F1480E" w:rsidRPr="00BC49BB" w:rsidRDefault="007E7294">
            <w:pPr>
              <w:pStyle w:val="SIText"/>
            </w:pPr>
            <w:r>
              <w:t>AHCBEK</w:t>
            </w:r>
            <w:r w:rsidR="004D5C98">
              <w:t>3XX</w:t>
            </w:r>
            <w:r>
              <w:t xml:space="preserve"> Collect and store propolis </w:t>
            </w:r>
          </w:p>
        </w:tc>
        <w:tc>
          <w:tcPr>
            <w:tcW w:w="1250" w:type="pct"/>
          </w:tcPr>
          <w:p w14:paraId="2761A50A" w14:textId="77777777" w:rsidR="00F1480E" w:rsidRPr="00BC49BB" w:rsidRDefault="007E7294" w:rsidP="005979BC">
            <w:pPr>
              <w:pStyle w:val="SIText"/>
            </w:pPr>
            <w:r w:rsidRPr="00366071">
              <w:t>AHCBEK401A Collect and store propolis</w:t>
            </w:r>
          </w:p>
        </w:tc>
        <w:tc>
          <w:tcPr>
            <w:tcW w:w="1799" w:type="pct"/>
          </w:tcPr>
          <w:p w14:paraId="2C16285E" w14:textId="77777777" w:rsidR="006A6674" w:rsidRPr="004D5C98" w:rsidRDefault="006A6674">
            <w:pPr>
              <w:pStyle w:val="SIText"/>
            </w:pPr>
            <w:r w:rsidRPr="004D5C98">
              <w:t>Updated to meet Standards for Training Packages</w:t>
            </w:r>
          </w:p>
          <w:p w14:paraId="42CAC8F2" w14:textId="77777777" w:rsidR="00F1480E" w:rsidRPr="004D5C98" w:rsidRDefault="006A6674">
            <w:pPr>
              <w:pStyle w:val="SIText"/>
            </w:pPr>
            <w:r w:rsidRPr="004D5C98">
              <w:t>Minor changes to Performance Criteria for clarity</w:t>
            </w:r>
          </w:p>
          <w:p w14:paraId="0925AB46" w14:textId="77777777" w:rsidR="006A6674" w:rsidRPr="004D5C98" w:rsidRDefault="006A6674">
            <w:pPr>
              <w:pStyle w:val="SIText"/>
            </w:pPr>
          </w:p>
          <w:p w14:paraId="2DE17750" w14:textId="1231D946" w:rsidR="00726D08" w:rsidRPr="003D0902" w:rsidRDefault="00726D08" w:rsidP="00036318">
            <w:pPr>
              <w:pStyle w:val="SIText"/>
            </w:pPr>
            <w:r w:rsidRPr="00036318">
              <w:t>Code changed to reflect AQF alignment</w:t>
            </w:r>
          </w:p>
        </w:tc>
        <w:tc>
          <w:tcPr>
            <w:tcW w:w="701" w:type="pct"/>
          </w:tcPr>
          <w:p w14:paraId="3DAAFA4D" w14:textId="209C4AFA" w:rsidR="00F1480E" w:rsidRPr="00BC49BB" w:rsidRDefault="00FD0425" w:rsidP="0057125E">
            <w:pPr>
              <w:pStyle w:val="SIText"/>
            </w:pPr>
            <w:r>
              <w:t>Equivalent unit</w:t>
            </w:r>
          </w:p>
        </w:tc>
      </w:tr>
    </w:tbl>
    <w:p w14:paraId="3B11DAB0" w14:textId="77777777" w:rsidR="00F1480E" w:rsidRDefault="00F1480E" w:rsidP="00F1480E">
      <w:pPr>
        <w:pStyle w:val="SITextBefor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20ED855" w14:textId="77777777" w:rsidTr="00CA2922">
        <w:tc>
          <w:tcPr>
            <w:tcW w:w="1396" w:type="pct"/>
            <w:shd w:val="clear" w:color="auto" w:fill="auto"/>
          </w:tcPr>
          <w:p w14:paraId="36FF5D3E" w14:textId="26C9C0B1" w:rsidR="00F1480E" w:rsidRPr="00A55106" w:rsidRDefault="0068277B" w:rsidP="0068277B">
            <w:pPr>
              <w:pStyle w:val="SIHeading2"/>
            </w:pPr>
            <w:r w:rsidRPr="00A55106">
              <w:t>Links</w:t>
            </w:r>
          </w:p>
        </w:tc>
        <w:tc>
          <w:tcPr>
            <w:tcW w:w="3604" w:type="pct"/>
            <w:shd w:val="clear" w:color="auto" w:fill="auto"/>
          </w:tcPr>
          <w:p w14:paraId="7DA8DC0D" w14:textId="77777777" w:rsidR="00F1480E" w:rsidRPr="0068277B" w:rsidRDefault="00C11C7B" w:rsidP="0068277B">
            <w:pPr>
              <w:pStyle w:val="SIText"/>
            </w:pPr>
            <w:r w:rsidRPr="0068277B">
              <w:t xml:space="preserve">Companion Volumes, including Implementation Guides, are available at VETNet: </w:t>
            </w:r>
            <w:r w:rsidR="00515FEB" w:rsidRPr="0068277B">
              <w:t>https://vetnet.education.gov.au/Pages/TrainingDocs.aspx?q=c6399549-9c62-4a5e-bf1a-524b2322cf72</w:t>
            </w:r>
          </w:p>
        </w:tc>
      </w:tr>
    </w:tbl>
    <w:p w14:paraId="1E8E073A" w14:textId="77777777" w:rsidR="00F1480E" w:rsidRDefault="00F1480E" w:rsidP="00F1480E">
      <w:pPr>
        <w:pStyle w:val="SIText"/>
      </w:pPr>
    </w:p>
    <w:p w14:paraId="49B80773" w14:textId="77777777" w:rsidR="00F1480E" w:rsidRDefault="00F1480E" w:rsidP="00F1480E">
      <w:pPr>
        <w:pStyle w:val="SIText"/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F1480E" w:rsidRPr="005446D1" w14:paraId="624BF0EA" w14:textId="77777777" w:rsidTr="00CA292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4029647" w14:textId="538EA244" w:rsidR="00F1480E" w:rsidRPr="005446D1" w:rsidRDefault="0068277B" w:rsidP="0068277B">
            <w:pPr>
              <w:pStyle w:val="SIHeading2"/>
            </w:pPr>
            <w:r w:rsidRPr="005446D1">
              <w:lastRenderedPageBreak/>
              <w:t>Assessment requirements</w:t>
            </w:r>
          </w:p>
        </w:tc>
      </w:tr>
      <w:tr w:rsidR="00F1480E" w:rsidRPr="00E91BFF" w14:paraId="4524E8C5" w14:textId="77777777" w:rsidTr="00CA2922">
        <w:trPr>
          <w:tblHeader/>
        </w:trPr>
        <w:tc>
          <w:tcPr>
            <w:tcW w:w="1478" w:type="pct"/>
            <w:shd w:val="clear" w:color="auto" w:fill="auto"/>
          </w:tcPr>
          <w:p w14:paraId="16663A05" w14:textId="71B6FC88" w:rsidR="00F1480E" w:rsidRPr="00E91BFF" w:rsidRDefault="00923DA2">
            <w:pPr>
              <w:pStyle w:val="SIUNITCODE"/>
              <w:rPr>
                <w:rFonts w:asciiTheme="minorHAnsi" w:hAnsiTheme="minorHAnsi" w:cstheme="minorHAnsi"/>
              </w:rPr>
            </w:pPr>
            <w:r>
              <w:t>AHC</w:t>
            </w:r>
            <w:r w:rsidR="007E7294">
              <w:t>BEK</w:t>
            </w:r>
            <w:r w:rsidR="004D5C98">
              <w:t>3XX</w:t>
            </w:r>
          </w:p>
        </w:tc>
        <w:tc>
          <w:tcPr>
            <w:tcW w:w="3522" w:type="pct"/>
            <w:shd w:val="clear" w:color="auto" w:fill="auto"/>
          </w:tcPr>
          <w:p w14:paraId="6ACC92B4" w14:textId="77777777" w:rsidR="00F1480E" w:rsidRPr="0068277B" w:rsidRDefault="007E7294" w:rsidP="0068277B">
            <w:pPr>
              <w:pStyle w:val="SIUnittitle"/>
            </w:pPr>
            <w:r w:rsidRPr="0068277B">
              <w:t xml:space="preserve">Collect and store propolis </w:t>
            </w:r>
          </w:p>
        </w:tc>
      </w:tr>
      <w:tr w:rsidR="00F1480E" w:rsidRPr="00A55106" w14:paraId="637E623B" w14:textId="77777777" w:rsidTr="00CA292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4029E44" w14:textId="69B6CED6" w:rsidR="00F1480E" w:rsidRPr="00A55106" w:rsidRDefault="0068277B" w:rsidP="0068277B">
            <w:pPr>
              <w:pStyle w:val="SIHeading2"/>
            </w:pPr>
            <w:r w:rsidRPr="00A55106">
              <w:t>Performance evidence</w:t>
            </w:r>
          </w:p>
        </w:tc>
      </w:tr>
      <w:tr w:rsidR="00472564" w:rsidRPr="00067E1C" w14:paraId="5B1D59A1" w14:textId="77777777" w:rsidTr="00CA2922">
        <w:tc>
          <w:tcPr>
            <w:tcW w:w="5000" w:type="pct"/>
            <w:gridSpan w:val="2"/>
            <w:shd w:val="clear" w:color="auto" w:fill="auto"/>
          </w:tcPr>
          <w:p w14:paraId="028B4EE0" w14:textId="2B6856A5" w:rsidR="007E7294" w:rsidRPr="00033461" w:rsidRDefault="002F6F58" w:rsidP="007E7294">
            <w:pPr>
              <w:pStyle w:val="SIText"/>
            </w:pPr>
            <w:r>
              <w:t>An individual demonstrating competency must satisfy all of the elements and performance criteria in this unit.</w:t>
            </w:r>
          </w:p>
          <w:p w14:paraId="355D87E5" w14:textId="77777777" w:rsidR="007E7294" w:rsidRPr="00033461" w:rsidRDefault="007E7294" w:rsidP="007E7294">
            <w:pPr>
              <w:pStyle w:val="SIText"/>
            </w:pPr>
          </w:p>
          <w:p w14:paraId="60332F96" w14:textId="4EEC70CC" w:rsidR="007E7294" w:rsidRPr="00033461" w:rsidRDefault="009A3722" w:rsidP="007E7294">
            <w:pPr>
              <w:pStyle w:val="SIText"/>
            </w:pPr>
            <w:r>
              <w:t xml:space="preserve">There must be evidence that on at least one occasion the individual has demonstrated that they have </w:t>
            </w:r>
            <w:r w:rsidR="00726D08">
              <w:t xml:space="preserve">collected and stored propolis </w:t>
            </w:r>
            <w:r>
              <w:t>including:</w:t>
            </w:r>
          </w:p>
          <w:p w14:paraId="6AA8037E" w14:textId="038B2125" w:rsidR="00726D08" w:rsidRDefault="00726D08" w:rsidP="0068277B">
            <w:pPr>
              <w:pStyle w:val="SIBulletList1"/>
            </w:pPr>
            <w:r>
              <w:t>assessed safety hazards, risks and applied appropriate controls</w:t>
            </w:r>
          </w:p>
          <w:p w14:paraId="04A31759" w14:textId="00C5BB1E" w:rsidR="00726D08" w:rsidRPr="00033461" w:rsidRDefault="00726D08" w:rsidP="00726D08">
            <w:pPr>
              <w:pStyle w:val="SIBulletList1"/>
            </w:pPr>
            <w:r>
              <w:t xml:space="preserve">selected and used </w:t>
            </w:r>
            <w:r w:rsidR="007E7294" w:rsidRPr="00033461">
              <w:t xml:space="preserve">personal protective clothing (PPE) </w:t>
            </w:r>
            <w:r>
              <w:t xml:space="preserve">while </w:t>
            </w:r>
            <w:r w:rsidRPr="00033461">
              <w:t>handl</w:t>
            </w:r>
            <w:r>
              <w:t>ing</w:t>
            </w:r>
            <w:r w:rsidRPr="00033461">
              <w:t xml:space="preserve"> bees and work safely around them</w:t>
            </w:r>
          </w:p>
          <w:p w14:paraId="65DA4C49" w14:textId="2276C6F6" w:rsidR="00726D08" w:rsidRPr="00033461" w:rsidRDefault="00726D08" w:rsidP="00726D08">
            <w:pPr>
              <w:pStyle w:val="SIBulletList1"/>
            </w:pPr>
            <w:r>
              <w:t>determined the</w:t>
            </w:r>
            <w:r w:rsidRPr="00033461">
              <w:t xml:space="preserve"> suitability of a colony for propolis </w:t>
            </w:r>
            <w:r>
              <w:t>and determined a propolis production strategy</w:t>
            </w:r>
          </w:p>
          <w:p w14:paraId="1CB0C6DC" w14:textId="3CA83156" w:rsidR="007E7294" w:rsidRPr="00033461" w:rsidRDefault="007E7294" w:rsidP="0068277B">
            <w:pPr>
              <w:pStyle w:val="SIBulletList1"/>
            </w:pPr>
            <w:r w:rsidRPr="00033461">
              <w:t>appl</w:t>
            </w:r>
            <w:r w:rsidR="00726D08">
              <w:t>ied</w:t>
            </w:r>
            <w:r w:rsidRPr="00033461">
              <w:t xml:space="preserve"> quality assurance and food safety procedures</w:t>
            </w:r>
          </w:p>
          <w:p w14:paraId="71DFA275" w14:textId="4276F4FA" w:rsidR="00726D08" w:rsidRDefault="007E7294" w:rsidP="0068277B">
            <w:pPr>
              <w:pStyle w:val="SIBulletList1"/>
            </w:pPr>
            <w:r w:rsidRPr="00033461">
              <w:t>remove</w:t>
            </w:r>
            <w:r w:rsidR="00726D08">
              <w:t>d</w:t>
            </w:r>
            <w:r w:rsidRPr="00033461">
              <w:t xml:space="preserve"> propolis from </w:t>
            </w:r>
            <w:r w:rsidR="00726D08">
              <w:t>the hive maintaining a healthy hive and colony</w:t>
            </w:r>
          </w:p>
          <w:p w14:paraId="3935AC3C" w14:textId="6C92D263" w:rsidR="00472564" w:rsidRPr="00E40B27" w:rsidRDefault="00726D08" w:rsidP="0068277B">
            <w:pPr>
              <w:pStyle w:val="SIBulletList1"/>
            </w:pPr>
            <w:r>
              <w:t xml:space="preserve">used appropriate propolis extraction </w:t>
            </w:r>
            <w:r w:rsidR="00D15268">
              <w:t>and storage methods.</w:t>
            </w:r>
          </w:p>
        </w:tc>
      </w:tr>
    </w:tbl>
    <w:p w14:paraId="10045B8B" w14:textId="77777777" w:rsidR="00F1480E" w:rsidRPr="00C97CCC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249460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238A61C" w14:textId="6FBB7776" w:rsidR="00F1480E" w:rsidRPr="00A55106" w:rsidRDefault="0068277B" w:rsidP="0068277B">
            <w:pPr>
              <w:pStyle w:val="SIHeading2"/>
            </w:pPr>
            <w:r w:rsidRPr="00A55106">
              <w:t>Knowledge evidence</w:t>
            </w:r>
          </w:p>
        </w:tc>
      </w:tr>
      <w:tr w:rsidR="00213E79" w:rsidRPr="00067E1C" w14:paraId="6DA279B4" w14:textId="77777777" w:rsidTr="00CA2922">
        <w:tc>
          <w:tcPr>
            <w:tcW w:w="5000" w:type="pct"/>
            <w:shd w:val="clear" w:color="auto" w:fill="auto"/>
          </w:tcPr>
          <w:p w14:paraId="700F794A" w14:textId="43827775" w:rsidR="007E7294" w:rsidRPr="00033461" w:rsidRDefault="00BE7D2C" w:rsidP="007E7294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5543CAA0" w14:textId="77777777" w:rsidR="00D15268" w:rsidRDefault="00D15268" w:rsidP="00DC33DC">
            <w:pPr>
              <w:pStyle w:val="SIBulletList1"/>
            </w:pPr>
            <w:r w:rsidRPr="00033461">
              <w:t>bees</w:t>
            </w:r>
            <w:r>
              <w:t xml:space="preserve"> and </w:t>
            </w:r>
            <w:r w:rsidRPr="00033461">
              <w:t>their behaviour</w:t>
            </w:r>
            <w:r>
              <w:t>s for propolis and its production</w:t>
            </w:r>
          </w:p>
          <w:p w14:paraId="1CACFF6D" w14:textId="42E16707" w:rsidR="007E7294" w:rsidRDefault="00D15268" w:rsidP="00DC33DC">
            <w:pPr>
              <w:pStyle w:val="SIBulletList1"/>
            </w:pPr>
            <w:r>
              <w:t xml:space="preserve">recognition of </w:t>
            </w:r>
            <w:r w:rsidRPr="00033461">
              <w:t>propolis and distinguish</w:t>
            </w:r>
            <w:r>
              <w:t>ing features</w:t>
            </w:r>
            <w:r w:rsidRPr="00033461">
              <w:t xml:space="preserve"> from other substances collected by </w:t>
            </w:r>
            <w:r>
              <w:t>bees</w:t>
            </w:r>
          </w:p>
          <w:p w14:paraId="34B5F199" w14:textId="69F76E02" w:rsidR="00D15268" w:rsidRPr="00033461" w:rsidRDefault="00D15268" w:rsidP="00F14BFF">
            <w:pPr>
              <w:pStyle w:val="SIBulletList1"/>
            </w:pPr>
            <w:r>
              <w:t>propolis production strategies and hives manipulations to increase propolis production</w:t>
            </w:r>
          </w:p>
          <w:p w14:paraId="18028A18" w14:textId="5F57DA49" w:rsidR="00D15268" w:rsidRDefault="00D15268" w:rsidP="00D15268">
            <w:pPr>
              <w:pStyle w:val="SIBulletList1"/>
            </w:pPr>
            <w:r w:rsidRPr="00033461">
              <w:t xml:space="preserve">suitable flora for propolis production </w:t>
            </w:r>
          </w:p>
          <w:p w14:paraId="30EDFAA9" w14:textId="34788C3E" w:rsidR="00D15268" w:rsidRDefault="00D15268" w:rsidP="00D15268">
            <w:pPr>
              <w:pStyle w:val="SIBulletList1"/>
            </w:pPr>
            <w:r w:rsidRPr="00033461">
              <w:t>suitable conditions and constraints on collecting propolis</w:t>
            </w:r>
          </w:p>
          <w:p w14:paraId="33CFAFAC" w14:textId="10410B61" w:rsidR="007E7294" w:rsidRPr="00033461" w:rsidRDefault="007E7294" w:rsidP="0068277B">
            <w:pPr>
              <w:pStyle w:val="SIBulletList1"/>
            </w:pPr>
            <w:r w:rsidRPr="00033461">
              <w:t>food safety requirements</w:t>
            </w:r>
            <w:r w:rsidR="00D15268">
              <w:t xml:space="preserve"> when collecting propolis and working hives</w:t>
            </w:r>
          </w:p>
          <w:p w14:paraId="444D898B" w14:textId="5281A1BD" w:rsidR="00FF0EBF" w:rsidRPr="00B74A92" w:rsidRDefault="00D15268" w:rsidP="00FA5B4C">
            <w:pPr>
              <w:pStyle w:val="SIBulletList1"/>
            </w:pPr>
            <w:r w:rsidRPr="00033461">
              <w:t xml:space="preserve">honey industry </w:t>
            </w:r>
            <w:r w:rsidR="007E7294" w:rsidRPr="00033461">
              <w:t xml:space="preserve">quality assurance requirements </w:t>
            </w:r>
            <w:r>
              <w:t>specific to propolis production</w:t>
            </w:r>
            <w:r w:rsidR="00726D08" w:rsidRPr="00033461">
              <w:t>.</w:t>
            </w:r>
          </w:p>
        </w:tc>
      </w:tr>
    </w:tbl>
    <w:p w14:paraId="0D23D0E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B02D6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12C22E" w14:textId="7EF8E487" w:rsidR="00F1480E" w:rsidRPr="00A55106" w:rsidRDefault="0068277B" w:rsidP="0068277B">
            <w:pPr>
              <w:pStyle w:val="SIHeading2"/>
            </w:pPr>
            <w:r w:rsidRPr="00A55106">
              <w:t>Assessment conditions</w:t>
            </w:r>
          </w:p>
        </w:tc>
      </w:tr>
      <w:tr w:rsidR="00F1480E" w:rsidRPr="00A55106" w14:paraId="71286ADF" w14:textId="77777777" w:rsidTr="00CA2922">
        <w:tc>
          <w:tcPr>
            <w:tcW w:w="5000" w:type="pct"/>
            <w:shd w:val="clear" w:color="auto" w:fill="auto"/>
          </w:tcPr>
          <w:p w14:paraId="2E3A9371" w14:textId="77777777" w:rsidR="001B4F75" w:rsidRDefault="001B4F75" w:rsidP="001B4F75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18371AC3" w14:textId="52269FC2" w:rsidR="001B4F75" w:rsidRDefault="001B4F75" w:rsidP="001B4F75">
            <w:pPr>
              <w:pStyle w:val="SIBulletList1"/>
              <w:numPr>
                <w:ilvl w:val="0"/>
                <w:numId w:val="40"/>
              </w:numPr>
              <w:tabs>
                <w:tab w:val="num" w:pos="360"/>
              </w:tabs>
              <w:ind w:left="357" w:hanging="357"/>
            </w:pPr>
            <w:r>
              <w:t>physical conditions:</w:t>
            </w:r>
          </w:p>
          <w:p w14:paraId="150A73F9" w14:textId="2D19D0BE" w:rsidR="001B4F75" w:rsidRDefault="001B4F75" w:rsidP="001B4F75">
            <w:pPr>
              <w:pStyle w:val="SIBulletList2"/>
              <w:numPr>
                <w:ilvl w:val="0"/>
                <w:numId w:val="41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t>skills must be demonstrated in a</w:t>
            </w:r>
            <w:r w:rsidR="00FA5B4C">
              <w:t>n active apiary</w:t>
            </w:r>
            <w:r>
              <w:t xml:space="preserve"> or an environment that accurately represents workplace conditions</w:t>
            </w:r>
          </w:p>
          <w:p w14:paraId="4D0FD5B9" w14:textId="77777777" w:rsidR="001B4F75" w:rsidRDefault="001B4F75" w:rsidP="001B4F75">
            <w:pPr>
              <w:pStyle w:val="SIBulletList1"/>
              <w:numPr>
                <w:ilvl w:val="0"/>
                <w:numId w:val="40"/>
              </w:numPr>
              <w:tabs>
                <w:tab w:val="num" w:pos="360"/>
              </w:tabs>
              <w:ind w:left="357" w:hanging="357"/>
            </w:pPr>
            <w:r>
              <w:t>resources, equipment and materials:</w:t>
            </w:r>
          </w:p>
          <w:p w14:paraId="7386F1DF" w14:textId="2A4801AB" w:rsidR="001B4F75" w:rsidRDefault="001B4F75" w:rsidP="001B4F75">
            <w:pPr>
              <w:pStyle w:val="SIBulletList2"/>
              <w:numPr>
                <w:ilvl w:val="0"/>
                <w:numId w:val="41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rPr>
                <w:rFonts w:eastAsia="Calibri"/>
              </w:rPr>
              <w:t xml:space="preserve">live </w:t>
            </w:r>
            <w:r w:rsidR="00FA5B4C">
              <w:rPr>
                <w:rFonts w:eastAsia="Calibri"/>
              </w:rPr>
              <w:t>bees</w:t>
            </w:r>
          </w:p>
          <w:p w14:paraId="48DE2D7E" w14:textId="2774C4E7" w:rsidR="00FA5B4C" w:rsidRPr="00FA5B4C" w:rsidRDefault="001B4F75" w:rsidP="001B4F75">
            <w:pPr>
              <w:pStyle w:val="SIBulletList2"/>
              <w:numPr>
                <w:ilvl w:val="0"/>
                <w:numId w:val="41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t>use of specific tools</w:t>
            </w:r>
            <w:r w:rsidR="00FA5B4C">
              <w:t xml:space="preserve"> for manipulating a hive and collecting propolis</w:t>
            </w:r>
          </w:p>
          <w:p w14:paraId="6EB15E04" w14:textId="77777777" w:rsidR="00FA5B4C" w:rsidRPr="00FA5B4C" w:rsidRDefault="00FA5B4C" w:rsidP="001B4F75">
            <w:pPr>
              <w:pStyle w:val="SIBulletList2"/>
              <w:numPr>
                <w:ilvl w:val="0"/>
                <w:numId w:val="41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t>cleaning materials required to comply with food safety standards</w:t>
            </w:r>
          </w:p>
          <w:p w14:paraId="1AF9E5C9" w14:textId="45B2AC35" w:rsidR="001B4F75" w:rsidRDefault="00FA5B4C" w:rsidP="001B4F75">
            <w:pPr>
              <w:pStyle w:val="SIBulletList2"/>
              <w:numPr>
                <w:ilvl w:val="0"/>
                <w:numId w:val="41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t>use of appropriate personal protection equipment</w:t>
            </w:r>
          </w:p>
          <w:p w14:paraId="5CBB29D3" w14:textId="77777777" w:rsidR="001B4F75" w:rsidRDefault="001B4F75" w:rsidP="001B4F75">
            <w:pPr>
              <w:pStyle w:val="SIBulletList1"/>
              <w:numPr>
                <w:ilvl w:val="0"/>
                <w:numId w:val="40"/>
              </w:numPr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134064B0" w14:textId="3A724ACF" w:rsidR="001B4F75" w:rsidRDefault="001B4F75" w:rsidP="001B4F75">
            <w:pPr>
              <w:pStyle w:val="SIBulletList2"/>
              <w:numPr>
                <w:ilvl w:val="0"/>
                <w:numId w:val="41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rPr>
                <w:rFonts w:eastAsia="Calibri"/>
              </w:rPr>
              <w:t>use of specific workplace procedures</w:t>
            </w:r>
            <w:r w:rsidR="00FA5B4C">
              <w:rPr>
                <w:rFonts w:eastAsia="Calibri"/>
              </w:rPr>
              <w:t xml:space="preserve"> and</w:t>
            </w:r>
            <w:r>
              <w:rPr>
                <w:rFonts w:eastAsia="Calibri"/>
              </w:rPr>
              <w:t xml:space="preserve"> processes</w:t>
            </w:r>
            <w:r w:rsidR="00FA5B4C">
              <w:rPr>
                <w:rFonts w:eastAsia="Calibri"/>
              </w:rPr>
              <w:t xml:space="preserve"> for propolis production</w:t>
            </w:r>
          </w:p>
          <w:p w14:paraId="09CDB050" w14:textId="4BCF3064" w:rsidR="001B4F75" w:rsidRPr="00FA5B4C" w:rsidRDefault="001B4F75" w:rsidP="00FA5B4C">
            <w:pPr>
              <w:pStyle w:val="SIBulletList2"/>
              <w:numPr>
                <w:ilvl w:val="0"/>
                <w:numId w:val="41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 w:rsidRPr="00FA5B4C">
              <w:rPr>
                <w:rFonts w:eastAsia="Calibri"/>
              </w:rPr>
              <w:t>access to safety data sheets</w:t>
            </w:r>
            <w:r w:rsidR="00FA5B4C">
              <w:rPr>
                <w:rFonts w:eastAsia="Calibri"/>
              </w:rPr>
              <w:t xml:space="preserve"> relevant to cleaning agents</w:t>
            </w:r>
          </w:p>
          <w:p w14:paraId="32F19287" w14:textId="621950E7" w:rsidR="001B4F75" w:rsidRDefault="001B4F75" w:rsidP="001B4F75">
            <w:pPr>
              <w:pStyle w:val="SIBulletList2"/>
              <w:numPr>
                <w:ilvl w:val="0"/>
                <w:numId w:val="41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rPr>
                <w:rFonts w:eastAsia="Calibri"/>
              </w:rPr>
              <w:t>use of workplace instructions</w:t>
            </w:r>
          </w:p>
          <w:p w14:paraId="788F17FC" w14:textId="0041A150" w:rsidR="001B4F75" w:rsidRDefault="001B4F75" w:rsidP="001B4F75">
            <w:pPr>
              <w:pStyle w:val="SIBulletList2"/>
              <w:numPr>
                <w:ilvl w:val="0"/>
                <w:numId w:val="41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rPr>
                <w:rFonts w:eastAsia="Calibri"/>
              </w:rPr>
              <w:t xml:space="preserve">specific </w:t>
            </w:r>
            <w:r w:rsidR="00FA5B4C">
              <w:rPr>
                <w:rFonts w:eastAsia="Calibri"/>
              </w:rPr>
              <w:t xml:space="preserve">food safety and industry </w:t>
            </w:r>
            <w:r>
              <w:rPr>
                <w:rFonts w:eastAsia="Calibri"/>
              </w:rPr>
              <w:t>legislation/codes of practice]</w:t>
            </w:r>
          </w:p>
          <w:p w14:paraId="26675BA4" w14:textId="77777777" w:rsidR="001B4F75" w:rsidRDefault="001B4F75" w:rsidP="00923DA2">
            <w:pPr>
              <w:pStyle w:val="SIText"/>
            </w:pPr>
          </w:p>
          <w:p w14:paraId="45C9FE2A" w14:textId="684AA36E" w:rsidR="00F1480E" w:rsidRPr="001D37DE" w:rsidRDefault="00A4521A" w:rsidP="00923DA2">
            <w:pPr>
              <w:pStyle w:val="SIText"/>
            </w:pPr>
            <w: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698D025" w14:textId="77777777" w:rsidR="00F1480E" w:rsidRDefault="00F1480E" w:rsidP="00F1480E">
      <w:pPr>
        <w:pStyle w:val="SIText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82"/>
      </w:tblGrid>
      <w:tr w:rsidR="00B36A25" w:rsidRPr="00A55106" w14:paraId="676EB0E4" w14:textId="77777777" w:rsidTr="00B36A25">
        <w:tc>
          <w:tcPr>
            <w:tcW w:w="1323" w:type="pct"/>
            <w:shd w:val="clear" w:color="auto" w:fill="auto"/>
          </w:tcPr>
          <w:p w14:paraId="1F75DAE8" w14:textId="58D3BB72" w:rsidR="00B36A25" w:rsidRPr="00A55106" w:rsidRDefault="0068277B" w:rsidP="0068277B">
            <w:pPr>
              <w:pStyle w:val="SIHeading2"/>
            </w:pPr>
            <w:r w:rsidRPr="00A55106">
              <w:t>Links</w:t>
            </w:r>
          </w:p>
        </w:tc>
        <w:tc>
          <w:tcPr>
            <w:tcW w:w="3677" w:type="pct"/>
          </w:tcPr>
          <w:p w14:paraId="075BCA5B" w14:textId="77777777" w:rsidR="00B36A25" w:rsidRPr="0068277B" w:rsidRDefault="00C11C7B" w:rsidP="0068277B">
            <w:pPr>
              <w:pStyle w:val="SIText"/>
            </w:pPr>
            <w:r w:rsidRPr="0068277B">
              <w:t xml:space="preserve">Companion Volumes, including Implementation Guides, are available at VETNet: </w:t>
            </w:r>
            <w:r w:rsidR="00B36A25" w:rsidRPr="0068277B">
              <w:t>https://vetnet.education.gov.au/Pages/TrainingDocs.aspx?q=c6399549-9c62-4a5e-bf1a-524b2322cf72</w:t>
            </w:r>
          </w:p>
        </w:tc>
      </w:tr>
    </w:tbl>
    <w:p w14:paraId="1C84FEA3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1FA57" w14:textId="77777777" w:rsidR="00F83F33" w:rsidRDefault="00F83F33" w:rsidP="00BF3F0A">
      <w:r>
        <w:separator/>
      </w:r>
    </w:p>
    <w:p w14:paraId="5EDDE3C0" w14:textId="77777777" w:rsidR="00F83F33" w:rsidRDefault="00F83F33"/>
  </w:endnote>
  <w:endnote w:type="continuationSeparator" w:id="0">
    <w:p w14:paraId="50E9ADAE" w14:textId="77777777" w:rsidR="00F83F33" w:rsidRDefault="00F83F33" w:rsidP="00BF3F0A">
      <w:r>
        <w:continuationSeparator/>
      </w:r>
    </w:p>
    <w:p w14:paraId="2FB8DE08" w14:textId="77777777" w:rsidR="00F83F33" w:rsidRDefault="00F83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ECF4F" w14:textId="471A952F" w:rsidR="00D810DE" w:rsidRDefault="00D810DE" w:rsidP="006A2B68">
        <w:pPr>
          <w:pStyle w:val="SIText"/>
        </w:pPr>
        <w:r>
          <w:t>Skills Im</w:t>
        </w:r>
        <w:r w:rsidR="00151D93">
          <w:t>pact Unit of Competency Template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E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B3CC02" w14:textId="77777777" w:rsidR="00D73592" w:rsidRDefault="00D73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E41DD" w14:textId="77777777" w:rsidR="00F83F33" w:rsidRDefault="00F83F33" w:rsidP="00BF3F0A">
      <w:r>
        <w:separator/>
      </w:r>
    </w:p>
    <w:p w14:paraId="2E61A3F6" w14:textId="77777777" w:rsidR="00F83F33" w:rsidRDefault="00F83F33"/>
  </w:footnote>
  <w:footnote w:type="continuationSeparator" w:id="0">
    <w:p w14:paraId="78E40938" w14:textId="77777777" w:rsidR="00F83F33" w:rsidRDefault="00F83F33" w:rsidP="00BF3F0A">
      <w:r>
        <w:continuationSeparator/>
      </w:r>
    </w:p>
    <w:p w14:paraId="5F429743" w14:textId="77777777" w:rsidR="00F83F33" w:rsidRDefault="00F83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1AEB" w14:textId="7B80FAD2" w:rsidR="003D0902" w:rsidRDefault="003D0902" w:rsidP="003D0902">
    <w:pPr>
      <w:pStyle w:val="SIText"/>
    </w:pPr>
    <w:r>
      <w:t>AHCBEK3XX Collect and store propolis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1DA9"/>
    <w:multiLevelType w:val="hybridMultilevel"/>
    <w:tmpl w:val="039CB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38332EC"/>
    <w:multiLevelType w:val="hybridMultilevel"/>
    <w:tmpl w:val="71E00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50F01"/>
    <w:multiLevelType w:val="hybridMultilevel"/>
    <w:tmpl w:val="8208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7228"/>
    <w:multiLevelType w:val="hybridMultilevel"/>
    <w:tmpl w:val="63842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04C0"/>
    <w:multiLevelType w:val="hybridMultilevel"/>
    <w:tmpl w:val="F7181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44412"/>
    <w:multiLevelType w:val="hybridMultilevel"/>
    <w:tmpl w:val="65D28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7306F"/>
    <w:multiLevelType w:val="hybridMultilevel"/>
    <w:tmpl w:val="C0286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809E4"/>
    <w:multiLevelType w:val="hybridMultilevel"/>
    <w:tmpl w:val="62387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3590C5B"/>
    <w:multiLevelType w:val="hybridMultilevel"/>
    <w:tmpl w:val="726CF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76BF6"/>
    <w:multiLevelType w:val="hybridMultilevel"/>
    <w:tmpl w:val="1306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F02D1"/>
    <w:multiLevelType w:val="hybridMultilevel"/>
    <w:tmpl w:val="68282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C5175"/>
    <w:multiLevelType w:val="hybridMultilevel"/>
    <w:tmpl w:val="6254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F7586"/>
    <w:multiLevelType w:val="hybridMultilevel"/>
    <w:tmpl w:val="CC6E5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53E99"/>
    <w:multiLevelType w:val="hybridMultilevel"/>
    <w:tmpl w:val="7E18F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52066CFA"/>
    <w:multiLevelType w:val="hybridMultilevel"/>
    <w:tmpl w:val="E9C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11AA0"/>
    <w:multiLevelType w:val="hybridMultilevel"/>
    <w:tmpl w:val="33FE0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67A5B"/>
    <w:multiLevelType w:val="hybridMultilevel"/>
    <w:tmpl w:val="97702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871B8"/>
    <w:multiLevelType w:val="hybridMultilevel"/>
    <w:tmpl w:val="BC92A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4212C"/>
    <w:multiLevelType w:val="hybridMultilevel"/>
    <w:tmpl w:val="952E8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653C8"/>
    <w:multiLevelType w:val="hybridMultilevel"/>
    <w:tmpl w:val="CB504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E34C4"/>
    <w:multiLevelType w:val="hybridMultilevel"/>
    <w:tmpl w:val="1C706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90F07"/>
    <w:multiLevelType w:val="hybridMultilevel"/>
    <w:tmpl w:val="5BEAB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84726"/>
    <w:multiLevelType w:val="hybridMultilevel"/>
    <w:tmpl w:val="6F047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567E5D"/>
    <w:multiLevelType w:val="hybridMultilevel"/>
    <w:tmpl w:val="EED4F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A1922"/>
    <w:multiLevelType w:val="hybridMultilevel"/>
    <w:tmpl w:val="BFDE4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1538F"/>
    <w:multiLevelType w:val="hybridMultilevel"/>
    <w:tmpl w:val="C74C2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37"/>
  </w:num>
  <w:num w:numId="5">
    <w:abstractNumId w:val="1"/>
  </w:num>
  <w:num w:numId="6">
    <w:abstractNumId w:val="15"/>
  </w:num>
  <w:num w:numId="7">
    <w:abstractNumId w:val="2"/>
  </w:num>
  <w:num w:numId="8">
    <w:abstractNumId w:val="0"/>
  </w:num>
  <w:num w:numId="9">
    <w:abstractNumId w:val="36"/>
  </w:num>
  <w:num w:numId="10">
    <w:abstractNumId w:val="21"/>
  </w:num>
  <w:num w:numId="11">
    <w:abstractNumId w:val="33"/>
  </w:num>
  <w:num w:numId="12">
    <w:abstractNumId w:val="25"/>
  </w:num>
  <w:num w:numId="13">
    <w:abstractNumId w:val="24"/>
  </w:num>
  <w:num w:numId="14">
    <w:abstractNumId w:val="31"/>
  </w:num>
  <w:num w:numId="15">
    <w:abstractNumId w:val="28"/>
  </w:num>
  <w:num w:numId="16">
    <w:abstractNumId w:val="17"/>
  </w:num>
  <w:num w:numId="17">
    <w:abstractNumId w:val="14"/>
  </w:num>
  <w:num w:numId="18">
    <w:abstractNumId w:val="19"/>
  </w:num>
  <w:num w:numId="19">
    <w:abstractNumId w:val="42"/>
  </w:num>
  <w:num w:numId="20">
    <w:abstractNumId w:val="29"/>
  </w:num>
  <w:num w:numId="21">
    <w:abstractNumId w:val="18"/>
  </w:num>
  <w:num w:numId="22">
    <w:abstractNumId w:val="10"/>
  </w:num>
  <w:num w:numId="23">
    <w:abstractNumId w:val="41"/>
  </w:num>
  <w:num w:numId="24">
    <w:abstractNumId w:val="20"/>
  </w:num>
  <w:num w:numId="25">
    <w:abstractNumId w:val="34"/>
  </w:num>
  <w:num w:numId="26">
    <w:abstractNumId w:val="11"/>
  </w:num>
  <w:num w:numId="27">
    <w:abstractNumId w:val="12"/>
  </w:num>
  <w:num w:numId="28">
    <w:abstractNumId w:val="26"/>
  </w:num>
  <w:num w:numId="29">
    <w:abstractNumId w:val="27"/>
  </w:num>
  <w:num w:numId="30">
    <w:abstractNumId w:val="4"/>
  </w:num>
  <w:num w:numId="31">
    <w:abstractNumId w:val="8"/>
  </w:num>
  <w:num w:numId="32">
    <w:abstractNumId w:val="40"/>
  </w:num>
  <w:num w:numId="33">
    <w:abstractNumId w:val="35"/>
  </w:num>
  <w:num w:numId="34">
    <w:abstractNumId w:val="23"/>
  </w:num>
  <w:num w:numId="35">
    <w:abstractNumId w:val="9"/>
  </w:num>
  <w:num w:numId="36">
    <w:abstractNumId w:val="30"/>
  </w:num>
  <w:num w:numId="37">
    <w:abstractNumId w:val="32"/>
  </w:num>
  <w:num w:numId="38">
    <w:abstractNumId w:val="22"/>
  </w:num>
  <w:num w:numId="39">
    <w:abstractNumId w:val="13"/>
  </w:num>
  <w:num w:numId="40">
    <w:abstractNumId w:val="33"/>
  </w:num>
  <w:num w:numId="41">
    <w:abstractNumId w:val="25"/>
  </w:num>
  <w:num w:numId="42">
    <w:abstractNumId w:val="38"/>
  </w:num>
  <w:num w:numId="43">
    <w:abstractNumId w:val="5"/>
  </w:num>
  <w:num w:numId="44">
    <w:abstractNumId w:val="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DB"/>
    <w:rsid w:val="000014B9"/>
    <w:rsid w:val="00007AA5"/>
    <w:rsid w:val="0001108F"/>
    <w:rsid w:val="000115E2"/>
    <w:rsid w:val="0001296A"/>
    <w:rsid w:val="00016803"/>
    <w:rsid w:val="00023992"/>
    <w:rsid w:val="00036318"/>
    <w:rsid w:val="00070B3E"/>
    <w:rsid w:val="00071F95"/>
    <w:rsid w:val="000737BB"/>
    <w:rsid w:val="00074E47"/>
    <w:rsid w:val="000A5441"/>
    <w:rsid w:val="000A62E9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2287"/>
    <w:rsid w:val="00176E4F"/>
    <w:rsid w:val="0018546B"/>
    <w:rsid w:val="001A6A3E"/>
    <w:rsid w:val="001A7B6D"/>
    <w:rsid w:val="001B34D5"/>
    <w:rsid w:val="001B4F75"/>
    <w:rsid w:val="001B513A"/>
    <w:rsid w:val="001C0A75"/>
    <w:rsid w:val="001D37DE"/>
    <w:rsid w:val="001E16BC"/>
    <w:rsid w:val="001E595D"/>
    <w:rsid w:val="001F2BA5"/>
    <w:rsid w:val="001F308D"/>
    <w:rsid w:val="00201A7C"/>
    <w:rsid w:val="00213E79"/>
    <w:rsid w:val="0021414D"/>
    <w:rsid w:val="00223124"/>
    <w:rsid w:val="00234444"/>
    <w:rsid w:val="00242293"/>
    <w:rsid w:val="00244EA7"/>
    <w:rsid w:val="00262FC3"/>
    <w:rsid w:val="002750F0"/>
    <w:rsid w:val="00276DB8"/>
    <w:rsid w:val="00282664"/>
    <w:rsid w:val="00285FB8"/>
    <w:rsid w:val="00294E19"/>
    <w:rsid w:val="002A4CD3"/>
    <w:rsid w:val="002C090F"/>
    <w:rsid w:val="002D0C8B"/>
    <w:rsid w:val="002E193E"/>
    <w:rsid w:val="002F6F58"/>
    <w:rsid w:val="00350BB1"/>
    <w:rsid w:val="0037067D"/>
    <w:rsid w:val="0038735B"/>
    <w:rsid w:val="003916D1"/>
    <w:rsid w:val="003A21F0"/>
    <w:rsid w:val="003A58BA"/>
    <w:rsid w:val="003A5AE7"/>
    <w:rsid w:val="003A7221"/>
    <w:rsid w:val="003C13AE"/>
    <w:rsid w:val="003D0902"/>
    <w:rsid w:val="003D2E73"/>
    <w:rsid w:val="003E7BBE"/>
    <w:rsid w:val="004127E3"/>
    <w:rsid w:val="0043212E"/>
    <w:rsid w:val="00434366"/>
    <w:rsid w:val="00444423"/>
    <w:rsid w:val="004527A5"/>
    <w:rsid w:val="00452F3E"/>
    <w:rsid w:val="004640AE"/>
    <w:rsid w:val="00472564"/>
    <w:rsid w:val="00475172"/>
    <w:rsid w:val="004758B0"/>
    <w:rsid w:val="004832D2"/>
    <w:rsid w:val="00485559"/>
    <w:rsid w:val="004A142B"/>
    <w:rsid w:val="004A44E8"/>
    <w:rsid w:val="004B29B7"/>
    <w:rsid w:val="004C2244"/>
    <w:rsid w:val="004C659B"/>
    <w:rsid w:val="004C79A1"/>
    <w:rsid w:val="004D0D5F"/>
    <w:rsid w:val="004D1569"/>
    <w:rsid w:val="004D44B1"/>
    <w:rsid w:val="004D5C98"/>
    <w:rsid w:val="004E0460"/>
    <w:rsid w:val="004E1579"/>
    <w:rsid w:val="004E5FAE"/>
    <w:rsid w:val="004E7094"/>
    <w:rsid w:val="004F5DC7"/>
    <w:rsid w:val="004F78DA"/>
    <w:rsid w:val="0050436F"/>
    <w:rsid w:val="00515FEB"/>
    <w:rsid w:val="00517815"/>
    <w:rsid w:val="005248C1"/>
    <w:rsid w:val="00526134"/>
    <w:rsid w:val="005427C8"/>
    <w:rsid w:val="005446D1"/>
    <w:rsid w:val="00557369"/>
    <w:rsid w:val="005708EB"/>
    <w:rsid w:val="0057125E"/>
    <w:rsid w:val="00582164"/>
    <w:rsid w:val="00583902"/>
    <w:rsid w:val="005979BC"/>
    <w:rsid w:val="005A3AA5"/>
    <w:rsid w:val="005A6C9C"/>
    <w:rsid w:val="005A74DC"/>
    <w:rsid w:val="005B5146"/>
    <w:rsid w:val="005C657A"/>
    <w:rsid w:val="005F33CC"/>
    <w:rsid w:val="006121D4"/>
    <w:rsid w:val="00613B49"/>
    <w:rsid w:val="00617DEA"/>
    <w:rsid w:val="00620E8E"/>
    <w:rsid w:val="00630AE3"/>
    <w:rsid w:val="00633CFE"/>
    <w:rsid w:val="006452B8"/>
    <w:rsid w:val="00652E62"/>
    <w:rsid w:val="0068277B"/>
    <w:rsid w:val="00687AD6"/>
    <w:rsid w:val="00690C44"/>
    <w:rsid w:val="006969D9"/>
    <w:rsid w:val="006A2B68"/>
    <w:rsid w:val="006A6674"/>
    <w:rsid w:val="006B3478"/>
    <w:rsid w:val="006C2F32"/>
    <w:rsid w:val="006D4448"/>
    <w:rsid w:val="006E2C4D"/>
    <w:rsid w:val="00705EEC"/>
    <w:rsid w:val="00707741"/>
    <w:rsid w:val="00722769"/>
    <w:rsid w:val="00726D08"/>
    <w:rsid w:val="00727901"/>
    <w:rsid w:val="0073075B"/>
    <w:rsid w:val="007341FF"/>
    <w:rsid w:val="007404E9"/>
    <w:rsid w:val="0074285D"/>
    <w:rsid w:val="007444CF"/>
    <w:rsid w:val="00781D77"/>
    <w:rsid w:val="007860B7"/>
    <w:rsid w:val="00786DC8"/>
    <w:rsid w:val="0079126C"/>
    <w:rsid w:val="007B63CF"/>
    <w:rsid w:val="007D5A78"/>
    <w:rsid w:val="007E7294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06B2"/>
    <w:rsid w:val="00847B60"/>
    <w:rsid w:val="00850243"/>
    <w:rsid w:val="008545EB"/>
    <w:rsid w:val="00862FC9"/>
    <w:rsid w:val="00865011"/>
    <w:rsid w:val="00886790"/>
    <w:rsid w:val="008A12ED"/>
    <w:rsid w:val="008A22B3"/>
    <w:rsid w:val="008B3EDA"/>
    <w:rsid w:val="008B4AD2"/>
    <w:rsid w:val="008F32F6"/>
    <w:rsid w:val="00920927"/>
    <w:rsid w:val="00921B38"/>
    <w:rsid w:val="00923DA2"/>
    <w:rsid w:val="009278C9"/>
    <w:rsid w:val="009527CB"/>
    <w:rsid w:val="00953835"/>
    <w:rsid w:val="00960F6C"/>
    <w:rsid w:val="00970747"/>
    <w:rsid w:val="009A3722"/>
    <w:rsid w:val="009A5900"/>
    <w:rsid w:val="009D15E2"/>
    <w:rsid w:val="009D15FE"/>
    <w:rsid w:val="009D5D2C"/>
    <w:rsid w:val="009E6016"/>
    <w:rsid w:val="009F0DCC"/>
    <w:rsid w:val="009F11CA"/>
    <w:rsid w:val="009F2073"/>
    <w:rsid w:val="00A0695B"/>
    <w:rsid w:val="00A13052"/>
    <w:rsid w:val="00A216A8"/>
    <w:rsid w:val="00A223A6"/>
    <w:rsid w:val="00A271BD"/>
    <w:rsid w:val="00A4521A"/>
    <w:rsid w:val="00A5092E"/>
    <w:rsid w:val="00A56E14"/>
    <w:rsid w:val="00A6476B"/>
    <w:rsid w:val="00A71E99"/>
    <w:rsid w:val="00A92DD1"/>
    <w:rsid w:val="00AA5338"/>
    <w:rsid w:val="00AA5ADB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36A25"/>
    <w:rsid w:val="00B443EE"/>
    <w:rsid w:val="00B560C8"/>
    <w:rsid w:val="00B61150"/>
    <w:rsid w:val="00B65BC7"/>
    <w:rsid w:val="00B746B9"/>
    <w:rsid w:val="00B82121"/>
    <w:rsid w:val="00B848D4"/>
    <w:rsid w:val="00B865B7"/>
    <w:rsid w:val="00BA1CB1"/>
    <w:rsid w:val="00BA482D"/>
    <w:rsid w:val="00BA6774"/>
    <w:rsid w:val="00BB23F4"/>
    <w:rsid w:val="00BC5075"/>
    <w:rsid w:val="00BD3B0F"/>
    <w:rsid w:val="00BE3765"/>
    <w:rsid w:val="00BE7D2C"/>
    <w:rsid w:val="00BF1D4C"/>
    <w:rsid w:val="00BF3F0A"/>
    <w:rsid w:val="00BF5120"/>
    <w:rsid w:val="00C06F62"/>
    <w:rsid w:val="00C11C7B"/>
    <w:rsid w:val="00C143C3"/>
    <w:rsid w:val="00C1739B"/>
    <w:rsid w:val="00C30A29"/>
    <w:rsid w:val="00C317DC"/>
    <w:rsid w:val="00C578E9"/>
    <w:rsid w:val="00C70626"/>
    <w:rsid w:val="00C72860"/>
    <w:rsid w:val="00C73B90"/>
    <w:rsid w:val="00C82DF3"/>
    <w:rsid w:val="00C96AF3"/>
    <w:rsid w:val="00C96BD8"/>
    <w:rsid w:val="00C97CCC"/>
    <w:rsid w:val="00CA0274"/>
    <w:rsid w:val="00CB746F"/>
    <w:rsid w:val="00CC0ABC"/>
    <w:rsid w:val="00CD4E9D"/>
    <w:rsid w:val="00CD4F4D"/>
    <w:rsid w:val="00CE7D19"/>
    <w:rsid w:val="00CF0CF5"/>
    <w:rsid w:val="00CF208C"/>
    <w:rsid w:val="00CF2B3E"/>
    <w:rsid w:val="00D0201F"/>
    <w:rsid w:val="00D03685"/>
    <w:rsid w:val="00D07D4E"/>
    <w:rsid w:val="00D115AA"/>
    <w:rsid w:val="00D145BE"/>
    <w:rsid w:val="00D15268"/>
    <w:rsid w:val="00D20C57"/>
    <w:rsid w:val="00D25D16"/>
    <w:rsid w:val="00D45D63"/>
    <w:rsid w:val="00D54C76"/>
    <w:rsid w:val="00D727F3"/>
    <w:rsid w:val="00D73592"/>
    <w:rsid w:val="00D73695"/>
    <w:rsid w:val="00D810DE"/>
    <w:rsid w:val="00D87D32"/>
    <w:rsid w:val="00D92C83"/>
    <w:rsid w:val="00DA0A81"/>
    <w:rsid w:val="00DA3C10"/>
    <w:rsid w:val="00DA467A"/>
    <w:rsid w:val="00DA53B5"/>
    <w:rsid w:val="00DC1D69"/>
    <w:rsid w:val="00DC5A3A"/>
    <w:rsid w:val="00DF0FA7"/>
    <w:rsid w:val="00E22852"/>
    <w:rsid w:val="00E238E6"/>
    <w:rsid w:val="00E26858"/>
    <w:rsid w:val="00E35064"/>
    <w:rsid w:val="00E54E95"/>
    <w:rsid w:val="00E70B9A"/>
    <w:rsid w:val="00E87447"/>
    <w:rsid w:val="00E91BFF"/>
    <w:rsid w:val="00E92933"/>
    <w:rsid w:val="00EA45FB"/>
    <w:rsid w:val="00EB0AA4"/>
    <w:rsid w:val="00EB5C88"/>
    <w:rsid w:val="00EC0469"/>
    <w:rsid w:val="00ED68D4"/>
    <w:rsid w:val="00EF40EF"/>
    <w:rsid w:val="00F06D8E"/>
    <w:rsid w:val="00F1480E"/>
    <w:rsid w:val="00F1497D"/>
    <w:rsid w:val="00F16AAC"/>
    <w:rsid w:val="00F235C3"/>
    <w:rsid w:val="00F438FC"/>
    <w:rsid w:val="00F5616F"/>
    <w:rsid w:val="00F65EF0"/>
    <w:rsid w:val="00F71651"/>
    <w:rsid w:val="00F76CC6"/>
    <w:rsid w:val="00F83F33"/>
    <w:rsid w:val="00FA5B4C"/>
    <w:rsid w:val="00FD0425"/>
    <w:rsid w:val="00FE0282"/>
    <w:rsid w:val="00FE124D"/>
    <w:rsid w:val="00FE792C"/>
    <w:rsid w:val="00FF0EBF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6E7F"/>
  <w15:docId w15:val="{153A131A-FB80-42D3-89BD-C1BCA09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18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036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3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3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xtBefore">
    <w:name w:val="SI Text Before"/>
    <w:basedOn w:val="SIText"/>
    <w:link w:val="SITextBeforeChar"/>
    <w:qFormat/>
    <w:rsid w:val="00D07D4E"/>
    <w:pPr>
      <w:spacing w:after="80"/>
    </w:pPr>
  </w:style>
  <w:style w:type="paragraph" w:customStyle="1" w:styleId="SIUNITCODE">
    <w:name w:val="SI UNIT CODE"/>
    <w:qFormat/>
    <w:rsid w:val="00036318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036318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036318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036318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styleId="TableGridLight">
    <w:name w:val="Grid Table Light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63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36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318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36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318"/>
    <w:rPr>
      <w:rFonts w:ascii="Arial" w:eastAsia="Times New Roman" w:hAnsi="Arial" w:cs="Times New Roman"/>
      <w:sz w:val="20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036318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18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18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36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1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18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318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3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036318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3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styleId="TOC1">
    <w:name w:val="toc 1"/>
    <w:next w:val="SIText"/>
    <w:autoRedefine/>
    <w:uiPriority w:val="39"/>
    <w:unhideWhenUsed/>
    <w:rsid w:val="004E5FAE"/>
    <w:pPr>
      <w:tabs>
        <w:tab w:val="right" w:leader="dot" w:pos="9628"/>
      </w:tabs>
      <w:spacing w:before="100" w:after="40"/>
    </w:pPr>
    <w:rPr>
      <w:rFonts w:eastAsia="Times New Roman" w:cs="Times New Roman"/>
      <w:b/>
      <w:lang w:eastAsia="en-AU"/>
    </w:rPr>
  </w:style>
  <w:style w:type="character" w:customStyle="1" w:styleId="SIText-Italic">
    <w:name w:val="SI Text - Italic"/>
    <w:rsid w:val="00036318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036318"/>
    <w:pPr>
      <w:numPr>
        <w:numId w:val="12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7341FF"/>
    <w:pPr>
      <w:tabs>
        <w:tab w:val="clear" w:pos="720"/>
        <w:tab w:val="num" w:pos="1080"/>
      </w:tabs>
      <w:ind w:left="1080"/>
    </w:pPr>
  </w:style>
  <w:style w:type="paragraph" w:styleId="TOC2">
    <w:name w:val="toc 2"/>
    <w:next w:val="Normal"/>
    <w:autoRedefine/>
    <w:uiPriority w:val="39"/>
    <w:unhideWhenUsed/>
    <w:rsid w:val="00620E8E"/>
    <w:pPr>
      <w:tabs>
        <w:tab w:val="right" w:leader="dot" w:pos="9628"/>
      </w:tabs>
      <w:spacing w:after="0" w:line="240" w:lineRule="auto"/>
      <w:ind w:left="221"/>
    </w:pPr>
    <w:rPr>
      <w:rFonts w:eastAsia="Times New Roman" w:cs="Times New Roman"/>
      <w:sz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03631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31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31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3631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036318"/>
    <w:rPr>
      <w:rFonts w:ascii="Arial" w:eastAsia="Times New Roman" w:hAnsi="Arial" w:cs="Times New Roman"/>
      <w:sz w:val="20"/>
    </w:rPr>
  </w:style>
  <w:style w:type="character" w:customStyle="1" w:styleId="SITextBeforeChar">
    <w:name w:val="SI Text Before Char"/>
    <w:basedOn w:val="SITextChar"/>
    <w:link w:val="SITextBefore"/>
    <w:rsid w:val="009278C9"/>
    <w:rPr>
      <w:rFonts w:ascii="Calibri" w:eastAsia="Times New Roman" w:hAnsi="Calibri" w:cs="Times New Roman"/>
      <w:sz w:val="20"/>
    </w:rPr>
  </w:style>
  <w:style w:type="character" w:customStyle="1" w:styleId="SpecialBold">
    <w:name w:val="Special Bold"/>
    <w:basedOn w:val="DefaultParagraphFont"/>
    <w:rsid w:val="00722769"/>
    <w:rPr>
      <w:rFonts w:cs="Times New Roman"/>
      <w:b/>
      <w:spacing w:val="0"/>
    </w:rPr>
  </w:style>
  <w:style w:type="paragraph" w:customStyle="1" w:styleId="SIPC">
    <w:name w:val="SI_PC"/>
    <w:basedOn w:val="SIText"/>
    <w:qFormat/>
    <w:rsid w:val="00276DB8"/>
    <w:pPr>
      <w:ind w:left="357" w:hanging="357"/>
    </w:pPr>
    <w:rPr>
      <w:rFonts w:asciiTheme="minorHAnsi" w:hAnsiTheme="minorHAnsi" w:cstheme="minorHAnsi"/>
    </w:rPr>
  </w:style>
  <w:style w:type="paragraph" w:customStyle="1" w:styleId="SIEL">
    <w:name w:val="SI_EL"/>
    <w:basedOn w:val="SIPC"/>
    <w:qFormat/>
    <w:rsid w:val="00276DB8"/>
    <w:pPr>
      <w:ind w:left="198" w:hanging="198"/>
    </w:pPr>
  </w:style>
  <w:style w:type="table" w:styleId="TableGrid">
    <w:name w:val="Table Grid"/>
    <w:basedOn w:val="TableNormal"/>
    <w:uiPriority w:val="59"/>
    <w:rsid w:val="0003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54E95"/>
    <w:pPr>
      <w:keepNext/>
      <w:keepLines/>
      <w:spacing w:before="120" w:after="120"/>
      <w:contextualSpacing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54E95"/>
    <w:rPr>
      <w:rFonts w:ascii="Times New Roman" w:eastAsia="Times New Roman" w:hAnsi="Times New Roman" w:cs="Times New Roman"/>
      <w:sz w:val="24"/>
    </w:rPr>
  </w:style>
  <w:style w:type="paragraph" w:styleId="ListBullet">
    <w:name w:val="List Bullet"/>
    <w:basedOn w:val="List"/>
    <w:rsid w:val="008B3EDA"/>
    <w:pPr>
      <w:keepNext/>
      <w:keepLines/>
      <w:numPr>
        <w:numId w:val="13"/>
      </w:numPr>
      <w:spacing w:before="40" w:after="40"/>
      <w:ind w:left="1083"/>
    </w:pPr>
    <w:rPr>
      <w:rFonts w:ascii="Times New Roman" w:hAnsi="Times New Roman"/>
      <w:sz w:val="24"/>
      <w:lang w:eastAsia="en-US"/>
    </w:rPr>
  </w:style>
  <w:style w:type="paragraph" w:styleId="List">
    <w:name w:val="List"/>
    <w:basedOn w:val="Normal"/>
    <w:unhideWhenUsed/>
    <w:rsid w:val="008B3EDA"/>
    <w:pPr>
      <w:ind w:left="283" w:hanging="283"/>
      <w:contextualSpacing/>
    </w:pPr>
  </w:style>
  <w:style w:type="paragraph" w:customStyle="1" w:styleId="AllowPageBreak">
    <w:name w:val="AllowPageBreak"/>
    <w:rsid w:val="00923D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</w:rPr>
  </w:style>
  <w:style w:type="paragraph" w:customStyle="1" w:styleId="SuperHeading">
    <w:name w:val="SuperHeading"/>
    <w:basedOn w:val="Normal"/>
    <w:rsid w:val="00BF5120"/>
    <w:pPr>
      <w:keepNext/>
      <w:keepLines/>
      <w:spacing w:before="240" w:after="120"/>
      <w:outlineLvl w:val="0"/>
    </w:pPr>
    <w:rPr>
      <w:rFonts w:ascii="Times New Roman" w:hAnsi="Times New Roman"/>
      <w:b/>
      <w:sz w:val="32"/>
      <w:szCs w:val="20"/>
      <w:lang w:eastAsia="en-US"/>
    </w:rPr>
  </w:style>
  <w:style w:type="character" w:customStyle="1" w:styleId="Superscript">
    <w:name w:val="Superscript"/>
    <w:basedOn w:val="DefaultParagraphFont"/>
    <w:rsid w:val="006B3478"/>
    <w:rPr>
      <w:sz w:val="16"/>
      <w:vertAlign w:val="superscript"/>
    </w:rPr>
  </w:style>
  <w:style w:type="character" w:customStyle="1" w:styleId="SITemporaryText">
    <w:name w:val="SI Temporary Text"/>
    <w:basedOn w:val="DefaultParagraphFont"/>
    <w:uiPriority w:val="1"/>
    <w:qFormat/>
    <w:rsid w:val="00036318"/>
    <w:rPr>
      <w:rFonts w:ascii="Arial" w:hAnsi="Arial"/>
      <w:color w:val="FF0000"/>
      <w:sz w:val="22"/>
    </w:rPr>
  </w:style>
  <w:style w:type="table" w:customStyle="1" w:styleId="TableGridLight1">
    <w:name w:val="Table Grid Light1"/>
    <w:basedOn w:val="TableNormal"/>
    <w:uiPriority w:val="40"/>
    <w:locked/>
    <w:rsid w:val="000363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Heading2">
    <w:name w:val="SI Heading 2"/>
    <w:next w:val="Normal"/>
    <w:rsid w:val="00036318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036318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036318"/>
    <w:rPr>
      <w:rFonts w:ascii="Arial" w:eastAsia="Times New Roman" w:hAnsi="Arial" w:cs="Times New Roman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CBBBC2B842A4A9A823A4F91B5CC81" ma:contentTypeVersion="" ma:contentTypeDescription="Create a new document." ma:contentTypeScope="" ma:versionID="faba6cc8f4496941bd16ec60c760acf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913F1-9A00-40BC-8C18-7A33C0EFE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2088D-06DC-4559-AEB1-FBFEC07C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148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Before using this template, delete this statement. If the unit release is post-Release 1, then indicate the nature of change in the uSI Unit_AR Template</vt:lpstr>
    </vt:vector>
  </TitlesOfParts>
  <Company>AgriFood Skills Australia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Before using this template, delete this statement. If the unit release is post-Release 1, then indicate the nature of change in the uSI Unit_AR Template</dc:title>
  <dc:creator>Inci Sapmazturk</dc:creator>
  <cp:lastModifiedBy>Tom Vassallo</cp:lastModifiedBy>
  <cp:revision>18</cp:revision>
  <cp:lastPrinted>2016-05-27T05:21:00Z</cp:lastPrinted>
  <dcterms:created xsi:type="dcterms:W3CDTF">2016-11-14T05:06:00Z</dcterms:created>
  <dcterms:modified xsi:type="dcterms:W3CDTF">2017-10-30T08:33:00Z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0x0101008B9CBBBC2B842A4A9A823A4F91B5CC81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