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EF7D9" w14:textId="77777777" w:rsidR="00F1480E" w:rsidRPr="00CA2922" w:rsidRDefault="00F1480E" w:rsidP="0078224C">
      <w:pPr>
        <w:pStyle w:val="SIHeading2"/>
      </w:pPr>
      <w:bookmarkStart w:id="0" w:name="_GoBack"/>
      <w:bookmarkEnd w:id="0"/>
      <w:r>
        <w:t>Modification h</w:t>
      </w:r>
      <w:r w:rsidRPr="00CA2922">
        <w:t>istory</w:t>
      </w:r>
    </w:p>
    <w:tbl>
      <w:tblPr>
        <w:tblStyle w:val="TableGrid"/>
        <w:tblW w:w="0" w:type="auto"/>
        <w:tblLook w:val="04A0" w:firstRow="1" w:lastRow="0" w:firstColumn="1" w:lastColumn="0" w:noHBand="0" w:noVBand="1"/>
      </w:tblPr>
      <w:tblGrid>
        <w:gridCol w:w="2689"/>
        <w:gridCol w:w="6939"/>
      </w:tblGrid>
      <w:tr w:rsidR="00F1480E" w14:paraId="7049C133" w14:textId="77777777" w:rsidTr="00CA2922">
        <w:trPr>
          <w:tblHeader/>
        </w:trPr>
        <w:tc>
          <w:tcPr>
            <w:tcW w:w="2689" w:type="dxa"/>
          </w:tcPr>
          <w:p w14:paraId="5C471C38" w14:textId="6F2634EA" w:rsidR="00F1480E" w:rsidRPr="00A326C2" w:rsidRDefault="0078224C" w:rsidP="00CA2922">
            <w:pPr>
              <w:pStyle w:val="SIText-Bold"/>
            </w:pPr>
            <w:r w:rsidRPr="00A326C2">
              <w:t>Release</w:t>
            </w:r>
          </w:p>
        </w:tc>
        <w:tc>
          <w:tcPr>
            <w:tcW w:w="6939" w:type="dxa"/>
          </w:tcPr>
          <w:p w14:paraId="2F1268C3" w14:textId="636E2A9F" w:rsidR="00F1480E" w:rsidRPr="00A326C2" w:rsidRDefault="0078224C" w:rsidP="00CA2922">
            <w:pPr>
              <w:pStyle w:val="SIText-Bold"/>
            </w:pPr>
            <w:r w:rsidRPr="00A326C2">
              <w:t>Comments</w:t>
            </w:r>
          </w:p>
        </w:tc>
      </w:tr>
      <w:tr w:rsidR="002D7696" w14:paraId="7DDDB31C" w14:textId="77777777" w:rsidTr="00984773">
        <w:tc>
          <w:tcPr>
            <w:tcW w:w="2689" w:type="dxa"/>
          </w:tcPr>
          <w:p w14:paraId="4F19FB5D" w14:textId="0BBF8109" w:rsidR="002D7696" w:rsidRDefault="002D7696" w:rsidP="002D7696">
            <w:pPr>
              <w:pStyle w:val="SIText"/>
            </w:pPr>
            <w:r>
              <w:t>Release 2</w:t>
            </w:r>
          </w:p>
        </w:tc>
        <w:tc>
          <w:tcPr>
            <w:tcW w:w="6939" w:type="dxa"/>
          </w:tcPr>
          <w:p w14:paraId="32CD024B" w14:textId="60882BD7" w:rsidR="002D7696" w:rsidRDefault="002D7696" w:rsidP="00984773">
            <w:pPr>
              <w:pStyle w:val="SIText"/>
            </w:pPr>
            <w:r>
              <w:t xml:space="preserve">This version released with AHC Agriculture, Horticulture and Conservation and Land Management Training Package </w:t>
            </w:r>
            <w:r w:rsidRPr="00A039CD">
              <w:rPr>
                <w:rStyle w:val="SITemporaryText"/>
              </w:rPr>
              <w:t>Version 3.0.</w:t>
            </w:r>
          </w:p>
        </w:tc>
      </w:tr>
      <w:tr w:rsidR="00F1480E" w14:paraId="3E8BABCD" w14:textId="77777777" w:rsidTr="00CA2922">
        <w:tc>
          <w:tcPr>
            <w:tcW w:w="2689" w:type="dxa"/>
          </w:tcPr>
          <w:p w14:paraId="5885C2DA" w14:textId="77777777" w:rsidR="00F1480E" w:rsidRDefault="00582164" w:rsidP="00CA2922">
            <w:pPr>
              <w:pStyle w:val="SIText"/>
            </w:pPr>
            <w:r>
              <w:t>Release 1</w:t>
            </w:r>
          </w:p>
        </w:tc>
        <w:tc>
          <w:tcPr>
            <w:tcW w:w="6939" w:type="dxa"/>
          </w:tcPr>
          <w:p w14:paraId="1E9112D1" w14:textId="542BC462" w:rsidR="00F1480E" w:rsidRDefault="00AD1451" w:rsidP="00582164">
            <w:pPr>
              <w:pStyle w:val="SIText"/>
            </w:pPr>
            <w:r>
              <w:t xml:space="preserve">This version released with AHC Agriculture, Horticulture and Conservation and Land Management Training Package </w:t>
            </w:r>
            <w:r w:rsidR="00582164">
              <w:t>Version 1</w:t>
            </w:r>
            <w:r w:rsidR="00F1480E">
              <w:t>.</w:t>
            </w:r>
            <w:r w:rsidR="00B36A25">
              <w:t>0.</w:t>
            </w:r>
          </w:p>
        </w:tc>
      </w:tr>
    </w:tbl>
    <w:p w14:paraId="0F4AA314"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F75ABA2" w14:textId="77777777" w:rsidTr="00CA2922">
        <w:trPr>
          <w:tblHeader/>
        </w:trPr>
        <w:tc>
          <w:tcPr>
            <w:tcW w:w="1396" w:type="pct"/>
            <w:shd w:val="clear" w:color="auto" w:fill="auto"/>
          </w:tcPr>
          <w:p w14:paraId="3D5EF44F" w14:textId="77777777" w:rsidR="00F1480E" w:rsidRPr="00963A46" w:rsidRDefault="00A271BD" w:rsidP="00CA2922">
            <w:pPr>
              <w:pStyle w:val="SIUNITCODE"/>
            </w:pPr>
            <w:r>
              <w:t>AHCBEK304</w:t>
            </w:r>
          </w:p>
        </w:tc>
        <w:tc>
          <w:tcPr>
            <w:tcW w:w="3604" w:type="pct"/>
            <w:shd w:val="clear" w:color="auto" w:fill="auto"/>
          </w:tcPr>
          <w:p w14:paraId="7ECF3D75" w14:textId="77777777" w:rsidR="00F1480E" w:rsidRPr="0078224C" w:rsidRDefault="00A271BD" w:rsidP="0078224C">
            <w:pPr>
              <w:pStyle w:val="SIUnittitle"/>
            </w:pPr>
            <w:r w:rsidRPr="0078224C">
              <w:t>Remove a honey crop from a hive</w:t>
            </w:r>
          </w:p>
        </w:tc>
      </w:tr>
      <w:tr w:rsidR="00F1480E" w:rsidRPr="00963A46" w14:paraId="2D21491B" w14:textId="77777777" w:rsidTr="00CA2922">
        <w:tc>
          <w:tcPr>
            <w:tcW w:w="1396" w:type="pct"/>
            <w:shd w:val="clear" w:color="auto" w:fill="auto"/>
          </w:tcPr>
          <w:p w14:paraId="1046690E" w14:textId="2BC5CF21" w:rsidR="00F1480E" w:rsidRPr="00963A46" w:rsidRDefault="0078224C" w:rsidP="0078224C">
            <w:pPr>
              <w:pStyle w:val="SIHeading2"/>
            </w:pPr>
            <w:r w:rsidRPr="00963A46">
              <w:t>Application</w:t>
            </w:r>
          </w:p>
        </w:tc>
        <w:tc>
          <w:tcPr>
            <w:tcW w:w="3604" w:type="pct"/>
            <w:shd w:val="clear" w:color="auto" w:fill="auto"/>
          </w:tcPr>
          <w:p w14:paraId="7838F3A8" w14:textId="7FDF6BB3" w:rsidR="00BF5120" w:rsidRPr="00D13116" w:rsidRDefault="00BF5120" w:rsidP="00BF5120">
            <w:pPr>
              <w:pStyle w:val="SIText"/>
            </w:pPr>
            <w:r w:rsidRPr="00D13116">
              <w:t xml:space="preserve">This unit of competency describes the skills and knowledge required to </w:t>
            </w:r>
            <w:r w:rsidR="00F6572B">
              <w:t>separate</w:t>
            </w:r>
            <w:r w:rsidR="00F6572B" w:rsidRPr="00D13116">
              <w:t xml:space="preserve"> </w:t>
            </w:r>
            <w:r w:rsidRPr="00D13116">
              <w:t xml:space="preserve">bees </w:t>
            </w:r>
            <w:r w:rsidR="00F6572B">
              <w:t xml:space="preserve">from mature honey </w:t>
            </w:r>
            <w:r w:rsidRPr="00D13116">
              <w:t>comb</w:t>
            </w:r>
            <w:r w:rsidR="00F6572B">
              <w:t xml:space="preserve"> and remove the full comb from the hive </w:t>
            </w:r>
            <w:r w:rsidRPr="00D13116">
              <w:t>for transport to the extracting facility.</w:t>
            </w:r>
          </w:p>
          <w:p w14:paraId="3BE86F5D" w14:textId="77777777" w:rsidR="00BF5120" w:rsidRPr="00D13116" w:rsidRDefault="00BF5120" w:rsidP="00BF5120">
            <w:pPr>
              <w:pStyle w:val="SIText"/>
            </w:pPr>
          </w:p>
          <w:p w14:paraId="5F051C06" w14:textId="3933AF3C" w:rsidR="00BF5120" w:rsidRPr="00D13116" w:rsidRDefault="002D7696" w:rsidP="00BF5120">
            <w:pPr>
              <w:pStyle w:val="SIText"/>
            </w:pPr>
            <w:r>
              <w:t>The</w:t>
            </w:r>
            <w:r w:rsidRPr="00D13116">
              <w:t xml:space="preserve"> </w:t>
            </w:r>
            <w:r w:rsidR="00BF5120" w:rsidRPr="00D13116">
              <w:t>unit applies to beekeepers who take responsibility for their own work and for the quality of the work of others. They use discretion and judgement in the selection, allocation and use of available resources.</w:t>
            </w:r>
          </w:p>
          <w:p w14:paraId="6210F8D4" w14:textId="77777777" w:rsidR="00BF5120" w:rsidRPr="00D13116" w:rsidRDefault="00BF5120" w:rsidP="00BF5120">
            <w:pPr>
              <w:pStyle w:val="SIText"/>
            </w:pPr>
          </w:p>
          <w:p w14:paraId="4026D760" w14:textId="77777777" w:rsidR="00F1480E" w:rsidRPr="005979BC" w:rsidRDefault="00BF5120" w:rsidP="00BF5120">
            <w:pPr>
              <w:pStyle w:val="SIText"/>
            </w:pPr>
            <w:r w:rsidRPr="00D13116">
              <w:t xml:space="preserve">No occupational licensing, legislative or certification requirements are known to apply to this unit at the time of publication. </w:t>
            </w:r>
          </w:p>
        </w:tc>
      </w:tr>
      <w:tr w:rsidR="00F1480E" w:rsidRPr="00963A46" w14:paraId="210ED2C9" w14:textId="77777777" w:rsidTr="00CA2922">
        <w:tc>
          <w:tcPr>
            <w:tcW w:w="1396" w:type="pct"/>
            <w:shd w:val="clear" w:color="auto" w:fill="auto"/>
          </w:tcPr>
          <w:p w14:paraId="70FE525E" w14:textId="699AEE38" w:rsidR="00F1480E" w:rsidRPr="00963A46" w:rsidRDefault="0078224C" w:rsidP="0078224C">
            <w:pPr>
              <w:pStyle w:val="SIHeading2"/>
            </w:pPr>
            <w:r>
              <w:t>Prerequisite unit</w:t>
            </w:r>
          </w:p>
        </w:tc>
        <w:tc>
          <w:tcPr>
            <w:tcW w:w="3604" w:type="pct"/>
            <w:shd w:val="clear" w:color="auto" w:fill="auto"/>
          </w:tcPr>
          <w:p w14:paraId="67AADDE0" w14:textId="77777777" w:rsidR="00F1480E" w:rsidRPr="0078224C" w:rsidRDefault="00F1480E" w:rsidP="0078224C">
            <w:pPr>
              <w:pStyle w:val="SIText"/>
            </w:pPr>
            <w:r w:rsidRPr="0078224C">
              <w:t>Nil</w:t>
            </w:r>
          </w:p>
        </w:tc>
      </w:tr>
      <w:tr w:rsidR="00F1480E" w:rsidRPr="00963A46" w14:paraId="57368B67" w14:textId="77777777" w:rsidTr="00CA2922">
        <w:tc>
          <w:tcPr>
            <w:tcW w:w="1396" w:type="pct"/>
            <w:shd w:val="clear" w:color="auto" w:fill="auto"/>
          </w:tcPr>
          <w:p w14:paraId="50B93EE3" w14:textId="781AD814" w:rsidR="00F1480E" w:rsidRPr="00963A46" w:rsidRDefault="0078224C" w:rsidP="0078224C">
            <w:pPr>
              <w:pStyle w:val="SIHeading2"/>
            </w:pPr>
            <w:r w:rsidRPr="00963A46">
              <w:t>Unit sector</w:t>
            </w:r>
          </w:p>
        </w:tc>
        <w:tc>
          <w:tcPr>
            <w:tcW w:w="3604" w:type="pct"/>
            <w:shd w:val="clear" w:color="auto" w:fill="auto"/>
          </w:tcPr>
          <w:p w14:paraId="6DAE6A72" w14:textId="77777777" w:rsidR="00F1480E" w:rsidRPr="00AA5ADB" w:rsidRDefault="00AA5ADB" w:rsidP="00AA5ADB">
            <w:pPr>
              <w:pStyle w:val="SIText"/>
            </w:pPr>
            <w:r w:rsidRPr="00B61E37">
              <w:t>Beekeeping (BEK)</w:t>
            </w:r>
          </w:p>
        </w:tc>
      </w:tr>
    </w:tbl>
    <w:p w14:paraId="628ECF26"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53D878C" w14:textId="77777777" w:rsidTr="00CA2922">
        <w:trPr>
          <w:cantSplit/>
          <w:tblHeader/>
        </w:trPr>
        <w:tc>
          <w:tcPr>
            <w:tcW w:w="1396" w:type="pct"/>
            <w:tcBorders>
              <w:bottom w:val="single" w:sz="4" w:space="0" w:color="C0C0C0"/>
            </w:tcBorders>
            <w:shd w:val="clear" w:color="auto" w:fill="auto"/>
          </w:tcPr>
          <w:p w14:paraId="1BADD1C1" w14:textId="7B1829B8" w:rsidR="00F1480E" w:rsidRPr="00963A46" w:rsidRDefault="0078224C" w:rsidP="0078224C">
            <w:pPr>
              <w:pStyle w:val="SIHeading2"/>
            </w:pPr>
            <w:r w:rsidRPr="00963A46">
              <w:t>Element</w:t>
            </w:r>
            <w:r>
              <w:t>s</w:t>
            </w:r>
          </w:p>
        </w:tc>
        <w:tc>
          <w:tcPr>
            <w:tcW w:w="3604" w:type="pct"/>
            <w:tcBorders>
              <w:bottom w:val="single" w:sz="4" w:space="0" w:color="C0C0C0"/>
            </w:tcBorders>
            <w:shd w:val="clear" w:color="auto" w:fill="auto"/>
          </w:tcPr>
          <w:p w14:paraId="765490A2" w14:textId="110C3F6C" w:rsidR="00F1480E" w:rsidRPr="00963A46" w:rsidRDefault="0078224C" w:rsidP="0078224C">
            <w:pPr>
              <w:pStyle w:val="SIHeading2"/>
            </w:pPr>
            <w:r w:rsidRPr="00963A46">
              <w:t>Performance criteria</w:t>
            </w:r>
          </w:p>
        </w:tc>
      </w:tr>
      <w:tr w:rsidR="00F1480E" w:rsidRPr="00963A46" w14:paraId="2C3944E7" w14:textId="77777777" w:rsidTr="00CA2922">
        <w:trPr>
          <w:cantSplit/>
          <w:tblHeader/>
        </w:trPr>
        <w:tc>
          <w:tcPr>
            <w:tcW w:w="1396" w:type="pct"/>
            <w:tcBorders>
              <w:top w:val="single" w:sz="4" w:space="0" w:color="C0C0C0"/>
            </w:tcBorders>
            <w:shd w:val="clear" w:color="auto" w:fill="auto"/>
          </w:tcPr>
          <w:p w14:paraId="4485C087" w14:textId="77777777" w:rsidR="00F1480E" w:rsidRPr="00FE792C" w:rsidRDefault="00F1480E" w:rsidP="00CA2922">
            <w:pPr>
              <w:pStyle w:val="SIText"/>
              <w:rPr>
                <w:rStyle w:val="SIText-Italic"/>
              </w:rPr>
            </w:pPr>
            <w:r w:rsidRPr="00FE792C">
              <w:rPr>
                <w:rStyle w:val="SIText-Italic"/>
              </w:rPr>
              <w:t>Elements describe the essential outcomes.</w:t>
            </w:r>
          </w:p>
        </w:tc>
        <w:tc>
          <w:tcPr>
            <w:tcW w:w="3604" w:type="pct"/>
            <w:tcBorders>
              <w:top w:val="single" w:sz="4" w:space="0" w:color="C0C0C0"/>
            </w:tcBorders>
            <w:shd w:val="clear" w:color="auto" w:fill="auto"/>
          </w:tcPr>
          <w:p w14:paraId="5A37DD7F" w14:textId="77777777" w:rsidR="00F1480E" w:rsidRPr="00FE792C" w:rsidRDefault="00F1480E" w:rsidP="00CA2922">
            <w:pPr>
              <w:pStyle w:val="SIText"/>
              <w:rPr>
                <w:rStyle w:val="SIText-Italic"/>
              </w:rPr>
            </w:pPr>
            <w:r w:rsidRPr="00FE792C">
              <w:rPr>
                <w:rStyle w:val="SIText-Italic"/>
              </w:rPr>
              <w:t>Performance criteria describe the performance needed to demonstrate achievement of the element.</w:t>
            </w:r>
          </w:p>
        </w:tc>
      </w:tr>
      <w:tr w:rsidR="00BF5120" w:rsidRPr="00963A46" w14:paraId="54046265" w14:textId="77777777" w:rsidTr="00CA2922">
        <w:trPr>
          <w:cantSplit/>
        </w:trPr>
        <w:tc>
          <w:tcPr>
            <w:tcW w:w="1396" w:type="pct"/>
            <w:shd w:val="clear" w:color="auto" w:fill="auto"/>
          </w:tcPr>
          <w:p w14:paraId="2C151DBF" w14:textId="77777777" w:rsidR="00BF5120" w:rsidRDefault="00BF5120" w:rsidP="00BF5120">
            <w:pPr>
              <w:pStyle w:val="SIText"/>
              <w:rPr>
                <w:lang w:val="en-NZ"/>
              </w:rPr>
            </w:pPr>
            <w:r>
              <w:t>1.</w:t>
            </w:r>
            <w:r w:rsidRPr="00D13116">
              <w:t>Prepare to remove honey</w:t>
            </w:r>
          </w:p>
        </w:tc>
        <w:tc>
          <w:tcPr>
            <w:tcW w:w="3604" w:type="pct"/>
            <w:shd w:val="clear" w:color="auto" w:fill="auto"/>
          </w:tcPr>
          <w:p w14:paraId="4122FB55" w14:textId="50086071" w:rsidR="00BF5120" w:rsidRPr="00D13116" w:rsidRDefault="00BF5120" w:rsidP="00BF5120">
            <w:pPr>
              <w:pStyle w:val="SIText"/>
            </w:pPr>
            <w:r w:rsidRPr="00D13116">
              <w:t>1.1</w:t>
            </w:r>
            <w:r w:rsidR="0078224C">
              <w:t xml:space="preserve"> </w:t>
            </w:r>
            <w:r w:rsidRPr="00D13116">
              <w:t xml:space="preserve">Obtain tools and equipment and </w:t>
            </w:r>
            <w:r w:rsidR="00F6572B">
              <w:t>ensure</w:t>
            </w:r>
            <w:r w:rsidRPr="00D13116">
              <w:t xml:space="preserve"> serviceab</w:t>
            </w:r>
            <w:r w:rsidR="00F6572B">
              <w:t>ility</w:t>
            </w:r>
          </w:p>
          <w:p w14:paraId="7ED40F3A" w14:textId="7F6C9C30" w:rsidR="00F6572B" w:rsidRPr="00D13116" w:rsidRDefault="00F6572B" w:rsidP="00F6572B">
            <w:pPr>
              <w:pStyle w:val="SIText"/>
            </w:pPr>
            <w:r>
              <w:t xml:space="preserve">1.2 </w:t>
            </w:r>
            <w:r w:rsidRPr="00D13116">
              <w:t>Identify work health and safety hazards, assess risks and implement control measures</w:t>
            </w:r>
          </w:p>
          <w:p w14:paraId="7610C8A3" w14:textId="1DFE689E" w:rsidR="00BF5120" w:rsidRPr="00D13116" w:rsidRDefault="00BF5120" w:rsidP="00BF5120">
            <w:pPr>
              <w:pStyle w:val="SIText"/>
            </w:pPr>
            <w:r w:rsidRPr="00D13116">
              <w:t>1.</w:t>
            </w:r>
            <w:r w:rsidR="00F6572B">
              <w:t>3 Select, ensure</w:t>
            </w:r>
            <w:r w:rsidR="00F6572B" w:rsidRPr="00D13116">
              <w:t xml:space="preserve"> </w:t>
            </w:r>
            <w:r w:rsidRPr="00D13116">
              <w:t xml:space="preserve">serviceability and </w:t>
            </w:r>
            <w:r w:rsidR="00F6572B">
              <w:t>use</w:t>
            </w:r>
            <w:r w:rsidR="00F6572B" w:rsidRPr="00D13116">
              <w:t xml:space="preserve"> personal protective equipment (PPE) </w:t>
            </w:r>
          </w:p>
          <w:p w14:paraId="53FAC427" w14:textId="42807BDD" w:rsidR="00BF5120" w:rsidRPr="00D13116" w:rsidRDefault="00BF5120" w:rsidP="00BF5120">
            <w:pPr>
              <w:pStyle w:val="SIText"/>
            </w:pPr>
            <w:r w:rsidRPr="00D13116">
              <w:t>1.4</w:t>
            </w:r>
            <w:r w:rsidR="0078224C">
              <w:t xml:space="preserve"> </w:t>
            </w:r>
            <w:r w:rsidR="00F6572B">
              <w:t>Comply with</w:t>
            </w:r>
            <w:r w:rsidR="00F6572B" w:rsidRPr="00D13116">
              <w:t xml:space="preserve"> </w:t>
            </w:r>
            <w:r w:rsidRPr="00D13116">
              <w:t>food safety requirements</w:t>
            </w:r>
          </w:p>
          <w:p w14:paraId="5643F00C" w14:textId="561CB5F5" w:rsidR="00BF5120" w:rsidRPr="00D13116" w:rsidRDefault="00BF5120" w:rsidP="00BF5120">
            <w:pPr>
              <w:pStyle w:val="SIText"/>
            </w:pPr>
            <w:r w:rsidRPr="00D13116">
              <w:t>1.5</w:t>
            </w:r>
            <w:r w:rsidR="0078224C">
              <w:t xml:space="preserve"> </w:t>
            </w:r>
            <w:r w:rsidRPr="00D13116">
              <w:t xml:space="preserve">Observe site quarantine or biosecurity protocols </w:t>
            </w:r>
          </w:p>
          <w:p w14:paraId="075CDB13" w14:textId="3A4474A3" w:rsidR="00BF5120" w:rsidRPr="00D13116" w:rsidRDefault="00BF5120" w:rsidP="00BF5120">
            <w:pPr>
              <w:pStyle w:val="SIText"/>
            </w:pPr>
            <w:r w:rsidRPr="00D13116">
              <w:t>1.6</w:t>
            </w:r>
            <w:r w:rsidR="0078224C">
              <w:t xml:space="preserve"> </w:t>
            </w:r>
            <w:r w:rsidRPr="00D13116">
              <w:t>Determine ripeness of honey to ensure it is mature enough to be harvested</w:t>
            </w:r>
          </w:p>
          <w:p w14:paraId="104D0BCC" w14:textId="095D32E3" w:rsidR="00BF5120" w:rsidRPr="00D13116" w:rsidRDefault="00BF5120" w:rsidP="00BF5120">
            <w:pPr>
              <w:pStyle w:val="SIText"/>
            </w:pPr>
            <w:r w:rsidRPr="00D13116">
              <w:t>1.7</w:t>
            </w:r>
            <w:r w:rsidR="0078224C">
              <w:t xml:space="preserve"> </w:t>
            </w:r>
            <w:r w:rsidR="00F6572B">
              <w:t>Ensure</w:t>
            </w:r>
            <w:r w:rsidRPr="00D13116">
              <w:t xml:space="preserve"> withholding periods</w:t>
            </w:r>
            <w:r w:rsidR="00F6572B">
              <w:t xml:space="preserve"> are met</w:t>
            </w:r>
            <w:r w:rsidRPr="00D13116">
              <w:t xml:space="preserve"> for medications and treatments</w:t>
            </w:r>
            <w:r w:rsidR="00F6572B">
              <w:t xml:space="preserve"> before harvest</w:t>
            </w:r>
          </w:p>
          <w:p w14:paraId="76CA44CF" w14:textId="4DC0EE0C" w:rsidR="00BF5120" w:rsidRPr="00D13116" w:rsidRDefault="00BF5120" w:rsidP="00BF5120">
            <w:pPr>
              <w:pStyle w:val="SIText"/>
            </w:pPr>
            <w:r w:rsidRPr="00D13116">
              <w:t>1.8</w:t>
            </w:r>
            <w:r w:rsidR="0078224C">
              <w:t xml:space="preserve"> </w:t>
            </w:r>
            <w:r w:rsidR="00937669">
              <w:t>Plan the time and location of honey harvest according to workplace harvesting procedures</w:t>
            </w:r>
          </w:p>
          <w:p w14:paraId="48BE9FC7" w14:textId="564CCC63" w:rsidR="00BF5120" w:rsidRDefault="00BF5120">
            <w:pPr>
              <w:pStyle w:val="SIText"/>
              <w:rPr>
                <w:lang w:val="en-NZ"/>
              </w:rPr>
            </w:pPr>
            <w:r w:rsidRPr="00D13116">
              <w:t>1.9</w:t>
            </w:r>
            <w:r w:rsidR="0078224C">
              <w:t xml:space="preserve"> </w:t>
            </w:r>
            <w:r w:rsidR="00937669">
              <w:t xml:space="preserve">Consider the </w:t>
            </w:r>
            <w:r w:rsidRPr="00D13116">
              <w:t xml:space="preserve">factors affecting the quantity of honey when removing </w:t>
            </w:r>
            <w:r w:rsidR="002D7696">
              <w:t>come</w:t>
            </w:r>
            <w:r w:rsidR="00937669">
              <w:t xml:space="preserve"> from the hive</w:t>
            </w:r>
          </w:p>
        </w:tc>
      </w:tr>
      <w:tr w:rsidR="00BF5120" w:rsidRPr="00963A46" w14:paraId="6FFF9BF5" w14:textId="77777777" w:rsidTr="00CA2922">
        <w:trPr>
          <w:cantSplit/>
        </w:trPr>
        <w:tc>
          <w:tcPr>
            <w:tcW w:w="1396" w:type="pct"/>
            <w:shd w:val="clear" w:color="auto" w:fill="auto"/>
          </w:tcPr>
          <w:p w14:paraId="473F9302" w14:textId="77777777" w:rsidR="00BF5120" w:rsidRDefault="00BF5120" w:rsidP="00BF5120">
            <w:pPr>
              <w:pStyle w:val="SIText"/>
              <w:rPr>
                <w:lang w:val="en-NZ"/>
              </w:rPr>
            </w:pPr>
            <w:r>
              <w:t>2.</w:t>
            </w:r>
            <w:r w:rsidRPr="00D13116">
              <w:t>Remove honey from the hive</w:t>
            </w:r>
          </w:p>
        </w:tc>
        <w:tc>
          <w:tcPr>
            <w:tcW w:w="3604" w:type="pct"/>
            <w:shd w:val="clear" w:color="auto" w:fill="auto"/>
          </w:tcPr>
          <w:p w14:paraId="6CF79727" w14:textId="20E55690" w:rsidR="00BF5120" w:rsidRPr="00D13116" w:rsidRDefault="00BF5120" w:rsidP="00BF5120">
            <w:pPr>
              <w:pStyle w:val="SIText"/>
            </w:pPr>
            <w:r w:rsidRPr="00D13116">
              <w:t>2.1</w:t>
            </w:r>
            <w:r w:rsidR="0078224C">
              <w:t xml:space="preserve"> </w:t>
            </w:r>
            <w:r w:rsidRPr="00D13116">
              <w:t>Consider</w:t>
            </w:r>
            <w:r w:rsidR="00937669">
              <w:t>, select and implement</w:t>
            </w:r>
            <w:r w:rsidRPr="00D13116">
              <w:t xml:space="preserve"> suitable methods for removing bees from </w:t>
            </w:r>
            <w:r w:rsidR="00937669">
              <w:t>mature</w:t>
            </w:r>
            <w:r w:rsidRPr="00D13116">
              <w:t xml:space="preserve"> </w:t>
            </w:r>
            <w:r w:rsidR="002D7696">
              <w:t>honey reserves</w:t>
            </w:r>
            <w:r w:rsidRPr="00D13116">
              <w:t xml:space="preserve"> </w:t>
            </w:r>
          </w:p>
          <w:p w14:paraId="716EB4CB" w14:textId="1B46E79F" w:rsidR="00BF5120" w:rsidRPr="00D13116" w:rsidRDefault="00BF5120" w:rsidP="00BF5120">
            <w:pPr>
              <w:pStyle w:val="SIText"/>
            </w:pPr>
            <w:r w:rsidRPr="00D13116">
              <w:t>2.2</w:t>
            </w:r>
            <w:r w:rsidR="0078224C">
              <w:t xml:space="preserve"> </w:t>
            </w:r>
            <w:r w:rsidRPr="00D13116">
              <w:t>Consider</w:t>
            </w:r>
            <w:r w:rsidR="004B1825">
              <w:t xml:space="preserve">, select appropriate tools and equipment and </w:t>
            </w:r>
            <w:r w:rsidR="00937669">
              <w:t xml:space="preserve">implement </w:t>
            </w:r>
            <w:r w:rsidRPr="00D13116">
              <w:t>suitable methods for removing honey crop from hive</w:t>
            </w:r>
            <w:r w:rsidR="004B1825">
              <w:t>s</w:t>
            </w:r>
          </w:p>
          <w:p w14:paraId="3F1AB2E0" w14:textId="4F3B067B" w:rsidR="00BF5120" w:rsidRPr="00D13116" w:rsidRDefault="00BF5120" w:rsidP="00BF5120">
            <w:pPr>
              <w:pStyle w:val="SIText"/>
            </w:pPr>
            <w:r w:rsidRPr="00D13116">
              <w:t>2.3</w:t>
            </w:r>
            <w:r w:rsidR="0078224C">
              <w:t xml:space="preserve"> </w:t>
            </w:r>
            <w:r w:rsidR="002B1195">
              <w:t xml:space="preserve">Ensure </w:t>
            </w:r>
            <w:r w:rsidRPr="00D13116">
              <w:t xml:space="preserve">honey </w:t>
            </w:r>
            <w:r w:rsidR="002B1195">
              <w:t>comb r</w:t>
            </w:r>
            <w:r w:rsidRPr="00D13116">
              <w:t xml:space="preserve">emoval methods </w:t>
            </w:r>
            <w:r w:rsidR="002B1195">
              <w:t>prevents contamination and maintains</w:t>
            </w:r>
            <w:r w:rsidRPr="00D13116">
              <w:t xml:space="preserve"> desired quality standards</w:t>
            </w:r>
          </w:p>
          <w:p w14:paraId="7E4D2133" w14:textId="5EB7100C" w:rsidR="00BF5120" w:rsidRPr="00D13116" w:rsidRDefault="00BF5120">
            <w:pPr>
              <w:pStyle w:val="SIText"/>
            </w:pPr>
            <w:r w:rsidRPr="00D13116">
              <w:t>2.4</w:t>
            </w:r>
            <w:r w:rsidR="0078224C">
              <w:t xml:space="preserve"> </w:t>
            </w:r>
            <w:r w:rsidRPr="00D13116">
              <w:t xml:space="preserve">Transport </w:t>
            </w:r>
            <w:r w:rsidR="00937669">
              <w:t xml:space="preserve">mature honey </w:t>
            </w:r>
            <w:r w:rsidR="002D7696">
              <w:t>comb</w:t>
            </w:r>
            <w:r w:rsidRPr="00D13116">
              <w:t xml:space="preserve"> to </w:t>
            </w:r>
            <w:r w:rsidR="00937669">
              <w:t>be extracted</w:t>
            </w:r>
          </w:p>
        </w:tc>
      </w:tr>
    </w:tbl>
    <w:p w14:paraId="3C0EFEB7" w14:textId="77777777" w:rsidR="00F1480E" w:rsidRDefault="00F1480E" w:rsidP="00F1480E">
      <w:pPr>
        <w:pStyle w:val="SIText"/>
      </w:pPr>
    </w:p>
    <w:tbl>
      <w:tblPr>
        <w:tblStyle w:val="TableGrid"/>
        <w:tblW w:w="0" w:type="auto"/>
        <w:tblLook w:val="04A0" w:firstRow="1" w:lastRow="0" w:firstColumn="1" w:lastColumn="0" w:noHBand="0" w:noVBand="1"/>
      </w:tblPr>
      <w:tblGrid>
        <w:gridCol w:w="2689"/>
        <w:gridCol w:w="6939"/>
      </w:tblGrid>
      <w:tr w:rsidR="0078224C" w14:paraId="754800A1" w14:textId="77777777" w:rsidTr="00286995">
        <w:tc>
          <w:tcPr>
            <w:tcW w:w="9628" w:type="dxa"/>
            <w:gridSpan w:val="2"/>
          </w:tcPr>
          <w:p w14:paraId="40223D1D" w14:textId="77777777" w:rsidR="0078224C" w:rsidRDefault="0078224C" w:rsidP="0078224C">
            <w:pPr>
              <w:pStyle w:val="SIHeading2"/>
            </w:pPr>
            <w:r>
              <w:t>Foundation Skills</w:t>
            </w:r>
          </w:p>
          <w:p w14:paraId="612C2302" w14:textId="7C8F4D36" w:rsidR="0078224C" w:rsidRPr="0078224C" w:rsidRDefault="0078224C" w:rsidP="00F1480E">
            <w:pPr>
              <w:pStyle w:val="SIText"/>
              <w:rPr>
                <w:rStyle w:val="SIText-Italic"/>
              </w:rPr>
            </w:pPr>
            <w:r w:rsidRPr="0078224C">
              <w:rPr>
                <w:rStyle w:val="SIText-Italic"/>
              </w:rPr>
              <w:t>This section describes those language, literacy, numeracy and employment skills that are essential for performance in this unit of competency but are not explicit in the performance criteria.</w:t>
            </w:r>
          </w:p>
        </w:tc>
      </w:tr>
      <w:tr w:rsidR="0078224C" w14:paraId="509BB35F" w14:textId="77777777" w:rsidTr="00425C2B">
        <w:tc>
          <w:tcPr>
            <w:tcW w:w="2689" w:type="dxa"/>
          </w:tcPr>
          <w:p w14:paraId="42594B86" w14:textId="2091FBFE" w:rsidR="0078224C" w:rsidRDefault="0078224C" w:rsidP="0078224C">
            <w:pPr>
              <w:pStyle w:val="SIText-Bold"/>
            </w:pPr>
            <w:r>
              <w:t>Skills</w:t>
            </w:r>
          </w:p>
        </w:tc>
        <w:tc>
          <w:tcPr>
            <w:tcW w:w="6939" w:type="dxa"/>
          </w:tcPr>
          <w:p w14:paraId="76B31E3B" w14:textId="1B7CFDFE" w:rsidR="0078224C" w:rsidRDefault="0078224C" w:rsidP="0078224C">
            <w:pPr>
              <w:pStyle w:val="SIText-Bold"/>
            </w:pPr>
            <w:r>
              <w:t>Description</w:t>
            </w:r>
          </w:p>
        </w:tc>
      </w:tr>
      <w:tr w:rsidR="0078224C" w14:paraId="3BE39DD7" w14:textId="77777777" w:rsidTr="00425C2B">
        <w:tc>
          <w:tcPr>
            <w:tcW w:w="2689" w:type="dxa"/>
          </w:tcPr>
          <w:p w14:paraId="689F3D1E" w14:textId="1C2B628E" w:rsidR="0078224C" w:rsidRDefault="0078224C" w:rsidP="00F1480E">
            <w:pPr>
              <w:pStyle w:val="SIText"/>
            </w:pPr>
            <w:r>
              <w:t>Navigate the world of work</w:t>
            </w:r>
          </w:p>
        </w:tc>
        <w:tc>
          <w:tcPr>
            <w:tcW w:w="6939" w:type="dxa"/>
          </w:tcPr>
          <w:p w14:paraId="3FF883C3" w14:textId="77B09B28" w:rsidR="0078224C" w:rsidRDefault="00955F25" w:rsidP="00425C2B">
            <w:pPr>
              <w:pStyle w:val="SIBulletList1"/>
            </w:pPr>
            <w:r>
              <w:t>Takes responsibility for following explicit and implicit policies, procedures and regulatory requirements for harvesting and maintaining food safety</w:t>
            </w:r>
          </w:p>
        </w:tc>
      </w:tr>
      <w:tr w:rsidR="0078224C" w14:paraId="578361D5" w14:textId="77777777" w:rsidTr="00425C2B">
        <w:tc>
          <w:tcPr>
            <w:tcW w:w="2689" w:type="dxa"/>
          </w:tcPr>
          <w:p w14:paraId="63F1EB73" w14:textId="446F7FDB" w:rsidR="0078224C" w:rsidRDefault="0078224C" w:rsidP="00F1480E">
            <w:pPr>
              <w:pStyle w:val="SIText"/>
            </w:pPr>
            <w:r>
              <w:t>Get the work done</w:t>
            </w:r>
          </w:p>
        </w:tc>
        <w:tc>
          <w:tcPr>
            <w:tcW w:w="6939" w:type="dxa"/>
          </w:tcPr>
          <w:p w14:paraId="04EACCD9" w14:textId="77777777" w:rsidR="0078224C" w:rsidRDefault="00955F25" w:rsidP="00425C2B">
            <w:pPr>
              <w:pStyle w:val="SIBulletList1"/>
            </w:pPr>
            <w:r w:rsidRPr="00955F25">
              <w:t xml:space="preserve">Takes responsibility for planning, sequencing and prioritising tasks </w:t>
            </w:r>
            <w:r>
              <w:t>for efficient honey harvest process</w:t>
            </w:r>
          </w:p>
          <w:p w14:paraId="52E287DF" w14:textId="0CFFD1E7" w:rsidR="00955F25" w:rsidRDefault="00955F25" w:rsidP="00425C2B">
            <w:pPr>
              <w:pStyle w:val="SIBulletList1"/>
            </w:pPr>
            <w:r w:rsidRPr="00955F25">
              <w:lastRenderedPageBreak/>
              <w:t xml:space="preserve">Makes </w:t>
            </w:r>
            <w:r>
              <w:t xml:space="preserve">operational </w:t>
            </w:r>
            <w:r w:rsidRPr="00955F25">
              <w:t xml:space="preserve">decisions </w:t>
            </w:r>
            <w:r>
              <w:t>when</w:t>
            </w:r>
            <w:r w:rsidRPr="00955F25">
              <w:t xml:space="preserve"> </w:t>
            </w:r>
            <w:r>
              <w:t>considering</w:t>
            </w:r>
            <w:r w:rsidRPr="00955F25">
              <w:t xml:space="preserve"> </w:t>
            </w:r>
            <w:r>
              <w:t>and implementing honey removal activities</w:t>
            </w:r>
          </w:p>
        </w:tc>
      </w:tr>
    </w:tbl>
    <w:p w14:paraId="4BBE8F02" w14:textId="3EC145C6" w:rsidR="0078224C" w:rsidRPr="00FE792C" w:rsidRDefault="0078224C" w:rsidP="00F1480E">
      <w:pPr>
        <w:pStyle w:val="SIText"/>
      </w:pPr>
    </w:p>
    <w:p w14:paraId="6B8854CB" w14:textId="77777777" w:rsidR="00F1480E" w:rsidRDefault="00F1480E" w:rsidP="00F1480E">
      <w:pPr>
        <w:pStyle w:val="SIText"/>
      </w:pPr>
    </w:p>
    <w:tbl>
      <w:tblPr>
        <w:tblStyle w:val="TableGrid"/>
        <w:tblW w:w="5000" w:type="pct"/>
        <w:tblLook w:val="04A0" w:firstRow="1" w:lastRow="0" w:firstColumn="1" w:lastColumn="0" w:noHBand="0" w:noVBand="1"/>
      </w:tblPr>
      <w:tblGrid>
        <w:gridCol w:w="2395"/>
        <w:gridCol w:w="2396"/>
        <w:gridCol w:w="3453"/>
        <w:gridCol w:w="1384"/>
      </w:tblGrid>
      <w:tr w:rsidR="00F1480E" w14:paraId="2A8E1E8B" w14:textId="77777777" w:rsidTr="00CA2922">
        <w:trPr>
          <w:tblHeader/>
        </w:trPr>
        <w:tc>
          <w:tcPr>
            <w:tcW w:w="5000" w:type="pct"/>
            <w:gridSpan w:val="4"/>
          </w:tcPr>
          <w:p w14:paraId="6829E6F4" w14:textId="68FF11C8" w:rsidR="00F1480E" w:rsidRPr="00BC49BB" w:rsidRDefault="0078224C" w:rsidP="0078224C">
            <w:pPr>
              <w:pStyle w:val="SIHeading2"/>
            </w:pPr>
            <w:r>
              <w:t>Unit mapping information</w:t>
            </w:r>
          </w:p>
        </w:tc>
      </w:tr>
      <w:tr w:rsidR="00F1480E" w14:paraId="4ECC1759" w14:textId="77777777" w:rsidTr="00CA2922">
        <w:trPr>
          <w:tblHeader/>
        </w:trPr>
        <w:tc>
          <w:tcPr>
            <w:tcW w:w="1250" w:type="pct"/>
          </w:tcPr>
          <w:p w14:paraId="293696A9" w14:textId="77777777" w:rsidR="00F1480E" w:rsidRPr="00BC49BB" w:rsidRDefault="00F1480E" w:rsidP="00CA2922">
            <w:pPr>
              <w:pStyle w:val="SIText-Bold"/>
            </w:pPr>
            <w:r>
              <w:t>Code and title current version</w:t>
            </w:r>
          </w:p>
        </w:tc>
        <w:tc>
          <w:tcPr>
            <w:tcW w:w="1250" w:type="pct"/>
          </w:tcPr>
          <w:p w14:paraId="2E3E94E8" w14:textId="77777777" w:rsidR="00F1480E" w:rsidRPr="00BC49BB" w:rsidRDefault="00F1480E" w:rsidP="00CA2922">
            <w:pPr>
              <w:pStyle w:val="SIText-Bold"/>
            </w:pPr>
            <w:r>
              <w:t>Code and title previous version</w:t>
            </w:r>
          </w:p>
        </w:tc>
        <w:tc>
          <w:tcPr>
            <w:tcW w:w="1799" w:type="pct"/>
          </w:tcPr>
          <w:p w14:paraId="31E35502" w14:textId="77777777" w:rsidR="00F1480E" w:rsidRPr="00BC49BB" w:rsidRDefault="00F1480E" w:rsidP="00CA2922">
            <w:pPr>
              <w:pStyle w:val="SIText-Bold"/>
            </w:pPr>
            <w:r w:rsidRPr="00BC49BB">
              <w:t>Comments</w:t>
            </w:r>
          </w:p>
        </w:tc>
        <w:tc>
          <w:tcPr>
            <w:tcW w:w="701" w:type="pct"/>
          </w:tcPr>
          <w:p w14:paraId="79410790" w14:textId="77777777" w:rsidR="00F1480E" w:rsidRPr="00BC49BB" w:rsidRDefault="00F1480E" w:rsidP="00CA2922">
            <w:pPr>
              <w:pStyle w:val="SIText-Bold"/>
            </w:pPr>
            <w:r w:rsidRPr="00BC49BB">
              <w:t xml:space="preserve">Equivalence </w:t>
            </w:r>
            <w:r>
              <w:t>status</w:t>
            </w:r>
          </w:p>
        </w:tc>
      </w:tr>
      <w:tr w:rsidR="00F1480E" w14:paraId="6FE8111C" w14:textId="77777777" w:rsidTr="00CA2922">
        <w:tc>
          <w:tcPr>
            <w:tcW w:w="1250" w:type="pct"/>
          </w:tcPr>
          <w:p w14:paraId="06A88AE0" w14:textId="77777777" w:rsidR="00F1480E" w:rsidRPr="00BC49BB" w:rsidRDefault="0057125E" w:rsidP="00BF5120">
            <w:pPr>
              <w:pStyle w:val="SIText"/>
            </w:pPr>
            <w:r>
              <w:t>AHC</w:t>
            </w:r>
            <w:r w:rsidR="00AA5ADB">
              <w:t>BEK</w:t>
            </w:r>
            <w:r w:rsidR="00007AA5">
              <w:t>30</w:t>
            </w:r>
            <w:r w:rsidR="00BF5120">
              <w:t xml:space="preserve">4 Remove a honey crop from a hive </w:t>
            </w:r>
          </w:p>
        </w:tc>
        <w:tc>
          <w:tcPr>
            <w:tcW w:w="1250" w:type="pct"/>
          </w:tcPr>
          <w:p w14:paraId="0AE4692D" w14:textId="77777777" w:rsidR="00F1480E" w:rsidRPr="00BC49BB" w:rsidRDefault="00BF5120" w:rsidP="005979BC">
            <w:pPr>
              <w:pStyle w:val="SIText"/>
            </w:pPr>
            <w:r w:rsidRPr="00D13116">
              <w:t>AHCBEK304A Remove a honey crop from a hive</w:t>
            </w:r>
          </w:p>
        </w:tc>
        <w:tc>
          <w:tcPr>
            <w:tcW w:w="1799" w:type="pct"/>
          </w:tcPr>
          <w:p w14:paraId="0688664E" w14:textId="77777777" w:rsidR="00A2319C" w:rsidRDefault="00A2319C" w:rsidP="00A2319C">
            <w:pPr>
              <w:pStyle w:val="SIText"/>
            </w:pPr>
            <w:r>
              <w:t>Updated to meet Standards for Training Packages</w:t>
            </w:r>
          </w:p>
          <w:p w14:paraId="7E7F3CFC" w14:textId="77777777" w:rsidR="00A2319C" w:rsidRDefault="00A2319C" w:rsidP="00A2319C">
            <w:pPr>
              <w:pStyle w:val="SIText"/>
            </w:pPr>
          </w:p>
          <w:p w14:paraId="5C4512A6" w14:textId="72537F0A" w:rsidR="00F1480E" w:rsidRPr="00BC49BB" w:rsidRDefault="00A2319C" w:rsidP="002B1195">
            <w:pPr>
              <w:pStyle w:val="SIText"/>
            </w:pPr>
            <w:r>
              <w:t>Minor changes to Performance Criteria for clarity</w:t>
            </w:r>
          </w:p>
        </w:tc>
        <w:tc>
          <w:tcPr>
            <w:tcW w:w="701" w:type="pct"/>
          </w:tcPr>
          <w:p w14:paraId="60E94424" w14:textId="2C6861BD" w:rsidR="00F1480E" w:rsidRPr="00BC49BB" w:rsidRDefault="00E731E2" w:rsidP="0057125E">
            <w:pPr>
              <w:pStyle w:val="SIText"/>
            </w:pPr>
            <w:r>
              <w:t>Equivalent unit</w:t>
            </w:r>
          </w:p>
        </w:tc>
      </w:tr>
    </w:tbl>
    <w:p w14:paraId="34E55EED" w14:textId="77777777" w:rsidR="00F1480E" w:rsidRDefault="00F1480E" w:rsidP="00F1480E">
      <w:pPr>
        <w:pStyle w:val="SITextBef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07C7A127" w14:textId="77777777" w:rsidTr="00CA2922">
        <w:tc>
          <w:tcPr>
            <w:tcW w:w="1396" w:type="pct"/>
            <w:shd w:val="clear" w:color="auto" w:fill="auto"/>
          </w:tcPr>
          <w:p w14:paraId="5E777865" w14:textId="0F9CF5FC" w:rsidR="00F1480E" w:rsidRPr="00A55106" w:rsidRDefault="0078224C" w:rsidP="0078224C">
            <w:pPr>
              <w:pStyle w:val="SIHeading2"/>
            </w:pPr>
            <w:r w:rsidRPr="00A55106">
              <w:t>Links</w:t>
            </w:r>
          </w:p>
        </w:tc>
        <w:tc>
          <w:tcPr>
            <w:tcW w:w="3604" w:type="pct"/>
            <w:shd w:val="clear" w:color="auto" w:fill="auto"/>
          </w:tcPr>
          <w:p w14:paraId="2852B3C7" w14:textId="77777777" w:rsidR="00F1480E" w:rsidRPr="0078224C" w:rsidRDefault="00632503" w:rsidP="0078224C">
            <w:pPr>
              <w:pStyle w:val="SIText"/>
            </w:pPr>
            <w:r w:rsidRPr="0078224C">
              <w:t xml:space="preserve">Companion Volumes, including Implementation Guides, are available at VETNet: </w:t>
            </w:r>
            <w:r w:rsidR="00515FEB" w:rsidRPr="0078224C">
              <w:t>https://vetnet.education.gov.au/Pages/TrainingDocs.aspx?q=c6399549-9c62-4a5e-bf1a-524b2322cf72</w:t>
            </w:r>
          </w:p>
        </w:tc>
      </w:tr>
    </w:tbl>
    <w:p w14:paraId="107E1011" w14:textId="77777777" w:rsidR="00F1480E" w:rsidRDefault="00F1480E" w:rsidP="00F1480E">
      <w:pPr>
        <w:pStyle w:val="SIText"/>
      </w:pPr>
    </w:p>
    <w:p w14:paraId="4F3B06CF" w14:textId="77777777" w:rsidR="00F1480E" w:rsidRPr="0078224C" w:rsidRDefault="00F1480E" w:rsidP="0078224C">
      <w:pPr>
        <w:pStyle w:val="SIText"/>
      </w:pPr>
      <w:r w:rsidRPr="0078224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F1480E" w:rsidRPr="005446D1" w14:paraId="41E652E6" w14:textId="77777777" w:rsidTr="00CA2922">
        <w:trPr>
          <w:tblHeader/>
        </w:trPr>
        <w:tc>
          <w:tcPr>
            <w:tcW w:w="5000" w:type="pct"/>
            <w:gridSpan w:val="2"/>
            <w:shd w:val="clear" w:color="auto" w:fill="auto"/>
          </w:tcPr>
          <w:p w14:paraId="26811A9A" w14:textId="0B6A1C88" w:rsidR="00F1480E" w:rsidRPr="005446D1" w:rsidRDefault="0078224C" w:rsidP="0078224C">
            <w:pPr>
              <w:pStyle w:val="SIHeading2"/>
            </w:pPr>
            <w:r w:rsidRPr="005446D1">
              <w:lastRenderedPageBreak/>
              <w:t>Assessment requirements</w:t>
            </w:r>
          </w:p>
        </w:tc>
      </w:tr>
      <w:tr w:rsidR="00F1480E" w:rsidRPr="00E91BFF" w14:paraId="41E73FA6" w14:textId="77777777" w:rsidTr="00CA2922">
        <w:trPr>
          <w:tblHeader/>
        </w:trPr>
        <w:tc>
          <w:tcPr>
            <w:tcW w:w="1478" w:type="pct"/>
            <w:shd w:val="clear" w:color="auto" w:fill="auto"/>
          </w:tcPr>
          <w:p w14:paraId="3C0709F0" w14:textId="77777777" w:rsidR="00F1480E" w:rsidRPr="00E91BFF" w:rsidRDefault="00923DA2" w:rsidP="0078224C">
            <w:pPr>
              <w:pStyle w:val="SIUNITCODE"/>
              <w:rPr>
                <w:rFonts w:asciiTheme="minorHAnsi" w:hAnsiTheme="minorHAnsi" w:cstheme="minorHAnsi"/>
              </w:rPr>
            </w:pPr>
            <w:r>
              <w:t>AHC</w:t>
            </w:r>
            <w:r w:rsidR="00BF5120">
              <w:t>BEK304</w:t>
            </w:r>
          </w:p>
        </w:tc>
        <w:tc>
          <w:tcPr>
            <w:tcW w:w="3522" w:type="pct"/>
            <w:shd w:val="clear" w:color="auto" w:fill="auto"/>
          </w:tcPr>
          <w:p w14:paraId="7515017E" w14:textId="77777777" w:rsidR="00F1480E" w:rsidRPr="0078224C" w:rsidRDefault="00BF5120" w:rsidP="0078224C">
            <w:pPr>
              <w:pStyle w:val="SIUnittitle"/>
            </w:pPr>
            <w:r w:rsidRPr="0078224C">
              <w:t xml:space="preserve">Remove a honey crop from a hive </w:t>
            </w:r>
          </w:p>
        </w:tc>
      </w:tr>
      <w:tr w:rsidR="00F1480E" w:rsidRPr="00A55106" w14:paraId="0CE34A2F" w14:textId="77777777" w:rsidTr="00CA2922">
        <w:trPr>
          <w:tblHeader/>
        </w:trPr>
        <w:tc>
          <w:tcPr>
            <w:tcW w:w="5000" w:type="pct"/>
            <w:gridSpan w:val="2"/>
            <w:shd w:val="clear" w:color="auto" w:fill="auto"/>
          </w:tcPr>
          <w:p w14:paraId="5F81AD54" w14:textId="354D6CE4" w:rsidR="00F1480E" w:rsidRPr="00A55106" w:rsidRDefault="0078224C" w:rsidP="0078224C">
            <w:pPr>
              <w:pStyle w:val="SIHeading2"/>
            </w:pPr>
            <w:r w:rsidRPr="00A55106">
              <w:t>Performance evidence</w:t>
            </w:r>
          </w:p>
        </w:tc>
      </w:tr>
      <w:tr w:rsidR="00B82121" w:rsidRPr="00067E1C" w14:paraId="50BFF4F1" w14:textId="77777777" w:rsidTr="00CA2922">
        <w:tc>
          <w:tcPr>
            <w:tcW w:w="5000" w:type="pct"/>
            <w:gridSpan w:val="2"/>
            <w:shd w:val="clear" w:color="auto" w:fill="auto"/>
          </w:tcPr>
          <w:p w14:paraId="06A19850" w14:textId="60785F9A" w:rsidR="00BF5120" w:rsidRPr="007F57D8" w:rsidRDefault="00187B95" w:rsidP="00BF5120">
            <w:pPr>
              <w:pStyle w:val="SIText"/>
            </w:pPr>
            <w:r>
              <w:t>An individual demonstrating competency must satisfy all of the elements and performance criteria in this unit.</w:t>
            </w:r>
          </w:p>
          <w:p w14:paraId="0635349D" w14:textId="114B6C0E" w:rsidR="00BF5120" w:rsidRPr="007F57D8" w:rsidRDefault="00A90FAD" w:rsidP="00BF5120">
            <w:pPr>
              <w:pStyle w:val="SIText"/>
            </w:pPr>
            <w:r>
              <w:t xml:space="preserve">There must be evidence that on at least one occasion the individual has demonstrated that they have </w:t>
            </w:r>
            <w:r w:rsidR="00A2319C">
              <w:t xml:space="preserve">removed a mature honey crop from a hive </w:t>
            </w:r>
            <w:r>
              <w:t>including:</w:t>
            </w:r>
          </w:p>
          <w:p w14:paraId="0A39A4EA" w14:textId="07DE67C5" w:rsidR="00A2319C" w:rsidRDefault="00A2319C" w:rsidP="0078224C">
            <w:pPr>
              <w:pStyle w:val="SIBulletList1"/>
            </w:pPr>
            <w:r>
              <w:t>assessed work safety hazards and risks and implemented control measures when working around bees</w:t>
            </w:r>
          </w:p>
          <w:p w14:paraId="290932AB" w14:textId="157D1108" w:rsidR="002B1195" w:rsidRDefault="002B1195" w:rsidP="0078224C">
            <w:pPr>
              <w:pStyle w:val="SIBulletList1"/>
            </w:pPr>
            <w:r>
              <w:t>s</w:t>
            </w:r>
            <w:r w:rsidR="00A2319C">
              <w:t xml:space="preserve">elected and used </w:t>
            </w:r>
            <w:r w:rsidR="00BF5120" w:rsidRPr="007F57D8">
              <w:t>appropriate personal protective equipment (PPE)</w:t>
            </w:r>
          </w:p>
          <w:p w14:paraId="05F1C110" w14:textId="47F6FE87" w:rsidR="00BF5120" w:rsidRPr="007F57D8" w:rsidRDefault="00BF5120" w:rsidP="0078224C">
            <w:pPr>
              <w:pStyle w:val="SIBulletList1"/>
            </w:pPr>
            <w:r w:rsidRPr="007F57D8">
              <w:t>determine</w:t>
            </w:r>
            <w:r w:rsidR="00A2319C">
              <w:t>d</w:t>
            </w:r>
            <w:r w:rsidRPr="007F57D8">
              <w:t xml:space="preserve"> the</w:t>
            </w:r>
            <w:r w:rsidR="00A2319C">
              <w:t xml:space="preserve"> maturity and volume </w:t>
            </w:r>
            <w:r w:rsidRPr="007F57D8">
              <w:t xml:space="preserve">of honey </w:t>
            </w:r>
            <w:r w:rsidR="002B1195">
              <w:t xml:space="preserve">on comb </w:t>
            </w:r>
            <w:r w:rsidRPr="007F57D8">
              <w:t>and</w:t>
            </w:r>
            <w:r w:rsidR="002B1195">
              <w:t xml:space="preserve"> its</w:t>
            </w:r>
            <w:r w:rsidR="00A2319C">
              <w:t xml:space="preserve"> readiness for harvest </w:t>
            </w:r>
          </w:p>
          <w:p w14:paraId="26882E1F" w14:textId="144DB09D" w:rsidR="00BF5120" w:rsidRPr="007F57D8" w:rsidRDefault="00BF5120" w:rsidP="0078224C">
            <w:pPr>
              <w:pStyle w:val="SIBulletList1"/>
            </w:pPr>
            <w:r w:rsidRPr="007F57D8">
              <w:t>handle</w:t>
            </w:r>
            <w:r w:rsidR="00841A66">
              <w:t>d</w:t>
            </w:r>
            <w:r w:rsidRPr="007F57D8">
              <w:t xml:space="preserve"> </w:t>
            </w:r>
            <w:r w:rsidR="00841A66">
              <w:t>c</w:t>
            </w:r>
            <w:r w:rsidRPr="007F57D8">
              <w:t xml:space="preserve">omb filled with honey </w:t>
            </w:r>
            <w:r w:rsidR="002B1195">
              <w:t>to prevent contamination and maintain quality</w:t>
            </w:r>
            <w:r w:rsidRPr="007F57D8">
              <w:t xml:space="preserve"> </w:t>
            </w:r>
          </w:p>
          <w:p w14:paraId="1760A2B3" w14:textId="74FCC7F0" w:rsidR="002B1195" w:rsidRDefault="00BF5120" w:rsidP="0078224C">
            <w:pPr>
              <w:pStyle w:val="SIBulletList1"/>
            </w:pPr>
            <w:r w:rsidRPr="007F57D8">
              <w:t>select</w:t>
            </w:r>
            <w:r w:rsidR="00841A66">
              <w:t>ed</w:t>
            </w:r>
            <w:r w:rsidRPr="007F57D8">
              <w:t xml:space="preserve"> and use the most suitable methods for removing bees </w:t>
            </w:r>
            <w:r w:rsidR="002B1195">
              <w:t>from</w:t>
            </w:r>
            <w:r w:rsidR="002B1195" w:rsidRPr="007F57D8">
              <w:t xml:space="preserve"> </w:t>
            </w:r>
            <w:r w:rsidRPr="007F57D8">
              <w:t xml:space="preserve">honey-filled </w:t>
            </w:r>
            <w:r w:rsidR="00841A66">
              <w:t>comb</w:t>
            </w:r>
          </w:p>
          <w:p w14:paraId="515E34A7" w14:textId="3282AD0B" w:rsidR="00BF5120" w:rsidRPr="007F57D8" w:rsidRDefault="002B1195" w:rsidP="0078224C">
            <w:pPr>
              <w:pStyle w:val="SIBulletList1"/>
            </w:pPr>
            <w:r>
              <w:t>select</w:t>
            </w:r>
            <w:r w:rsidR="00841A66">
              <w:t>ed</w:t>
            </w:r>
            <w:r>
              <w:t xml:space="preserve"> and use appropriate techniques to remove honey filled </w:t>
            </w:r>
            <w:r w:rsidR="00841A66">
              <w:t>comb</w:t>
            </w:r>
            <w:r>
              <w:t xml:space="preserve"> from hives and loaded for transport</w:t>
            </w:r>
          </w:p>
          <w:p w14:paraId="035BDC68" w14:textId="14EAD7D2" w:rsidR="004B1825" w:rsidRDefault="00BF5120" w:rsidP="0078224C">
            <w:pPr>
              <w:pStyle w:val="SIBulletList1"/>
            </w:pPr>
            <w:r w:rsidRPr="007F57D8">
              <w:t>use</w:t>
            </w:r>
            <w:r w:rsidR="00841A66">
              <w:t>d</w:t>
            </w:r>
            <w:r w:rsidRPr="007F57D8">
              <w:t xml:space="preserve"> safe manual and/or mechanical handling techniques</w:t>
            </w:r>
          </w:p>
          <w:p w14:paraId="2616B8E5" w14:textId="006FB619" w:rsidR="00B82121" w:rsidRPr="00B80E5C" w:rsidRDefault="004B1825" w:rsidP="0078224C">
            <w:pPr>
              <w:pStyle w:val="SIBulletList1"/>
            </w:pPr>
            <w:r>
              <w:t>transported honey comb safely ready for extraction</w:t>
            </w:r>
            <w:r w:rsidR="00BF5120" w:rsidRPr="007F57D8">
              <w:t>.</w:t>
            </w:r>
          </w:p>
        </w:tc>
      </w:tr>
    </w:tbl>
    <w:p w14:paraId="6F24B3E4" w14:textId="77777777" w:rsidR="00F1480E" w:rsidRPr="00C97CCC"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FD8A4B6" w14:textId="77777777" w:rsidTr="00CA2922">
        <w:trPr>
          <w:tblHeader/>
        </w:trPr>
        <w:tc>
          <w:tcPr>
            <w:tcW w:w="5000" w:type="pct"/>
            <w:shd w:val="clear" w:color="auto" w:fill="auto"/>
          </w:tcPr>
          <w:p w14:paraId="6E1612B5" w14:textId="470D5B25" w:rsidR="00F1480E" w:rsidRPr="00A55106" w:rsidRDefault="0078224C" w:rsidP="0078224C">
            <w:pPr>
              <w:pStyle w:val="SIHeading2"/>
            </w:pPr>
            <w:r w:rsidRPr="00A55106">
              <w:t>Knowledge evidence</w:t>
            </w:r>
          </w:p>
        </w:tc>
      </w:tr>
      <w:tr w:rsidR="00213E79" w:rsidRPr="00067E1C" w14:paraId="42C640FC" w14:textId="77777777" w:rsidTr="00CA2922">
        <w:tc>
          <w:tcPr>
            <w:tcW w:w="5000" w:type="pct"/>
            <w:shd w:val="clear" w:color="auto" w:fill="auto"/>
          </w:tcPr>
          <w:p w14:paraId="1533B6CE" w14:textId="3AD35C8E" w:rsidR="00BF5120" w:rsidRPr="007F57D8" w:rsidRDefault="00DF77B3" w:rsidP="00BF5120">
            <w:pPr>
              <w:pStyle w:val="SIText"/>
            </w:pPr>
            <w:r>
              <w:t>An individual must be able to demonstrate the knowledge required to perform the tasks outlined in the elements and performance criteria of this unit. This includes knowledge of:</w:t>
            </w:r>
          </w:p>
          <w:p w14:paraId="7BF8CAC2" w14:textId="5A355FA7" w:rsidR="00BF5120" w:rsidRPr="007F57D8" w:rsidRDefault="00BF5120" w:rsidP="0078224C">
            <w:pPr>
              <w:pStyle w:val="SIBulletList1"/>
            </w:pPr>
            <w:r w:rsidRPr="007F57D8">
              <w:t xml:space="preserve">principles and practices of </w:t>
            </w:r>
            <w:r w:rsidR="00DC6039">
              <w:t xml:space="preserve">removing </w:t>
            </w:r>
            <w:r w:rsidRPr="007F57D8">
              <w:t xml:space="preserve">honey </w:t>
            </w:r>
            <w:r w:rsidR="00DC6039">
              <w:t>filled frames from hives</w:t>
            </w:r>
          </w:p>
          <w:p w14:paraId="47419A90" w14:textId="77777777" w:rsidR="00DC6039" w:rsidRDefault="00DC6039" w:rsidP="00DC6039">
            <w:pPr>
              <w:pStyle w:val="SIBulletList1"/>
            </w:pPr>
            <w:r w:rsidRPr="00D13116">
              <w:t xml:space="preserve">impact </w:t>
            </w:r>
            <w:r>
              <w:t xml:space="preserve">of </w:t>
            </w:r>
            <w:r w:rsidRPr="00D13116">
              <w:t>colony</w:t>
            </w:r>
            <w:r>
              <w:t xml:space="preserve">, </w:t>
            </w:r>
            <w:r w:rsidRPr="00D13116">
              <w:t>type of honey</w:t>
            </w:r>
            <w:r>
              <w:t xml:space="preserve"> and apiary site on the quality of honey, planning and timing of removal</w:t>
            </w:r>
          </w:p>
          <w:p w14:paraId="2A0359D0" w14:textId="1D2218E7" w:rsidR="00DC6039" w:rsidRPr="007F57D8" w:rsidRDefault="00DC6039" w:rsidP="00DC6039">
            <w:pPr>
              <w:pStyle w:val="SIBulletList1"/>
            </w:pPr>
            <w:r w:rsidRPr="007F57D8">
              <w:t xml:space="preserve">methods </w:t>
            </w:r>
            <w:r>
              <w:t>of</w:t>
            </w:r>
            <w:r w:rsidRPr="007F57D8">
              <w:t xml:space="preserve"> remov</w:t>
            </w:r>
            <w:r>
              <w:t>ing</w:t>
            </w:r>
            <w:r w:rsidRPr="007F57D8">
              <w:t xml:space="preserve"> bees from </w:t>
            </w:r>
            <w:r>
              <w:t>honey filled comb and supers</w:t>
            </w:r>
          </w:p>
          <w:p w14:paraId="12877116" w14:textId="11B5EA61" w:rsidR="00BF5120" w:rsidRPr="007F57D8" w:rsidRDefault="00DC6039" w:rsidP="0078224C">
            <w:pPr>
              <w:pStyle w:val="SIBulletList1"/>
            </w:pPr>
            <w:r>
              <w:t xml:space="preserve">handling honey and </w:t>
            </w:r>
            <w:r w:rsidR="00BF5120" w:rsidRPr="007F57D8">
              <w:t>food</w:t>
            </w:r>
            <w:r>
              <w:t xml:space="preserve"> handling</w:t>
            </w:r>
            <w:r w:rsidR="00BF5120" w:rsidRPr="007F57D8">
              <w:t xml:space="preserve"> safety requirements</w:t>
            </w:r>
          </w:p>
          <w:p w14:paraId="29F4A49D" w14:textId="3321AA3C" w:rsidR="00BF5120" w:rsidRPr="007F57D8" w:rsidRDefault="00BF5120" w:rsidP="0078224C">
            <w:pPr>
              <w:pStyle w:val="SIBulletList1"/>
            </w:pPr>
            <w:r w:rsidRPr="007F57D8">
              <w:t>indicators of ripe honey and adequately filled c</w:t>
            </w:r>
            <w:r w:rsidR="00DC6039">
              <w:t>omb</w:t>
            </w:r>
          </w:p>
          <w:p w14:paraId="4F3B1991" w14:textId="42C4E333" w:rsidR="00213E79" w:rsidRDefault="00DC6039" w:rsidP="0078224C">
            <w:pPr>
              <w:pStyle w:val="SIBulletList1"/>
            </w:pPr>
            <w:r>
              <w:t xml:space="preserve">hive </w:t>
            </w:r>
            <w:r w:rsidRPr="007F57D8">
              <w:t>medications and/or treatments</w:t>
            </w:r>
            <w:r w:rsidRPr="007F57D8" w:rsidDel="00DC6039">
              <w:t xml:space="preserve"> </w:t>
            </w:r>
            <w:r>
              <w:t>and their effect on honey harvesting</w:t>
            </w:r>
            <w:r w:rsidR="00BF5120" w:rsidRPr="007F57D8">
              <w:t xml:space="preserve"> </w:t>
            </w:r>
          </w:p>
          <w:p w14:paraId="50AF0B1B" w14:textId="77777777" w:rsidR="004B1825" w:rsidRDefault="00937669" w:rsidP="00425C2B">
            <w:pPr>
              <w:pStyle w:val="SIBulletList1"/>
            </w:pPr>
            <w:r w:rsidRPr="00D13116">
              <w:t>potential contaminants</w:t>
            </w:r>
            <w:r w:rsidR="00DC6039">
              <w:t xml:space="preserve"> of mature honey and the effect on honey quality</w:t>
            </w:r>
          </w:p>
          <w:p w14:paraId="295BD34F" w14:textId="24DE6881" w:rsidR="00937669" w:rsidRPr="00B74A92" w:rsidRDefault="004B1825">
            <w:pPr>
              <w:pStyle w:val="SIBulletList1"/>
            </w:pPr>
            <w:r>
              <w:t>methods for securing and transporting mature honey comb</w:t>
            </w:r>
            <w:r w:rsidR="00DC6039">
              <w:t>.</w:t>
            </w:r>
          </w:p>
        </w:tc>
      </w:tr>
    </w:tbl>
    <w:p w14:paraId="4AB7E1BB"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6747443" w14:textId="77777777" w:rsidTr="00CA2922">
        <w:trPr>
          <w:tblHeader/>
        </w:trPr>
        <w:tc>
          <w:tcPr>
            <w:tcW w:w="5000" w:type="pct"/>
            <w:shd w:val="clear" w:color="auto" w:fill="auto"/>
          </w:tcPr>
          <w:p w14:paraId="0B5BA924" w14:textId="1D02F18E" w:rsidR="00F1480E" w:rsidRPr="00A55106" w:rsidRDefault="0078224C" w:rsidP="0078224C">
            <w:pPr>
              <w:pStyle w:val="SIHeading2"/>
            </w:pPr>
            <w:r w:rsidRPr="00A55106">
              <w:t>Assessment conditions</w:t>
            </w:r>
          </w:p>
        </w:tc>
      </w:tr>
      <w:tr w:rsidR="00F1480E" w:rsidRPr="00A55106" w14:paraId="40D3ACED" w14:textId="77777777" w:rsidTr="00CA2922">
        <w:tc>
          <w:tcPr>
            <w:tcW w:w="5000" w:type="pct"/>
            <w:shd w:val="clear" w:color="auto" w:fill="auto"/>
          </w:tcPr>
          <w:p w14:paraId="7EADA4FE" w14:textId="6181402B" w:rsidR="0080091C" w:rsidRDefault="0080091C" w:rsidP="0080091C">
            <w:pPr>
              <w:pStyle w:val="SIText"/>
            </w:pPr>
            <w:r>
              <w:t xml:space="preserve">Assessment of skills must take place under the following conditions: </w:t>
            </w:r>
          </w:p>
          <w:p w14:paraId="669F9D6E" w14:textId="164CF8F8" w:rsidR="0080091C" w:rsidRDefault="0080091C" w:rsidP="0080091C">
            <w:pPr>
              <w:pStyle w:val="SIBulletList1"/>
              <w:numPr>
                <w:ilvl w:val="0"/>
                <w:numId w:val="34"/>
              </w:numPr>
              <w:tabs>
                <w:tab w:val="num" w:pos="360"/>
              </w:tabs>
              <w:ind w:left="357" w:hanging="357"/>
            </w:pPr>
            <w:r>
              <w:t>physical conditions:</w:t>
            </w:r>
          </w:p>
          <w:p w14:paraId="14677A3A" w14:textId="66997C9A" w:rsidR="0080091C" w:rsidRDefault="0080091C" w:rsidP="0080091C">
            <w:pPr>
              <w:pStyle w:val="SIBulletList2"/>
              <w:numPr>
                <w:ilvl w:val="0"/>
                <w:numId w:val="35"/>
              </w:numPr>
              <w:tabs>
                <w:tab w:val="num" w:pos="720"/>
              </w:tabs>
              <w:ind w:left="714" w:hanging="357"/>
              <w:rPr>
                <w:rFonts w:eastAsia="Calibri"/>
              </w:rPr>
            </w:pPr>
            <w:r>
              <w:t>skills must be demonstrated in a</w:t>
            </w:r>
            <w:r w:rsidR="004B1825">
              <w:t xml:space="preserve">n active apiary </w:t>
            </w:r>
            <w:r>
              <w:t>or an environment that accurately represents workplace conditions</w:t>
            </w:r>
          </w:p>
          <w:p w14:paraId="60C8C0CF" w14:textId="77777777" w:rsidR="0080091C" w:rsidRDefault="0080091C" w:rsidP="0080091C">
            <w:pPr>
              <w:pStyle w:val="SIBulletList1"/>
              <w:numPr>
                <w:ilvl w:val="0"/>
                <w:numId w:val="34"/>
              </w:numPr>
              <w:tabs>
                <w:tab w:val="num" w:pos="360"/>
              </w:tabs>
              <w:ind w:left="357" w:hanging="357"/>
            </w:pPr>
            <w:r>
              <w:t>resources, equipment and materials:</w:t>
            </w:r>
          </w:p>
          <w:p w14:paraId="1099B8D1" w14:textId="294E0267" w:rsidR="0080091C" w:rsidRDefault="004B1825" w:rsidP="0080091C">
            <w:pPr>
              <w:pStyle w:val="SIBulletList2"/>
              <w:numPr>
                <w:ilvl w:val="0"/>
                <w:numId w:val="35"/>
              </w:numPr>
              <w:tabs>
                <w:tab w:val="num" w:pos="720"/>
              </w:tabs>
              <w:ind w:left="714" w:hanging="357"/>
              <w:rPr>
                <w:rFonts w:eastAsia="Calibri"/>
              </w:rPr>
            </w:pPr>
            <w:r>
              <w:rPr>
                <w:rFonts w:eastAsia="Calibri"/>
              </w:rPr>
              <w:t>bee hives with mature honey</w:t>
            </w:r>
          </w:p>
          <w:p w14:paraId="4FBFC841" w14:textId="093D3CB3" w:rsidR="004B1825" w:rsidRDefault="004B1825" w:rsidP="0080091C">
            <w:pPr>
              <w:pStyle w:val="SIBulletList2"/>
              <w:numPr>
                <w:ilvl w:val="0"/>
                <w:numId w:val="35"/>
              </w:numPr>
              <w:tabs>
                <w:tab w:val="num" w:pos="720"/>
              </w:tabs>
              <w:ind w:left="714" w:hanging="357"/>
              <w:rPr>
                <w:rFonts w:eastAsia="Calibri"/>
              </w:rPr>
            </w:pPr>
            <w:r>
              <w:rPr>
                <w:rFonts w:eastAsia="Calibri"/>
              </w:rPr>
              <w:t>live bees</w:t>
            </w:r>
          </w:p>
          <w:p w14:paraId="773B427E" w14:textId="4B230EA3" w:rsidR="004B1825" w:rsidRPr="00425C2B" w:rsidRDefault="0080091C" w:rsidP="0080091C">
            <w:pPr>
              <w:pStyle w:val="SIBulletList2"/>
              <w:numPr>
                <w:ilvl w:val="0"/>
                <w:numId w:val="35"/>
              </w:numPr>
              <w:tabs>
                <w:tab w:val="num" w:pos="720"/>
              </w:tabs>
              <w:ind w:left="714" w:hanging="357"/>
              <w:rPr>
                <w:rFonts w:eastAsia="Calibri"/>
              </w:rPr>
            </w:pPr>
            <w:r>
              <w:t>use of specific items of personal protective equipment</w:t>
            </w:r>
          </w:p>
          <w:p w14:paraId="51F1181D" w14:textId="1AF5600E" w:rsidR="0080091C" w:rsidRDefault="004B1825" w:rsidP="0080091C">
            <w:pPr>
              <w:pStyle w:val="SIBulletList2"/>
              <w:numPr>
                <w:ilvl w:val="0"/>
                <w:numId w:val="35"/>
              </w:numPr>
              <w:tabs>
                <w:tab w:val="num" w:pos="720"/>
              </w:tabs>
              <w:ind w:left="714" w:hanging="357"/>
              <w:rPr>
                <w:rFonts w:eastAsia="Calibri"/>
              </w:rPr>
            </w:pPr>
            <w:r>
              <w:t>chemicals, equipment and/or tools used for removing bees from mature comb according to process used</w:t>
            </w:r>
          </w:p>
          <w:p w14:paraId="2936ECA0" w14:textId="77777777" w:rsidR="0080091C" w:rsidRDefault="0080091C" w:rsidP="0080091C">
            <w:pPr>
              <w:pStyle w:val="SIBulletList1"/>
              <w:numPr>
                <w:ilvl w:val="0"/>
                <w:numId w:val="34"/>
              </w:numPr>
              <w:tabs>
                <w:tab w:val="num" w:pos="360"/>
              </w:tabs>
              <w:ind w:left="357" w:hanging="357"/>
              <w:rPr>
                <w:rFonts w:eastAsia="Calibri"/>
              </w:rPr>
            </w:pPr>
            <w:r>
              <w:rPr>
                <w:rFonts w:eastAsia="Calibri"/>
              </w:rPr>
              <w:t>specifications:</w:t>
            </w:r>
          </w:p>
          <w:p w14:paraId="3B2072AB" w14:textId="5CF78FE3" w:rsidR="0080091C" w:rsidRDefault="004B1825" w:rsidP="0080091C">
            <w:pPr>
              <w:pStyle w:val="SIBulletList2"/>
              <w:numPr>
                <w:ilvl w:val="0"/>
                <w:numId w:val="35"/>
              </w:numPr>
              <w:tabs>
                <w:tab w:val="num" w:pos="720"/>
              </w:tabs>
              <w:ind w:left="714" w:hanging="357"/>
              <w:rPr>
                <w:rFonts w:eastAsia="Calibri"/>
              </w:rPr>
            </w:pPr>
            <w:r>
              <w:rPr>
                <w:rFonts w:eastAsia="Calibri"/>
              </w:rPr>
              <w:t xml:space="preserve">use </w:t>
            </w:r>
            <w:r w:rsidR="0080091C">
              <w:rPr>
                <w:rFonts w:eastAsia="Calibri"/>
              </w:rPr>
              <w:t>of specific workplace procedures</w:t>
            </w:r>
            <w:r>
              <w:rPr>
                <w:rFonts w:eastAsia="Calibri"/>
              </w:rPr>
              <w:t xml:space="preserve"> or </w:t>
            </w:r>
            <w:r w:rsidR="0080091C">
              <w:rPr>
                <w:rFonts w:eastAsia="Calibri"/>
              </w:rPr>
              <w:t>processes</w:t>
            </w:r>
            <w:r>
              <w:rPr>
                <w:rFonts w:eastAsia="Calibri"/>
              </w:rPr>
              <w:t xml:space="preserve"> for honey removal</w:t>
            </w:r>
          </w:p>
          <w:p w14:paraId="1B6C3590" w14:textId="3581905F" w:rsidR="0080091C" w:rsidRDefault="0080091C" w:rsidP="0080091C">
            <w:pPr>
              <w:pStyle w:val="SIBulletList2"/>
              <w:numPr>
                <w:ilvl w:val="0"/>
                <w:numId w:val="35"/>
              </w:numPr>
              <w:tabs>
                <w:tab w:val="num" w:pos="720"/>
              </w:tabs>
              <w:ind w:left="714" w:hanging="357"/>
              <w:rPr>
                <w:rFonts w:eastAsia="Calibri"/>
              </w:rPr>
            </w:pPr>
            <w:r>
              <w:rPr>
                <w:rFonts w:eastAsia="Calibri"/>
              </w:rPr>
              <w:t>access to specific safety data</w:t>
            </w:r>
            <w:r w:rsidR="004B1825">
              <w:rPr>
                <w:rFonts w:eastAsia="Calibri"/>
              </w:rPr>
              <w:t xml:space="preserve"> sheets</w:t>
            </w:r>
          </w:p>
          <w:p w14:paraId="214F8425" w14:textId="103FDEE7" w:rsidR="0080091C" w:rsidRDefault="0080091C" w:rsidP="0080091C">
            <w:pPr>
              <w:pStyle w:val="SIBulletList2"/>
              <w:numPr>
                <w:ilvl w:val="0"/>
                <w:numId w:val="35"/>
              </w:numPr>
              <w:tabs>
                <w:tab w:val="num" w:pos="720"/>
              </w:tabs>
              <w:ind w:left="714" w:hanging="357"/>
              <w:rPr>
                <w:rFonts w:eastAsia="Calibri"/>
              </w:rPr>
            </w:pPr>
            <w:r>
              <w:rPr>
                <w:rFonts w:eastAsia="Calibri"/>
              </w:rPr>
              <w:t>use of workplace instructions/job specifications</w:t>
            </w:r>
          </w:p>
          <w:p w14:paraId="028D4714" w14:textId="34A174BA" w:rsidR="0080091C" w:rsidRDefault="0080091C" w:rsidP="0080091C">
            <w:pPr>
              <w:pStyle w:val="SIBulletList2"/>
              <w:numPr>
                <w:ilvl w:val="0"/>
                <w:numId w:val="35"/>
              </w:numPr>
              <w:tabs>
                <w:tab w:val="num" w:pos="720"/>
              </w:tabs>
              <w:ind w:left="714" w:hanging="357"/>
              <w:rPr>
                <w:rFonts w:eastAsia="Calibri"/>
              </w:rPr>
            </w:pPr>
            <w:r>
              <w:rPr>
                <w:rFonts w:eastAsia="Calibri"/>
              </w:rPr>
              <w:t xml:space="preserve">access to specific </w:t>
            </w:r>
            <w:r w:rsidR="004B1825">
              <w:rPr>
                <w:rFonts w:eastAsia="Calibri"/>
              </w:rPr>
              <w:t>food safety regulations</w:t>
            </w:r>
          </w:p>
          <w:p w14:paraId="5A6BFA9F" w14:textId="77777777" w:rsidR="0080091C" w:rsidRDefault="0080091C" w:rsidP="0080091C">
            <w:pPr>
              <w:pStyle w:val="SIBulletList1"/>
              <w:numPr>
                <w:ilvl w:val="0"/>
                <w:numId w:val="34"/>
              </w:numPr>
              <w:tabs>
                <w:tab w:val="num" w:pos="360"/>
              </w:tabs>
              <w:ind w:left="357" w:hanging="357"/>
            </w:pPr>
            <w:r>
              <w:t>timeframes:</w:t>
            </w:r>
          </w:p>
          <w:p w14:paraId="424E777B" w14:textId="5FD7739F" w:rsidR="0080091C" w:rsidRDefault="0080091C" w:rsidP="00425C2B">
            <w:pPr>
              <w:pStyle w:val="SIBulletList2"/>
              <w:numPr>
                <w:ilvl w:val="0"/>
                <w:numId w:val="35"/>
              </w:numPr>
              <w:tabs>
                <w:tab w:val="num" w:pos="720"/>
              </w:tabs>
              <w:ind w:left="714" w:hanging="357"/>
            </w:pPr>
            <w:r>
              <w:t>within a specific time period</w:t>
            </w:r>
            <w:r w:rsidR="004B1825">
              <w:t xml:space="preserve"> to minimise colony disturbance.</w:t>
            </w:r>
          </w:p>
          <w:p w14:paraId="4C9D124B" w14:textId="6FCA398E" w:rsidR="00F1480E" w:rsidRPr="001D37DE" w:rsidRDefault="0023643C" w:rsidP="00923DA2">
            <w:pPr>
              <w:pStyle w:val="SIText"/>
            </w:pPr>
            <w:r>
              <w:t>Assessors of this unit must satisfy the requirements for assessors in applicable vocational education and training legislation, frameworks and/or standards.</w:t>
            </w:r>
          </w:p>
        </w:tc>
      </w:tr>
    </w:tbl>
    <w:p w14:paraId="139DC63C" w14:textId="77777777" w:rsidR="00F1480E" w:rsidRDefault="00F1480E" w:rsidP="00F1480E">
      <w:pPr>
        <w:pStyle w:val="SIText"/>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7082"/>
      </w:tblGrid>
      <w:tr w:rsidR="00B36A25" w:rsidRPr="00A55106" w14:paraId="07EF97F7" w14:textId="77777777" w:rsidTr="00B36A25">
        <w:tc>
          <w:tcPr>
            <w:tcW w:w="1323" w:type="pct"/>
            <w:shd w:val="clear" w:color="auto" w:fill="auto"/>
          </w:tcPr>
          <w:p w14:paraId="26CA9FE0" w14:textId="27DBFF24" w:rsidR="00B36A25" w:rsidRPr="00A55106" w:rsidRDefault="0078224C" w:rsidP="0078224C">
            <w:pPr>
              <w:pStyle w:val="SIHeading2"/>
            </w:pPr>
            <w:r w:rsidRPr="00A55106">
              <w:t>Links</w:t>
            </w:r>
          </w:p>
        </w:tc>
        <w:tc>
          <w:tcPr>
            <w:tcW w:w="3677" w:type="pct"/>
          </w:tcPr>
          <w:p w14:paraId="46641111" w14:textId="77777777" w:rsidR="00B36A25" w:rsidRPr="0078224C" w:rsidRDefault="00632503" w:rsidP="0078224C">
            <w:pPr>
              <w:pStyle w:val="SIText"/>
            </w:pPr>
            <w:r w:rsidRPr="0078224C">
              <w:t xml:space="preserve">Companion Volumes, including Implementation Guides, are available at VETNet: </w:t>
            </w:r>
            <w:r w:rsidR="00B36A25" w:rsidRPr="0078224C">
              <w:t>https://vetnet.education.gov.au/Pages/TrainingDocs.aspx?q=c6399549-9c62-4a5e-bf1a-524b2322cf72</w:t>
            </w:r>
          </w:p>
        </w:tc>
      </w:tr>
    </w:tbl>
    <w:p w14:paraId="0DA58998" w14:textId="77777777" w:rsidR="00F1480E" w:rsidRDefault="00F1480E" w:rsidP="00F1480E">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D2941" w14:textId="77777777" w:rsidR="0019726E" w:rsidRDefault="0019726E" w:rsidP="00BF3F0A">
      <w:r>
        <w:separator/>
      </w:r>
    </w:p>
    <w:p w14:paraId="37F4951B" w14:textId="77777777" w:rsidR="0019726E" w:rsidRDefault="0019726E"/>
  </w:endnote>
  <w:endnote w:type="continuationSeparator" w:id="0">
    <w:p w14:paraId="1BB5FDFC" w14:textId="77777777" w:rsidR="0019726E" w:rsidRDefault="0019726E" w:rsidP="00BF3F0A">
      <w:r>
        <w:continuationSeparator/>
      </w:r>
    </w:p>
    <w:p w14:paraId="2FDD5C94" w14:textId="77777777" w:rsidR="0019726E" w:rsidRDefault="00197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rPr>
        <w:noProof/>
      </w:rPr>
    </w:sdtEndPr>
    <w:sdtContent>
      <w:p w14:paraId="4C5C589D" w14:textId="77777777" w:rsidR="00D810DE" w:rsidRDefault="00D810DE" w:rsidP="006A2B68">
        <w:pPr>
          <w:pStyle w:val="SIText"/>
        </w:pPr>
        <w:r>
          <w:t>Skills Im</w:t>
        </w:r>
        <w:r w:rsidR="00151D93">
          <w:t>pact Unit of Competency Template</w:t>
        </w:r>
        <w:r w:rsidR="00151D93">
          <w:tab/>
        </w:r>
        <w:r>
          <w:tab/>
        </w:r>
        <w:r>
          <w:tab/>
        </w:r>
        <w:r>
          <w:tab/>
        </w:r>
        <w:r>
          <w:tab/>
        </w:r>
        <w:r>
          <w:tab/>
        </w:r>
        <w:r>
          <w:tab/>
        </w:r>
        <w:r>
          <w:tab/>
        </w:r>
        <w:r>
          <w:fldChar w:fldCharType="begin"/>
        </w:r>
        <w:r>
          <w:instrText xml:space="preserve"> PAGE   \* MERGEFORMAT </w:instrText>
        </w:r>
        <w:r>
          <w:fldChar w:fldCharType="separate"/>
        </w:r>
        <w:r w:rsidR="00A039CD">
          <w:rPr>
            <w:noProof/>
          </w:rPr>
          <w:t>3</w:t>
        </w:r>
        <w:r>
          <w:rPr>
            <w:noProof/>
          </w:rPr>
          <w:fldChar w:fldCharType="end"/>
        </w:r>
      </w:p>
    </w:sdtContent>
  </w:sdt>
  <w:p w14:paraId="0DC06265" w14:textId="77777777" w:rsidR="00D73592" w:rsidRDefault="00D735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AEED3" w14:textId="77777777" w:rsidR="0019726E" w:rsidRDefault="0019726E" w:rsidP="00BF3F0A">
      <w:r>
        <w:separator/>
      </w:r>
    </w:p>
    <w:p w14:paraId="2C98C129" w14:textId="77777777" w:rsidR="0019726E" w:rsidRDefault="0019726E"/>
  </w:footnote>
  <w:footnote w:type="continuationSeparator" w:id="0">
    <w:p w14:paraId="0B9493F5" w14:textId="77777777" w:rsidR="0019726E" w:rsidRDefault="0019726E" w:rsidP="00BF3F0A">
      <w:r>
        <w:continuationSeparator/>
      </w:r>
    </w:p>
    <w:p w14:paraId="5DFCC963" w14:textId="77777777" w:rsidR="0019726E" w:rsidRDefault="001972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22763" w14:textId="104C9E8F" w:rsidR="002D7696" w:rsidRDefault="002D7696" w:rsidP="002D7696">
    <w:pPr>
      <w:pStyle w:val="SIText"/>
    </w:pPr>
    <w:r w:rsidRPr="002D7696">
      <w:t>AHCBEK304</w:t>
    </w:r>
    <w:r>
      <w:t xml:space="preserve"> </w:t>
    </w:r>
    <w:r w:rsidRPr="002D7696">
      <w:t>Remove a honey crop from a hive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1A1DA9"/>
    <w:multiLevelType w:val="hybridMultilevel"/>
    <w:tmpl w:val="039CB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nsid w:val="138332EC"/>
    <w:multiLevelType w:val="hybridMultilevel"/>
    <w:tmpl w:val="71E0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D67228"/>
    <w:multiLevelType w:val="hybridMultilevel"/>
    <w:tmpl w:val="63842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E004C0"/>
    <w:multiLevelType w:val="hybridMultilevel"/>
    <w:tmpl w:val="F7181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144412"/>
    <w:multiLevelType w:val="hybridMultilevel"/>
    <w:tmpl w:val="65D28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B809E4"/>
    <w:multiLevelType w:val="hybridMultilevel"/>
    <w:tmpl w:val="62387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3590C5B"/>
    <w:multiLevelType w:val="hybridMultilevel"/>
    <w:tmpl w:val="726CF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C76BF6"/>
    <w:multiLevelType w:val="hybridMultilevel"/>
    <w:tmpl w:val="1306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1F02D1"/>
    <w:multiLevelType w:val="hybridMultilevel"/>
    <w:tmpl w:val="68282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DC5175"/>
    <w:multiLevelType w:val="hybridMultilevel"/>
    <w:tmpl w:val="6254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1">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2">
    <w:nsid w:val="52066CFA"/>
    <w:multiLevelType w:val="hybridMultilevel"/>
    <w:tmpl w:val="E9C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8311AA0"/>
    <w:multiLevelType w:val="hybridMultilevel"/>
    <w:tmpl w:val="33FE0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B267A5B"/>
    <w:multiLevelType w:val="hybridMultilevel"/>
    <w:tmpl w:val="97702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BB871B8"/>
    <w:multiLevelType w:val="hybridMultilevel"/>
    <w:tmpl w:val="BC92A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6653C8"/>
    <w:multiLevelType w:val="hybridMultilevel"/>
    <w:tmpl w:val="CB504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590F07"/>
    <w:multiLevelType w:val="hybridMultilevel"/>
    <w:tmpl w:val="5BEAB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CA84726"/>
    <w:multiLevelType w:val="hybridMultilevel"/>
    <w:tmpl w:val="6F047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7567E5D"/>
    <w:multiLevelType w:val="hybridMultilevel"/>
    <w:tmpl w:val="EED4F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EAA1922"/>
    <w:multiLevelType w:val="hybridMultilevel"/>
    <w:tmpl w:val="BFDE4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FD1538F"/>
    <w:multiLevelType w:val="hybridMultilevel"/>
    <w:tmpl w:val="C74C2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
  </w:num>
  <w:num w:numId="4">
    <w:abstractNumId w:val="31"/>
  </w:num>
  <w:num w:numId="5">
    <w:abstractNumId w:val="1"/>
  </w:num>
  <w:num w:numId="6">
    <w:abstractNumId w:val="13"/>
  </w:num>
  <w:num w:numId="7">
    <w:abstractNumId w:val="2"/>
  </w:num>
  <w:num w:numId="8">
    <w:abstractNumId w:val="0"/>
  </w:num>
  <w:num w:numId="9">
    <w:abstractNumId w:val="30"/>
  </w:num>
  <w:num w:numId="10">
    <w:abstractNumId w:val="19"/>
  </w:num>
  <w:num w:numId="11">
    <w:abstractNumId w:val="27"/>
  </w:num>
  <w:num w:numId="12">
    <w:abstractNumId w:val="21"/>
  </w:num>
  <w:num w:numId="13">
    <w:abstractNumId w:val="20"/>
  </w:num>
  <w:num w:numId="14">
    <w:abstractNumId w:val="26"/>
  </w:num>
  <w:num w:numId="15">
    <w:abstractNumId w:val="24"/>
  </w:num>
  <w:num w:numId="16">
    <w:abstractNumId w:val="15"/>
  </w:num>
  <w:num w:numId="17">
    <w:abstractNumId w:val="12"/>
  </w:num>
  <w:num w:numId="18">
    <w:abstractNumId w:val="17"/>
  </w:num>
  <w:num w:numId="19">
    <w:abstractNumId w:val="36"/>
  </w:num>
  <w:num w:numId="20">
    <w:abstractNumId w:val="25"/>
  </w:num>
  <w:num w:numId="21">
    <w:abstractNumId w:val="16"/>
  </w:num>
  <w:num w:numId="22">
    <w:abstractNumId w:val="9"/>
  </w:num>
  <w:num w:numId="23">
    <w:abstractNumId w:val="35"/>
  </w:num>
  <w:num w:numId="24">
    <w:abstractNumId w:val="18"/>
  </w:num>
  <w:num w:numId="25">
    <w:abstractNumId w:val="28"/>
  </w:num>
  <w:num w:numId="26">
    <w:abstractNumId w:val="10"/>
  </w:num>
  <w:num w:numId="27">
    <w:abstractNumId w:val="11"/>
  </w:num>
  <w:num w:numId="28">
    <w:abstractNumId w:val="22"/>
  </w:num>
  <w:num w:numId="29">
    <w:abstractNumId w:val="23"/>
  </w:num>
  <w:num w:numId="30">
    <w:abstractNumId w:val="4"/>
  </w:num>
  <w:num w:numId="31">
    <w:abstractNumId w:val="8"/>
  </w:num>
  <w:num w:numId="32">
    <w:abstractNumId w:val="34"/>
  </w:num>
  <w:num w:numId="33">
    <w:abstractNumId w:val="29"/>
  </w:num>
  <w:num w:numId="34">
    <w:abstractNumId w:val="27"/>
  </w:num>
  <w:num w:numId="35">
    <w:abstractNumId w:val="21"/>
  </w:num>
  <w:num w:numId="36">
    <w:abstractNumId w:val="32"/>
  </w:num>
  <w:num w:numId="37">
    <w:abstractNumId w:val="5"/>
  </w:num>
  <w:num w:numId="38">
    <w:abstractNumId w:val="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DB"/>
    <w:rsid w:val="000014B9"/>
    <w:rsid w:val="00007AA5"/>
    <w:rsid w:val="0001108F"/>
    <w:rsid w:val="000115E2"/>
    <w:rsid w:val="0001296A"/>
    <w:rsid w:val="00016803"/>
    <w:rsid w:val="00023992"/>
    <w:rsid w:val="00070B3E"/>
    <w:rsid w:val="00071F95"/>
    <w:rsid w:val="000737BB"/>
    <w:rsid w:val="00074E47"/>
    <w:rsid w:val="000A5441"/>
    <w:rsid w:val="000A62E9"/>
    <w:rsid w:val="000E2C86"/>
    <w:rsid w:val="000F29F2"/>
    <w:rsid w:val="00101659"/>
    <w:rsid w:val="001078BF"/>
    <w:rsid w:val="00133957"/>
    <w:rsid w:val="001372F6"/>
    <w:rsid w:val="00144385"/>
    <w:rsid w:val="00151D93"/>
    <w:rsid w:val="00156EF3"/>
    <w:rsid w:val="00162287"/>
    <w:rsid w:val="00176E4F"/>
    <w:rsid w:val="0018546B"/>
    <w:rsid w:val="00187B95"/>
    <w:rsid w:val="0019726E"/>
    <w:rsid w:val="001A6A3E"/>
    <w:rsid w:val="001A7B6D"/>
    <w:rsid w:val="001B34D5"/>
    <w:rsid w:val="001B513A"/>
    <w:rsid w:val="001C0A75"/>
    <w:rsid w:val="001D37DE"/>
    <w:rsid w:val="001E16BC"/>
    <w:rsid w:val="001E595D"/>
    <w:rsid w:val="001F2BA5"/>
    <w:rsid w:val="001F308D"/>
    <w:rsid w:val="00201A7C"/>
    <w:rsid w:val="00213E79"/>
    <w:rsid w:val="0021414D"/>
    <w:rsid w:val="00223124"/>
    <w:rsid w:val="00234444"/>
    <w:rsid w:val="0023643C"/>
    <w:rsid w:val="00242293"/>
    <w:rsid w:val="00244EA7"/>
    <w:rsid w:val="00262FC3"/>
    <w:rsid w:val="002750F0"/>
    <w:rsid w:val="00276DB8"/>
    <w:rsid w:val="00282664"/>
    <w:rsid w:val="00285FB8"/>
    <w:rsid w:val="002A4CD3"/>
    <w:rsid w:val="002B1195"/>
    <w:rsid w:val="002C090F"/>
    <w:rsid w:val="002D0C8B"/>
    <w:rsid w:val="002D7696"/>
    <w:rsid w:val="002E193E"/>
    <w:rsid w:val="00350BB1"/>
    <w:rsid w:val="0037067D"/>
    <w:rsid w:val="0038735B"/>
    <w:rsid w:val="003916D1"/>
    <w:rsid w:val="003A21F0"/>
    <w:rsid w:val="003A58BA"/>
    <w:rsid w:val="003A5AE7"/>
    <w:rsid w:val="003A7221"/>
    <w:rsid w:val="003C13AE"/>
    <w:rsid w:val="003D2E73"/>
    <w:rsid w:val="003E7BBE"/>
    <w:rsid w:val="004127E3"/>
    <w:rsid w:val="00425C2B"/>
    <w:rsid w:val="0043212E"/>
    <w:rsid w:val="00434366"/>
    <w:rsid w:val="00444423"/>
    <w:rsid w:val="004527A5"/>
    <w:rsid w:val="00452F3E"/>
    <w:rsid w:val="004640AE"/>
    <w:rsid w:val="00475172"/>
    <w:rsid w:val="004758B0"/>
    <w:rsid w:val="004832D2"/>
    <w:rsid w:val="00485559"/>
    <w:rsid w:val="004A142B"/>
    <w:rsid w:val="004A44E8"/>
    <w:rsid w:val="004B1825"/>
    <w:rsid w:val="004B29B7"/>
    <w:rsid w:val="004C2244"/>
    <w:rsid w:val="004C659B"/>
    <w:rsid w:val="004C79A1"/>
    <w:rsid w:val="004D0D5F"/>
    <w:rsid w:val="004D1569"/>
    <w:rsid w:val="004D44B1"/>
    <w:rsid w:val="004E0460"/>
    <w:rsid w:val="004E1579"/>
    <w:rsid w:val="004E5FAE"/>
    <w:rsid w:val="004E7094"/>
    <w:rsid w:val="004F5DC7"/>
    <w:rsid w:val="004F78DA"/>
    <w:rsid w:val="0050436F"/>
    <w:rsid w:val="00515FEB"/>
    <w:rsid w:val="00517815"/>
    <w:rsid w:val="005248C1"/>
    <w:rsid w:val="00526134"/>
    <w:rsid w:val="005427C8"/>
    <w:rsid w:val="005446D1"/>
    <w:rsid w:val="00557369"/>
    <w:rsid w:val="005708EB"/>
    <w:rsid w:val="0057125E"/>
    <w:rsid w:val="00582164"/>
    <w:rsid w:val="00583902"/>
    <w:rsid w:val="005979BC"/>
    <w:rsid w:val="005A3AA5"/>
    <w:rsid w:val="005A6C9C"/>
    <w:rsid w:val="005A74DC"/>
    <w:rsid w:val="005B5146"/>
    <w:rsid w:val="005C657A"/>
    <w:rsid w:val="005F33CC"/>
    <w:rsid w:val="006121D4"/>
    <w:rsid w:val="00613B49"/>
    <w:rsid w:val="00617DEA"/>
    <w:rsid w:val="00620E8E"/>
    <w:rsid w:val="00630AE3"/>
    <w:rsid w:val="00632503"/>
    <w:rsid w:val="00633CFE"/>
    <w:rsid w:val="006452B8"/>
    <w:rsid w:val="00652E62"/>
    <w:rsid w:val="00687AD6"/>
    <w:rsid w:val="00690C44"/>
    <w:rsid w:val="006969D9"/>
    <w:rsid w:val="006A2B68"/>
    <w:rsid w:val="006C2F32"/>
    <w:rsid w:val="006D4448"/>
    <w:rsid w:val="006E2C4D"/>
    <w:rsid w:val="00705EEC"/>
    <w:rsid w:val="00707741"/>
    <w:rsid w:val="00722769"/>
    <w:rsid w:val="00727901"/>
    <w:rsid w:val="0073075B"/>
    <w:rsid w:val="007341FF"/>
    <w:rsid w:val="007404E9"/>
    <w:rsid w:val="007444CF"/>
    <w:rsid w:val="00781D77"/>
    <w:rsid w:val="0078224C"/>
    <w:rsid w:val="007860B7"/>
    <w:rsid w:val="00786DC8"/>
    <w:rsid w:val="0079126C"/>
    <w:rsid w:val="007A5B71"/>
    <w:rsid w:val="007B63CF"/>
    <w:rsid w:val="007D5A78"/>
    <w:rsid w:val="007F1563"/>
    <w:rsid w:val="007F44DB"/>
    <w:rsid w:val="007F5A8B"/>
    <w:rsid w:val="0080091C"/>
    <w:rsid w:val="00817D51"/>
    <w:rsid w:val="00823530"/>
    <w:rsid w:val="00823FF4"/>
    <w:rsid w:val="008306E7"/>
    <w:rsid w:val="008330C3"/>
    <w:rsid w:val="00834BC8"/>
    <w:rsid w:val="00837FD6"/>
    <w:rsid w:val="008406B2"/>
    <w:rsid w:val="00841A66"/>
    <w:rsid w:val="00847B60"/>
    <w:rsid w:val="00850243"/>
    <w:rsid w:val="008545EB"/>
    <w:rsid w:val="00862FC9"/>
    <w:rsid w:val="00865011"/>
    <w:rsid w:val="00886790"/>
    <w:rsid w:val="008A12ED"/>
    <w:rsid w:val="008A22B3"/>
    <w:rsid w:val="008B3EDA"/>
    <w:rsid w:val="008B4AD2"/>
    <w:rsid w:val="008F32F6"/>
    <w:rsid w:val="00920927"/>
    <w:rsid w:val="00921B38"/>
    <w:rsid w:val="00923DA2"/>
    <w:rsid w:val="009278C9"/>
    <w:rsid w:val="00937669"/>
    <w:rsid w:val="009527CB"/>
    <w:rsid w:val="00953835"/>
    <w:rsid w:val="00955F25"/>
    <w:rsid w:val="00960F6C"/>
    <w:rsid w:val="00970747"/>
    <w:rsid w:val="009A5900"/>
    <w:rsid w:val="009B5230"/>
    <w:rsid w:val="009D15E2"/>
    <w:rsid w:val="009D15FE"/>
    <w:rsid w:val="009D5D2C"/>
    <w:rsid w:val="009E6016"/>
    <w:rsid w:val="009F0DCC"/>
    <w:rsid w:val="009F11CA"/>
    <w:rsid w:val="009F2073"/>
    <w:rsid w:val="00A039CD"/>
    <w:rsid w:val="00A0695B"/>
    <w:rsid w:val="00A13052"/>
    <w:rsid w:val="00A216A8"/>
    <w:rsid w:val="00A223A6"/>
    <w:rsid w:val="00A2319C"/>
    <w:rsid w:val="00A271BD"/>
    <w:rsid w:val="00A5092E"/>
    <w:rsid w:val="00A56E14"/>
    <w:rsid w:val="00A6476B"/>
    <w:rsid w:val="00A71E99"/>
    <w:rsid w:val="00A90FAD"/>
    <w:rsid w:val="00A92DD1"/>
    <w:rsid w:val="00AA5338"/>
    <w:rsid w:val="00AA5ADB"/>
    <w:rsid w:val="00AB1B8E"/>
    <w:rsid w:val="00AC0696"/>
    <w:rsid w:val="00AC4C98"/>
    <w:rsid w:val="00AC5F6B"/>
    <w:rsid w:val="00AD1451"/>
    <w:rsid w:val="00AD3896"/>
    <w:rsid w:val="00AD5B47"/>
    <w:rsid w:val="00AE1ED9"/>
    <w:rsid w:val="00AE32CB"/>
    <w:rsid w:val="00AF3957"/>
    <w:rsid w:val="00B12013"/>
    <w:rsid w:val="00B22C67"/>
    <w:rsid w:val="00B3508F"/>
    <w:rsid w:val="00B36A25"/>
    <w:rsid w:val="00B443EE"/>
    <w:rsid w:val="00B560C8"/>
    <w:rsid w:val="00B61150"/>
    <w:rsid w:val="00B65BC7"/>
    <w:rsid w:val="00B746B9"/>
    <w:rsid w:val="00B82121"/>
    <w:rsid w:val="00B848D4"/>
    <w:rsid w:val="00B865B7"/>
    <w:rsid w:val="00BA1CB1"/>
    <w:rsid w:val="00BA482D"/>
    <w:rsid w:val="00BA6774"/>
    <w:rsid w:val="00BB23F4"/>
    <w:rsid w:val="00BC5075"/>
    <w:rsid w:val="00BD3B0F"/>
    <w:rsid w:val="00BE3765"/>
    <w:rsid w:val="00BF1D4C"/>
    <w:rsid w:val="00BF3F0A"/>
    <w:rsid w:val="00BF5120"/>
    <w:rsid w:val="00C06F62"/>
    <w:rsid w:val="00C143C3"/>
    <w:rsid w:val="00C1739B"/>
    <w:rsid w:val="00C30A29"/>
    <w:rsid w:val="00C317DC"/>
    <w:rsid w:val="00C33358"/>
    <w:rsid w:val="00C578E9"/>
    <w:rsid w:val="00C70626"/>
    <w:rsid w:val="00C72860"/>
    <w:rsid w:val="00C73B90"/>
    <w:rsid w:val="00C96AF3"/>
    <w:rsid w:val="00C96BD8"/>
    <w:rsid w:val="00C97CCC"/>
    <w:rsid w:val="00CA0274"/>
    <w:rsid w:val="00CB746F"/>
    <w:rsid w:val="00CC0ABC"/>
    <w:rsid w:val="00CD4E9D"/>
    <w:rsid w:val="00CD4F4D"/>
    <w:rsid w:val="00CE7D19"/>
    <w:rsid w:val="00CF0CF5"/>
    <w:rsid w:val="00CF208C"/>
    <w:rsid w:val="00CF2B3E"/>
    <w:rsid w:val="00D0201F"/>
    <w:rsid w:val="00D03685"/>
    <w:rsid w:val="00D07D4E"/>
    <w:rsid w:val="00D115AA"/>
    <w:rsid w:val="00D145BE"/>
    <w:rsid w:val="00D20C57"/>
    <w:rsid w:val="00D25D16"/>
    <w:rsid w:val="00D45D63"/>
    <w:rsid w:val="00D54C76"/>
    <w:rsid w:val="00D727F3"/>
    <w:rsid w:val="00D73592"/>
    <w:rsid w:val="00D73695"/>
    <w:rsid w:val="00D810DE"/>
    <w:rsid w:val="00D87D32"/>
    <w:rsid w:val="00D92C83"/>
    <w:rsid w:val="00DA0A81"/>
    <w:rsid w:val="00DA3C10"/>
    <w:rsid w:val="00DA467A"/>
    <w:rsid w:val="00DA53B5"/>
    <w:rsid w:val="00DC1D69"/>
    <w:rsid w:val="00DC5A3A"/>
    <w:rsid w:val="00DC6039"/>
    <w:rsid w:val="00DF77B3"/>
    <w:rsid w:val="00E238E6"/>
    <w:rsid w:val="00E35064"/>
    <w:rsid w:val="00E54E95"/>
    <w:rsid w:val="00E70B9A"/>
    <w:rsid w:val="00E731E2"/>
    <w:rsid w:val="00E87447"/>
    <w:rsid w:val="00E91BFF"/>
    <w:rsid w:val="00E92933"/>
    <w:rsid w:val="00EB0AA4"/>
    <w:rsid w:val="00EB5C88"/>
    <w:rsid w:val="00EC0469"/>
    <w:rsid w:val="00ED68D4"/>
    <w:rsid w:val="00EF40EF"/>
    <w:rsid w:val="00F1480E"/>
    <w:rsid w:val="00F1497D"/>
    <w:rsid w:val="00F16AAC"/>
    <w:rsid w:val="00F438FC"/>
    <w:rsid w:val="00F5616F"/>
    <w:rsid w:val="00F6572B"/>
    <w:rsid w:val="00F65EF0"/>
    <w:rsid w:val="00F71651"/>
    <w:rsid w:val="00F76CC6"/>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D570"/>
  <w15:docId w15:val="{153A131A-FB80-42D3-89BD-C1BCA095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9CD"/>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rsid w:val="00A039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039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039C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A039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39CD"/>
  </w:style>
  <w:style w:type="paragraph" w:customStyle="1" w:styleId="SITextBefore">
    <w:name w:val="SI Text Before"/>
    <w:basedOn w:val="SIText"/>
    <w:link w:val="SITextBeforeChar"/>
    <w:qFormat/>
    <w:rsid w:val="00D07D4E"/>
    <w:pPr>
      <w:spacing w:after="80"/>
    </w:pPr>
  </w:style>
  <w:style w:type="paragraph" w:customStyle="1" w:styleId="SIUNITCODE">
    <w:name w:val="SI UNIT CODE"/>
    <w:qFormat/>
    <w:rsid w:val="00A039CD"/>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A039CD"/>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A039CD"/>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A039CD"/>
    <w:pPr>
      <w:spacing w:after="0" w:line="240" w:lineRule="auto"/>
    </w:pPr>
    <w:rPr>
      <w:rFonts w:ascii="Arial" w:eastAsia="Times New Roman" w:hAnsi="Arial" w:cs="Times New Roman"/>
      <w:sz w:val="20"/>
    </w:rPr>
  </w:style>
  <w:style w:type="table" w:styleId="TableGridLight">
    <w:name w:val="Grid Table Light"/>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039CD"/>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rsid w:val="00A039CD"/>
    <w:pPr>
      <w:tabs>
        <w:tab w:val="center" w:pos="4513"/>
        <w:tab w:val="right" w:pos="9026"/>
      </w:tabs>
    </w:pPr>
  </w:style>
  <w:style w:type="character" w:customStyle="1" w:styleId="HeaderChar">
    <w:name w:val="Header Char"/>
    <w:basedOn w:val="DefaultParagraphFont"/>
    <w:link w:val="Header"/>
    <w:uiPriority w:val="99"/>
    <w:rsid w:val="00A039CD"/>
    <w:rPr>
      <w:rFonts w:ascii="Arial" w:eastAsia="Times New Roman" w:hAnsi="Arial" w:cs="Times New Roman"/>
      <w:sz w:val="20"/>
      <w:lang w:eastAsia="en-AU"/>
    </w:rPr>
  </w:style>
  <w:style w:type="paragraph" w:styleId="Footer">
    <w:name w:val="footer"/>
    <w:basedOn w:val="Normal"/>
    <w:link w:val="FooterChar"/>
    <w:uiPriority w:val="99"/>
    <w:unhideWhenUsed/>
    <w:rsid w:val="00A039CD"/>
    <w:pPr>
      <w:tabs>
        <w:tab w:val="center" w:pos="4513"/>
        <w:tab w:val="right" w:pos="9026"/>
      </w:tabs>
    </w:pPr>
  </w:style>
  <w:style w:type="character" w:customStyle="1" w:styleId="FooterChar">
    <w:name w:val="Footer Char"/>
    <w:basedOn w:val="DefaultParagraphFont"/>
    <w:link w:val="Footer"/>
    <w:uiPriority w:val="99"/>
    <w:rsid w:val="00A039CD"/>
    <w:rPr>
      <w:rFonts w:ascii="Arial" w:eastAsia="Times New Roman" w:hAnsi="Arial" w:cs="Times New Roman"/>
      <w:sz w:val="20"/>
      <w:lang w:eastAsia="en-AU"/>
    </w:rPr>
  </w:style>
  <w:style w:type="character" w:customStyle="1" w:styleId="SIText-BoldChar">
    <w:name w:val="SI Text - Bold Char"/>
    <w:basedOn w:val="DefaultParagraphFont"/>
    <w:link w:val="SIText-Bold"/>
    <w:rsid w:val="00A039CD"/>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A039CD"/>
    <w:rPr>
      <w:rFonts w:cs="Arial"/>
      <w:sz w:val="18"/>
      <w:szCs w:val="18"/>
    </w:rPr>
  </w:style>
  <w:style w:type="character" w:customStyle="1" w:styleId="BalloonTextChar">
    <w:name w:val="Balloon Text Char"/>
    <w:basedOn w:val="DefaultParagraphFont"/>
    <w:link w:val="BalloonText"/>
    <w:uiPriority w:val="99"/>
    <w:semiHidden/>
    <w:rsid w:val="00A039CD"/>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A039CD"/>
    <w:rPr>
      <w:sz w:val="16"/>
      <w:szCs w:val="16"/>
    </w:rPr>
  </w:style>
  <w:style w:type="paragraph" w:styleId="CommentText">
    <w:name w:val="annotation text"/>
    <w:basedOn w:val="Normal"/>
    <w:link w:val="CommentTextChar"/>
    <w:uiPriority w:val="99"/>
    <w:semiHidden/>
    <w:unhideWhenUsed/>
    <w:rsid w:val="00A039CD"/>
    <w:rPr>
      <w:szCs w:val="20"/>
    </w:rPr>
  </w:style>
  <w:style w:type="character" w:customStyle="1" w:styleId="CommentTextChar">
    <w:name w:val="Comment Text Char"/>
    <w:basedOn w:val="DefaultParagraphFont"/>
    <w:link w:val="CommentText"/>
    <w:uiPriority w:val="99"/>
    <w:semiHidden/>
    <w:rsid w:val="00A039CD"/>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039CD"/>
    <w:rPr>
      <w:b/>
      <w:bCs/>
    </w:rPr>
  </w:style>
  <w:style w:type="character" w:customStyle="1" w:styleId="CommentSubjectChar">
    <w:name w:val="Comment Subject Char"/>
    <w:basedOn w:val="CommentTextChar"/>
    <w:link w:val="CommentSubject"/>
    <w:uiPriority w:val="99"/>
    <w:semiHidden/>
    <w:rsid w:val="00A039CD"/>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A039CD"/>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A039CD"/>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A039CD"/>
    <w:rPr>
      <w:rFonts w:asciiTheme="majorHAnsi" w:eastAsiaTheme="majorEastAsia" w:hAnsiTheme="majorHAnsi" w:cstheme="majorBidi"/>
      <w:color w:val="243F60" w:themeColor="accent1" w:themeShade="7F"/>
      <w:sz w:val="24"/>
      <w:szCs w:val="24"/>
      <w:lang w:eastAsia="en-AU"/>
    </w:rPr>
  </w:style>
  <w:style w:type="paragraph" w:styleId="TOC1">
    <w:name w:val="toc 1"/>
    <w:next w:val="SIText"/>
    <w:autoRedefine/>
    <w:uiPriority w:val="39"/>
    <w:unhideWhenUsed/>
    <w:rsid w:val="004E5FAE"/>
    <w:pPr>
      <w:tabs>
        <w:tab w:val="right" w:leader="dot" w:pos="9628"/>
      </w:tabs>
      <w:spacing w:before="100" w:after="40"/>
    </w:pPr>
    <w:rPr>
      <w:rFonts w:eastAsia="Times New Roman" w:cs="Times New Roman"/>
      <w:b/>
      <w:lang w:eastAsia="en-AU"/>
    </w:rPr>
  </w:style>
  <w:style w:type="character" w:customStyle="1" w:styleId="SIText-Italic">
    <w:name w:val="SI Text - Italic"/>
    <w:rsid w:val="00A039CD"/>
    <w:rPr>
      <w:i/>
      <w:sz w:val="20"/>
      <w:szCs w:val="20"/>
    </w:rPr>
  </w:style>
  <w:style w:type="paragraph" w:customStyle="1" w:styleId="SIBulletList2">
    <w:name w:val="SI Bullet List 2"/>
    <w:basedOn w:val="SIBulletList1"/>
    <w:rsid w:val="00A039CD"/>
    <w:pPr>
      <w:numPr>
        <w:numId w:val="12"/>
      </w:numPr>
      <w:tabs>
        <w:tab w:val="num" w:pos="720"/>
      </w:tabs>
      <w:ind w:left="714" w:hanging="357"/>
    </w:pPr>
  </w:style>
  <w:style w:type="paragraph" w:customStyle="1" w:styleId="SIBulletList3">
    <w:name w:val="SI Bullet List 3"/>
    <w:basedOn w:val="SIBulletList2"/>
    <w:rsid w:val="007341FF"/>
    <w:pPr>
      <w:tabs>
        <w:tab w:val="clear" w:pos="720"/>
        <w:tab w:val="num" w:pos="1080"/>
      </w:tabs>
      <w:ind w:left="1080"/>
    </w:pPr>
  </w:style>
  <w:style w:type="paragraph" w:styleId="TOC2">
    <w:name w:val="toc 2"/>
    <w:next w:val="Normal"/>
    <w:autoRedefine/>
    <w:uiPriority w:val="39"/>
    <w:unhideWhenUsed/>
    <w:rsid w:val="00620E8E"/>
    <w:pPr>
      <w:tabs>
        <w:tab w:val="right" w:leader="dot" w:pos="9628"/>
      </w:tabs>
      <w:spacing w:after="0" w:line="240" w:lineRule="auto"/>
      <w:ind w:left="221"/>
    </w:pPr>
    <w:rPr>
      <w:rFonts w:eastAsia="Times New Roman" w:cs="Times New Roman"/>
      <w:sz w:val="21"/>
      <w:lang w:eastAsia="en-AU"/>
    </w:rPr>
  </w:style>
  <w:style w:type="character" w:styleId="Hyperlink">
    <w:name w:val="Hyperlink"/>
    <w:basedOn w:val="DefaultParagraphFont"/>
    <w:uiPriority w:val="99"/>
    <w:unhideWhenUsed/>
    <w:rsid w:val="00A039CD"/>
    <w:rPr>
      <w:color w:val="0000FF" w:themeColor="hyperlink"/>
      <w:u w:val="single"/>
    </w:rPr>
  </w:style>
  <w:style w:type="paragraph" w:styleId="FootnoteText">
    <w:name w:val="footnote text"/>
    <w:basedOn w:val="Normal"/>
    <w:link w:val="FootnoteTextChar"/>
    <w:uiPriority w:val="99"/>
    <w:semiHidden/>
    <w:unhideWhenUsed/>
    <w:rsid w:val="00A039CD"/>
    <w:rPr>
      <w:szCs w:val="20"/>
    </w:rPr>
  </w:style>
  <w:style w:type="character" w:customStyle="1" w:styleId="FootnoteTextChar">
    <w:name w:val="Footnote Text Char"/>
    <w:basedOn w:val="DefaultParagraphFont"/>
    <w:link w:val="FootnoteText"/>
    <w:uiPriority w:val="99"/>
    <w:semiHidden/>
    <w:rsid w:val="00A039CD"/>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039CD"/>
    <w:rPr>
      <w:vertAlign w:val="superscript"/>
    </w:rPr>
  </w:style>
  <w:style w:type="character" w:customStyle="1" w:styleId="SITextChar">
    <w:name w:val="SI Text Char"/>
    <w:basedOn w:val="DefaultParagraphFont"/>
    <w:link w:val="SIText"/>
    <w:rsid w:val="00A039CD"/>
    <w:rPr>
      <w:rFonts w:ascii="Arial" w:eastAsia="Times New Roman" w:hAnsi="Arial" w:cs="Times New Roman"/>
      <w:sz w:val="20"/>
    </w:rPr>
  </w:style>
  <w:style w:type="character" w:customStyle="1" w:styleId="SITextBeforeChar">
    <w:name w:val="SI Text Before Char"/>
    <w:basedOn w:val="SITextChar"/>
    <w:link w:val="SITextBefore"/>
    <w:rsid w:val="009278C9"/>
    <w:rPr>
      <w:rFonts w:ascii="Calibri" w:eastAsia="Times New Roman" w:hAnsi="Calibri" w:cs="Times New Roman"/>
      <w:sz w:val="20"/>
    </w:rPr>
  </w:style>
  <w:style w:type="character" w:customStyle="1" w:styleId="SpecialBold">
    <w:name w:val="Special Bold"/>
    <w:basedOn w:val="DefaultParagraphFont"/>
    <w:rsid w:val="00722769"/>
    <w:rPr>
      <w:rFonts w:cs="Times New Roman"/>
      <w:b/>
      <w:spacing w:val="0"/>
    </w:rPr>
  </w:style>
  <w:style w:type="paragraph" w:customStyle="1" w:styleId="SIPC">
    <w:name w:val="SI_PC"/>
    <w:basedOn w:val="SIText"/>
    <w:qFormat/>
    <w:rsid w:val="00276DB8"/>
    <w:pPr>
      <w:ind w:left="357" w:hanging="357"/>
    </w:pPr>
    <w:rPr>
      <w:rFonts w:asciiTheme="minorHAnsi" w:hAnsiTheme="minorHAnsi" w:cstheme="minorHAnsi"/>
    </w:rPr>
  </w:style>
  <w:style w:type="paragraph" w:customStyle="1" w:styleId="SIEL">
    <w:name w:val="SI_EL"/>
    <w:basedOn w:val="SIPC"/>
    <w:qFormat/>
    <w:rsid w:val="00276DB8"/>
    <w:pPr>
      <w:ind w:left="198" w:hanging="198"/>
    </w:pPr>
  </w:style>
  <w:style w:type="table" w:styleId="TableGrid">
    <w:name w:val="Table Grid"/>
    <w:basedOn w:val="TableNormal"/>
    <w:uiPriority w:val="59"/>
    <w:rsid w:val="00A0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54E95"/>
    <w:pPr>
      <w:keepNext/>
      <w:keepLines/>
      <w:spacing w:before="120" w:after="120"/>
      <w:contextualSpacing/>
    </w:pPr>
    <w:rPr>
      <w:rFonts w:ascii="Times New Roman" w:hAnsi="Times New Roman"/>
      <w:sz w:val="24"/>
      <w:lang w:eastAsia="en-US"/>
    </w:rPr>
  </w:style>
  <w:style w:type="character" w:customStyle="1" w:styleId="BodyTextChar">
    <w:name w:val="Body Text Char"/>
    <w:basedOn w:val="DefaultParagraphFont"/>
    <w:link w:val="BodyText"/>
    <w:rsid w:val="00E54E95"/>
    <w:rPr>
      <w:rFonts w:ascii="Times New Roman" w:eastAsia="Times New Roman" w:hAnsi="Times New Roman" w:cs="Times New Roman"/>
      <w:sz w:val="24"/>
    </w:rPr>
  </w:style>
  <w:style w:type="paragraph" w:styleId="ListBullet">
    <w:name w:val="List Bullet"/>
    <w:basedOn w:val="List"/>
    <w:rsid w:val="008B3EDA"/>
    <w:pPr>
      <w:keepNext/>
      <w:keepLines/>
      <w:numPr>
        <w:numId w:val="13"/>
      </w:numPr>
      <w:spacing w:before="40" w:after="40"/>
      <w:ind w:left="1083"/>
    </w:pPr>
    <w:rPr>
      <w:rFonts w:ascii="Times New Roman" w:hAnsi="Times New Roman"/>
      <w:sz w:val="24"/>
      <w:lang w:eastAsia="en-US"/>
    </w:rPr>
  </w:style>
  <w:style w:type="paragraph" w:styleId="List">
    <w:name w:val="List"/>
    <w:basedOn w:val="Normal"/>
    <w:unhideWhenUsed/>
    <w:rsid w:val="008B3EDA"/>
    <w:pPr>
      <w:ind w:left="283" w:hanging="283"/>
      <w:contextualSpacing/>
    </w:pPr>
  </w:style>
  <w:style w:type="paragraph" w:customStyle="1" w:styleId="AllowPageBreak">
    <w:name w:val="AllowPageBreak"/>
    <w:rsid w:val="00923DA2"/>
    <w:pPr>
      <w:widowControl w:val="0"/>
      <w:spacing w:after="0" w:line="240" w:lineRule="auto"/>
    </w:pPr>
    <w:rPr>
      <w:rFonts w:ascii="Times New Roman" w:eastAsia="Times New Roman" w:hAnsi="Times New Roman" w:cs="Times New Roman"/>
      <w:noProof/>
      <w:sz w:val="2"/>
      <w:szCs w:val="20"/>
    </w:rPr>
  </w:style>
  <w:style w:type="paragraph" w:customStyle="1" w:styleId="SuperHeading">
    <w:name w:val="SuperHeading"/>
    <w:basedOn w:val="Normal"/>
    <w:rsid w:val="00BF5120"/>
    <w:pPr>
      <w:keepNext/>
      <w:keepLines/>
      <w:spacing w:before="240" w:after="120"/>
      <w:outlineLvl w:val="0"/>
    </w:pPr>
    <w:rPr>
      <w:rFonts w:ascii="Times New Roman" w:hAnsi="Times New Roman"/>
      <w:b/>
      <w:sz w:val="32"/>
      <w:szCs w:val="20"/>
      <w:lang w:eastAsia="en-US"/>
    </w:rPr>
  </w:style>
  <w:style w:type="character" w:customStyle="1" w:styleId="SITemporaryText">
    <w:name w:val="SI Temporary Text"/>
    <w:basedOn w:val="DefaultParagraphFont"/>
    <w:uiPriority w:val="1"/>
    <w:qFormat/>
    <w:rsid w:val="00A039CD"/>
    <w:rPr>
      <w:rFonts w:ascii="Arial" w:hAnsi="Arial"/>
      <w:color w:val="FF0000"/>
      <w:sz w:val="22"/>
    </w:rPr>
  </w:style>
  <w:style w:type="table" w:customStyle="1" w:styleId="TableGridLight1">
    <w:name w:val="Table Grid Light1"/>
    <w:basedOn w:val="TableNormal"/>
    <w:uiPriority w:val="40"/>
    <w:locked/>
    <w:rsid w:val="00A039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Heading2">
    <w:name w:val="SI Heading 2"/>
    <w:next w:val="Normal"/>
    <w:rsid w:val="00A039C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A039CD"/>
    <w:rPr>
      <w:b/>
      <w:i/>
    </w:rPr>
  </w:style>
  <w:style w:type="character" w:customStyle="1" w:styleId="SIRangeEntryChar">
    <w:name w:val="SI Range Entry Char"/>
    <w:basedOn w:val="SITextChar"/>
    <w:link w:val="SIRangeEntry"/>
    <w:rsid w:val="00A039CD"/>
    <w:rPr>
      <w:rFonts w:ascii="Arial" w:eastAsia="Times New Roman" w:hAnsi="Arial" w:cs="Times New Roman"/>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103831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n%20Computer\Documents\Custom%20Office%20Template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9CBBBC2B842A4A9A823A4F91B5CC81" ma:contentTypeVersion="" ma:contentTypeDescription="Create a new document." ma:contentTypeScope="" ma:versionID="faba6cc8f4496941bd16ec60c760acff">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purl.org/dc/elements/1.1/"/>
    <ds:schemaRef ds:uri="http://schemas.microsoft.com/office/2006/metadata/properties"/>
    <ds:schemaRef ds:uri="4d074fc5-4881-4904-900d-cdf408c2925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FD8D9EF-BFE5-4438-BE4B-8136723E8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1690A5-86B1-4EA3-8439-8818E3BB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TEM.SkillsImpact.UnitAndAR.dotx</Template>
  <TotalTime>78</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 Before using this template, delete this statement. If the unit release is post-Release 1, then indicate the nature of change in the uSI Unit_AR Template</vt:lpstr>
    </vt:vector>
  </TitlesOfParts>
  <Company>AgriFood Skills Australia</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Before using this template, delete this statement. If the unit release is post-Release 1, then indicate the nature of change in the uSI Unit_AR Template</dc:title>
  <dc:creator>Inci Sapmazturk</dc:creator>
  <cp:lastModifiedBy>Ron Barrow</cp:lastModifiedBy>
  <cp:revision>23</cp:revision>
  <cp:lastPrinted>2016-05-27T05:21:00Z</cp:lastPrinted>
  <dcterms:created xsi:type="dcterms:W3CDTF">2016-11-14T04:58:00Z</dcterms:created>
  <dcterms:modified xsi:type="dcterms:W3CDTF">2017-10-29T19:46:00Z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0x0101008B9CBBBC2B842A4A9A823A4F91B5CC81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