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BCF3" w14:textId="77777777" w:rsidR="00F1480E" w:rsidRPr="00CA2922" w:rsidRDefault="00F1480E" w:rsidP="000B25E0">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7E1CFC29" w14:textId="77777777" w:rsidTr="00CA2922">
        <w:trPr>
          <w:tblHeader/>
        </w:trPr>
        <w:tc>
          <w:tcPr>
            <w:tcW w:w="2689" w:type="dxa"/>
          </w:tcPr>
          <w:p w14:paraId="382D930A" w14:textId="5D45217A" w:rsidR="00F1480E" w:rsidRPr="00A326C2" w:rsidRDefault="002C77C2" w:rsidP="00CA2922">
            <w:pPr>
              <w:pStyle w:val="SIText-Bold"/>
            </w:pPr>
            <w:r w:rsidRPr="00A326C2">
              <w:t>Release</w:t>
            </w:r>
          </w:p>
        </w:tc>
        <w:tc>
          <w:tcPr>
            <w:tcW w:w="6939" w:type="dxa"/>
          </w:tcPr>
          <w:p w14:paraId="476EBB87" w14:textId="79376C5F" w:rsidR="00F1480E" w:rsidRPr="00A326C2" w:rsidRDefault="002C77C2" w:rsidP="00CA2922">
            <w:pPr>
              <w:pStyle w:val="SIText-Bold"/>
            </w:pPr>
            <w:r w:rsidRPr="00A326C2">
              <w:t>Comments</w:t>
            </w:r>
          </w:p>
        </w:tc>
      </w:tr>
      <w:tr w:rsidR="00922C67" w14:paraId="0F30E858" w14:textId="77777777" w:rsidTr="00984773">
        <w:tc>
          <w:tcPr>
            <w:tcW w:w="2689" w:type="dxa"/>
          </w:tcPr>
          <w:p w14:paraId="50AACB3B" w14:textId="6C5E40A7" w:rsidR="00922C67" w:rsidRDefault="00922C67" w:rsidP="00984773">
            <w:pPr>
              <w:pStyle w:val="SIText"/>
            </w:pPr>
            <w:r>
              <w:t>Release 2</w:t>
            </w:r>
          </w:p>
        </w:tc>
        <w:tc>
          <w:tcPr>
            <w:tcW w:w="6939" w:type="dxa"/>
          </w:tcPr>
          <w:p w14:paraId="43437D76" w14:textId="05204D6C" w:rsidR="00922C67" w:rsidRDefault="00922C67" w:rsidP="00F55F40">
            <w:pPr>
              <w:pStyle w:val="SIText"/>
            </w:pPr>
            <w:r>
              <w:t xml:space="preserve">This version released with AHC Agriculture, Horticulture and Conservation and Land Management Training Package </w:t>
            </w:r>
            <w:r w:rsidRPr="00F55F40">
              <w:rPr>
                <w:rStyle w:val="SITemporaryText"/>
              </w:rPr>
              <w:t>Version 3.0.</w:t>
            </w:r>
          </w:p>
        </w:tc>
      </w:tr>
      <w:tr w:rsidR="00F1480E" w14:paraId="6F5B79FF" w14:textId="77777777" w:rsidTr="00CA2922">
        <w:tc>
          <w:tcPr>
            <w:tcW w:w="2689" w:type="dxa"/>
          </w:tcPr>
          <w:p w14:paraId="3902B418" w14:textId="77777777" w:rsidR="00F1480E" w:rsidRDefault="00582164" w:rsidP="00CA2922">
            <w:pPr>
              <w:pStyle w:val="SIText"/>
            </w:pPr>
            <w:r>
              <w:t>Release 1</w:t>
            </w:r>
          </w:p>
        </w:tc>
        <w:tc>
          <w:tcPr>
            <w:tcW w:w="6939" w:type="dxa"/>
          </w:tcPr>
          <w:p w14:paraId="37C3D8A8" w14:textId="17EDCA36" w:rsidR="00F1480E" w:rsidRDefault="00136262" w:rsidP="00582164">
            <w:pPr>
              <w:pStyle w:val="SIText"/>
            </w:pPr>
            <w:r>
              <w:t xml:space="preserve">This version released with AHC Agriculture, Horticulture and Conservation and Land Management Training Package </w:t>
            </w:r>
            <w:r w:rsidR="00582164">
              <w:t>Version 1</w:t>
            </w:r>
            <w:r w:rsidR="00F1480E">
              <w:t>.</w:t>
            </w:r>
            <w:r w:rsidR="00B36A25">
              <w:t>0.</w:t>
            </w:r>
          </w:p>
        </w:tc>
      </w:tr>
    </w:tbl>
    <w:p w14:paraId="23642B1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CE256A9" w14:textId="77777777" w:rsidTr="00CA2922">
        <w:trPr>
          <w:tblHeader/>
        </w:trPr>
        <w:tc>
          <w:tcPr>
            <w:tcW w:w="1396" w:type="pct"/>
            <w:shd w:val="clear" w:color="auto" w:fill="auto"/>
          </w:tcPr>
          <w:p w14:paraId="54D5EA25" w14:textId="77777777" w:rsidR="00F1480E" w:rsidRPr="00963A46" w:rsidRDefault="00862FC9" w:rsidP="00CA2922">
            <w:pPr>
              <w:pStyle w:val="SIUNITCODE"/>
            </w:pPr>
            <w:r>
              <w:t>AHCBEK302</w:t>
            </w:r>
          </w:p>
        </w:tc>
        <w:tc>
          <w:tcPr>
            <w:tcW w:w="3604" w:type="pct"/>
            <w:shd w:val="clear" w:color="auto" w:fill="auto"/>
          </w:tcPr>
          <w:p w14:paraId="2D8470A6" w14:textId="77777777" w:rsidR="00F1480E" w:rsidRPr="000B25E0" w:rsidRDefault="00862FC9" w:rsidP="000B25E0">
            <w:pPr>
              <w:pStyle w:val="SIUnittitle"/>
            </w:pPr>
            <w:r w:rsidRPr="000B25E0">
              <w:t xml:space="preserve">Manipulate honey bee brood </w:t>
            </w:r>
          </w:p>
        </w:tc>
      </w:tr>
      <w:tr w:rsidR="00F1480E" w:rsidRPr="00963A46" w14:paraId="4AD8AD6F" w14:textId="77777777" w:rsidTr="00CA2922">
        <w:tc>
          <w:tcPr>
            <w:tcW w:w="1396" w:type="pct"/>
            <w:shd w:val="clear" w:color="auto" w:fill="auto"/>
          </w:tcPr>
          <w:p w14:paraId="222380BD" w14:textId="1436D39B" w:rsidR="00F1480E" w:rsidRPr="00963A46" w:rsidRDefault="002C77C2" w:rsidP="000B25E0">
            <w:pPr>
              <w:pStyle w:val="SIHeading2"/>
            </w:pPr>
            <w:r w:rsidRPr="00963A46">
              <w:t>Application</w:t>
            </w:r>
          </w:p>
        </w:tc>
        <w:tc>
          <w:tcPr>
            <w:tcW w:w="3604" w:type="pct"/>
            <w:shd w:val="clear" w:color="auto" w:fill="auto"/>
          </w:tcPr>
          <w:p w14:paraId="470EA95A" w14:textId="161CDD51" w:rsidR="00862FC9" w:rsidRPr="007A1762" w:rsidRDefault="00862FC9" w:rsidP="00B82121">
            <w:pPr>
              <w:pStyle w:val="SIText"/>
            </w:pPr>
            <w:r w:rsidRPr="007A1762">
              <w:t xml:space="preserve">This unit of competency describes the skills and knowledge required to manipulate a honey bee brood to </w:t>
            </w:r>
            <w:r w:rsidR="002D3839">
              <w:t>improve efficiencies in apiaries</w:t>
            </w:r>
            <w:r w:rsidRPr="007A1762">
              <w:t>.</w:t>
            </w:r>
          </w:p>
          <w:p w14:paraId="1883C19B" w14:textId="77777777" w:rsidR="00862FC9" w:rsidRPr="007A1762" w:rsidRDefault="00862FC9" w:rsidP="00B82121">
            <w:pPr>
              <w:pStyle w:val="SIText"/>
            </w:pPr>
          </w:p>
          <w:p w14:paraId="11A71DF8" w14:textId="6C631D94" w:rsidR="00862FC9" w:rsidRPr="007A1762" w:rsidRDefault="00302E5C" w:rsidP="00B82121">
            <w:pPr>
              <w:pStyle w:val="SIText"/>
            </w:pPr>
            <w:r>
              <w:t>The</w:t>
            </w:r>
            <w:r w:rsidRPr="007A1762">
              <w:t xml:space="preserve"> </w:t>
            </w:r>
            <w:r w:rsidR="00862FC9" w:rsidRPr="007A1762">
              <w:t xml:space="preserve">unit applies to </w:t>
            </w:r>
            <w:r w:rsidR="002D3839">
              <w:t xml:space="preserve">experienced </w:t>
            </w:r>
            <w:r w:rsidR="00862FC9" w:rsidRPr="007A1762">
              <w:t>beekeepers who take responsibility for their own work and for the quality of the work of others. They use discretion and judgement in the selection, allocation and use of available resources.</w:t>
            </w:r>
          </w:p>
          <w:p w14:paraId="53357195" w14:textId="77777777" w:rsidR="00862FC9" w:rsidRPr="007A1762" w:rsidRDefault="00862FC9" w:rsidP="00B82121">
            <w:pPr>
              <w:pStyle w:val="SIText"/>
            </w:pPr>
          </w:p>
          <w:p w14:paraId="44534DB3" w14:textId="77777777" w:rsidR="00F1480E" w:rsidRPr="005979BC" w:rsidRDefault="00862FC9" w:rsidP="00B82121">
            <w:pPr>
              <w:pStyle w:val="SIText"/>
            </w:pPr>
            <w:r w:rsidRPr="007A1762">
              <w:t>No occupational licensing, legislative or certification requirements are known to apply to this unit at the time of publication.</w:t>
            </w:r>
          </w:p>
        </w:tc>
      </w:tr>
      <w:tr w:rsidR="00F1480E" w:rsidRPr="00963A46" w14:paraId="79138D90" w14:textId="77777777" w:rsidTr="00CA2922">
        <w:tc>
          <w:tcPr>
            <w:tcW w:w="1396" w:type="pct"/>
            <w:shd w:val="clear" w:color="auto" w:fill="auto"/>
          </w:tcPr>
          <w:p w14:paraId="75825A41" w14:textId="150D141B" w:rsidR="00F1480E" w:rsidRPr="00963A46" w:rsidRDefault="002C77C2" w:rsidP="000B25E0">
            <w:pPr>
              <w:pStyle w:val="SIHeading2"/>
            </w:pPr>
            <w:r>
              <w:t>Prerequisite unit</w:t>
            </w:r>
          </w:p>
        </w:tc>
        <w:tc>
          <w:tcPr>
            <w:tcW w:w="3604" w:type="pct"/>
            <w:shd w:val="clear" w:color="auto" w:fill="auto"/>
          </w:tcPr>
          <w:p w14:paraId="24CD7523" w14:textId="77777777" w:rsidR="00F1480E" w:rsidRPr="000B25E0" w:rsidRDefault="00F1480E" w:rsidP="000B25E0">
            <w:pPr>
              <w:pStyle w:val="SIText"/>
            </w:pPr>
            <w:r w:rsidRPr="000B25E0">
              <w:t>Nil</w:t>
            </w:r>
          </w:p>
        </w:tc>
      </w:tr>
      <w:tr w:rsidR="00F1480E" w:rsidRPr="00963A46" w14:paraId="2BE3CAC0" w14:textId="77777777" w:rsidTr="00CA2922">
        <w:tc>
          <w:tcPr>
            <w:tcW w:w="1396" w:type="pct"/>
            <w:shd w:val="clear" w:color="auto" w:fill="auto"/>
          </w:tcPr>
          <w:p w14:paraId="7E2AC2F2" w14:textId="07171EA0" w:rsidR="00F1480E" w:rsidRPr="00963A46" w:rsidRDefault="002C77C2" w:rsidP="000B25E0">
            <w:pPr>
              <w:pStyle w:val="SIHeading2"/>
            </w:pPr>
            <w:r w:rsidRPr="00963A46">
              <w:t>Unit sector</w:t>
            </w:r>
          </w:p>
        </w:tc>
        <w:tc>
          <w:tcPr>
            <w:tcW w:w="3604" w:type="pct"/>
            <w:shd w:val="clear" w:color="auto" w:fill="auto"/>
          </w:tcPr>
          <w:p w14:paraId="4985C502" w14:textId="77777777" w:rsidR="00F1480E" w:rsidRPr="00AA5ADB" w:rsidRDefault="00AA5ADB" w:rsidP="00AA5ADB">
            <w:pPr>
              <w:pStyle w:val="SIText"/>
            </w:pPr>
            <w:r w:rsidRPr="00B61E37">
              <w:t>Beekeeping (BEK)</w:t>
            </w:r>
          </w:p>
        </w:tc>
      </w:tr>
    </w:tbl>
    <w:p w14:paraId="5CE5E63D"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78FE18B" w14:textId="77777777" w:rsidTr="00CA2922">
        <w:trPr>
          <w:cantSplit/>
          <w:tblHeader/>
        </w:trPr>
        <w:tc>
          <w:tcPr>
            <w:tcW w:w="1396" w:type="pct"/>
            <w:tcBorders>
              <w:bottom w:val="single" w:sz="4" w:space="0" w:color="C0C0C0"/>
            </w:tcBorders>
            <w:shd w:val="clear" w:color="auto" w:fill="auto"/>
          </w:tcPr>
          <w:p w14:paraId="7ABE9EBA" w14:textId="077ADC04" w:rsidR="00F1480E" w:rsidRPr="00963A46" w:rsidRDefault="002C77C2" w:rsidP="000B25E0">
            <w:pPr>
              <w:pStyle w:val="SIHeading2"/>
            </w:pPr>
            <w:r w:rsidRPr="00963A46">
              <w:t>Element</w:t>
            </w:r>
            <w:r>
              <w:t>s</w:t>
            </w:r>
          </w:p>
        </w:tc>
        <w:tc>
          <w:tcPr>
            <w:tcW w:w="3604" w:type="pct"/>
            <w:tcBorders>
              <w:bottom w:val="single" w:sz="4" w:space="0" w:color="C0C0C0"/>
            </w:tcBorders>
            <w:shd w:val="clear" w:color="auto" w:fill="auto"/>
          </w:tcPr>
          <w:p w14:paraId="7DDC4D56" w14:textId="20D0CCE5" w:rsidR="00F1480E" w:rsidRPr="00963A46" w:rsidRDefault="002C77C2" w:rsidP="000B25E0">
            <w:pPr>
              <w:pStyle w:val="SIHeading2"/>
            </w:pPr>
            <w:r w:rsidRPr="00963A46">
              <w:t>Performance criteria</w:t>
            </w:r>
          </w:p>
        </w:tc>
      </w:tr>
      <w:tr w:rsidR="00F1480E" w:rsidRPr="00963A46" w14:paraId="38B75182" w14:textId="77777777" w:rsidTr="00CA2922">
        <w:trPr>
          <w:cantSplit/>
          <w:tblHeader/>
        </w:trPr>
        <w:tc>
          <w:tcPr>
            <w:tcW w:w="1396" w:type="pct"/>
            <w:tcBorders>
              <w:top w:val="single" w:sz="4" w:space="0" w:color="C0C0C0"/>
            </w:tcBorders>
            <w:shd w:val="clear" w:color="auto" w:fill="auto"/>
          </w:tcPr>
          <w:p w14:paraId="35CC4A5E" w14:textId="77777777" w:rsidR="00F1480E" w:rsidRPr="00FE792C" w:rsidRDefault="00F1480E" w:rsidP="00CA2922">
            <w:pPr>
              <w:pStyle w:val="SIText"/>
              <w:rPr>
                <w:rStyle w:val="SIText-Italic"/>
              </w:rPr>
            </w:pPr>
            <w:r w:rsidRPr="00FE792C">
              <w:rPr>
                <w:rStyle w:val="SIText-Italic"/>
              </w:rPr>
              <w:t>Elements describe the essential outcomes.</w:t>
            </w:r>
          </w:p>
        </w:tc>
        <w:tc>
          <w:tcPr>
            <w:tcW w:w="3604" w:type="pct"/>
            <w:tcBorders>
              <w:top w:val="single" w:sz="4" w:space="0" w:color="C0C0C0"/>
            </w:tcBorders>
            <w:shd w:val="clear" w:color="auto" w:fill="auto"/>
          </w:tcPr>
          <w:p w14:paraId="794DCCD0" w14:textId="77777777" w:rsidR="00F1480E" w:rsidRPr="00FE792C" w:rsidRDefault="00F1480E" w:rsidP="00CA2922">
            <w:pPr>
              <w:pStyle w:val="SIText"/>
              <w:rPr>
                <w:rStyle w:val="SIText-Italic"/>
              </w:rPr>
            </w:pPr>
            <w:r w:rsidRPr="00FE792C">
              <w:rPr>
                <w:rStyle w:val="SIText-Italic"/>
              </w:rPr>
              <w:t>Performance criteria describe the performance needed to demonstrate achievement of the element.</w:t>
            </w:r>
          </w:p>
        </w:tc>
      </w:tr>
      <w:tr w:rsidR="00B82121" w:rsidRPr="00963A46" w14:paraId="173CA555" w14:textId="77777777" w:rsidTr="00CA2922">
        <w:trPr>
          <w:cantSplit/>
        </w:trPr>
        <w:tc>
          <w:tcPr>
            <w:tcW w:w="1396" w:type="pct"/>
            <w:shd w:val="clear" w:color="auto" w:fill="auto"/>
          </w:tcPr>
          <w:p w14:paraId="6BBEAB23" w14:textId="77777777" w:rsidR="00B82121" w:rsidRDefault="00B82121" w:rsidP="00B82121">
            <w:pPr>
              <w:pStyle w:val="SIText"/>
              <w:rPr>
                <w:lang w:val="en-NZ"/>
              </w:rPr>
            </w:pPr>
            <w:r>
              <w:t>1.</w:t>
            </w:r>
            <w:r w:rsidRPr="007A1762">
              <w:t>Prepare to manipulate brood combs</w:t>
            </w:r>
          </w:p>
        </w:tc>
        <w:tc>
          <w:tcPr>
            <w:tcW w:w="3604" w:type="pct"/>
            <w:shd w:val="clear" w:color="auto" w:fill="auto"/>
          </w:tcPr>
          <w:p w14:paraId="0CB83F6D" w14:textId="140851B6" w:rsidR="00B82121" w:rsidRPr="007A1762" w:rsidRDefault="00B82121" w:rsidP="00B82121">
            <w:pPr>
              <w:pStyle w:val="SIText"/>
            </w:pPr>
            <w:r w:rsidRPr="007A1762">
              <w:t>1.1</w:t>
            </w:r>
            <w:r w:rsidR="002C77C2">
              <w:t xml:space="preserve"> </w:t>
            </w:r>
            <w:r w:rsidRPr="007A1762">
              <w:t>Clarify reason for manipulating brood and plan appropriate</w:t>
            </w:r>
            <w:r w:rsidR="00302E5C">
              <w:t xml:space="preserve"> actions and </w:t>
            </w:r>
            <w:r w:rsidRPr="007A1762">
              <w:t xml:space="preserve"> sequence</w:t>
            </w:r>
          </w:p>
          <w:p w14:paraId="1365E6AE" w14:textId="3843A0BE" w:rsidR="00B82121" w:rsidRPr="007A1762" w:rsidRDefault="00B82121" w:rsidP="00B82121">
            <w:pPr>
              <w:pStyle w:val="SIText"/>
            </w:pPr>
            <w:r w:rsidRPr="007A1762">
              <w:t>1.2</w:t>
            </w:r>
            <w:r w:rsidR="002C77C2">
              <w:t xml:space="preserve"> </w:t>
            </w:r>
            <w:r w:rsidRPr="007A1762">
              <w:t xml:space="preserve">Select tools and equipment required to manipulate brood and </w:t>
            </w:r>
            <w:r w:rsidR="00302E5C">
              <w:t>ensure</w:t>
            </w:r>
            <w:r w:rsidR="00302E5C" w:rsidRPr="007A1762">
              <w:t xml:space="preserve"> </w:t>
            </w:r>
            <w:r w:rsidR="00302E5C">
              <w:t>serviceability</w:t>
            </w:r>
          </w:p>
          <w:p w14:paraId="474F6FE3" w14:textId="157A57F7" w:rsidR="00B82121" w:rsidRPr="007A1762" w:rsidRDefault="00B82121" w:rsidP="00B82121">
            <w:pPr>
              <w:pStyle w:val="SIText"/>
            </w:pPr>
            <w:r w:rsidRPr="007A1762">
              <w:t>1.3</w:t>
            </w:r>
            <w:r w:rsidR="002C77C2">
              <w:t xml:space="preserve"> </w:t>
            </w:r>
            <w:r w:rsidRPr="007A1762">
              <w:t xml:space="preserve">Identify work health and safety hazards </w:t>
            </w:r>
            <w:r w:rsidR="00302E5C">
              <w:t xml:space="preserve">and risks </w:t>
            </w:r>
            <w:r w:rsidRPr="007A1762">
              <w:t>associated with manipulating brood and take actions to minimise risk</w:t>
            </w:r>
          </w:p>
          <w:p w14:paraId="4D8426AA" w14:textId="118D6863" w:rsidR="00B82121" w:rsidRPr="007A1762" w:rsidRDefault="00B82121" w:rsidP="00B82121">
            <w:pPr>
              <w:pStyle w:val="SIText"/>
            </w:pPr>
            <w:r w:rsidRPr="007A1762">
              <w:t>1.4</w:t>
            </w:r>
            <w:r w:rsidR="002C77C2">
              <w:t xml:space="preserve"> </w:t>
            </w:r>
            <w:r w:rsidRPr="007A1762">
              <w:t xml:space="preserve">Select and use suitable personal protective equipment (PPE) and </w:t>
            </w:r>
            <w:r w:rsidR="00302E5C">
              <w:t>ensure serviceability</w:t>
            </w:r>
          </w:p>
          <w:p w14:paraId="61CC215F" w14:textId="5370A91F" w:rsidR="00B82121" w:rsidRPr="007A1762" w:rsidRDefault="00B82121" w:rsidP="00B82121">
            <w:pPr>
              <w:pStyle w:val="SIText"/>
            </w:pPr>
            <w:r w:rsidRPr="007A1762">
              <w:t>1.5</w:t>
            </w:r>
            <w:r w:rsidR="002C77C2">
              <w:t xml:space="preserve"> </w:t>
            </w:r>
            <w:r w:rsidRPr="007A1762">
              <w:t xml:space="preserve">Observe site quarantine or biosecurity protocols </w:t>
            </w:r>
            <w:r w:rsidR="00302E5C">
              <w:t>according to workplace procedures and industry code of practice</w:t>
            </w:r>
          </w:p>
          <w:p w14:paraId="6F291CA4" w14:textId="5F19C244" w:rsidR="00B82121" w:rsidRDefault="00B82121" w:rsidP="00302E5C">
            <w:pPr>
              <w:pStyle w:val="SIText"/>
              <w:rPr>
                <w:lang w:val="en-NZ"/>
              </w:rPr>
            </w:pPr>
            <w:r w:rsidRPr="007A1762">
              <w:t>1.6</w:t>
            </w:r>
            <w:r w:rsidR="002C77C2">
              <w:t xml:space="preserve"> </w:t>
            </w:r>
            <w:r w:rsidRPr="007A1762">
              <w:t xml:space="preserve">Identify risks to </w:t>
            </w:r>
            <w:r w:rsidR="00302E5C">
              <w:t>bees</w:t>
            </w:r>
            <w:r w:rsidRPr="007A1762">
              <w:t>, brood and queen bee, and take actions to minimise risks</w:t>
            </w:r>
          </w:p>
        </w:tc>
      </w:tr>
      <w:tr w:rsidR="00B82121" w:rsidRPr="00963A46" w14:paraId="28ABE910" w14:textId="77777777" w:rsidTr="00CA2922">
        <w:trPr>
          <w:cantSplit/>
        </w:trPr>
        <w:tc>
          <w:tcPr>
            <w:tcW w:w="1396" w:type="pct"/>
            <w:shd w:val="clear" w:color="auto" w:fill="auto"/>
          </w:tcPr>
          <w:p w14:paraId="0C9F7B22" w14:textId="77777777" w:rsidR="00B82121" w:rsidRDefault="00B82121" w:rsidP="00B82121">
            <w:pPr>
              <w:pStyle w:val="SIText"/>
              <w:rPr>
                <w:lang w:val="en-NZ"/>
              </w:rPr>
            </w:pPr>
            <w:r>
              <w:t>2.</w:t>
            </w:r>
            <w:r w:rsidRPr="007A1762">
              <w:t>Manipulate brood</w:t>
            </w:r>
          </w:p>
        </w:tc>
        <w:tc>
          <w:tcPr>
            <w:tcW w:w="3604" w:type="pct"/>
            <w:shd w:val="clear" w:color="auto" w:fill="auto"/>
          </w:tcPr>
          <w:p w14:paraId="5D43853E" w14:textId="288526E6" w:rsidR="00B82121" w:rsidRPr="007A1762" w:rsidRDefault="00B82121" w:rsidP="00B82121">
            <w:pPr>
              <w:pStyle w:val="SIText"/>
            </w:pPr>
            <w:r w:rsidRPr="007A1762">
              <w:t>2.1</w:t>
            </w:r>
            <w:r w:rsidR="002C77C2">
              <w:t xml:space="preserve"> </w:t>
            </w:r>
            <w:r w:rsidRPr="007A1762">
              <w:t xml:space="preserve">Open hive and remove </w:t>
            </w:r>
            <w:r w:rsidR="00302E5C">
              <w:t>frames</w:t>
            </w:r>
            <w:r w:rsidR="00302E5C" w:rsidRPr="007A1762">
              <w:t xml:space="preserve"> </w:t>
            </w:r>
            <w:r w:rsidR="00302E5C">
              <w:t xml:space="preserve">according to </w:t>
            </w:r>
            <w:r w:rsidRPr="007A1762">
              <w:t xml:space="preserve">planned sequence and </w:t>
            </w:r>
            <w:r w:rsidR="00566247">
              <w:t>set aside</w:t>
            </w:r>
            <w:r w:rsidR="00566247" w:rsidRPr="007A1762">
              <w:t xml:space="preserve"> </w:t>
            </w:r>
            <w:r w:rsidRPr="007A1762">
              <w:t xml:space="preserve">in suitable </w:t>
            </w:r>
            <w:r w:rsidR="00566247">
              <w:t xml:space="preserve">safe </w:t>
            </w:r>
            <w:r w:rsidRPr="007A1762">
              <w:t>position</w:t>
            </w:r>
          </w:p>
          <w:p w14:paraId="025B76B7" w14:textId="0A288A15" w:rsidR="00B82121" w:rsidRPr="007A1762" w:rsidRDefault="00B82121" w:rsidP="00B82121">
            <w:pPr>
              <w:pStyle w:val="SIText"/>
            </w:pPr>
            <w:r w:rsidRPr="007A1762">
              <w:t>2.2</w:t>
            </w:r>
            <w:r w:rsidR="002C77C2">
              <w:t xml:space="preserve"> </w:t>
            </w:r>
            <w:r w:rsidRPr="007A1762">
              <w:t xml:space="preserve">Replace frames </w:t>
            </w:r>
            <w:r w:rsidR="00566247">
              <w:t xml:space="preserve">in hive in </w:t>
            </w:r>
            <w:r w:rsidRPr="007A1762">
              <w:t>sequence</w:t>
            </w:r>
            <w:r w:rsidR="00566247">
              <w:t xml:space="preserve"> and </w:t>
            </w:r>
            <w:r w:rsidRPr="007A1762">
              <w:t>position</w:t>
            </w:r>
            <w:r w:rsidR="00566247">
              <w:t xml:space="preserve"> </w:t>
            </w:r>
            <w:r w:rsidRPr="007A1762">
              <w:t xml:space="preserve">according to </w:t>
            </w:r>
            <w:r w:rsidR="00566247">
              <w:t>planned</w:t>
            </w:r>
            <w:r w:rsidRPr="007A1762">
              <w:t xml:space="preserve"> manipulat</w:t>
            </w:r>
            <w:r w:rsidR="00566247">
              <w:t>ion</w:t>
            </w:r>
          </w:p>
          <w:p w14:paraId="09E60022" w14:textId="3E7BAA1D" w:rsidR="00B82121" w:rsidRPr="007A1762" w:rsidRDefault="00B82121" w:rsidP="00B82121">
            <w:pPr>
              <w:pStyle w:val="SIText"/>
            </w:pPr>
            <w:r w:rsidRPr="007A1762">
              <w:t>2.3</w:t>
            </w:r>
            <w:r w:rsidR="002C77C2">
              <w:t xml:space="preserve"> </w:t>
            </w:r>
            <w:r w:rsidRPr="007A1762">
              <w:t xml:space="preserve">Monitor hive and colony </w:t>
            </w:r>
            <w:r w:rsidR="00566247">
              <w:t>following</w:t>
            </w:r>
            <w:r w:rsidRPr="007A1762">
              <w:t xml:space="preserve"> manipulation and take appropriate action to minimise disturbance to brood </w:t>
            </w:r>
            <w:r w:rsidR="00566247">
              <w:t>according to workplace procedures</w:t>
            </w:r>
          </w:p>
          <w:p w14:paraId="579FCDED" w14:textId="2939F7E6" w:rsidR="00B82121" w:rsidRPr="007A1762" w:rsidRDefault="00B82121" w:rsidP="00622646">
            <w:pPr>
              <w:pStyle w:val="SIText"/>
            </w:pPr>
            <w:r w:rsidRPr="007A1762">
              <w:t>2.4</w:t>
            </w:r>
            <w:r w:rsidR="002C77C2">
              <w:t xml:space="preserve"> </w:t>
            </w:r>
            <w:r w:rsidRPr="007A1762">
              <w:t xml:space="preserve">Dispose of waste materials </w:t>
            </w:r>
            <w:r w:rsidR="00566247">
              <w:t>according to workplace and environmental procedures</w:t>
            </w:r>
          </w:p>
        </w:tc>
      </w:tr>
    </w:tbl>
    <w:p w14:paraId="6618CB8C" w14:textId="77777777" w:rsidR="00F1480E" w:rsidRDefault="00F1480E" w:rsidP="00F1480E">
      <w:pPr>
        <w:pStyle w:val="SIText"/>
      </w:pPr>
    </w:p>
    <w:tbl>
      <w:tblPr>
        <w:tblStyle w:val="TableGrid"/>
        <w:tblW w:w="0" w:type="auto"/>
        <w:tblLook w:val="04A0" w:firstRow="1" w:lastRow="0" w:firstColumn="1" w:lastColumn="0" w:noHBand="0" w:noVBand="1"/>
      </w:tblPr>
      <w:tblGrid>
        <w:gridCol w:w="2689"/>
        <w:gridCol w:w="6939"/>
      </w:tblGrid>
      <w:tr w:rsidR="002C77C2" w14:paraId="6418DD85" w14:textId="77777777" w:rsidTr="00051802">
        <w:tc>
          <w:tcPr>
            <w:tcW w:w="9628" w:type="dxa"/>
            <w:gridSpan w:val="2"/>
          </w:tcPr>
          <w:p w14:paraId="33E72033" w14:textId="77777777" w:rsidR="002C77C2" w:rsidRPr="000B25E0" w:rsidRDefault="002C77C2" w:rsidP="000B25E0">
            <w:pPr>
              <w:pStyle w:val="SIHeading2"/>
            </w:pPr>
            <w:r w:rsidRPr="000B25E0">
              <w:t>Foundation Skills</w:t>
            </w:r>
          </w:p>
          <w:p w14:paraId="4D26C9CF" w14:textId="44CB1167" w:rsidR="002C77C2" w:rsidRPr="000B25E0" w:rsidRDefault="002C77C2" w:rsidP="00F1480E">
            <w:pPr>
              <w:pStyle w:val="SIText"/>
              <w:rPr>
                <w:rStyle w:val="SIText-Italic"/>
              </w:rPr>
            </w:pPr>
            <w:r w:rsidRPr="000B25E0">
              <w:rPr>
                <w:rStyle w:val="SIText-Italic"/>
              </w:rPr>
              <w:t>This section describes those language, literacy, numeracy and employment skills that are essential for performance in this unit of competency but are not explicit in the performance criteria.</w:t>
            </w:r>
          </w:p>
        </w:tc>
      </w:tr>
      <w:tr w:rsidR="002C77C2" w14:paraId="43C30EE6" w14:textId="77777777" w:rsidTr="00C64484">
        <w:tc>
          <w:tcPr>
            <w:tcW w:w="2689" w:type="dxa"/>
          </w:tcPr>
          <w:p w14:paraId="11899BAF" w14:textId="3D678432" w:rsidR="002C77C2" w:rsidRDefault="002C77C2" w:rsidP="000B25E0">
            <w:pPr>
              <w:pStyle w:val="SIText-Bold"/>
            </w:pPr>
            <w:r>
              <w:t>Skills</w:t>
            </w:r>
          </w:p>
        </w:tc>
        <w:tc>
          <w:tcPr>
            <w:tcW w:w="6939" w:type="dxa"/>
          </w:tcPr>
          <w:p w14:paraId="67264F74" w14:textId="47473B98" w:rsidR="002C77C2" w:rsidRDefault="002C77C2" w:rsidP="000B25E0">
            <w:pPr>
              <w:pStyle w:val="SIText-Bold"/>
            </w:pPr>
            <w:r>
              <w:t>Description</w:t>
            </w:r>
          </w:p>
        </w:tc>
      </w:tr>
      <w:tr w:rsidR="002C77C2" w14:paraId="5AF7CF67" w14:textId="65F5F8C0" w:rsidTr="00C64484">
        <w:tc>
          <w:tcPr>
            <w:tcW w:w="2689" w:type="dxa"/>
          </w:tcPr>
          <w:p w14:paraId="02EDE643" w14:textId="2B282EE7" w:rsidR="002C77C2" w:rsidRDefault="002C77C2" w:rsidP="00F1480E">
            <w:pPr>
              <w:pStyle w:val="SIText"/>
            </w:pPr>
            <w:r>
              <w:t>Navigate the world of work</w:t>
            </w:r>
          </w:p>
        </w:tc>
        <w:tc>
          <w:tcPr>
            <w:tcW w:w="6939" w:type="dxa"/>
          </w:tcPr>
          <w:p w14:paraId="7BA74465" w14:textId="5A9D15A4" w:rsidR="002C77C2" w:rsidRDefault="00622646" w:rsidP="00C64484">
            <w:pPr>
              <w:pStyle w:val="SIBulletList1"/>
            </w:pPr>
            <w:r>
              <w:t>Takes responsibility for following explicit and implicit</w:t>
            </w:r>
            <w:r w:rsidR="00C64484">
              <w:t xml:space="preserve"> workplace</w:t>
            </w:r>
            <w:r>
              <w:t xml:space="preserve"> procedures and industry codes of practice</w:t>
            </w:r>
          </w:p>
        </w:tc>
      </w:tr>
      <w:tr w:rsidR="002C77C2" w14:paraId="3A67AB55" w14:textId="77777777" w:rsidTr="00C64484">
        <w:tc>
          <w:tcPr>
            <w:tcW w:w="2689" w:type="dxa"/>
          </w:tcPr>
          <w:p w14:paraId="40F0F014" w14:textId="0C293D39" w:rsidR="002C77C2" w:rsidRDefault="002C77C2" w:rsidP="00F1480E">
            <w:pPr>
              <w:pStyle w:val="SIText"/>
            </w:pPr>
            <w:r>
              <w:t>Get the work done</w:t>
            </w:r>
          </w:p>
        </w:tc>
        <w:tc>
          <w:tcPr>
            <w:tcW w:w="6939" w:type="dxa"/>
          </w:tcPr>
          <w:p w14:paraId="76371684" w14:textId="59CE57F5" w:rsidR="002C77C2" w:rsidRDefault="00622646" w:rsidP="00C64484">
            <w:pPr>
              <w:pStyle w:val="SIBulletList1"/>
            </w:pPr>
            <w:r w:rsidRPr="00622646">
              <w:t xml:space="preserve">Takes responsibility for planning, sequencing and prioritising tasks </w:t>
            </w:r>
            <w:r>
              <w:t>required in planning a honeybee brood manipulation</w:t>
            </w:r>
          </w:p>
        </w:tc>
      </w:tr>
    </w:tbl>
    <w:p w14:paraId="363D1230" w14:textId="77777777" w:rsidR="002C77C2" w:rsidRPr="00FE792C" w:rsidRDefault="002C77C2" w:rsidP="00F1480E">
      <w:pPr>
        <w:pStyle w:val="SIText"/>
      </w:pPr>
    </w:p>
    <w:p w14:paraId="3D0599D3" w14:textId="77777777" w:rsidR="00F1480E" w:rsidRDefault="00F1480E" w:rsidP="00F1480E">
      <w:pPr>
        <w:pStyle w:val="SIText"/>
      </w:pPr>
    </w:p>
    <w:tbl>
      <w:tblPr>
        <w:tblStyle w:val="TableGrid"/>
        <w:tblW w:w="5000" w:type="pct"/>
        <w:tblLook w:val="04A0" w:firstRow="1" w:lastRow="0" w:firstColumn="1" w:lastColumn="0" w:noHBand="0" w:noVBand="1"/>
      </w:tblPr>
      <w:tblGrid>
        <w:gridCol w:w="2395"/>
        <w:gridCol w:w="2396"/>
        <w:gridCol w:w="3453"/>
        <w:gridCol w:w="1384"/>
      </w:tblGrid>
      <w:tr w:rsidR="00F1480E" w14:paraId="44D37F11" w14:textId="77777777" w:rsidTr="00CA2922">
        <w:trPr>
          <w:tblHeader/>
        </w:trPr>
        <w:tc>
          <w:tcPr>
            <w:tcW w:w="5000" w:type="pct"/>
            <w:gridSpan w:val="4"/>
          </w:tcPr>
          <w:p w14:paraId="1AEB02B4" w14:textId="2180EA5F" w:rsidR="00F1480E" w:rsidRPr="00BC49BB" w:rsidRDefault="002C77C2" w:rsidP="000B25E0">
            <w:pPr>
              <w:pStyle w:val="SIHeading2"/>
            </w:pPr>
            <w:r>
              <w:lastRenderedPageBreak/>
              <w:t>Unit mapping information</w:t>
            </w:r>
          </w:p>
        </w:tc>
      </w:tr>
      <w:tr w:rsidR="00F1480E" w14:paraId="7840DF74" w14:textId="77777777" w:rsidTr="00CA2922">
        <w:trPr>
          <w:tblHeader/>
        </w:trPr>
        <w:tc>
          <w:tcPr>
            <w:tcW w:w="1250" w:type="pct"/>
          </w:tcPr>
          <w:p w14:paraId="00BE9A8D" w14:textId="77777777" w:rsidR="00F1480E" w:rsidRPr="00BC49BB" w:rsidRDefault="00F1480E" w:rsidP="00CA2922">
            <w:pPr>
              <w:pStyle w:val="SIText-Bold"/>
            </w:pPr>
            <w:r>
              <w:t>Code and title current version</w:t>
            </w:r>
          </w:p>
        </w:tc>
        <w:tc>
          <w:tcPr>
            <w:tcW w:w="1250" w:type="pct"/>
          </w:tcPr>
          <w:p w14:paraId="2B3BD1DD" w14:textId="77777777" w:rsidR="00F1480E" w:rsidRPr="00BC49BB" w:rsidRDefault="00F1480E" w:rsidP="00CA2922">
            <w:pPr>
              <w:pStyle w:val="SIText-Bold"/>
            </w:pPr>
            <w:r>
              <w:t>Code and title previous version</w:t>
            </w:r>
          </w:p>
        </w:tc>
        <w:tc>
          <w:tcPr>
            <w:tcW w:w="1799" w:type="pct"/>
          </w:tcPr>
          <w:p w14:paraId="30EEDF6F" w14:textId="77777777" w:rsidR="00F1480E" w:rsidRPr="00BC49BB" w:rsidRDefault="00F1480E" w:rsidP="00CA2922">
            <w:pPr>
              <w:pStyle w:val="SIText-Bold"/>
            </w:pPr>
            <w:r w:rsidRPr="00BC49BB">
              <w:t>Comments</w:t>
            </w:r>
          </w:p>
        </w:tc>
        <w:tc>
          <w:tcPr>
            <w:tcW w:w="701" w:type="pct"/>
          </w:tcPr>
          <w:p w14:paraId="56FE63A0" w14:textId="77777777" w:rsidR="00F1480E" w:rsidRPr="00BC49BB" w:rsidRDefault="00F1480E" w:rsidP="00CA2922">
            <w:pPr>
              <w:pStyle w:val="SIText-Bold"/>
            </w:pPr>
            <w:r w:rsidRPr="00BC49BB">
              <w:t xml:space="preserve">Equivalence </w:t>
            </w:r>
            <w:r>
              <w:t>status</w:t>
            </w:r>
          </w:p>
        </w:tc>
      </w:tr>
      <w:tr w:rsidR="00F1480E" w14:paraId="08CEF502" w14:textId="77777777" w:rsidTr="00CA2922">
        <w:tc>
          <w:tcPr>
            <w:tcW w:w="1250" w:type="pct"/>
          </w:tcPr>
          <w:p w14:paraId="6BC96411" w14:textId="77777777" w:rsidR="00F1480E" w:rsidRPr="00BC49BB" w:rsidRDefault="0057125E" w:rsidP="00B82121">
            <w:pPr>
              <w:pStyle w:val="SIText"/>
            </w:pPr>
            <w:r>
              <w:t>AHC</w:t>
            </w:r>
            <w:r w:rsidR="00AA5ADB">
              <w:t>BEK</w:t>
            </w:r>
            <w:r w:rsidR="00007AA5">
              <w:t>30</w:t>
            </w:r>
            <w:r w:rsidR="00B82121">
              <w:t>2 Manipulate honey bee brood</w:t>
            </w:r>
          </w:p>
        </w:tc>
        <w:tc>
          <w:tcPr>
            <w:tcW w:w="1250" w:type="pct"/>
          </w:tcPr>
          <w:p w14:paraId="2810D4FE" w14:textId="77777777" w:rsidR="00F1480E" w:rsidRPr="00BC49BB" w:rsidRDefault="00B82121" w:rsidP="005979BC">
            <w:pPr>
              <w:pStyle w:val="SIText"/>
            </w:pPr>
            <w:r w:rsidRPr="007A1762">
              <w:t>AHCBEK302A Manipulate honey bee brood</w:t>
            </w:r>
          </w:p>
        </w:tc>
        <w:tc>
          <w:tcPr>
            <w:tcW w:w="1799" w:type="pct"/>
          </w:tcPr>
          <w:p w14:paraId="38DA0F08" w14:textId="77777777" w:rsidR="00C64484" w:rsidRDefault="00C64484" w:rsidP="00C64484">
            <w:pPr>
              <w:pStyle w:val="SIText"/>
            </w:pPr>
            <w:r>
              <w:t>Updated to meet Standards for Training Packages</w:t>
            </w:r>
          </w:p>
          <w:p w14:paraId="575A284A" w14:textId="77777777" w:rsidR="00C64484" w:rsidRDefault="00C64484" w:rsidP="00C64484">
            <w:pPr>
              <w:pStyle w:val="SIText"/>
            </w:pPr>
          </w:p>
          <w:p w14:paraId="144F5687" w14:textId="207F8691" w:rsidR="00F1480E" w:rsidRPr="00BC49BB" w:rsidRDefault="00C64484" w:rsidP="00C64484">
            <w:pPr>
              <w:pStyle w:val="SIText"/>
            </w:pPr>
            <w:r>
              <w:t>Minor changes to Performance Criteria for clarity</w:t>
            </w:r>
          </w:p>
        </w:tc>
        <w:tc>
          <w:tcPr>
            <w:tcW w:w="701" w:type="pct"/>
          </w:tcPr>
          <w:p w14:paraId="42B73091" w14:textId="239BF71C" w:rsidR="00F1480E" w:rsidRPr="00BC49BB" w:rsidRDefault="006B483A" w:rsidP="0057125E">
            <w:pPr>
              <w:pStyle w:val="SIText"/>
            </w:pPr>
            <w:r>
              <w:t>Equivalent unit</w:t>
            </w:r>
          </w:p>
        </w:tc>
      </w:tr>
    </w:tbl>
    <w:p w14:paraId="069A0866" w14:textId="77777777" w:rsidR="00F1480E" w:rsidRDefault="00F1480E" w:rsidP="00F1480E">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299F514" w14:textId="77777777" w:rsidTr="00CA2922">
        <w:tc>
          <w:tcPr>
            <w:tcW w:w="1396" w:type="pct"/>
            <w:shd w:val="clear" w:color="auto" w:fill="auto"/>
          </w:tcPr>
          <w:p w14:paraId="5E40ED25" w14:textId="3E39D8E2" w:rsidR="00F1480E" w:rsidRPr="00A55106" w:rsidRDefault="002C77C2" w:rsidP="000B25E0">
            <w:pPr>
              <w:pStyle w:val="SIHeading2"/>
            </w:pPr>
            <w:r w:rsidRPr="00A55106">
              <w:t>Links</w:t>
            </w:r>
          </w:p>
        </w:tc>
        <w:tc>
          <w:tcPr>
            <w:tcW w:w="3604" w:type="pct"/>
            <w:shd w:val="clear" w:color="auto" w:fill="auto"/>
          </w:tcPr>
          <w:p w14:paraId="7BD69834" w14:textId="77777777" w:rsidR="00F1480E" w:rsidRPr="00C64484" w:rsidRDefault="002F6DCE" w:rsidP="00C64484">
            <w:pPr>
              <w:pStyle w:val="SIText"/>
            </w:pPr>
            <w:r w:rsidRPr="00C64484">
              <w:t xml:space="preserve">Companion Volumes, including Implementation Guides, are available at </w:t>
            </w:r>
            <w:proofErr w:type="spellStart"/>
            <w:r w:rsidRPr="00C64484">
              <w:t>VETNet</w:t>
            </w:r>
            <w:proofErr w:type="spellEnd"/>
            <w:r w:rsidRPr="00C64484">
              <w:t xml:space="preserve">: </w:t>
            </w:r>
            <w:r w:rsidR="00515FEB" w:rsidRPr="00C64484">
              <w:t>https://vetnet.education.gov.au/Pages/TrainingDocs.aspx?q=c6399549-9c62-4a5e-bf1a-524b2322cf72</w:t>
            </w:r>
          </w:p>
        </w:tc>
      </w:tr>
    </w:tbl>
    <w:p w14:paraId="175BF994" w14:textId="77777777" w:rsidR="00F1480E" w:rsidRDefault="00F1480E" w:rsidP="00F1480E">
      <w:pPr>
        <w:pStyle w:val="SIText"/>
      </w:pPr>
    </w:p>
    <w:p w14:paraId="3E82593D" w14:textId="77777777" w:rsidR="00F1480E" w:rsidRDefault="00F1480E" w:rsidP="00F1480E">
      <w:pPr>
        <w:pStyle w:val="SIText"/>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F1480E" w:rsidRPr="005446D1" w14:paraId="6D18952D" w14:textId="77777777" w:rsidTr="00CA2922">
        <w:trPr>
          <w:tblHeader/>
        </w:trPr>
        <w:tc>
          <w:tcPr>
            <w:tcW w:w="5000" w:type="pct"/>
            <w:gridSpan w:val="2"/>
            <w:shd w:val="clear" w:color="auto" w:fill="auto"/>
          </w:tcPr>
          <w:p w14:paraId="29A65506" w14:textId="43ED9B70" w:rsidR="00F1480E" w:rsidRPr="005446D1" w:rsidRDefault="002C77C2" w:rsidP="000B25E0">
            <w:pPr>
              <w:pStyle w:val="SIHeading2"/>
            </w:pPr>
            <w:r w:rsidRPr="005446D1">
              <w:lastRenderedPageBreak/>
              <w:t>Assessment requirements</w:t>
            </w:r>
          </w:p>
        </w:tc>
      </w:tr>
      <w:tr w:rsidR="00F1480E" w:rsidRPr="00E91BFF" w14:paraId="1F79C8AA" w14:textId="77777777" w:rsidTr="00CA2922">
        <w:trPr>
          <w:tblHeader/>
        </w:trPr>
        <w:tc>
          <w:tcPr>
            <w:tcW w:w="1478" w:type="pct"/>
            <w:shd w:val="clear" w:color="auto" w:fill="auto"/>
          </w:tcPr>
          <w:p w14:paraId="631FE2EB" w14:textId="77777777" w:rsidR="00F1480E" w:rsidRPr="00E91BFF" w:rsidRDefault="00923DA2" w:rsidP="000B25E0">
            <w:pPr>
              <w:pStyle w:val="SIUNITCODE"/>
              <w:rPr>
                <w:rFonts w:asciiTheme="minorHAnsi" w:hAnsiTheme="minorHAnsi" w:cstheme="minorHAnsi"/>
              </w:rPr>
            </w:pPr>
            <w:r>
              <w:t>AHC</w:t>
            </w:r>
            <w:r w:rsidR="00B82121">
              <w:t>BEK302</w:t>
            </w:r>
          </w:p>
        </w:tc>
        <w:tc>
          <w:tcPr>
            <w:tcW w:w="3522" w:type="pct"/>
            <w:shd w:val="clear" w:color="auto" w:fill="auto"/>
          </w:tcPr>
          <w:p w14:paraId="59515013" w14:textId="77777777" w:rsidR="00F1480E" w:rsidRPr="000B25E0" w:rsidRDefault="00B82121" w:rsidP="000B25E0">
            <w:pPr>
              <w:pStyle w:val="SIUnittitle"/>
            </w:pPr>
            <w:r w:rsidRPr="000B25E0">
              <w:t xml:space="preserve">Manipulate honey bee brood </w:t>
            </w:r>
          </w:p>
        </w:tc>
      </w:tr>
      <w:tr w:rsidR="00F1480E" w:rsidRPr="00A55106" w14:paraId="7AB1676A" w14:textId="77777777" w:rsidTr="00CA2922">
        <w:trPr>
          <w:tblHeader/>
        </w:trPr>
        <w:tc>
          <w:tcPr>
            <w:tcW w:w="5000" w:type="pct"/>
            <w:gridSpan w:val="2"/>
            <w:shd w:val="clear" w:color="auto" w:fill="auto"/>
          </w:tcPr>
          <w:p w14:paraId="1E13DA7B" w14:textId="5C731C57" w:rsidR="00F1480E" w:rsidRPr="00A55106" w:rsidRDefault="002C77C2" w:rsidP="000B25E0">
            <w:pPr>
              <w:pStyle w:val="SIHeading2"/>
            </w:pPr>
            <w:r w:rsidRPr="00A55106">
              <w:t>Performance evidence</w:t>
            </w:r>
          </w:p>
        </w:tc>
      </w:tr>
      <w:tr w:rsidR="00B82121" w:rsidRPr="00067E1C" w14:paraId="1C3F85A0" w14:textId="77777777" w:rsidTr="00CA2922">
        <w:tc>
          <w:tcPr>
            <w:tcW w:w="5000" w:type="pct"/>
            <w:gridSpan w:val="2"/>
            <w:shd w:val="clear" w:color="auto" w:fill="auto"/>
          </w:tcPr>
          <w:p w14:paraId="02D93955" w14:textId="6E2B98BB" w:rsidR="00B82121" w:rsidRPr="00C7676A" w:rsidRDefault="00DB361B" w:rsidP="00B82121">
            <w:pPr>
              <w:pStyle w:val="SIText"/>
            </w:pPr>
            <w:r>
              <w:t>An individual demonstrating competency must satisfy all of the elements and performance criteria in this unit.</w:t>
            </w:r>
          </w:p>
          <w:p w14:paraId="6279340A" w14:textId="77777777" w:rsidR="00B82121" w:rsidRPr="00C7676A" w:rsidRDefault="00B82121" w:rsidP="00B82121">
            <w:pPr>
              <w:pStyle w:val="SIText"/>
            </w:pPr>
          </w:p>
          <w:p w14:paraId="5ECE4C62" w14:textId="704DBD1B" w:rsidR="00B82121" w:rsidRPr="00C7676A" w:rsidRDefault="00D15AF5" w:rsidP="00B82121">
            <w:pPr>
              <w:pStyle w:val="SIText"/>
            </w:pPr>
            <w:r>
              <w:t xml:space="preserve">There must be evidence that on at least one occasion the individual has demonstrated that they have </w:t>
            </w:r>
            <w:r w:rsidR="00116FE4">
              <w:t xml:space="preserve">manipulated a honey bee brood </w:t>
            </w:r>
            <w:r>
              <w:t>including:</w:t>
            </w:r>
          </w:p>
          <w:p w14:paraId="7F9AEE6A" w14:textId="5B82DA6D" w:rsidR="00B82121" w:rsidRPr="00C7676A" w:rsidRDefault="00B82121" w:rsidP="000B25E0">
            <w:pPr>
              <w:pStyle w:val="SIBulletList1"/>
            </w:pPr>
            <w:r w:rsidRPr="00C7676A">
              <w:t>determine</w:t>
            </w:r>
            <w:r w:rsidR="00C64484">
              <w:t xml:space="preserve">d appropriate manipulation actions and sequencing of </w:t>
            </w:r>
            <w:r w:rsidRPr="00C7676A">
              <w:t>a honey bee brood to achieve a desired outcome</w:t>
            </w:r>
          </w:p>
          <w:p w14:paraId="75B94BBF" w14:textId="678E52C2" w:rsidR="00B82121" w:rsidRPr="00C7676A" w:rsidRDefault="00B82121" w:rsidP="000B25E0">
            <w:pPr>
              <w:pStyle w:val="SIBulletList1"/>
            </w:pPr>
            <w:r w:rsidRPr="00C7676A">
              <w:t>identif</w:t>
            </w:r>
            <w:r w:rsidR="00C64484">
              <w:t>ied</w:t>
            </w:r>
            <w:r w:rsidRPr="00C7676A">
              <w:t xml:space="preserve"> hazards</w:t>
            </w:r>
            <w:r w:rsidR="00C64484">
              <w:t xml:space="preserve">, assessed the risks and </w:t>
            </w:r>
            <w:r w:rsidRPr="00C7676A">
              <w:t>implement</w:t>
            </w:r>
            <w:r w:rsidR="00C64484">
              <w:t>ed</w:t>
            </w:r>
            <w:r w:rsidRPr="00C7676A">
              <w:t xml:space="preserve"> safe work procedures</w:t>
            </w:r>
            <w:r w:rsidR="00C64484">
              <w:t xml:space="preserve"> for</w:t>
            </w:r>
            <w:r w:rsidRPr="00C7676A">
              <w:t xml:space="preserve"> handling bees</w:t>
            </w:r>
          </w:p>
          <w:p w14:paraId="589F0BED" w14:textId="6A052E68" w:rsidR="00C64484" w:rsidRPr="00C7676A" w:rsidRDefault="00C64484" w:rsidP="00C64484">
            <w:pPr>
              <w:pStyle w:val="SIBulletList1"/>
            </w:pPr>
            <w:r>
              <w:t xml:space="preserve">used </w:t>
            </w:r>
            <w:r w:rsidRPr="00C7676A">
              <w:t>appropriate personal protective equipment (PPE)</w:t>
            </w:r>
          </w:p>
          <w:p w14:paraId="609BC650" w14:textId="5A09CCDE" w:rsidR="00B82121" w:rsidRDefault="00C64484" w:rsidP="000B25E0">
            <w:pPr>
              <w:pStyle w:val="SIBulletList1"/>
            </w:pPr>
            <w:r>
              <w:t>used</w:t>
            </w:r>
            <w:r w:rsidRPr="00C7676A">
              <w:t xml:space="preserve"> </w:t>
            </w:r>
            <w:r w:rsidR="00B82121" w:rsidRPr="00C7676A">
              <w:t>materials and equipment</w:t>
            </w:r>
            <w:r>
              <w:t xml:space="preserve"> for manipulating bee brood</w:t>
            </w:r>
          </w:p>
          <w:p w14:paraId="16EE0FD7" w14:textId="63744164" w:rsidR="00D14761" w:rsidRPr="00C7676A" w:rsidRDefault="00D14761" w:rsidP="000B25E0">
            <w:pPr>
              <w:pStyle w:val="SIBulletList1"/>
            </w:pPr>
            <w:r>
              <w:t>complied with apiary biosecurity and quarantine procedures during the activity</w:t>
            </w:r>
          </w:p>
          <w:p w14:paraId="6F52119D" w14:textId="7748008F" w:rsidR="00C64484" w:rsidRDefault="00B82121" w:rsidP="000B25E0">
            <w:pPr>
              <w:pStyle w:val="SIBulletList1"/>
            </w:pPr>
            <w:r w:rsidRPr="00C7676A">
              <w:t>open</w:t>
            </w:r>
            <w:r w:rsidR="00C64484">
              <w:t>ed</w:t>
            </w:r>
            <w:r w:rsidRPr="00C7676A">
              <w:t xml:space="preserve"> hives</w:t>
            </w:r>
            <w:r w:rsidR="00C64484">
              <w:t xml:space="preserve">, </w:t>
            </w:r>
            <w:r w:rsidRPr="00C7676A">
              <w:t>remove</w:t>
            </w:r>
            <w:r w:rsidR="00C64484">
              <w:t>d frames</w:t>
            </w:r>
            <w:r w:rsidRPr="00C7676A">
              <w:t xml:space="preserve"> and </w:t>
            </w:r>
            <w:r w:rsidR="00C64484">
              <w:t>set aside with minimal disturbance to brood and queen</w:t>
            </w:r>
          </w:p>
          <w:p w14:paraId="3819A7BB" w14:textId="7DFD8F7D" w:rsidR="00B82121" w:rsidRDefault="00B82121" w:rsidP="000B25E0">
            <w:pPr>
              <w:pStyle w:val="SIBulletList1"/>
            </w:pPr>
            <w:r w:rsidRPr="00C7676A">
              <w:t>reposition</w:t>
            </w:r>
            <w:r w:rsidR="00C64484">
              <w:t>ed</w:t>
            </w:r>
            <w:r w:rsidRPr="00C7676A">
              <w:t xml:space="preserve"> frames safely </w:t>
            </w:r>
            <w:r w:rsidR="00D14761">
              <w:t xml:space="preserve">according to plan </w:t>
            </w:r>
            <w:r w:rsidRPr="00C7676A">
              <w:t>with minimal damage or unintended disturbance to brood</w:t>
            </w:r>
          </w:p>
          <w:p w14:paraId="15ED91E5" w14:textId="0E716749" w:rsidR="00C64484" w:rsidRPr="00C7676A" w:rsidRDefault="00C64484" w:rsidP="000B25E0">
            <w:pPr>
              <w:pStyle w:val="SIBulletList1"/>
            </w:pPr>
            <w:r>
              <w:t xml:space="preserve">monitored the hive after manipulation </w:t>
            </w:r>
          </w:p>
          <w:p w14:paraId="4B4474BE" w14:textId="204A6038" w:rsidR="00B82121" w:rsidRPr="00B80E5C" w:rsidRDefault="00B82121">
            <w:pPr>
              <w:pStyle w:val="SIBulletList1"/>
            </w:pPr>
            <w:proofErr w:type="gramStart"/>
            <w:r w:rsidRPr="00C7676A">
              <w:t>clean</w:t>
            </w:r>
            <w:r w:rsidR="00C64484">
              <w:t>ed</w:t>
            </w:r>
            <w:proofErr w:type="gramEnd"/>
            <w:r w:rsidRPr="00C7676A">
              <w:t xml:space="preserve"> up </w:t>
            </w:r>
            <w:r w:rsidR="00C64484">
              <w:t xml:space="preserve">work area and disposed of waste appropriately </w:t>
            </w:r>
            <w:r w:rsidRPr="00C7676A">
              <w:t>.</w:t>
            </w:r>
          </w:p>
        </w:tc>
      </w:tr>
    </w:tbl>
    <w:p w14:paraId="4BF6147B" w14:textId="77777777" w:rsidR="00F1480E" w:rsidRPr="00C97CC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27EDDC" w14:textId="77777777" w:rsidTr="00CA2922">
        <w:trPr>
          <w:tblHeader/>
        </w:trPr>
        <w:tc>
          <w:tcPr>
            <w:tcW w:w="5000" w:type="pct"/>
            <w:shd w:val="clear" w:color="auto" w:fill="auto"/>
          </w:tcPr>
          <w:p w14:paraId="3A7C85DB" w14:textId="38BA204C" w:rsidR="00F1480E" w:rsidRPr="00A55106" w:rsidRDefault="002C77C2" w:rsidP="000B25E0">
            <w:pPr>
              <w:pStyle w:val="SIHeading2"/>
            </w:pPr>
            <w:r w:rsidRPr="00A55106">
              <w:t>Knowledge evidence</w:t>
            </w:r>
          </w:p>
        </w:tc>
      </w:tr>
      <w:tr w:rsidR="00A71E99" w:rsidRPr="00067E1C" w14:paraId="2BD22E41" w14:textId="77777777" w:rsidTr="00CA2922">
        <w:tc>
          <w:tcPr>
            <w:tcW w:w="5000" w:type="pct"/>
            <w:shd w:val="clear" w:color="auto" w:fill="auto"/>
          </w:tcPr>
          <w:p w14:paraId="54DCFFD1" w14:textId="3AFE77B6" w:rsidR="00B82121" w:rsidRPr="00C7676A" w:rsidRDefault="007C4B4F" w:rsidP="00B82121">
            <w:pPr>
              <w:pStyle w:val="SIText"/>
            </w:pPr>
            <w:r>
              <w:t>An individual must be able to demonstrate the knowledge required to perform the tasks outlined in the elements and performance criteria of this unit. This includes knowledge of:</w:t>
            </w:r>
          </w:p>
          <w:p w14:paraId="3D4EC82C" w14:textId="03769969" w:rsidR="00B82121" w:rsidRPr="00C7676A" w:rsidRDefault="00B82121" w:rsidP="000B25E0">
            <w:pPr>
              <w:pStyle w:val="SIBulletList1"/>
            </w:pPr>
            <w:r w:rsidRPr="00C7676A">
              <w:t xml:space="preserve">principles and practices of </w:t>
            </w:r>
            <w:r w:rsidR="00D14761">
              <w:t xml:space="preserve">honeybee </w:t>
            </w:r>
            <w:r w:rsidRPr="00C7676A">
              <w:t>brood manipulation</w:t>
            </w:r>
          </w:p>
          <w:p w14:paraId="12621242" w14:textId="768AC4B3" w:rsidR="00B82121" w:rsidRPr="00C7676A" w:rsidRDefault="00B82121" w:rsidP="000B25E0">
            <w:pPr>
              <w:pStyle w:val="SIBulletList1"/>
            </w:pPr>
            <w:r w:rsidRPr="00C7676A">
              <w:t xml:space="preserve">biosecurity </w:t>
            </w:r>
            <w:r w:rsidR="00D14761">
              <w:t xml:space="preserve">and quarantine requirements </w:t>
            </w:r>
            <w:r w:rsidRPr="00C7676A">
              <w:t xml:space="preserve">when </w:t>
            </w:r>
            <w:r w:rsidR="00D14761">
              <w:t>manipulating</w:t>
            </w:r>
            <w:r w:rsidR="00D14761" w:rsidRPr="00C7676A">
              <w:t xml:space="preserve"> </w:t>
            </w:r>
            <w:r w:rsidRPr="00C7676A">
              <w:t>bees</w:t>
            </w:r>
          </w:p>
          <w:p w14:paraId="57633263" w14:textId="77777777" w:rsidR="00B82121" w:rsidRPr="00C7676A" w:rsidRDefault="00B82121" w:rsidP="000B25E0">
            <w:pPr>
              <w:pStyle w:val="SIBulletList1"/>
            </w:pPr>
            <w:r w:rsidRPr="00C7676A">
              <w:t>bee behaviour</w:t>
            </w:r>
          </w:p>
          <w:p w14:paraId="1390D396" w14:textId="77777777" w:rsidR="00B82121" w:rsidRPr="00C7676A" w:rsidRDefault="00B82121" w:rsidP="000B25E0">
            <w:pPr>
              <w:pStyle w:val="SIBulletList1"/>
            </w:pPr>
            <w:r w:rsidRPr="00C7676A">
              <w:t>bee handling techniques</w:t>
            </w:r>
          </w:p>
          <w:p w14:paraId="3611F03E" w14:textId="77777777" w:rsidR="00B82121" w:rsidRPr="00C7676A" w:rsidRDefault="00B82121" w:rsidP="000B25E0">
            <w:pPr>
              <w:pStyle w:val="SIBulletList1"/>
            </w:pPr>
            <w:r w:rsidRPr="00C7676A">
              <w:t>different types of manipulation that may be used to achieve desired result</w:t>
            </w:r>
          </w:p>
          <w:p w14:paraId="37D0F1A7" w14:textId="77777777" w:rsidR="00D14761" w:rsidRDefault="00D14761" w:rsidP="000B25E0">
            <w:pPr>
              <w:pStyle w:val="SIBulletList1"/>
            </w:pPr>
            <w:r w:rsidRPr="00C7676A">
              <w:t>purposes for which brood may be manipulate</w:t>
            </w:r>
            <w:r w:rsidRPr="00C7676A" w:rsidDel="00D14761">
              <w:t xml:space="preserve"> </w:t>
            </w:r>
          </w:p>
          <w:p w14:paraId="524E2113" w14:textId="44A8FE8A" w:rsidR="00D14761" w:rsidRDefault="00D14761">
            <w:pPr>
              <w:pStyle w:val="SIBulletList1"/>
            </w:pPr>
            <w:r>
              <w:t>tools and equipment used for manipulating hives and requisite constraints including fire regulations when using smoker</w:t>
            </w:r>
          </w:p>
          <w:p w14:paraId="7D366BCA" w14:textId="1D01ADC1" w:rsidR="00A71E99" w:rsidRPr="00461020" w:rsidRDefault="00D14761">
            <w:pPr>
              <w:pStyle w:val="SIBulletList1"/>
            </w:pPr>
            <w:proofErr w:type="gramStart"/>
            <w:r>
              <w:t>types</w:t>
            </w:r>
            <w:proofErr w:type="gramEnd"/>
            <w:r>
              <w:t xml:space="preserve"> of hive waste and processes for disposal.</w:t>
            </w:r>
          </w:p>
        </w:tc>
      </w:tr>
    </w:tbl>
    <w:p w14:paraId="39452F7B"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F38CB0" w14:textId="77777777" w:rsidTr="00CA2922">
        <w:trPr>
          <w:tblHeader/>
        </w:trPr>
        <w:tc>
          <w:tcPr>
            <w:tcW w:w="5000" w:type="pct"/>
            <w:shd w:val="clear" w:color="auto" w:fill="auto"/>
          </w:tcPr>
          <w:p w14:paraId="2E3B608B" w14:textId="29B7FC50" w:rsidR="00F1480E" w:rsidRPr="00A55106" w:rsidRDefault="002C77C2" w:rsidP="000B25E0">
            <w:pPr>
              <w:pStyle w:val="SIHeading2"/>
            </w:pPr>
            <w:r w:rsidRPr="00A55106">
              <w:t>Assessment conditions</w:t>
            </w:r>
          </w:p>
        </w:tc>
      </w:tr>
      <w:tr w:rsidR="00F1480E" w:rsidRPr="00A55106" w14:paraId="3141B2CE" w14:textId="77777777" w:rsidTr="00CA2922">
        <w:tc>
          <w:tcPr>
            <w:tcW w:w="5000" w:type="pct"/>
            <w:shd w:val="clear" w:color="auto" w:fill="auto"/>
          </w:tcPr>
          <w:p w14:paraId="7165143F" w14:textId="77777777" w:rsidR="007103DC" w:rsidRDefault="007103DC" w:rsidP="007103DC">
            <w:pPr>
              <w:pStyle w:val="SIText"/>
            </w:pPr>
            <w:r>
              <w:t xml:space="preserve">Assessment of skills must take place under the following conditions: </w:t>
            </w:r>
          </w:p>
          <w:p w14:paraId="4DC6B17E" w14:textId="20CB2CF2" w:rsidR="007103DC" w:rsidRDefault="007103DC" w:rsidP="007103DC">
            <w:pPr>
              <w:pStyle w:val="SIBulletList1"/>
              <w:numPr>
                <w:ilvl w:val="0"/>
                <w:numId w:val="30"/>
              </w:numPr>
              <w:tabs>
                <w:tab w:val="num" w:pos="360"/>
              </w:tabs>
              <w:ind w:left="357" w:hanging="357"/>
            </w:pPr>
            <w:bookmarkStart w:id="0" w:name="_GoBack"/>
            <w:bookmarkEnd w:id="0"/>
            <w:r>
              <w:t>physical conditions:</w:t>
            </w:r>
          </w:p>
          <w:p w14:paraId="5A940B4F" w14:textId="7EDADDFE" w:rsidR="007103DC" w:rsidRDefault="007103DC" w:rsidP="007103DC">
            <w:pPr>
              <w:pStyle w:val="SIBulletList2"/>
              <w:numPr>
                <w:ilvl w:val="0"/>
                <w:numId w:val="31"/>
              </w:numPr>
              <w:tabs>
                <w:tab w:val="num" w:pos="720"/>
              </w:tabs>
              <w:ind w:left="714" w:hanging="357"/>
              <w:rPr>
                <w:rFonts w:eastAsia="Calibri"/>
              </w:rPr>
            </w:pPr>
            <w:r>
              <w:t>skills must be demonstrated in a</w:t>
            </w:r>
            <w:r w:rsidR="00D14761">
              <w:t xml:space="preserve">n active apiary </w:t>
            </w:r>
            <w:r>
              <w:t>or an environment that accurately represents workplace conditions</w:t>
            </w:r>
          </w:p>
          <w:p w14:paraId="7C82BC0C" w14:textId="77777777" w:rsidR="007103DC" w:rsidRDefault="007103DC" w:rsidP="007103DC">
            <w:pPr>
              <w:pStyle w:val="SIBulletList1"/>
              <w:numPr>
                <w:ilvl w:val="0"/>
                <w:numId w:val="30"/>
              </w:numPr>
              <w:tabs>
                <w:tab w:val="num" w:pos="360"/>
              </w:tabs>
              <w:ind w:left="357" w:hanging="357"/>
            </w:pPr>
            <w:r>
              <w:t>resources, equipment and materials:</w:t>
            </w:r>
          </w:p>
          <w:p w14:paraId="3E751D35" w14:textId="23ECA4FB" w:rsidR="007103DC" w:rsidRDefault="00D14761" w:rsidP="007103DC">
            <w:pPr>
              <w:pStyle w:val="SIBulletList2"/>
              <w:numPr>
                <w:ilvl w:val="0"/>
                <w:numId w:val="31"/>
              </w:numPr>
              <w:tabs>
                <w:tab w:val="num" w:pos="720"/>
              </w:tabs>
              <w:ind w:left="714" w:hanging="357"/>
              <w:rPr>
                <w:rFonts w:eastAsia="Calibri"/>
              </w:rPr>
            </w:pPr>
            <w:r>
              <w:rPr>
                <w:rFonts w:eastAsia="Calibri"/>
              </w:rPr>
              <w:t xml:space="preserve">hives with </w:t>
            </w:r>
            <w:r w:rsidR="007103DC">
              <w:rPr>
                <w:rFonts w:eastAsia="Calibri"/>
              </w:rPr>
              <w:t xml:space="preserve">live </w:t>
            </w:r>
            <w:r>
              <w:rPr>
                <w:rFonts w:eastAsia="Calibri"/>
              </w:rPr>
              <w:t>bees and brood</w:t>
            </w:r>
          </w:p>
          <w:p w14:paraId="2DEE560B" w14:textId="3EBA24B1" w:rsidR="007103DC" w:rsidRDefault="007103DC" w:rsidP="007103DC">
            <w:pPr>
              <w:pStyle w:val="SIBulletList2"/>
              <w:numPr>
                <w:ilvl w:val="0"/>
                <w:numId w:val="31"/>
              </w:numPr>
              <w:tabs>
                <w:tab w:val="num" w:pos="720"/>
              </w:tabs>
              <w:ind w:left="714" w:hanging="357"/>
              <w:rPr>
                <w:rFonts w:eastAsia="Calibri"/>
              </w:rPr>
            </w:pPr>
            <w:r>
              <w:t xml:space="preserve">use of specific </w:t>
            </w:r>
            <w:r w:rsidR="00D14761">
              <w:t xml:space="preserve">hive </w:t>
            </w:r>
            <w:r>
              <w:t>tools</w:t>
            </w:r>
          </w:p>
          <w:p w14:paraId="2B67AB08" w14:textId="56609D05" w:rsidR="007103DC" w:rsidRDefault="007103DC" w:rsidP="007103DC">
            <w:pPr>
              <w:pStyle w:val="SIBulletList2"/>
              <w:numPr>
                <w:ilvl w:val="0"/>
                <w:numId w:val="31"/>
              </w:numPr>
              <w:tabs>
                <w:tab w:val="num" w:pos="720"/>
              </w:tabs>
              <w:ind w:left="714" w:hanging="357"/>
              <w:rPr>
                <w:rFonts w:eastAsia="Calibri"/>
              </w:rPr>
            </w:pPr>
            <w:r>
              <w:t>use of specific items of personal protective equipment</w:t>
            </w:r>
          </w:p>
          <w:p w14:paraId="43190CE0" w14:textId="77777777" w:rsidR="007103DC" w:rsidRDefault="007103DC" w:rsidP="007103DC">
            <w:pPr>
              <w:pStyle w:val="SIBulletList1"/>
              <w:numPr>
                <w:ilvl w:val="0"/>
                <w:numId w:val="30"/>
              </w:numPr>
              <w:tabs>
                <w:tab w:val="num" w:pos="360"/>
              </w:tabs>
              <w:ind w:left="357" w:hanging="357"/>
              <w:rPr>
                <w:rFonts w:eastAsia="Calibri"/>
              </w:rPr>
            </w:pPr>
            <w:r>
              <w:rPr>
                <w:rFonts w:eastAsia="Calibri"/>
              </w:rPr>
              <w:t>specifications:</w:t>
            </w:r>
          </w:p>
          <w:p w14:paraId="330FC558" w14:textId="0774A821" w:rsidR="007103DC" w:rsidRDefault="007103DC" w:rsidP="007103DC">
            <w:pPr>
              <w:pStyle w:val="SIBulletList2"/>
              <w:numPr>
                <w:ilvl w:val="0"/>
                <w:numId w:val="31"/>
              </w:numPr>
              <w:tabs>
                <w:tab w:val="num" w:pos="720"/>
              </w:tabs>
              <w:ind w:left="714" w:hanging="357"/>
              <w:rPr>
                <w:rFonts w:eastAsia="Calibri"/>
              </w:rPr>
            </w:pPr>
            <w:r>
              <w:rPr>
                <w:rFonts w:eastAsia="Calibri"/>
              </w:rPr>
              <w:t>use of specific workplace procedures</w:t>
            </w:r>
            <w:r w:rsidR="009F2698">
              <w:rPr>
                <w:rFonts w:eastAsia="Calibri"/>
              </w:rPr>
              <w:t xml:space="preserve"> and </w:t>
            </w:r>
            <w:r>
              <w:rPr>
                <w:rFonts w:eastAsia="Calibri"/>
              </w:rPr>
              <w:t>processes</w:t>
            </w:r>
          </w:p>
          <w:p w14:paraId="1D00429C" w14:textId="6B38CE7E" w:rsidR="007103DC" w:rsidRDefault="007103DC" w:rsidP="007103DC">
            <w:pPr>
              <w:pStyle w:val="SIBulletList2"/>
              <w:numPr>
                <w:ilvl w:val="0"/>
                <w:numId w:val="31"/>
              </w:numPr>
              <w:tabs>
                <w:tab w:val="num" w:pos="720"/>
              </w:tabs>
              <w:ind w:left="714" w:hanging="357"/>
              <w:rPr>
                <w:rFonts w:eastAsia="Calibri"/>
              </w:rPr>
            </w:pPr>
            <w:r>
              <w:rPr>
                <w:rFonts w:eastAsia="Calibri"/>
              </w:rPr>
              <w:t>use of workplace instructions/job specifications</w:t>
            </w:r>
          </w:p>
          <w:p w14:paraId="2E080B60" w14:textId="4D659DB3" w:rsidR="007103DC" w:rsidRDefault="007103DC" w:rsidP="007103DC">
            <w:pPr>
              <w:pStyle w:val="SIBulletList2"/>
              <w:numPr>
                <w:ilvl w:val="0"/>
                <w:numId w:val="31"/>
              </w:numPr>
              <w:tabs>
                <w:tab w:val="num" w:pos="720"/>
              </w:tabs>
              <w:ind w:left="714" w:hanging="357"/>
              <w:rPr>
                <w:rFonts w:eastAsia="Calibri"/>
              </w:rPr>
            </w:pPr>
            <w:r>
              <w:rPr>
                <w:rFonts w:eastAsia="Calibri"/>
              </w:rPr>
              <w:t xml:space="preserve">access to specific </w:t>
            </w:r>
            <w:r w:rsidR="009F2698">
              <w:rPr>
                <w:rFonts w:eastAsia="Calibri"/>
              </w:rPr>
              <w:t xml:space="preserve">beekeeping </w:t>
            </w:r>
            <w:r>
              <w:rPr>
                <w:rFonts w:eastAsia="Calibri"/>
              </w:rPr>
              <w:t>codes of practice</w:t>
            </w:r>
          </w:p>
          <w:p w14:paraId="651A0511" w14:textId="77777777" w:rsidR="007103DC" w:rsidRDefault="007103DC" w:rsidP="007103DC">
            <w:pPr>
              <w:pStyle w:val="SIBulletList1"/>
              <w:numPr>
                <w:ilvl w:val="0"/>
                <w:numId w:val="30"/>
              </w:numPr>
              <w:tabs>
                <w:tab w:val="num" w:pos="360"/>
              </w:tabs>
              <w:ind w:left="357" w:hanging="357"/>
            </w:pPr>
            <w:r>
              <w:t>timeframes:</w:t>
            </w:r>
          </w:p>
          <w:p w14:paraId="360F7B6B" w14:textId="473A0156" w:rsidR="007103DC" w:rsidRDefault="007103DC" w:rsidP="00F55F40">
            <w:pPr>
              <w:pStyle w:val="SIBulletList2"/>
              <w:numPr>
                <w:ilvl w:val="0"/>
                <w:numId w:val="0"/>
              </w:numPr>
              <w:ind w:left="357"/>
            </w:pPr>
            <w:proofErr w:type="gramStart"/>
            <w:r>
              <w:t>according</w:t>
            </w:r>
            <w:proofErr w:type="gramEnd"/>
            <w:r>
              <w:t xml:space="preserve"> to the job requirements</w:t>
            </w:r>
            <w:r w:rsidR="009F2698">
              <w:t xml:space="preserve"> to minimise stress on the colony.</w:t>
            </w:r>
          </w:p>
          <w:p w14:paraId="2671489C" w14:textId="77777777" w:rsidR="009F2698" w:rsidRDefault="009F2698" w:rsidP="00F55F40">
            <w:pPr>
              <w:pStyle w:val="SIBulletList2"/>
              <w:numPr>
                <w:ilvl w:val="0"/>
                <w:numId w:val="0"/>
              </w:numPr>
              <w:ind w:left="357"/>
            </w:pPr>
          </w:p>
          <w:p w14:paraId="38690DC3" w14:textId="3604DCF3" w:rsidR="00F1480E" w:rsidRPr="001D37DE" w:rsidRDefault="00EF6EE7" w:rsidP="00923DA2">
            <w:pPr>
              <w:pStyle w:val="SIText"/>
            </w:pPr>
            <w:r>
              <w:t>Assessors of this unit must satisfy the requirements for assessors in applicable vocational education and training legislation, frameworks and/or standards.</w:t>
            </w:r>
          </w:p>
        </w:tc>
      </w:tr>
    </w:tbl>
    <w:p w14:paraId="40754ED2" w14:textId="77777777" w:rsidR="00F1480E" w:rsidRDefault="00F1480E" w:rsidP="00F1480E">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2"/>
      </w:tblGrid>
      <w:tr w:rsidR="00B36A25" w:rsidRPr="00A55106" w14:paraId="54274B3F" w14:textId="77777777" w:rsidTr="00B36A25">
        <w:tc>
          <w:tcPr>
            <w:tcW w:w="1323" w:type="pct"/>
            <w:shd w:val="clear" w:color="auto" w:fill="auto"/>
          </w:tcPr>
          <w:p w14:paraId="6F5D9ACA" w14:textId="2A62D429" w:rsidR="00B36A25" w:rsidRPr="00A55106" w:rsidRDefault="002C77C2" w:rsidP="000B25E0">
            <w:pPr>
              <w:pStyle w:val="SIHeading2"/>
            </w:pPr>
            <w:r w:rsidRPr="00A55106">
              <w:t>Links</w:t>
            </w:r>
          </w:p>
        </w:tc>
        <w:tc>
          <w:tcPr>
            <w:tcW w:w="3677" w:type="pct"/>
          </w:tcPr>
          <w:p w14:paraId="750822AD" w14:textId="77777777" w:rsidR="00B36A25" w:rsidRPr="000B25E0" w:rsidRDefault="002F6DCE" w:rsidP="000B25E0">
            <w:pPr>
              <w:pStyle w:val="SIText"/>
            </w:pPr>
            <w:r w:rsidRPr="000B25E0">
              <w:t xml:space="preserve">Companion Volumes, including Implementation Guides, are available at </w:t>
            </w:r>
            <w:proofErr w:type="spellStart"/>
            <w:r w:rsidRPr="000B25E0">
              <w:t>VETNet</w:t>
            </w:r>
            <w:proofErr w:type="spellEnd"/>
            <w:r w:rsidRPr="000B25E0">
              <w:t xml:space="preserve">: </w:t>
            </w:r>
            <w:r w:rsidR="00B36A25" w:rsidRPr="000B25E0">
              <w:t>https://vetnet.education.gov.au/Pages/TrainingDocs.aspx?q=c6399549-9c62-4a5e-bf1a-524b2322cf72</w:t>
            </w:r>
          </w:p>
        </w:tc>
      </w:tr>
    </w:tbl>
    <w:p w14:paraId="027E883B" w14:textId="77777777" w:rsidR="00F1480E" w:rsidRDefault="00F1480E" w:rsidP="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CA61" w14:textId="77777777" w:rsidR="00373B91" w:rsidRDefault="00373B91" w:rsidP="00BF3F0A">
      <w:r>
        <w:separator/>
      </w:r>
    </w:p>
    <w:p w14:paraId="17AAB439" w14:textId="77777777" w:rsidR="00373B91" w:rsidRDefault="00373B91"/>
  </w:endnote>
  <w:endnote w:type="continuationSeparator" w:id="0">
    <w:p w14:paraId="0071FC2F" w14:textId="77777777" w:rsidR="00373B91" w:rsidRDefault="00373B91" w:rsidP="00BF3F0A">
      <w:r>
        <w:continuationSeparator/>
      </w:r>
    </w:p>
    <w:p w14:paraId="2FE4375F" w14:textId="77777777" w:rsidR="00373B91" w:rsidRDefault="00373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14E65613" w14:textId="0AE36CA5" w:rsidR="00D810DE" w:rsidRDefault="00D810DE" w:rsidP="006A2B68">
        <w:pPr>
          <w:pStyle w:val="SIText"/>
        </w:pPr>
        <w:r>
          <w:t>Skills Im</w:t>
        </w:r>
        <w:r w:rsidR="00151D93">
          <w:t>pact Unit of Competency Template</w:t>
        </w:r>
        <w:r w:rsidR="00151D93">
          <w:tab/>
        </w:r>
        <w:r>
          <w:tab/>
        </w:r>
        <w:r>
          <w:tab/>
        </w:r>
        <w:r>
          <w:tab/>
        </w:r>
        <w:r>
          <w:tab/>
        </w:r>
        <w:r>
          <w:tab/>
        </w:r>
        <w:r>
          <w:tab/>
        </w:r>
        <w:r>
          <w:tab/>
        </w:r>
        <w:r>
          <w:fldChar w:fldCharType="begin"/>
        </w:r>
        <w:r>
          <w:instrText xml:space="preserve"> PAGE   \* MERGEFORMAT </w:instrText>
        </w:r>
        <w:r>
          <w:fldChar w:fldCharType="separate"/>
        </w:r>
        <w:r w:rsidR="008C2E36">
          <w:rPr>
            <w:noProof/>
          </w:rPr>
          <w:t>2</w:t>
        </w:r>
        <w:r>
          <w:rPr>
            <w:noProof/>
          </w:rPr>
          <w:fldChar w:fldCharType="end"/>
        </w:r>
      </w:p>
    </w:sdtContent>
  </w:sdt>
  <w:p w14:paraId="6380E0A1" w14:textId="77777777" w:rsidR="00D73592" w:rsidRDefault="00D735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777F" w14:textId="77777777" w:rsidR="00373B91" w:rsidRDefault="00373B91" w:rsidP="00BF3F0A">
      <w:r>
        <w:separator/>
      </w:r>
    </w:p>
    <w:p w14:paraId="4FB4F6E9" w14:textId="77777777" w:rsidR="00373B91" w:rsidRDefault="00373B91"/>
  </w:footnote>
  <w:footnote w:type="continuationSeparator" w:id="0">
    <w:p w14:paraId="4E38D5B5" w14:textId="77777777" w:rsidR="00373B91" w:rsidRDefault="00373B91" w:rsidP="00BF3F0A">
      <w:r>
        <w:continuationSeparator/>
      </w:r>
    </w:p>
    <w:p w14:paraId="756B6DC6" w14:textId="77777777" w:rsidR="00373B91" w:rsidRDefault="00373B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E220" w14:textId="203647F0" w:rsidR="00F55F40" w:rsidRDefault="00F55F40" w:rsidP="00F55F40">
    <w:pPr>
      <w:pStyle w:val="SIText"/>
    </w:pPr>
    <w:r w:rsidRPr="00F55F40">
      <w:t>AHCBEK302</w:t>
    </w:r>
    <w:r>
      <w:t xml:space="preserve"> </w:t>
    </w:r>
    <w:r w:rsidRPr="00F55F40">
      <w:t>Manipulate honey bee brood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CD67228"/>
    <w:multiLevelType w:val="hybridMultilevel"/>
    <w:tmpl w:val="6384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004C0"/>
    <w:multiLevelType w:val="hybridMultilevel"/>
    <w:tmpl w:val="F71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44412"/>
    <w:multiLevelType w:val="hybridMultilevel"/>
    <w:tmpl w:val="65D2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809E4"/>
    <w:multiLevelType w:val="hybridMultilevel"/>
    <w:tmpl w:val="62387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590C5B"/>
    <w:multiLevelType w:val="hybridMultilevel"/>
    <w:tmpl w:val="726CF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76BF6"/>
    <w:multiLevelType w:val="hybridMultilevel"/>
    <w:tmpl w:val="1306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1F02D1"/>
    <w:multiLevelType w:val="hybridMultilevel"/>
    <w:tmpl w:val="6828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C5175"/>
    <w:multiLevelType w:val="hybridMultilevel"/>
    <w:tmpl w:val="6254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15:restartNumberingAfterBreak="0">
    <w:nsid w:val="52066CFA"/>
    <w:multiLevelType w:val="hybridMultilevel"/>
    <w:tmpl w:val="E9C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311AA0"/>
    <w:multiLevelType w:val="hybridMultilevel"/>
    <w:tmpl w:val="33FE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67A5B"/>
    <w:multiLevelType w:val="hybridMultilevel"/>
    <w:tmpl w:val="97702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871B8"/>
    <w:multiLevelType w:val="hybridMultilevel"/>
    <w:tmpl w:val="BC9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653C8"/>
    <w:multiLevelType w:val="hybridMultilevel"/>
    <w:tmpl w:val="CB504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90F07"/>
    <w:multiLevelType w:val="hybridMultilevel"/>
    <w:tmpl w:val="5BEA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AA1922"/>
    <w:multiLevelType w:val="hybridMultilevel"/>
    <w:tmpl w:val="BFDE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1538F"/>
    <w:multiLevelType w:val="hybridMultilevel"/>
    <w:tmpl w:val="C74C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8"/>
  </w:num>
  <w:num w:numId="5">
    <w:abstractNumId w:val="1"/>
  </w:num>
  <w:num w:numId="6">
    <w:abstractNumId w:val="11"/>
  </w:num>
  <w:num w:numId="7">
    <w:abstractNumId w:val="2"/>
  </w:num>
  <w:num w:numId="8">
    <w:abstractNumId w:val="0"/>
  </w:num>
  <w:num w:numId="9">
    <w:abstractNumId w:val="27"/>
  </w:num>
  <w:num w:numId="10">
    <w:abstractNumId w:val="17"/>
  </w:num>
  <w:num w:numId="11">
    <w:abstractNumId w:val="25"/>
  </w:num>
  <w:num w:numId="12">
    <w:abstractNumId w:val="19"/>
  </w:num>
  <w:num w:numId="13">
    <w:abstractNumId w:val="18"/>
  </w:num>
  <w:num w:numId="14">
    <w:abstractNumId w:val="24"/>
  </w:num>
  <w:num w:numId="15">
    <w:abstractNumId w:val="22"/>
  </w:num>
  <w:num w:numId="16">
    <w:abstractNumId w:val="13"/>
  </w:num>
  <w:num w:numId="17">
    <w:abstractNumId w:val="10"/>
  </w:num>
  <w:num w:numId="18">
    <w:abstractNumId w:val="15"/>
  </w:num>
  <w:num w:numId="19">
    <w:abstractNumId w:val="32"/>
  </w:num>
  <w:num w:numId="20">
    <w:abstractNumId w:val="23"/>
  </w:num>
  <w:num w:numId="21">
    <w:abstractNumId w:val="14"/>
  </w:num>
  <w:num w:numId="22">
    <w:abstractNumId w:val="7"/>
  </w:num>
  <w:num w:numId="23">
    <w:abstractNumId w:val="31"/>
  </w:num>
  <w:num w:numId="24">
    <w:abstractNumId w:val="16"/>
  </w:num>
  <w:num w:numId="25">
    <w:abstractNumId w:val="26"/>
  </w:num>
  <w:num w:numId="26">
    <w:abstractNumId w:val="8"/>
  </w:num>
  <w:num w:numId="27">
    <w:abstractNumId w:val="9"/>
  </w:num>
  <w:num w:numId="28">
    <w:abstractNumId w:val="20"/>
  </w:num>
  <w:num w:numId="29">
    <w:abstractNumId w:val="21"/>
  </w:num>
  <w:num w:numId="30">
    <w:abstractNumId w:val="25"/>
  </w:num>
  <w:num w:numId="31">
    <w:abstractNumId w:val="19"/>
  </w:num>
  <w:num w:numId="32">
    <w:abstractNumId w:val="29"/>
  </w:num>
  <w:num w:numId="33">
    <w:abstractNumId w:val="4"/>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DB"/>
    <w:rsid w:val="000014B9"/>
    <w:rsid w:val="00007AA5"/>
    <w:rsid w:val="0001108F"/>
    <w:rsid w:val="000115E2"/>
    <w:rsid w:val="0001296A"/>
    <w:rsid w:val="00016803"/>
    <w:rsid w:val="00023992"/>
    <w:rsid w:val="00070B3E"/>
    <w:rsid w:val="00071F95"/>
    <w:rsid w:val="000737BB"/>
    <w:rsid w:val="00074E47"/>
    <w:rsid w:val="000A5441"/>
    <w:rsid w:val="000B25E0"/>
    <w:rsid w:val="000E2C86"/>
    <w:rsid w:val="000F29F2"/>
    <w:rsid w:val="00101659"/>
    <w:rsid w:val="001078BF"/>
    <w:rsid w:val="00116FE4"/>
    <w:rsid w:val="00133957"/>
    <w:rsid w:val="00136262"/>
    <w:rsid w:val="001372F6"/>
    <w:rsid w:val="00144385"/>
    <w:rsid w:val="00151D93"/>
    <w:rsid w:val="00156EF3"/>
    <w:rsid w:val="00162287"/>
    <w:rsid w:val="00176E4F"/>
    <w:rsid w:val="0018546B"/>
    <w:rsid w:val="001A6A3E"/>
    <w:rsid w:val="001A7B6D"/>
    <w:rsid w:val="001B34D5"/>
    <w:rsid w:val="001B513A"/>
    <w:rsid w:val="001C0A75"/>
    <w:rsid w:val="001D37DE"/>
    <w:rsid w:val="001E16BC"/>
    <w:rsid w:val="001F2BA5"/>
    <w:rsid w:val="001F308D"/>
    <w:rsid w:val="00201A7C"/>
    <w:rsid w:val="0021414D"/>
    <w:rsid w:val="00223124"/>
    <w:rsid w:val="00234444"/>
    <w:rsid w:val="00242293"/>
    <w:rsid w:val="00244EA7"/>
    <w:rsid w:val="00262FC3"/>
    <w:rsid w:val="002750F0"/>
    <w:rsid w:val="00276DB8"/>
    <w:rsid w:val="00282664"/>
    <w:rsid w:val="00285FB8"/>
    <w:rsid w:val="002A4CD3"/>
    <w:rsid w:val="002C090F"/>
    <w:rsid w:val="002C77C2"/>
    <w:rsid w:val="002D0C8B"/>
    <w:rsid w:val="002D3839"/>
    <w:rsid w:val="002E193E"/>
    <w:rsid w:val="002F6DCE"/>
    <w:rsid w:val="00302E5C"/>
    <w:rsid w:val="00350BB1"/>
    <w:rsid w:val="0037067D"/>
    <w:rsid w:val="00373B91"/>
    <w:rsid w:val="0038735B"/>
    <w:rsid w:val="003916D1"/>
    <w:rsid w:val="003A21F0"/>
    <w:rsid w:val="003A58BA"/>
    <w:rsid w:val="003A5AE7"/>
    <w:rsid w:val="003A7221"/>
    <w:rsid w:val="003C13AE"/>
    <w:rsid w:val="003D2E73"/>
    <w:rsid w:val="003E7BBE"/>
    <w:rsid w:val="004127E3"/>
    <w:rsid w:val="0043212E"/>
    <w:rsid w:val="00434366"/>
    <w:rsid w:val="00444423"/>
    <w:rsid w:val="004527A5"/>
    <w:rsid w:val="00452F3E"/>
    <w:rsid w:val="004640AE"/>
    <w:rsid w:val="00475172"/>
    <w:rsid w:val="004758B0"/>
    <w:rsid w:val="004832D2"/>
    <w:rsid w:val="00485559"/>
    <w:rsid w:val="004A142B"/>
    <w:rsid w:val="004A44E8"/>
    <w:rsid w:val="004B29B7"/>
    <w:rsid w:val="004C2244"/>
    <w:rsid w:val="004C659B"/>
    <w:rsid w:val="004C79A1"/>
    <w:rsid w:val="004D0D5F"/>
    <w:rsid w:val="004D1569"/>
    <w:rsid w:val="004D44B1"/>
    <w:rsid w:val="004E0460"/>
    <w:rsid w:val="004E1579"/>
    <w:rsid w:val="004E5FAE"/>
    <w:rsid w:val="004E7094"/>
    <w:rsid w:val="004F5DC7"/>
    <w:rsid w:val="004F78DA"/>
    <w:rsid w:val="0050436F"/>
    <w:rsid w:val="00515FEB"/>
    <w:rsid w:val="00517815"/>
    <w:rsid w:val="005248C1"/>
    <w:rsid w:val="00526134"/>
    <w:rsid w:val="005427C8"/>
    <w:rsid w:val="005446D1"/>
    <w:rsid w:val="00557369"/>
    <w:rsid w:val="00566247"/>
    <w:rsid w:val="005708EB"/>
    <w:rsid w:val="0057125E"/>
    <w:rsid w:val="00582164"/>
    <w:rsid w:val="00583902"/>
    <w:rsid w:val="00593D6F"/>
    <w:rsid w:val="005979BC"/>
    <w:rsid w:val="005A3AA5"/>
    <w:rsid w:val="005A6C9C"/>
    <w:rsid w:val="005A74DC"/>
    <w:rsid w:val="005B5146"/>
    <w:rsid w:val="005C657A"/>
    <w:rsid w:val="005F33CC"/>
    <w:rsid w:val="006121D4"/>
    <w:rsid w:val="00613B49"/>
    <w:rsid w:val="00617DEA"/>
    <w:rsid w:val="00620E8E"/>
    <w:rsid w:val="00622646"/>
    <w:rsid w:val="00633CFE"/>
    <w:rsid w:val="006452B8"/>
    <w:rsid w:val="00652E62"/>
    <w:rsid w:val="00687AD6"/>
    <w:rsid w:val="00690C44"/>
    <w:rsid w:val="006969D9"/>
    <w:rsid w:val="006A2B68"/>
    <w:rsid w:val="006B483A"/>
    <w:rsid w:val="006C2F32"/>
    <w:rsid w:val="006D4448"/>
    <w:rsid w:val="006E2C4D"/>
    <w:rsid w:val="00705EEC"/>
    <w:rsid w:val="00707741"/>
    <w:rsid w:val="007103DC"/>
    <w:rsid w:val="00722769"/>
    <w:rsid w:val="00727901"/>
    <w:rsid w:val="0073075B"/>
    <w:rsid w:val="007341FF"/>
    <w:rsid w:val="007404E9"/>
    <w:rsid w:val="007444CF"/>
    <w:rsid w:val="00781D77"/>
    <w:rsid w:val="007860B7"/>
    <w:rsid w:val="00786DC8"/>
    <w:rsid w:val="0079126C"/>
    <w:rsid w:val="007B63CF"/>
    <w:rsid w:val="007C4B4F"/>
    <w:rsid w:val="007D5A78"/>
    <w:rsid w:val="007F1563"/>
    <w:rsid w:val="007F44DB"/>
    <w:rsid w:val="007F5A8B"/>
    <w:rsid w:val="00817D51"/>
    <w:rsid w:val="00823530"/>
    <w:rsid w:val="00823FF4"/>
    <w:rsid w:val="008306E7"/>
    <w:rsid w:val="00834BC8"/>
    <w:rsid w:val="00837FD6"/>
    <w:rsid w:val="008406B2"/>
    <w:rsid w:val="00847B60"/>
    <w:rsid w:val="00850243"/>
    <w:rsid w:val="008545EB"/>
    <w:rsid w:val="00862FC9"/>
    <w:rsid w:val="00865011"/>
    <w:rsid w:val="00886790"/>
    <w:rsid w:val="008A12ED"/>
    <w:rsid w:val="008A22B3"/>
    <w:rsid w:val="008B3EDA"/>
    <w:rsid w:val="008B4AD2"/>
    <w:rsid w:val="008C2E36"/>
    <w:rsid w:val="008F32F6"/>
    <w:rsid w:val="00920927"/>
    <w:rsid w:val="00921B38"/>
    <w:rsid w:val="00922C67"/>
    <w:rsid w:val="00923DA2"/>
    <w:rsid w:val="009278C9"/>
    <w:rsid w:val="009527CB"/>
    <w:rsid w:val="00953835"/>
    <w:rsid w:val="00960F6C"/>
    <w:rsid w:val="00970747"/>
    <w:rsid w:val="009A5900"/>
    <w:rsid w:val="009D15E2"/>
    <w:rsid w:val="009D15FE"/>
    <w:rsid w:val="009D5D2C"/>
    <w:rsid w:val="009E6016"/>
    <w:rsid w:val="009F0DCC"/>
    <w:rsid w:val="009F11CA"/>
    <w:rsid w:val="009F2073"/>
    <w:rsid w:val="009F2698"/>
    <w:rsid w:val="00A0695B"/>
    <w:rsid w:val="00A13052"/>
    <w:rsid w:val="00A216A8"/>
    <w:rsid w:val="00A223A6"/>
    <w:rsid w:val="00A5092E"/>
    <w:rsid w:val="00A56E14"/>
    <w:rsid w:val="00A6476B"/>
    <w:rsid w:val="00A71E99"/>
    <w:rsid w:val="00A92DD1"/>
    <w:rsid w:val="00AA5338"/>
    <w:rsid w:val="00AA5ADB"/>
    <w:rsid w:val="00AB1B8E"/>
    <w:rsid w:val="00AC0696"/>
    <w:rsid w:val="00AC4C98"/>
    <w:rsid w:val="00AC5F6B"/>
    <w:rsid w:val="00AD3896"/>
    <w:rsid w:val="00AD5B47"/>
    <w:rsid w:val="00AE1ED9"/>
    <w:rsid w:val="00AE32CB"/>
    <w:rsid w:val="00AF3957"/>
    <w:rsid w:val="00B12013"/>
    <w:rsid w:val="00B22C67"/>
    <w:rsid w:val="00B3508F"/>
    <w:rsid w:val="00B36A25"/>
    <w:rsid w:val="00B443EE"/>
    <w:rsid w:val="00B560C8"/>
    <w:rsid w:val="00B61150"/>
    <w:rsid w:val="00B65BC7"/>
    <w:rsid w:val="00B746B9"/>
    <w:rsid w:val="00B82121"/>
    <w:rsid w:val="00B848D4"/>
    <w:rsid w:val="00B865B7"/>
    <w:rsid w:val="00BA1CB1"/>
    <w:rsid w:val="00BA482D"/>
    <w:rsid w:val="00BA6774"/>
    <w:rsid w:val="00BB23F4"/>
    <w:rsid w:val="00BC5075"/>
    <w:rsid w:val="00BD3B0F"/>
    <w:rsid w:val="00BE3765"/>
    <w:rsid w:val="00BF1D4C"/>
    <w:rsid w:val="00BF3F0A"/>
    <w:rsid w:val="00C06F62"/>
    <w:rsid w:val="00C143C3"/>
    <w:rsid w:val="00C1739B"/>
    <w:rsid w:val="00C30A29"/>
    <w:rsid w:val="00C317DC"/>
    <w:rsid w:val="00C578E9"/>
    <w:rsid w:val="00C64484"/>
    <w:rsid w:val="00C70626"/>
    <w:rsid w:val="00C72860"/>
    <w:rsid w:val="00C73B90"/>
    <w:rsid w:val="00C96AF3"/>
    <w:rsid w:val="00C96BD8"/>
    <w:rsid w:val="00C97CCC"/>
    <w:rsid w:val="00CA0274"/>
    <w:rsid w:val="00CB746F"/>
    <w:rsid w:val="00CC0ABC"/>
    <w:rsid w:val="00CD4E9D"/>
    <w:rsid w:val="00CD4F4D"/>
    <w:rsid w:val="00CE7D19"/>
    <w:rsid w:val="00CF0CF5"/>
    <w:rsid w:val="00CF208C"/>
    <w:rsid w:val="00CF2B3E"/>
    <w:rsid w:val="00D0201F"/>
    <w:rsid w:val="00D03685"/>
    <w:rsid w:val="00D07D4E"/>
    <w:rsid w:val="00D115AA"/>
    <w:rsid w:val="00D145BE"/>
    <w:rsid w:val="00D14761"/>
    <w:rsid w:val="00D15AF5"/>
    <w:rsid w:val="00D20C57"/>
    <w:rsid w:val="00D25D16"/>
    <w:rsid w:val="00D45D63"/>
    <w:rsid w:val="00D54C76"/>
    <w:rsid w:val="00D727F3"/>
    <w:rsid w:val="00D73592"/>
    <w:rsid w:val="00D73695"/>
    <w:rsid w:val="00D810DE"/>
    <w:rsid w:val="00D87D32"/>
    <w:rsid w:val="00D92C83"/>
    <w:rsid w:val="00DA0A81"/>
    <w:rsid w:val="00DA3C10"/>
    <w:rsid w:val="00DA467A"/>
    <w:rsid w:val="00DA53B5"/>
    <w:rsid w:val="00DB361B"/>
    <w:rsid w:val="00DC1D69"/>
    <w:rsid w:val="00DC5A3A"/>
    <w:rsid w:val="00E238E6"/>
    <w:rsid w:val="00E35064"/>
    <w:rsid w:val="00E54E95"/>
    <w:rsid w:val="00E70B9A"/>
    <w:rsid w:val="00E87447"/>
    <w:rsid w:val="00E91BFF"/>
    <w:rsid w:val="00E92933"/>
    <w:rsid w:val="00EB0AA4"/>
    <w:rsid w:val="00EB5C88"/>
    <w:rsid w:val="00EC0469"/>
    <w:rsid w:val="00ED68D4"/>
    <w:rsid w:val="00EF40EF"/>
    <w:rsid w:val="00EF6EE7"/>
    <w:rsid w:val="00F1480E"/>
    <w:rsid w:val="00F1497D"/>
    <w:rsid w:val="00F16AAC"/>
    <w:rsid w:val="00F438FC"/>
    <w:rsid w:val="00F55F40"/>
    <w:rsid w:val="00F5616F"/>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6B7A"/>
  <w15:docId w15:val="{153A131A-FB80-42D3-89BD-C1BCA09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6F"/>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rsid w:val="00593D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93D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3D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593D6F"/>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593D6F"/>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593D6F"/>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93D6F"/>
    <w:pPr>
      <w:spacing w:after="0" w:line="240" w:lineRule="auto"/>
    </w:pPr>
    <w:rPr>
      <w:rFonts w:ascii="Arial" w:eastAsia="Times New Roman"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593D6F"/>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593D6F"/>
    <w:pPr>
      <w:tabs>
        <w:tab w:val="center" w:pos="4513"/>
        <w:tab w:val="right" w:pos="9026"/>
      </w:tabs>
    </w:pPr>
  </w:style>
  <w:style w:type="character" w:customStyle="1" w:styleId="HeaderChar">
    <w:name w:val="Header Char"/>
    <w:basedOn w:val="DefaultParagraphFont"/>
    <w:link w:val="Header"/>
    <w:uiPriority w:val="99"/>
    <w:rsid w:val="00593D6F"/>
    <w:rPr>
      <w:rFonts w:ascii="Arial" w:eastAsia="Times New Roman" w:hAnsi="Arial" w:cs="Times New Roman"/>
      <w:sz w:val="20"/>
      <w:lang w:eastAsia="en-AU"/>
    </w:rPr>
  </w:style>
  <w:style w:type="paragraph" w:styleId="Footer">
    <w:name w:val="footer"/>
    <w:basedOn w:val="Normal"/>
    <w:link w:val="FooterChar"/>
    <w:uiPriority w:val="99"/>
    <w:unhideWhenUsed/>
    <w:rsid w:val="00593D6F"/>
    <w:pPr>
      <w:tabs>
        <w:tab w:val="center" w:pos="4513"/>
        <w:tab w:val="right" w:pos="9026"/>
      </w:tabs>
    </w:pPr>
  </w:style>
  <w:style w:type="character" w:customStyle="1" w:styleId="FooterChar">
    <w:name w:val="Footer Char"/>
    <w:basedOn w:val="DefaultParagraphFont"/>
    <w:link w:val="Footer"/>
    <w:uiPriority w:val="99"/>
    <w:rsid w:val="00593D6F"/>
    <w:rPr>
      <w:rFonts w:ascii="Arial" w:eastAsia="Times New Roman" w:hAnsi="Arial" w:cs="Times New Roman"/>
      <w:sz w:val="20"/>
      <w:lang w:eastAsia="en-AU"/>
    </w:rPr>
  </w:style>
  <w:style w:type="character" w:customStyle="1" w:styleId="SIText-BoldChar">
    <w:name w:val="SI Text - Bold Char"/>
    <w:basedOn w:val="DefaultParagraphFont"/>
    <w:link w:val="SIText-Bold"/>
    <w:rsid w:val="00593D6F"/>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93D6F"/>
    <w:rPr>
      <w:rFonts w:cs="Arial"/>
      <w:sz w:val="18"/>
      <w:szCs w:val="18"/>
    </w:rPr>
  </w:style>
  <w:style w:type="character" w:customStyle="1" w:styleId="BalloonTextChar">
    <w:name w:val="Balloon Text Char"/>
    <w:basedOn w:val="DefaultParagraphFont"/>
    <w:link w:val="BalloonText"/>
    <w:uiPriority w:val="99"/>
    <w:semiHidden/>
    <w:rsid w:val="00593D6F"/>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593D6F"/>
    <w:rPr>
      <w:sz w:val="16"/>
      <w:szCs w:val="16"/>
    </w:rPr>
  </w:style>
  <w:style w:type="paragraph" w:styleId="CommentText">
    <w:name w:val="annotation text"/>
    <w:basedOn w:val="Normal"/>
    <w:link w:val="CommentTextChar"/>
    <w:uiPriority w:val="99"/>
    <w:semiHidden/>
    <w:unhideWhenUsed/>
    <w:rsid w:val="00593D6F"/>
    <w:rPr>
      <w:szCs w:val="20"/>
    </w:rPr>
  </w:style>
  <w:style w:type="character" w:customStyle="1" w:styleId="CommentTextChar">
    <w:name w:val="Comment Text Char"/>
    <w:basedOn w:val="DefaultParagraphFont"/>
    <w:link w:val="CommentText"/>
    <w:uiPriority w:val="99"/>
    <w:semiHidden/>
    <w:rsid w:val="00593D6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3D6F"/>
    <w:rPr>
      <w:b/>
      <w:bCs/>
    </w:rPr>
  </w:style>
  <w:style w:type="character" w:customStyle="1" w:styleId="CommentSubjectChar">
    <w:name w:val="Comment Subject Char"/>
    <w:basedOn w:val="CommentTextChar"/>
    <w:link w:val="CommentSubject"/>
    <w:uiPriority w:val="99"/>
    <w:semiHidden/>
    <w:rsid w:val="00593D6F"/>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593D6F"/>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593D6F"/>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593D6F"/>
    <w:rPr>
      <w:rFonts w:asciiTheme="majorHAnsi" w:eastAsiaTheme="majorEastAsia" w:hAnsiTheme="majorHAnsi" w:cstheme="majorBidi"/>
      <w:color w:val="243F60" w:themeColor="accent1" w:themeShade="7F"/>
      <w:sz w:val="24"/>
      <w:szCs w:val="24"/>
      <w:lang w:eastAsia="en-AU"/>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593D6F"/>
    <w:rPr>
      <w:i/>
      <w:sz w:val="20"/>
      <w:szCs w:val="20"/>
    </w:rPr>
  </w:style>
  <w:style w:type="paragraph" w:customStyle="1" w:styleId="SIBulletList2">
    <w:name w:val="SI Bullet List 2"/>
    <w:basedOn w:val="SIBulletList1"/>
    <w:rsid w:val="00593D6F"/>
    <w:pPr>
      <w:numPr>
        <w:numId w:val="1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593D6F"/>
    <w:rPr>
      <w:color w:val="0000FF" w:themeColor="hyperlink"/>
      <w:u w:val="single"/>
    </w:rPr>
  </w:style>
  <w:style w:type="paragraph" w:styleId="FootnoteText">
    <w:name w:val="footnote text"/>
    <w:basedOn w:val="Normal"/>
    <w:link w:val="FootnoteTextChar"/>
    <w:uiPriority w:val="99"/>
    <w:semiHidden/>
    <w:unhideWhenUsed/>
    <w:rsid w:val="00593D6F"/>
    <w:rPr>
      <w:szCs w:val="20"/>
    </w:rPr>
  </w:style>
  <w:style w:type="character" w:customStyle="1" w:styleId="FootnoteTextChar">
    <w:name w:val="Footnote Text Char"/>
    <w:basedOn w:val="DefaultParagraphFont"/>
    <w:link w:val="FootnoteText"/>
    <w:uiPriority w:val="99"/>
    <w:semiHidden/>
    <w:rsid w:val="00593D6F"/>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593D6F"/>
    <w:rPr>
      <w:vertAlign w:val="superscript"/>
    </w:rPr>
  </w:style>
  <w:style w:type="character" w:customStyle="1" w:styleId="SITextChar">
    <w:name w:val="SI Text Char"/>
    <w:basedOn w:val="DefaultParagraphFont"/>
    <w:link w:val="SIText"/>
    <w:rsid w:val="00593D6F"/>
    <w:rPr>
      <w:rFonts w:ascii="Arial" w:eastAsia="Times New Roman"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59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E95"/>
    <w:pPr>
      <w:keepNext/>
      <w:keepLines/>
      <w:spacing w:before="120" w:after="120"/>
      <w:contextualSpacing/>
    </w:pPr>
    <w:rPr>
      <w:rFonts w:ascii="Times New Roman" w:hAnsi="Times New Roman"/>
      <w:sz w:val="24"/>
      <w:lang w:eastAsia="en-US"/>
    </w:rPr>
  </w:style>
  <w:style w:type="character" w:customStyle="1" w:styleId="BodyTextChar">
    <w:name w:val="Body Text Char"/>
    <w:basedOn w:val="DefaultParagraphFont"/>
    <w:link w:val="BodyText"/>
    <w:rsid w:val="00E54E95"/>
    <w:rPr>
      <w:rFonts w:ascii="Times New Roman" w:eastAsia="Times New Roman" w:hAnsi="Times New Roman" w:cs="Times New Roman"/>
      <w:sz w:val="24"/>
    </w:rPr>
  </w:style>
  <w:style w:type="paragraph" w:styleId="ListBullet">
    <w:name w:val="List Bullet"/>
    <w:basedOn w:val="List"/>
    <w:rsid w:val="008B3EDA"/>
    <w:pPr>
      <w:keepNext/>
      <w:keepLines/>
      <w:numPr>
        <w:numId w:val="13"/>
      </w:numPr>
      <w:spacing w:before="40" w:after="40"/>
      <w:ind w:left="1083"/>
    </w:pPr>
    <w:rPr>
      <w:rFonts w:ascii="Times New Roman" w:hAnsi="Times New Roman"/>
      <w:sz w:val="24"/>
      <w:lang w:eastAsia="en-US"/>
    </w:rPr>
  </w:style>
  <w:style w:type="paragraph" w:styleId="List">
    <w:name w:val="List"/>
    <w:basedOn w:val="Normal"/>
    <w:unhideWhenUsed/>
    <w:rsid w:val="008B3EDA"/>
    <w:pPr>
      <w:ind w:left="283" w:hanging="283"/>
      <w:contextualSpacing/>
    </w:pPr>
  </w:style>
  <w:style w:type="paragraph" w:customStyle="1" w:styleId="AllowPageBreak">
    <w:name w:val="AllowPageBreak"/>
    <w:rsid w:val="00923DA2"/>
    <w:pPr>
      <w:widowControl w:val="0"/>
      <w:spacing w:after="0" w:line="240" w:lineRule="auto"/>
    </w:pPr>
    <w:rPr>
      <w:rFonts w:ascii="Times New Roman" w:eastAsia="Times New Roman" w:hAnsi="Times New Roman" w:cs="Times New Roman"/>
      <w:noProof/>
      <w:sz w:val="2"/>
      <w:szCs w:val="20"/>
    </w:rPr>
  </w:style>
  <w:style w:type="character" w:customStyle="1" w:styleId="SITemporaryText">
    <w:name w:val="SI Temporary Text"/>
    <w:basedOn w:val="DefaultParagraphFont"/>
    <w:uiPriority w:val="1"/>
    <w:qFormat/>
    <w:rsid w:val="00593D6F"/>
    <w:rPr>
      <w:rFonts w:ascii="Arial" w:hAnsi="Arial"/>
      <w:color w:val="FF0000"/>
      <w:sz w:val="22"/>
    </w:rPr>
  </w:style>
  <w:style w:type="table" w:customStyle="1" w:styleId="TableGridLight1">
    <w:name w:val="Table Grid Light1"/>
    <w:basedOn w:val="TableNormal"/>
    <w:uiPriority w:val="40"/>
    <w:locked/>
    <w:rsid w:val="00593D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593D6F"/>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93D6F"/>
    <w:rPr>
      <w:b/>
      <w:i/>
    </w:rPr>
  </w:style>
  <w:style w:type="character" w:customStyle="1" w:styleId="SIRangeEntryChar">
    <w:name w:val="SI Range Entry Char"/>
    <w:basedOn w:val="SITextChar"/>
    <w:link w:val="SIRangeEntry"/>
    <w:rsid w:val="00593D6F"/>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9070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CBBBC2B842A4A9A823A4F91B5CC81" ma:contentTypeVersion="" ma:contentTypeDescription="Create a new document." ma:contentTypeScope="" ma:versionID="faba6cc8f4496941bd16ec60c760acf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4d074fc5-4881-4904-900d-cdf408c2925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886FD726-7E39-47A3-B87F-D6BAD7D3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45F41-0ED7-4A14-849A-C7416429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59</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Inci Sapmazturk</dc:creator>
  <cp:lastModifiedBy>Tom Vassallo</cp:lastModifiedBy>
  <cp:revision>20</cp:revision>
  <cp:lastPrinted>2016-05-27T05:21:00Z</cp:lastPrinted>
  <dcterms:created xsi:type="dcterms:W3CDTF">2016-11-14T04:53:00Z</dcterms:created>
  <dcterms:modified xsi:type="dcterms:W3CDTF">2017-10-30T08:25:00Z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0x0101008B9CBBBC2B842A4A9A823A4F91B5CC81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