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865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AFE06B5" w14:textId="77777777" w:rsidTr="00146EEC">
        <w:tc>
          <w:tcPr>
            <w:tcW w:w="2689" w:type="dxa"/>
          </w:tcPr>
          <w:p w14:paraId="5A0D4AA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F52E4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65168" w14:paraId="3EBA58F5" w14:textId="77777777" w:rsidTr="00146EEC">
        <w:tc>
          <w:tcPr>
            <w:tcW w:w="2689" w:type="dxa"/>
          </w:tcPr>
          <w:p w14:paraId="3E541336" w14:textId="77777777" w:rsidR="00865168" w:rsidRPr="00865168" w:rsidRDefault="00865168" w:rsidP="00865168">
            <w:pPr>
              <w:pStyle w:val="SIText"/>
            </w:pPr>
            <w:r w:rsidRPr="00B3447C">
              <w:t>Release 1</w:t>
            </w:r>
          </w:p>
        </w:tc>
        <w:tc>
          <w:tcPr>
            <w:tcW w:w="6939" w:type="dxa"/>
          </w:tcPr>
          <w:p w14:paraId="3A71E711" w14:textId="77777777" w:rsidR="00865168" w:rsidRPr="00865168" w:rsidRDefault="00865168" w:rsidP="00865168">
            <w:pPr>
              <w:pStyle w:val="SIText"/>
            </w:pPr>
            <w:r w:rsidRPr="00B3447C">
              <w:t xml:space="preserve">This version released with the </w:t>
            </w:r>
            <w:r>
              <w:t xml:space="preserve">RGR </w:t>
            </w:r>
            <w:r w:rsidRPr="00B3447C">
              <w:t>Racing Training Package Version 1.</w:t>
            </w:r>
            <w:r>
              <w:t>0.</w:t>
            </w:r>
          </w:p>
        </w:tc>
      </w:tr>
    </w:tbl>
    <w:p w14:paraId="0DF38A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65168" w:rsidRPr="00963A46" w14:paraId="0E223C1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11F56D" w14:textId="77777777" w:rsidR="00865168" w:rsidRPr="00865168" w:rsidRDefault="00865168" w:rsidP="00865168">
            <w:pPr>
              <w:pStyle w:val="SIUNITCODE"/>
            </w:pPr>
            <w:r w:rsidRPr="00B3447C">
              <w:t>RGRTRK401</w:t>
            </w:r>
          </w:p>
        </w:tc>
        <w:tc>
          <w:tcPr>
            <w:tcW w:w="3604" w:type="pct"/>
            <w:shd w:val="clear" w:color="auto" w:fill="auto"/>
          </w:tcPr>
          <w:p w14:paraId="7301262B" w14:textId="08762E27" w:rsidR="00865168" w:rsidRPr="00865168" w:rsidRDefault="00701617" w:rsidP="00701617">
            <w:pPr>
              <w:pStyle w:val="SIUnittitle"/>
            </w:pPr>
            <w:r>
              <w:t xml:space="preserve">Supervise preparation of </w:t>
            </w:r>
            <w:r w:rsidR="00865168" w:rsidRPr="00865168">
              <w:t>track and facilities for race meetings</w:t>
            </w:r>
          </w:p>
        </w:tc>
      </w:tr>
      <w:tr w:rsidR="00F1480E" w:rsidRPr="00963A46" w14:paraId="5FC23BE7" w14:textId="77777777" w:rsidTr="00CA2922">
        <w:tc>
          <w:tcPr>
            <w:tcW w:w="1396" w:type="pct"/>
            <w:shd w:val="clear" w:color="auto" w:fill="auto"/>
          </w:tcPr>
          <w:p w14:paraId="526799D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86A1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6FD127A" w14:textId="79B8E09E" w:rsidR="00865168" w:rsidRPr="00865168" w:rsidRDefault="00865168" w:rsidP="00865168">
            <w:pPr>
              <w:pStyle w:val="SIText"/>
            </w:pPr>
            <w:r w:rsidRPr="00B3447C">
              <w:t>This unit of competency describes the skills and knowledge</w:t>
            </w:r>
            <w:r w:rsidRPr="00865168">
              <w:t xml:space="preserve"> required to </w:t>
            </w:r>
            <w:r w:rsidR="00701617">
              <w:t xml:space="preserve">supervise the </w:t>
            </w:r>
            <w:r w:rsidRPr="00865168">
              <w:t>prepar</w:t>
            </w:r>
            <w:r w:rsidR="00701617">
              <w:t>ation of race</w:t>
            </w:r>
            <w:r w:rsidRPr="00865168">
              <w:t xml:space="preserve"> track</w:t>
            </w:r>
            <w:r w:rsidR="0081707B">
              <w:t xml:space="preserve"> and facilities</w:t>
            </w:r>
            <w:r w:rsidRPr="00865168">
              <w:t>,</w:t>
            </w:r>
            <w:r w:rsidR="0081707B">
              <w:t xml:space="preserve"> </w:t>
            </w:r>
            <w:r w:rsidRPr="00865168">
              <w:t xml:space="preserve">monitor track conditions and operations during the race meeting, and oversee the post-race clean-up and maintenance work. </w:t>
            </w:r>
          </w:p>
          <w:p w14:paraId="55BA8EC9" w14:textId="77777777" w:rsidR="00865168" w:rsidRPr="00A55015" w:rsidRDefault="00865168" w:rsidP="00865168">
            <w:pPr>
              <w:pStyle w:val="SIText"/>
            </w:pPr>
          </w:p>
          <w:p w14:paraId="7104A542" w14:textId="448E03EF" w:rsidR="00865168" w:rsidRPr="00865168" w:rsidRDefault="00865168" w:rsidP="00865168">
            <w:pPr>
              <w:pStyle w:val="SIText"/>
            </w:pPr>
            <w:r w:rsidRPr="00A55015">
              <w:t xml:space="preserve">The unit applies to </w:t>
            </w:r>
            <w:r w:rsidRPr="00865168">
              <w:t>individuals who are required to prepare the racetrack and associated facilities for race meetings in the greyhound, harness or thoroughbred codes of racing.</w:t>
            </w:r>
          </w:p>
          <w:p w14:paraId="5A44D8ED" w14:textId="4A8704D7" w:rsidR="00865168" w:rsidRDefault="00865168" w:rsidP="00865168">
            <w:pPr>
              <w:pStyle w:val="SIText"/>
            </w:pPr>
          </w:p>
          <w:p w14:paraId="50296987" w14:textId="6339D4AB" w:rsidR="00F1480E" w:rsidRPr="000754EC" w:rsidRDefault="00865168" w:rsidP="007B246F">
            <w:pPr>
              <w:pStyle w:val="SIText"/>
            </w:pPr>
            <w:r w:rsidRPr="000754EC">
              <w:t>No occupational licensing, legislative or certification requirements apply to this unit at the time of publication</w:t>
            </w:r>
            <w:r w:rsidRPr="00865168">
              <w:t xml:space="preserve">. </w:t>
            </w:r>
          </w:p>
        </w:tc>
      </w:tr>
      <w:tr w:rsidR="00F1480E" w:rsidRPr="00963A46" w14:paraId="1883627E" w14:textId="77777777" w:rsidTr="00CA2922">
        <w:tc>
          <w:tcPr>
            <w:tcW w:w="1396" w:type="pct"/>
            <w:shd w:val="clear" w:color="auto" w:fill="auto"/>
          </w:tcPr>
          <w:p w14:paraId="3981014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51B045E" w14:textId="77777777" w:rsidR="00F1480E" w:rsidRPr="000754EC" w:rsidRDefault="00F1480E" w:rsidP="00865168">
            <w:pPr>
              <w:pStyle w:val="SIText"/>
            </w:pPr>
            <w:r w:rsidRPr="008908DE">
              <w:t>Ni</w:t>
            </w:r>
            <w:r w:rsidR="00865168">
              <w:t>l</w:t>
            </w:r>
          </w:p>
        </w:tc>
      </w:tr>
      <w:tr w:rsidR="00F1480E" w:rsidRPr="00963A46" w14:paraId="7A6C937C" w14:textId="77777777" w:rsidTr="00CA2922">
        <w:tc>
          <w:tcPr>
            <w:tcW w:w="1396" w:type="pct"/>
            <w:shd w:val="clear" w:color="auto" w:fill="auto"/>
          </w:tcPr>
          <w:p w14:paraId="0366352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31291B6" w14:textId="77777777" w:rsidR="00F1480E" w:rsidRPr="000754EC" w:rsidRDefault="00865168" w:rsidP="000754EC">
            <w:pPr>
              <w:pStyle w:val="SIText"/>
            </w:pPr>
            <w:r w:rsidRPr="00EF60FA">
              <w:t>Track Management (TRK)</w:t>
            </w:r>
          </w:p>
        </w:tc>
      </w:tr>
    </w:tbl>
    <w:p w14:paraId="3262E7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D49EE2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7662F1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629D12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E47BCC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4158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DF9AB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65168" w:rsidRPr="00963A46" w14:paraId="2C675F3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12152FE" w14:textId="46E76E28" w:rsidR="00865168" w:rsidRPr="00865168" w:rsidRDefault="00865168" w:rsidP="00865168">
            <w:pPr>
              <w:pStyle w:val="SIText"/>
            </w:pPr>
            <w:r w:rsidRPr="00147586">
              <w:t>1. Plan for race meeting</w:t>
            </w:r>
            <w:r w:rsidR="00E03A82">
              <w:t>s</w:t>
            </w:r>
          </w:p>
        </w:tc>
        <w:tc>
          <w:tcPr>
            <w:tcW w:w="3604" w:type="pct"/>
            <w:shd w:val="clear" w:color="auto" w:fill="auto"/>
          </w:tcPr>
          <w:p w14:paraId="36799F0F" w14:textId="5811B08C" w:rsidR="00865168" w:rsidRPr="00865168" w:rsidRDefault="00865168" w:rsidP="00865168">
            <w:pPr>
              <w:pStyle w:val="SIText"/>
            </w:pPr>
            <w:r w:rsidRPr="00147586">
              <w:t xml:space="preserve">1.1 </w:t>
            </w:r>
            <w:r w:rsidRPr="00865168">
              <w:t xml:space="preserve">Clarify race meeting </w:t>
            </w:r>
            <w:r w:rsidR="00F632BA">
              <w:t>schedule</w:t>
            </w:r>
            <w:r w:rsidRPr="00865168">
              <w:t xml:space="preserve"> </w:t>
            </w:r>
            <w:r w:rsidR="00300AB5">
              <w:t xml:space="preserve">for relevant </w:t>
            </w:r>
            <w:r w:rsidR="00300AB5" w:rsidRPr="00300AB5">
              <w:rPr>
                <w:rStyle w:val="SIRangeEntry"/>
              </w:rPr>
              <w:t>racing code</w:t>
            </w:r>
            <w:r w:rsidR="00300AB5">
              <w:t xml:space="preserve"> </w:t>
            </w:r>
            <w:r w:rsidRPr="00865168">
              <w:t xml:space="preserve">with race club personnel </w:t>
            </w:r>
          </w:p>
          <w:p w14:paraId="72D7D28B" w14:textId="59E84D8A" w:rsidR="00865168" w:rsidRPr="00865168" w:rsidRDefault="00865168" w:rsidP="00865168">
            <w:pPr>
              <w:pStyle w:val="SIText"/>
            </w:pPr>
            <w:r w:rsidRPr="00147586">
              <w:t xml:space="preserve">1.2 </w:t>
            </w:r>
            <w:r w:rsidRPr="00865168">
              <w:t xml:space="preserve">Prepare pre-planning </w:t>
            </w:r>
            <w:r w:rsidR="0081707B">
              <w:t>maintena</w:t>
            </w:r>
            <w:r w:rsidR="00430B8B">
              <w:t>n</w:t>
            </w:r>
            <w:r w:rsidR="0081707B">
              <w:t xml:space="preserve">ce and race day </w:t>
            </w:r>
            <w:r w:rsidRPr="00865168">
              <w:t>work roster</w:t>
            </w:r>
            <w:r w:rsidR="0081707B">
              <w:t>s</w:t>
            </w:r>
            <w:r w:rsidRPr="00865168">
              <w:t xml:space="preserve"> with monthly, weekly and daily objectives</w:t>
            </w:r>
          </w:p>
          <w:p w14:paraId="79668F91" w14:textId="77777777" w:rsidR="00865168" w:rsidRDefault="0081707B" w:rsidP="00F632BA">
            <w:pPr>
              <w:pStyle w:val="SIText"/>
            </w:pPr>
            <w:r>
              <w:t xml:space="preserve">1.3 </w:t>
            </w:r>
            <w:r w:rsidR="00E03A82">
              <w:t>I</w:t>
            </w:r>
            <w:r w:rsidR="00E03A82" w:rsidRPr="00E03A82">
              <w:t xml:space="preserve">mplement track </w:t>
            </w:r>
            <w:r w:rsidR="00F632BA">
              <w:t xml:space="preserve">and facilities </w:t>
            </w:r>
            <w:r w:rsidR="00E03A82" w:rsidRPr="00E03A82">
              <w:t xml:space="preserve">maintenance program </w:t>
            </w:r>
            <w:r w:rsidR="00E03A82">
              <w:t>including o</w:t>
            </w:r>
            <w:r>
              <w:t>rganis</w:t>
            </w:r>
            <w:r w:rsidR="00F632BA">
              <w:t>ing resources and</w:t>
            </w:r>
            <w:r w:rsidR="00E03A82">
              <w:t xml:space="preserve"> </w:t>
            </w:r>
            <w:r>
              <w:t xml:space="preserve">contractors </w:t>
            </w:r>
            <w:r w:rsidR="00F632BA">
              <w:t>according to allocated budget</w:t>
            </w:r>
            <w:r>
              <w:t xml:space="preserve"> </w:t>
            </w:r>
          </w:p>
          <w:p w14:paraId="5CB5255E" w14:textId="772883E7" w:rsidR="00D00678" w:rsidRPr="00865168" w:rsidRDefault="00D00678" w:rsidP="00F632BA">
            <w:pPr>
              <w:pStyle w:val="SIText"/>
            </w:pPr>
            <w:r>
              <w:t>1.4 Monitor weather for potential impact on preparation for race meetings</w:t>
            </w:r>
          </w:p>
        </w:tc>
      </w:tr>
      <w:tr w:rsidR="00E03A82" w:rsidRPr="00963A46" w14:paraId="13C48E7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5FAF1C" w14:textId="02B3B5B2" w:rsidR="00E03A82" w:rsidRPr="00147586" w:rsidRDefault="00E03A82" w:rsidP="00E03A82">
            <w:pPr>
              <w:pStyle w:val="SIText"/>
            </w:pPr>
            <w:r w:rsidRPr="00147586">
              <w:t>2. Prepare track for rac</w:t>
            </w:r>
            <w:r>
              <w:t>e meetings</w:t>
            </w:r>
          </w:p>
        </w:tc>
        <w:tc>
          <w:tcPr>
            <w:tcW w:w="3604" w:type="pct"/>
            <w:shd w:val="clear" w:color="auto" w:fill="auto"/>
          </w:tcPr>
          <w:p w14:paraId="5273F9DC" w14:textId="2DC4DF8A" w:rsidR="00E03A82" w:rsidRDefault="00E03A82" w:rsidP="00E03A82">
            <w:pPr>
              <w:pStyle w:val="SIText"/>
            </w:pPr>
            <w:r>
              <w:t xml:space="preserve">2.1 Prepare and condition </w:t>
            </w:r>
            <w:r w:rsidRPr="00E47550">
              <w:rPr>
                <w:rStyle w:val="SIRangeEntry"/>
              </w:rPr>
              <w:t>track surface</w:t>
            </w:r>
            <w:r>
              <w:t xml:space="preserve"> for racing considering drainage and irrigation</w:t>
            </w:r>
            <w:r w:rsidR="00430B8B">
              <w:t xml:space="preserve"> needs, </w:t>
            </w:r>
            <w:r w:rsidR="00F632BA">
              <w:t xml:space="preserve">using </w:t>
            </w:r>
            <w:r w:rsidR="00F632BA" w:rsidRPr="00F632BA">
              <w:rPr>
                <w:rStyle w:val="SIRangeEntry"/>
              </w:rPr>
              <w:t xml:space="preserve">equipment appropriate for </w:t>
            </w:r>
            <w:r w:rsidRPr="00F632BA">
              <w:rPr>
                <w:rStyle w:val="SIRangeEntry"/>
              </w:rPr>
              <w:t>surface type</w:t>
            </w:r>
            <w:r w:rsidR="00F632BA">
              <w:t xml:space="preserve"> </w:t>
            </w:r>
          </w:p>
          <w:p w14:paraId="1847A06C" w14:textId="506120B0" w:rsidR="00E03A82" w:rsidRDefault="00E03A82" w:rsidP="00E03A82">
            <w:pPr>
              <w:pStyle w:val="SIText"/>
            </w:pPr>
            <w:r>
              <w:t>2.2 Monitor t</w:t>
            </w:r>
            <w:r w:rsidRPr="00D25F24">
              <w:t>rack lighting prior to night meeting</w:t>
            </w:r>
            <w:r w:rsidR="00430B8B">
              <w:t>s</w:t>
            </w:r>
            <w:r>
              <w:t xml:space="preserve"> to ensure operability, </w:t>
            </w:r>
            <w:r w:rsidR="00F632BA">
              <w:t xml:space="preserve">minimise </w:t>
            </w:r>
            <w:r>
              <w:t xml:space="preserve">shadows and </w:t>
            </w:r>
            <w:r w:rsidR="00F632BA">
              <w:t xml:space="preserve">meet </w:t>
            </w:r>
            <w:r>
              <w:t>requir</w:t>
            </w:r>
            <w:r w:rsidR="00701617">
              <w:t>e</w:t>
            </w:r>
            <w:r>
              <w:t xml:space="preserve">ments for TV coverage or recording </w:t>
            </w:r>
          </w:p>
          <w:p w14:paraId="4EFD5392" w14:textId="483BEA9E" w:rsidR="00F632BA" w:rsidRDefault="00F632BA" w:rsidP="00E03A82">
            <w:pPr>
              <w:pStyle w:val="SIText"/>
            </w:pPr>
            <w:r>
              <w:t xml:space="preserve">2.3 Ensure </w:t>
            </w:r>
            <w:r w:rsidRPr="00F632BA">
              <w:rPr>
                <w:rStyle w:val="SIRangeEntry"/>
              </w:rPr>
              <w:t>ancillary infrastructure rel</w:t>
            </w:r>
            <w:r w:rsidR="00701617">
              <w:rPr>
                <w:rStyle w:val="SIRangeEntry"/>
              </w:rPr>
              <w:t>e</w:t>
            </w:r>
            <w:r w:rsidRPr="00F632BA">
              <w:rPr>
                <w:rStyle w:val="SIRangeEntry"/>
              </w:rPr>
              <w:t>vant to code</w:t>
            </w:r>
            <w:r>
              <w:t xml:space="preserve"> is in safe working condition according to race club and </w:t>
            </w:r>
            <w:r w:rsidR="00053CF9">
              <w:t xml:space="preserve">racing authority </w:t>
            </w:r>
            <w:r>
              <w:t xml:space="preserve">standards </w:t>
            </w:r>
          </w:p>
          <w:p w14:paraId="3DCD9B1D" w14:textId="42E34FBE" w:rsidR="00E03A82" w:rsidRPr="00147586" w:rsidRDefault="00F632BA" w:rsidP="007B246F">
            <w:r>
              <w:t xml:space="preserve">2.4 Use, store and secure chemicals safely according to Material Safety Data Sheets (MSDS) </w:t>
            </w:r>
            <w:r w:rsidR="00701617">
              <w:t xml:space="preserve">and </w:t>
            </w:r>
            <w:r w:rsidR="007B246F">
              <w:t>work health and safety</w:t>
            </w:r>
            <w:r w:rsidR="00701617">
              <w:t xml:space="preserve"> </w:t>
            </w:r>
            <w:r>
              <w:t>requirements</w:t>
            </w:r>
          </w:p>
        </w:tc>
      </w:tr>
      <w:tr w:rsidR="00E03A82" w:rsidRPr="00963A46" w14:paraId="2E495216" w14:textId="77777777" w:rsidTr="008B0AFE">
        <w:trPr>
          <w:cantSplit/>
        </w:trPr>
        <w:tc>
          <w:tcPr>
            <w:tcW w:w="1396" w:type="pct"/>
            <w:shd w:val="clear" w:color="auto" w:fill="auto"/>
          </w:tcPr>
          <w:p w14:paraId="263DF7FA" w14:textId="60F2DC15" w:rsidR="00E03A82" w:rsidRPr="00147586" w:rsidRDefault="00E03A82" w:rsidP="00F632BA">
            <w:pPr>
              <w:pStyle w:val="SIText"/>
            </w:pPr>
            <w:r>
              <w:t xml:space="preserve">3. Prepare </w:t>
            </w:r>
            <w:r w:rsidR="00F632BA">
              <w:t xml:space="preserve">track </w:t>
            </w:r>
            <w:r>
              <w:t xml:space="preserve">facilities </w:t>
            </w:r>
          </w:p>
        </w:tc>
        <w:tc>
          <w:tcPr>
            <w:tcW w:w="3604" w:type="pct"/>
            <w:shd w:val="clear" w:color="auto" w:fill="auto"/>
          </w:tcPr>
          <w:p w14:paraId="325EF2A2" w14:textId="280B3D80" w:rsidR="00E03A82" w:rsidRDefault="00E03A82" w:rsidP="008B0AFE">
            <w:r>
              <w:t xml:space="preserve">3.1 Ensure </w:t>
            </w:r>
            <w:r w:rsidR="00701617">
              <w:t>facilities</w:t>
            </w:r>
            <w:r>
              <w:t xml:space="preserve"> including swabbing area, steward or camera towers, judge</w:t>
            </w:r>
            <w:r w:rsidR="00701617">
              <w:t>'s</w:t>
            </w:r>
            <w:r>
              <w:t xml:space="preserve"> box and racing participant rooms are functional, clean and meet </w:t>
            </w:r>
            <w:r w:rsidR="00053CF9">
              <w:t>racing authority</w:t>
            </w:r>
            <w:r>
              <w:t xml:space="preserve"> standards </w:t>
            </w:r>
          </w:p>
          <w:p w14:paraId="7D18B4C1" w14:textId="5025A7E7" w:rsidR="00E03A82" w:rsidRDefault="00E03A82" w:rsidP="00E03A82">
            <w:pPr>
              <w:pStyle w:val="SIText"/>
            </w:pPr>
            <w:r w:rsidRPr="00147586">
              <w:t>3</w:t>
            </w:r>
            <w:r w:rsidR="00E47550">
              <w:t>.2</w:t>
            </w:r>
            <w:r w:rsidRPr="00147586">
              <w:t xml:space="preserve"> </w:t>
            </w:r>
            <w:r w:rsidRPr="00865168">
              <w:t>Ensure kennels or stables are clean</w:t>
            </w:r>
            <w:r w:rsidR="00300AB5">
              <w:t>ed</w:t>
            </w:r>
            <w:r w:rsidRPr="00865168">
              <w:t xml:space="preserve">, and area is secured according to </w:t>
            </w:r>
            <w:r>
              <w:t>race club</w:t>
            </w:r>
            <w:r w:rsidRPr="00865168">
              <w:t xml:space="preserve"> and stewards' requirements</w:t>
            </w:r>
          </w:p>
          <w:p w14:paraId="7F8F0F42" w14:textId="7A269565" w:rsidR="00E47550" w:rsidRPr="00147586" w:rsidRDefault="00E47550" w:rsidP="00430B8B">
            <w:pPr>
              <w:pStyle w:val="SIText"/>
            </w:pPr>
            <w:r>
              <w:t xml:space="preserve">3.3 Check fencing and signage on areas </w:t>
            </w:r>
            <w:r w:rsidR="00430B8B">
              <w:t>with</w:t>
            </w:r>
            <w:r>
              <w:t xml:space="preserve"> r</w:t>
            </w:r>
            <w:r w:rsidRPr="00D751EE">
              <w:t>estrict</w:t>
            </w:r>
            <w:r>
              <w:t xml:space="preserve">ed access to </w:t>
            </w:r>
            <w:r w:rsidR="00300AB5">
              <w:t>the public</w:t>
            </w:r>
          </w:p>
        </w:tc>
      </w:tr>
      <w:tr w:rsidR="00E03A82" w:rsidRPr="00963A46" w14:paraId="763AED1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BB9EB0" w14:textId="6A2334A7" w:rsidR="00E03A82" w:rsidRPr="0081707B" w:rsidRDefault="00E47550" w:rsidP="00E03A82">
            <w:pPr>
              <w:pStyle w:val="SIText"/>
            </w:pPr>
            <w:r>
              <w:t xml:space="preserve">4. </w:t>
            </w:r>
            <w:r w:rsidR="00300AB5">
              <w:t>Prepare for race day</w:t>
            </w:r>
          </w:p>
        </w:tc>
        <w:tc>
          <w:tcPr>
            <w:tcW w:w="3604" w:type="pct"/>
            <w:shd w:val="clear" w:color="auto" w:fill="auto"/>
          </w:tcPr>
          <w:p w14:paraId="2B616792" w14:textId="390D3FAA" w:rsidR="00F632BA" w:rsidRDefault="00300AB5" w:rsidP="00E03A82">
            <w:pPr>
              <w:pStyle w:val="SIText"/>
            </w:pPr>
            <w:r>
              <w:t>4.</w:t>
            </w:r>
            <w:r w:rsidR="00E03A82" w:rsidRPr="00147586">
              <w:t>1</w:t>
            </w:r>
            <w:r w:rsidR="00F632BA" w:rsidRPr="00865168">
              <w:t xml:space="preserve"> Clarify race </w:t>
            </w:r>
            <w:r>
              <w:t>day</w:t>
            </w:r>
            <w:r w:rsidR="00F632BA" w:rsidRPr="00865168">
              <w:t xml:space="preserve"> requirements with race club personnel and stewards</w:t>
            </w:r>
          </w:p>
          <w:p w14:paraId="7CC38F24" w14:textId="4C501ED8" w:rsidR="00E03A82" w:rsidRPr="00E03A82" w:rsidRDefault="00300AB5" w:rsidP="00E03A82">
            <w:pPr>
              <w:pStyle w:val="SIText"/>
            </w:pPr>
            <w:r>
              <w:t>4.2</w:t>
            </w:r>
            <w:r w:rsidR="00E03A82" w:rsidRPr="00147586">
              <w:t xml:space="preserve"> </w:t>
            </w:r>
            <w:r w:rsidR="00E03A82" w:rsidRPr="00E03A82">
              <w:t>Verify race distances and track selection</w:t>
            </w:r>
          </w:p>
          <w:p w14:paraId="755743AC" w14:textId="0B25FC3D" w:rsidR="00E03A82" w:rsidRDefault="00430B8B" w:rsidP="00E03A82">
            <w:pPr>
              <w:pStyle w:val="SIText"/>
            </w:pPr>
            <w:r>
              <w:t>4.3</w:t>
            </w:r>
            <w:r w:rsidR="00E03A82" w:rsidRPr="00147586">
              <w:t xml:space="preserve"> </w:t>
            </w:r>
            <w:r w:rsidR="00E03A82" w:rsidRPr="00E03A82">
              <w:t xml:space="preserve">Check the operation and condition of </w:t>
            </w:r>
            <w:r w:rsidR="000B4751">
              <w:t>starting boxes, barriers</w:t>
            </w:r>
            <w:r w:rsidR="00320B04">
              <w:t>, rails</w:t>
            </w:r>
            <w:r w:rsidR="000B4751">
              <w:t xml:space="preserve"> or mobile start vehicles</w:t>
            </w:r>
            <w:r w:rsidR="00D00678">
              <w:t xml:space="preserve"> depending on code</w:t>
            </w:r>
            <w:r>
              <w:t xml:space="preserve"> and</w:t>
            </w:r>
            <w:r w:rsidR="00E03A82" w:rsidRPr="00E03A82">
              <w:t xml:space="preserve"> position according to race plan</w:t>
            </w:r>
          </w:p>
          <w:p w14:paraId="5FF77325" w14:textId="23067C04" w:rsidR="00430B8B" w:rsidRDefault="00430B8B" w:rsidP="00430B8B">
            <w:r>
              <w:t>4.4 Place equipment for incidents and emergenc</w:t>
            </w:r>
            <w:r w:rsidR="000B4751">
              <w:t>ies</w:t>
            </w:r>
            <w:r w:rsidRPr="00D751EE">
              <w:t xml:space="preserve"> strategically for </w:t>
            </w:r>
            <w:r w:rsidR="000B4751">
              <w:t>immediate action when required</w:t>
            </w:r>
          </w:p>
          <w:p w14:paraId="2FCC1765" w14:textId="1FF91DF2" w:rsidR="00E03A82" w:rsidRPr="00E03A82" w:rsidRDefault="00430B8B" w:rsidP="00E03A82">
            <w:pPr>
              <w:pStyle w:val="SIText"/>
            </w:pPr>
            <w:r>
              <w:t>4.</w:t>
            </w:r>
            <w:r w:rsidR="00D00678">
              <w:t>5</w:t>
            </w:r>
            <w:r>
              <w:t xml:space="preserve"> </w:t>
            </w:r>
            <w:r w:rsidR="00E03A82" w:rsidRPr="00E03A82">
              <w:t>Verify track condition in consultation with stewards prior to start and during race meeting and make adjustments according to race track practices</w:t>
            </w:r>
          </w:p>
          <w:p w14:paraId="43AA458C" w14:textId="6C44E352" w:rsidR="00E03A82" w:rsidRPr="00E03A82" w:rsidRDefault="00D00678" w:rsidP="00E03A82">
            <w:pPr>
              <w:pStyle w:val="SIText"/>
            </w:pPr>
            <w:r>
              <w:t>4.6</w:t>
            </w:r>
            <w:r w:rsidR="00430B8B">
              <w:t xml:space="preserve"> </w:t>
            </w:r>
            <w:r w:rsidR="00E03A82" w:rsidRPr="00E03A82">
              <w:t>Make repairs to track surface between races according to track condition</w:t>
            </w:r>
          </w:p>
        </w:tc>
      </w:tr>
      <w:tr w:rsidR="00E03A82" w:rsidRPr="00963A46" w14:paraId="0D9D64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A768E5" w14:textId="6352EABF" w:rsidR="00E03A82" w:rsidRPr="00E03A82" w:rsidRDefault="00D00678" w:rsidP="00300AB5">
            <w:pPr>
              <w:pStyle w:val="SIText"/>
            </w:pPr>
            <w:r>
              <w:lastRenderedPageBreak/>
              <w:t>5</w:t>
            </w:r>
            <w:r w:rsidR="00E03A82" w:rsidRPr="00147586">
              <w:t xml:space="preserve">. Oversee post-race meeting clean-up </w:t>
            </w:r>
            <w:r w:rsidR="00300AB5">
              <w:t>and pull down</w:t>
            </w:r>
          </w:p>
        </w:tc>
        <w:tc>
          <w:tcPr>
            <w:tcW w:w="3604" w:type="pct"/>
            <w:shd w:val="clear" w:color="auto" w:fill="auto"/>
          </w:tcPr>
          <w:p w14:paraId="2A7000AB" w14:textId="6C3F408A" w:rsidR="00E03A82" w:rsidRPr="00E03A82" w:rsidRDefault="00D00678" w:rsidP="00E03A82">
            <w:pPr>
              <w:pStyle w:val="SIText"/>
            </w:pPr>
            <w:r>
              <w:t>5</w:t>
            </w:r>
            <w:r w:rsidR="00E03A82" w:rsidRPr="007E26FA">
              <w:t xml:space="preserve">.1 </w:t>
            </w:r>
            <w:r w:rsidR="00E03A82" w:rsidRPr="00E03A82">
              <w:t>Check track surface and arrange repairs and schedule maintenance operations</w:t>
            </w:r>
          </w:p>
          <w:p w14:paraId="25D6740B" w14:textId="389C0B1B" w:rsidR="00E03A82" w:rsidRPr="00E03A82" w:rsidRDefault="008253E6" w:rsidP="00E03A82">
            <w:pPr>
              <w:pStyle w:val="SIText"/>
            </w:pPr>
            <w:r>
              <w:t>5</w:t>
            </w:r>
            <w:r w:rsidR="00E03A82" w:rsidRPr="00147586">
              <w:t xml:space="preserve">.2 </w:t>
            </w:r>
            <w:r w:rsidR="00E03A82" w:rsidRPr="00E03A82">
              <w:t>Ensure kennels or stables</w:t>
            </w:r>
            <w:r w:rsidR="007B246F">
              <w:t xml:space="preserve"> and other facilities</w:t>
            </w:r>
            <w:r w:rsidR="00E03A82" w:rsidRPr="00E03A82">
              <w:t xml:space="preserve"> are cleaned, repaired and secured according to race club </w:t>
            </w:r>
            <w:r w:rsidR="007B246F">
              <w:t>practices</w:t>
            </w:r>
          </w:p>
          <w:p w14:paraId="2F2E8E42" w14:textId="15E52E0E" w:rsidR="00E03A82" w:rsidRPr="00E03A82" w:rsidRDefault="008253E6" w:rsidP="00E03A82">
            <w:pPr>
              <w:pStyle w:val="SIText"/>
            </w:pPr>
            <w:r>
              <w:t>5</w:t>
            </w:r>
            <w:r w:rsidR="00E03A82" w:rsidRPr="007E26FA">
              <w:t xml:space="preserve">.3 </w:t>
            </w:r>
            <w:r w:rsidR="00E03A82" w:rsidRPr="00E03A82">
              <w:t>Check inventory for return of all race club equipment</w:t>
            </w:r>
          </w:p>
          <w:p w14:paraId="28143FA9" w14:textId="5AFEB9F6" w:rsidR="00E03A82" w:rsidRPr="00E03A82" w:rsidRDefault="008253E6" w:rsidP="00E03A82">
            <w:pPr>
              <w:pStyle w:val="SIText"/>
            </w:pPr>
            <w:r>
              <w:t>5</w:t>
            </w:r>
            <w:r w:rsidR="00E03A82" w:rsidRPr="00147586">
              <w:t xml:space="preserve">.4 </w:t>
            </w:r>
            <w:r w:rsidR="00E03A82" w:rsidRPr="00E03A82">
              <w:t>Report damage to equipment or infrastructure and initiate repairs following workplace procedures</w:t>
            </w:r>
          </w:p>
          <w:p w14:paraId="2BDB0D63" w14:textId="67386406" w:rsidR="00E03A82" w:rsidRPr="00E03A82" w:rsidRDefault="008253E6" w:rsidP="00E03A82">
            <w:pPr>
              <w:pStyle w:val="SIText"/>
            </w:pPr>
            <w:r>
              <w:t>5</w:t>
            </w:r>
            <w:r w:rsidR="00E03A82" w:rsidRPr="00147586">
              <w:t xml:space="preserve">.5 </w:t>
            </w:r>
            <w:r w:rsidR="00E03A82" w:rsidRPr="00E03A82">
              <w:t>Check area for safety and remove all items, equipment or contractor supplies before site is declared open for regular access</w:t>
            </w:r>
          </w:p>
        </w:tc>
      </w:tr>
    </w:tbl>
    <w:p w14:paraId="6A20E023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2975B40" w14:textId="77777777" w:rsidTr="00CA2922">
        <w:trPr>
          <w:tblHeader/>
        </w:trPr>
        <w:tc>
          <w:tcPr>
            <w:tcW w:w="5000" w:type="pct"/>
            <w:gridSpan w:val="2"/>
          </w:tcPr>
          <w:p w14:paraId="5CB01E1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B7FD83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C7384FE" w14:textId="77777777" w:rsidTr="00CA2922">
        <w:trPr>
          <w:tblHeader/>
        </w:trPr>
        <w:tc>
          <w:tcPr>
            <w:tcW w:w="1396" w:type="pct"/>
          </w:tcPr>
          <w:p w14:paraId="23947DF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2B247A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65168" w:rsidRPr="00336FCA" w:rsidDel="00423CB2" w14:paraId="575A1CEB" w14:textId="77777777" w:rsidTr="00CA2922">
        <w:tc>
          <w:tcPr>
            <w:tcW w:w="1396" w:type="pct"/>
          </w:tcPr>
          <w:p w14:paraId="56C1EE5F" w14:textId="77777777" w:rsidR="00865168" w:rsidRPr="00865168" w:rsidRDefault="00865168" w:rsidP="0086516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8E29424" w14:textId="0C566AA8" w:rsidR="00865168" w:rsidRPr="00865168" w:rsidRDefault="00865168" w:rsidP="00701617">
            <w:pPr>
              <w:pStyle w:val="SIBulletList1"/>
            </w:pPr>
            <w:r>
              <w:t>An</w:t>
            </w:r>
            <w:r w:rsidRPr="00865168">
              <w:t>alyse workplace and other documentation and consolidate information to determine track and facilities management activities and requirements</w:t>
            </w:r>
          </w:p>
        </w:tc>
      </w:tr>
      <w:tr w:rsidR="00865168" w:rsidRPr="00336FCA" w:rsidDel="00423CB2" w14:paraId="4158988D" w14:textId="77777777" w:rsidTr="00CA2922">
        <w:tc>
          <w:tcPr>
            <w:tcW w:w="1396" w:type="pct"/>
          </w:tcPr>
          <w:p w14:paraId="3714362B" w14:textId="77777777" w:rsidR="00865168" w:rsidRPr="00865168" w:rsidRDefault="00865168" w:rsidP="0086516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D6EDE73" w14:textId="7389573A" w:rsidR="00865168" w:rsidRPr="00865168" w:rsidRDefault="00865168" w:rsidP="00701617">
            <w:pPr>
              <w:pStyle w:val="SIBulletList1"/>
            </w:pPr>
            <w:r w:rsidRPr="008168EA">
              <w:t xml:space="preserve">Prepare reports </w:t>
            </w:r>
            <w:r w:rsidRPr="00865168">
              <w:t xml:space="preserve">using </w:t>
            </w:r>
            <w:r w:rsidR="00701617">
              <w:t xml:space="preserve">workplace formats </w:t>
            </w:r>
            <w:r w:rsidRPr="00865168">
              <w:t xml:space="preserve">and </w:t>
            </w:r>
            <w:r w:rsidR="00701617" w:rsidRPr="00701617">
              <w:t xml:space="preserve">clear </w:t>
            </w:r>
            <w:r w:rsidRPr="00865168">
              <w:t xml:space="preserve">language </w:t>
            </w:r>
            <w:r w:rsidR="00701617">
              <w:t>to convey explicit information related to</w:t>
            </w:r>
            <w:r w:rsidRPr="00865168">
              <w:t xml:space="preserve"> track </w:t>
            </w:r>
            <w:r w:rsidR="00701617">
              <w:t xml:space="preserve">preparation and </w:t>
            </w:r>
            <w:r w:rsidRPr="00865168">
              <w:t xml:space="preserve">maintenance </w:t>
            </w:r>
          </w:p>
        </w:tc>
      </w:tr>
      <w:tr w:rsidR="00865168" w:rsidRPr="00336FCA" w:rsidDel="00423CB2" w14:paraId="21FB33DF" w14:textId="77777777" w:rsidTr="00CA2922">
        <w:tc>
          <w:tcPr>
            <w:tcW w:w="1396" w:type="pct"/>
          </w:tcPr>
          <w:p w14:paraId="7EE12A97" w14:textId="77777777" w:rsidR="00865168" w:rsidRPr="00865168" w:rsidRDefault="00865168" w:rsidP="0086516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F2BED1A" w14:textId="2F6BA9E2" w:rsidR="00865168" w:rsidRPr="00865168" w:rsidRDefault="00865168" w:rsidP="00865168">
            <w:pPr>
              <w:pStyle w:val="SIBulletList1"/>
            </w:pPr>
            <w:r w:rsidRPr="00951ED9">
              <w:t xml:space="preserve">Follow racing industry communication protocols with stewards, racing officials, and </w:t>
            </w:r>
            <w:r w:rsidRPr="00865168">
              <w:t xml:space="preserve">other </w:t>
            </w:r>
            <w:r w:rsidR="00701617">
              <w:t>staff</w:t>
            </w:r>
            <w:r w:rsidRPr="00865168">
              <w:t xml:space="preserve"> using language, tone and pace appropriate for the audience and purpose</w:t>
            </w:r>
          </w:p>
          <w:p w14:paraId="7333B6DD" w14:textId="7D6DDD82" w:rsidR="00865168" w:rsidRPr="00865168" w:rsidRDefault="00865168" w:rsidP="00701617">
            <w:pPr>
              <w:pStyle w:val="SIBulletList1"/>
            </w:pPr>
            <w:r w:rsidRPr="00951ED9">
              <w:t xml:space="preserve">Use active listening and questioning techniques to gather, clarify and relay information related </w:t>
            </w:r>
            <w:r w:rsidRPr="00865168">
              <w:t>to race track management</w:t>
            </w:r>
          </w:p>
        </w:tc>
      </w:tr>
      <w:tr w:rsidR="00865168" w:rsidRPr="00336FCA" w:rsidDel="00423CB2" w14:paraId="03160ABA" w14:textId="77777777" w:rsidTr="00CA2922">
        <w:tc>
          <w:tcPr>
            <w:tcW w:w="1396" w:type="pct"/>
          </w:tcPr>
          <w:p w14:paraId="3D01C7F4" w14:textId="77777777" w:rsidR="00865168" w:rsidRPr="00865168" w:rsidRDefault="00865168" w:rsidP="0086516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0860C299" w14:textId="7AD7C8C5" w:rsidR="00865168" w:rsidRPr="00865168" w:rsidRDefault="00865168" w:rsidP="00701617">
            <w:pPr>
              <w:pStyle w:val="SIBulletList1"/>
            </w:pPr>
            <w:r w:rsidRPr="00465419">
              <w:t xml:space="preserve">Take full responsibility for following </w:t>
            </w:r>
            <w:r w:rsidRPr="00865168">
              <w:t>workplace policies and procedures, rules of racing and regulations including environmental and work health and safety requirements relevant to track management</w:t>
            </w:r>
          </w:p>
        </w:tc>
      </w:tr>
      <w:tr w:rsidR="00865168" w:rsidRPr="00336FCA" w:rsidDel="00423CB2" w14:paraId="5D2045B1" w14:textId="77777777" w:rsidTr="00CA2922">
        <w:tc>
          <w:tcPr>
            <w:tcW w:w="1396" w:type="pct"/>
          </w:tcPr>
          <w:p w14:paraId="7FA63C4F" w14:textId="77777777" w:rsidR="00865168" w:rsidRPr="00865168" w:rsidRDefault="00865168" w:rsidP="0086516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764B27E" w14:textId="433E3A35" w:rsidR="00865168" w:rsidRPr="00865168" w:rsidRDefault="00865168" w:rsidP="00701617">
            <w:pPr>
              <w:pStyle w:val="SIBulletList1"/>
            </w:pPr>
            <w:r>
              <w:t>Collaborate with others sharing information to build strong work groups and behaviours that are conducive to a productive environment</w:t>
            </w:r>
          </w:p>
        </w:tc>
      </w:tr>
      <w:tr w:rsidR="00865168" w:rsidRPr="00336FCA" w:rsidDel="00423CB2" w14:paraId="63230BAE" w14:textId="77777777" w:rsidTr="00CA2922">
        <w:tc>
          <w:tcPr>
            <w:tcW w:w="1396" w:type="pct"/>
          </w:tcPr>
          <w:p w14:paraId="3A1E80CD" w14:textId="77777777" w:rsidR="00865168" w:rsidRPr="00865168" w:rsidRDefault="00865168" w:rsidP="0086516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F4008B9" w14:textId="6D39E6FC" w:rsidR="00865168" w:rsidRPr="00865168" w:rsidRDefault="00865168" w:rsidP="00865168">
            <w:pPr>
              <w:pStyle w:val="SIBulletList1"/>
            </w:pPr>
            <w:r>
              <w:t xml:space="preserve">Plan, sequence, prioritise and organise staff and resources to prepare track and facilities for race meetings </w:t>
            </w:r>
          </w:p>
          <w:p w14:paraId="169B694A" w14:textId="78D3DE92" w:rsidR="00865168" w:rsidRPr="00865168" w:rsidRDefault="00701617" w:rsidP="00701617">
            <w:pPr>
              <w:pStyle w:val="SIBulletList1"/>
            </w:pPr>
            <w:r>
              <w:t>Make</w:t>
            </w:r>
            <w:r w:rsidR="00865168" w:rsidRPr="00FF00AB">
              <w:t xml:space="preserve"> decisions</w:t>
            </w:r>
            <w:r w:rsidR="00865168" w:rsidRPr="00865168">
              <w:t xml:space="preserve"> and address complex and less predictable problems by applying problem solving processes and contingency plans in determining solutions</w:t>
            </w:r>
          </w:p>
        </w:tc>
      </w:tr>
    </w:tbl>
    <w:p w14:paraId="5283FD35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E47550" w:rsidRPr="00336FCA" w:rsidDel="00423CB2" w14:paraId="15694108" w14:textId="77777777" w:rsidTr="008B0AFE">
        <w:trPr>
          <w:tblHeader/>
        </w:trPr>
        <w:tc>
          <w:tcPr>
            <w:tcW w:w="5000" w:type="pct"/>
            <w:gridSpan w:val="2"/>
          </w:tcPr>
          <w:p w14:paraId="3B6F18A3" w14:textId="77777777" w:rsidR="00E47550" w:rsidRPr="003A555E" w:rsidRDefault="00E47550" w:rsidP="003A555E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041E59">
              <w:t>R</w:t>
            </w:r>
            <w:r w:rsidRPr="00E47550">
              <w:t xml:space="preserve">ange Of </w:t>
            </w:r>
            <w:r w:rsidRPr="003A555E">
              <w:t>Conditions</w:t>
            </w:r>
          </w:p>
          <w:p w14:paraId="3010F3E4" w14:textId="77777777" w:rsidR="00E47550" w:rsidRPr="00E47550" w:rsidRDefault="00E47550" w:rsidP="00E47550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E47550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E47550" w:rsidRPr="00336FCA" w:rsidDel="00423CB2" w14:paraId="375BC3E9" w14:textId="77777777" w:rsidTr="008B0AFE">
        <w:tc>
          <w:tcPr>
            <w:tcW w:w="1396" w:type="pct"/>
          </w:tcPr>
          <w:p w14:paraId="01F08329" w14:textId="4C27932A" w:rsidR="00E47550" w:rsidRPr="00E47550" w:rsidRDefault="00E47550" w:rsidP="00E47550">
            <w:pPr>
              <w:pStyle w:val="SIText"/>
            </w:pPr>
            <w:r w:rsidRPr="00E47550">
              <w:rPr>
                <w:rStyle w:val="SIRangeEntry"/>
              </w:rPr>
              <w:t>Racing code</w:t>
            </w:r>
            <w:r w:rsidRPr="00E47550">
              <w:t xml:space="preserve"> must include at least </w:t>
            </w:r>
            <w:r>
              <w:t>one</w:t>
            </w:r>
            <w:r w:rsidRPr="00E47550">
              <w:t xml:space="preserve"> of the following:</w:t>
            </w:r>
          </w:p>
        </w:tc>
        <w:tc>
          <w:tcPr>
            <w:tcW w:w="3604" w:type="pct"/>
          </w:tcPr>
          <w:p w14:paraId="02E478AA" w14:textId="1CA6D8BF" w:rsidR="00E47550" w:rsidRPr="00E47550" w:rsidRDefault="00E47550" w:rsidP="00E47550">
            <w:pPr>
              <w:pStyle w:val="SIBulletList1"/>
            </w:pPr>
            <w:r>
              <w:rPr>
                <w:rFonts w:eastAsia="Calibri"/>
              </w:rPr>
              <w:t>greyhound</w:t>
            </w:r>
          </w:p>
          <w:p w14:paraId="11F5D127" w14:textId="318C4C85" w:rsidR="00E47550" w:rsidRPr="00E47550" w:rsidRDefault="00E47550" w:rsidP="00E47550">
            <w:pPr>
              <w:pStyle w:val="SIBulletList1"/>
            </w:pPr>
            <w:r>
              <w:rPr>
                <w:rFonts w:eastAsia="Calibri"/>
              </w:rPr>
              <w:t>harness</w:t>
            </w:r>
          </w:p>
          <w:p w14:paraId="1E6582E8" w14:textId="18CF9713" w:rsidR="00E47550" w:rsidRPr="00E47550" w:rsidRDefault="00E47550" w:rsidP="00E47550">
            <w:pPr>
              <w:pStyle w:val="SIBulletList1"/>
            </w:pPr>
            <w:proofErr w:type="gramStart"/>
            <w:r>
              <w:rPr>
                <w:rFonts w:eastAsia="Calibri"/>
              </w:rPr>
              <w:t>thoroughbred</w:t>
            </w:r>
            <w:proofErr w:type="gramEnd"/>
            <w:r w:rsidR="007B246F">
              <w:rPr>
                <w:rFonts w:eastAsia="Calibri"/>
              </w:rPr>
              <w:t>.</w:t>
            </w:r>
          </w:p>
        </w:tc>
      </w:tr>
      <w:tr w:rsidR="00E47550" w:rsidRPr="00336FCA" w:rsidDel="00423CB2" w14:paraId="08C297DA" w14:textId="77777777" w:rsidTr="008B0AFE">
        <w:tc>
          <w:tcPr>
            <w:tcW w:w="1396" w:type="pct"/>
          </w:tcPr>
          <w:p w14:paraId="567789CD" w14:textId="55857EE3" w:rsidR="00E47550" w:rsidRPr="00E47550" w:rsidRDefault="00E47550" w:rsidP="00E47550">
            <w:pPr>
              <w:pStyle w:val="SIText"/>
            </w:pPr>
            <w:r>
              <w:rPr>
                <w:rStyle w:val="SIRangeEntry"/>
              </w:rPr>
              <w:t>Track surface</w:t>
            </w:r>
            <w:r w:rsidRPr="00E47550">
              <w:t xml:space="preserve"> must include at least one of the following:</w:t>
            </w:r>
          </w:p>
        </w:tc>
        <w:tc>
          <w:tcPr>
            <w:tcW w:w="3604" w:type="pct"/>
          </w:tcPr>
          <w:p w14:paraId="017E4598" w14:textId="77777777" w:rsidR="00D00678" w:rsidRDefault="00D00678" w:rsidP="00CC606C">
            <w:pPr>
              <w:pStyle w:val="SIBulletList1"/>
              <w:rPr>
                <w:rFonts w:eastAsia="Calibri"/>
              </w:rPr>
            </w:pPr>
            <w:r w:rsidRPr="00D00678">
              <w:rPr>
                <w:rFonts w:eastAsia="Calibri"/>
              </w:rPr>
              <w:t xml:space="preserve">grass/turf </w:t>
            </w:r>
          </w:p>
          <w:p w14:paraId="72572FA5" w14:textId="6440773D" w:rsidR="00CC606C" w:rsidRPr="00CC606C" w:rsidRDefault="00CC606C" w:rsidP="00CC606C">
            <w:pPr>
              <w:pStyle w:val="SIBulletList1"/>
              <w:rPr>
                <w:rFonts w:eastAsia="Calibri"/>
              </w:rPr>
            </w:pPr>
            <w:r w:rsidRPr="00CC606C">
              <w:rPr>
                <w:rFonts w:eastAsia="Calibri"/>
              </w:rPr>
              <w:t>sand</w:t>
            </w:r>
            <w:r>
              <w:rPr>
                <w:rFonts w:eastAsia="Calibri"/>
              </w:rPr>
              <w:t>/gravel</w:t>
            </w:r>
            <w:r w:rsidR="00D00678">
              <w:rPr>
                <w:rFonts w:eastAsia="Calibri"/>
              </w:rPr>
              <w:t>/dirt</w:t>
            </w:r>
          </w:p>
          <w:p w14:paraId="64D6352B" w14:textId="522CB95A" w:rsidR="00E47550" w:rsidRPr="00E47550" w:rsidRDefault="00CC606C" w:rsidP="007B246F">
            <w:pPr>
              <w:pStyle w:val="SIBulletList1"/>
              <w:rPr>
                <w:rFonts w:eastAsia="Calibri"/>
              </w:rPr>
            </w:pPr>
            <w:proofErr w:type="gramStart"/>
            <w:r w:rsidRPr="00CC606C">
              <w:rPr>
                <w:rFonts w:eastAsia="Calibri"/>
              </w:rPr>
              <w:t>synthetic</w:t>
            </w:r>
            <w:r w:rsidR="00D00678">
              <w:rPr>
                <w:rFonts w:eastAsia="Calibri"/>
              </w:rPr>
              <w:t>/artificial</w:t>
            </w:r>
            <w:proofErr w:type="gramEnd"/>
            <w:r w:rsidR="007B246F">
              <w:rPr>
                <w:rFonts w:eastAsia="Calibri"/>
              </w:rPr>
              <w:t>.</w:t>
            </w:r>
            <w:r w:rsidRPr="00CC606C">
              <w:rPr>
                <w:rFonts w:eastAsia="Calibri"/>
              </w:rPr>
              <w:t xml:space="preserve"> </w:t>
            </w:r>
          </w:p>
        </w:tc>
      </w:tr>
      <w:tr w:rsidR="00E47550" w:rsidRPr="00336FCA" w:rsidDel="00423CB2" w14:paraId="438A6007" w14:textId="77777777" w:rsidTr="008B0AFE">
        <w:tc>
          <w:tcPr>
            <w:tcW w:w="1396" w:type="pct"/>
          </w:tcPr>
          <w:p w14:paraId="2C4848E2" w14:textId="7EC8E319" w:rsidR="00E47550" w:rsidRPr="00E47550" w:rsidRDefault="00F632BA" w:rsidP="003A555E">
            <w:pPr>
              <w:pStyle w:val="SIText"/>
            </w:pPr>
            <w:r>
              <w:rPr>
                <w:rStyle w:val="SIRangeEntry"/>
              </w:rPr>
              <w:t>A</w:t>
            </w:r>
            <w:r w:rsidRPr="00F632BA">
              <w:rPr>
                <w:rStyle w:val="SIRangeEntry"/>
              </w:rPr>
              <w:t xml:space="preserve">ncillary infrastructure </w:t>
            </w:r>
            <w:r w:rsidR="00E47550" w:rsidRPr="00E47550">
              <w:t>must include at least one</w:t>
            </w:r>
            <w:r w:rsidR="003A555E">
              <w:t xml:space="preserve"> of the </w:t>
            </w:r>
            <w:r w:rsidR="003A555E" w:rsidRPr="003A555E">
              <w:t xml:space="preserve">following </w:t>
            </w:r>
            <w:r w:rsidR="003A555E">
              <w:t>codes of racing</w:t>
            </w:r>
            <w:r w:rsidR="00E47550" w:rsidRPr="00E47550">
              <w:t>:</w:t>
            </w:r>
          </w:p>
        </w:tc>
        <w:tc>
          <w:tcPr>
            <w:tcW w:w="3604" w:type="pct"/>
          </w:tcPr>
          <w:p w14:paraId="6C20D2E7" w14:textId="3B4163DE" w:rsidR="00E47550" w:rsidRDefault="00F632BA" w:rsidP="00E4755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greyhound racing</w:t>
            </w:r>
            <w:r w:rsidR="00300AB5">
              <w:rPr>
                <w:rFonts w:eastAsia="Calibri"/>
              </w:rPr>
              <w:t>:</w:t>
            </w:r>
          </w:p>
          <w:p w14:paraId="38E363D3" w14:textId="1909E2E6" w:rsidR="00F632BA" w:rsidRDefault="00F632BA" w:rsidP="00F632B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starting boxes</w:t>
            </w:r>
          </w:p>
          <w:p w14:paraId="7BEA4BEA" w14:textId="4C45A510" w:rsidR="00F632BA" w:rsidRDefault="00430B8B" w:rsidP="00F632B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lure system - rail, cable, carriage, roller brackets</w:t>
            </w:r>
          </w:p>
          <w:p w14:paraId="04534E71" w14:textId="7BBD3947" w:rsidR="00F632BA" w:rsidRPr="00F632BA" w:rsidRDefault="00300AB5" w:rsidP="00F632BA">
            <w:pPr>
              <w:pStyle w:val="SIBulletList1"/>
            </w:pPr>
            <w:r>
              <w:rPr>
                <w:rFonts w:eastAsia="Calibri"/>
              </w:rPr>
              <w:t>h</w:t>
            </w:r>
            <w:r w:rsidR="00F632BA" w:rsidRPr="00F632BA">
              <w:rPr>
                <w:rFonts w:eastAsia="Calibri"/>
              </w:rPr>
              <w:t>arness</w:t>
            </w:r>
            <w:r w:rsidR="003A555E">
              <w:rPr>
                <w:rFonts w:eastAsia="Calibri"/>
              </w:rPr>
              <w:t xml:space="preserve"> racing</w:t>
            </w:r>
            <w:r>
              <w:rPr>
                <w:rFonts w:eastAsia="Calibri"/>
              </w:rPr>
              <w:t>:</w:t>
            </w:r>
          </w:p>
          <w:p w14:paraId="2B5254EB" w14:textId="418409D0" w:rsidR="00F632BA" w:rsidRPr="00F632BA" w:rsidRDefault="00300AB5" w:rsidP="00300AB5">
            <w:pPr>
              <w:pStyle w:val="SIBulletList2"/>
            </w:pPr>
            <w:r>
              <w:rPr>
                <w:rFonts w:eastAsia="Calibri"/>
              </w:rPr>
              <w:t>m</w:t>
            </w:r>
            <w:r w:rsidR="00F632BA">
              <w:rPr>
                <w:rFonts w:eastAsia="Calibri"/>
              </w:rPr>
              <w:t xml:space="preserve">obile </w:t>
            </w:r>
            <w:r>
              <w:rPr>
                <w:rFonts w:eastAsia="Calibri"/>
              </w:rPr>
              <w:t>sta</w:t>
            </w:r>
            <w:r w:rsidR="003A555E">
              <w:rPr>
                <w:rFonts w:eastAsia="Calibri"/>
              </w:rPr>
              <w:t>r</w:t>
            </w:r>
            <w:r>
              <w:rPr>
                <w:rFonts w:eastAsia="Calibri"/>
              </w:rPr>
              <w:t>t vehicle</w:t>
            </w:r>
          </w:p>
          <w:p w14:paraId="2A972CBB" w14:textId="7AD6A432" w:rsidR="00E47550" w:rsidRDefault="00F632BA" w:rsidP="00F632BA">
            <w:pPr>
              <w:pStyle w:val="SIBulletList1"/>
              <w:rPr>
                <w:rFonts w:eastAsia="Calibri"/>
              </w:rPr>
            </w:pPr>
            <w:r w:rsidRPr="00F632BA">
              <w:rPr>
                <w:rFonts w:eastAsia="Calibri"/>
              </w:rPr>
              <w:t>thoroughbred</w:t>
            </w:r>
            <w:r w:rsidR="00300AB5">
              <w:rPr>
                <w:rFonts w:eastAsia="Calibri"/>
              </w:rPr>
              <w:t xml:space="preserve"> racing:</w:t>
            </w:r>
          </w:p>
          <w:p w14:paraId="049BBF74" w14:textId="77777777" w:rsidR="00300AB5" w:rsidRDefault="00300AB5" w:rsidP="00300AB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barriers</w:t>
            </w:r>
          </w:p>
          <w:p w14:paraId="56EC551F" w14:textId="6EE38486" w:rsidR="00300AB5" w:rsidRPr="00E47550" w:rsidRDefault="00300AB5" w:rsidP="00300AB5">
            <w:pPr>
              <w:pStyle w:val="SIBulletList2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rails</w:t>
            </w:r>
            <w:proofErr w:type="gramEnd"/>
            <w:r w:rsidR="007B246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</w:tbl>
    <w:p w14:paraId="580723F0" w14:textId="77777777" w:rsidR="00E47550" w:rsidRDefault="00E4755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85E350C" w14:textId="77777777" w:rsidTr="00F33FF2">
        <w:tc>
          <w:tcPr>
            <w:tcW w:w="5000" w:type="pct"/>
            <w:gridSpan w:val="4"/>
          </w:tcPr>
          <w:p w14:paraId="2C95C2C8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15203CDE" w14:textId="77777777" w:rsidTr="00F33FF2">
        <w:tc>
          <w:tcPr>
            <w:tcW w:w="1028" w:type="pct"/>
          </w:tcPr>
          <w:p w14:paraId="2125BE4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001E7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426E29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2D088E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65168" w14:paraId="70944271" w14:textId="77777777" w:rsidTr="00F33FF2">
        <w:tc>
          <w:tcPr>
            <w:tcW w:w="1028" w:type="pct"/>
          </w:tcPr>
          <w:p w14:paraId="10CBC04F" w14:textId="79A4A4A8" w:rsidR="00865168" w:rsidRPr="00865168" w:rsidRDefault="00865168" w:rsidP="00CC606C">
            <w:pPr>
              <w:pStyle w:val="SIText"/>
            </w:pPr>
            <w:r w:rsidRPr="00F77EDA">
              <w:t xml:space="preserve">RGRTRK401 </w:t>
            </w:r>
            <w:r w:rsidR="00CC606C">
              <w:t>Supervise p</w:t>
            </w:r>
            <w:r w:rsidRPr="00F77EDA">
              <w:t>repar</w:t>
            </w:r>
            <w:r w:rsidR="00CC606C">
              <w:t>ation of</w:t>
            </w:r>
            <w:r w:rsidRPr="00F77EDA">
              <w:t xml:space="preserve"> </w:t>
            </w:r>
            <w:r w:rsidRPr="00865168">
              <w:t>track and facilities for race meetings</w:t>
            </w:r>
          </w:p>
        </w:tc>
        <w:tc>
          <w:tcPr>
            <w:tcW w:w="1105" w:type="pct"/>
          </w:tcPr>
          <w:p w14:paraId="739D4EE5" w14:textId="77777777" w:rsidR="00865168" w:rsidRPr="00865168" w:rsidRDefault="00865168" w:rsidP="00865168">
            <w:pPr>
              <w:pStyle w:val="SIText"/>
            </w:pPr>
            <w:r w:rsidRPr="00F77EDA">
              <w:t>RGRTRK401</w:t>
            </w:r>
            <w:r w:rsidRPr="00865168">
              <w:t>A Prepare track and facilities for race meetings</w:t>
            </w:r>
          </w:p>
        </w:tc>
        <w:tc>
          <w:tcPr>
            <w:tcW w:w="1251" w:type="pct"/>
          </w:tcPr>
          <w:p w14:paraId="74E889DE" w14:textId="77777777" w:rsidR="00865168" w:rsidRPr="00865168" w:rsidRDefault="00865168" w:rsidP="00865168">
            <w:pPr>
              <w:pStyle w:val="SIText"/>
            </w:pPr>
            <w:r>
              <w:t>Updated to meet Standards for Training Packages</w:t>
            </w:r>
          </w:p>
          <w:p w14:paraId="17FE1265" w14:textId="39C2D54D" w:rsidR="00865168" w:rsidRPr="00865168" w:rsidRDefault="00CC606C" w:rsidP="00053CF9">
            <w:pPr>
              <w:pStyle w:val="SIText"/>
            </w:pPr>
            <w:r>
              <w:t>Additional</w:t>
            </w:r>
            <w:r w:rsidR="007B246F">
              <w:t xml:space="preserve"> </w:t>
            </w:r>
            <w:r>
              <w:t xml:space="preserve">elements and </w:t>
            </w:r>
            <w:r w:rsidR="00865168">
              <w:t xml:space="preserve">changes to </w:t>
            </w:r>
            <w:r>
              <w:t>performance c</w:t>
            </w:r>
            <w:r w:rsidR="00865168">
              <w:t xml:space="preserve">riteria </w:t>
            </w:r>
            <w:r w:rsidR="00053CF9">
              <w:t>and</w:t>
            </w:r>
            <w:r w:rsidR="00053CF9" w:rsidRPr="00053CF9">
              <w:t xml:space="preserve"> </w:t>
            </w:r>
            <w:r w:rsidR="00053CF9" w:rsidRPr="007B246F">
              <w:t>title</w:t>
            </w:r>
            <w:r w:rsidR="00053CF9" w:rsidRPr="00053CF9">
              <w:t xml:space="preserve"> </w:t>
            </w:r>
            <w:r w:rsidR="00053CF9">
              <w:t>to reflect job role</w:t>
            </w:r>
          </w:p>
        </w:tc>
        <w:tc>
          <w:tcPr>
            <w:tcW w:w="1616" w:type="pct"/>
          </w:tcPr>
          <w:p w14:paraId="09147334" w14:textId="07AE7844" w:rsidR="00865168" w:rsidRPr="00865168" w:rsidRDefault="00CC606C" w:rsidP="00CC606C">
            <w:pPr>
              <w:pStyle w:val="SIText"/>
            </w:pPr>
            <w:r>
              <w:t>No e</w:t>
            </w:r>
            <w:r w:rsidR="00865168">
              <w:t>quivalent unit</w:t>
            </w:r>
          </w:p>
        </w:tc>
      </w:tr>
    </w:tbl>
    <w:p w14:paraId="02C5DD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CA2AC1E" w14:textId="77777777" w:rsidTr="00CA2922">
        <w:tc>
          <w:tcPr>
            <w:tcW w:w="1396" w:type="pct"/>
            <w:shd w:val="clear" w:color="auto" w:fill="auto"/>
          </w:tcPr>
          <w:p w14:paraId="7BDD480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320AE6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7CF7405" w14:textId="77777777" w:rsidR="00F1480E" w:rsidRPr="000754EC" w:rsidRDefault="00865168" w:rsidP="00E40225">
            <w:pPr>
              <w:pStyle w:val="SIText"/>
            </w:pPr>
            <w:r w:rsidRPr="00147586">
              <w:t>https://vetnet.education.gov.au/Pages/TrainingDocs.aspx?q=5c4b8489-f7e1-463b-81c8-6ecce6c192a0</w:t>
            </w:r>
          </w:p>
        </w:tc>
      </w:tr>
    </w:tbl>
    <w:p w14:paraId="07B205F8" w14:textId="77777777" w:rsidR="00F1480E" w:rsidRDefault="00F1480E" w:rsidP="005F771F">
      <w:pPr>
        <w:pStyle w:val="SIText"/>
      </w:pPr>
    </w:p>
    <w:p w14:paraId="7A4BAF81" w14:textId="77777777" w:rsidR="008B09E1" w:rsidRDefault="008B09E1" w:rsidP="005F771F">
      <w:pPr>
        <w:pStyle w:val="SIText"/>
      </w:pPr>
    </w:p>
    <w:p w14:paraId="539BB35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65168" w:rsidRPr="00E91BFF" w14:paraId="2603C16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73CE070" w14:textId="77777777" w:rsidR="00865168" w:rsidRPr="00865168" w:rsidRDefault="00865168" w:rsidP="00865168">
            <w:pPr>
              <w:pStyle w:val="SIUnittitle"/>
            </w:pPr>
            <w:r w:rsidRPr="002C55E9">
              <w:lastRenderedPageBreak/>
              <w:t>T</w:t>
            </w:r>
            <w:r w:rsidRPr="00865168">
              <w:t>ITLE</w:t>
            </w:r>
          </w:p>
        </w:tc>
        <w:tc>
          <w:tcPr>
            <w:tcW w:w="3522" w:type="pct"/>
            <w:shd w:val="clear" w:color="auto" w:fill="auto"/>
          </w:tcPr>
          <w:p w14:paraId="157AE083" w14:textId="42DF92E6" w:rsidR="00865168" w:rsidRPr="00865168" w:rsidRDefault="00865168" w:rsidP="00865168">
            <w:pPr>
              <w:pStyle w:val="SIUnittitle"/>
            </w:pPr>
            <w:r w:rsidRPr="00147586">
              <w:t xml:space="preserve">Assessment requirements for </w:t>
            </w:r>
            <w:r w:rsidR="003C4D28">
              <w:t>RGRTRK401 Supervise preparation of</w:t>
            </w:r>
            <w:r w:rsidRPr="00865168">
              <w:t xml:space="preserve"> track and facilities for race meetings</w:t>
            </w:r>
          </w:p>
        </w:tc>
      </w:tr>
      <w:tr w:rsidR="00556C4C" w:rsidRPr="00A55106" w14:paraId="6B7C842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920698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5C75F0" w14:textId="77777777" w:rsidTr="00113678">
        <w:tc>
          <w:tcPr>
            <w:tcW w:w="5000" w:type="pct"/>
            <w:gridSpan w:val="2"/>
            <w:shd w:val="clear" w:color="auto" w:fill="auto"/>
          </w:tcPr>
          <w:p w14:paraId="22E7BE8A" w14:textId="130FC26C" w:rsidR="00865168" w:rsidRDefault="006E42FE" w:rsidP="0086516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865168" w:rsidRPr="00640C66">
              <w:t>There must be evidence that</w:t>
            </w:r>
            <w:r w:rsidR="00865168" w:rsidRPr="00865168">
              <w:t xml:space="preserve"> the individual has </w:t>
            </w:r>
            <w:r w:rsidR="008B09E1">
              <w:t>supervised</w:t>
            </w:r>
            <w:r w:rsidR="00865168" w:rsidRPr="00865168">
              <w:t xml:space="preserve"> the preparation of track and facilities for at least two race meetings</w:t>
            </w:r>
            <w:r w:rsidR="008B09E1">
              <w:t xml:space="preserve"> in the </w:t>
            </w:r>
            <w:proofErr w:type="spellStart"/>
            <w:r w:rsidR="008B09E1">
              <w:t>relavant</w:t>
            </w:r>
            <w:proofErr w:type="spellEnd"/>
            <w:r w:rsidR="008B09E1">
              <w:t xml:space="preserve"> racing code</w:t>
            </w:r>
            <w:r w:rsidR="00865168" w:rsidRPr="00865168">
              <w:t>, including for each:</w:t>
            </w:r>
          </w:p>
          <w:p w14:paraId="7F9213AA" w14:textId="4D671721" w:rsidR="008B09E1" w:rsidRDefault="008B09E1" w:rsidP="008B09E1">
            <w:pPr>
              <w:pStyle w:val="SIBulletList1"/>
            </w:pPr>
            <w:r>
              <w:t>p</w:t>
            </w:r>
            <w:r w:rsidRPr="008B09E1">
              <w:t>lanned for race meetings</w:t>
            </w:r>
            <w:r w:rsidRPr="00A55015">
              <w:t xml:space="preserve"> </w:t>
            </w:r>
            <w:r>
              <w:t>including:</w:t>
            </w:r>
          </w:p>
          <w:p w14:paraId="5F3FEC7B" w14:textId="77777777" w:rsidR="008B09E1" w:rsidRDefault="008B09E1" w:rsidP="008B09E1">
            <w:pPr>
              <w:pStyle w:val="SIBulletList2"/>
            </w:pPr>
            <w:r w:rsidRPr="008B09E1">
              <w:t xml:space="preserve">verified track requirements </w:t>
            </w:r>
          </w:p>
          <w:p w14:paraId="46676683" w14:textId="326006C6" w:rsidR="008B09E1" w:rsidRDefault="008B09E1" w:rsidP="008B09E1">
            <w:pPr>
              <w:pStyle w:val="SIBulletList2"/>
            </w:pPr>
            <w:r w:rsidRPr="008B09E1">
              <w:t>planned and scheduled works for race meeting</w:t>
            </w:r>
          </w:p>
          <w:p w14:paraId="5902B3C3" w14:textId="57B724C4" w:rsidR="008B09E1" w:rsidRPr="008B09E1" w:rsidRDefault="008B09E1" w:rsidP="008B09E1">
            <w:pPr>
              <w:pStyle w:val="SIBulletList2"/>
            </w:pPr>
            <w:r>
              <w:t>organised resources</w:t>
            </w:r>
          </w:p>
          <w:p w14:paraId="36D816FE" w14:textId="3179D02E" w:rsidR="008B09E1" w:rsidRPr="008B09E1" w:rsidRDefault="008B09E1" w:rsidP="008B09E1">
            <w:pPr>
              <w:pStyle w:val="SIBulletList1"/>
            </w:pPr>
            <w:r>
              <w:t>p</w:t>
            </w:r>
            <w:r w:rsidRPr="008B09E1">
              <w:t>repared track</w:t>
            </w:r>
            <w:r>
              <w:t xml:space="preserve"> surface</w:t>
            </w:r>
            <w:r w:rsidRPr="008B09E1">
              <w:t xml:space="preserve"> for race meetings</w:t>
            </w:r>
          </w:p>
          <w:p w14:paraId="1AF6E964" w14:textId="19E1CA5E" w:rsidR="008B09E1" w:rsidRPr="008B09E1" w:rsidRDefault="008B09E1" w:rsidP="008B09E1">
            <w:pPr>
              <w:pStyle w:val="SIBulletList1"/>
            </w:pPr>
            <w:r>
              <w:t>p</w:t>
            </w:r>
            <w:r w:rsidRPr="008B09E1">
              <w:t xml:space="preserve">repared track facilities </w:t>
            </w:r>
            <w:r>
              <w:t>and ancillary infrastructure according to race club and/or controlling body or PRA standards and procedures</w:t>
            </w:r>
          </w:p>
          <w:p w14:paraId="0D645003" w14:textId="35C2D1E2" w:rsidR="008B09E1" w:rsidRPr="008B09E1" w:rsidRDefault="00963062" w:rsidP="008B09E1">
            <w:pPr>
              <w:pStyle w:val="SIBulletList1"/>
            </w:pPr>
            <w:r>
              <w:t xml:space="preserve">supervised </w:t>
            </w:r>
            <w:r w:rsidRPr="00963062">
              <w:t xml:space="preserve">race day </w:t>
            </w:r>
            <w:r w:rsidR="008B09E1">
              <w:t>p</w:t>
            </w:r>
            <w:r w:rsidR="008B09E1" w:rsidRPr="008B09E1">
              <w:t>repar</w:t>
            </w:r>
            <w:r>
              <w:t>ations for</w:t>
            </w:r>
            <w:r w:rsidR="008B09E1" w:rsidRPr="008B09E1">
              <w:t xml:space="preserve"> </w:t>
            </w:r>
            <w:r>
              <w:t>track and facilities</w:t>
            </w:r>
          </w:p>
          <w:p w14:paraId="4A53FCA2" w14:textId="77777777" w:rsidR="00963062" w:rsidRDefault="00963062" w:rsidP="00963062">
            <w:pPr>
              <w:pStyle w:val="SIBulletList1"/>
            </w:pPr>
            <w:r>
              <w:t>supervised</w:t>
            </w:r>
            <w:r w:rsidRPr="00963062">
              <w:t xml:space="preserve"> post-race meeting clean-up and pull down</w:t>
            </w:r>
            <w:r>
              <w:t>, including:</w:t>
            </w:r>
          </w:p>
          <w:p w14:paraId="1874C524" w14:textId="77777777" w:rsidR="00963062" w:rsidRDefault="008B09E1" w:rsidP="00963062">
            <w:pPr>
              <w:pStyle w:val="SIBulletList2"/>
            </w:pPr>
            <w:r w:rsidRPr="008B09E1">
              <w:t>checked track condition post-race</w:t>
            </w:r>
          </w:p>
          <w:p w14:paraId="79C5DA9F" w14:textId="77777777" w:rsidR="00963062" w:rsidRDefault="008B09E1" w:rsidP="00963062">
            <w:pPr>
              <w:pStyle w:val="SIBulletList2"/>
            </w:pPr>
            <w:r w:rsidRPr="008B09E1">
              <w:t>reported</w:t>
            </w:r>
            <w:r w:rsidR="00963062">
              <w:t>,</w:t>
            </w:r>
            <w:r w:rsidRPr="008B09E1">
              <w:t xml:space="preserve"> planned and organised repairs and maintenance requirements</w:t>
            </w:r>
          </w:p>
          <w:p w14:paraId="5046BA0D" w14:textId="2D6F9712" w:rsidR="00556C4C" w:rsidRPr="000754EC" w:rsidRDefault="008B09E1" w:rsidP="00963062">
            <w:pPr>
              <w:pStyle w:val="SIBulletList2"/>
            </w:pPr>
            <w:proofErr w:type="gramStart"/>
            <w:r w:rsidRPr="008B09E1">
              <w:t>rendered</w:t>
            </w:r>
            <w:proofErr w:type="gramEnd"/>
            <w:r w:rsidRPr="008B09E1">
              <w:t xml:space="preserve"> the track safe for regular access</w:t>
            </w:r>
            <w:r w:rsidR="00963062">
              <w:t>.</w:t>
            </w:r>
          </w:p>
        </w:tc>
      </w:tr>
    </w:tbl>
    <w:p w14:paraId="2A2563A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B8D53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6C29D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2F8469" w14:textId="77777777" w:rsidTr="00CA2922">
        <w:tc>
          <w:tcPr>
            <w:tcW w:w="5000" w:type="pct"/>
            <w:shd w:val="clear" w:color="auto" w:fill="auto"/>
          </w:tcPr>
          <w:p w14:paraId="47CFED63" w14:textId="6436353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A3B469E" w14:textId="77777777" w:rsidR="00053CF9" w:rsidRPr="00053CF9" w:rsidRDefault="00053CF9" w:rsidP="00053CF9">
            <w:pPr>
              <w:pStyle w:val="SIBulletList1"/>
            </w:pPr>
            <w:r>
              <w:t>track surface types and conditioning and mainten</w:t>
            </w:r>
            <w:r w:rsidRPr="00053CF9">
              <w:t>ance needs for relevant track surface, including:</w:t>
            </w:r>
          </w:p>
          <w:p w14:paraId="3F10E8CD" w14:textId="77777777" w:rsidR="00053CF9" w:rsidRPr="00053CF9" w:rsidRDefault="00053CF9" w:rsidP="00053CF9">
            <w:pPr>
              <w:pStyle w:val="SIBulletList2"/>
              <w:rPr>
                <w:rFonts w:eastAsia="Calibri"/>
              </w:rPr>
            </w:pPr>
            <w:r w:rsidRPr="00053CF9">
              <w:rPr>
                <w:rFonts w:eastAsia="Calibri"/>
              </w:rPr>
              <w:t xml:space="preserve">grass/turf </w:t>
            </w:r>
          </w:p>
          <w:p w14:paraId="06BFCC4E" w14:textId="77777777" w:rsidR="00053CF9" w:rsidRPr="00053CF9" w:rsidRDefault="00053CF9" w:rsidP="00053CF9">
            <w:pPr>
              <w:pStyle w:val="SIBulletList2"/>
              <w:rPr>
                <w:rFonts w:eastAsia="Calibri"/>
              </w:rPr>
            </w:pPr>
            <w:r w:rsidRPr="00053CF9">
              <w:rPr>
                <w:rFonts w:eastAsia="Calibri"/>
              </w:rPr>
              <w:t>sand/gravel/dirt</w:t>
            </w:r>
          </w:p>
          <w:p w14:paraId="070D78EC" w14:textId="77777777" w:rsidR="00053CF9" w:rsidRPr="006F773E" w:rsidRDefault="00053CF9" w:rsidP="00053CF9">
            <w:pPr>
              <w:pStyle w:val="SIBulletList2"/>
            </w:pPr>
            <w:r w:rsidRPr="00053CF9">
              <w:rPr>
                <w:rFonts w:eastAsia="Calibri"/>
              </w:rPr>
              <w:t xml:space="preserve">synthetic/artificial (mix of sand </w:t>
            </w:r>
            <w:r w:rsidRPr="006F773E">
              <w:t>particles polymers and oils)</w:t>
            </w:r>
          </w:p>
          <w:p w14:paraId="2AE4AC22" w14:textId="77777777" w:rsidR="00053CF9" w:rsidRPr="006F773E" w:rsidRDefault="00053CF9" w:rsidP="00053CF9">
            <w:pPr>
              <w:pStyle w:val="SIBulletList1"/>
            </w:pPr>
            <w:r w:rsidRPr="00D536DE">
              <w:t xml:space="preserve">track conditions and rating </w:t>
            </w:r>
            <w:proofErr w:type="spellStart"/>
            <w:r w:rsidRPr="00D536DE">
              <w:t>sclaes</w:t>
            </w:r>
            <w:proofErr w:type="spellEnd"/>
            <w:r w:rsidRPr="00D536DE">
              <w:t xml:space="preserve"> relevant to applicable racing code</w:t>
            </w:r>
          </w:p>
          <w:p w14:paraId="21AC693F" w14:textId="77777777" w:rsidR="00053CF9" w:rsidRPr="006F773E" w:rsidRDefault="00053CF9" w:rsidP="00053CF9">
            <w:pPr>
              <w:pStyle w:val="SIBulletList1"/>
            </w:pPr>
            <w:r w:rsidRPr="00053CF9">
              <w:rPr>
                <w:rFonts w:eastAsia="Calibri"/>
              </w:rPr>
              <w:t>machinery and equipment relevant to track surface</w:t>
            </w:r>
            <w:r w:rsidRPr="006F773E">
              <w:t xml:space="preserve"> and procedures for their operation and maintenance</w:t>
            </w:r>
          </w:p>
          <w:p w14:paraId="6E4E6801" w14:textId="77777777" w:rsidR="00053CF9" w:rsidRPr="00053CF9" w:rsidRDefault="00053CF9" w:rsidP="00053CF9">
            <w:pPr>
              <w:pStyle w:val="SIBulletList1"/>
            </w:pPr>
            <w:r>
              <w:t>materials and consumables relevant to</w:t>
            </w:r>
            <w:r w:rsidRPr="00053CF9">
              <w:rPr>
                <w:rFonts w:eastAsia="Calibri"/>
              </w:rPr>
              <w:t xml:space="preserve"> track surface, including:</w:t>
            </w:r>
          </w:p>
          <w:p w14:paraId="50F8F190" w14:textId="77777777" w:rsidR="00053CF9" w:rsidRPr="00053CF9" w:rsidRDefault="00053CF9" w:rsidP="00053CF9">
            <w:pPr>
              <w:pStyle w:val="SIBulletList2"/>
            </w:pPr>
            <w:r>
              <w:t>fertilisers, poisons used on grass/turf tracks</w:t>
            </w:r>
          </w:p>
          <w:p w14:paraId="7957FD3F" w14:textId="77777777" w:rsidR="00053CF9" w:rsidRPr="006F773E" w:rsidRDefault="00053CF9" w:rsidP="00053CF9">
            <w:pPr>
              <w:pStyle w:val="SIBulletList2"/>
            </w:pPr>
            <w:r>
              <w:t>canola oil or other wetting agents</w:t>
            </w:r>
          </w:p>
          <w:p w14:paraId="3F9B5538" w14:textId="77777777" w:rsidR="00053CF9" w:rsidRPr="00053CF9" w:rsidRDefault="00053CF9" w:rsidP="00053CF9">
            <w:pPr>
              <w:pStyle w:val="SIBulletList1"/>
            </w:pPr>
            <w:r w:rsidRPr="007B246F">
              <w:t>equipment for incidents and emergencies, including</w:t>
            </w:r>
            <w:r w:rsidRPr="00053CF9">
              <w:t>:</w:t>
            </w:r>
          </w:p>
          <w:p w14:paraId="45211E95" w14:textId="77777777" w:rsidR="00053CF9" w:rsidRPr="00053CF9" w:rsidRDefault="00053CF9" w:rsidP="00053CF9">
            <w:pPr>
              <w:pStyle w:val="SIBulletList2"/>
            </w:pPr>
            <w:r w:rsidRPr="007B246F">
              <w:t xml:space="preserve">sight reduction screens </w:t>
            </w:r>
          </w:p>
          <w:p w14:paraId="229F20C8" w14:textId="77777777" w:rsidR="00053CF9" w:rsidRDefault="00053CF9" w:rsidP="00053CF9">
            <w:pPr>
              <w:pStyle w:val="SIBulletList2"/>
            </w:pPr>
            <w:r w:rsidRPr="007B246F">
              <w:t>towing vehicle</w:t>
            </w:r>
          </w:p>
          <w:p w14:paraId="4DB96CA6" w14:textId="77777777" w:rsidR="00053CF9" w:rsidRPr="00053CF9" w:rsidRDefault="00053CF9" w:rsidP="00053CF9">
            <w:pPr>
              <w:pStyle w:val="SIBulletList1"/>
            </w:pPr>
            <w:r>
              <w:t>workplace</w:t>
            </w:r>
            <w:r w:rsidRPr="00053CF9">
              <w:t xml:space="preserve"> policies and procedures, relevant to racing code, for:</w:t>
            </w:r>
          </w:p>
          <w:p w14:paraId="5D8A0DE5" w14:textId="77777777" w:rsidR="00053CF9" w:rsidRPr="00053CF9" w:rsidRDefault="00053CF9" w:rsidP="00053CF9">
            <w:pPr>
              <w:pStyle w:val="SIBulletList2"/>
            </w:pPr>
            <w:r>
              <w:t xml:space="preserve">work health and safety </w:t>
            </w:r>
          </w:p>
          <w:p w14:paraId="1443F21F" w14:textId="77777777" w:rsidR="00053CF9" w:rsidRPr="00053CF9" w:rsidRDefault="00053CF9" w:rsidP="00053CF9">
            <w:pPr>
              <w:pStyle w:val="SIBulletList2"/>
            </w:pPr>
            <w:r w:rsidRPr="007B246F">
              <w:t>environment and waste management</w:t>
            </w:r>
          </w:p>
          <w:p w14:paraId="0DAC4045" w14:textId="77777777" w:rsidR="00053CF9" w:rsidRPr="00053CF9" w:rsidRDefault="00053CF9" w:rsidP="00053CF9">
            <w:pPr>
              <w:pStyle w:val="SIBulletList2"/>
            </w:pPr>
            <w:r>
              <w:t>handling chemicals</w:t>
            </w:r>
            <w:r w:rsidRPr="00053CF9">
              <w:t xml:space="preserve"> </w:t>
            </w:r>
          </w:p>
          <w:p w14:paraId="242A429A" w14:textId="77777777" w:rsidR="00053CF9" w:rsidRPr="007B246F" w:rsidRDefault="00053CF9" w:rsidP="00053CF9">
            <w:pPr>
              <w:pStyle w:val="SIBulletList2"/>
            </w:pPr>
            <w:r w:rsidRPr="008B09E1">
              <w:t>track maintenance</w:t>
            </w:r>
          </w:p>
          <w:p w14:paraId="0449D5E1" w14:textId="67E9B1C8" w:rsidR="00053CF9" w:rsidRPr="00053CF9" w:rsidRDefault="00053CF9" w:rsidP="00053CF9">
            <w:pPr>
              <w:pStyle w:val="SIBulletList1"/>
            </w:pPr>
            <w:r w:rsidRPr="00A55015">
              <w:t xml:space="preserve">race track and facility management </w:t>
            </w:r>
            <w:r w:rsidRPr="00053CF9">
              <w:t>schedules, operations and staff roles</w:t>
            </w:r>
            <w:r w:rsidR="00D97337">
              <w:t>:</w:t>
            </w:r>
          </w:p>
          <w:p w14:paraId="1F9EDA9A" w14:textId="77777777" w:rsidR="00053CF9" w:rsidRPr="00A55015" w:rsidRDefault="00053CF9" w:rsidP="00053CF9">
            <w:pPr>
              <w:pStyle w:val="SIBulletList2"/>
            </w:pPr>
            <w:r w:rsidRPr="007B246F">
              <w:t>staff supervision, including rights and responsibilities of employees, supervisors, employers and contractors</w:t>
            </w:r>
          </w:p>
          <w:p w14:paraId="2C3512D3" w14:textId="06DCE4F2" w:rsidR="00053CF9" w:rsidRPr="00A55015" w:rsidRDefault="00053CF9" w:rsidP="00053CF9">
            <w:pPr>
              <w:pStyle w:val="SIBulletList1"/>
            </w:pPr>
            <w:r w:rsidRPr="008B09E1">
              <w:t>relevant rules of racing</w:t>
            </w:r>
            <w:r w:rsidRPr="00D536DE">
              <w:t xml:space="preserve"> and racing industry animal welfare requirements </w:t>
            </w:r>
            <w:r w:rsidR="00D97337">
              <w:t>relating to track conditions</w:t>
            </w:r>
            <w:bookmarkStart w:id="0" w:name="_GoBack"/>
            <w:bookmarkEnd w:id="0"/>
          </w:p>
          <w:p w14:paraId="43E59FC8" w14:textId="1824AF73" w:rsidR="00F1480E" w:rsidRPr="000754EC" w:rsidRDefault="00053CF9" w:rsidP="00053CF9">
            <w:pPr>
              <w:pStyle w:val="SIBulletList1"/>
            </w:pPr>
            <w:proofErr w:type="gramStart"/>
            <w:r>
              <w:t>communication</w:t>
            </w:r>
            <w:proofErr w:type="gramEnd"/>
            <w:r>
              <w:t xml:space="preserve"> and reporting procedures and </w:t>
            </w:r>
            <w:proofErr w:type="spellStart"/>
            <w:r>
              <w:t>prototocols</w:t>
            </w:r>
            <w:proofErr w:type="spellEnd"/>
            <w:r>
              <w:t xml:space="preserve"> including with stewards.</w:t>
            </w:r>
          </w:p>
        </w:tc>
      </w:tr>
    </w:tbl>
    <w:p w14:paraId="48F7984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69BF0D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9A61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EB2794" w14:textId="77777777" w:rsidTr="00CA2922">
        <w:tc>
          <w:tcPr>
            <w:tcW w:w="5000" w:type="pct"/>
            <w:shd w:val="clear" w:color="auto" w:fill="auto"/>
          </w:tcPr>
          <w:p w14:paraId="2773A441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A7108EA" w14:textId="77777777" w:rsidR="00865168" w:rsidRPr="00865168" w:rsidRDefault="00865168" w:rsidP="00865168">
            <w:pPr>
              <w:pStyle w:val="SIBulletList1"/>
            </w:pPr>
            <w:r w:rsidRPr="00147586">
              <w:t>p</w:t>
            </w:r>
            <w:r w:rsidRPr="00865168">
              <w:t>hysical conditions:</w:t>
            </w:r>
          </w:p>
          <w:p w14:paraId="7D6FAE6E" w14:textId="0DFADE53" w:rsidR="00865168" w:rsidRPr="00865168" w:rsidRDefault="00865168" w:rsidP="00865168">
            <w:pPr>
              <w:pStyle w:val="SIBulletList2"/>
              <w:rPr>
                <w:rFonts w:eastAsia="Calibri"/>
              </w:rPr>
            </w:pPr>
            <w:r w:rsidRPr="00342737">
              <w:t xml:space="preserve">racing industry work sites, </w:t>
            </w:r>
            <w:r w:rsidR="008B09E1">
              <w:t>including</w:t>
            </w:r>
            <w:r w:rsidRPr="00342737">
              <w:t xml:space="preserve"> race</w:t>
            </w:r>
            <w:r w:rsidR="008B09E1">
              <w:t>track</w:t>
            </w:r>
            <w:r w:rsidRPr="00342737">
              <w:t xml:space="preserve"> and related facilities</w:t>
            </w:r>
            <w:r w:rsidRPr="00865168">
              <w:t xml:space="preserve"> for relevant code</w:t>
            </w:r>
          </w:p>
          <w:p w14:paraId="40839F5B" w14:textId="77777777" w:rsidR="00865168" w:rsidRPr="00865168" w:rsidRDefault="00865168" w:rsidP="00865168">
            <w:pPr>
              <w:pStyle w:val="SIBulletList1"/>
            </w:pPr>
            <w:r w:rsidRPr="00147586">
              <w:lastRenderedPageBreak/>
              <w:t xml:space="preserve">resources, </w:t>
            </w:r>
            <w:r w:rsidRPr="00865168">
              <w:t>equipment and materials:</w:t>
            </w:r>
          </w:p>
          <w:p w14:paraId="14854765" w14:textId="159CB8EF" w:rsidR="00865168" w:rsidRPr="00865168" w:rsidRDefault="00865168" w:rsidP="00865168">
            <w:pPr>
              <w:pStyle w:val="SIBulletList2"/>
            </w:pPr>
            <w:r w:rsidRPr="00EC4E14">
              <w:t xml:space="preserve">materials and equipment relevant to </w:t>
            </w:r>
            <w:r w:rsidR="008B09E1">
              <w:t xml:space="preserve">racing code to </w:t>
            </w:r>
            <w:r w:rsidRPr="00EC4E14">
              <w:t>assess</w:t>
            </w:r>
            <w:r w:rsidR="008B09E1">
              <w:t xml:space="preserve"> an</w:t>
            </w:r>
            <w:r w:rsidRPr="00EC4E14">
              <w:t xml:space="preserve"> </w:t>
            </w:r>
            <w:r w:rsidRPr="00865168">
              <w:t>individual’s ability to prepare track and facilities for race meetings</w:t>
            </w:r>
            <w:r w:rsidR="008B09E1">
              <w:t xml:space="preserve"> </w:t>
            </w:r>
          </w:p>
          <w:p w14:paraId="58109F4B" w14:textId="77777777" w:rsidR="00865168" w:rsidRPr="00865168" w:rsidRDefault="00865168" w:rsidP="00865168">
            <w:pPr>
              <w:pStyle w:val="SIBulletList1"/>
              <w:rPr>
                <w:rFonts w:eastAsia="Calibri"/>
              </w:rPr>
            </w:pPr>
            <w:r w:rsidRPr="00865168">
              <w:rPr>
                <w:rFonts w:eastAsia="Calibri"/>
              </w:rPr>
              <w:t>specifications:</w:t>
            </w:r>
          </w:p>
          <w:p w14:paraId="10BBE387" w14:textId="77777777" w:rsidR="00865168" w:rsidRPr="00865168" w:rsidRDefault="00865168" w:rsidP="00865168">
            <w:pPr>
              <w:pStyle w:val="SIBulletList2"/>
              <w:rPr>
                <w:rFonts w:eastAsia="Calibri"/>
              </w:rPr>
            </w:pPr>
            <w:proofErr w:type="gramStart"/>
            <w:r w:rsidRPr="00E9143D">
              <w:t>work</w:t>
            </w:r>
            <w:proofErr w:type="gramEnd"/>
            <w:r w:rsidRPr="00E9143D">
              <w:t xml:space="preserve"> instructions and related documentation.</w:t>
            </w:r>
          </w:p>
          <w:p w14:paraId="13147F5F" w14:textId="77777777" w:rsidR="0021210E" w:rsidRDefault="0021210E" w:rsidP="000754EC">
            <w:pPr>
              <w:pStyle w:val="SIText"/>
            </w:pPr>
          </w:p>
          <w:p w14:paraId="14672460" w14:textId="77777777" w:rsidR="00F1480E" w:rsidRPr="000754EC" w:rsidRDefault="007134FE" w:rsidP="0086516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F5A35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9096C9" w14:textId="77777777" w:rsidTr="004679E3">
        <w:tc>
          <w:tcPr>
            <w:tcW w:w="990" w:type="pct"/>
            <w:shd w:val="clear" w:color="auto" w:fill="auto"/>
          </w:tcPr>
          <w:p w14:paraId="42B5F19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901C7D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45CF786" w14:textId="77777777" w:rsidR="00F1480E" w:rsidRPr="000754EC" w:rsidRDefault="00865168" w:rsidP="000754EC">
            <w:pPr>
              <w:pStyle w:val="SIText"/>
            </w:pPr>
            <w:r w:rsidRPr="00147586">
              <w:t>https://vetnet.education.gov.au/Pages/TrainingDocs.aspx?q=5c4b8489-f7e1-463b-81c8-6ecce6c192a0</w:t>
            </w:r>
          </w:p>
        </w:tc>
      </w:tr>
    </w:tbl>
    <w:p w14:paraId="5EF58551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35EB" w14:textId="77777777" w:rsidR="002123D9" w:rsidRDefault="002123D9" w:rsidP="00BF3F0A">
      <w:r>
        <w:separator/>
      </w:r>
    </w:p>
    <w:p w14:paraId="29E76D43" w14:textId="77777777" w:rsidR="002123D9" w:rsidRDefault="002123D9"/>
  </w:endnote>
  <w:endnote w:type="continuationSeparator" w:id="0">
    <w:p w14:paraId="69BB49CD" w14:textId="77777777" w:rsidR="002123D9" w:rsidRDefault="002123D9" w:rsidP="00BF3F0A">
      <w:r>
        <w:continuationSeparator/>
      </w:r>
    </w:p>
    <w:p w14:paraId="510B1FDA" w14:textId="77777777" w:rsidR="002123D9" w:rsidRDefault="00212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01A2F9F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97337">
          <w:rPr>
            <w:noProof/>
          </w:rPr>
          <w:t>5</w:t>
        </w:r>
        <w:r w:rsidRPr="000754EC">
          <w:fldChar w:fldCharType="end"/>
        </w:r>
      </w:p>
      <w:p w14:paraId="645D030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F49EC26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68AA5" w14:textId="77777777" w:rsidR="002123D9" w:rsidRDefault="002123D9" w:rsidP="00BF3F0A">
      <w:r>
        <w:separator/>
      </w:r>
    </w:p>
    <w:p w14:paraId="5E01C2BE" w14:textId="77777777" w:rsidR="002123D9" w:rsidRDefault="002123D9"/>
  </w:footnote>
  <w:footnote w:type="continuationSeparator" w:id="0">
    <w:p w14:paraId="762E7DFD" w14:textId="77777777" w:rsidR="002123D9" w:rsidRDefault="002123D9" w:rsidP="00BF3F0A">
      <w:r>
        <w:continuationSeparator/>
      </w:r>
    </w:p>
    <w:p w14:paraId="70A43B95" w14:textId="77777777" w:rsidR="002123D9" w:rsidRDefault="00212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D034" w14:textId="78BACF85" w:rsidR="009C2650" w:rsidRPr="00865168" w:rsidRDefault="00865168" w:rsidP="00865168">
    <w:r w:rsidRPr="00424950">
      <w:t xml:space="preserve">RGRTRK401 </w:t>
    </w:r>
    <w:r w:rsidR="00701617" w:rsidRPr="00701617">
      <w:t>Supervise preparation of track and facilities for race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6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2648"/>
    <w:rsid w:val="00053CF9"/>
    <w:rsid w:val="00064BFE"/>
    <w:rsid w:val="00070B3E"/>
    <w:rsid w:val="00071F95"/>
    <w:rsid w:val="000737BB"/>
    <w:rsid w:val="00074E47"/>
    <w:rsid w:val="000754EC"/>
    <w:rsid w:val="0009093B"/>
    <w:rsid w:val="000945D3"/>
    <w:rsid w:val="000A5441"/>
    <w:rsid w:val="000B475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23D9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0AB5"/>
    <w:rsid w:val="00310A6A"/>
    <w:rsid w:val="003144E6"/>
    <w:rsid w:val="00320B04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55E"/>
    <w:rsid w:val="003A58BA"/>
    <w:rsid w:val="003A5AE7"/>
    <w:rsid w:val="003A7221"/>
    <w:rsid w:val="003B3493"/>
    <w:rsid w:val="003C13AE"/>
    <w:rsid w:val="003C4D28"/>
    <w:rsid w:val="003D2E73"/>
    <w:rsid w:val="003E72B6"/>
    <w:rsid w:val="003E7BBE"/>
    <w:rsid w:val="004127E3"/>
    <w:rsid w:val="00430B8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6E0C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5AF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617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57844"/>
    <w:rsid w:val="00761DBE"/>
    <w:rsid w:val="0076523B"/>
    <w:rsid w:val="00771B60"/>
    <w:rsid w:val="00781D77"/>
    <w:rsid w:val="00783549"/>
    <w:rsid w:val="007860B7"/>
    <w:rsid w:val="00786DC8"/>
    <w:rsid w:val="007A300D"/>
    <w:rsid w:val="007B246F"/>
    <w:rsid w:val="007C6A9D"/>
    <w:rsid w:val="007D5A78"/>
    <w:rsid w:val="007E3BD1"/>
    <w:rsid w:val="007F1563"/>
    <w:rsid w:val="007F1EB2"/>
    <w:rsid w:val="007F44DB"/>
    <w:rsid w:val="007F5A8B"/>
    <w:rsid w:val="0081707B"/>
    <w:rsid w:val="00817D51"/>
    <w:rsid w:val="00823530"/>
    <w:rsid w:val="00823FF4"/>
    <w:rsid w:val="008253E6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5168"/>
    <w:rsid w:val="00886790"/>
    <w:rsid w:val="008908DE"/>
    <w:rsid w:val="008A12ED"/>
    <w:rsid w:val="008A39D3"/>
    <w:rsid w:val="008B09E1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3062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3252"/>
    <w:rsid w:val="00A0695B"/>
    <w:rsid w:val="00A13052"/>
    <w:rsid w:val="00A216A8"/>
    <w:rsid w:val="00A223A6"/>
    <w:rsid w:val="00A32E6D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5E1F"/>
    <w:rsid w:val="00C96AF3"/>
    <w:rsid w:val="00C97CCC"/>
    <w:rsid w:val="00CA0274"/>
    <w:rsid w:val="00CB746F"/>
    <w:rsid w:val="00CC451E"/>
    <w:rsid w:val="00CC606C"/>
    <w:rsid w:val="00CD4E9D"/>
    <w:rsid w:val="00CD4F4D"/>
    <w:rsid w:val="00CE7D19"/>
    <w:rsid w:val="00CF0CF5"/>
    <w:rsid w:val="00CF2B3E"/>
    <w:rsid w:val="00D0067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7337"/>
    <w:rsid w:val="00DA0A81"/>
    <w:rsid w:val="00DA3C10"/>
    <w:rsid w:val="00DA53B5"/>
    <w:rsid w:val="00DC1D69"/>
    <w:rsid w:val="00DC5A3A"/>
    <w:rsid w:val="00DD0726"/>
    <w:rsid w:val="00E03A82"/>
    <w:rsid w:val="00E238E6"/>
    <w:rsid w:val="00E35064"/>
    <w:rsid w:val="00E3681D"/>
    <w:rsid w:val="00E40225"/>
    <w:rsid w:val="00E47550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2BA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FBFFB"/>
  <w15:docId w15:val="{D9803337-2ED0-4E30-AB09-FB7E435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Racing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C2ABD40B91240997966C2ADD07C9A" ma:contentTypeVersion="" ma:contentTypeDescription="Create a new document." ma:contentTypeScope="" ma:versionID="a78065e31e6acb427f1ddf6d9523cca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197A5-E3E9-476D-AC05-5D28B11E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4d074fc5-4881-4904-900d-cdf408c2925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2F05B1-3FB6-458E-AA7C-60DA8520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1019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Wayne Jones</dc:creator>
  <cp:lastModifiedBy>Sue Hamilton</cp:lastModifiedBy>
  <cp:revision>12</cp:revision>
  <cp:lastPrinted>2016-05-27T05:21:00Z</cp:lastPrinted>
  <dcterms:created xsi:type="dcterms:W3CDTF">2017-10-05T07:52:00Z</dcterms:created>
  <dcterms:modified xsi:type="dcterms:W3CDTF">2017-10-11T02:54:00Z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0x0101003F4C2ABD40B91240997966C2ADD07C9A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