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1CB01D" w14:textId="77777777" w:rsidTr="00F279E6">
        <w:tc>
          <w:tcPr>
            <w:tcW w:w="1396" w:type="pct"/>
            <w:shd w:val="clear" w:color="auto" w:fill="auto"/>
          </w:tcPr>
          <w:p w14:paraId="2864315B" w14:textId="4560FB8E" w:rsidR="00A301E0" w:rsidRPr="00923720" w:rsidRDefault="00AC770E" w:rsidP="00D80291">
            <w:pPr>
              <w:pStyle w:val="SISSCODE"/>
            </w:pPr>
            <w:r>
              <w:t>R</w:t>
            </w:r>
            <w:r w:rsidRPr="00AC770E">
              <w:t>GRSS000</w:t>
            </w:r>
            <w:r w:rsidR="00D80291">
              <w:t>X</w:t>
            </w:r>
            <w:r w:rsidRPr="00AC770E">
              <w:t>X</w:t>
            </w:r>
          </w:p>
        </w:tc>
        <w:tc>
          <w:tcPr>
            <w:tcW w:w="3604" w:type="pct"/>
            <w:shd w:val="clear" w:color="auto" w:fill="auto"/>
          </w:tcPr>
          <w:p w14:paraId="26C63645" w14:textId="24CBA42E" w:rsidR="00A301E0" w:rsidRPr="00923720" w:rsidRDefault="0016122E" w:rsidP="0021014D">
            <w:pPr>
              <w:pStyle w:val="SISStitle"/>
            </w:pPr>
            <w:r>
              <w:t xml:space="preserve">Trackwork </w:t>
            </w:r>
            <w:r w:rsidR="0021014D">
              <w:t>Supervisor</w:t>
            </w:r>
            <w:r>
              <w:t xml:space="preserve"> Skill</w:t>
            </w:r>
            <w:r w:rsidRPr="0016122E">
              <w:t xml:space="preserve"> Set</w:t>
            </w:r>
          </w:p>
        </w:tc>
      </w:tr>
    </w:tbl>
    <w:p w14:paraId="709D011A" w14:textId="77777777" w:rsidR="00A301E0" w:rsidRPr="00A301E0" w:rsidRDefault="00A301E0" w:rsidP="00A301E0">
      <w:pPr>
        <w:rPr>
          <w:lang w:eastAsia="en-US"/>
        </w:rPr>
      </w:pPr>
    </w:p>
    <w:p w14:paraId="524047F7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094B06" w14:textId="77777777" w:rsidTr="00CA2922">
        <w:trPr>
          <w:tblHeader/>
        </w:trPr>
        <w:tc>
          <w:tcPr>
            <w:tcW w:w="2689" w:type="dxa"/>
          </w:tcPr>
          <w:p w14:paraId="0715C2F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8E48D30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060C3B3D" w14:textId="77777777" w:rsidTr="00CA2922">
        <w:tc>
          <w:tcPr>
            <w:tcW w:w="2689" w:type="dxa"/>
          </w:tcPr>
          <w:p w14:paraId="368FDDD4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AC770E">
              <w:t xml:space="preserve"> 1</w:t>
            </w:r>
          </w:p>
        </w:tc>
        <w:tc>
          <w:tcPr>
            <w:tcW w:w="6939" w:type="dxa"/>
          </w:tcPr>
          <w:p w14:paraId="483DCDC8" w14:textId="4BE5422F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AC770E">
              <w:t xml:space="preserve">RGR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AC770E">
              <w:t>1.0</w:t>
            </w:r>
            <w:r w:rsidRPr="00CC451E">
              <w:t>.</w:t>
            </w:r>
            <w:bookmarkStart w:id="0" w:name="_GoBack"/>
            <w:bookmarkEnd w:id="0"/>
          </w:p>
        </w:tc>
      </w:tr>
    </w:tbl>
    <w:p w14:paraId="1E4954E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2ED546D4" w14:textId="77777777" w:rsidTr="00744A12">
        <w:trPr>
          <w:trHeight w:val="709"/>
        </w:trPr>
        <w:tc>
          <w:tcPr>
            <w:tcW w:w="5000" w:type="pct"/>
            <w:shd w:val="clear" w:color="auto" w:fill="auto"/>
          </w:tcPr>
          <w:p w14:paraId="7E49D450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7162F114" w14:textId="336640DE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AC770E">
              <w:t xml:space="preserve">skill set provides the knowledge and skills </w:t>
            </w:r>
            <w:r w:rsidR="00812334">
              <w:t xml:space="preserve">required </w:t>
            </w:r>
            <w:r w:rsidR="00AC770E">
              <w:t xml:space="preserve">for </w:t>
            </w:r>
            <w:r w:rsidR="0016122E">
              <w:t>a supervis</w:t>
            </w:r>
            <w:r w:rsidR="00C66AB7">
              <w:t>ing</w:t>
            </w:r>
            <w:r w:rsidR="0016122E">
              <w:t xml:space="preserve"> trackwork</w:t>
            </w:r>
            <w:r w:rsidR="00812334">
              <w:t xml:space="preserve"> in the horse racing industry</w:t>
            </w:r>
            <w:r w:rsidR="0016122E">
              <w:t>.</w:t>
            </w:r>
          </w:p>
          <w:p w14:paraId="7BC77B62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00AAB101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70AFFF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0C0A957A" w14:textId="6409AF8D" w:rsidR="00890663" w:rsidRDefault="00744A12" w:rsidP="00F8491B">
            <w:pPr>
              <w:pStyle w:val="SIText"/>
            </w:pPr>
            <w:r>
              <w:t xml:space="preserve">These units of competency </w:t>
            </w:r>
            <w:r w:rsidR="0016122E">
              <w:t>provide credit towards</w:t>
            </w:r>
            <w:r w:rsidRPr="00744A12">
              <w:t xml:space="preserve"> </w:t>
            </w:r>
            <w:commentRangeStart w:id="1"/>
            <w:r w:rsidR="0016122E">
              <w:t>RGR3041</w:t>
            </w:r>
            <w:r w:rsidR="00863F40">
              <w:t>x</w:t>
            </w:r>
            <w:r w:rsidR="0016122E">
              <w:t xml:space="preserve"> </w:t>
            </w:r>
            <w:r w:rsidR="0016122E" w:rsidRPr="00900380">
              <w:t>Cer</w:t>
            </w:r>
            <w:r w:rsidR="00863F40">
              <w:t>tificate III in Racing Services</w:t>
            </w:r>
            <w:r>
              <w:t>.</w:t>
            </w:r>
            <w:commentRangeEnd w:id="1"/>
            <w:r w:rsidR="00812334">
              <w:rPr>
                <w:rStyle w:val="CommentReference"/>
                <w:lang w:eastAsia="en-AU"/>
              </w:rPr>
              <w:commentReference w:id="1"/>
            </w:r>
          </w:p>
          <w:p w14:paraId="0D152EA2" w14:textId="77777777" w:rsidR="00A301E0" w:rsidRPr="00890663" w:rsidRDefault="00A301E0" w:rsidP="00744A12">
            <w:pPr>
              <w:pStyle w:val="SITemporarytext"/>
            </w:pPr>
          </w:p>
        </w:tc>
      </w:tr>
      <w:tr w:rsidR="00A301E0" w:rsidRPr="00963A46" w14:paraId="2A80DDDC" w14:textId="77777777" w:rsidTr="00744A12">
        <w:trPr>
          <w:trHeight w:val="777"/>
        </w:trPr>
        <w:tc>
          <w:tcPr>
            <w:tcW w:w="5000" w:type="pct"/>
            <w:shd w:val="clear" w:color="auto" w:fill="auto"/>
          </w:tcPr>
          <w:p w14:paraId="2F553706" w14:textId="72E9A53C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5558D7E5" w14:textId="75F0C3AC" w:rsidR="00AD02BD" w:rsidRDefault="0021014D" w:rsidP="00C66AB7">
            <w:pPr>
              <w:pStyle w:val="SIText"/>
            </w:pPr>
            <w:r w:rsidRPr="0021014D">
              <w:t>No occupational licensing or regulatory requirements apply to this skill set at the time of publication.</w:t>
            </w:r>
            <w:r w:rsidR="00C66AB7" w:rsidRPr="00C66AB7">
              <w:t xml:space="preserve"> </w:t>
            </w:r>
          </w:p>
          <w:p w14:paraId="162F2A92" w14:textId="72A8EB54" w:rsidR="00C66AB7" w:rsidRPr="00A301E0" w:rsidRDefault="00C66AB7" w:rsidP="00C66AB7">
            <w:pPr>
              <w:pStyle w:val="SIText"/>
            </w:pPr>
          </w:p>
        </w:tc>
      </w:tr>
      <w:tr w:rsidR="00A772D9" w:rsidRPr="00963A46" w14:paraId="5D091A0A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CCC0AF4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F4DD1F7" w14:textId="77777777" w:rsidR="001B57F1" w:rsidRDefault="001B57F1" w:rsidP="001B57F1">
            <w:pPr>
              <w:pStyle w:val="SIBulletList1"/>
            </w:pPr>
            <w:r w:rsidRPr="001B57F1">
              <w:t>BSBWHS201 Contribute to health and safety of self and others</w:t>
            </w:r>
          </w:p>
          <w:p w14:paraId="57C833B1" w14:textId="342DB5BA" w:rsidR="0021014D" w:rsidRDefault="0021014D" w:rsidP="0016122E">
            <w:pPr>
              <w:pStyle w:val="SIBulletList1"/>
            </w:pPr>
            <w:r>
              <w:t>HLTAID003 Provide first aid</w:t>
            </w:r>
          </w:p>
          <w:p w14:paraId="2ACCF7CD" w14:textId="3CDCF5AD" w:rsidR="00744A12" w:rsidRDefault="0016122E" w:rsidP="0016122E">
            <w:pPr>
              <w:pStyle w:val="SIBulletList1"/>
            </w:pPr>
            <w:r w:rsidRPr="00A379AA">
              <w:t>RGR</w:t>
            </w:r>
            <w:r w:rsidRPr="0016122E">
              <w:t>CMN20</w:t>
            </w:r>
            <w:r w:rsidR="001A59E8">
              <w:t>3</w:t>
            </w:r>
            <w:r>
              <w:t xml:space="preserve"> </w:t>
            </w:r>
            <w:r w:rsidRPr="0016122E">
              <w:t>Comply with racing industry ethics and integrity</w:t>
            </w:r>
          </w:p>
          <w:p w14:paraId="0221F03C" w14:textId="67738DB1" w:rsidR="007B04FA" w:rsidRPr="00C66AB7" w:rsidRDefault="007B04FA" w:rsidP="001B57F1">
            <w:pPr>
              <w:pStyle w:val="SIBulletList1"/>
            </w:pPr>
            <w:r w:rsidRPr="00D97242">
              <w:t>RGRROP316</w:t>
            </w:r>
            <w:r w:rsidRPr="007B04FA">
              <w:t xml:space="preserve"> Perform duties of track supervisor during trackwork operations</w:t>
            </w:r>
          </w:p>
          <w:p w14:paraId="144B400D" w14:textId="237DC5BC" w:rsidR="00744A12" w:rsidRDefault="0016122E" w:rsidP="00C66AB7">
            <w:pPr>
              <w:pStyle w:val="SIBulletList1"/>
            </w:pPr>
            <w:r w:rsidRPr="00A379AA">
              <w:t>RGRSTD303</w:t>
            </w:r>
            <w:r>
              <w:t xml:space="preserve"> </w:t>
            </w:r>
            <w:r w:rsidRPr="00A379AA">
              <w:t>Assess racing gear</w:t>
            </w:r>
            <w:r w:rsidRPr="0016122E">
              <w:t xml:space="preserve"> suitability and safety</w:t>
            </w:r>
          </w:p>
          <w:p w14:paraId="2B178933" w14:textId="77777777" w:rsidR="001F28F9" w:rsidRDefault="0016122E" w:rsidP="0016122E">
            <w:pPr>
              <w:pStyle w:val="SIBulletList1"/>
            </w:pPr>
            <w:r w:rsidRPr="00A379AA">
              <w:t>RGRTRK303</w:t>
            </w:r>
            <w:r>
              <w:t xml:space="preserve"> </w:t>
            </w:r>
            <w:r w:rsidRPr="00A379AA">
              <w:t>Provide</w:t>
            </w:r>
            <w:r w:rsidRPr="0016122E">
              <w:t xml:space="preserve"> emergency animal assistance</w:t>
            </w:r>
          </w:p>
          <w:p w14:paraId="25E4FEA0" w14:textId="77777777" w:rsidR="00C66AB7" w:rsidRPr="00EB7EB1" w:rsidRDefault="00C66AB7" w:rsidP="00C66AB7">
            <w:pPr>
              <w:pStyle w:val="SIText"/>
            </w:pPr>
          </w:p>
        </w:tc>
      </w:tr>
      <w:tr w:rsidR="005C7EA8" w:rsidRPr="00963A46" w14:paraId="418505A1" w14:textId="77777777" w:rsidTr="00744A12">
        <w:trPr>
          <w:trHeight w:val="775"/>
        </w:trPr>
        <w:tc>
          <w:tcPr>
            <w:tcW w:w="5000" w:type="pct"/>
            <w:shd w:val="clear" w:color="auto" w:fill="auto"/>
          </w:tcPr>
          <w:p w14:paraId="4138CA46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AB4B4B3" w14:textId="0700C806" w:rsidR="0016138C" w:rsidRPr="00744A12" w:rsidRDefault="006A1D6C" w:rsidP="00744A12">
            <w:pPr>
              <w:pStyle w:val="SIText"/>
            </w:pPr>
            <w:r>
              <w:t xml:space="preserve">This skill set is for </w:t>
            </w:r>
            <w:r w:rsidR="00744A12">
              <w:t>individuals</w:t>
            </w:r>
            <w:r w:rsidR="00744A12" w:rsidRPr="00744A12">
              <w:t xml:space="preserve"> involved in </w:t>
            </w:r>
            <w:r w:rsidR="0021014D">
              <w:t xml:space="preserve">supervising safety and protocols during track work in </w:t>
            </w:r>
            <w:r w:rsidR="00744A12" w:rsidRPr="00744A12">
              <w:t>the horse racing industry.</w:t>
            </w:r>
          </w:p>
        </w:tc>
      </w:tr>
      <w:tr w:rsidR="00DB557A" w:rsidRPr="00963A46" w14:paraId="73370185" w14:textId="77777777" w:rsidTr="00744A12">
        <w:trPr>
          <w:trHeight w:val="987"/>
        </w:trPr>
        <w:tc>
          <w:tcPr>
            <w:tcW w:w="5000" w:type="pct"/>
            <w:shd w:val="clear" w:color="auto" w:fill="auto"/>
          </w:tcPr>
          <w:p w14:paraId="2735B9B9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322A594" w14:textId="24041F72" w:rsidR="00DB557A" w:rsidRPr="00744A12" w:rsidRDefault="00DB557A" w:rsidP="00744A12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744A12">
              <w:t>RGR</w:t>
            </w:r>
            <w:r w:rsidR="00812334">
              <w:t xml:space="preserve"> Racing</w:t>
            </w:r>
            <w:r w:rsidRPr="001E5F0D">
              <w:t xml:space="preserve"> Training Package</w:t>
            </w:r>
            <w:r>
              <w:t xml:space="preserve"> </w:t>
            </w:r>
            <w:r w:rsidRPr="00C4773C">
              <w:t xml:space="preserve">meet the </w:t>
            </w:r>
            <w:r w:rsidR="00744A12" w:rsidRPr="00744A12">
              <w:t xml:space="preserve">industry requirements for those working as </w:t>
            </w:r>
            <w:r w:rsidR="0016122E" w:rsidRPr="0016122E">
              <w:t>trackwork supervisors</w:t>
            </w:r>
            <w:r w:rsidR="00812334">
              <w:t xml:space="preserve"> in the horse racing industry</w:t>
            </w:r>
            <w:r w:rsidR="00744A12" w:rsidRPr="00744A12">
              <w:t>.</w:t>
            </w:r>
          </w:p>
        </w:tc>
      </w:tr>
    </w:tbl>
    <w:p w14:paraId="20423498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Hamilton" w:date="2017-09-21T15:21:00Z" w:initials="SH">
    <w:p w14:paraId="15784631" w14:textId="247263B4" w:rsidR="00812334" w:rsidRDefault="00812334">
      <w:pPr>
        <w:pStyle w:val="CommentText"/>
      </w:pPr>
      <w:r>
        <w:rPr>
          <w:rStyle w:val="CommentReference"/>
        </w:rPr>
        <w:annotationRef/>
      </w:r>
      <w:r>
        <w:t xml:space="preserve">Qualification </w:t>
      </w:r>
      <w:r w:rsidR="00C66AB7">
        <w:t>code and title to be updated when finalised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7846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EF2A" w14:textId="77777777" w:rsidR="009427B8" w:rsidRDefault="009427B8" w:rsidP="00BF3F0A">
      <w:r>
        <w:separator/>
      </w:r>
    </w:p>
    <w:p w14:paraId="53C9E238" w14:textId="77777777" w:rsidR="009427B8" w:rsidRDefault="009427B8"/>
  </w:endnote>
  <w:endnote w:type="continuationSeparator" w:id="0">
    <w:p w14:paraId="02F84E85" w14:textId="77777777" w:rsidR="009427B8" w:rsidRDefault="009427B8" w:rsidP="00BF3F0A">
      <w:r>
        <w:continuationSeparator/>
      </w:r>
    </w:p>
    <w:p w14:paraId="0AE9056F" w14:textId="77777777" w:rsidR="009427B8" w:rsidRDefault="00942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6906E" w14:textId="05D3DBF6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C5A18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2D4F992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61B2B10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2C50" w14:textId="77777777" w:rsidR="009427B8" w:rsidRDefault="009427B8" w:rsidP="00BF3F0A">
      <w:r>
        <w:separator/>
      </w:r>
    </w:p>
    <w:p w14:paraId="08D9AE57" w14:textId="77777777" w:rsidR="009427B8" w:rsidRDefault="009427B8"/>
  </w:footnote>
  <w:footnote w:type="continuationSeparator" w:id="0">
    <w:p w14:paraId="2201F8B4" w14:textId="77777777" w:rsidR="009427B8" w:rsidRDefault="009427B8" w:rsidP="00BF3F0A">
      <w:r>
        <w:continuationSeparator/>
      </w:r>
    </w:p>
    <w:p w14:paraId="40AED49A" w14:textId="77777777" w:rsidR="009427B8" w:rsidRDefault="00942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9A7" w14:textId="68A45901" w:rsidR="009C2650" w:rsidRDefault="00AC770E" w:rsidP="00F43BE7">
    <w:pPr>
      <w:pStyle w:val="SIText"/>
    </w:pPr>
    <w:r>
      <w:t xml:space="preserve">RGRSS000XX </w:t>
    </w:r>
    <w:r w:rsidR="0016122E">
      <w:t xml:space="preserve">Trackwork </w:t>
    </w:r>
    <w:r w:rsidR="00F43BE7">
      <w:t>Supervisor</w:t>
    </w:r>
    <w:r w:rsidR="0016122E">
      <w:t xml:space="preserve"> Skill</w:t>
    </w:r>
    <w:r w:rsidR="0016122E" w:rsidRPr="00EC36FA">
      <w:t xml:space="preserve">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0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22E"/>
    <w:rsid w:val="0016138C"/>
    <w:rsid w:val="00176E4F"/>
    <w:rsid w:val="0018546B"/>
    <w:rsid w:val="001A59E8"/>
    <w:rsid w:val="001A6A3E"/>
    <w:rsid w:val="001A7B6D"/>
    <w:rsid w:val="001B34D5"/>
    <w:rsid w:val="001B4975"/>
    <w:rsid w:val="001B513A"/>
    <w:rsid w:val="001B57F1"/>
    <w:rsid w:val="001C0A75"/>
    <w:rsid w:val="001C5A18"/>
    <w:rsid w:val="001D2756"/>
    <w:rsid w:val="001E16BC"/>
    <w:rsid w:val="001F28F9"/>
    <w:rsid w:val="001F2BA5"/>
    <w:rsid w:val="001F308D"/>
    <w:rsid w:val="00201A7C"/>
    <w:rsid w:val="0021014D"/>
    <w:rsid w:val="0021414D"/>
    <w:rsid w:val="00223124"/>
    <w:rsid w:val="00234444"/>
    <w:rsid w:val="002349E5"/>
    <w:rsid w:val="00242293"/>
    <w:rsid w:val="00244EA7"/>
    <w:rsid w:val="00253EB0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64DC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44A12"/>
    <w:rsid w:val="0076523B"/>
    <w:rsid w:val="00771B60"/>
    <w:rsid w:val="007748BE"/>
    <w:rsid w:val="00781D77"/>
    <w:rsid w:val="007860B7"/>
    <w:rsid w:val="00786DC8"/>
    <w:rsid w:val="007B04FA"/>
    <w:rsid w:val="007D5A78"/>
    <w:rsid w:val="007E3BD1"/>
    <w:rsid w:val="007F1563"/>
    <w:rsid w:val="007F44DB"/>
    <w:rsid w:val="007F5A8B"/>
    <w:rsid w:val="008044AE"/>
    <w:rsid w:val="00812334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3F40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427B8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C770E"/>
    <w:rsid w:val="00AD02BD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66AB7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67967"/>
    <w:rsid w:val="00D727F3"/>
    <w:rsid w:val="00D73695"/>
    <w:rsid w:val="00D80291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DD63B4"/>
    <w:rsid w:val="00E223E6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43BE7"/>
    <w:rsid w:val="00F5616F"/>
    <w:rsid w:val="00F56827"/>
    <w:rsid w:val="00F65EF0"/>
    <w:rsid w:val="00F71651"/>
    <w:rsid w:val="00F76CC6"/>
    <w:rsid w:val="00F8491B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C7E1"/>
  <w15:docId w15:val="{C5DB9E4B-696C-4167-9A8C-860D0F97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C66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OneDrive\Documents\Skills%20Impact\Developer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A7C0F-314F-4434-A511-A9975556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4A172-7369-4815-8A0C-34DCB696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54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Wayne Jones</dc:creator>
  <cp:lastModifiedBy>Wayne Jones</cp:lastModifiedBy>
  <cp:revision>14</cp:revision>
  <cp:lastPrinted>2016-05-27T05:21:00Z</cp:lastPrinted>
  <dcterms:created xsi:type="dcterms:W3CDTF">2017-09-24T05:17:00Z</dcterms:created>
  <dcterms:modified xsi:type="dcterms:W3CDTF">2017-10-05T00:48:00Z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