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58B6D40F" w:rsidR="00F1480E" w:rsidRPr="000754EC" w:rsidRDefault="00581DB0" w:rsidP="004B75B9">
            <w:pPr>
              <w:pStyle w:val="SIUNITCODE"/>
            </w:pPr>
            <w:r w:rsidRPr="00581DB0">
              <w:t>RGRPSH418</w:t>
            </w:r>
          </w:p>
        </w:tc>
        <w:tc>
          <w:tcPr>
            <w:tcW w:w="3604" w:type="pct"/>
            <w:shd w:val="clear" w:color="auto" w:fill="auto"/>
          </w:tcPr>
          <w:p w14:paraId="1591CB53" w14:textId="6FAC5A4D" w:rsidR="00F1480E" w:rsidRPr="000754EC" w:rsidRDefault="00581DB0" w:rsidP="007622F0">
            <w:pPr>
              <w:pStyle w:val="SIUnittitle"/>
            </w:pPr>
            <w:r w:rsidRPr="00581DB0">
              <w:t>Set goals to improve racing performance</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AEED79A" w14:textId="77777777" w:rsidR="006A61EE" w:rsidRPr="006A61EE" w:rsidRDefault="006A61EE" w:rsidP="006A61EE">
            <w:pPr>
              <w:pStyle w:val="SIText"/>
            </w:pPr>
            <w:r w:rsidRPr="006A61EE">
              <w:t>This unit of competency describes the skills and knowledge required to identify factors that impact upon racing performance and performance improvement, identify coping skills, seek assistance when necessary and manage career and personal priorities.</w:t>
            </w:r>
          </w:p>
          <w:p w14:paraId="77D1FF31" w14:textId="77777777" w:rsidR="006A61EE" w:rsidRPr="006A61EE" w:rsidRDefault="006A61EE" w:rsidP="006A61EE">
            <w:pPr>
              <w:pStyle w:val="SIText"/>
            </w:pPr>
          </w:p>
          <w:p w14:paraId="4E37E93F" w14:textId="77777777" w:rsidR="006A61EE" w:rsidRPr="006A61EE" w:rsidRDefault="006A61EE" w:rsidP="006A61EE">
            <w:pPr>
              <w:pStyle w:val="SIText"/>
            </w:pPr>
            <w:r w:rsidRPr="002B0481">
              <w:t xml:space="preserve">The unit applies to individuals who work in racing industry sectors and are preparing </w:t>
            </w:r>
            <w:r w:rsidRPr="006A61EE">
              <w:t>to improve career and personal performance. They take responsibility for their own development and work collaboratively with others under broad direction.</w:t>
            </w:r>
          </w:p>
          <w:p w14:paraId="6945DD02" w14:textId="77777777" w:rsidR="00676F8D" w:rsidRDefault="00676F8D" w:rsidP="00676F8D">
            <w:pPr>
              <w:pStyle w:val="SIText"/>
            </w:pPr>
          </w:p>
          <w:p w14:paraId="1DF6EF9E" w14:textId="5E56DF77" w:rsidR="004673F4" w:rsidRPr="00B67692" w:rsidRDefault="00D111EB" w:rsidP="006A61EE">
            <w:pPr>
              <w:pStyle w:val="SIText"/>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34EAE55E" w14:textId="5F918D32" w:rsidR="006A61EE" w:rsidRPr="008101C3" w:rsidRDefault="005C08B9" w:rsidP="00824885">
            <w:pPr>
              <w:pStyle w:val="SIText"/>
            </w:pPr>
            <w:r>
              <w:t>Nil</w:t>
            </w: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6A61EE" w:rsidRPr="00963A46" w14:paraId="586E575A" w14:textId="77777777" w:rsidTr="007B4D57">
        <w:trPr>
          <w:cantSplit/>
        </w:trPr>
        <w:tc>
          <w:tcPr>
            <w:tcW w:w="1396" w:type="pct"/>
            <w:shd w:val="clear" w:color="auto" w:fill="auto"/>
          </w:tcPr>
          <w:p w14:paraId="20EF11FC" w14:textId="3613E204" w:rsidR="006A61EE" w:rsidRPr="006A61EE" w:rsidRDefault="006A61EE" w:rsidP="006A61EE">
            <w:r w:rsidRPr="006A61EE">
              <w:t>1</w:t>
            </w:r>
            <w:r w:rsidR="000A1813">
              <w:t>.</w:t>
            </w:r>
            <w:r w:rsidRPr="006A61EE">
              <w:t xml:space="preserve"> Review skills to improve racing performance</w:t>
            </w:r>
          </w:p>
        </w:tc>
        <w:tc>
          <w:tcPr>
            <w:tcW w:w="3604" w:type="pct"/>
            <w:shd w:val="clear" w:color="auto" w:fill="auto"/>
          </w:tcPr>
          <w:p w14:paraId="28F3BC04" w14:textId="77777777" w:rsidR="006A61EE" w:rsidRPr="006A61EE" w:rsidRDefault="006A61EE" w:rsidP="006A61EE">
            <w:r w:rsidRPr="006A61EE">
              <w:t xml:space="preserve">1.1 Assess current performance objectively </w:t>
            </w:r>
          </w:p>
          <w:p w14:paraId="2980A0B9" w14:textId="77777777" w:rsidR="006A61EE" w:rsidRPr="006A61EE" w:rsidRDefault="006A61EE" w:rsidP="006A61EE">
            <w:r w:rsidRPr="006A61EE">
              <w:t>1.2 Identify and analyse barriers to improving own performance</w:t>
            </w:r>
          </w:p>
          <w:p w14:paraId="46A2A6AF" w14:textId="77777777" w:rsidR="006A61EE" w:rsidRPr="006A61EE" w:rsidRDefault="006A61EE" w:rsidP="006A61EE">
            <w:r w:rsidRPr="006A61EE">
              <w:t>1.3 Investigate coping strategies to address issues or barriers to improving performance</w:t>
            </w:r>
          </w:p>
          <w:p w14:paraId="04F2247C" w14:textId="68E15A5E" w:rsidR="006A61EE" w:rsidRPr="006A61EE" w:rsidRDefault="006A61EE" w:rsidP="006A61EE">
            <w:r w:rsidRPr="006A61EE">
              <w:t>1.4 Develop and set performance improvement goals</w:t>
            </w:r>
          </w:p>
        </w:tc>
      </w:tr>
      <w:tr w:rsidR="006A61EE" w:rsidRPr="00963A46" w14:paraId="55F02BF3" w14:textId="77777777" w:rsidTr="007B4D57">
        <w:trPr>
          <w:cantSplit/>
        </w:trPr>
        <w:tc>
          <w:tcPr>
            <w:tcW w:w="1396" w:type="pct"/>
            <w:shd w:val="clear" w:color="auto" w:fill="auto"/>
          </w:tcPr>
          <w:p w14:paraId="0CAE8CD3" w14:textId="33D290AA" w:rsidR="006A61EE" w:rsidRPr="00AA3BCC" w:rsidRDefault="006A61EE" w:rsidP="006A61EE">
            <w:r w:rsidRPr="006A61EE">
              <w:t>2</w:t>
            </w:r>
            <w:r w:rsidR="000A1813">
              <w:t>.</w:t>
            </w:r>
            <w:r w:rsidRPr="006A61EE">
              <w:t xml:space="preserve"> Manage career and personal priorities</w:t>
            </w:r>
          </w:p>
        </w:tc>
        <w:tc>
          <w:tcPr>
            <w:tcW w:w="3604" w:type="pct"/>
            <w:shd w:val="clear" w:color="auto" w:fill="auto"/>
          </w:tcPr>
          <w:p w14:paraId="55F06961" w14:textId="77777777" w:rsidR="006A61EE" w:rsidRPr="006A61EE" w:rsidRDefault="006A61EE" w:rsidP="006A61EE">
            <w:r w:rsidRPr="006A61EE">
              <w:t>2.1 Determine and prioritise career goals</w:t>
            </w:r>
          </w:p>
          <w:p w14:paraId="1F5D3613" w14:textId="0274170D" w:rsidR="006A61EE" w:rsidRPr="00AA3BCC" w:rsidRDefault="00F133DB" w:rsidP="006A61EE">
            <w:r>
              <w:t>2.2</w:t>
            </w:r>
            <w:bookmarkStart w:id="0" w:name="_GoBack"/>
            <w:bookmarkEnd w:id="0"/>
            <w:r w:rsidR="006A61EE" w:rsidRPr="006A61EE">
              <w:t xml:space="preserve"> Plan lifestyle and personal welfare balance</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A61EE" w:rsidRPr="00336FCA" w:rsidDel="00423CB2" w14:paraId="32DE8713" w14:textId="77777777" w:rsidTr="00782696">
        <w:tc>
          <w:tcPr>
            <w:tcW w:w="1400" w:type="pct"/>
          </w:tcPr>
          <w:p w14:paraId="266AA2B2" w14:textId="28011F6D" w:rsidR="006A61EE" w:rsidRPr="006A61EE" w:rsidRDefault="006A61EE" w:rsidP="006A61EE">
            <w:pPr>
              <w:pStyle w:val="SIText"/>
            </w:pPr>
            <w:r w:rsidRPr="006A61EE">
              <w:t>Reading</w:t>
            </w:r>
          </w:p>
        </w:tc>
        <w:tc>
          <w:tcPr>
            <w:tcW w:w="3600" w:type="pct"/>
          </w:tcPr>
          <w:p w14:paraId="1509C530" w14:textId="4E1F5B5C" w:rsidR="006A61EE" w:rsidRPr="006A61EE" w:rsidRDefault="006A61EE" w:rsidP="006A61EE">
            <w:pPr>
              <w:pStyle w:val="SIBulletList1"/>
              <w:rPr>
                <w:rFonts w:eastAsia="Calibri"/>
              </w:rPr>
            </w:pPr>
            <w:r w:rsidRPr="006A61EE">
              <w:rPr>
                <w:rFonts w:eastAsia="Calibri"/>
              </w:rPr>
              <w:t>Access, interpret and analyse information relating to own performance achievements</w:t>
            </w:r>
          </w:p>
        </w:tc>
      </w:tr>
      <w:tr w:rsidR="006A61EE" w:rsidRPr="00336FCA" w:rsidDel="00423CB2" w14:paraId="7F9A3EC9" w14:textId="77777777" w:rsidTr="00782696">
        <w:tc>
          <w:tcPr>
            <w:tcW w:w="1400" w:type="pct"/>
          </w:tcPr>
          <w:p w14:paraId="09E2F5F8" w14:textId="2400AC32" w:rsidR="006A61EE" w:rsidRPr="006A61EE" w:rsidRDefault="006A61EE" w:rsidP="006A61EE">
            <w:pPr>
              <w:pStyle w:val="SIText"/>
            </w:pPr>
            <w:r w:rsidRPr="006A61EE">
              <w:t>Learning</w:t>
            </w:r>
          </w:p>
        </w:tc>
        <w:tc>
          <w:tcPr>
            <w:tcW w:w="3600" w:type="pct"/>
          </w:tcPr>
          <w:p w14:paraId="48DAB07D" w14:textId="77777777" w:rsidR="006A61EE" w:rsidRPr="006A61EE" w:rsidRDefault="006A61EE" w:rsidP="006A61EE">
            <w:pPr>
              <w:pStyle w:val="SIBulletList1"/>
              <w:rPr>
                <w:rFonts w:eastAsia="Calibri"/>
              </w:rPr>
            </w:pPr>
            <w:r w:rsidRPr="006A61EE">
              <w:rPr>
                <w:rFonts w:eastAsia="Calibri"/>
              </w:rPr>
              <w:t>Evaluate own strengths and challenges to develop plans to improve performance</w:t>
            </w:r>
          </w:p>
          <w:p w14:paraId="6302DB0C" w14:textId="08B17957" w:rsidR="006A61EE" w:rsidRPr="006A61EE" w:rsidRDefault="006A61EE" w:rsidP="006A61EE">
            <w:pPr>
              <w:pStyle w:val="SIBulletList1"/>
              <w:rPr>
                <w:rFonts w:eastAsia="Calibri"/>
              </w:rPr>
            </w:pPr>
            <w:r w:rsidRPr="006A61EE">
              <w:rPr>
                <w:rFonts w:eastAsia="Calibri"/>
              </w:rPr>
              <w:t>Seek feedback from others to improve performance</w:t>
            </w:r>
          </w:p>
        </w:tc>
      </w:tr>
      <w:tr w:rsidR="006A61EE" w:rsidRPr="00336FCA" w:rsidDel="00423CB2" w14:paraId="079CAB5A" w14:textId="77777777" w:rsidTr="00782696">
        <w:tc>
          <w:tcPr>
            <w:tcW w:w="1400" w:type="pct"/>
          </w:tcPr>
          <w:p w14:paraId="68DB27B0" w14:textId="1B88AE7D" w:rsidR="006A61EE" w:rsidRPr="00676F8D" w:rsidRDefault="006A61EE" w:rsidP="006A61EE">
            <w:pPr>
              <w:pStyle w:val="SIText"/>
            </w:pPr>
            <w:r w:rsidRPr="006A61EE">
              <w:t>Navigate the world of work</w:t>
            </w:r>
          </w:p>
        </w:tc>
        <w:tc>
          <w:tcPr>
            <w:tcW w:w="3600" w:type="pct"/>
          </w:tcPr>
          <w:p w14:paraId="3A8E7EA1" w14:textId="659AA782" w:rsidR="006A61EE" w:rsidRPr="006A61EE" w:rsidRDefault="006A61EE" w:rsidP="006A61EE">
            <w:pPr>
              <w:pStyle w:val="SIBulletList1"/>
              <w:rPr>
                <w:rFonts w:eastAsia="Calibri"/>
              </w:rPr>
            </w:pPr>
            <w:r w:rsidRPr="006A61EE">
              <w:rPr>
                <w:rFonts w:eastAsia="Calibri"/>
              </w:rPr>
              <w:t>Understand the nature of employment within the racing industry, associated pressures and strategies for career progression</w:t>
            </w:r>
          </w:p>
        </w:tc>
      </w:tr>
      <w:tr w:rsidR="006A61EE" w:rsidRPr="00336FCA" w:rsidDel="00423CB2" w14:paraId="64ACEBEE" w14:textId="77777777" w:rsidTr="00782696">
        <w:tc>
          <w:tcPr>
            <w:tcW w:w="1400" w:type="pct"/>
          </w:tcPr>
          <w:p w14:paraId="16970AAC" w14:textId="7919059B" w:rsidR="006A61EE" w:rsidRPr="006A61EE" w:rsidRDefault="006A61EE" w:rsidP="006A61EE">
            <w:pPr>
              <w:pStyle w:val="SIText"/>
            </w:pPr>
            <w:r w:rsidRPr="006A61EE">
              <w:t>Get the work done</w:t>
            </w:r>
          </w:p>
        </w:tc>
        <w:tc>
          <w:tcPr>
            <w:tcW w:w="3600" w:type="pct"/>
          </w:tcPr>
          <w:p w14:paraId="3B812673" w14:textId="4FF91447" w:rsidR="006A61EE" w:rsidRPr="006A61EE" w:rsidRDefault="006A61EE" w:rsidP="006A61EE">
            <w:pPr>
              <w:pStyle w:val="SIBulletList1"/>
              <w:rPr>
                <w:rFonts w:eastAsia="Calibri"/>
              </w:rPr>
            </w:pPr>
            <w:r w:rsidRPr="006A61EE">
              <w:rPr>
                <w:rFonts w:eastAsia="Calibri"/>
              </w:rPr>
              <w:t>Organise and sequence goals, adjusting plans and decisions as knowledge develops</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6A61EE" w:rsidRPr="006A61EE" w14:paraId="4445CB4F" w14:textId="77777777" w:rsidTr="00B67692">
        <w:tc>
          <w:tcPr>
            <w:tcW w:w="1250" w:type="pct"/>
          </w:tcPr>
          <w:p w14:paraId="191C5FB6" w14:textId="2E836F59" w:rsidR="006A61EE" w:rsidRPr="006A61EE" w:rsidRDefault="006A61EE" w:rsidP="006A61EE">
            <w:pPr>
              <w:pStyle w:val="SIText"/>
            </w:pPr>
            <w:r w:rsidRPr="006A61EE">
              <w:t>RGRPSH418 Set goals to improve racing performance</w:t>
            </w:r>
          </w:p>
        </w:tc>
        <w:tc>
          <w:tcPr>
            <w:tcW w:w="1250" w:type="pct"/>
          </w:tcPr>
          <w:p w14:paraId="709076F8" w14:textId="03536D4C" w:rsidR="006A61EE" w:rsidRPr="006A61EE" w:rsidRDefault="006A61EE" w:rsidP="006A61EE">
            <w:pPr>
              <w:pStyle w:val="SIText"/>
            </w:pPr>
            <w:r w:rsidRPr="006A61EE">
              <w:t>RGRPSH418A Set goals to improve racing performance</w:t>
            </w:r>
          </w:p>
        </w:tc>
        <w:tc>
          <w:tcPr>
            <w:tcW w:w="1250" w:type="pct"/>
          </w:tcPr>
          <w:p w14:paraId="79B64C29" w14:textId="77777777" w:rsidR="006A61EE" w:rsidRDefault="006A61EE" w:rsidP="006A61EE">
            <w:pPr>
              <w:pStyle w:val="SIText"/>
            </w:pPr>
            <w:r w:rsidRPr="006A61EE">
              <w:t>Updated to meet Standards for Training Packages</w:t>
            </w:r>
          </w:p>
          <w:p w14:paraId="71310E96" w14:textId="6194B88E" w:rsidR="001D70D2" w:rsidRPr="006A61EE" w:rsidRDefault="001D70D2" w:rsidP="006A61EE">
            <w:pPr>
              <w:pStyle w:val="SIText"/>
              <w:rPr>
                <w:rStyle w:val="SITemporaryText"/>
                <w:color w:val="auto"/>
                <w:sz w:val="20"/>
              </w:rPr>
            </w:pPr>
            <w:r>
              <w:lastRenderedPageBreak/>
              <w:t>Minor changes to performance criteria for clarity</w:t>
            </w:r>
          </w:p>
        </w:tc>
        <w:tc>
          <w:tcPr>
            <w:tcW w:w="1250" w:type="pct"/>
          </w:tcPr>
          <w:p w14:paraId="0209927F" w14:textId="0BC13E5A" w:rsidR="006A61EE" w:rsidRPr="006A61EE" w:rsidRDefault="006A61EE" w:rsidP="006A61EE">
            <w:pPr>
              <w:pStyle w:val="SIText"/>
            </w:pPr>
            <w:r w:rsidRPr="006A61EE">
              <w:lastRenderedPageBreak/>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1D60D77A" w:rsidR="00556C4C" w:rsidRPr="000754EC" w:rsidRDefault="00556C4C" w:rsidP="00753094">
            <w:pPr>
              <w:pStyle w:val="SIUnittitle"/>
            </w:pPr>
            <w:r w:rsidRPr="00F56827">
              <w:t xml:space="preserve">Assessment requirements for </w:t>
            </w:r>
            <w:r w:rsidR="006A61EE" w:rsidRPr="006A61EE">
              <w:t>RGRPSH418 Set goals to improve racing performance</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4E589377"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2829732" w14:textId="77777777" w:rsidR="006A61EE" w:rsidRPr="006A61EE" w:rsidRDefault="006A61EE" w:rsidP="006A61EE">
            <w:pPr>
              <w:pStyle w:val="SIText"/>
            </w:pPr>
            <w:r w:rsidRPr="006A61EE">
              <w:t xml:space="preserve">There must be evidence that the individual has set and prioritised personal and career goals to improve racing performance, on at least one occasion, including: </w:t>
            </w:r>
          </w:p>
          <w:p w14:paraId="13ECFFE5" w14:textId="544F4C88" w:rsidR="006A61EE" w:rsidRPr="006A61EE" w:rsidRDefault="006A61EE" w:rsidP="00646570">
            <w:pPr>
              <w:pStyle w:val="SIBulletList1"/>
            </w:pPr>
            <w:r w:rsidRPr="002B0481">
              <w:t>review</w:t>
            </w:r>
            <w:r w:rsidRPr="006A61EE">
              <w:t>ed personal racing outcomes and feedback from others</w:t>
            </w:r>
            <w:r>
              <w:t xml:space="preserve"> to assess</w:t>
            </w:r>
            <w:r w:rsidRPr="006A61EE">
              <w:t xml:space="preserve"> racing performance objectively </w:t>
            </w:r>
          </w:p>
          <w:p w14:paraId="2CBAD2BC" w14:textId="77777777" w:rsidR="006A61EE" w:rsidRPr="006A61EE" w:rsidRDefault="006A61EE" w:rsidP="006A61EE">
            <w:pPr>
              <w:pStyle w:val="SIBulletList1"/>
            </w:pPr>
            <w:r w:rsidRPr="002B0481">
              <w:t>develop</w:t>
            </w:r>
            <w:r w:rsidRPr="006A61EE">
              <w:t>ed goals to build racing techniques and skills to improve performance</w:t>
            </w:r>
          </w:p>
          <w:p w14:paraId="34918999" w14:textId="77777777" w:rsidR="006A61EE" w:rsidRDefault="006A61EE" w:rsidP="006A61EE">
            <w:pPr>
              <w:pStyle w:val="SIBulletList1"/>
            </w:pPr>
            <w:r>
              <w:t>d</w:t>
            </w:r>
            <w:r w:rsidRPr="006A61EE">
              <w:t xml:space="preserve">eveloped a plan </w:t>
            </w:r>
            <w:r>
              <w:t>to:</w:t>
            </w:r>
          </w:p>
          <w:p w14:paraId="0621A892" w14:textId="1D342230" w:rsidR="006A61EE" w:rsidRPr="006A61EE" w:rsidRDefault="006A61EE" w:rsidP="006A61EE">
            <w:pPr>
              <w:pStyle w:val="SIBulletList2"/>
            </w:pPr>
            <w:r w:rsidRPr="006A61EE">
              <w:t>manage and improve confidence and stress</w:t>
            </w:r>
          </w:p>
          <w:p w14:paraId="226EF633" w14:textId="741044AE" w:rsidR="00F857BC" w:rsidRPr="000754EC" w:rsidRDefault="006A61EE" w:rsidP="006A61EE">
            <w:pPr>
              <w:pStyle w:val="SIBulletList2"/>
            </w:pPr>
            <w:proofErr w:type="gramStart"/>
            <w:r>
              <w:t>build</w:t>
            </w:r>
            <w:proofErr w:type="gramEnd"/>
            <w:r>
              <w:t xml:space="preserve"> </w:t>
            </w:r>
            <w:r w:rsidRPr="002B0481">
              <w:t>a balanced lifestyle includ</w:t>
            </w:r>
            <w:r>
              <w:t>ing</w:t>
            </w:r>
            <w:r w:rsidRPr="002B0481">
              <w:t xml:space="preserve"> work, leisure, family and friends</w:t>
            </w:r>
            <w:r>
              <w:t>.</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200C89DE"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3E1CCA3" w14:textId="77777777" w:rsidR="006A61EE" w:rsidRPr="006A61EE" w:rsidRDefault="006A61EE" w:rsidP="006A61EE">
            <w:pPr>
              <w:pStyle w:val="SIBulletList1"/>
            </w:pPr>
            <w:r w:rsidRPr="006A61EE">
              <w:t>principles and practices of goal setting and racing improvement</w:t>
            </w:r>
          </w:p>
          <w:p w14:paraId="6874806C" w14:textId="3004A219" w:rsidR="006A61EE" w:rsidRPr="006A61EE" w:rsidRDefault="006A61EE" w:rsidP="006A61EE">
            <w:pPr>
              <w:pStyle w:val="SIBulletList1"/>
            </w:pPr>
            <w:r w:rsidRPr="002B0481">
              <w:t>factors that can affect performance</w:t>
            </w:r>
            <w:r w:rsidR="000A1813">
              <w:t>:</w:t>
            </w:r>
          </w:p>
          <w:p w14:paraId="586FAF10" w14:textId="77777777" w:rsidR="006A61EE" w:rsidRPr="006A61EE" w:rsidRDefault="006A61EE" w:rsidP="006A61EE">
            <w:pPr>
              <w:pStyle w:val="SIBulletList2"/>
            </w:pPr>
            <w:r w:rsidRPr="002B0481">
              <w:t>impact of anxiety on performance</w:t>
            </w:r>
          </w:p>
          <w:p w14:paraId="4F9BCE01" w14:textId="77777777" w:rsidR="006A61EE" w:rsidRPr="006A61EE" w:rsidRDefault="006A61EE" w:rsidP="006A61EE">
            <w:pPr>
              <w:pStyle w:val="SIBulletList2"/>
            </w:pPr>
            <w:r w:rsidRPr="002B0481">
              <w:t xml:space="preserve">impact of self-confidence and self-esteem on </w:t>
            </w:r>
            <w:r w:rsidRPr="006A61EE">
              <w:t>performance</w:t>
            </w:r>
          </w:p>
          <w:p w14:paraId="273AEA5C" w14:textId="77777777" w:rsidR="006A61EE" w:rsidRPr="006A61EE" w:rsidRDefault="006A61EE" w:rsidP="006A61EE">
            <w:pPr>
              <w:pStyle w:val="SIBulletList2"/>
            </w:pPr>
            <w:r w:rsidRPr="002B0481">
              <w:t>benefits and disadvantages of stress to performance</w:t>
            </w:r>
          </w:p>
          <w:p w14:paraId="1A3D97C7" w14:textId="77777777" w:rsidR="006A61EE" w:rsidRDefault="006A61EE" w:rsidP="006A61EE">
            <w:pPr>
              <w:pStyle w:val="SIBulletList2"/>
            </w:pPr>
            <w:r w:rsidRPr="002B0481">
              <w:t>effect of human emotions on self and others</w:t>
            </w:r>
          </w:p>
          <w:p w14:paraId="77B317F2" w14:textId="2CAA856B" w:rsidR="003734FC" w:rsidRPr="006A61EE" w:rsidRDefault="003734FC" w:rsidP="006A61EE">
            <w:pPr>
              <w:pStyle w:val="SIBulletList2"/>
            </w:pPr>
            <w:r>
              <w:t>social media and effects of feedback and critiques of performance</w:t>
            </w:r>
          </w:p>
          <w:p w14:paraId="47F4644A" w14:textId="77777777" w:rsidR="006A61EE" w:rsidRPr="006A61EE" w:rsidRDefault="006A61EE" w:rsidP="006A61EE">
            <w:pPr>
              <w:pStyle w:val="SIBulletList1"/>
            </w:pPr>
            <w:r w:rsidRPr="002B0481">
              <w:t>probability of success or failure in racing</w:t>
            </w:r>
          </w:p>
          <w:p w14:paraId="05B8512A" w14:textId="3CCB78D7" w:rsidR="006A61EE" w:rsidRPr="006A61EE" w:rsidRDefault="006A61EE" w:rsidP="006A61EE">
            <w:pPr>
              <w:pStyle w:val="SIBulletList1"/>
            </w:pPr>
            <w:r w:rsidRPr="002B0481">
              <w:t xml:space="preserve">life style </w:t>
            </w:r>
            <w:r w:rsidRPr="006A61EE">
              <w:t>balance and personal welfare</w:t>
            </w:r>
            <w:r w:rsidR="000A1813">
              <w:t>:</w:t>
            </w:r>
            <w:r w:rsidRPr="006A61EE">
              <w:t xml:space="preserve"> </w:t>
            </w:r>
          </w:p>
          <w:p w14:paraId="0B0E696A" w14:textId="77777777" w:rsidR="006A61EE" w:rsidRPr="006A61EE" w:rsidRDefault="006A61EE" w:rsidP="006A61EE">
            <w:pPr>
              <w:pStyle w:val="SIBulletList2"/>
            </w:pPr>
            <w:r w:rsidRPr="002B0481">
              <w:t>principles of self-management</w:t>
            </w:r>
          </w:p>
          <w:p w14:paraId="42EEC0FA" w14:textId="77777777" w:rsidR="006A61EE" w:rsidRPr="006A61EE" w:rsidRDefault="006A61EE" w:rsidP="006A61EE">
            <w:pPr>
              <w:pStyle w:val="SIBulletList2"/>
            </w:pPr>
            <w:r w:rsidRPr="002B0481">
              <w:t>stress management techniques</w:t>
            </w:r>
          </w:p>
          <w:p w14:paraId="5C6E1CDF" w14:textId="77777777" w:rsidR="006A61EE" w:rsidRPr="006A61EE" w:rsidRDefault="006A61EE" w:rsidP="006A61EE">
            <w:pPr>
              <w:pStyle w:val="SIBulletList2"/>
            </w:pPr>
            <w:r w:rsidRPr="002B0481">
              <w:t>types of</w:t>
            </w:r>
            <w:r w:rsidRPr="006A61EE">
              <w:t xml:space="preserve"> relaxation and performance enhancing techniques</w:t>
            </w:r>
          </w:p>
          <w:p w14:paraId="07567FFD" w14:textId="77777777" w:rsidR="006A61EE" w:rsidRPr="006A61EE" w:rsidRDefault="006A61EE" w:rsidP="006A61EE">
            <w:pPr>
              <w:pStyle w:val="SIBulletList2"/>
            </w:pPr>
            <w:r w:rsidRPr="002B0481">
              <w:t>planning leisure activities</w:t>
            </w:r>
          </w:p>
          <w:p w14:paraId="1C78D2BF" w14:textId="77777777" w:rsidR="006A61EE" w:rsidRPr="006A61EE" w:rsidRDefault="006A61EE" w:rsidP="006A61EE">
            <w:pPr>
              <w:pStyle w:val="SIBulletList2"/>
            </w:pPr>
            <w:r w:rsidRPr="002B0481">
              <w:t>strategies to manage weight problems</w:t>
            </w:r>
          </w:p>
          <w:p w14:paraId="6239A7F3" w14:textId="64E7AF30" w:rsidR="006A61EE" w:rsidRPr="006A61EE" w:rsidRDefault="006A61EE" w:rsidP="006A61EE">
            <w:pPr>
              <w:pStyle w:val="SIBulletList1"/>
            </w:pPr>
            <w:r w:rsidRPr="006A61EE">
              <w:t>racing industry standards and expectations relevant to industry personnel racing performance</w:t>
            </w:r>
            <w:r w:rsidR="000A1813">
              <w:t>:</w:t>
            </w:r>
          </w:p>
          <w:p w14:paraId="58ED08D1" w14:textId="77777777" w:rsidR="006A61EE" w:rsidRPr="006A61EE" w:rsidRDefault="006A61EE" w:rsidP="006A61EE">
            <w:pPr>
              <w:pStyle w:val="SIBulletList2"/>
            </w:pPr>
            <w:r w:rsidRPr="006A61EE">
              <w:t>communication procedures within stable and wider racing industry</w:t>
            </w:r>
          </w:p>
          <w:p w14:paraId="20FAD209" w14:textId="628E5866" w:rsidR="00F857BC" w:rsidRPr="000754EC" w:rsidRDefault="006A61EE" w:rsidP="006A61EE">
            <w:pPr>
              <w:pStyle w:val="SIBulletList2"/>
            </w:pPr>
            <w:proofErr w:type="gramStart"/>
            <w:r w:rsidRPr="006A61EE">
              <w:t>relevant</w:t>
            </w:r>
            <w:proofErr w:type="gramEnd"/>
            <w:r w:rsidRPr="006A61EE">
              <w:t xml:space="preserve"> rules of racing</w:t>
            </w:r>
            <w:r>
              <w:t>.</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2CB45AF3" w14:textId="77777777" w:rsidR="006A61EE" w:rsidRPr="006A61EE" w:rsidRDefault="006A61EE" w:rsidP="006A61EE">
            <w:pPr>
              <w:pStyle w:val="SIBulletList1"/>
            </w:pPr>
            <w:r w:rsidRPr="006A61EE">
              <w:t>physical conditions:</w:t>
            </w:r>
          </w:p>
          <w:p w14:paraId="1E11DD64" w14:textId="77777777" w:rsidR="006A61EE" w:rsidRPr="006A61EE" w:rsidRDefault="006A61EE" w:rsidP="006A61EE">
            <w:pPr>
              <w:pStyle w:val="SIBulletList2"/>
            </w:pPr>
            <w:r w:rsidRPr="006A61EE">
              <w:t>a workplace or simulated environment that accurately reflects performance in a real workplace setting</w:t>
            </w:r>
          </w:p>
          <w:p w14:paraId="2E671940" w14:textId="77777777" w:rsidR="006A61EE" w:rsidRPr="006A61EE" w:rsidRDefault="006A61EE" w:rsidP="006A61EE">
            <w:pPr>
              <w:pStyle w:val="SIBulletList1"/>
            </w:pPr>
            <w:r w:rsidRPr="006A61EE">
              <w:t>specifications:</w:t>
            </w:r>
          </w:p>
          <w:p w14:paraId="44407082" w14:textId="77777777" w:rsidR="006A61EE" w:rsidRPr="006A61EE" w:rsidRDefault="006A61EE" w:rsidP="006A61EE">
            <w:pPr>
              <w:pStyle w:val="SIBulletList2"/>
              <w:rPr>
                <w:rFonts w:eastAsia="Calibri"/>
              </w:rPr>
            </w:pPr>
            <w:proofErr w:type="gramStart"/>
            <w:r w:rsidRPr="006A61EE">
              <w:rPr>
                <w:rFonts w:eastAsia="Calibri"/>
              </w:rPr>
              <w:t>personal</w:t>
            </w:r>
            <w:proofErr w:type="gramEnd"/>
            <w:r w:rsidRPr="006A61EE">
              <w:rPr>
                <w:rFonts w:eastAsia="Calibri"/>
              </w:rPr>
              <w:t xml:space="preserve"> records of performance or achievements and feedback from targeted racing personnel.</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743E6" w14:textId="77777777" w:rsidR="002352C6" w:rsidRDefault="002352C6" w:rsidP="00BF3F0A">
      <w:r>
        <w:separator/>
      </w:r>
    </w:p>
    <w:p w14:paraId="2DA4BB0D" w14:textId="77777777" w:rsidR="002352C6" w:rsidRDefault="002352C6"/>
  </w:endnote>
  <w:endnote w:type="continuationSeparator" w:id="0">
    <w:p w14:paraId="1B4753F4" w14:textId="77777777" w:rsidR="002352C6" w:rsidRDefault="002352C6" w:rsidP="00BF3F0A">
      <w:r>
        <w:continuationSeparator/>
      </w:r>
    </w:p>
    <w:p w14:paraId="1A6C7010" w14:textId="77777777" w:rsidR="002352C6" w:rsidRDefault="00235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F133DB">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7794" w14:textId="77777777" w:rsidR="002352C6" w:rsidRDefault="002352C6" w:rsidP="00BF3F0A">
      <w:r>
        <w:separator/>
      </w:r>
    </w:p>
    <w:p w14:paraId="1B0733B2" w14:textId="77777777" w:rsidR="002352C6" w:rsidRDefault="002352C6"/>
  </w:footnote>
  <w:footnote w:type="continuationSeparator" w:id="0">
    <w:p w14:paraId="6A9CF754" w14:textId="77777777" w:rsidR="002352C6" w:rsidRDefault="002352C6" w:rsidP="00BF3F0A">
      <w:r>
        <w:continuationSeparator/>
      </w:r>
    </w:p>
    <w:p w14:paraId="22C9486E" w14:textId="77777777" w:rsidR="002352C6" w:rsidRDefault="00235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180A9353" w:rsidR="00D111EB" w:rsidRPr="00581DB0" w:rsidRDefault="00581DB0" w:rsidP="00581DB0">
    <w:r w:rsidRPr="00581DB0">
      <w:t>RGRPSH418 Set goals to improve racing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733"/>
    <w:rsid w:val="00004907"/>
    <w:rsid w:val="00005A15"/>
    <w:rsid w:val="0001108F"/>
    <w:rsid w:val="000115E2"/>
    <w:rsid w:val="000126D0"/>
    <w:rsid w:val="0001296A"/>
    <w:rsid w:val="0001400D"/>
    <w:rsid w:val="00016803"/>
    <w:rsid w:val="00023992"/>
    <w:rsid w:val="0002626F"/>
    <w:rsid w:val="000275AE"/>
    <w:rsid w:val="00041E59"/>
    <w:rsid w:val="00042016"/>
    <w:rsid w:val="00044951"/>
    <w:rsid w:val="0004513C"/>
    <w:rsid w:val="0004615B"/>
    <w:rsid w:val="00060976"/>
    <w:rsid w:val="00064BFE"/>
    <w:rsid w:val="00065E45"/>
    <w:rsid w:val="00067F19"/>
    <w:rsid w:val="00070B3E"/>
    <w:rsid w:val="00071F95"/>
    <w:rsid w:val="000737BB"/>
    <w:rsid w:val="00074E47"/>
    <w:rsid w:val="000754EC"/>
    <w:rsid w:val="00087A0B"/>
    <w:rsid w:val="0009093B"/>
    <w:rsid w:val="000A1813"/>
    <w:rsid w:val="000A2EA7"/>
    <w:rsid w:val="000A5441"/>
    <w:rsid w:val="000C149A"/>
    <w:rsid w:val="000C224E"/>
    <w:rsid w:val="000E25E6"/>
    <w:rsid w:val="000E2C78"/>
    <w:rsid w:val="000E2C86"/>
    <w:rsid w:val="000F08B4"/>
    <w:rsid w:val="000F29F2"/>
    <w:rsid w:val="00101659"/>
    <w:rsid w:val="001078BF"/>
    <w:rsid w:val="0011329C"/>
    <w:rsid w:val="0011679B"/>
    <w:rsid w:val="001172C4"/>
    <w:rsid w:val="00133957"/>
    <w:rsid w:val="001372F6"/>
    <w:rsid w:val="0014254F"/>
    <w:rsid w:val="00144385"/>
    <w:rsid w:val="00146D52"/>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0D2"/>
    <w:rsid w:val="001D7F5B"/>
    <w:rsid w:val="001E087A"/>
    <w:rsid w:val="001E16BC"/>
    <w:rsid w:val="001E16DF"/>
    <w:rsid w:val="001E4267"/>
    <w:rsid w:val="001F2BA5"/>
    <w:rsid w:val="001F308D"/>
    <w:rsid w:val="00201A7C"/>
    <w:rsid w:val="002101B8"/>
    <w:rsid w:val="0021210E"/>
    <w:rsid w:val="0021414D"/>
    <w:rsid w:val="00215149"/>
    <w:rsid w:val="00223124"/>
    <w:rsid w:val="002319FC"/>
    <w:rsid w:val="00233143"/>
    <w:rsid w:val="00234444"/>
    <w:rsid w:val="002352C6"/>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2CAC"/>
    <w:rsid w:val="002E3D9A"/>
    <w:rsid w:val="002F25C5"/>
    <w:rsid w:val="002F26E9"/>
    <w:rsid w:val="00305A52"/>
    <w:rsid w:val="00307CF3"/>
    <w:rsid w:val="00310A6A"/>
    <w:rsid w:val="003144E6"/>
    <w:rsid w:val="0031625D"/>
    <w:rsid w:val="00322AE6"/>
    <w:rsid w:val="00326ED8"/>
    <w:rsid w:val="0033426B"/>
    <w:rsid w:val="00337E82"/>
    <w:rsid w:val="00346FDC"/>
    <w:rsid w:val="00350BB1"/>
    <w:rsid w:val="00352C83"/>
    <w:rsid w:val="003609A8"/>
    <w:rsid w:val="00366805"/>
    <w:rsid w:val="0037067D"/>
    <w:rsid w:val="003734FC"/>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3414"/>
    <w:rsid w:val="004054FE"/>
    <w:rsid w:val="004060DC"/>
    <w:rsid w:val="00410396"/>
    <w:rsid w:val="004127E3"/>
    <w:rsid w:val="00412EFD"/>
    <w:rsid w:val="00415F34"/>
    <w:rsid w:val="0043212E"/>
    <w:rsid w:val="00434366"/>
    <w:rsid w:val="00434ECE"/>
    <w:rsid w:val="00442D5C"/>
    <w:rsid w:val="00444423"/>
    <w:rsid w:val="004529BC"/>
    <w:rsid w:val="00452F3E"/>
    <w:rsid w:val="00457A37"/>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5B9"/>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26388"/>
    <w:rsid w:val="005405B2"/>
    <w:rsid w:val="005427C8"/>
    <w:rsid w:val="005446D1"/>
    <w:rsid w:val="00554B60"/>
    <w:rsid w:val="00556C4C"/>
    <w:rsid w:val="00557369"/>
    <w:rsid w:val="00557D6B"/>
    <w:rsid w:val="00564ADD"/>
    <w:rsid w:val="00564F93"/>
    <w:rsid w:val="005708EB"/>
    <w:rsid w:val="005718E2"/>
    <w:rsid w:val="00575BC6"/>
    <w:rsid w:val="00581DB0"/>
    <w:rsid w:val="00583902"/>
    <w:rsid w:val="005857A9"/>
    <w:rsid w:val="005960C0"/>
    <w:rsid w:val="005A1D70"/>
    <w:rsid w:val="005A3AA5"/>
    <w:rsid w:val="005A4335"/>
    <w:rsid w:val="005A6C9C"/>
    <w:rsid w:val="005A74DC"/>
    <w:rsid w:val="005B5146"/>
    <w:rsid w:val="005C08B9"/>
    <w:rsid w:val="005D1AFD"/>
    <w:rsid w:val="005E51E6"/>
    <w:rsid w:val="005F027A"/>
    <w:rsid w:val="005F1A3A"/>
    <w:rsid w:val="005F33CC"/>
    <w:rsid w:val="005F771F"/>
    <w:rsid w:val="005F7E6E"/>
    <w:rsid w:val="006121D4"/>
    <w:rsid w:val="00613B49"/>
    <w:rsid w:val="00616845"/>
    <w:rsid w:val="00620E8E"/>
    <w:rsid w:val="006261AD"/>
    <w:rsid w:val="00633CFE"/>
    <w:rsid w:val="00634FCA"/>
    <w:rsid w:val="00635272"/>
    <w:rsid w:val="00643D1B"/>
    <w:rsid w:val="006452B8"/>
    <w:rsid w:val="00652E62"/>
    <w:rsid w:val="006610F6"/>
    <w:rsid w:val="0066154A"/>
    <w:rsid w:val="00664719"/>
    <w:rsid w:val="00671EF2"/>
    <w:rsid w:val="00676F8D"/>
    <w:rsid w:val="00686A49"/>
    <w:rsid w:val="00687B62"/>
    <w:rsid w:val="00690C44"/>
    <w:rsid w:val="006969D9"/>
    <w:rsid w:val="006A2B68"/>
    <w:rsid w:val="006A3177"/>
    <w:rsid w:val="006A61EE"/>
    <w:rsid w:val="006A7F0D"/>
    <w:rsid w:val="006C2F32"/>
    <w:rsid w:val="006D38C3"/>
    <w:rsid w:val="006D4448"/>
    <w:rsid w:val="006D6DFD"/>
    <w:rsid w:val="006E19FB"/>
    <w:rsid w:val="006E2C4D"/>
    <w:rsid w:val="006E42FE"/>
    <w:rsid w:val="006F0D02"/>
    <w:rsid w:val="006F10FE"/>
    <w:rsid w:val="006F3622"/>
    <w:rsid w:val="006F43FF"/>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3094"/>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E7352"/>
    <w:rsid w:val="007F1563"/>
    <w:rsid w:val="007F1E19"/>
    <w:rsid w:val="007F1EB2"/>
    <w:rsid w:val="007F44DB"/>
    <w:rsid w:val="007F5A8B"/>
    <w:rsid w:val="00804BBE"/>
    <w:rsid w:val="00807A8B"/>
    <w:rsid w:val="008101C3"/>
    <w:rsid w:val="00813EF5"/>
    <w:rsid w:val="00817D51"/>
    <w:rsid w:val="00823530"/>
    <w:rsid w:val="00823FF4"/>
    <w:rsid w:val="00824885"/>
    <w:rsid w:val="00830267"/>
    <w:rsid w:val="008306E7"/>
    <w:rsid w:val="00832E68"/>
    <w:rsid w:val="00834BC8"/>
    <w:rsid w:val="00837FD6"/>
    <w:rsid w:val="00844B4C"/>
    <w:rsid w:val="00847B60"/>
    <w:rsid w:val="00850243"/>
    <w:rsid w:val="00851BE5"/>
    <w:rsid w:val="00852158"/>
    <w:rsid w:val="0085222A"/>
    <w:rsid w:val="008545EB"/>
    <w:rsid w:val="00863EF3"/>
    <w:rsid w:val="00865011"/>
    <w:rsid w:val="00874364"/>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35F9A"/>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E1460"/>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0C27"/>
    <w:rsid w:val="00A92DD1"/>
    <w:rsid w:val="00AA3BCC"/>
    <w:rsid w:val="00AA5338"/>
    <w:rsid w:val="00AB1B8E"/>
    <w:rsid w:val="00AB48D2"/>
    <w:rsid w:val="00AC0696"/>
    <w:rsid w:val="00AC4C98"/>
    <w:rsid w:val="00AC5F6B"/>
    <w:rsid w:val="00AD3896"/>
    <w:rsid w:val="00AD5B47"/>
    <w:rsid w:val="00AE1ED9"/>
    <w:rsid w:val="00AE32CB"/>
    <w:rsid w:val="00AE5268"/>
    <w:rsid w:val="00AF19CA"/>
    <w:rsid w:val="00AF3957"/>
    <w:rsid w:val="00B04C70"/>
    <w:rsid w:val="00B12013"/>
    <w:rsid w:val="00B17248"/>
    <w:rsid w:val="00B213B0"/>
    <w:rsid w:val="00B21B07"/>
    <w:rsid w:val="00B22C67"/>
    <w:rsid w:val="00B3508F"/>
    <w:rsid w:val="00B37E89"/>
    <w:rsid w:val="00B443EE"/>
    <w:rsid w:val="00B44FD0"/>
    <w:rsid w:val="00B560C8"/>
    <w:rsid w:val="00B61058"/>
    <w:rsid w:val="00B61150"/>
    <w:rsid w:val="00B63BFA"/>
    <w:rsid w:val="00B65BC7"/>
    <w:rsid w:val="00B67692"/>
    <w:rsid w:val="00B746B9"/>
    <w:rsid w:val="00B76AAB"/>
    <w:rsid w:val="00B848D4"/>
    <w:rsid w:val="00B85B2F"/>
    <w:rsid w:val="00B865B7"/>
    <w:rsid w:val="00B87D57"/>
    <w:rsid w:val="00BA1CB1"/>
    <w:rsid w:val="00BA4178"/>
    <w:rsid w:val="00BA482D"/>
    <w:rsid w:val="00BB17B8"/>
    <w:rsid w:val="00BB23F4"/>
    <w:rsid w:val="00BC3EE3"/>
    <w:rsid w:val="00BC5075"/>
    <w:rsid w:val="00BC53AC"/>
    <w:rsid w:val="00BC5419"/>
    <w:rsid w:val="00BC6C4A"/>
    <w:rsid w:val="00BD3B0F"/>
    <w:rsid w:val="00BD4A58"/>
    <w:rsid w:val="00BE2D8D"/>
    <w:rsid w:val="00BF1D4C"/>
    <w:rsid w:val="00BF3F0A"/>
    <w:rsid w:val="00C12A81"/>
    <w:rsid w:val="00C12F31"/>
    <w:rsid w:val="00C143C3"/>
    <w:rsid w:val="00C1739B"/>
    <w:rsid w:val="00C21ADE"/>
    <w:rsid w:val="00C2302E"/>
    <w:rsid w:val="00C26067"/>
    <w:rsid w:val="00C30A29"/>
    <w:rsid w:val="00C317DC"/>
    <w:rsid w:val="00C328AE"/>
    <w:rsid w:val="00C35B8E"/>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C6EC4"/>
    <w:rsid w:val="00CD4E9D"/>
    <w:rsid w:val="00CD4F4D"/>
    <w:rsid w:val="00CE7D19"/>
    <w:rsid w:val="00CF0CF5"/>
    <w:rsid w:val="00CF2B3E"/>
    <w:rsid w:val="00D0201F"/>
    <w:rsid w:val="00D03685"/>
    <w:rsid w:val="00D07D4E"/>
    <w:rsid w:val="00D111C7"/>
    <w:rsid w:val="00D111EB"/>
    <w:rsid w:val="00D115AA"/>
    <w:rsid w:val="00D145BE"/>
    <w:rsid w:val="00D20031"/>
    <w:rsid w:val="00D20C57"/>
    <w:rsid w:val="00D25D16"/>
    <w:rsid w:val="00D32124"/>
    <w:rsid w:val="00D44E8E"/>
    <w:rsid w:val="00D47278"/>
    <w:rsid w:val="00D51422"/>
    <w:rsid w:val="00D54C76"/>
    <w:rsid w:val="00D63425"/>
    <w:rsid w:val="00D71E43"/>
    <w:rsid w:val="00D727F3"/>
    <w:rsid w:val="00D73695"/>
    <w:rsid w:val="00D73A60"/>
    <w:rsid w:val="00D8040C"/>
    <w:rsid w:val="00D810DE"/>
    <w:rsid w:val="00D87D32"/>
    <w:rsid w:val="00D91188"/>
    <w:rsid w:val="00D92C83"/>
    <w:rsid w:val="00DA0A81"/>
    <w:rsid w:val="00DA3C10"/>
    <w:rsid w:val="00DA53B5"/>
    <w:rsid w:val="00DC1D69"/>
    <w:rsid w:val="00DC4948"/>
    <w:rsid w:val="00DC5A3A"/>
    <w:rsid w:val="00DD0726"/>
    <w:rsid w:val="00DD4F9C"/>
    <w:rsid w:val="00DD76A6"/>
    <w:rsid w:val="00E238E6"/>
    <w:rsid w:val="00E35064"/>
    <w:rsid w:val="00E3681D"/>
    <w:rsid w:val="00E40225"/>
    <w:rsid w:val="00E501F0"/>
    <w:rsid w:val="00E55348"/>
    <w:rsid w:val="00E6166D"/>
    <w:rsid w:val="00E700AC"/>
    <w:rsid w:val="00E82D6D"/>
    <w:rsid w:val="00E91BFF"/>
    <w:rsid w:val="00E92933"/>
    <w:rsid w:val="00E9295E"/>
    <w:rsid w:val="00E94FAD"/>
    <w:rsid w:val="00EA3FDD"/>
    <w:rsid w:val="00EA738E"/>
    <w:rsid w:val="00EB0AA4"/>
    <w:rsid w:val="00EB5C88"/>
    <w:rsid w:val="00EC0469"/>
    <w:rsid w:val="00EC3D6A"/>
    <w:rsid w:val="00ED6E9E"/>
    <w:rsid w:val="00EE0F4D"/>
    <w:rsid w:val="00EE34EB"/>
    <w:rsid w:val="00EF01F8"/>
    <w:rsid w:val="00EF330A"/>
    <w:rsid w:val="00EF40EF"/>
    <w:rsid w:val="00EF47FE"/>
    <w:rsid w:val="00F069BD"/>
    <w:rsid w:val="00F133DB"/>
    <w:rsid w:val="00F14473"/>
    <w:rsid w:val="00F1480E"/>
    <w:rsid w:val="00F1497D"/>
    <w:rsid w:val="00F16AAC"/>
    <w:rsid w:val="00F33FF2"/>
    <w:rsid w:val="00F42E4E"/>
    <w:rsid w:val="00F438FC"/>
    <w:rsid w:val="00F54763"/>
    <w:rsid w:val="00F5616F"/>
    <w:rsid w:val="00F56451"/>
    <w:rsid w:val="00F5664F"/>
    <w:rsid w:val="00F56827"/>
    <w:rsid w:val="00F62866"/>
    <w:rsid w:val="00F65EF0"/>
    <w:rsid w:val="00F71651"/>
    <w:rsid w:val="00F725C4"/>
    <w:rsid w:val="00F7455C"/>
    <w:rsid w:val="00F76191"/>
    <w:rsid w:val="00F76CC6"/>
    <w:rsid w:val="00F80CFE"/>
    <w:rsid w:val="00F83C88"/>
    <w:rsid w:val="00F83D7C"/>
    <w:rsid w:val="00F857BC"/>
    <w:rsid w:val="00FB232E"/>
    <w:rsid w:val="00FB2AEA"/>
    <w:rsid w:val="00FB7D68"/>
    <w:rsid w:val="00FC445E"/>
    <w:rsid w:val="00FC665B"/>
    <w:rsid w:val="00FD557D"/>
    <w:rsid w:val="00FE0282"/>
    <w:rsid w:val="00FE124D"/>
    <w:rsid w:val="00FE38D6"/>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79F9-533C-4CA7-8115-1C341D60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purl.org/dc/elements/1.1/"/>
    <ds:schemaRef ds:uri="4d074fc5-4881-4904-900d-cdf408c2925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EED6AA3-B724-468B-A907-2C5C4BB4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Sue Hamilton</cp:lastModifiedBy>
  <cp:revision>10</cp:revision>
  <cp:lastPrinted>2016-05-27T05:21:00Z</cp:lastPrinted>
  <dcterms:created xsi:type="dcterms:W3CDTF">2017-10-04T01:19:00Z</dcterms:created>
  <dcterms:modified xsi:type="dcterms:W3CDTF">2017-10-11T01:29:00Z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