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94B2D" w14:textId="77777777" w:rsidR="000E25E6" w:rsidRDefault="000E25E6" w:rsidP="00FD557D">
      <w:pPr>
        <w:pStyle w:val="SIHeading2"/>
      </w:pPr>
    </w:p>
    <w:p w14:paraId="7255AB6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6B8DD" w14:textId="77777777" w:rsidTr="00146EEC">
        <w:tc>
          <w:tcPr>
            <w:tcW w:w="2689" w:type="dxa"/>
          </w:tcPr>
          <w:p w14:paraId="5B9E69A2" w14:textId="77777777" w:rsidR="00F1480E" w:rsidRPr="000754EC" w:rsidRDefault="00830267" w:rsidP="000754EC">
            <w:pPr>
              <w:pStyle w:val="SIText-Bold"/>
            </w:pPr>
            <w:r w:rsidRPr="00A326C2">
              <w:t>Release</w:t>
            </w:r>
          </w:p>
        </w:tc>
        <w:tc>
          <w:tcPr>
            <w:tcW w:w="6939" w:type="dxa"/>
          </w:tcPr>
          <w:p w14:paraId="67476190" w14:textId="77777777" w:rsidR="00F1480E" w:rsidRPr="000754EC" w:rsidRDefault="00830267" w:rsidP="000754EC">
            <w:pPr>
              <w:pStyle w:val="SIText-Bold"/>
            </w:pPr>
            <w:r w:rsidRPr="00A326C2">
              <w:t>Comments</w:t>
            </w:r>
          </w:p>
        </w:tc>
      </w:tr>
      <w:tr w:rsidR="00F1480E" w14:paraId="66E76077" w14:textId="77777777" w:rsidTr="00146EEC">
        <w:tc>
          <w:tcPr>
            <w:tcW w:w="2689" w:type="dxa"/>
          </w:tcPr>
          <w:p w14:paraId="3D9ED12C" w14:textId="77777777" w:rsidR="00F1480E" w:rsidRPr="000754EC" w:rsidRDefault="00F1480E" w:rsidP="000754EC">
            <w:pPr>
              <w:pStyle w:val="SIText"/>
            </w:pPr>
            <w:r w:rsidRPr="00CC451E">
              <w:t>Release</w:t>
            </w:r>
            <w:r w:rsidR="001E4267">
              <w:t xml:space="preserve"> 1</w:t>
            </w:r>
          </w:p>
        </w:tc>
        <w:tc>
          <w:tcPr>
            <w:tcW w:w="6939" w:type="dxa"/>
          </w:tcPr>
          <w:p w14:paraId="10CB6B7D" w14:textId="77777777" w:rsidR="00F1480E" w:rsidRPr="000754EC" w:rsidRDefault="00F1480E" w:rsidP="001E4267">
            <w:pPr>
              <w:pStyle w:val="SIText"/>
            </w:pPr>
            <w:r w:rsidRPr="00CC451E">
              <w:t xml:space="preserve">This version released with </w:t>
            </w:r>
            <w:r w:rsidR="001E4267">
              <w:t>RGR Racing</w:t>
            </w:r>
            <w:r w:rsidR="00337E82" w:rsidRPr="000754EC">
              <w:t xml:space="preserve"> Training</w:t>
            </w:r>
            <w:r w:rsidRPr="000754EC">
              <w:t xml:space="preserve"> Package Version </w:t>
            </w:r>
            <w:r w:rsidR="00337E82" w:rsidRPr="000754EC">
              <w:t>1.0</w:t>
            </w:r>
            <w:r w:rsidRPr="000754EC">
              <w:t>.</w:t>
            </w:r>
          </w:p>
        </w:tc>
      </w:tr>
    </w:tbl>
    <w:p w14:paraId="556CAF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31DD89" w14:textId="77777777" w:rsidTr="007B4D57">
        <w:trPr>
          <w:tblHeader/>
        </w:trPr>
        <w:tc>
          <w:tcPr>
            <w:tcW w:w="1396" w:type="pct"/>
            <w:shd w:val="clear" w:color="auto" w:fill="auto"/>
          </w:tcPr>
          <w:p w14:paraId="4584DFFD" w14:textId="1A231D2E" w:rsidR="00F1480E" w:rsidRPr="000754EC" w:rsidRDefault="00403414" w:rsidP="00716336">
            <w:pPr>
              <w:pStyle w:val="SIUNITCODE"/>
            </w:pPr>
            <w:r w:rsidRPr="00403414">
              <w:t>RGRPSH413</w:t>
            </w:r>
          </w:p>
        </w:tc>
        <w:tc>
          <w:tcPr>
            <w:tcW w:w="3604" w:type="pct"/>
            <w:shd w:val="clear" w:color="auto" w:fill="auto"/>
          </w:tcPr>
          <w:p w14:paraId="1591CB53" w14:textId="5F3539DE" w:rsidR="00F1480E" w:rsidRPr="000754EC" w:rsidRDefault="00403414" w:rsidP="007622F0">
            <w:pPr>
              <w:pStyle w:val="SIUnittitle"/>
            </w:pPr>
            <w:r w:rsidRPr="00403414">
              <w:t>Prepare for race riding</w:t>
            </w:r>
          </w:p>
        </w:tc>
      </w:tr>
      <w:tr w:rsidR="00F1480E" w:rsidRPr="00963A46" w14:paraId="25534496" w14:textId="77777777" w:rsidTr="007B4D57">
        <w:tc>
          <w:tcPr>
            <w:tcW w:w="1396" w:type="pct"/>
            <w:shd w:val="clear" w:color="auto" w:fill="auto"/>
          </w:tcPr>
          <w:p w14:paraId="3EBB39B8" w14:textId="31AA9B18" w:rsidR="00FD557D" w:rsidRPr="00923720" w:rsidRDefault="00FD557D" w:rsidP="001612D7">
            <w:pPr>
              <w:pStyle w:val="SIHeading2"/>
            </w:pPr>
            <w:r w:rsidRPr="00FD557D">
              <w:t>Application</w:t>
            </w:r>
          </w:p>
        </w:tc>
        <w:tc>
          <w:tcPr>
            <w:tcW w:w="3604" w:type="pct"/>
            <w:shd w:val="clear" w:color="auto" w:fill="auto"/>
          </w:tcPr>
          <w:p w14:paraId="6ADDB0CD" w14:textId="77777777" w:rsidR="00403414" w:rsidRPr="00403414" w:rsidRDefault="00403414" w:rsidP="00403414">
            <w:pPr>
              <w:pStyle w:val="SIText"/>
            </w:pPr>
            <w:r w:rsidRPr="00403414">
              <w:t xml:space="preserve">This unit of competency describes the skills and knowledge required to prepare for riding in races. It includes practising race riding skills, following rules of racing, interpreting form, and observing race meeting procedures and protocols. </w:t>
            </w:r>
          </w:p>
          <w:p w14:paraId="55D4A77A" w14:textId="77777777" w:rsidR="00403414" w:rsidRPr="00403414" w:rsidRDefault="00403414" w:rsidP="00403414">
            <w:pPr>
              <w:pStyle w:val="SIText"/>
            </w:pPr>
          </w:p>
          <w:p w14:paraId="5A29C8AA" w14:textId="77777777" w:rsidR="00403414" w:rsidRPr="00403414" w:rsidRDefault="00403414" w:rsidP="00403414">
            <w:pPr>
              <w:pStyle w:val="SIText"/>
            </w:pPr>
            <w:r w:rsidRPr="00403414">
              <w:t xml:space="preserve">The unit applies to individuals with approval to ride, who use specialised knowledge and practical riding skills and in the racing industry. </w:t>
            </w:r>
          </w:p>
          <w:p w14:paraId="6945DD02" w14:textId="77777777" w:rsidR="00676F8D" w:rsidRPr="00676F8D" w:rsidRDefault="00676F8D" w:rsidP="00676F8D">
            <w:pPr>
              <w:pStyle w:val="SIText"/>
            </w:pPr>
          </w:p>
          <w:p w14:paraId="669993AB" w14:textId="77777777" w:rsidR="00B67692" w:rsidRPr="004673F4" w:rsidRDefault="00D111EB" w:rsidP="004673F4">
            <w:pPr>
              <w:pStyle w:val="SIText"/>
              <w:rPr>
                <w:rStyle w:val="SITemporaryText"/>
                <w:color w:val="auto"/>
                <w:sz w:val="20"/>
              </w:rPr>
            </w:pPr>
            <w:r w:rsidRPr="00D111EB">
              <w:t xml:space="preserve">Licensing, </w:t>
            </w:r>
            <w:r w:rsidRPr="004673F4">
              <w:t>legislative, regulatory or certification requirements apply to this unit. Users are advised to check with the relevant Principal Racing Authority for current requirements.</w:t>
            </w:r>
            <w:r w:rsidRPr="004673F4">
              <w:rPr>
                <w:rStyle w:val="SITemporaryText"/>
                <w:color w:val="auto"/>
                <w:sz w:val="20"/>
              </w:rPr>
              <w:t xml:space="preserve"> </w:t>
            </w:r>
          </w:p>
          <w:p w14:paraId="2CC2E48F" w14:textId="77777777" w:rsidR="004673F4" w:rsidRPr="004673F4" w:rsidRDefault="004673F4" w:rsidP="004673F4">
            <w:pPr>
              <w:pStyle w:val="SIText"/>
              <w:rPr>
                <w:rStyle w:val="SITemporaryText"/>
                <w:color w:val="auto"/>
                <w:sz w:val="20"/>
              </w:rPr>
            </w:pPr>
          </w:p>
          <w:p w14:paraId="1DF6EF9E" w14:textId="25AADDF0" w:rsidR="004673F4" w:rsidRPr="00B67692" w:rsidRDefault="004673F4" w:rsidP="002F25C5">
            <w:pPr>
              <w:pStyle w:val="SIText"/>
            </w:pPr>
            <w:r w:rsidRPr="004673F4">
              <w:t xml:space="preserve">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 </w:t>
            </w:r>
          </w:p>
        </w:tc>
      </w:tr>
      <w:tr w:rsidR="008101C3" w:rsidRPr="00963A46" w14:paraId="326E1C31" w14:textId="77777777" w:rsidTr="007B4D57">
        <w:tc>
          <w:tcPr>
            <w:tcW w:w="1396" w:type="pct"/>
            <w:shd w:val="clear" w:color="auto" w:fill="auto"/>
          </w:tcPr>
          <w:p w14:paraId="067AED36" w14:textId="77777777" w:rsidR="008101C3" w:rsidRPr="008101C3" w:rsidRDefault="008101C3" w:rsidP="008101C3">
            <w:pPr>
              <w:pStyle w:val="SIHeading2"/>
            </w:pPr>
            <w:r w:rsidRPr="008101C3">
              <w:t>Prerequisite Unit</w:t>
            </w:r>
          </w:p>
        </w:tc>
        <w:tc>
          <w:tcPr>
            <w:tcW w:w="3604" w:type="pct"/>
            <w:shd w:val="clear" w:color="auto" w:fill="auto"/>
          </w:tcPr>
          <w:p w14:paraId="099F4A54" w14:textId="77777777" w:rsidR="00403414" w:rsidRPr="00403414" w:rsidRDefault="00403414" w:rsidP="00403414">
            <w:pPr>
              <w:pStyle w:val="SIText"/>
            </w:pPr>
            <w:r>
              <w:t xml:space="preserve">Prerequisite unit of competency for this unit </w:t>
            </w:r>
            <w:r w:rsidRPr="00403414">
              <w:t>is:</w:t>
            </w:r>
          </w:p>
          <w:p w14:paraId="3EF33CDA" w14:textId="77777777" w:rsidR="00403414" w:rsidRPr="00403414" w:rsidRDefault="00403414" w:rsidP="00403414">
            <w:pPr>
              <w:pStyle w:val="SIBulletList1"/>
            </w:pPr>
            <w:commentRangeStart w:id="0"/>
            <w:r w:rsidRPr="00C1153C">
              <w:t xml:space="preserve">RGRPSH404 </w:t>
            </w:r>
            <w:commentRangeEnd w:id="0"/>
            <w:r w:rsidRPr="00403414">
              <w:commentReference w:id="0"/>
            </w:r>
            <w:r w:rsidRPr="00403414">
              <w:t xml:space="preserve">Ride horses at trackwork </w:t>
            </w:r>
          </w:p>
          <w:p w14:paraId="147243DA" w14:textId="77777777" w:rsidR="00403414" w:rsidRDefault="00403414" w:rsidP="00403414">
            <w:pPr>
              <w:pStyle w:val="SIText"/>
            </w:pPr>
          </w:p>
          <w:p w14:paraId="7EA1AEB3" w14:textId="77777777" w:rsidR="00403414" w:rsidRPr="00403414" w:rsidRDefault="00403414" w:rsidP="00403414">
            <w:pPr>
              <w:pStyle w:val="SIText"/>
            </w:pPr>
            <w:r>
              <w:t xml:space="preserve">Note the following chain of prerequisites </w:t>
            </w:r>
            <w:r w:rsidRPr="00403414">
              <w:t>that apply to this unit. </w:t>
            </w:r>
          </w:p>
          <w:tbl>
            <w:tblPr>
              <w:tblW w:w="0" w:type="auto"/>
              <w:tblCellMar>
                <w:left w:w="0" w:type="dxa"/>
                <w:right w:w="0" w:type="dxa"/>
              </w:tblCellMar>
              <w:tblLook w:val="04A0" w:firstRow="1" w:lastRow="0" w:firstColumn="1" w:lastColumn="0" w:noHBand="0" w:noVBand="1"/>
            </w:tblPr>
            <w:tblGrid>
              <w:gridCol w:w="2843"/>
              <w:gridCol w:w="3435"/>
            </w:tblGrid>
            <w:tr w:rsidR="00403414" w14:paraId="3F51E4F9" w14:textId="77777777" w:rsidTr="008C5986">
              <w:tc>
                <w:tcPr>
                  <w:tcW w:w="2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B80530" w14:textId="77777777" w:rsidR="00403414" w:rsidRPr="00403414" w:rsidRDefault="00403414" w:rsidP="00403414">
                  <w:pPr>
                    <w:pStyle w:val="SIText-Bold"/>
                  </w:pPr>
                  <w:r w:rsidRPr="00403414">
                    <w:t>Unit of competency</w:t>
                  </w:r>
                </w:p>
              </w:tc>
              <w:tc>
                <w:tcPr>
                  <w:tcW w:w="3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ABB529" w14:textId="77777777" w:rsidR="00403414" w:rsidRPr="00403414" w:rsidRDefault="00403414" w:rsidP="00403414">
                  <w:pPr>
                    <w:pStyle w:val="SIText-Bold"/>
                  </w:pPr>
                  <w:r w:rsidRPr="00403414">
                    <w:t>Prerequisite requirement</w:t>
                  </w:r>
                </w:p>
              </w:tc>
            </w:tr>
            <w:tr w:rsidR="00403414" w14:paraId="2FAC8F0C" w14:textId="77777777" w:rsidTr="008C5986">
              <w:trPr>
                <w:trHeight w:val="695"/>
              </w:trPr>
              <w:tc>
                <w:tcPr>
                  <w:tcW w:w="28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3CA00B2" w14:textId="77777777" w:rsidR="00403414" w:rsidRPr="00403414" w:rsidRDefault="00403414" w:rsidP="00403414">
                  <w:pPr>
                    <w:pStyle w:val="SIText"/>
                  </w:pPr>
                  <w:r w:rsidRPr="00E232BF">
                    <w:t>RGRPSH404 Ride horses at trackwork</w:t>
                  </w:r>
                </w:p>
              </w:tc>
              <w:tc>
                <w:tcPr>
                  <w:tcW w:w="34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7897725" w14:textId="77777777" w:rsidR="00403414" w:rsidRPr="00403414" w:rsidRDefault="00403414" w:rsidP="00403414">
                  <w:pPr>
                    <w:pStyle w:val="SIText"/>
                  </w:pPr>
                  <w:r w:rsidRPr="00E232BF">
                    <w:t>RGRPSH307 Exercise horses in pacework</w:t>
                  </w:r>
                </w:p>
              </w:tc>
            </w:tr>
            <w:tr w:rsidR="00403414" w14:paraId="268C8E5F" w14:textId="77777777" w:rsidTr="008C5986">
              <w:trPr>
                <w:trHeight w:val="695"/>
              </w:trPr>
              <w:tc>
                <w:tcPr>
                  <w:tcW w:w="28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9F89994" w14:textId="77777777" w:rsidR="00403414" w:rsidRPr="00403414" w:rsidRDefault="00403414" w:rsidP="00403414">
                  <w:pPr>
                    <w:pStyle w:val="SIText"/>
                  </w:pPr>
                  <w:r w:rsidRPr="00E232BF">
                    <w:t>RGRPSH307 Exercise horses in pacework</w:t>
                  </w:r>
                </w:p>
              </w:tc>
              <w:tc>
                <w:tcPr>
                  <w:tcW w:w="34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1286A8E" w14:textId="77777777" w:rsidR="00403414" w:rsidRPr="00403414" w:rsidRDefault="00403414" w:rsidP="00403414">
                  <w:pPr>
                    <w:pStyle w:val="SIText"/>
                  </w:pPr>
                  <w:r w:rsidRPr="00E232BF">
                    <w:t>RGRPSH306 Develop basic trackwork riding skills</w:t>
                  </w:r>
                </w:p>
              </w:tc>
            </w:tr>
          </w:tbl>
          <w:p w14:paraId="793EA29B" w14:textId="77777777" w:rsidR="00403414" w:rsidRPr="00403414" w:rsidRDefault="00403414" w:rsidP="00403414">
            <w:pPr>
              <w:pStyle w:val="SIText"/>
            </w:pPr>
          </w:p>
          <w:p w14:paraId="34EAE55E" w14:textId="3B00FFFC" w:rsidR="00A90C27" w:rsidRPr="008101C3" w:rsidRDefault="00A90C27" w:rsidP="006F43FF">
            <w:pPr>
              <w:pStyle w:val="SIText"/>
            </w:pPr>
          </w:p>
        </w:tc>
      </w:tr>
      <w:tr w:rsidR="008101C3" w:rsidRPr="00963A46" w14:paraId="158C7B91" w14:textId="77777777" w:rsidTr="007B4D57">
        <w:tc>
          <w:tcPr>
            <w:tcW w:w="1396" w:type="pct"/>
            <w:shd w:val="clear" w:color="auto" w:fill="auto"/>
          </w:tcPr>
          <w:p w14:paraId="453C63DC" w14:textId="77777777" w:rsidR="008101C3" w:rsidRPr="008101C3" w:rsidRDefault="008101C3" w:rsidP="008101C3">
            <w:pPr>
              <w:pStyle w:val="SIHeading2"/>
            </w:pPr>
            <w:r w:rsidRPr="008101C3">
              <w:t>Unit Sector</w:t>
            </w:r>
          </w:p>
        </w:tc>
        <w:tc>
          <w:tcPr>
            <w:tcW w:w="3604" w:type="pct"/>
            <w:shd w:val="clear" w:color="auto" w:fill="auto"/>
          </w:tcPr>
          <w:p w14:paraId="38CFC384" w14:textId="1484A3C5" w:rsidR="008101C3" w:rsidRPr="008101C3" w:rsidRDefault="008101C3" w:rsidP="008101C3">
            <w:pPr>
              <w:pStyle w:val="SIText"/>
            </w:pPr>
            <w:r w:rsidRPr="008101C3">
              <w:t>Performance Horse (PSH)</w:t>
            </w:r>
          </w:p>
        </w:tc>
      </w:tr>
    </w:tbl>
    <w:p w14:paraId="496D30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8BBBA28" w14:textId="77777777" w:rsidTr="007B4D57">
        <w:trPr>
          <w:cantSplit/>
          <w:tblHeader/>
        </w:trPr>
        <w:tc>
          <w:tcPr>
            <w:tcW w:w="1396" w:type="pct"/>
            <w:tcBorders>
              <w:bottom w:val="single" w:sz="4" w:space="0" w:color="C0C0C0"/>
            </w:tcBorders>
            <w:shd w:val="clear" w:color="auto" w:fill="auto"/>
          </w:tcPr>
          <w:p w14:paraId="7CEF91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A2C712" w14:textId="77777777" w:rsidR="00F1480E" w:rsidRPr="000754EC" w:rsidRDefault="00FD557D" w:rsidP="000754EC">
            <w:pPr>
              <w:pStyle w:val="SIHeading2"/>
            </w:pPr>
            <w:r w:rsidRPr="00923720">
              <w:t>Performance Criteria</w:t>
            </w:r>
          </w:p>
        </w:tc>
      </w:tr>
      <w:tr w:rsidR="00F1480E" w:rsidRPr="00963A46" w14:paraId="3CCD096B" w14:textId="77777777" w:rsidTr="007B4D57">
        <w:trPr>
          <w:cantSplit/>
          <w:tblHeader/>
        </w:trPr>
        <w:tc>
          <w:tcPr>
            <w:tcW w:w="1396" w:type="pct"/>
            <w:tcBorders>
              <w:top w:val="single" w:sz="4" w:space="0" w:color="C0C0C0"/>
            </w:tcBorders>
            <w:shd w:val="clear" w:color="auto" w:fill="auto"/>
          </w:tcPr>
          <w:p w14:paraId="14E168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6CF3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03414" w:rsidRPr="00963A46" w14:paraId="586E575A" w14:textId="77777777" w:rsidTr="007B4D57">
        <w:trPr>
          <w:cantSplit/>
        </w:trPr>
        <w:tc>
          <w:tcPr>
            <w:tcW w:w="1396" w:type="pct"/>
            <w:shd w:val="clear" w:color="auto" w:fill="auto"/>
          </w:tcPr>
          <w:p w14:paraId="20EF11FC" w14:textId="293C1051" w:rsidR="00403414" w:rsidRPr="00403414" w:rsidRDefault="00403414" w:rsidP="00403414">
            <w:r w:rsidRPr="00E232BF">
              <w:t>1</w:t>
            </w:r>
            <w:r w:rsidR="004A5845">
              <w:t>.</w:t>
            </w:r>
            <w:r w:rsidRPr="00E232BF">
              <w:t xml:space="preserve"> </w:t>
            </w:r>
            <w:r w:rsidRPr="00403414">
              <w:t>Identify and practise race riding skills</w:t>
            </w:r>
          </w:p>
        </w:tc>
        <w:tc>
          <w:tcPr>
            <w:tcW w:w="3604" w:type="pct"/>
            <w:shd w:val="clear" w:color="auto" w:fill="auto"/>
          </w:tcPr>
          <w:p w14:paraId="24B12F8D" w14:textId="77777777" w:rsidR="00403414" w:rsidRPr="00403414" w:rsidRDefault="00403414" w:rsidP="00403414">
            <w:pPr>
              <w:pStyle w:val="SIText"/>
            </w:pPr>
            <w:r w:rsidRPr="00E232BF">
              <w:t xml:space="preserve">1.1 </w:t>
            </w:r>
            <w:r w:rsidRPr="00403414">
              <w:t xml:space="preserve">Practise techniques for riding short in a racing saddle </w:t>
            </w:r>
          </w:p>
          <w:p w14:paraId="3C7A00CD" w14:textId="77777777" w:rsidR="00403414" w:rsidRPr="00403414" w:rsidRDefault="00403414" w:rsidP="00403414">
            <w:pPr>
              <w:pStyle w:val="SIText"/>
            </w:pPr>
            <w:r w:rsidRPr="00E232BF">
              <w:t xml:space="preserve">1.2 </w:t>
            </w:r>
            <w:r w:rsidRPr="00403414">
              <w:t>Refine whip action and seat</w:t>
            </w:r>
          </w:p>
          <w:p w14:paraId="04F2247C" w14:textId="2F7D8460" w:rsidR="00403414" w:rsidRPr="00403414" w:rsidRDefault="00403414" w:rsidP="00403414">
            <w:r w:rsidRPr="00E232BF">
              <w:t xml:space="preserve">1.3 </w:t>
            </w:r>
            <w:r w:rsidRPr="00403414">
              <w:t xml:space="preserve">Apply pre and post-race riding procedures </w:t>
            </w:r>
          </w:p>
        </w:tc>
      </w:tr>
      <w:tr w:rsidR="00403414" w:rsidRPr="00963A46" w14:paraId="07A69DF9" w14:textId="77777777" w:rsidTr="007B4D57">
        <w:trPr>
          <w:cantSplit/>
        </w:trPr>
        <w:tc>
          <w:tcPr>
            <w:tcW w:w="1396" w:type="pct"/>
            <w:shd w:val="clear" w:color="auto" w:fill="auto"/>
          </w:tcPr>
          <w:p w14:paraId="5B6E0556" w14:textId="004AB8BD" w:rsidR="00403414" w:rsidRPr="00403414" w:rsidRDefault="00403414" w:rsidP="00403414">
            <w:r w:rsidRPr="00E232BF">
              <w:t>2</w:t>
            </w:r>
            <w:r w:rsidR="004A5845">
              <w:t>.</w:t>
            </w:r>
            <w:r w:rsidRPr="00E232BF">
              <w:t xml:space="preserve"> </w:t>
            </w:r>
            <w:r w:rsidRPr="00403414">
              <w:t>Identify factors that can affect race outcomes</w:t>
            </w:r>
          </w:p>
        </w:tc>
        <w:tc>
          <w:tcPr>
            <w:tcW w:w="3604" w:type="pct"/>
            <w:shd w:val="clear" w:color="auto" w:fill="auto"/>
          </w:tcPr>
          <w:p w14:paraId="506D5186" w14:textId="77777777" w:rsidR="00403414" w:rsidRPr="00403414" w:rsidRDefault="00403414" w:rsidP="00403414">
            <w:pPr>
              <w:pStyle w:val="SIText"/>
            </w:pPr>
            <w:r w:rsidRPr="00E232BF">
              <w:t xml:space="preserve">2.1 </w:t>
            </w:r>
            <w:r w:rsidRPr="00403414">
              <w:t>Assess track shape and surface for impact on individual horse performance</w:t>
            </w:r>
          </w:p>
          <w:p w14:paraId="0CDD5754" w14:textId="77777777" w:rsidR="00403414" w:rsidRPr="00403414" w:rsidRDefault="00403414" w:rsidP="00403414">
            <w:pPr>
              <w:pStyle w:val="SIText"/>
            </w:pPr>
            <w:r w:rsidRPr="00E232BF">
              <w:t xml:space="preserve">2.2 </w:t>
            </w:r>
            <w:r w:rsidRPr="00403414">
              <w:t xml:space="preserve">Research </w:t>
            </w:r>
            <w:commentRangeStart w:id="1"/>
            <w:r w:rsidRPr="00403414">
              <w:t xml:space="preserve">classes </w:t>
            </w:r>
            <w:commentRangeEnd w:id="1"/>
            <w:r w:rsidRPr="00403414">
              <w:commentReference w:id="1"/>
            </w:r>
            <w:r w:rsidRPr="00403414">
              <w:t>of races</w:t>
            </w:r>
          </w:p>
          <w:p w14:paraId="26CFA982" w14:textId="226BD63C" w:rsidR="00403414" w:rsidRPr="00403414" w:rsidRDefault="00403414" w:rsidP="00403414">
            <w:r w:rsidRPr="00E232BF">
              <w:t xml:space="preserve">2.3 </w:t>
            </w:r>
            <w:r w:rsidRPr="00403414">
              <w:t>Recognise individual horse's racing style</w:t>
            </w:r>
          </w:p>
        </w:tc>
      </w:tr>
      <w:tr w:rsidR="00403414" w:rsidRPr="00963A46" w14:paraId="5A2D1A6C" w14:textId="77777777" w:rsidTr="007B4D57">
        <w:trPr>
          <w:cantSplit/>
        </w:trPr>
        <w:tc>
          <w:tcPr>
            <w:tcW w:w="1396" w:type="pct"/>
            <w:shd w:val="clear" w:color="auto" w:fill="auto"/>
          </w:tcPr>
          <w:p w14:paraId="6E7219F0" w14:textId="4D9DDECF" w:rsidR="00403414" w:rsidRPr="000E2C78" w:rsidRDefault="00403414" w:rsidP="00403414">
            <w:r w:rsidRPr="00E232BF">
              <w:t>3</w:t>
            </w:r>
            <w:r w:rsidR="004A5845">
              <w:t>.</w:t>
            </w:r>
            <w:r w:rsidRPr="00E232BF">
              <w:t xml:space="preserve"> Read and interpret form</w:t>
            </w:r>
          </w:p>
        </w:tc>
        <w:tc>
          <w:tcPr>
            <w:tcW w:w="3604" w:type="pct"/>
            <w:shd w:val="clear" w:color="auto" w:fill="auto"/>
          </w:tcPr>
          <w:p w14:paraId="7886B872" w14:textId="77777777" w:rsidR="00403414" w:rsidRPr="00403414" w:rsidRDefault="00403414" w:rsidP="00403414">
            <w:pPr>
              <w:pStyle w:val="SIText"/>
            </w:pPr>
            <w:r w:rsidRPr="00E232BF">
              <w:t xml:space="preserve">3.1 </w:t>
            </w:r>
            <w:r w:rsidRPr="00403414">
              <w:t>Use industry terminology and abbreviations to describe action and interpret performance</w:t>
            </w:r>
          </w:p>
          <w:p w14:paraId="635EDF74" w14:textId="77777777" w:rsidR="00403414" w:rsidRPr="00403414" w:rsidRDefault="00403414" w:rsidP="00403414">
            <w:pPr>
              <w:pStyle w:val="SIText"/>
            </w:pPr>
            <w:r w:rsidRPr="00E232BF">
              <w:t xml:space="preserve">3.2 </w:t>
            </w:r>
            <w:r w:rsidRPr="00403414">
              <w:t>Interpret reports on trackwork, trial and race performance from a range of sources</w:t>
            </w:r>
          </w:p>
          <w:p w14:paraId="2A5A02E0" w14:textId="49AF50AA" w:rsidR="00403414" w:rsidRPr="000E2C78" w:rsidRDefault="00403414" w:rsidP="00403414">
            <w:r w:rsidRPr="00E232BF">
              <w:t>3.3 Prepare and interpret speed maps according to industry practice</w:t>
            </w:r>
          </w:p>
        </w:tc>
      </w:tr>
      <w:tr w:rsidR="00403414" w:rsidRPr="00963A46" w14:paraId="3A5D0197" w14:textId="77777777" w:rsidTr="007B4D57">
        <w:trPr>
          <w:cantSplit/>
        </w:trPr>
        <w:tc>
          <w:tcPr>
            <w:tcW w:w="1396" w:type="pct"/>
            <w:shd w:val="clear" w:color="auto" w:fill="auto"/>
          </w:tcPr>
          <w:p w14:paraId="3BBBC911" w14:textId="3C79953A" w:rsidR="00403414" w:rsidRPr="000E2C78" w:rsidRDefault="00403414" w:rsidP="00403414">
            <w:r w:rsidRPr="00E232BF">
              <w:lastRenderedPageBreak/>
              <w:t>4</w:t>
            </w:r>
            <w:r w:rsidR="004A5845">
              <w:t>.</w:t>
            </w:r>
            <w:r w:rsidRPr="00E232BF">
              <w:t xml:space="preserve"> Demonstrate knowledge of relevant rules and protocols related to riding in races</w:t>
            </w:r>
          </w:p>
        </w:tc>
        <w:tc>
          <w:tcPr>
            <w:tcW w:w="3604" w:type="pct"/>
            <w:shd w:val="clear" w:color="auto" w:fill="auto"/>
          </w:tcPr>
          <w:p w14:paraId="1F1AED26" w14:textId="77777777" w:rsidR="00403414" w:rsidRPr="00403414" w:rsidRDefault="00403414" w:rsidP="00403414">
            <w:pPr>
              <w:pStyle w:val="SIText"/>
            </w:pPr>
            <w:r w:rsidRPr="00E232BF">
              <w:t xml:space="preserve">4.1 </w:t>
            </w:r>
            <w:r w:rsidRPr="00403414">
              <w:t>Research procedures for applying for a permit to ride in races</w:t>
            </w:r>
          </w:p>
          <w:p w14:paraId="67087E5A" w14:textId="77777777" w:rsidR="00403414" w:rsidRPr="00403414" w:rsidRDefault="00403414" w:rsidP="00403414">
            <w:pPr>
              <w:pStyle w:val="SIText"/>
            </w:pPr>
            <w:r w:rsidRPr="00E232BF">
              <w:t xml:space="preserve">4.2 </w:t>
            </w:r>
            <w:r w:rsidRPr="00403414">
              <w:t>Determine the system of apprentice claims</w:t>
            </w:r>
          </w:p>
          <w:p w14:paraId="4BE441B3" w14:textId="77777777" w:rsidR="00403414" w:rsidRPr="00403414" w:rsidRDefault="00403414" w:rsidP="00403414">
            <w:r w:rsidRPr="00E232BF">
              <w:t xml:space="preserve">4.3 </w:t>
            </w:r>
            <w:r w:rsidRPr="00403414">
              <w:t>Identify and interpret inquiry and protest procedures</w:t>
            </w:r>
          </w:p>
          <w:p w14:paraId="0EB9454D" w14:textId="77777777" w:rsidR="00403414" w:rsidRPr="00403414" w:rsidRDefault="00403414" w:rsidP="00403414">
            <w:pPr>
              <w:pStyle w:val="SIText"/>
            </w:pPr>
            <w:r w:rsidRPr="00E232BF">
              <w:t xml:space="preserve">4.4 </w:t>
            </w:r>
            <w:r w:rsidRPr="00403414">
              <w:t>Research rider booking, and race nomination, acceptance and scratching procedures</w:t>
            </w:r>
          </w:p>
          <w:p w14:paraId="74A44335" w14:textId="77777777" w:rsidR="00403414" w:rsidRPr="00403414" w:rsidRDefault="00403414" w:rsidP="00403414">
            <w:pPr>
              <w:pStyle w:val="SIText"/>
            </w:pPr>
            <w:r w:rsidRPr="00E232BF">
              <w:t xml:space="preserve">4.5 </w:t>
            </w:r>
            <w:r w:rsidRPr="00403414">
              <w:t>Apply rules related to safe and legal race riding during practise</w:t>
            </w:r>
          </w:p>
          <w:p w14:paraId="2E1D6FF6" w14:textId="5CB336D9" w:rsidR="00403414" w:rsidRPr="000E2C78" w:rsidRDefault="00403414" w:rsidP="00403414">
            <w:r w:rsidRPr="00E232BF">
              <w:t>4.6 Apply procedures to prepare race saddles to meet handicap weights</w:t>
            </w:r>
          </w:p>
        </w:tc>
      </w:tr>
    </w:tbl>
    <w:p w14:paraId="092D8CE6" w14:textId="77777777" w:rsidR="00557D6B" w:rsidRDefault="00557D6B"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089A94FE" w14:textId="77777777" w:rsidTr="00782696">
        <w:trPr>
          <w:tblHeader/>
        </w:trPr>
        <w:tc>
          <w:tcPr>
            <w:tcW w:w="5000" w:type="pct"/>
            <w:gridSpan w:val="2"/>
          </w:tcPr>
          <w:p w14:paraId="1330A38B" w14:textId="77777777" w:rsidR="00F1480E" w:rsidRPr="000754EC" w:rsidRDefault="00FD557D" w:rsidP="000754EC">
            <w:pPr>
              <w:pStyle w:val="SIHeading2"/>
            </w:pPr>
            <w:r w:rsidRPr="00041E59">
              <w:t>F</w:t>
            </w:r>
            <w:r w:rsidRPr="000754EC">
              <w:t>oundation Skills</w:t>
            </w:r>
          </w:p>
          <w:p w14:paraId="4BFECA1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2C0E998" w14:textId="77777777" w:rsidTr="00782696">
        <w:trPr>
          <w:tblHeader/>
        </w:trPr>
        <w:tc>
          <w:tcPr>
            <w:tcW w:w="1400" w:type="pct"/>
          </w:tcPr>
          <w:p w14:paraId="2D528B3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52B2DC7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03414" w:rsidRPr="00336FCA" w:rsidDel="00423CB2" w14:paraId="32DE8713" w14:textId="77777777" w:rsidTr="00782696">
        <w:tc>
          <w:tcPr>
            <w:tcW w:w="1400" w:type="pct"/>
          </w:tcPr>
          <w:p w14:paraId="266AA2B2" w14:textId="63F684F7" w:rsidR="00403414" w:rsidRPr="00403414" w:rsidRDefault="00403414" w:rsidP="00403414">
            <w:pPr>
              <w:pStyle w:val="SIText"/>
            </w:pPr>
            <w:r w:rsidRPr="00A011B2">
              <w:t>Reading</w:t>
            </w:r>
          </w:p>
        </w:tc>
        <w:tc>
          <w:tcPr>
            <w:tcW w:w="3600" w:type="pct"/>
          </w:tcPr>
          <w:p w14:paraId="0357E534" w14:textId="77777777" w:rsidR="00403414" w:rsidRPr="00403414" w:rsidRDefault="00403414" w:rsidP="00403414">
            <w:pPr>
              <w:pStyle w:val="SIBulletList1"/>
              <w:rPr>
                <w:rFonts w:eastAsia="Calibri"/>
              </w:rPr>
            </w:pPr>
            <w:r>
              <w:t>A</w:t>
            </w:r>
            <w:r w:rsidRPr="00403414">
              <w:t xml:space="preserve">ccess racing information from a range of sources </w:t>
            </w:r>
          </w:p>
          <w:p w14:paraId="1509C530" w14:textId="5E00BDD3" w:rsidR="00403414" w:rsidRPr="00403414" w:rsidRDefault="00403414" w:rsidP="00403414">
            <w:pPr>
              <w:pStyle w:val="SIBulletList1"/>
              <w:rPr>
                <w:rFonts w:eastAsia="Calibri"/>
              </w:rPr>
            </w:pPr>
            <w:r>
              <w:t>I</w:t>
            </w:r>
            <w:r w:rsidRPr="00403414">
              <w:t>nterpret racing industry terminology and locate and analyse key information to prepare for race riding</w:t>
            </w:r>
          </w:p>
        </w:tc>
      </w:tr>
      <w:tr w:rsidR="00403414" w:rsidRPr="00336FCA" w:rsidDel="00423CB2" w14:paraId="7F9A3EC9" w14:textId="77777777" w:rsidTr="00782696">
        <w:tc>
          <w:tcPr>
            <w:tcW w:w="1400" w:type="pct"/>
          </w:tcPr>
          <w:p w14:paraId="09E2F5F8" w14:textId="5D7F41DC" w:rsidR="00403414" w:rsidRPr="00403414" w:rsidRDefault="00403414" w:rsidP="00403414">
            <w:pPr>
              <w:pStyle w:val="SIText"/>
            </w:pPr>
            <w:r w:rsidRPr="00A011B2">
              <w:t>Numeracy</w:t>
            </w:r>
          </w:p>
        </w:tc>
        <w:tc>
          <w:tcPr>
            <w:tcW w:w="3600" w:type="pct"/>
          </w:tcPr>
          <w:p w14:paraId="760E7893" w14:textId="77777777" w:rsidR="00403414" w:rsidRPr="00403414" w:rsidRDefault="00403414" w:rsidP="00403414">
            <w:pPr>
              <w:pStyle w:val="SIBulletList1"/>
              <w:rPr>
                <w:rFonts w:eastAsia="Calibri"/>
              </w:rPr>
            </w:pPr>
            <w:r w:rsidRPr="00403414">
              <w:rPr>
                <w:rFonts w:eastAsia="Calibri"/>
              </w:rPr>
              <w:t xml:space="preserve">Analyse and compare statistics on horse performance and form in </w:t>
            </w:r>
            <w:r w:rsidRPr="00403414">
              <w:t>preparation for race riding</w:t>
            </w:r>
          </w:p>
          <w:p w14:paraId="6302DB0C" w14:textId="24348F92" w:rsidR="00403414" w:rsidRPr="00403414" w:rsidRDefault="00403414" w:rsidP="00403414">
            <w:pPr>
              <w:pStyle w:val="SIBulletList1"/>
              <w:rPr>
                <w:rFonts w:eastAsia="Calibri"/>
              </w:rPr>
            </w:pPr>
            <w:r w:rsidRPr="00403414">
              <w:rPr>
                <w:rFonts w:eastAsia="Calibri"/>
              </w:rPr>
              <w:t>Estimate and calculate speed, distance and time relevant to horse pace and riding</w:t>
            </w:r>
          </w:p>
        </w:tc>
      </w:tr>
      <w:tr w:rsidR="00403414" w:rsidRPr="00336FCA" w:rsidDel="00423CB2" w14:paraId="079CAB5A" w14:textId="77777777" w:rsidTr="00782696">
        <w:tc>
          <w:tcPr>
            <w:tcW w:w="1400" w:type="pct"/>
          </w:tcPr>
          <w:p w14:paraId="68DB27B0" w14:textId="0F74AABC" w:rsidR="00403414" w:rsidRPr="00676F8D" w:rsidRDefault="00403414" w:rsidP="00403414">
            <w:pPr>
              <w:pStyle w:val="SIText"/>
            </w:pPr>
            <w:r w:rsidRPr="00A011B2">
              <w:t>Navigate the world of work</w:t>
            </w:r>
          </w:p>
        </w:tc>
        <w:tc>
          <w:tcPr>
            <w:tcW w:w="3600" w:type="pct"/>
          </w:tcPr>
          <w:p w14:paraId="3A8E7EA1" w14:textId="09C6A7D8" w:rsidR="00403414" w:rsidRPr="00403414" w:rsidRDefault="00403414" w:rsidP="00403414">
            <w:pPr>
              <w:pStyle w:val="SIBulletList1"/>
              <w:rPr>
                <w:rFonts w:eastAsia="Calibri"/>
              </w:rPr>
            </w:pPr>
            <w:r>
              <w:t>A</w:t>
            </w:r>
            <w:r w:rsidRPr="00A011B2">
              <w:t xml:space="preserve">dhere to rules of </w:t>
            </w:r>
            <w:r w:rsidRPr="00403414">
              <w:rPr>
                <w:rFonts w:eastAsia="Calibri"/>
              </w:rPr>
              <w:t xml:space="preserve">racing and race track protocols, and </w:t>
            </w:r>
            <w:r w:rsidRPr="00A011B2">
              <w:t xml:space="preserve">follow safe and ethical horse handling and work practices associated with own </w:t>
            </w:r>
            <w:r w:rsidRPr="00403414">
              <w:rPr>
                <w:rFonts w:eastAsia="Calibri"/>
              </w:rPr>
              <w:t xml:space="preserve">role </w:t>
            </w:r>
          </w:p>
        </w:tc>
      </w:tr>
      <w:tr w:rsidR="00403414" w:rsidRPr="00336FCA" w:rsidDel="00423CB2" w14:paraId="64ACEBEE" w14:textId="77777777" w:rsidTr="00782696">
        <w:tc>
          <w:tcPr>
            <w:tcW w:w="1400" w:type="pct"/>
          </w:tcPr>
          <w:p w14:paraId="16970AAC" w14:textId="2521D021" w:rsidR="00403414" w:rsidRPr="00403414" w:rsidRDefault="00403414" w:rsidP="00403414">
            <w:pPr>
              <w:pStyle w:val="SIText"/>
            </w:pPr>
            <w:r w:rsidRPr="00A011B2">
              <w:t>Interact with others</w:t>
            </w:r>
          </w:p>
        </w:tc>
        <w:tc>
          <w:tcPr>
            <w:tcW w:w="3600" w:type="pct"/>
          </w:tcPr>
          <w:p w14:paraId="3B812673" w14:textId="1D3A407B" w:rsidR="00403414" w:rsidRPr="00403414" w:rsidRDefault="00403414" w:rsidP="00403414">
            <w:pPr>
              <w:pStyle w:val="SIBulletList1"/>
              <w:rPr>
                <w:rFonts w:eastAsia="Calibri"/>
              </w:rPr>
            </w:pPr>
            <w:r>
              <w:t>F</w:t>
            </w:r>
            <w:r w:rsidRPr="00403414">
              <w:t>ollow racing communication protocols and practices to undertake and complete race riding tasks to achieve outcomes</w:t>
            </w:r>
          </w:p>
        </w:tc>
      </w:tr>
      <w:tr w:rsidR="00403414" w:rsidRPr="00336FCA" w:rsidDel="00423CB2" w14:paraId="2287FFB6" w14:textId="77777777" w:rsidTr="00782696">
        <w:tc>
          <w:tcPr>
            <w:tcW w:w="1400" w:type="pct"/>
          </w:tcPr>
          <w:p w14:paraId="7BC252DD" w14:textId="5EC874E4" w:rsidR="00403414" w:rsidRPr="00403414" w:rsidRDefault="00403414" w:rsidP="00403414">
            <w:pPr>
              <w:pStyle w:val="SIText"/>
            </w:pPr>
            <w:r w:rsidRPr="00A011B2">
              <w:t>Get the work done</w:t>
            </w:r>
          </w:p>
        </w:tc>
        <w:tc>
          <w:tcPr>
            <w:tcW w:w="3600" w:type="pct"/>
          </w:tcPr>
          <w:p w14:paraId="4B39303C" w14:textId="77777777" w:rsidR="00403414" w:rsidRPr="00403414" w:rsidRDefault="00403414" w:rsidP="00403414">
            <w:pPr>
              <w:pStyle w:val="SIBulletList1"/>
              <w:rPr>
                <w:rFonts w:eastAsia="Calibri"/>
              </w:rPr>
            </w:pPr>
            <w:r>
              <w:t>T</w:t>
            </w:r>
            <w:r w:rsidRPr="00403414">
              <w:t xml:space="preserve">ake responsibility for and apply a logical process for planning, preparing and practising for races with nominated horses </w:t>
            </w:r>
          </w:p>
          <w:p w14:paraId="68F1E26B" w14:textId="6BFC4CBB" w:rsidR="00403414" w:rsidRPr="00403414" w:rsidRDefault="00403414" w:rsidP="00403414">
            <w:pPr>
              <w:pStyle w:val="SIBulletList1"/>
              <w:rPr>
                <w:rFonts w:eastAsia="Calibri"/>
              </w:rPr>
            </w:pPr>
            <w:r w:rsidRPr="00724DF2">
              <w:t>Anticipate and respond rapidly to changed circumstances in a trial, including emergency situations</w:t>
            </w:r>
          </w:p>
        </w:tc>
      </w:tr>
    </w:tbl>
    <w:p w14:paraId="4098BEF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1480E" w14:paraId="48ECC0CD" w14:textId="77777777" w:rsidTr="00F33FF2">
        <w:tc>
          <w:tcPr>
            <w:tcW w:w="5000" w:type="pct"/>
            <w:gridSpan w:val="4"/>
          </w:tcPr>
          <w:p w14:paraId="3EE3EC4B" w14:textId="77777777" w:rsidR="00F1480E" w:rsidRPr="000754EC" w:rsidRDefault="00FD557D" w:rsidP="000754EC">
            <w:pPr>
              <w:pStyle w:val="SIHeading2"/>
            </w:pPr>
            <w:r w:rsidRPr="00923720">
              <w:t>U</w:t>
            </w:r>
            <w:r w:rsidRPr="000754EC">
              <w:t>nit Mapping Information</w:t>
            </w:r>
          </w:p>
        </w:tc>
      </w:tr>
      <w:tr w:rsidR="00F1480E" w14:paraId="591BC333" w14:textId="77777777" w:rsidTr="00B67692">
        <w:tc>
          <w:tcPr>
            <w:tcW w:w="1250" w:type="pct"/>
          </w:tcPr>
          <w:p w14:paraId="3DAD6438" w14:textId="77777777" w:rsidR="00F1480E" w:rsidRPr="000754EC" w:rsidRDefault="00F1480E" w:rsidP="000754EC">
            <w:pPr>
              <w:pStyle w:val="SIText-Bold"/>
            </w:pPr>
            <w:r w:rsidRPr="00923720">
              <w:t>Code and title current version</w:t>
            </w:r>
          </w:p>
        </w:tc>
        <w:tc>
          <w:tcPr>
            <w:tcW w:w="1250" w:type="pct"/>
          </w:tcPr>
          <w:p w14:paraId="3FEA99D3" w14:textId="77777777" w:rsidR="00F1480E" w:rsidRPr="000754EC" w:rsidRDefault="00F1480E" w:rsidP="000754EC">
            <w:pPr>
              <w:pStyle w:val="SIText-Bold"/>
            </w:pPr>
            <w:r w:rsidRPr="00923720">
              <w:t>Code and title previous version</w:t>
            </w:r>
          </w:p>
        </w:tc>
        <w:tc>
          <w:tcPr>
            <w:tcW w:w="1250" w:type="pct"/>
          </w:tcPr>
          <w:p w14:paraId="261C198F" w14:textId="77777777" w:rsidR="00F1480E" w:rsidRPr="000754EC" w:rsidRDefault="00F1480E" w:rsidP="000754EC">
            <w:pPr>
              <w:pStyle w:val="SIText-Bold"/>
            </w:pPr>
            <w:r w:rsidRPr="00923720">
              <w:t>Comments</w:t>
            </w:r>
          </w:p>
        </w:tc>
        <w:tc>
          <w:tcPr>
            <w:tcW w:w="1250" w:type="pct"/>
          </w:tcPr>
          <w:p w14:paraId="1F0D37A0" w14:textId="77777777" w:rsidR="00F1480E" w:rsidRPr="000754EC" w:rsidRDefault="00F1480E" w:rsidP="000754EC">
            <w:pPr>
              <w:pStyle w:val="SIText-Bold"/>
            </w:pPr>
            <w:r w:rsidRPr="00923720">
              <w:t>Equivalence status</w:t>
            </w:r>
          </w:p>
        </w:tc>
      </w:tr>
      <w:tr w:rsidR="00403414" w:rsidRPr="00676F8D" w14:paraId="4445CB4F" w14:textId="77777777" w:rsidTr="00B67692">
        <w:tc>
          <w:tcPr>
            <w:tcW w:w="1250" w:type="pct"/>
          </w:tcPr>
          <w:p w14:paraId="191C5FB6" w14:textId="26DDF496" w:rsidR="00403414" w:rsidRPr="00403414" w:rsidRDefault="00403414" w:rsidP="00403414">
            <w:pPr>
              <w:pStyle w:val="SIText"/>
            </w:pPr>
            <w:r w:rsidRPr="00403414">
              <w:t>RGRPSH413 Prepare for race riding</w:t>
            </w:r>
          </w:p>
        </w:tc>
        <w:tc>
          <w:tcPr>
            <w:tcW w:w="1250" w:type="pct"/>
          </w:tcPr>
          <w:p w14:paraId="709076F8" w14:textId="2BFCEBD2" w:rsidR="00403414" w:rsidRPr="00403414" w:rsidRDefault="00403414" w:rsidP="00403414">
            <w:pPr>
              <w:pStyle w:val="SIText"/>
            </w:pPr>
            <w:r w:rsidRPr="00403414">
              <w:t>RGRPSH413A Prepare for race riding</w:t>
            </w:r>
          </w:p>
        </w:tc>
        <w:tc>
          <w:tcPr>
            <w:tcW w:w="1250" w:type="pct"/>
          </w:tcPr>
          <w:p w14:paraId="71310E96" w14:textId="20EF9C26" w:rsidR="00403414" w:rsidRPr="00403414" w:rsidRDefault="00403414" w:rsidP="00403414">
            <w:pPr>
              <w:pStyle w:val="SIText"/>
              <w:rPr>
                <w:rStyle w:val="SITemporaryText"/>
              </w:rPr>
            </w:pPr>
            <w:r w:rsidRPr="00403414">
              <w:t>Updated to meet Standards for Training Packages</w:t>
            </w:r>
          </w:p>
        </w:tc>
        <w:tc>
          <w:tcPr>
            <w:tcW w:w="1250" w:type="pct"/>
          </w:tcPr>
          <w:p w14:paraId="0209927F" w14:textId="234634E0" w:rsidR="00403414" w:rsidRPr="00403414" w:rsidRDefault="00403414" w:rsidP="00403414">
            <w:pPr>
              <w:pStyle w:val="SIText"/>
            </w:pPr>
            <w:r w:rsidRPr="00403414">
              <w:t>Equivalent unit</w:t>
            </w:r>
          </w:p>
        </w:tc>
      </w:tr>
    </w:tbl>
    <w:p w14:paraId="44955F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01DBB59" w14:textId="77777777" w:rsidTr="007B4D57">
        <w:tc>
          <w:tcPr>
            <w:tcW w:w="1396" w:type="pct"/>
            <w:shd w:val="clear" w:color="auto" w:fill="auto"/>
          </w:tcPr>
          <w:p w14:paraId="318C24D7" w14:textId="77777777" w:rsidR="00F1480E" w:rsidRPr="000754EC" w:rsidRDefault="00FD557D" w:rsidP="000754EC">
            <w:pPr>
              <w:pStyle w:val="SIHeading2"/>
            </w:pPr>
            <w:r w:rsidRPr="00CC451E">
              <w:t>L</w:t>
            </w:r>
            <w:r w:rsidRPr="000754EC">
              <w:t>inks</w:t>
            </w:r>
          </w:p>
        </w:tc>
        <w:tc>
          <w:tcPr>
            <w:tcW w:w="3604" w:type="pct"/>
            <w:shd w:val="clear" w:color="auto" w:fill="auto"/>
          </w:tcPr>
          <w:p w14:paraId="686E075F" w14:textId="77777777" w:rsidR="00F1480E" w:rsidRPr="000754EC" w:rsidRDefault="00520E9A" w:rsidP="001E4267">
            <w:pPr>
              <w:pStyle w:val="SIText"/>
            </w:pPr>
            <w:r>
              <w:t xml:space="preserve">Companion Volumes, including Implementation </w:t>
            </w:r>
            <w:r w:rsidR="00346FDC">
              <w:t xml:space="preserve">Guides, are available at VETNet: </w:t>
            </w:r>
            <w:r w:rsidR="001E4267" w:rsidRPr="001E4267">
              <w:t>https://vetnet.education.gov.au/Pages/TrainingDocs.aspx?q=5c4b8489-f7e1-463b-81c8-6ecce6c192a0</w:t>
            </w:r>
            <w:r w:rsidR="00E40225">
              <w:rPr>
                <w:rStyle w:val="SITemporaryText"/>
              </w:rPr>
              <w:t xml:space="preserve"> </w:t>
            </w:r>
          </w:p>
        </w:tc>
      </w:tr>
    </w:tbl>
    <w:p w14:paraId="6FA93E7D" w14:textId="77777777" w:rsidR="00F1480E" w:rsidRDefault="00F1480E" w:rsidP="005F771F">
      <w:pPr>
        <w:pStyle w:val="SIText"/>
      </w:pPr>
    </w:p>
    <w:p w14:paraId="4ACF369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111DDC" w14:textId="77777777" w:rsidTr="007B4D57">
        <w:trPr>
          <w:tblHeader/>
        </w:trPr>
        <w:tc>
          <w:tcPr>
            <w:tcW w:w="1478" w:type="pct"/>
            <w:shd w:val="clear" w:color="auto" w:fill="auto"/>
          </w:tcPr>
          <w:p w14:paraId="0A6E68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B42C37" w14:textId="39AE9266" w:rsidR="00556C4C" w:rsidRPr="000754EC" w:rsidRDefault="00556C4C" w:rsidP="00753094">
            <w:pPr>
              <w:pStyle w:val="SIUnittitle"/>
            </w:pPr>
            <w:r w:rsidRPr="00F56827">
              <w:t xml:space="preserve">Assessment requirements for </w:t>
            </w:r>
            <w:r w:rsidR="00403414" w:rsidRPr="00403414">
              <w:t>RGRPSH413 Prepare for race riding</w:t>
            </w:r>
          </w:p>
        </w:tc>
      </w:tr>
      <w:tr w:rsidR="00556C4C" w:rsidRPr="00A55106" w14:paraId="3668941B" w14:textId="77777777" w:rsidTr="007B4D57">
        <w:trPr>
          <w:tblHeader/>
        </w:trPr>
        <w:tc>
          <w:tcPr>
            <w:tcW w:w="5000" w:type="pct"/>
            <w:gridSpan w:val="2"/>
            <w:shd w:val="clear" w:color="auto" w:fill="auto"/>
          </w:tcPr>
          <w:p w14:paraId="02B35FA3" w14:textId="77777777" w:rsidR="00556C4C" w:rsidRPr="000754EC" w:rsidRDefault="00D71E43" w:rsidP="000754EC">
            <w:pPr>
              <w:pStyle w:val="SIHeading2"/>
            </w:pPr>
            <w:r>
              <w:t>Performance E</w:t>
            </w:r>
            <w:r w:rsidRPr="000754EC">
              <w:t>vidence</w:t>
            </w:r>
          </w:p>
        </w:tc>
      </w:tr>
      <w:tr w:rsidR="00556C4C" w:rsidRPr="00067E1C" w14:paraId="15E7C837" w14:textId="77777777" w:rsidTr="007B4D57">
        <w:tc>
          <w:tcPr>
            <w:tcW w:w="5000" w:type="pct"/>
            <w:gridSpan w:val="2"/>
            <w:shd w:val="clear" w:color="auto" w:fill="auto"/>
          </w:tcPr>
          <w:p w14:paraId="1F89D4F9" w14:textId="09894ACB" w:rsidR="00556C4C" w:rsidRDefault="006E42FE" w:rsidP="008A0742">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EB8E1B9" w14:textId="683EC47F" w:rsidR="00403414" w:rsidRPr="00403414" w:rsidRDefault="00403414" w:rsidP="00403414">
            <w:pPr>
              <w:pStyle w:val="SIText"/>
            </w:pPr>
            <w:r w:rsidRPr="00403414">
              <w:t>There must be evidence that the individual has prepared for and demonstrated safe race riding skills on at least three occasions</w:t>
            </w:r>
            <w:r>
              <w:t>, riding at least two</w:t>
            </w:r>
            <w:r w:rsidRPr="00403414">
              <w:t xml:space="preserve"> different thoroughbred horses, including for each:</w:t>
            </w:r>
          </w:p>
          <w:p w14:paraId="45B87A15" w14:textId="77777777" w:rsidR="00403414" w:rsidRPr="00403414" w:rsidRDefault="00403414" w:rsidP="00403414">
            <w:pPr>
              <w:pStyle w:val="SIBulletList1"/>
            </w:pPr>
            <w:r w:rsidRPr="00A011B2">
              <w:t>assess</w:t>
            </w:r>
            <w:r w:rsidRPr="00403414">
              <w:t>ed track shape and surface in relation to risks and horse performance</w:t>
            </w:r>
          </w:p>
          <w:p w14:paraId="5130457B" w14:textId="0C29829D" w:rsidR="00403414" w:rsidRPr="00403414" w:rsidRDefault="00403414" w:rsidP="00403414">
            <w:pPr>
              <w:pStyle w:val="SIBulletList1"/>
            </w:pPr>
            <w:r>
              <w:t xml:space="preserve">researched </w:t>
            </w:r>
            <w:r w:rsidRPr="00724DF2">
              <w:t xml:space="preserve">individual horse's form and expected performance </w:t>
            </w:r>
          </w:p>
          <w:p w14:paraId="43E64EF5" w14:textId="4B051CCB" w:rsidR="00403414" w:rsidRPr="00403414" w:rsidRDefault="00403414" w:rsidP="00403414">
            <w:pPr>
              <w:pStyle w:val="SIBulletList1"/>
            </w:pPr>
            <w:r>
              <w:t>observed</w:t>
            </w:r>
            <w:r w:rsidRPr="00403414">
              <w:t xml:space="preserve"> pre and post-race procedures including weighing in and out </w:t>
            </w:r>
          </w:p>
          <w:p w14:paraId="5C145F44" w14:textId="77777777" w:rsidR="00403414" w:rsidRDefault="00403414" w:rsidP="00403414">
            <w:pPr>
              <w:pStyle w:val="SIBulletList1"/>
            </w:pPr>
            <w:r w:rsidRPr="00403414">
              <w:t>practised techniques for riding short in a racing saddle</w:t>
            </w:r>
            <w:r>
              <w:t xml:space="preserve">, including use of </w:t>
            </w:r>
            <w:r w:rsidRPr="00403414">
              <w:t>approved gear and equipment to control horse</w:t>
            </w:r>
          </w:p>
          <w:p w14:paraId="226EF633" w14:textId="2427C7D1" w:rsidR="004944DC" w:rsidRPr="000754EC" w:rsidRDefault="00403414" w:rsidP="00403414">
            <w:pPr>
              <w:pStyle w:val="SIBulletList1"/>
            </w:pPr>
            <w:r>
              <w:t>complied with</w:t>
            </w:r>
            <w:r w:rsidRPr="00E232BF">
              <w:t xml:space="preserve"> </w:t>
            </w:r>
            <w:r w:rsidRPr="00403414">
              <w:t>relevant rules and protocols related to riding in races</w:t>
            </w:r>
            <w:r>
              <w:t>.</w:t>
            </w:r>
          </w:p>
        </w:tc>
      </w:tr>
    </w:tbl>
    <w:p w14:paraId="77F896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7B2E4" w14:textId="77777777" w:rsidTr="007B4D57">
        <w:trPr>
          <w:tblHeader/>
        </w:trPr>
        <w:tc>
          <w:tcPr>
            <w:tcW w:w="5000" w:type="pct"/>
            <w:shd w:val="clear" w:color="auto" w:fill="auto"/>
          </w:tcPr>
          <w:p w14:paraId="16B6B418" w14:textId="77777777" w:rsidR="00F1480E" w:rsidRPr="000754EC" w:rsidRDefault="00D71E43" w:rsidP="000754EC">
            <w:pPr>
              <w:pStyle w:val="SIHeading2"/>
            </w:pPr>
            <w:r w:rsidRPr="002C55E9">
              <w:t>K</w:t>
            </w:r>
            <w:r w:rsidRPr="000754EC">
              <w:t>nowledge Evidence</w:t>
            </w:r>
          </w:p>
        </w:tc>
      </w:tr>
      <w:tr w:rsidR="00F1480E" w:rsidRPr="00067E1C" w14:paraId="5158626F" w14:textId="77777777" w:rsidTr="007B4D57">
        <w:tc>
          <w:tcPr>
            <w:tcW w:w="5000" w:type="pct"/>
            <w:shd w:val="clear" w:color="auto" w:fill="auto"/>
          </w:tcPr>
          <w:p w14:paraId="6006BB2E" w14:textId="200C89DE"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52E0B2B" w14:textId="1D4571E7" w:rsidR="00403414" w:rsidRPr="00403414" w:rsidRDefault="00403414" w:rsidP="00403414">
            <w:pPr>
              <w:pStyle w:val="SIBulletList1"/>
            </w:pPr>
            <w:r w:rsidRPr="00A011B2">
              <w:t xml:space="preserve">principles and practices of </w:t>
            </w:r>
            <w:r w:rsidRPr="00403414">
              <w:t>race riding</w:t>
            </w:r>
            <w:r w:rsidR="004A5845">
              <w:t>:</w:t>
            </w:r>
          </w:p>
          <w:p w14:paraId="3151E7B4" w14:textId="77777777" w:rsidR="0085222A" w:rsidRPr="0085222A" w:rsidRDefault="0085222A" w:rsidP="0085222A">
            <w:pPr>
              <w:pStyle w:val="SIBulletList2"/>
            </w:pPr>
            <w:r w:rsidRPr="00A011B2">
              <w:t xml:space="preserve">purpose and preparation of </w:t>
            </w:r>
            <w:r w:rsidRPr="0085222A">
              <w:t>speed maps</w:t>
            </w:r>
          </w:p>
          <w:p w14:paraId="418B6DEC" w14:textId="77777777" w:rsidR="00403414" w:rsidRPr="00403414" w:rsidRDefault="00403414" w:rsidP="00403414">
            <w:pPr>
              <w:pStyle w:val="SIBulletList2"/>
            </w:pPr>
            <w:r w:rsidRPr="00A011B2">
              <w:t xml:space="preserve">types and purpose </w:t>
            </w:r>
            <w:r w:rsidRPr="00403414">
              <w:t>of personal protective equipment (PPE)</w:t>
            </w:r>
          </w:p>
          <w:p w14:paraId="769B8A8F" w14:textId="2C221E18" w:rsidR="00403414" w:rsidRPr="00403414" w:rsidRDefault="00403414" w:rsidP="00776191">
            <w:pPr>
              <w:pStyle w:val="SIBulletList2"/>
            </w:pPr>
            <w:r w:rsidRPr="00A011B2">
              <w:t xml:space="preserve">industry </w:t>
            </w:r>
            <w:r w:rsidR="0085222A" w:rsidRPr="00A011B2">
              <w:t xml:space="preserve">terminology </w:t>
            </w:r>
            <w:r w:rsidRPr="00A011B2">
              <w:t xml:space="preserve">related to </w:t>
            </w:r>
            <w:r w:rsidRPr="00403414">
              <w:t xml:space="preserve">safe handling and racing </w:t>
            </w:r>
            <w:r w:rsidR="0085222A">
              <w:t xml:space="preserve">of </w:t>
            </w:r>
            <w:r w:rsidRPr="00403414">
              <w:t>horses</w:t>
            </w:r>
          </w:p>
          <w:p w14:paraId="1A969359" w14:textId="77777777" w:rsidR="0085222A" w:rsidRDefault="00403414" w:rsidP="0085222A">
            <w:pPr>
              <w:pStyle w:val="SIBulletList2"/>
            </w:pPr>
            <w:r w:rsidRPr="00A011B2">
              <w:t>pre and post-race riding procedures</w:t>
            </w:r>
            <w:r w:rsidR="0085222A" w:rsidRPr="00A011B2">
              <w:t xml:space="preserve"> </w:t>
            </w:r>
          </w:p>
          <w:p w14:paraId="25B07168" w14:textId="1D9F86E0" w:rsidR="0085222A" w:rsidRPr="0085222A" w:rsidRDefault="0085222A" w:rsidP="0085222A">
            <w:pPr>
              <w:pStyle w:val="SIBulletList2"/>
            </w:pPr>
            <w:r w:rsidRPr="00A011B2">
              <w:t>methods for determining individual horse racing styles</w:t>
            </w:r>
          </w:p>
          <w:p w14:paraId="7CFB7546" w14:textId="77777777" w:rsidR="0085222A" w:rsidRPr="0085222A" w:rsidRDefault="0085222A" w:rsidP="0085222A">
            <w:pPr>
              <w:pStyle w:val="SIBulletList2"/>
            </w:pPr>
            <w:r w:rsidRPr="00A011B2">
              <w:t>techniques for riding short</w:t>
            </w:r>
          </w:p>
          <w:p w14:paraId="55CEFE1B" w14:textId="77777777" w:rsidR="0085222A" w:rsidRPr="0085222A" w:rsidRDefault="0085222A" w:rsidP="0085222A">
            <w:pPr>
              <w:pStyle w:val="SIBulletList2"/>
            </w:pPr>
            <w:r w:rsidRPr="00A011B2">
              <w:t>whip use</w:t>
            </w:r>
            <w:r w:rsidRPr="0085222A">
              <w:t xml:space="preserve"> </w:t>
            </w:r>
          </w:p>
          <w:p w14:paraId="481F8C7B" w14:textId="57EB8FA4" w:rsidR="00403414" w:rsidRPr="00403414" w:rsidRDefault="0085222A" w:rsidP="00537F49">
            <w:pPr>
              <w:pStyle w:val="SIBulletList2"/>
            </w:pPr>
            <w:r w:rsidRPr="00403414">
              <w:t xml:space="preserve">seat refinement  </w:t>
            </w:r>
          </w:p>
          <w:p w14:paraId="5F4BDDE2" w14:textId="0C2F75A0" w:rsidR="00403414" w:rsidRDefault="00403414" w:rsidP="00403414">
            <w:pPr>
              <w:pStyle w:val="SIBulletList1"/>
            </w:pPr>
            <w:r w:rsidRPr="00E232BF">
              <w:t xml:space="preserve">relevant protocols </w:t>
            </w:r>
            <w:r w:rsidR="0085222A">
              <w:t>and rules of racing</w:t>
            </w:r>
            <w:r w:rsidR="0085222A" w:rsidRPr="00E232BF">
              <w:t xml:space="preserve"> and </w:t>
            </w:r>
            <w:r w:rsidRPr="00E232BF">
              <w:t>related to riding in races</w:t>
            </w:r>
            <w:r w:rsidR="004A5845">
              <w:t>:</w:t>
            </w:r>
          </w:p>
          <w:p w14:paraId="57A812D1" w14:textId="77777777" w:rsidR="0085222A" w:rsidRPr="0085222A" w:rsidRDefault="0085222A" w:rsidP="0085222A">
            <w:pPr>
              <w:pStyle w:val="SIBulletList2"/>
            </w:pPr>
            <w:r w:rsidRPr="00A011B2">
              <w:t>classes of races</w:t>
            </w:r>
          </w:p>
          <w:p w14:paraId="7D5D2053" w14:textId="77777777" w:rsidR="00403414" w:rsidRPr="00403414" w:rsidRDefault="00403414" w:rsidP="00403414">
            <w:pPr>
              <w:pStyle w:val="SIBulletList2"/>
            </w:pPr>
            <w:r w:rsidRPr="00A011B2">
              <w:t>permits to ride in races</w:t>
            </w:r>
          </w:p>
          <w:p w14:paraId="4271D0EB" w14:textId="77777777" w:rsidR="0085222A" w:rsidRPr="0085222A" w:rsidRDefault="0085222A" w:rsidP="0085222A">
            <w:pPr>
              <w:pStyle w:val="SIBulletList2"/>
            </w:pPr>
            <w:r w:rsidRPr="00A011B2">
              <w:t>apprentice weight claim allowances</w:t>
            </w:r>
          </w:p>
          <w:p w14:paraId="78AE0197" w14:textId="77777777" w:rsidR="00403414" w:rsidRPr="00403414" w:rsidRDefault="00403414" w:rsidP="00403414">
            <w:pPr>
              <w:pStyle w:val="SIBulletList2"/>
            </w:pPr>
            <w:r w:rsidRPr="00A011B2">
              <w:t xml:space="preserve">procedures for race nominations, </w:t>
            </w:r>
            <w:r w:rsidRPr="00403414">
              <w:t xml:space="preserve">acceptances and </w:t>
            </w:r>
            <w:proofErr w:type="spellStart"/>
            <w:r w:rsidRPr="00403414">
              <w:t>scratchings</w:t>
            </w:r>
            <w:proofErr w:type="spellEnd"/>
          </w:p>
          <w:p w14:paraId="467FFE5C" w14:textId="77777777" w:rsidR="00403414" w:rsidRPr="00403414" w:rsidRDefault="00403414" w:rsidP="00403414">
            <w:pPr>
              <w:pStyle w:val="SIBulletList2"/>
            </w:pPr>
            <w:r w:rsidRPr="00A011B2">
              <w:t>procedures to organise rider bookings</w:t>
            </w:r>
            <w:r w:rsidRPr="00403414">
              <w:t xml:space="preserve"> </w:t>
            </w:r>
          </w:p>
          <w:p w14:paraId="374DD6AE" w14:textId="77777777" w:rsidR="00403414" w:rsidRPr="00403414" w:rsidRDefault="00403414" w:rsidP="00403414">
            <w:pPr>
              <w:pStyle w:val="SIBulletList2"/>
            </w:pPr>
            <w:r w:rsidRPr="00A011B2">
              <w:t>drug testing procedures</w:t>
            </w:r>
          </w:p>
          <w:p w14:paraId="4031A116" w14:textId="77777777" w:rsidR="00403414" w:rsidRPr="00403414" w:rsidRDefault="00403414" w:rsidP="00403414">
            <w:pPr>
              <w:pStyle w:val="SIBulletList2"/>
            </w:pPr>
            <w:r w:rsidRPr="00A011B2">
              <w:t>enquiry and protest procedures</w:t>
            </w:r>
          </w:p>
          <w:p w14:paraId="37ACF95B" w14:textId="13C03246" w:rsidR="00403414" w:rsidRPr="00403414" w:rsidRDefault="00403414" w:rsidP="00403414">
            <w:pPr>
              <w:pStyle w:val="SIBulletList1"/>
            </w:pPr>
            <w:r w:rsidRPr="00403414">
              <w:t>racing industry standards and expectations relevant to preparing for race riding</w:t>
            </w:r>
            <w:r w:rsidR="004A5845">
              <w:t>:</w:t>
            </w:r>
          </w:p>
          <w:p w14:paraId="01E6E1DE" w14:textId="77777777" w:rsidR="00403414" w:rsidRPr="00403414" w:rsidRDefault="00403414" w:rsidP="00403414">
            <w:pPr>
              <w:pStyle w:val="SIBulletList2"/>
            </w:pPr>
            <w:r w:rsidRPr="00A011B2">
              <w:t>communication procedures within stable and wider racing industry</w:t>
            </w:r>
          </w:p>
          <w:p w14:paraId="1173B1E8" w14:textId="77777777" w:rsidR="00403414" w:rsidRPr="00403414" w:rsidRDefault="00403414" w:rsidP="00403414">
            <w:pPr>
              <w:pStyle w:val="SIBulletList2"/>
            </w:pPr>
            <w:r w:rsidRPr="00A011B2">
              <w:t>racing industry animal welfare requirements</w:t>
            </w:r>
          </w:p>
          <w:p w14:paraId="20FAD209" w14:textId="03F91022" w:rsidR="00B17248" w:rsidRPr="000754EC" w:rsidRDefault="00403414" w:rsidP="0085222A">
            <w:pPr>
              <w:pStyle w:val="SIBulletList2"/>
            </w:pPr>
            <w:r w:rsidRPr="00A011B2">
              <w:t>racing industry safety requirements, including safe operating procedures</w:t>
            </w:r>
            <w:r>
              <w:t>.</w:t>
            </w:r>
          </w:p>
        </w:tc>
      </w:tr>
    </w:tbl>
    <w:p w14:paraId="46C51A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9A04F6" w14:textId="77777777" w:rsidTr="007B4D57">
        <w:trPr>
          <w:tblHeader/>
        </w:trPr>
        <w:tc>
          <w:tcPr>
            <w:tcW w:w="5000" w:type="pct"/>
            <w:shd w:val="clear" w:color="auto" w:fill="auto"/>
          </w:tcPr>
          <w:p w14:paraId="12A532C9" w14:textId="77777777" w:rsidR="00F1480E" w:rsidRPr="000754EC" w:rsidRDefault="00D71E43" w:rsidP="000754EC">
            <w:pPr>
              <w:pStyle w:val="SIHeading2"/>
            </w:pPr>
            <w:r w:rsidRPr="002C55E9">
              <w:t>A</w:t>
            </w:r>
            <w:r w:rsidRPr="000754EC">
              <w:t>ssessment Conditions</w:t>
            </w:r>
          </w:p>
        </w:tc>
      </w:tr>
      <w:tr w:rsidR="00F1480E" w:rsidRPr="00A55106" w14:paraId="6EAFA64B" w14:textId="77777777" w:rsidTr="007B4D57">
        <w:tc>
          <w:tcPr>
            <w:tcW w:w="5000" w:type="pct"/>
            <w:shd w:val="clear" w:color="auto" w:fill="auto"/>
          </w:tcPr>
          <w:p w14:paraId="3DBD373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52B9FFF" w14:textId="77777777" w:rsidR="001E4267" w:rsidRDefault="001E4267" w:rsidP="007309BE">
            <w:pPr>
              <w:pStyle w:val="SIText"/>
            </w:pPr>
          </w:p>
          <w:p w14:paraId="445BAC3D" w14:textId="77777777" w:rsidR="00403414" w:rsidRPr="00403414" w:rsidRDefault="00403414" w:rsidP="00403414">
            <w:pPr>
              <w:pStyle w:val="SIBulletList1"/>
            </w:pPr>
            <w:r>
              <w:t>physical conditions:</w:t>
            </w:r>
          </w:p>
          <w:p w14:paraId="0BEB876A" w14:textId="77777777" w:rsidR="00403414" w:rsidRPr="00403414" w:rsidRDefault="00403414" w:rsidP="00403414">
            <w:pPr>
              <w:pStyle w:val="SIBulletList2"/>
            </w:pPr>
            <w:r>
              <w:t>racing training establishments, racetracks and licensed race tracks</w:t>
            </w:r>
          </w:p>
          <w:p w14:paraId="65B6AC85" w14:textId="77777777" w:rsidR="00403414" w:rsidRPr="00403414" w:rsidRDefault="00403414" w:rsidP="00403414">
            <w:pPr>
              <w:pStyle w:val="SIBulletList1"/>
            </w:pPr>
            <w:r>
              <w:t xml:space="preserve">resources, equipment and materials: </w:t>
            </w:r>
          </w:p>
          <w:p w14:paraId="2C05614E" w14:textId="04ECAC51" w:rsidR="00403414" w:rsidRPr="00403414" w:rsidRDefault="00403414" w:rsidP="00403414">
            <w:pPr>
              <w:pStyle w:val="SIBulletList2"/>
              <w:rPr>
                <w:rFonts w:eastAsia="Calibri"/>
              </w:rPr>
            </w:pPr>
            <w:r w:rsidRPr="00403414">
              <w:rPr>
                <w:rFonts w:eastAsia="Calibri"/>
              </w:rPr>
              <w:t xml:space="preserve">various thoroughbred horses </w:t>
            </w:r>
            <w:r w:rsidRPr="00403414">
              <w:t>assessed as suitable for the skill and experience of the individual</w:t>
            </w:r>
            <w:r w:rsidRPr="00403414">
              <w:rPr>
                <w:rFonts w:eastAsia="Calibri"/>
              </w:rPr>
              <w:t xml:space="preserve"> </w:t>
            </w:r>
            <w:r w:rsidRPr="00403414">
              <w:t>to practise race riding skills</w:t>
            </w:r>
            <w:r w:rsidRPr="00403414">
              <w:rPr>
                <w:rFonts w:eastAsia="Calibri"/>
              </w:rPr>
              <w:t xml:space="preserve"> </w:t>
            </w:r>
          </w:p>
          <w:p w14:paraId="6572B1E5" w14:textId="77777777" w:rsidR="00403414" w:rsidRPr="00403414" w:rsidRDefault="00403414" w:rsidP="00403414">
            <w:pPr>
              <w:pStyle w:val="SIBulletList2"/>
            </w:pPr>
            <w:r w:rsidRPr="00A011B2">
              <w:t xml:space="preserve">sources of information on trackwork, previous races and horse </w:t>
            </w:r>
            <w:r w:rsidRPr="00403414">
              <w:t>performances</w:t>
            </w:r>
          </w:p>
          <w:p w14:paraId="7C1F7FBF" w14:textId="77777777" w:rsidR="00403414" w:rsidRPr="00403414" w:rsidRDefault="00403414" w:rsidP="00403414">
            <w:pPr>
              <w:pStyle w:val="SIBulletList2"/>
            </w:pPr>
            <w:r w:rsidRPr="00A96230">
              <w:t xml:space="preserve">appropriate </w:t>
            </w:r>
            <w:r w:rsidRPr="00403414">
              <w:rPr>
                <w:rFonts w:eastAsiaTheme="minorHAnsi"/>
              </w:rPr>
              <w:t xml:space="preserve">racing industry approved </w:t>
            </w:r>
            <w:r w:rsidRPr="00403414">
              <w:t>gear and equipment for individual, horse and activity</w:t>
            </w:r>
          </w:p>
          <w:p w14:paraId="5F74AF42" w14:textId="77777777" w:rsidR="00403414" w:rsidRPr="00403414" w:rsidRDefault="00403414" w:rsidP="00403414">
            <w:pPr>
              <w:pStyle w:val="SIBulletList1"/>
            </w:pPr>
            <w:r>
              <w:t>specifications:</w:t>
            </w:r>
          </w:p>
          <w:p w14:paraId="1A744DF9" w14:textId="7D4D961F" w:rsidR="00403414" w:rsidRPr="00403414" w:rsidRDefault="00403414" w:rsidP="00403414">
            <w:pPr>
              <w:pStyle w:val="SIBulletList2"/>
            </w:pPr>
            <w:r w:rsidRPr="007A2967">
              <w:t xml:space="preserve">work instructions, </w:t>
            </w:r>
            <w:r>
              <w:t xml:space="preserve">relevant </w:t>
            </w:r>
            <w:r w:rsidRPr="007A2967">
              <w:t xml:space="preserve">rules of racing and </w:t>
            </w:r>
            <w:r w:rsidRPr="00403414">
              <w:t>related documentation.</w:t>
            </w:r>
          </w:p>
          <w:p w14:paraId="3FC32ED5" w14:textId="77777777" w:rsidR="00B87D57" w:rsidRDefault="00B87D57" w:rsidP="007309BE">
            <w:pPr>
              <w:pStyle w:val="SIText"/>
            </w:pPr>
          </w:p>
          <w:p w14:paraId="50588017" w14:textId="77777777" w:rsidR="002F25C5" w:rsidRPr="002F25C5" w:rsidRDefault="002F25C5" w:rsidP="002F25C5">
            <w:r w:rsidRPr="002F25C5">
              <w:t xml:space="preserve">Training and assessment strategies must show evidence of the use of guidance provided in the </w:t>
            </w:r>
            <w:bookmarkStart w:id="2" w:name="_GoBack"/>
            <w:r w:rsidRPr="004A5845">
              <w:rPr>
                <w:rStyle w:val="SIText-Italic"/>
              </w:rPr>
              <w:t>Companion Volume: User Guide: Safety in Equine Training.</w:t>
            </w:r>
            <w:bookmarkEnd w:id="2"/>
          </w:p>
          <w:p w14:paraId="712FD07D" w14:textId="77777777" w:rsidR="001E4267" w:rsidRDefault="001E4267" w:rsidP="001E4267">
            <w:pPr>
              <w:pStyle w:val="SIText"/>
            </w:pPr>
          </w:p>
          <w:p w14:paraId="1F5DDB38" w14:textId="301BEA1C" w:rsidR="004E240A" w:rsidRPr="000754EC" w:rsidRDefault="001E4267" w:rsidP="00BC53AC">
            <w:pPr>
              <w:pStyle w:val="SIText"/>
              <w:rPr>
                <w:rFonts w:eastAsia="Calibri"/>
              </w:rPr>
            </w:pPr>
            <w:r w:rsidRPr="006452B8">
              <w:lastRenderedPageBreak/>
              <w:t xml:space="preserve">Assessors of this unit </w:t>
            </w:r>
            <w:r w:rsidRPr="001E4267">
              <w:t>must satisfy the requirements for assessors in applicable vocational education and training legislation, frameworks and/or standards.</w:t>
            </w:r>
          </w:p>
        </w:tc>
      </w:tr>
    </w:tbl>
    <w:p w14:paraId="638B78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BDD919" w14:textId="77777777" w:rsidTr="004679E3">
        <w:tc>
          <w:tcPr>
            <w:tcW w:w="990" w:type="pct"/>
            <w:shd w:val="clear" w:color="auto" w:fill="auto"/>
          </w:tcPr>
          <w:p w14:paraId="78A8AC98" w14:textId="77777777" w:rsidR="00F1480E" w:rsidRPr="000754EC" w:rsidRDefault="00D71E43" w:rsidP="000754EC">
            <w:pPr>
              <w:pStyle w:val="SIHeading2"/>
            </w:pPr>
            <w:r w:rsidRPr="002C55E9">
              <w:t>L</w:t>
            </w:r>
            <w:r w:rsidRPr="000754EC">
              <w:t>inks</w:t>
            </w:r>
          </w:p>
        </w:tc>
        <w:tc>
          <w:tcPr>
            <w:tcW w:w="4010" w:type="pct"/>
            <w:shd w:val="clear" w:color="auto" w:fill="auto"/>
          </w:tcPr>
          <w:p w14:paraId="79F23C26" w14:textId="77777777" w:rsidR="002970C3" w:rsidRPr="000754EC" w:rsidRDefault="002970C3" w:rsidP="000754EC">
            <w:pPr>
              <w:pStyle w:val="SIText"/>
            </w:pPr>
            <w:r>
              <w:t xml:space="preserve">Companion Volumes, including Implementation </w:t>
            </w:r>
            <w:r w:rsidR="00346FDC">
              <w:t>Guides, are available at VETNet:</w:t>
            </w:r>
          </w:p>
          <w:p w14:paraId="5CFA8499" w14:textId="77777777" w:rsidR="00F1480E" w:rsidRPr="000754EC" w:rsidRDefault="001E4267" w:rsidP="000754EC">
            <w:pPr>
              <w:pStyle w:val="SIText"/>
            </w:pPr>
            <w:r w:rsidRPr="001E4267">
              <w:t>https://vetnet.education.gov.au/Pages/TrainingDocs.aspx?q=5c4b8489-f7e1-463b-81c8-6ecce6c192a0</w:t>
            </w:r>
          </w:p>
        </w:tc>
      </w:tr>
    </w:tbl>
    <w:p w14:paraId="3B3E3CB2"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ue Hamilton" w:date="2017-09-06T12:36:00Z" w:initials="SH">
    <w:p w14:paraId="72F11B2D" w14:textId="77777777" w:rsidR="00403414" w:rsidRDefault="00403414" w:rsidP="00403414">
      <w:r>
        <w:annotationRef/>
      </w:r>
      <w:r>
        <w:t xml:space="preserve">Should RGRPSH405 </w:t>
      </w:r>
      <w:r w:rsidRPr="000019FC">
        <w:t>Ride horses in jump outs</w:t>
      </w:r>
      <w:r>
        <w:t xml:space="preserve"> be added as well? (previous feedback)</w:t>
      </w:r>
    </w:p>
  </w:comment>
  <w:comment w:id="1" w:author="Sue Hamilton" w:date="2017-09-03T16:54:00Z" w:initials="SH">
    <w:p w14:paraId="1E066F6D" w14:textId="77777777" w:rsidR="00403414" w:rsidRDefault="00403414">
      <w:r>
        <w:annotationRef/>
      </w:r>
      <w:r>
        <w:t xml:space="preserve">Reason? </w:t>
      </w:r>
    </w:p>
    <w:p w14:paraId="77ED61D7" w14:textId="77777777" w:rsidR="00403414" w:rsidRDefault="00403414" w:rsidP="00B159C8">
      <w:r>
        <w:t>‘to assess horse’s expected performance in a race’?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F11B2D" w15:done="0"/>
  <w15:commentEx w15:paraId="77ED61D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BA5A8" w14:textId="77777777" w:rsidR="00D11086" w:rsidRDefault="00D11086" w:rsidP="00BF3F0A">
      <w:r>
        <w:separator/>
      </w:r>
    </w:p>
    <w:p w14:paraId="52BED51A" w14:textId="77777777" w:rsidR="00D11086" w:rsidRDefault="00D11086"/>
  </w:endnote>
  <w:endnote w:type="continuationSeparator" w:id="0">
    <w:p w14:paraId="3585E0B2" w14:textId="77777777" w:rsidR="00D11086" w:rsidRDefault="00D11086" w:rsidP="00BF3F0A">
      <w:r>
        <w:continuationSeparator/>
      </w:r>
    </w:p>
    <w:p w14:paraId="6C09ECF2" w14:textId="77777777" w:rsidR="00D11086" w:rsidRDefault="00D11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entury">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5D97DDF7" w14:textId="77777777" w:rsidR="00D111EB" w:rsidRPr="000754EC" w:rsidRDefault="00D111EB"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4A5845">
          <w:rPr>
            <w:noProof/>
          </w:rPr>
          <w:t>4</w:t>
        </w:r>
        <w:r w:rsidRPr="000754EC">
          <w:fldChar w:fldCharType="end"/>
        </w:r>
      </w:p>
      <w:p w14:paraId="262B3F86" w14:textId="77777777" w:rsidR="00D111EB" w:rsidRDefault="00D111EB" w:rsidP="005F771F">
        <w:pPr>
          <w:pStyle w:val="SIText"/>
        </w:pPr>
        <w:r w:rsidRPr="000754EC">
          <w:t xml:space="preserve">Template modified on </w:t>
        </w:r>
        <w:r>
          <w:t>31 August</w:t>
        </w:r>
        <w:r w:rsidRPr="000754EC">
          <w:t xml:space="preserve"> 2017</w:t>
        </w:r>
      </w:p>
    </w:sdtContent>
  </w:sdt>
  <w:p w14:paraId="6430B5A5" w14:textId="77777777" w:rsidR="00D111EB" w:rsidRDefault="00D111E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E66C6" w14:textId="77777777" w:rsidR="00D11086" w:rsidRDefault="00D11086" w:rsidP="00BF3F0A">
      <w:r>
        <w:separator/>
      </w:r>
    </w:p>
    <w:p w14:paraId="76297079" w14:textId="77777777" w:rsidR="00D11086" w:rsidRDefault="00D11086"/>
  </w:footnote>
  <w:footnote w:type="continuationSeparator" w:id="0">
    <w:p w14:paraId="04003120" w14:textId="77777777" w:rsidR="00D11086" w:rsidRDefault="00D11086" w:rsidP="00BF3F0A">
      <w:r>
        <w:continuationSeparator/>
      </w:r>
    </w:p>
    <w:p w14:paraId="166956D1" w14:textId="77777777" w:rsidR="00D11086" w:rsidRDefault="00D1108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3142" w14:textId="46B8EC44" w:rsidR="00D111EB" w:rsidRPr="00403414" w:rsidRDefault="00403414" w:rsidP="00403414">
    <w:r w:rsidRPr="00403414">
      <w:t>RGRPSH413 Prepare for race riding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1B682786"/>
    <w:multiLevelType w:val="multilevel"/>
    <w:tmpl w:val="DB2A9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9070104"/>
    <w:multiLevelType w:val="multilevel"/>
    <w:tmpl w:val="4552A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0"/>
  </w:num>
  <w:num w:numId="18">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Hamilton">
    <w15:presenceInfo w15:providerId="None" w15:userId="Sue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8"/>
    <w:rsid w:val="000014B9"/>
    <w:rsid w:val="00004733"/>
    <w:rsid w:val="00004907"/>
    <w:rsid w:val="00005A15"/>
    <w:rsid w:val="0001108F"/>
    <w:rsid w:val="000115E2"/>
    <w:rsid w:val="000126D0"/>
    <w:rsid w:val="0001296A"/>
    <w:rsid w:val="0001400D"/>
    <w:rsid w:val="00016803"/>
    <w:rsid w:val="00023992"/>
    <w:rsid w:val="0002626F"/>
    <w:rsid w:val="000275AE"/>
    <w:rsid w:val="00041E59"/>
    <w:rsid w:val="00042016"/>
    <w:rsid w:val="00044951"/>
    <w:rsid w:val="0004513C"/>
    <w:rsid w:val="0004615B"/>
    <w:rsid w:val="00064BFE"/>
    <w:rsid w:val="00065E45"/>
    <w:rsid w:val="00067F19"/>
    <w:rsid w:val="00070B3E"/>
    <w:rsid w:val="00071F95"/>
    <w:rsid w:val="000737BB"/>
    <w:rsid w:val="00074E47"/>
    <w:rsid w:val="000754EC"/>
    <w:rsid w:val="00087A0B"/>
    <w:rsid w:val="0009093B"/>
    <w:rsid w:val="000A2EA7"/>
    <w:rsid w:val="000A5441"/>
    <w:rsid w:val="000C149A"/>
    <w:rsid w:val="000C224E"/>
    <w:rsid w:val="000E25E6"/>
    <w:rsid w:val="000E2C78"/>
    <w:rsid w:val="000E2C86"/>
    <w:rsid w:val="000F08B4"/>
    <w:rsid w:val="000F29F2"/>
    <w:rsid w:val="00101659"/>
    <w:rsid w:val="001078BF"/>
    <w:rsid w:val="0011329C"/>
    <w:rsid w:val="0011679B"/>
    <w:rsid w:val="00133957"/>
    <w:rsid w:val="001372F6"/>
    <w:rsid w:val="0014254F"/>
    <w:rsid w:val="00144385"/>
    <w:rsid w:val="00146EEC"/>
    <w:rsid w:val="00151D55"/>
    <w:rsid w:val="00151D93"/>
    <w:rsid w:val="00156EF3"/>
    <w:rsid w:val="001612D7"/>
    <w:rsid w:val="001646D5"/>
    <w:rsid w:val="00171E38"/>
    <w:rsid w:val="00176E4F"/>
    <w:rsid w:val="0018546B"/>
    <w:rsid w:val="0019510E"/>
    <w:rsid w:val="001A3129"/>
    <w:rsid w:val="001A44B3"/>
    <w:rsid w:val="001A6A3E"/>
    <w:rsid w:val="001A78AF"/>
    <w:rsid w:val="001A7B6D"/>
    <w:rsid w:val="001B34D5"/>
    <w:rsid w:val="001B513A"/>
    <w:rsid w:val="001B78AD"/>
    <w:rsid w:val="001C0A75"/>
    <w:rsid w:val="001C1306"/>
    <w:rsid w:val="001C492E"/>
    <w:rsid w:val="001D44F1"/>
    <w:rsid w:val="001D5C1B"/>
    <w:rsid w:val="001D7F5B"/>
    <w:rsid w:val="001E087A"/>
    <w:rsid w:val="001E16BC"/>
    <w:rsid w:val="001E16DF"/>
    <w:rsid w:val="001E4267"/>
    <w:rsid w:val="001F2BA5"/>
    <w:rsid w:val="001F308D"/>
    <w:rsid w:val="00201A7C"/>
    <w:rsid w:val="002101B8"/>
    <w:rsid w:val="0021210E"/>
    <w:rsid w:val="0021414D"/>
    <w:rsid w:val="00215149"/>
    <w:rsid w:val="00223124"/>
    <w:rsid w:val="002319FC"/>
    <w:rsid w:val="00233143"/>
    <w:rsid w:val="00234444"/>
    <w:rsid w:val="00242293"/>
    <w:rsid w:val="00244EA7"/>
    <w:rsid w:val="00246B67"/>
    <w:rsid w:val="0025595F"/>
    <w:rsid w:val="00262FC3"/>
    <w:rsid w:val="0026394F"/>
    <w:rsid w:val="00276DB8"/>
    <w:rsid w:val="00282664"/>
    <w:rsid w:val="00283954"/>
    <w:rsid w:val="00285FB8"/>
    <w:rsid w:val="00286893"/>
    <w:rsid w:val="002970C3"/>
    <w:rsid w:val="002A4CD3"/>
    <w:rsid w:val="002A6CC4"/>
    <w:rsid w:val="002C37E8"/>
    <w:rsid w:val="002C55E9"/>
    <w:rsid w:val="002D0C8B"/>
    <w:rsid w:val="002D2D76"/>
    <w:rsid w:val="002D330A"/>
    <w:rsid w:val="002E170C"/>
    <w:rsid w:val="002E193E"/>
    <w:rsid w:val="002E2CAC"/>
    <w:rsid w:val="002E3D9A"/>
    <w:rsid w:val="002F25C5"/>
    <w:rsid w:val="002F26E9"/>
    <w:rsid w:val="00305A52"/>
    <w:rsid w:val="00310A6A"/>
    <w:rsid w:val="003144E6"/>
    <w:rsid w:val="0031625D"/>
    <w:rsid w:val="00322AE6"/>
    <w:rsid w:val="00326ED8"/>
    <w:rsid w:val="0033426B"/>
    <w:rsid w:val="00337E82"/>
    <w:rsid w:val="00346FDC"/>
    <w:rsid w:val="00350BB1"/>
    <w:rsid w:val="00352C83"/>
    <w:rsid w:val="003609A8"/>
    <w:rsid w:val="00366805"/>
    <w:rsid w:val="0037067D"/>
    <w:rsid w:val="0038498C"/>
    <w:rsid w:val="0038735B"/>
    <w:rsid w:val="003916D1"/>
    <w:rsid w:val="003A21F0"/>
    <w:rsid w:val="003A277F"/>
    <w:rsid w:val="003A58BA"/>
    <w:rsid w:val="003A5AE7"/>
    <w:rsid w:val="003A7221"/>
    <w:rsid w:val="003A751D"/>
    <w:rsid w:val="003B3493"/>
    <w:rsid w:val="003C13AE"/>
    <w:rsid w:val="003D2E73"/>
    <w:rsid w:val="003E72B6"/>
    <w:rsid w:val="003E7BBE"/>
    <w:rsid w:val="003F4204"/>
    <w:rsid w:val="003F5E3F"/>
    <w:rsid w:val="00403414"/>
    <w:rsid w:val="004054FE"/>
    <w:rsid w:val="004060DC"/>
    <w:rsid w:val="00410396"/>
    <w:rsid w:val="004127E3"/>
    <w:rsid w:val="00412EFD"/>
    <w:rsid w:val="00415F34"/>
    <w:rsid w:val="0043212E"/>
    <w:rsid w:val="00434366"/>
    <w:rsid w:val="00434ECE"/>
    <w:rsid w:val="00442D5C"/>
    <w:rsid w:val="00444423"/>
    <w:rsid w:val="004529BC"/>
    <w:rsid w:val="00452F3E"/>
    <w:rsid w:val="00457A37"/>
    <w:rsid w:val="004640AE"/>
    <w:rsid w:val="00466728"/>
    <w:rsid w:val="004673F4"/>
    <w:rsid w:val="004679E3"/>
    <w:rsid w:val="00474C7F"/>
    <w:rsid w:val="00475172"/>
    <w:rsid w:val="004758B0"/>
    <w:rsid w:val="004832D2"/>
    <w:rsid w:val="00485559"/>
    <w:rsid w:val="004944DC"/>
    <w:rsid w:val="004A142B"/>
    <w:rsid w:val="004A3860"/>
    <w:rsid w:val="004A44E8"/>
    <w:rsid w:val="004A5845"/>
    <w:rsid w:val="004A7706"/>
    <w:rsid w:val="004B29B7"/>
    <w:rsid w:val="004B556F"/>
    <w:rsid w:val="004B7A28"/>
    <w:rsid w:val="004C2244"/>
    <w:rsid w:val="004C79A1"/>
    <w:rsid w:val="004D0D5F"/>
    <w:rsid w:val="004D1569"/>
    <w:rsid w:val="004D3BC0"/>
    <w:rsid w:val="004D44B1"/>
    <w:rsid w:val="004E0460"/>
    <w:rsid w:val="004E1579"/>
    <w:rsid w:val="004E240A"/>
    <w:rsid w:val="004E5FAE"/>
    <w:rsid w:val="004E6245"/>
    <w:rsid w:val="004E6741"/>
    <w:rsid w:val="004E7094"/>
    <w:rsid w:val="004F5DC7"/>
    <w:rsid w:val="004F78DA"/>
    <w:rsid w:val="0050622B"/>
    <w:rsid w:val="00520E9A"/>
    <w:rsid w:val="005248C1"/>
    <w:rsid w:val="00526134"/>
    <w:rsid w:val="00526388"/>
    <w:rsid w:val="005405B2"/>
    <w:rsid w:val="005427C8"/>
    <w:rsid w:val="005446D1"/>
    <w:rsid w:val="00556C4C"/>
    <w:rsid w:val="00557369"/>
    <w:rsid w:val="00557D6B"/>
    <w:rsid w:val="00564ADD"/>
    <w:rsid w:val="00564F93"/>
    <w:rsid w:val="005708EB"/>
    <w:rsid w:val="00575BC6"/>
    <w:rsid w:val="00583902"/>
    <w:rsid w:val="005960C0"/>
    <w:rsid w:val="005A1D70"/>
    <w:rsid w:val="005A3AA5"/>
    <w:rsid w:val="005A4335"/>
    <w:rsid w:val="005A6C9C"/>
    <w:rsid w:val="005A74DC"/>
    <w:rsid w:val="005B5146"/>
    <w:rsid w:val="005D1AFD"/>
    <w:rsid w:val="005E51E6"/>
    <w:rsid w:val="005F027A"/>
    <w:rsid w:val="005F1A3A"/>
    <w:rsid w:val="005F33CC"/>
    <w:rsid w:val="005F771F"/>
    <w:rsid w:val="005F7E6E"/>
    <w:rsid w:val="006121D4"/>
    <w:rsid w:val="00613B49"/>
    <w:rsid w:val="00616845"/>
    <w:rsid w:val="00620E8E"/>
    <w:rsid w:val="006261AD"/>
    <w:rsid w:val="00633CFE"/>
    <w:rsid w:val="00634FCA"/>
    <w:rsid w:val="00635272"/>
    <w:rsid w:val="00643D1B"/>
    <w:rsid w:val="006452B8"/>
    <w:rsid w:val="00652E62"/>
    <w:rsid w:val="006610F6"/>
    <w:rsid w:val="0066154A"/>
    <w:rsid w:val="00664719"/>
    <w:rsid w:val="00671EF2"/>
    <w:rsid w:val="00676F8D"/>
    <w:rsid w:val="00686A49"/>
    <w:rsid w:val="00687B62"/>
    <w:rsid w:val="00690C44"/>
    <w:rsid w:val="006969D9"/>
    <w:rsid w:val="006A2B68"/>
    <w:rsid w:val="006A3177"/>
    <w:rsid w:val="006A7F0D"/>
    <w:rsid w:val="006C2F32"/>
    <w:rsid w:val="006D38C3"/>
    <w:rsid w:val="006D4448"/>
    <w:rsid w:val="006D6DFD"/>
    <w:rsid w:val="006E19FB"/>
    <w:rsid w:val="006E2C4D"/>
    <w:rsid w:val="006E42FE"/>
    <w:rsid w:val="006F0D02"/>
    <w:rsid w:val="006F10FE"/>
    <w:rsid w:val="006F3622"/>
    <w:rsid w:val="006F43FF"/>
    <w:rsid w:val="006F627C"/>
    <w:rsid w:val="00705EEC"/>
    <w:rsid w:val="00707741"/>
    <w:rsid w:val="007134FE"/>
    <w:rsid w:val="00715794"/>
    <w:rsid w:val="00716336"/>
    <w:rsid w:val="00717385"/>
    <w:rsid w:val="00722769"/>
    <w:rsid w:val="00727901"/>
    <w:rsid w:val="0073075B"/>
    <w:rsid w:val="007309BE"/>
    <w:rsid w:val="0073404B"/>
    <w:rsid w:val="007341FF"/>
    <w:rsid w:val="00734D95"/>
    <w:rsid w:val="007404E9"/>
    <w:rsid w:val="007444CF"/>
    <w:rsid w:val="00752C75"/>
    <w:rsid w:val="00753094"/>
    <w:rsid w:val="00757005"/>
    <w:rsid w:val="00761DBE"/>
    <w:rsid w:val="007622F0"/>
    <w:rsid w:val="007650EE"/>
    <w:rsid w:val="0076523B"/>
    <w:rsid w:val="00770E6D"/>
    <w:rsid w:val="00771B60"/>
    <w:rsid w:val="00781D77"/>
    <w:rsid w:val="00782696"/>
    <w:rsid w:val="00783549"/>
    <w:rsid w:val="007860B7"/>
    <w:rsid w:val="00786DC8"/>
    <w:rsid w:val="007877B4"/>
    <w:rsid w:val="00797276"/>
    <w:rsid w:val="007A300D"/>
    <w:rsid w:val="007A3D42"/>
    <w:rsid w:val="007A4AF8"/>
    <w:rsid w:val="007B1B6C"/>
    <w:rsid w:val="007B4D57"/>
    <w:rsid w:val="007D5A78"/>
    <w:rsid w:val="007E3BD1"/>
    <w:rsid w:val="007E7352"/>
    <w:rsid w:val="007F1563"/>
    <w:rsid w:val="007F1E19"/>
    <w:rsid w:val="007F1EB2"/>
    <w:rsid w:val="007F44DB"/>
    <w:rsid w:val="007F5A8B"/>
    <w:rsid w:val="00804BBE"/>
    <w:rsid w:val="00807A8B"/>
    <w:rsid w:val="008101C3"/>
    <w:rsid w:val="00813EF5"/>
    <w:rsid w:val="00817D51"/>
    <w:rsid w:val="00823530"/>
    <w:rsid w:val="00823FF4"/>
    <w:rsid w:val="00830267"/>
    <w:rsid w:val="008306E7"/>
    <w:rsid w:val="00834BC8"/>
    <w:rsid w:val="00837FD6"/>
    <w:rsid w:val="00844B4C"/>
    <w:rsid w:val="00847B60"/>
    <w:rsid w:val="00850243"/>
    <w:rsid w:val="00851BE5"/>
    <w:rsid w:val="00852158"/>
    <w:rsid w:val="0085222A"/>
    <w:rsid w:val="008545EB"/>
    <w:rsid w:val="00863EF3"/>
    <w:rsid w:val="00865011"/>
    <w:rsid w:val="00874364"/>
    <w:rsid w:val="00883577"/>
    <w:rsid w:val="00886790"/>
    <w:rsid w:val="008908DE"/>
    <w:rsid w:val="008A0742"/>
    <w:rsid w:val="008A12ED"/>
    <w:rsid w:val="008A39D3"/>
    <w:rsid w:val="008B2C77"/>
    <w:rsid w:val="008B4AD2"/>
    <w:rsid w:val="008B7138"/>
    <w:rsid w:val="008E260C"/>
    <w:rsid w:val="008E26FC"/>
    <w:rsid w:val="008E39BE"/>
    <w:rsid w:val="008E62EC"/>
    <w:rsid w:val="008F030A"/>
    <w:rsid w:val="008F32F6"/>
    <w:rsid w:val="0090331F"/>
    <w:rsid w:val="00906C42"/>
    <w:rsid w:val="009125E7"/>
    <w:rsid w:val="00916CD7"/>
    <w:rsid w:val="00920927"/>
    <w:rsid w:val="00921B38"/>
    <w:rsid w:val="00923720"/>
    <w:rsid w:val="009278C9"/>
    <w:rsid w:val="00931D71"/>
    <w:rsid w:val="00932CD7"/>
    <w:rsid w:val="009330AE"/>
    <w:rsid w:val="00935F9A"/>
    <w:rsid w:val="0094125C"/>
    <w:rsid w:val="00944C09"/>
    <w:rsid w:val="009527CB"/>
    <w:rsid w:val="00953835"/>
    <w:rsid w:val="00957546"/>
    <w:rsid w:val="00960F6C"/>
    <w:rsid w:val="00970747"/>
    <w:rsid w:val="00984594"/>
    <w:rsid w:val="009A5900"/>
    <w:rsid w:val="009A6E6C"/>
    <w:rsid w:val="009A6F3F"/>
    <w:rsid w:val="009B331A"/>
    <w:rsid w:val="009C2650"/>
    <w:rsid w:val="009D15E2"/>
    <w:rsid w:val="009D15FE"/>
    <w:rsid w:val="009D5D2C"/>
    <w:rsid w:val="009E1460"/>
    <w:rsid w:val="009F0DCC"/>
    <w:rsid w:val="009F11CA"/>
    <w:rsid w:val="009F5CC8"/>
    <w:rsid w:val="00A04D07"/>
    <w:rsid w:val="00A0695B"/>
    <w:rsid w:val="00A13052"/>
    <w:rsid w:val="00A216A8"/>
    <w:rsid w:val="00A223A6"/>
    <w:rsid w:val="00A40703"/>
    <w:rsid w:val="00A42369"/>
    <w:rsid w:val="00A44B7C"/>
    <w:rsid w:val="00A5092E"/>
    <w:rsid w:val="00A5171B"/>
    <w:rsid w:val="00A554D6"/>
    <w:rsid w:val="00A56E14"/>
    <w:rsid w:val="00A6476B"/>
    <w:rsid w:val="00A76C6C"/>
    <w:rsid w:val="00A87356"/>
    <w:rsid w:val="00A90C27"/>
    <w:rsid w:val="00A92DD1"/>
    <w:rsid w:val="00AA5338"/>
    <w:rsid w:val="00AB1B8E"/>
    <w:rsid w:val="00AB48D2"/>
    <w:rsid w:val="00AC0696"/>
    <w:rsid w:val="00AC4C98"/>
    <w:rsid w:val="00AC5F6B"/>
    <w:rsid w:val="00AD3896"/>
    <w:rsid w:val="00AD5B47"/>
    <w:rsid w:val="00AE1ED9"/>
    <w:rsid w:val="00AE32CB"/>
    <w:rsid w:val="00AF19CA"/>
    <w:rsid w:val="00AF3957"/>
    <w:rsid w:val="00B04C70"/>
    <w:rsid w:val="00B12013"/>
    <w:rsid w:val="00B17248"/>
    <w:rsid w:val="00B213B0"/>
    <w:rsid w:val="00B21B07"/>
    <w:rsid w:val="00B22C67"/>
    <w:rsid w:val="00B3508F"/>
    <w:rsid w:val="00B37E89"/>
    <w:rsid w:val="00B443EE"/>
    <w:rsid w:val="00B44FD0"/>
    <w:rsid w:val="00B560C8"/>
    <w:rsid w:val="00B61058"/>
    <w:rsid w:val="00B61150"/>
    <w:rsid w:val="00B63BFA"/>
    <w:rsid w:val="00B65BC7"/>
    <w:rsid w:val="00B67692"/>
    <w:rsid w:val="00B746B9"/>
    <w:rsid w:val="00B76AAB"/>
    <w:rsid w:val="00B848D4"/>
    <w:rsid w:val="00B85B2F"/>
    <w:rsid w:val="00B865B7"/>
    <w:rsid w:val="00B87D57"/>
    <w:rsid w:val="00BA1CB1"/>
    <w:rsid w:val="00BA4178"/>
    <w:rsid w:val="00BA482D"/>
    <w:rsid w:val="00BB17B8"/>
    <w:rsid w:val="00BB23F4"/>
    <w:rsid w:val="00BC3EE3"/>
    <w:rsid w:val="00BC5075"/>
    <w:rsid w:val="00BC53AC"/>
    <w:rsid w:val="00BC5419"/>
    <w:rsid w:val="00BC6C4A"/>
    <w:rsid w:val="00BD3B0F"/>
    <w:rsid w:val="00BD4A58"/>
    <w:rsid w:val="00BF1D4C"/>
    <w:rsid w:val="00BF3F0A"/>
    <w:rsid w:val="00C12A81"/>
    <w:rsid w:val="00C12F31"/>
    <w:rsid w:val="00C143C3"/>
    <w:rsid w:val="00C1739B"/>
    <w:rsid w:val="00C21ADE"/>
    <w:rsid w:val="00C2302E"/>
    <w:rsid w:val="00C26067"/>
    <w:rsid w:val="00C30A29"/>
    <w:rsid w:val="00C317DC"/>
    <w:rsid w:val="00C328AE"/>
    <w:rsid w:val="00C40D08"/>
    <w:rsid w:val="00C578E9"/>
    <w:rsid w:val="00C62712"/>
    <w:rsid w:val="00C70626"/>
    <w:rsid w:val="00C72860"/>
    <w:rsid w:val="00C73582"/>
    <w:rsid w:val="00C73B90"/>
    <w:rsid w:val="00C742EC"/>
    <w:rsid w:val="00C82158"/>
    <w:rsid w:val="00C935F3"/>
    <w:rsid w:val="00C96AF3"/>
    <w:rsid w:val="00C97CCC"/>
    <w:rsid w:val="00CA0274"/>
    <w:rsid w:val="00CB746F"/>
    <w:rsid w:val="00CC451E"/>
    <w:rsid w:val="00CD4E9D"/>
    <w:rsid w:val="00CD4F4D"/>
    <w:rsid w:val="00CE7D19"/>
    <w:rsid w:val="00CF0CF5"/>
    <w:rsid w:val="00CF2B3E"/>
    <w:rsid w:val="00D0201F"/>
    <w:rsid w:val="00D03685"/>
    <w:rsid w:val="00D07D4E"/>
    <w:rsid w:val="00D11086"/>
    <w:rsid w:val="00D111EB"/>
    <w:rsid w:val="00D115AA"/>
    <w:rsid w:val="00D145BE"/>
    <w:rsid w:val="00D20C57"/>
    <w:rsid w:val="00D25D16"/>
    <w:rsid w:val="00D32124"/>
    <w:rsid w:val="00D44E8E"/>
    <w:rsid w:val="00D47278"/>
    <w:rsid w:val="00D51422"/>
    <w:rsid w:val="00D54C76"/>
    <w:rsid w:val="00D63425"/>
    <w:rsid w:val="00D71E43"/>
    <w:rsid w:val="00D727F3"/>
    <w:rsid w:val="00D73695"/>
    <w:rsid w:val="00D8040C"/>
    <w:rsid w:val="00D810DE"/>
    <w:rsid w:val="00D87D32"/>
    <w:rsid w:val="00D91188"/>
    <w:rsid w:val="00D92C83"/>
    <w:rsid w:val="00DA0A81"/>
    <w:rsid w:val="00DA3C10"/>
    <w:rsid w:val="00DA53B5"/>
    <w:rsid w:val="00DC1D69"/>
    <w:rsid w:val="00DC4948"/>
    <w:rsid w:val="00DC5A3A"/>
    <w:rsid w:val="00DD0726"/>
    <w:rsid w:val="00DD4F9C"/>
    <w:rsid w:val="00DD76A6"/>
    <w:rsid w:val="00E238E6"/>
    <w:rsid w:val="00E35064"/>
    <w:rsid w:val="00E3681D"/>
    <w:rsid w:val="00E40225"/>
    <w:rsid w:val="00E501F0"/>
    <w:rsid w:val="00E55348"/>
    <w:rsid w:val="00E6166D"/>
    <w:rsid w:val="00E700AC"/>
    <w:rsid w:val="00E82D6D"/>
    <w:rsid w:val="00E91BFF"/>
    <w:rsid w:val="00E92933"/>
    <w:rsid w:val="00E9295E"/>
    <w:rsid w:val="00E94FAD"/>
    <w:rsid w:val="00EA3FDD"/>
    <w:rsid w:val="00EA738E"/>
    <w:rsid w:val="00EB0AA4"/>
    <w:rsid w:val="00EB5C88"/>
    <w:rsid w:val="00EC0469"/>
    <w:rsid w:val="00EC3D6A"/>
    <w:rsid w:val="00ED6E9E"/>
    <w:rsid w:val="00EE0F4D"/>
    <w:rsid w:val="00EE34EB"/>
    <w:rsid w:val="00EF01F8"/>
    <w:rsid w:val="00EF330A"/>
    <w:rsid w:val="00EF40EF"/>
    <w:rsid w:val="00EF47FE"/>
    <w:rsid w:val="00F069BD"/>
    <w:rsid w:val="00F14473"/>
    <w:rsid w:val="00F1480E"/>
    <w:rsid w:val="00F1497D"/>
    <w:rsid w:val="00F16AAC"/>
    <w:rsid w:val="00F33FF2"/>
    <w:rsid w:val="00F42E4E"/>
    <w:rsid w:val="00F438FC"/>
    <w:rsid w:val="00F5616F"/>
    <w:rsid w:val="00F56451"/>
    <w:rsid w:val="00F5664F"/>
    <w:rsid w:val="00F56827"/>
    <w:rsid w:val="00F62866"/>
    <w:rsid w:val="00F65EF0"/>
    <w:rsid w:val="00F71651"/>
    <w:rsid w:val="00F725C4"/>
    <w:rsid w:val="00F7455C"/>
    <w:rsid w:val="00F76191"/>
    <w:rsid w:val="00F76CC6"/>
    <w:rsid w:val="00F80CFE"/>
    <w:rsid w:val="00F83C88"/>
    <w:rsid w:val="00F83D7C"/>
    <w:rsid w:val="00FB232E"/>
    <w:rsid w:val="00FB2AEA"/>
    <w:rsid w:val="00FB7D68"/>
    <w:rsid w:val="00FC445E"/>
    <w:rsid w:val="00FC665B"/>
    <w:rsid w:val="00FD557D"/>
    <w:rsid w:val="00FE0282"/>
    <w:rsid w:val="00FE124D"/>
    <w:rsid w:val="00FE38D6"/>
    <w:rsid w:val="00FE51C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554C7"/>
  <w15:docId w15:val="{18E34DE4-53C3-483F-BB06-51CA570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82">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11679B"/>
    <w:pPr>
      <w:spacing w:after="100"/>
    </w:pPr>
  </w:style>
  <w:style w:type="paragraph" w:styleId="NormalWeb">
    <w:name w:val="Normal (Web)"/>
    <w:basedOn w:val="Normal"/>
    <w:uiPriority w:val="99"/>
    <w:semiHidden/>
    <w:unhideWhenUsed/>
    <w:locked/>
    <w:rsid w:val="00067F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65164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Focus%20on%20Skills%20Pty%20Ltd\03%20Clients\026_Skills%20Impact\06_Racing%20Project\UoC_RGR%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3F1FBDA93624591839140004CDBC1" ma:contentTypeVersion="" ma:contentTypeDescription="Create a new document." ma:contentTypeScope="" ma:versionID="7ec40e41881008c5264d14d6cb44934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4d074fc5-4881-4904-900d-cdf408c2925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59D6E87-CE7A-4168-8B2E-0481C1105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3E7A54A0-F55A-4449-9D92-46D34543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C:\Users\admin\OneDrive - Focus on Skills Pty Ltd\03 Clients\026_Skills Impact\06_Racing Project\UoC_RGR project\TEM.SkillsImpact.UnitAndAR.dotx</Template>
  <TotalTime>11</TotalTime>
  <Pages>4</Pages>
  <Words>1096</Words>
  <Characters>6249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Sue Hamilton</dc:creator>
  <cp:lastModifiedBy>Mark Lancaster</cp:lastModifiedBy>
  <cp:revision>4</cp:revision>
  <cp:lastPrinted>2016-05-27T05:21:00Z</cp:lastPrinted>
  <dcterms:created xsi:type="dcterms:W3CDTF">2017-10-04T00:17:00Z</dcterms:created>
  <dcterms:modified xsi:type="dcterms:W3CDTF">2017-10-09T02:17:00Z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0x01010057D3F1FBDA93624591839140004CDBC1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